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drawings/drawing2.xml" ContentType="application/vnd.openxmlformats-officedocument.drawingml.chartshapes+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BE" w:rsidRPr="004B17C6" w:rsidRDefault="00E0162E">
      <w:pPr>
        <w:rPr>
          <w:rFonts w:ascii="楷体" w:eastAsia="楷体" w:hAnsi="楷体"/>
        </w:rPr>
      </w:pPr>
      <w:r>
        <w:rPr>
          <w:rFonts w:ascii="楷体" w:eastAsia="楷体" w:hAnsi="楷体"/>
          <w:noProof/>
        </w:rPr>
        <w:pict>
          <v:shapetype id="_x0000_t202" coordsize="21600,21600" o:spt="202" path="m,l,21600r21600,l21600,xe">
            <v:stroke joinstyle="miter"/>
            <v:path gradientshapeok="t" o:connecttype="rect"/>
          </v:shapetype>
          <v:shape id="Text Box 51" o:spid="_x0000_s1026" type="#_x0000_t202" style="position:absolute;left:0;text-align:left;margin-left:-17.85pt;margin-top:-40.95pt;width:594.3pt;height:160.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" stroked="f" strokecolor="black [3213]">
            <v:textbox>
              <w:txbxContent>
                <w:p w:rsidR="009D222F" w:rsidRPr="004B17C6" w:rsidRDefault="009D222F" w:rsidP="00BD4F3B">
                  <w:pPr>
                    <w:wordWrap w:val="0"/>
                    <w:jc w:val="right"/>
                    <w:rPr>
                      <w:rFonts w:ascii="楷体" w:eastAsia="楷体" w:hAnsi="楷体"/>
                    </w:rPr>
                  </w:pPr>
                  <w:r w:rsidRPr="004B17C6">
                    <w:rPr>
                      <w:rFonts w:ascii="楷体" w:eastAsia="楷体" w:hAnsi="楷体"/>
                      <w:noProof/>
                    </w:rPr>
                    <w:drawing>
                      <wp:inline distT="0" distB="0" distL="0" distR="0">
                        <wp:extent cx="2295525" cy="657225"/>
                        <wp:effectExtent l="19050" t="0" r="9525" b="0"/>
                        <wp:docPr id="2" name="图片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2295525" cy="657225"/>
                                </a:xfrm>
                                <a:prstGeom prst="rect">
                                  <a:avLst/>
                                </a:prstGeom>
                                <a:noFill/>
                                <a:ln w="9525">
                                  <a:noFill/>
                                  <a:miter lim="800000"/>
                                  <a:headEnd/>
                                  <a:tailEnd/>
                                </a:ln>
                              </pic:spPr>
                            </pic:pic>
                          </a:graphicData>
                        </a:graphic>
                      </wp:inline>
                    </w:drawing>
                  </w:r>
                </w:p>
                <w:tbl>
                  <w:tblPr>
                    <w:tblW w:w="14645" w:type="dxa"/>
                    <w:tblInd w:w="-34" w:type="dxa"/>
                    <w:tblLook w:val="04A0"/>
                  </w:tblPr>
                  <w:tblGrid>
                    <w:gridCol w:w="7088"/>
                    <w:gridCol w:w="7557"/>
                  </w:tblGrid>
                  <w:tr w:rsidR="009D222F" w:rsidRPr="004B17C6" w:rsidTr="00C05144">
                    <w:trPr>
                      <w:trHeight w:hRule="exact" w:val="23"/>
                    </w:trPr>
                    <w:tc>
                      <w:tcPr>
                        <w:tcW w:w="14645" w:type="dxa"/>
                        <w:gridSpan w:val="2"/>
                      </w:tcPr>
                      <w:p w:rsidR="009D222F" w:rsidRPr="004B17C6" w:rsidRDefault="009D222F">
                        <w:pPr>
                          <w:rPr>
                            <w:rFonts w:ascii="楷体" w:eastAsia="楷体" w:hAnsi="楷体"/>
                          </w:rPr>
                        </w:pPr>
                        <w:r w:rsidRPr="004B17C6">
                          <w:rPr>
                            <w:rFonts w:ascii="楷体" w:eastAsia="楷体" w:hAnsi="楷体" w:hint="eastAsia"/>
                          </w:rPr>
                          <w:t>[</w:t>
                        </w:r>
                        <w:r w:rsidRPr="004B17C6">
                          <w:rPr>
                            <w:rFonts w:ascii="楷体" w:eastAsia="楷体" w:hAnsi="楷体"/>
                          </w:rPr>
                          <w:t>table_subject</w:t>
                        </w:r>
                        <w:r w:rsidRPr="004B17C6">
                          <w:rPr>
                            <w:rFonts w:ascii="楷体" w:eastAsia="楷体" w:hAnsi="楷体" w:hint="eastAsia"/>
                          </w:rPr>
                          <w:t>]</w:t>
                        </w:r>
                      </w:p>
                    </w:tc>
                  </w:tr>
                  <w:tr w:rsidR="009D222F" w:rsidRPr="004B17C6" w:rsidTr="00C05144">
                    <w:trPr>
                      <w:trHeight w:hRule="exact" w:val="465"/>
                    </w:trPr>
                    <w:tc>
                      <w:tcPr>
                        <w:tcW w:w="7088" w:type="dxa"/>
                        <w:shd w:val="clear" w:color="auto" w:fill="B30924"/>
                        <w:vAlign w:val="bottom"/>
                      </w:tcPr>
                      <w:p w:rsidR="009D222F" w:rsidRPr="004B17C6" w:rsidRDefault="009D222F" w:rsidP="00C05144">
                        <w:pPr>
                          <w:ind w:leftChars="250" w:left="525"/>
                          <w:jc w:val="left"/>
                          <w:rPr>
                            <w:rFonts w:ascii="楷体" w:eastAsia="楷体" w:hAnsi="楷体"/>
                            <w:b/>
                            <w:color w:val="FFFFFF"/>
                            <w:sz w:val="24"/>
                          </w:rPr>
                        </w:pPr>
                        <w:r w:rsidRPr="004B17C6">
                          <w:rPr>
                            <w:rFonts w:ascii="楷体" w:eastAsia="楷体" w:hAnsi="楷体"/>
                            <w:b/>
                            <w:color w:val="FFFFFF"/>
                            <w:sz w:val="24"/>
                          </w:rPr>
                          <w:t>201</w:t>
                        </w:r>
                        <w:r>
                          <w:rPr>
                            <w:rFonts w:ascii="楷体" w:eastAsia="楷体" w:hAnsi="楷体" w:hint="eastAsia"/>
                            <w:b/>
                            <w:color w:val="FFFFFF"/>
                            <w:sz w:val="24"/>
                          </w:rPr>
                          <w:t>8</w:t>
                        </w:r>
                        <w:r w:rsidRPr="004B17C6">
                          <w:rPr>
                            <w:rFonts w:ascii="楷体" w:eastAsia="楷体" w:hAnsi="楷体"/>
                            <w:b/>
                            <w:color w:val="FFFFFF"/>
                            <w:sz w:val="24"/>
                          </w:rPr>
                          <w:t>年</w:t>
                        </w:r>
                        <w:r>
                          <w:rPr>
                            <w:rFonts w:ascii="楷体" w:eastAsia="楷体" w:hAnsi="楷体" w:hint="eastAsia"/>
                            <w:b/>
                            <w:color w:val="FFFFFF"/>
                            <w:sz w:val="24"/>
                          </w:rPr>
                          <w:t>12</w:t>
                        </w:r>
                        <w:r w:rsidRPr="004B17C6">
                          <w:rPr>
                            <w:rFonts w:ascii="楷体" w:eastAsia="楷体" w:hAnsi="楷体"/>
                            <w:b/>
                            <w:color w:val="FFFFFF"/>
                            <w:sz w:val="24"/>
                          </w:rPr>
                          <w:t>月</w:t>
                        </w:r>
                        <w:r>
                          <w:rPr>
                            <w:rFonts w:ascii="楷体" w:eastAsia="楷体" w:hAnsi="楷体" w:hint="eastAsia"/>
                            <w:b/>
                            <w:color w:val="FFFFFF"/>
                            <w:sz w:val="24"/>
                          </w:rPr>
                          <w:t>01</w:t>
                        </w:r>
                        <w:r w:rsidRPr="004B17C6">
                          <w:rPr>
                            <w:rFonts w:ascii="楷体" w:eastAsia="楷体" w:hAnsi="楷体"/>
                            <w:b/>
                            <w:color w:val="FFFFFF"/>
                            <w:sz w:val="24"/>
                          </w:rPr>
                          <w:t>日</w:t>
                        </w:r>
                        <w:r>
                          <w:rPr>
                            <w:rFonts w:ascii="楷体" w:eastAsia="楷体" w:hAnsi="楷体" w:hint="eastAsia"/>
                            <w:b/>
                            <w:color w:val="FFFFFF"/>
                            <w:sz w:val="24"/>
                          </w:rPr>
                          <w:t xml:space="preserve">                   食品饮料行业</w:t>
                        </w:r>
                      </w:p>
                    </w:tc>
                    <w:tc>
                      <w:tcPr>
                        <w:tcW w:w="7557" w:type="dxa"/>
                        <w:shd w:val="clear" w:color="auto" w:fill="B30924"/>
                        <w:vAlign w:val="bottom"/>
                      </w:tcPr>
                      <w:p w:rsidR="009D222F" w:rsidRPr="004B17C6" w:rsidRDefault="009D222F" w:rsidP="00C05144">
                        <w:pPr>
                          <w:ind w:rightChars="250" w:right="525"/>
                          <w:jc w:val="left"/>
                          <w:rPr>
                            <w:rFonts w:ascii="楷体" w:eastAsia="楷体" w:hAnsi="楷体"/>
                            <w:b/>
                            <w:color w:val="FFFFFF"/>
                            <w:sz w:val="24"/>
                          </w:rPr>
                        </w:pPr>
                        <w:r>
                          <w:rPr>
                            <w:rFonts w:ascii="楷体" w:eastAsia="楷体" w:hAnsi="楷体" w:hint="eastAsia"/>
                            <w:b/>
                            <w:color w:val="FFFFFF"/>
                            <w:sz w:val="24"/>
                          </w:rPr>
                          <w:t xml:space="preserve">           </w:t>
                        </w:r>
                        <w:r w:rsidRPr="004B17C6">
                          <w:rPr>
                            <w:rFonts w:ascii="楷体" w:eastAsia="楷体" w:hAnsi="楷体" w:hint="eastAsia"/>
                            <w:b/>
                            <w:color w:val="FFFFFF"/>
                            <w:sz w:val="24"/>
                          </w:rPr>
                          <w:t>证券研究报告·</w:t>
                        </w:r>
                        <w:r>
                          <w:rPr>
                            <w:rFonts w:ascii="楷体" w:eastAsia="楷体" w:hAnsi="楷体" w:hint="eastAsia"/>
                            <w:b/>
                            <w:color w:val="FFFFFF"/>
                            <w:sz w:val="24"/>
                          </w:rPr>
                          <w:t>年度</w:t>
                        </w:r>
                        <w:r w:rsidRPr="004B17C6">
                          <w:rPr>
                            <w:rFonts w:ascii="楷体" w:eastAsia="楷体" w:hAnsi="楷体" w:hint="eastAsia"/>
                            <w:b/>
                            <w:color w:val="FFFFFF"/>
                            <w:sz w:val="24"/>
                          </w:rPr>
                          <w:t>策略报告</w:t>
                        </w:r>
                      </w:p>
                    </w:tc>
                  </w:tr>
                  <w:tr w:rsidR="009D222F" w:rsidRPr="004B17C6" w:rsidTr="00C05144">
                    <w:trPr>
                      <w:trHeight w:hRule="exact" w:val="697"/>
                    </w:trPr>
                    <w:tc>
                      <w:tcPr>
                        <w:tcW w:w="14645" w:type="dxa"/>
                        <w:gridSpan w:val="2"/>
                        <w:shd w:val="clear" w:color="auto" w:fill="FFFFFF"/>
                        <w:vAlign w:val="center"/>
                      </w:tcPr>
                      <w:p w:rsidR="009D222F" w:rsidRPr="004B17C6" w:rsidRDefault="009D222F" w:rsidP="00E54C3A">
                        <w:pPr>
                          <w:pStyle w:val="af"/>
                          <w:ind w:leftChars="0" w:left="0" w:firstLineChars="597" w:firstLine="2877"/>
                          <w:rPr>
                            <w:rFonts w:ascii="楷体" w:eastAsia="楷体" w:hAnsi="楷体"/>
                          </w:rPr>
                        </w:pPr>
                        <w:r>
                          <w:rPr>
                            <w:rFonts w:ascii="楷体" w:eastAsia="楷体" w:hAnsi="楷体" w:hint="eastAsia"/>
                          </w:rPr>
                          <w:t>必选消费品优势凸显，优选龙头企业</w:t>
                        </w:r>
                      </w:p>
                    </w:tc>
                  </w:tr>
                  <w:tr w:rsidR="009D222F" w:rsidRPr="004B17C6" w:rsidTr="00C05144">
                    <w:trPr>
                      <w:trHeight w:hRule="exact" w:val="595"/>
                    </w:trPr>
                    <w:tc>
                      <w:tcPr>
                        <w:tcW w:w="14645" w:type="dxa"/>
                        <w:gridSpan w:val="2"/>
                        <w:tcBorders>
                          <w:bottom w:val="single" w:sz="12" w:space="0" w:color="C00000"/>
                        </w:tcBorders>
                        <w:shd w:val="clear" w:color="auto" w:fill="FFFFFF"/>
                        <w:tcMar>
                          <w:right w:w="340" w:type="dxa"/>
                        </w:tcMar>
                        <w:vAlign w:val="center"/>
                      </w:tcPr>
                      <w:p w:rsidR="009D222F" w:rsidRPr="004B17C6" w:rsidRDefault="009D222F" w:rsidP="00B31CA9">
                        <w:pPr>
                          <w:pStyle w:val="af0"/>
                          <w:jc w:val="center"/>
                          <w:rPr>
                            <w:rFonts w:ascii="楷体" w:eastAsia="楷体" w:hAnsi="楷体"/>
                          </w:rPr>
                        </w:pPr>
                        <w:r>
                          <w:rPr>
                            <w:rFonts w:ascii="楷体" w:eastAsia="楷体" w:hAnsi="楷体" w:hint="eastAsia"/>
                          </w:rPr>
                          <w:t xml:space="preserve">                 --中山研究2019年度食品饮料</w:t>
                        </w:r>
                        <w:r w:rsidRPr="004B17C6">
                          <w:rPr>
                            <w:rFonts w:ascii="楷体" w:eastAsia="楷体" w:hAnsi="楷体" w:hint="eastAsia"/>
                          </w:rPr>
                          <w:t>行业</w:t>
                        </w:r>
                        <w:r>
                          <w:rPr>
                            <w:rFonts w:ascii="楷体" w:eastAsia="楷体" w:hAnsi="楷体" w:hint="eastAsia"/>
                          </w:rPr>
                          <w:t>投资</w:t>
                        </w:r>
                        <w:r w:rsidRPr="004B17C6">
                          <w:rPr>
                            <w:rFonts w:ascii="楷体" w:eastAsia="楷体" w:hAnsi="楷体" w:hint="eastAsia"/>
                          </w:rPr>
                          <w:t>策略</w:t>
                        </w:r>
                      </w:p>
                    </w:tc>
                  </w:tr>
                </w:tbl>
                <w:p w:rsidR="009D222F" w:rsidRPr="004B17C6" w:rsidRDefault="009D222F" w:rsidP="00817095">
                  <w:pPr>
                    <w:rPr>
                      <w:rFonts w:ascii="楷体" w:eastAsia="楷体" w:hAnsi="楷体"/>
                    </w:rPr>
                  </w:pPr>
                </w:p>
              </w:txbxContent>
            </v:textbox>
          </v:shape>
        </w:pict>
      </w:r>
    </w:p>
    <w:p w:rsidR="00817095" w:rsidRPr="004B17C6" w:rsidRDefault="00817095">
      <w:pPr>
        <w:rPr>
          <w:rFonts w:ascii="楷体" w:eastAsia="楷体" w:hAnsi="楷体"/>
        </w:rPr>
      </w:pPr>
    </w:p>
    <w:p w:rsidR="00817095" w:rsidRPr="004B17C6" w:rsidRDefault="00817095">
      <w:pPr>
        <w:rPr>
          <w:rFonts w:ascii="楷体" w:eastAsia="楷体" w:hAnsi="楷体"/>
        </w:rPr>
      </w:pPr>
    </w:p>
    <w:p w:rsidR="00F657BE" w:rsidRPr="004B17C6" w:rsidRDefault="00F657BE">
      <w:pPr>
        <w:rPr>
          <w:rFonts w:ascii="楷体" w:eastAsia="楷体" w:hAnsi="楷体"/>
        </w:rPr>
      </w:pPr>
    </w:p>
    <w:p w:rsidR="00F657BE" w:rsidRPr="004B17C6" w:rsidRDefault="00F657BE">
      <w:pPr>
        <w:rPr>
          <w:rFonts w:ascii="楷体" w:eastAsia="楷体" w:hAnsi="楷体"/>
        </w:rPr>
      </w:pPr>
    </w:p>
    <w:p w:rsidR="00F657BE" w:rsidRPr="004B17C6" w:rsidRDefault="00F657BE">
      <w:pPr>
        <w:rPr>
          <w:rFonts w:ascii="楷体" w:eastAsia="楷体" w:hAnsi="楷体"/>
        </w:rPr>
      </w:pPr>
    </w:p>
    <w:p w:rsidR="00F657BE" w:rsidRPr="004B17C6" w:rsidRDefault="00F657BE">
      <w:pPr>
        <w:rPr>
          <w:rFonts w:ascii="楷体" w:eastAsia="楷体" w:hAnsi="楷体"/>
        </w:rPr>
      </w:pPr>
    </w:p>
    <w:p w:rsidR="00F657BE" w:rsidRPr="004B17C6" w:rsidRDefault="00F657BE">
      <w:pPr>
        <w:rPr>
          <w:rFonts w:ascii="楷体" w:eastAsia="楷体" w:hAnsi="楷体"/>
        </w:rPr>
      </w:pPr>
    </w:p>
    <w:tbl>
      <w:tblPr>
        <w:tblW w:w="11505" w:type="dxa"/>
        <w:tblInd w:w="-57" w:type="dxa"/>
        <w:tblLayout w:type="fixed"/>
        <w:tblLook w:val="04A0"/>
      </w:tblPr>
      <w:tblGrid>
        <w:gridCol w:w="3993"/>
        <w:gridCol w:w="7512"/>
      </w:tblGrid>
      <w:tr w:rsidR="009776C6" w:rsidRPr="004B17C6" w:rsidTr="00F97B0E">
        <w:trPr>
          <w:trHeight w:hRule="exact" w:val="12320"/>
        </w:trPr>
        <w:tc>
          <w:tcPr>
            <w:tcW w:w="3993" w:type="dxa"/>
          </w:tcPr>
          <w:p w:rsidR="003E46FF" w:rsidRPr="004B17C6" w:rsidRDefault="00E0162E" w:rsidP="003E46FF">
            <w:pPr>
              <w:rPr>
                <w:rFonts w:ascii="楷体" w:eastAsia="楷体" w:hAnsi="楷体"/>
                <w:b/>
                <w:color w:val="971D2E"/>
                <w:szCs w:val="21"/>
              </w:rPr>
            </w:pPr>
            <w:r>
              <w:rPr>
                <w:rFonts w:ascii="楷体" w:eastAsia="楷体" w:hAnsi="楷体"/>
                <w:b/>
                <w:noProof/>
                <w:color w:val="971D2E"/>
                <w:szCs w:val="21"/>
              </w:rPr>
            </w:r>
            <w:r>
              <w:rPr>
                <w:rFonts w:ascii="楷体" w:eastAsia="楷体" w:hAnsi="楷体"/>
                <w:b/>
                <w:noProof/>
                <w:color w:val="971D2E"/>
                <w:szCs w:val="21"/>
              </w:rPr>
              <w:pict>
                <v:shape id="Text Box 6" o:spid="_x0000_s1038" type="#_x0000_t202" alt="02" style="width:185.1pt;height:21.2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" stroked="f">
                  <v:fill r:id="rId9" o:title="02" recolor="t" type="frame"/>
                  <v:textbox inset=",0,,0">
                    <w:txbxContent>
                      <w:tbl>
                        <w:tblPr>
                          <w:tblW w:w="5000" w:type="pct"/>
                          <w:tblLayout w:type="fixed"/>
                          <w:tblLook w:val="04A0"/>
                        </w:tblPr>
                        <w:tblGrid>
                          <w:gridCol w:w="1526"/>
                          <w:gridCol w:w="2119"/>
                        </w:tblGrid>
                        <w:tr w:rsidR="009D222F" w:rsidRPr="00EC221F">
                          <w:trPr>
                            <w:trHeight w:hRule="exact" w:val="23"/>
                          </w:trPr>
                          <w:tc>
                            <w:tcPr>
                              <w:tcW w:w="5000" w:type="pct"/>
                              <w:gridSpan w:val="2"/>
                              <w:shd w:val="clear" w:color="auto" w:fill="auto"/>
                            </w:tcPr>
                            <w:p w:rsidR="009D222F" w:rsidRPr="002E46BD" w:rsidRDefault="009D222F" w:rsidP="00A96053">
                              <w:pPr>
                                <w:rPr>
                                  <w:rFonts w:ascii="新宋体" w:eastAsia="新宋体" w:hAnsi="新宋体"/>
                                  <w:color w:val="FFFFFF"/>
                                  <w:szCs w:val="21"/>
                                </w:rPr>
                              </w:pPr>
                              <w:r w:rsidRPr="002E46BD">
                                <w:rPr>
                                  <w:rFonts w:ascii="新宋体" w:eastAsia="新宋体" w:hAnsi="新宋体" w:hint="eastAsia"/>
                                  <w:color w:val="FFFFFF"/>
                                  <w:szCs w:val="21"/>
                                </w:rPr>
                                <w:t>[table_invest]</w:t>
                              </w:r>
                            </w:p>
                          </w:tc>
                        </w:tr>
                        <w:tr w:rsidR="009D222F" w:rsidRPr="00EC221F">
                          <w:trPr>
                            <w:trHeight w:val="369"/>
                          </w:trPr>
                          <w:tc>
                            <w:tcPr>
                              <w:tcW w:w="2093" w:type="pct"/>
                              <w:shd w:val="clear" w:color="auto" w:fill="auto"/>
                              <w:tcMar>
                                <w:right w:w="0" w:type="dxa"/>
                              </w:tcMar>
                              <w:vAlign w:val="bottom"/>
                            </w:tcPr>
                            <w:p w:rsidR="009D222F" w:rsidRPr="009640E2" w:rsidRDefault="009D222F" w:rsidP="004A08B6">
                              <w:pPr>
                                <w:spacing w:line="380" w:lineRule="exact"/>
                                <w:ind w:leftChars="100" w:left="210"/>
                                <w:rPr>
                                  <w:rFonts w:ascii="楷体" w:eastAsia="楷体" w:hAnsi="楷体"/>
                                  <w:b/>
                                  <w:color w:val="FFFFFF"/>
                                  <w:sz w:val="24"/>
                                </w:rPr>
                              </w:pPr>
                              <w:r w:rsidRPr="002E46BD">
                                <w:rPr>
                                  <w:rFonts w:ascii="Arial" w:eastAsia="楷体_GB2312" w:hAnsi="新宋体" w:hint="eastAsia"/>
                                  <w:b/>
                                  <w:color w:val="FFFFFF"/>
                                  <w:sz w:val="24"/>
                                </w:rPr>
                                <w:t>行业评级</w:t>
                              </w:r>
                              <w:r>
                                <w:rPr>
                                  <w:rFonts w:ascii="Arial" w:eastAsia="楷体_GB2312" w:hAnsi="Arial" w:hint="eastAsia"/>
                                  <w:b/>
                                  <w:color w:val="FFFFFF"/>
                                  <w:sz w:val="24"/>
                                </w:rPr>
                                <w:t>：</w:t>
                              </w:r>
                            </w:p>
                          </w:tc>
                          <w:tc>
                            <w:tcPr>
                              <w:tcW w:w="2907" w:type="pct"/>
                              <w:shd w:val="clear" w:color="auto" w:fill="auto"/>
                              <w:vAlign w:val="bottom"/>
                            </w:tcPr>
                            <w:p w:rsidR="009D222F" w:rsidRPr="009640E2" w:rsidRDefault="009D222F" w:rsidP="004A08B6">
                              <w:pPr>
                                <w:spacing w:line="380" w:lineRule="exact"/>
                                <w:rPr>
                                  <w:rFonts w:ascii="楷体" w:eastAsia="楷体" w:hAnsi="楷体"/>
                                  <w:b/>
                                  <w:color w:val="FFFFFF"/>
                                  <w:sz w:val="24"/>
                                </w:rPr>
                              </w:pPr>
                              <w:r>
                                <w:rPr>
                                  <w:rFonts w:ascii="楷体" w:eastAsia="楷体" w:hAnsi="楷体" w:hint="eastAsia"/>
                                  <w:b/>
                                  <w:color w:val="FFFFFF"/>
                                  <w:sz w:val="24"/>
                                </w:rPr>
                                <w:t>同步大市（维持）</w:t>
                              </w:r>
                            </w:p>
                          </w:tc>
                        </w:tr>
                      </w:tbl>
                      <w:p w:rsidR="009D222F" w:rsidRPr="007432EE" w:rsidRDefault="009D222F" w:rsidP="003E46FF"/>
                    </w:txbxContent>
                  </v:textbox>
                  <w10:wrap type="none"/>
                  <w10:anchorlock/>
                </v:shape>
              </w:pict>
            </w:r>
          </w:p>
          <w:tbl>
            <w:tblPr>
              <w:tblW w:w="3488" w:type="dxa"/>
              <w:tblInd w:w="113" w:type="dxa"/>
              <w:tblLayout w:type="fixed"/>
              <w:tblLook w:val="04A0"/>
            </w:tblPr>
            <w:tblGrid>
              <w:gridCol w:w="3488"/>
            </w:tblGrid>
            <w:tr w:rsidR="003E46FF" w:rsidRPr="004B17C6" w:rsidTr="00A96053">
              <w:trPr>
                <w:trHeight w:hRule="exact" w:val="23"/>
              </w:trPr>
              <w:tc>
                <w:tcPr>
                  <w:tcW w:w="3488" w:type="dxa"/>
                </w:tcPr>
                <w:p w:rsidR="003E46FF" w:rsidRPr="004B17C6" w:rsidRDefault="003E46FF" w:rsidP="003E46FF">
                  <w:pPr>
                    <w:rPr>
                      <w:rFonts w:ascii="楷体" w:eastAsia="楷体" w:hAnsi="楷体"/>
                      <w:szCs w:val="21"/>
                    </w:rPr>
                  </w:pPr>
                  <w:r w:rsidRPr="004B17C6">
                    <w:rPr>
                      <w:rFonts w:ascii="楷体" w:eastAsia="楷体" w:hAnsi="楷体" w:hint="eastAsia"/>
                      <w:szCs w:val="21"/>
                    </w:rPr>
                    <w:t>[table_research]</w:t>
                  </w:r>
                </w:p>
              </w:tc>
            </w:tr>
            <w:tr w:rsidR="009640E2" w:rsidRPr="00E210EA" w:rsidTr="00C2766E">
              <w:trPr>
                <w:trHeight w:val="340"/>
              </w:trPr>
              <w:tc>
                <w:tcPr>
                  <w:tcW w:w="3488" w:type="dxa"/>
                </w:tcPr>
                <w:tbl>
                  <w:tblPr>
                    <w:tblW w:w="3488" w:type="dxa"/>
                    <w:tblInd w:w="113" w:type="dxa"/>
                    <w:tblLayout w:type="fixed"/>
                    <w:tblLook w:val="04A0"/>
                  </w:tblPr>
                  <w:tblGrid>
                    <w:gridCol w:w="3488"/>
                  </w:tblGrid>
                  <w:tr w:rsidR="009640E2" w:rsidRPr="00E210EA" w:rsidTr="00C2766E">
                    <w:trPr>
                      <w:trHeight w:hRule="exact" w:val="23"/>
                    </w:trPr>
                    <w:tc>
                      <w:tcPr>
                        <w:tcW w:w="3488" w:type="dxa"/>
                      </w:tcPr>
                      <w:p w:rsidR="009640E2" w:rsidRPr="00E210EA" w:rsidRDefault="009640E2" w:rsidP="00C2766E">
                        <w:pPr>
                          <w:rPr>
                            <w:rFonts w:ascii="楷体" w:eastAsia="楷体" w:hAnsi="楷体"/>
                            <w:szCs w:val="21"/>
                          </w:rPr>
                        </w:pPr>
                        <w:r w:rsidRPr="00E210EA">
                          <w:rPr>
                            <w:rFonts w:ascii="楷体" w:eastAsia="楷体" w:hAnsi="楷体" w:hint="eastAsia"/>
                            <w:szCs w:val="21"/>
                          </w:rPr>
                          <w:t>[table_research]</w:t>
                        </w:r>
                      </w:p>
                    </w:tc>
                  </w:tr>
                  <w:tr w:rsidR="009640E2" w:rsidRPr="00E210EA" w:rsidTr="00C2766E">
                    <w:trPr>
                      <w:trHeight w:val="340"/>
                    </w:trPr>
                    <w:tc>
                      <w:tcPr>
                        <w:tcW w:w="3488" w:type="dxa"/>
                      </w:tcPr>
                      <w:p w:rsidR="009640E2" w:rsidRPr="00E210EA" w:rsidRDefault="009640E2" w:rsidP="00C2766E">
                        <w:pPr>
                          <w:ind w:rightChars="-51" w:right="-107"/>
                          <w:jc w:val="left"/>
                          <w:rPr>
                            <w:rFonts w:ascii="楷体" w:eastAsia="楷体" w:hAnsi="楷体"/>
                            <w:b/>
                            <w:color w:val="000000"/>
                            <w:sz w:val="22"/>
                          </w:rPr>
                        </w:pPr>
                        <w:r w:rsidRPr="00B44287">
                          <w:rPr>
                            <w:rFonts w:ascii="楷体" w:eastAsia="楷体" w:hAnsi="楷体" w:hint="eastAsia"/>
                            <w:b/>
                            <w:color w:val="000000"/>
                            <w:sz w:val="22"/>
                          </w:rPr>
                          <w:t>分析师：</w:t>
                        </w:r>
                        <w:r>
                          <w:rPr>
                            <w:rFonts w:ascii="楷体" w:eastAsia="楷体" w:hAnsi="楷体" w:hint="eastAsia"/>
                            <w:b/>
                            <w:color w:val="000000"/>
                            <w:sz w:val="22"/>
                          </w:rPr>
                          <w:t>李湛</w:t>
                        </w:r>
                      </w:p>
                      <w:p w:rsidR="009640E2" w:rsidRPr="00E210EA" w:rsidRDefault="009640E2" w:rsidP="00C2766E">
                        <w:pPr>
                          <w:ind w:rightChars="-51" w:right="-107"/>
                          <w:jc w:val="left"/>
                          <w:rPr>
                            <w:rFonts w:ascii="楷体" w:eastAsia="楷体" w:hAnsi="楷体"/>
                            <w:b/>
                            <w:color w:val="000000"/>
                            <w:sz w:val="22"/>
                          </w:rPr>
                        </w:pPr>
                        <w:r w:rsidRPr="00E210EA">
                          <w:rPr>
                            <w:rFonts w:ascii="楷体" w:eastAsia="楷体" w:hAnsi="楷体" w:hint="eastAsia"/>
                            <w:b/>
                            <w:color w:val="000000"/>
                            <w:sz w:val="22"/>
                          </w:rPr>
                          <w:t>分析师编号：</w:t>
                        </w:r>
                        <w:r>
                          <w:rPr>
                            <w:rFonts w:ascii="Arial" w:eastAsia="楷体_GB2312" w:hAnsi="Arial" w:hint="eastAsia"/>
                            <w:b/>
                            <w:color w:val="000000"/>
                            <w:sz w:val="22"/>
                          </w:rPr>
                          <w:t>S0290517070001</w:t>
                        </w:r>
                      </w:p>
                      <w:p w:rsidR="009640E2" w:rsidRDefault="009640E2" w:rsidP="00C2766E">
                        <w:pPr>
                          <w:ind w:rightChars="-51" w:right="-107"/>
                          <w:jc w:val="left"/>
                          <w:rPr>
                            <w:rFonts w:ascii="楷体" w:eastAsia="楷体" w:hAnsi="楷体"/>
                            <w:b/>
                            <w:color w:val="000000"/>
                            <w:sz w:val="22"/>
                          </w:rPr>
                        </w:pPr>
                        <w:r w:rsidRPr="00E210EA">
                          <w:rPr>
                            <w:rFonts w:ascii="楷体" w:eastAsia="楷体" w:hAnsi="楷体" w:hint="eastAsia"/>
                            <w:b/>
                            <w:color w:val="000000"/>
                            <w:sz w:val="22"/>
                          </w:rPr>
                          <w:t>邮箱：</w:t>
                        </w:r>
                        <w:r w:rsidRPr="00F95484">
                          <w:rPr>
                            <w:rFonts w:ascii="楷体" w:eastAsia="楷体" w:hAnsi="楷体" w:hint="eastAsia"/>
                            <w:b/>
                            <w:sz w:val="22"/>
                          </w:rPr>
                          <w:t>lizhan@zszq.com</w:t>
                        </w:r>
                      </w:p>
                      <w:p w:rsidR="009640E2" w:rsidRDefault="009640E2" w:rsidP="00C2766E">
                        <w:pPr>
                          <w:ind w:rightChars="-51" w:right="-107"/>
                          <w:jc w:val="left"/>
                          <w:rPr>
                            <w:rFonts w:ascii="楷体" w:eastAsia="楷体" w:hAnsi="楷体"/>
                            <w:b/>
                            <w:color w:val="000000"/>
                            <w:sz w:val="22"/>
                          </w:rPr>
                        </w:pPr>
                        <w:r>
                          <w:rPr>
                            <w:rFonts w:ascii="楷体" w:eastAsia="楷体" w:hAnsi="楷体" w:hint="eastAsia"/>
                            <w:b/>
                            <w:color w:val="000000"/>
                            <w:sz w:val="22"/>
                          </w:rPr>
                          <w:t>研究助理：蔡娜</w:t>
                        </w:r>
                      </w:p>
                      <w:p w:rsidR="009640E2" w:rsidRPr="00582F0A" w:rsidRDefault="009640E2" w:rsidP="00C2766E">
                        <w:pPr>
                          <w:ind w:rightChars="-51" w:right="-107"/>
                          <w:jc w:val="left"/>
                          <w:rPr>
                            <w:rFonts w:ascii="楷体" w:eastAsia="楷体" w:hAnsi="楷体"/>
                            <w:b/>
                            <w:color w:val="000000"/>
                            <w:sz w:val="22"/>
                          </w:rPr>
                        </w:pPr>
                      </w:p>
                    </w:tc>
                  </w:tr>
                  <w:tr w:rsidR="009640E2" w:rsidRPr="00E210EA" w:rsidTr="00C2766E">
                    <w:trPr>
                      <w:trHeight w:val="340"/>
                    </w:trPr>
                    <w:tc>
                      <w:tcPr>
                        <w:tcW w:w="3488" w:type="dxa"/>
                      </w:tcPr>
                      <w:p w:rsidR="009640E2" w:rsidRPr="00E210EA" w:rsidRDefault="009640E2" w:rsidP="00C2766E">
                        <w:pPr>
                          <w:ind w:rightChars="-51" w:right="-107"/>
                          <w:jc w:val="left"/>
                          <w:rPr>
                            <w:rFonts w:ascii="楷体" w:eastAsia="楷体" w:hAnsi="楷体"/>
                            <w:b/>
                            <w:color w:val="000000"/>
                            <w:sz w:val="22"/>
                          </w:rPr>
                        </w:pPr>
                        <w:r w:rsidRPr="00E210EA">
                          <w:rPr>
                            <w:rFonts w:ascii="楷体" w:eastAsia="楷体" w:hAnsi="楷体" w:hint="eastAsia"/>
                            <w:b/>
                            <w:color w:val="000000"/>
                            <w:sz w:val="22"/>
                          </w:rPr>
                          <w:t>联系人：</w:t>
                        </w:r>
                        <w:r>
                          <w:rPr>
                            <w:rFonts w:ascii="楷体" w:eastAsia="楷体" w:hAnsi="楷体" w:hint="eastAsia"/>
                            <w:b/>
                            <w:color w:val="000000"/>
                            <w:sz w:val="22"/>
                          </w:rPr>
                          <w:t>马蕾蔓</w:t>
                        </w:r>
                      </w:p>
                      <w:p w:rsidR="009640E2" w:rsidRPr="00E210EA" w:rsidRDefault="009640E2" w:rsidP="00C2766E">
                        <w:pPr>
                          <w:ind w:rightChars="-51" w:right="-107"/>
                          <w:jc w:val="left"/>
                          <w:rPr>
                            <w:rFonts w:ascii="楷体" w:eastAsia="楷体" w:hAnsi="楷体"/>
                            <w:b/>
                            <w:color w:val="000000"/>
                            <w:sz w:val="22"/>
                          </w:rPr>
                        </w:pPr>
                        <w:r w:rsidRPr="00E210EA">
                          <w:rPr>
                            <w:rFonts w:ascii="楷体" w:eastAsia="楷体" w:hAnsi="楷体" w:hint="eastAsia"/>
                            <w:b/>
                            <w:color w:val="000000"/>
                            <w:sz w:val="22"/>
                          </w:rPr>
                          <w:t>电话：：</w:t>
                        </w:r>
                        <w:r>
                          <w:rPr>
                            <w:rFonts w:ascii="楷体" w:eastAsia="楷体" w:hAnsi="楷体" w:hint="eastAsia"/>
                            <w:b/>
                            <w:color w:val="000000"/>
                            <w:sz w:val="22"/>
                          </w:rPr>
                          <w:t>0755-82590596</w:t>
                        </w:r>
                      </w:p>
                    </w:tc>
                  </w:tr>
                </w:tbl>
                <w:p w:rsidR="009640E2" w:rsidRPr="00E210EA" w:rsidRDefault="009640E2" w:rsidP="00C2766E">
                  <w:pPr>
                    <w:rPr>
                      <w:rFonts w:ascii="楷体" w:eastAsia="楷体" w:hAnsi="楷体"/>
                    </w:rPr>
                  </w:pPr>
                </w:p>
              </w:tc>
            </w:tr>
            <w:tr w:rsidR="009640E2" w:rsidRPr="00E210EA" w:rsidTr="00C2766E">
              <w:trPr>
                <w:trHeight w:val="340"/>
              </w:trPr>
              <w:tc>
                <w:tcPr>
                  <w:tcW w:w="3488" w:type="dxa"/>
                </w:tcPr>
                <w:tbl>
                  <w:tblPr>
                    <w:tblW w:w="3488" w:type="dxa"/>
                    <w:tblInd w:w="113" w:type="dxa"/>
                    <w:tblLayout w:type="fixed"/>
                    <w:tblLook w:val="04A0"/>
                  </w:tblPr>
                  <w:tblGrid>
                    <w:gridCol w:w="3488"/>
                  </w:tblGrid>
                  <w:tr w:rsidR="009640E2" w:rsidRPr="00E210EA" w:rsidTr="00C2766E">
                    <w:trPr>
                      <w:trHeight w:hRule="exact" w:val="23"/>
                    </w:trPr>
                    <w:tc>
                      <w:tcPr>
                        <w:tcW w:w="3488" w:type="dxa"/>
                      </w:tcPr>
                      <w:p w:rsidR="009640E2" w:rsidRPr="00E210EA" w:rsidRDefault="009640E2" w:rsidP="00C2766E">
                        <w:pPr>
                          <w:rPr>
                            <w:rFonts w:ascii="楷体" w:eastAsia="楷体" w:hAnsi="楷体"/>
                            <w:szCs w:val="21"/>
                          </w:rPr>
                        </w:pPr>
                        <w:r w:rsidRPr="00E210EA">
                          <w:rPr>
                            <w:rFonts w:ascii="楷体" w:eastAsia="楷体" w:hAnsi="楷体" w:hint="eastAsia"/>
                            <w:szCs w:val="21"/>
                          </w:rPr>
                          <w:t>[table_research]</w:t>
                        </w:r>
                      </w:p>
                    </w:tc>
                  </w:tr>
                </w:tbl>
                <w:p w:rsidR="009640E2" w:rsidRPr="00E210EA" w:rsidRDefault="009640E2" w:rsidP="00C2766E">
                  <w:pPr>
                    <w:rPr>
                      <w:rFonts w:ascii="楷体" w:eastAsia="楷体" w:hAnsi="楷体"/>
                    </w:rPr>
                  </w:pPr>
                </w:p>
              </w:tc>
            </w:tr>
          </w:tbl>
          <w:p w:rsidR="003E46FF" w:rsidRPr="004B17C6" w:rsidRDefault="00E0162E" w:rsidP="003E46FF">
            <w:pPr>
              <w:rPr>
                <w:rFonts w:ascii="楷体" w:eastAsia="楷体" w:hAnsi="楷体"/>
                <w:b/>
                <w:color w:val="971D2E"/>
                <w:szCs w:val="21"/>
              </w:rPr>
            </w:pPr>
            <w:r w:rsidRPr="00E0162E">
              <w:rPr>
                <w:rFonts w:ascii="楷体" w:eastAsia="楷体" w:hAnsi="楷体"/>
                <w:noProof/>
                <w:szCs w:val="21"/>
              </w:rPr>
              <w:pict>
                <v:shape id="Text Box 3" o:spid="_x0000_s1028" type="#_x0000_t202" alt="01" style="position:absolute;left:0;text-align:left;margin-left:-1.35pt;margin-top:3.05pt;width:185.1pt;height:19.85pt;z-index:251665408;visibility:visible;mso-position-horizontal-relative:text;mso-position-vertical-relative:text;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" stroked="f">
                  <v:fill r:id="rId10" o:title="01" recolor="t" type="frame"/>
                  <v:textbox>
                    <w:txbxContent>
                      <w:p w:rsidR="009D222F" w:rsidRPr="002E46BD" w:rsidRDefault="009D222F" w:rsidP="003E46FF">
                        <w:pPr>
                          <w:ind w:leftChars="50" w:left="105" w:firstLineChars="49" w:firstLine="108"/>
                          <w:rPr>
                            <w:rFonts w:ascii="楷体_GB2312" w:eastAsia="楷体_GB2312" w:hAnsi="新宋体"/>
                            <w:b/>
                            <w:color w:val="FFFFFF"/>
                            <w:sz w:val="22"/>
                          </w:rPr>
                        </w:pPr>
                        <w:r w:rsidRPr="002E46BD">
                          <w:rPr>
                            <w:rFonts w:ascii="楷体_GB2312" w:eastAsia="楷体_GB2312" w:hAnsi="新宋体" w:hint="eastAsia"/>
                            <w:b/>
                            <w:color w:val="FFFFFF"/>
                            <w:sz w:val="22"/>
                          </w:rPr>
                          <w:t>行业走势</w:t>
                        </w:r>
                      </w:p>
                    </w:txbxContent>
                  </v:textbox>
                </v:shape>
              </w:pict>
            </w:r>
          </w:p>
          <w:p w:rsidR="003E46FF" w:rsidRPr="004B17C6" w:rsidRDefault="003E46FF" w:rsidP="003E46FF">
            <w:pPr>
              <w:spacing w:line="200" w:lineRule="exact"/>
              <w:rPr>
                <w:rFonts w:ascii="楷体" w:eastAsia="楷体" w:hAnsi="楷体"/>
                <w:b/>
                <w:color w:val="971D2E"/>
                <w:szCs w:val="21"/>
              </w:rPr>
            </w:pPr>
          </w:p>
          <w:tbl>
            <w:tblPr>
              <w:tblW w:w="3488" w:type="dxa"/>
              <w:tblInd w:w="113" w:type="dxa"/>
              <w:tblLayout w:type="fixed"/>
              <w:tblLook w:val="01E0"/>
            </w:tblPr>
            <w:tblGrid>
              <w:gridCol w:w="142"/>
              <w:gridCol w:w="3346"/>
            </w:tblGrid>
            <w:tr w:rsidR="003E46FF" w:rsidRPr="004B17C6" w:rsidTr="00A96053">
              <w:trPr>
                <w:gridBefore w:val="1"/>
                <w:wBefore w:w="142" w:type="dxa"/>
                <w:trHeight w:hRule="exact" w:val="19"/>
              </w:trPr>
              <w:tc>
                <w:tcPr>
                  <w:tcW w:w="3346" w:type="dxa"/>
                  <w:noWrap/>
                  <w:tcMar>
                    <w:left w:w="0" w:type="dxa"/>
                  </w:tcMar>
                </w:tcPr>
                <w:p w:rsidR="003E46FF" w:rsidRPr="004B17C6" w:rsidRDefault="003E46FF" w:rsidP="003E46FF">
                  <w:pPr>
                    <w:pStyle w:val="2"/>
                    <w:jc w:val="left"/>
                    <w:rPr>
                      <w:rFonts w:ascii="楷体" w:eastAsia="楷体" w:hAnsi="楷体"/>
                      <w:b w:val="0"/>
                    </w:rPr>
                  </w:pPr>
                  <w:r w:rsidRPr="004B17C6">
                    <w:rPr>
                      <w:rFonts w:ascii="楷体" w:eastAsia="楷体" w:hAnsi="楷体" w:hint="eastAsia"/>
                      <w:b w:val="0"/>
                    </w:rPr>
                    <w:t>[</w:t>
                  </w:r>
                  <w:r w:rsidRPr="004B17C6">
                    <w:rPr>
                      <w:rFonts w:ascii="楷体" w:eastAsia="楷体" w:hAnsi="楷体"/>
                      <w:b w:val="0"/>
                    </w:rPr>
                    <w:t>table_stockTrend</w:t>
                  </w:r>
                  <w:r w:rsidRPr="004B17C6">
                    <w:rPr>
                      <w:rFonts w:ascii="楷体" w:eastAsia="楷体" w:hAnsi="楷体" w:hint="eastAsia"/>
                      <w:b w:val="0"/>
                    </w:rPr>
                    <w:t>]</w:t>
                  </w:r>
                </w:p>
              </w:tc>
            </w:tr>
            <w:tr w:rsidR="003E46FF" w:rsidRPr="004B17C6" w:rsidTr="00A96053">
              <w:trPr>
                <w:trHeight w:val="2238"/>
              </w:trPr>
              <w:tc>
                <w:tcPr>
                  <w:tcW w:w="3488" w:type="dxa"/>
                  <w:gridSpan w:val="2"/>
                  <w:tcMar>
                    <w:left w:w="0" w:type="dxa"/>
                  </w:tcMar>
                </w:tcPr>
                <w:p w:rsidR="003E46FF" w:rsidRPr="004B17C6" w:rsidRDefault="009640E2" w:rsidP="003E46FF">
                  <w:pPr>
                    <w:jc w:val="left"/>
                    <w:rPr>
                      <w:rFonts w:ascii="楷体" w:eastAsia="楷体" w:hAnsi="楷体"/>
                    </w:rPr>
                  </w:pPr>
                  <w:r w:rsidRPr="009640E2">
                    <w:rPr>
                      <w:rFonts w:ascii="楷体" w:eastAsia="楷体" w:hAnsi="楷体"/>
                      <w:noProof/>
                    </w:rPr>
                    <w:drawing>
                      <wp:inline distT="0" distB="0" distL="0" distR="0">
                        <wp:extent cx="2133600" cy="1762125"/>
                        <wp:effectExtent l="0" t="0" r="0" b="0"/>
                        <wp:docPr id="3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E46FF" w:rsidRPr="004B17C6" w:rsidRDefault="00E0162E" w:rsidP="003E46FF">
            <w:pPr>
              <w:rPr>
                <w:rFonts w:ascii="楷体" w:eastAsia="楷体" w:hAnsi="楷体"/>
                <w:b/>
                <w:color w:val="971D2E"/>
                <w:szCs w:val="21"/>
              </w:rPr>
            </w:pPr>
            <w:r w:rsidRPr="00E0162E">
              <w:rPr>
                <w:rFonts w:ascii="楷体" w:eastAsia="楷体" w:hAnsi="楷体"/>
                <w:noProof/>
                <w:szCs w:val="21"/>
              </w:rPr>
              <w:pict>
                <v:shape id="Text Box 4" o:spid="_x0000_s1029" type="#_x0000_t202" alt="01" style="position:absolute;left:0;text-align:left;margin-left:-1.35pt;margin-top:7.95pt;width:185.1pt;height:19.85pt;z-index:251666432;visibility:visible;mso-position-horizontal-relative:text;mso-position-vertical-relative:text;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" stroked="f">
                  <v:fill r:id="rId10" o:title="01" recolor="t" type="frame"/>
                  <v:textbox>
                    <w:txbxContent>
                      <w:p w:rsidR="009D222F" w:rsidRPr="002E46BD" w:rsidRDefault="009D222F" w:rsidP="003E46FF">
                        <w:pPr>
                          <w:spacing w:line="280" w:lineRule="exact"/>
                          <w:ind w:leftChars="50" w:left="105" w:firstLineChars="49" w:firstLine="108"/>
                          <w:rPr>
                            <w:rFonts w:ascii="楷体_GB2312" w:eastAsia="楷体_GB2312" w:hAnsi="新宋体"/>
                            <w:b/>
                            <w:color w:val="FFFFFF"/>
                            <w:sz w:val="22"/>
                          </w:rPr>
                        </w:pPr>
                        <w:r w:rsidRPr="002E46BD">
                          <w:rPr>
                            <w:rFonts w:ascii="楷体_GB2312" w:eastAsia="楷体_GB2312" w:hAnsi="新宋体" w:hint="eastAsia"/>
                            <w:b/>
                            <w:color w:val="FFFFFF"/>
                            <w:sz w:val="22"/>
                          </w:rPr>
                          <w:t>相关研究报告</w:t>
                        </w:r>
                      </w:p>
                    </w:txbxContent>
                  </v:textbox>
                </v:shape>
              </w:pict>
            </w:r>
          </w:p>
          <w:p w:rsidR="003E46FF" w:rsidRPr="004B17C6" w:rsidRDefault="003E46FF" w:rsidP="00A373FC">
            <w:pPr>
              <w:rPr>
                <w:rFonts w:ascii="楷体" w:eastAsia="楷体" w:hAnsi="楷体"/>
                <w:b/>
                <w:szCs w:val="21"/>
              </w:rPr>
            </w:pPr>
          </w:p>
        </w:tc>
        <w:tc>
          <w:tcPr>
            <w:tcW w:w="7512" w:type="dxa"/>
          </w:tcPr>
          <w:tbl>
            <w:tblPr>
              <w:tblW w:w="7263" w:type="dxa"/>
              <w:tblLayout w:type="fixed"/>
              <w:tblLook w:val="01E0"/>
            </w:tblPr>
            <w:tblGrid>
              <w:gridCol w:w="3803"/>
              <w:gridCol w:w="3460"/>
            </w:tblGrid>
            <w:tr w:rsidR="00B634C7" w:rsidRPr="004B17C6" w:rsidTr="00AE21AB">
              <w:trPr>
                <w:trHeight w:hRule="exact" w:val="20"/>
              </w:trPr>
              <w:tc>
                <w:tcPr>
                  <w:tcW w:w="3803" w:type="dxa"/>
                </w:tcPr>
                <w:p w:rsidR="00B634C7" w:rsidRPr="004B17C6" w:rsidRDefault="00B634C7" w:rsidP="005A6C50">
                  <w:pPr>
                    <w:rPr>
                      <w:rFonts w:ascii="楷体" w:eastAsia="楷体" w:hAnsi="楷体"/>
                      <w:szCs w:val="21"/>
                    </w:rPr>
                  </w:pPr>
                  <w:r w:rsidRPr="004B17C6">
                    <w:rPr>
                      <w:rFonts w:ascii="楷体" w:eastAsia="楷体" w:hAnsi="楷体" w:hint="eastAsia"/>
                      <w:szCs w:val="21"/>
                    </w:rPr>
                    <w:t>[table_main]</w:t>
                  </w:r>
                </w:p>
              </w:tc>
              <w:tc>
                <w:tcPr>
                  <w:tcW w:w="3460" w:type="dxa"/>
                </w:tcPr>
                <w:p w:rsidR="00B634C7" w:rsidRPr="004B17C6" w:rsidRDefault="00AE21AB" w:rsidP="006B3115">
                  <w:pPr>
                    <w:ind w:leftChars="100" w:left="210"/>
                    <w:rPr>
                      <w:rFonts w:ascii="楷体" w:eastAsia="楷体" w:hAnsi="楷体"/>
                      <w:szCs w:val="21"/>
                    </w:rPr>
                  </w:pPr>
                  <w:r w:rsidRPr="004B17C6">
                    <w:rPr>
                      <w:rFonts w:ascii="楷体" w:eastAsia="楷体" w:hAnsi="楷体" w:hint="eastAsia"/>
                      <w:szCs w:val="21"/>
                    </w:rPr>
                    <w:t>中山</w:t>
                  </w:r>
                  <w:r w:rsidR="006B3115" w:rsidRPr="004B17C6">
                    <w:rPr>
                      <w:rFonts w:ascii="楷体" w:eastAsia="楷体" w:hAnsi="楷体" w:hint="eastAsia"/>
                      <w:szCs w:val="21"/>
                    </w:rPr>
                    <w:t>策略</w:t>
                  </w:r>
                  <w:r w:rsidR="00B634C7" w:rsidRPr="004B17C6">
                    <w:rPr>
                      <w:rFonts w:ascii="楷体" w:eastAsia="楷体" w:hAnsi="楷体" w:hint="eastAsia"/>
                      <w:szCs w:val="21"/>
                    </w:rPr>
                    <w:t>研究类模板</w:t>
                  </w:r>
                </w:p>
              </w:tc>
            </w:tr>
            <w:tr w:rsidR="00B634C7" w:rsidRPr="004B17C6" w:rsidTr="00F97B0E">
              <w:trPr>
                <w:trHeight w:hRule="exact" w:val="11994"/>
              </w:trPr>
              <w:tc>
                <w:tcPr>
                  <w:tcW w:w="7263" w:type="dxa"/>
                  <w:gridSpan w:val="2"/>
                </w:tcPr>
                <w:p w:rsidR="00B634C7" w:rsidRPr="004B17C6" w:rsidRDefault="00B634C7" w:rsidP="00A05403">
                  <w:pPr>
                    <w:rPr>
                      <w:rFonts w:ascii="楷体" w:eastAsia="楷体" w:hAnsi="楷体"/>
                      <w:b/>
                      <w:color w:val="AF2135"/>
                      <w:sz w:val="28"/>
                      <w:szCs w:val="28"/>
                    </w:rPr>
                  </w:pPr>
                  <w:r w:rsidRPr="004B17C6">
                    <w:rPr>
                      <w:rFonts w:ascii="楷体" w:eastAsia="楷体" w:hAnsi="楷体"/>
                      <w:b/>
                      <w:color w:val="AF2135"/>
                      <w:sz w:val="28"/>
                      <w:szCs w:val="28"/>
                    </w:rPr>
                    <w:t>◎投资要点：</w:t>
                  </w:r>
                </w:p>
                <w:p w:rsidR="001F00B9" w:rsidRPr="003219C8" w:rsidRDefault="00F42134" w:rsidP="00095FDE">
                  <w:pPr>
                    <w:pStyle w:val="a2"/>
                    <w:rPr>
                      <w:rFonts w:ascii="楷体" w:eastAsia="楷体" w:hAnsi="楷体"/>
                    </w:rPr>
                  </w:pPr>
                  <w:r>
                    <w:rPr>
                      <w:rFonts w:ascii="楷体" w:eastAsia="楷体" w:hAnsi="楷体" w:hint="eastAsia"/>
                    </w:rPr>
                    <w:t>市场回顾：</w:t>
                  </w:r>
                  <w:r w:rsidR="003219C8" w:rsidRPr="003219C8">
                    <w:rPr>
                      <w:rFonts w:ascii="楷体" w:eastAsia="楷体" w:hAnsi="楷体" w:hint="eastAsia"/>
                      <w:b w:val="0"/>
                    </w:rPr>
                    <w:t>食品饮料</w:t>
                  </w:r>
                  <w:r w:rsidR="003219C8">
                    <w:rPr>
                      <w:rFonts w:ascii="楷体" w:eastAsia="楷体" w:hAnsi="楷体" w:hint="eastAsia"/>
                      <w:b w:val="0"/>
                    </w:rPr>
                    <w:t>板块整体下跌22.2个百分点，仅小幅跑赢大盘。其中，</w:t>
                  </w:r>
                  <w:r w:rsidR="003219C8" w:rsidRPr="003219C8">
                    <w:rPr>
                      <w:rFonts w:ascii="楷体" w:eastAsia="楷体" w:hAnsi="楷体" w:hint="eastAsia"/>
                      <w:b w:val="0"/>
                    </w:rPr>
                    <w:t>调味发酵品及食品综合表现较为亮眼，获得一定的绝对收益</w:t>
                  </w:r>
                  <w:r w:rsidR="003219C8">
                    <w:rPr>
                      <w:rFonts w:ascii="楷体" w:eastAsia="楷体" w:hAnsi="楷体" w:hint="eastAsia"/>
                      <w:b w:val="0"/>
                    </w:rPr>
                    <w:t>。截止2018Q3，板块仍处于超配状态，但机构持仓明显回落。业绩方面，受宏观经济下行影响，需求放缓，自三季度起，业绩增速出现明显放缓。</w:t>
                  </w:r>
                </w:p>
                <w:p w:rsidR="003219C8" w:rsidRPr="003219C8" w:rsidRDefault="003219C8" w:rsidP="003219C8">
                  <w:pPr>
                    <w:pStyle w:val="a2"/>
                    <w:numPr>
                      <w:ilvl w:val="0"/>
                      <w:numId w:val="0"/>
                    </w:numPr>
                    <w:ind w:left="422"/>
                    <w:rPr>
                      <w:rFonts w:ascii="楷体" w:eastAsia="楷体" w:hAnsi="楷体"/>
                    </w:rPr>
                  </w:pPr>
                </w:p>
                <w:p w:rsidR="003219C8" w:rsidRPr="003219C8" w:rsidRDefault="003219C8" w:rsidP="003219C8">
                  <w:pPr>
                    <w:pStyle w:val="a2"/>
                    <w:rPr>
                      <w:rFonts w:ascii="楷体" w:eastAsia="楷体" w:hAnsi="楷体"/>
                    </w:rPr>
                  </w:pPr>
                  <w:r>
                    <w:rPr>
                      <w:rFonts w:ascii="楷体" w:eastAsia="楷体" w:hAnsi="楷体" w:hint="eastAsia"/>
                    </w:rPr>
                    <w:t>未来，市场消费空间趋向有限，形成分化发展。</w:t>
                  </w:r>
                  <w:r w:rsidRPr="003219C8">
                    <w:rPr>
                      <w:rFonts w:ascii="楷体" w:eastAsia="楷体" w:hAnsi="楷体" w:hint="eastAsia"/>
                      <w:b w:val="0"/>
                    </w:rPr>
                    <w:t>消费空间有限，社消增速持续放缓;趋向“M”型消费，大众必选品优势凸显</w:t>
                  </w:r>
                  <w:r w:rsidR="009473D0">
                    <w:rPr>
                      <w:rFonts w:ascii="楷体" w:eastAsia="楷体" w:hAnsi="楷体" w:hint="eastAsia"/>
                      <w:b w:val="0"/>
                    </w:rPr>
                    <w:t>。</w:t>
                  </w:r>
                </w:p>
                <w:p w:rsidR="003219C8" w:rsidRDefault="003219C8" w:rsidP="003219C8">
                  <w:pPr>
                    <w:pStyle w:val="ad"/>
                    <w:rPr>
                      <w:rFonts w:ascii="楷体" w:eastAsia="楷体" w:hAnsi="楷体"/>
                    </w:rPr>
                  </w:pPr>
                </w:p>
                <w:p w:rsidR="003219C8" w:rsidRPr="0020377E" w:rsidRDefault="003219C8" w:rsidP="003219C8">
                  <w:pPr>
                    <w:pStyle w:val="a2"/>
                    <w:rPr>
                      <w:rFonts w:ascii="楷体" w:eastAsia="楷体" w:hAnsi="楷体"/>
                    </w:rPr>
                  </w:pPr>
                  <w:r>
                    <w:rPr>
                      <w:rFonts w:ascii="楷体" w:eastAsia="楷体" w:hAnsi="楷体" w:hint="eastAsia"/>
                    </w:rPr>
                    <w:t>食品饮料：</w:t>
                  </w:r>
                  <w:r w:rsidR="0020377E">
                    <w:rPr>
                      <w:rFonts w:ascii="楷体" w:eastAsia="楷体" w:hAnsi="楷体" w:hint="eastAsia"/>
                    </w:rPr>
                    <w:t>白酒行业进入整合，必选大众消费优势凸显。</w:t>
                  </w:r>
                  <w:r w:rsidR="009473D0">
                    <w:rPr>
                      <w:rFonts w:ascii="楷体" w:eastAsia="楷体" w:hAnsi="楷体" w:hint="eastAsia"/>
                      <w:b w:val="0"/>
                    </w:rPr>
                    <w:t>未来，白酒行业以整合为主。</w:t>
                  </w:r>
                  <w:r w:rsidR="0020377E" w:rsidRPr="0020377E">
                    <w:rPr>
                      <w:rFonts w:ascii="楷体" w:eastAsia="楷体" w:hAnsi="楷体" w:hint="eastAsia"/>
                      <w:b w:val="0"/>
                    </w:rPr>
                    <w:t>需求端</w:t>
                  </w:r>
                  <w:r w:rsidR="009473D0">
                    <w:rPr>
                      <w:rFonts w:ascii="楷体" w:eastAsia="楷体" w:hAnsi="楷体" w:hint="eastAsia"/>
                      <w:b w:val="0"/>
                    </w:rPr>
                    <w:t>看</w:t>
                  </w:r>
                  <w:r w:rsidR="0020377E" w:rsidRPr="0020377E">
                    <w:rPr>
                      <w:rFonts w:ascii="楷体" w:eastAsia="楷体" w:hAnsi="楷体" w:hint="eastAsia"/>
                      <w:b w:val="0"/>
                    </w:rPr>
                    <w:t>，个人消费因消费被挤压，作为可选消费的白酒需求放缓;商务消费因商务活跃度下降，白酒需求受波及，需求或将形成分化;供给端，酒企产量进入调整，</w:t>
                  </w:r>
                  <w:r w:rsidR="009473D0">
                    <w:rPr>
                      <w:rFonts w:ascii="楷体" w:eastAsia="楷体" w:hAnsi="楷体" w:hint="eastAsia"/>
                      <w:b w:val="0"/>
                    </w:rPr>
                    <w:t>白酒价格以茅台为风向标，进入稳价模式。大众食品，我们认为应优选;</w:t>
                  </w:r>
                  <w:r w:rsidR="0020377E" w:rsidRPr="0020377E">
                    <w:rPr>
                      <w:rFonts w:ascii="楷体" w:eastAsia="楷体" w:hAnsi="楷体" w:hint="eastAsia"/>
                      <w:b w:val="0"/>
                    </w:rPr>
                    <w:t>1）必选消费品中日常生活大众品，如调味品、乳品等;2）成本上涨压力下，具有议价能力及成本转嫁能力的优质企业;3)具有性价比，不断创新的优质企业，以至于在逆势中份额逐步提升。</w:t>
                  </w:r>
                </w:p>
                <w:p w:rsidR="0020377E" w:rsidRDefault="0020377E" w:rsidP="0020377E">
                  <w:pPr>
                    <w:pStyle w:val="ad"/>
                    <w:rPr>
                      <w:rFonts w:ascii="楷体" w:eastAsia="楷体" w:hAnsi="楷体"/>
                    </w:rPr>
                  </w:pPr>
                </w:p>
                <w:p w:rsidR="0020377E" w:rsidRPr="0020377E" w:rsidRDefault="0020377E" w:rsidP="0020377E">
                  <w:pPr>
                    <w:pStyle w:val="a2"/>
                    <w:rPr>
                      <w:rFonts w:ascii="楷体" w:eastAsia="楷体" w:hAnsi="楷体"/>
                    </w:rPr>
                  </w:pPr>
                  <w:r>
                    <w:rPr>
                      <w:rFonts w:ascii="楷体" w:eastAsia="楷体" w:hAnsi="楷体" w:hint="eastAsia"/>
                    </w:rPr>
                    <w:t>展望：</w:t>
                  </w:r>
                  <w:r w:rsidRPr="0020377E">
                    <w:rPr>
                      <w:rFonts w:ascii="楷体" w:eastAsia="楷体" w:hAnsi="楷体" w:hint="eastAsia"/>
                      <w:b w:val="0"/>
                    </w:rPr>
                    <w:t>二季度以来，全国社消增速逐步放缓，消费者需求下滑，白酒业绩增速明显放缓已在三季报显现，我们认为消费高增长时代或成为过去。未来消费结</w:t>
                  </w:r>
                  <w:r w:rsidR="009473D0">
                    <w:rPr>
                      <w:rFonts w:ascii="楷体" w:eastAsia="楷体" w:hAnsi="楷体" w:hint="eastAsia"/>
                      <w:b w:val="0"/>
                    </w:rPr>
                    <w:t>构将趋于明显分化，高收入对价格敏感度较低人群，消费能力仍将持续;中等收入群体消费空间受挤压，将趋向有限消费;</w:t>
                  </w:r>
                  <w:r w:rsidRPr="0020377E">
                    <w:rPr>
                      <w:rFonts w:ascii="楷体" w:eastAsia="楷体" w:hAnsi="楷体" w:hint="eastAsia"/>
                      <w:b w:val="0"/>
                    </w:rPr>
                    <w:t>低收入群体受宏观经济下行，波及较小，消费能力仍存。我们将持续关注以下两个方向：1）具有品质保障、性价比较高的必选消费品企业;2）销售渠道把控严格，市场布局完善，市占率较高的龙头企业。</w:t>
                  </w:r>
                </w:p>
                <w:p w:rsidR="0020377E" w:rsidRDefault="0020377E" w:rsidP="0020377E">
                  <w:pPr>
                    <w:pStyle w:val="ad"/>
                    <w:rPr>
                      <w:rFonts w:ascii="楷体" w:eastAsia="楷体" w:hAnsi="楷体"/>
                    </w:rPr>
                  </w:pPr>
                </w:p>
                <w:p w:rsidR="0020377E" w:rsidRDefault="0020377E" w:rsidP="0020377E">
                  <w:pPr>
                    <w:pStyle w:val="a2"/>
                    <w:rPr>
                      <w:rFonts w:ascii="楷体" w:eastAsia="楷体" w:hAnsi="楷体"/>
                    </w:rPr>
                  </w:pPr>
                  <w:r>
                    <w:rPr>
                      <w:rFonts w:ascii="楷体" w:eastAsia="楷体" w:hAnsi="楷体" w:hint="eastAsia"/>
                    </w:rPr>
                    <w:t>投资建议：</w:t>
                  </w:r>
                  <w:r w:rsidRPr="00F42134">
                    <w:rPr>
                      <w:rFonts w:ascii="楷体" w:eastAsia="楷体" w:hAnsi="楷体" w:hint="eastAsia"/>
                      <w:b w:val="0"/>
                    </w:rPr>
                    <w:t>我们建议2019</w:t>
                  </w:r>
                  <w:r>
                    <w:rPr>
                      <w:rFonts w:ascii="楷体" w:eastAsia="楷体" w:hAnsi="楷体" w:hint="eastAsia"/>
                      <w:b w:val="0"/>
                    </w:rPr>
                    <w:t>年应</w:t>
                  </w:r>
                  <w:r w:rsidRPr="00F42134">
                    <w:rPr>
                      <w:rFonts w:ascii="楷体" w:eastAsia="楷体" w:hAnsi="楷体" w:hint="eastAsia"/>
                      <w:b w:val="0"/>
                    </w:rPr>
                    <w:t>把握两条</w:t>
                  </w:r>
                  <w:r>
                    <w:rPr>
                      <w:rFonts w:ascii="楷体" w:eastAsia="楷体" w:hAnsi="楷体" w:hint="eastAsia"/>
                      <w:b w:val="0"/>
                    </w:rPr>
                    <w:t>投资</w:t>
                  </w:r>
                  <w:r w:rsidRPr="00F42134">
                    <w:rPr>
                      <w:rFonts w:ascii="楷体" w:eastAsia="楷体" w:hAnsi="楷体" w:hint="eastAsia"/>
                      <w:b w:val="0"/>
                    </w:rPr>
                    <w:t>主线</w:t>
                  </w:r>
                  <w:r w:rsidR="00F92DC8">
                    <w:rPr>
                      <w:rFonts w:ascii="楷体" w:eastAsia="楷体" w:hAnsi="楷体" w:hint="eastAsia"/>
                      <w:b w:val="0"/>
                    </w:rPr>
                    <w:t>；</w:t>
                  </w:r>
                  <w:r>
                    <w:rPr>
                      <w:rFonts w:ascii="楷体" w:eastAsia="楷体" w:hAnsi="楷体" w:hint="eastAsia"/>
                      <w:b w:val="0"/>
                    </w:rPr>
                    <w:t>白酒整合期间，</w:t>
                  </w:r>
                  <w:r w:rsidR="00F92DC8">
                    <w:rPr>
                      <w:rFonts w:ascii="楷体" w:eastAsia="楷体" w:hAnsi="楷体" w:hint="eastAsia"/>
                      <w:b w:val="0"/>
                    </w:rPr>
                    <w:t>关注</w:t>
                  </w:r>
                  <w:r w:rsidR="009473D0">
                    <w:rPr>
                      <w:rFonts w:ascii="楷体" w:eastAsia="楷体" w:hAnsi="楷体" w:hint="eastAsia"/>
                      <w:b w:val="0"/>
                    </w:rPr>
                    <w:t>需求稳定、</w:t>
                  </w:r>
                  <w:r w:rsidRPr="0020377E">
                    <w:rPr>
                      <w:rFonts w:ascii="楷体" w:eastAsia="楷体" w:hAnsi="楷体" w:hint="eastAsia"/>
                      <w:b w:val="0"/>
                    </w:rPr>
                    <w:t>增长确定性较高及价格保持合理的</w:t>
                  </w:r>
                  <w:r>
                    <w:rPr>
                      <w:rFonts w:ascii="楷体" w:eastAsia="楷体" w:hAnsi="楷体" w:hint="eastAsia"/>
                      <w:b w:val="0"/>
                    </w:rPr>
                    <w:t>酒企，以及必选大众消费品中，具有较强议价力</w:t>
                  </w:r>
                  <w:r w:rsidR="00F92DC8">
                    <w:rPr>
                      <w:rFonts w:ascii="楷体" w:eastAsia="楷体" w:hAnsi="楷体" w:hint="eastAsia"/>
                      <w:b w:val="0"/>
                    </w:rPr>
                    <w:t>、</w:t>
                  </w:r>
                  <w:r>
                    <w:rPr>
                      <w:rFonts w:ascii="楷体" w:eastAsia="楷体" w:hAnsi="楷体" w:hint="eastAsia"/>
                      <w:b w:val="0"/>
                    </w:rPr>
                    <w:t>高渠道占有率及</w:t>
                  </w:r>
                  <w:r w:rsidR="009B5DD0">
                    <w:rPr>
                      <w:rFonts w:ascii="楷体" w:eastAsia="楷体" w:hAnsi="楷体" w:hint="eastAsia"/>
                      <w:b w:val="0"/>
                    </w:rPr>
                    <w:t>市场份额逐步提升的优质龙头企业</w:t>
                  </w:r>
                  <w:r>
                    <w:rPr>
                      <w:rFonts w:ascii="楷体" w:eastAsia="楷体" w:hAnsi="楷体" w:hint="eastAsia"/>
                      <w:b w:val="0"/>
                    </w:rPr>
                    <w:t>，</w:t>
                  </w:r>
                  <w:r w:rsidRPr="009B5DD0">
                    <w:rPr>
                      <w:rFonts w:ascii="楷体" w:eastAsia="楷体" w:hAnsi="楷体" w:hint="eastAsia"/>
                    </w:rPr>
                    <w:t>重点推荐：贵州茅台、顺鑫农业、</w:t>
                  </w:r>
                  <w:r w:rsidR="009B5DD0" w:rsidRPr="009B5DD0">
                    <w:rPr>
                      <w:rFonts w:ascii="楷体" w:eastAsia="楷体" w:hAnsi="楷体" w:hint="eastAsia"/>
                    </w:rPr>
                    <w:t>海天味业、中炬高新、绝味食品、桃李面包。</w:t>
                  </w:r>
                </w:p>
                <w:p w:rsidR="009B5DD0" w:rsidRDefault="009B5DD0" w:rsidP="009B5DD0">
                  <w:pPr>
                    <w:pStyle w:val="ad"/>
                    <w:rPr>
                      <w:rFonts w:ascii="楷体" w:eastAsia="楷体" w:hAnsi="楷体"/>
                    </w:rPr>
                  </w:pPr>
                </w:p>
                <w:p w:rsidR="009B5DD0" w:rsidRPr="009B5DD0" w:rsidRDefault="009B5DD0" w:rsidP="009B5DD0">
                  <w:pPr>
                    <w:pStyle w:val="a2"/>
                    <w:rPr>
                      <w:rFonts w:ascii="楷体" w:eastAsia="楷体" w:hAnsi="楷体"/>
                    </w:rPr>
                  </w:pPr>
                  <w:r>
                    <w:rPr>
                      <w:rFonts w:ascii="楷体" w:eastAsia="楷体" w:hAnsi="楷体" w:hint="eastAsia"/>
                    </w:rPr>
                    <w:t>风险提示：</w:t>
                  </w:r>
                  <w:r w:rsidRPr="009B5DD0">
                    <w:rPr>
                      <w:rFonts w:ascii="楷体" w:eastAsia="楷体" w:hAnsi="楷体" w:hint="eastAsia"/>
                      <w:b w:val="0"/>
                    </w:rPr>
                    <w:t>1</w:t>
                  </w:r>
                  <w:r w:rsidR="00F92DC8">
                    <w:rPr>
                      <w:rFonts w:ascii="楷体" w:eastAsia="楷体" w:hAnsi="楷体" w:hint="eastAsia"/>
                      <w:b w:val="0"/>
                    </w:rPr>
                    <w:t>）宏观经济持续下行，消费能力下滑，行业需求减弱;</w:t>
                  </w:r>
                  <w:r w:rsidRPr="009B5DD0">
                    <w:rPr>
                      <w:rFonts w:ascii="楷体" w:eastAsia="楷体" w:hAnsi="楷体" w:hint="eastAsia"/>
                      <w:b w:val="0"/>
                    </w:rPr>
                    <w:t>2</w:t>
                  </w:r>
                  <w:r w:rsidR="00F92DC8">
                    <w:rPr>
                      <w:rFonts w:ascii="楷体" w:eastAsia="楷体" w:hAnsi="楷体" w:hint="eastAsia"/>
                      <w:b w:val="0"/>
                    </w:rPr>
                    <w:t>）白酒需求下滑，渠道下沉有限;</w:t>
                  </w:r>
                  <w:r w:rsidRPr="009B5DD0">
                    <w:rPr>
                      <w:rFonts w:ascii="楷体" w:eastAsia="楷体" w:hAnsi="楷体" w:hint="eastAsia"/>
                      <w:b w:val="0"/>
                    </w:rPr>
                    <w:t>3）食品出现严重问题，影响消费者购买意愿。</w:t>
                  </w:r>
                </w:p>
              </w:tc>
            </w:tr>
          </w:tbl>
          <w:p w:rsidR="009776C6" w:rsidRPr="004B17C6" w:rsidRDefault="009776C6" w:rsidP="00A373FC">
            <w:pPr>
              <w:rPr>
                <w:rFonts w:ascii="楷体" w:eastAsia="楷体" w:hAnsi="楷体"/>
                <w:b/>
                <w:color w:val="971D2E"/>
                <w:szCs w:val="21"/>
              </w:rPr>
            </w:pPr>
          </w:p>
        </w:tc>
      </w:tr>
    </w:tbl>
    <w:p w:rsidR="00816EAF" w:rsidRPr="004B17C6" w:rsidRDefault="00816EAF" w:rsidP="009776C6">
      <w:pPr>
        <w:rPr>
          <w:rFonts w:ascii="楷体" w:eastAsia="楷体" w:hAnsi="楷体"/>
          <w:sz w:val="22"/>
        </w:rPr>
        <w:sectPr w:rsidR="00816EAF" w:rsidRPr="004B17C6" w:rsidSect="004002BA">
          <w:headerReference w:type="default" r:id="rId12"/>
          <w:footerReference w:type="even" r:id="rId13"/>
          <w:footerReference w:type="default" r:id="rId14"/>
          <w:pgSz w:w="11906" w:h="16838" w:code="9"/>
          <w:pgMar w:top="284" w:right="312" w:bottom="284" w:left="284" w:header="851" w:footer="284" w:gutter="0"/>
          <w:cols w:space="425"/>
          <w:docGrid w:type="lines" w:linePitch="312"/>
        </w:sectPr>
      </w:pPr>
    </w:p>
    <w:sdt>
      <w:sdtPr>
        <w:rPr>
          <w:rFonts w:ascii="楷体" w:eastAsia="楷体" w:hAnsi="楷体"/>
          <w:b w:val="0"/>
          <w:bCs w:val="0"/>
          <w:color w:val="auto"/>
          <w:kern w:val="2"/>
          <w:sz w:val="21"/>
          <w:szCs w:val="22"/>
          <w:lang w:val="zh-CN"/>
        </w:rPr>
        <w:id w:val="93581974"/>
        <w:docPartObj>
          <w:docPartGallery w:val="Table of Contents"/>
          <w:docPartUnique/>
        </w:docPartObj>
      </w:sdtPr>
      <w:sdtEndPr>
        <w:rPr>
          <w:lang w:val="en-US"/>
        </w:rPr>
      </w:sdtEndPr>
      <w:sdtContent>
        <w:p w:rsidR="00563F2F" w:rsidRPr="004B17C6" w:rsidRDefault="00563F2F" w:rsidP="00563F2F">
          <w:pPr>
            <w:pStyle w:val="TOC"/>
            <w:jc w:val="center"/>
            <w:rPr>
              <w:rFonts w:ascii="楷体" w:eastAsia="楷体" w:hAnsi="楷体"/>
            </w:rPr>
          </w:pPr>
          <w:r w:rsidRPr="004B17C6">
            <w:rPr>
              <w:rFonts w:ascii="楷体" w:eastAsia="楷体" w:hAnsi="楷体" w:hint="eastAsia"/>
              <w:color w:val="auto"/>
              <w:lang w:val="zh-CN"/>
            </w:rPr>
            <w:t>目录</w:t>
          </w:r>
        </w:p>
        <w:p w:rsidR="009B5DD0" w:rsidRDefault="00E0162E" w:rsidP="009B5DD0">
          <w:pPr>
            <w:pStyle w:val="11"/>
            <w:spacing w:line="480" w:lineRule="auto"/>
            <w:rPr>
              <w:rFonts w:asciiTheme="minorHAnsi" w:eastAsiaTheme="minorEastAsia" w:hAnsiTheme="minorHAnsi" w:cstheme="minorBidi"/>
              <w:b w:val="0"/>
              <w:noProof/>
              <w:sz w:val="21"/>
            </w:rPr>
          </w:pPr>
          <w:r w:rsidRPr="00E0162E">
            <w:rPr>
              <w:rFonts w:ascii="楷体" w:eastAsia="楷体" w:hAnsi="楷体"/>
              <w:b w:val="0"/>
            </w:rPr>
            <w:fldChar w:fldCharType="begin"/>
          </w:r>
          <w:r w:rsidR="00CC4FD6" w:rsidRPr="004B17C6">
            <w:rPr>
              <w:rFonts w:ascii="楷体" w:eastAsia="楷体" w:hAnsi="楷体"/>
              <w:b w:val="0"/>
            </w:rPr>
            <w:instrText xml:space="preserve"> TOC \o "1-3" \h \z \u </w:instrText>
          </w:r>
          <w:r w:rsidRPr="00E0162E">
            <w:rPr>
              <w:rFonts w:ascii="楷体" w:eastAsia="楷体" w:hAnsi="楷体"/>
              <w:b w:val="0"/>
            </w:rPr>
            <w:fldChar w:fldCharType="separate"/>
          </w:r>
          <w:hyperlink w:anchor="_Toc531552328" w:history="1">
            <w:r w:rsidR="009B5DD0" w:rsidRPr="00727A56">
              <w:rPr>
                <w:rStyle w:val="af4"/>
                <w:rFonts w:ascii="楷体" w:eastAsia="楷体" w:hAnsi="楷体"/>
                <w:noProof/>
              </w:rPr>
              <w:t>1.</w:t>
            </w:r>
            <w:r w:rsidR="009B5DD0" w:rsidRPr="00727A56">
              <w:rPr>
                <w:rStyle w:val="af4"/>
                <w:rFonts w:ascii="楷体" w:eastAsia="楷体" w:hAnsi="楷体" w:hint="eastAsia"/>
                <w:noProof/>
              </w:rPr>
              <w:t xml:space="preserve"> 市场回顾</w:t>
            </w:r>
            <w:r w:rsidR="009B5DD0">
              <w:rPr>
                <w:noProof/>
                <w:webHidden/>
              </w:rPr>
              <w:tab/>
            </w:r>
            <w:r>
              <w:rPr>
                <w:noProof/>
                <w:webHidden/>
              </w:rPr>
              <w:fldChar w:fldCharType="begin"/>
            </w:r>
            <w:r w:rsidR="009B5DD0">
              <w:rPr>
                <w:noProof/>
                <w:webHidden/>
              </w:rPr>
              <w:instrText xml:space="preserve"> PAGEREF _Toc531552328 \h </w:instrText>
            </w:r>
            <w:r>
              <w:rPr>
                <w:noProof/>
                <w:webHidden/>
              </w:rPr>
            </w:r>
            <w:r>
              <w:rPr>
                <w:noProof/>
                <w:webHidden/>
              </w:rPr>
              <w:fldChar w:fldCharType="separate"/>
            </w:r>
            <w:r w:rsidR="00F95484">
              <w:rPr>
                <w:noProof/>
                <w:webHidden/>
              </w:rPr>
              <w:t>3</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29" w:history="1">
            <w:r w:rsidR="009B5DD0" w:rsidRPr="00727A56">
              <w:rPr>
                <w:rStyle w:val="af4"/>
                <w:rFonts w:ascii="楷体" w:eastAsia="楷体" w:hAnsi="楷体"/>
                <w:noProof/>
              </w:rPr>
              <w:t>1.1.</w:t>
            </w:r>
            <w:r w:rsidR="009B5DD0" w:rsidRPr="00727A56">
              <w:rPr>
                <w:rStyle w:val="af4"/>
                <w:rFonts w:ascii="楷体" w:eastAsia="楷体" w:hAnsi="楷体" w:hint="eastAsia"/>
                <w:noProof/>
              </w:rPr>
              <w:t xml:space="preserve"> 复盘：</w:t>
            </w:r>
            <w:r w:rsidR="009B5DD0" w:rsidRPr="00727A56">
              <w:rPr>
                <w:rStyle w:val="af4"/>
                <w:rFonts w:ascii="楷体" w:eastAsia="楷体" w:hAnsi="楷体"/>
                <w:noProof/>
              </w:rPr>
              <w:t>2018</w:t>
            </w:r>
            <w:r w:rsidR="009B5DD0" w:rsidRPr="00727A56">
              <w:rPr>
                <w:rStyle w:val="af4"/>
                <w:rFonts w:ascii="楷体" w:eastAsia="楷体" w:hAnsi="楷体" w:hint="eastAsia"/>
                <w:noProof/>
              </w:rPr>
              <w:t>全年食品饮料指数表现较弱</w:t>
            </w:r>
            <w:r w:rsidR="009B5DD0">
              <w:rPr>
                <w:noProof/>
                <w:webHidden/>
              </w:rPr>
              <w:tab/>
            </w:r>
            <w:r>
              <w:rPr>
                <w:noProof/>
                <w:webHidden/>
              </w:rPr>
              <w:fldChar w:fldCharType="begin"/>
            </w:r>
            <w:r w:rsidR="009B5DD0">
              <w:rPr>
                <w:noProof/>
                <w:webHidden/>
              </w:rPr>
              <w:instrText xml:space="preserve"> PAGEREF _Toc531552329 \h </w:instrText>
            </w:r>
            <w:r>
              <w:rPr>
                <w:noProof/>
                <w:webHidden/>
              </w:rPr>
            </w:r>
            <w:r>
              <w:rPr>
                <w:noProof/>
                <w:webHidden/>
              </w:rPr>
              <w:fldChar w:fldCharType="separate"/>
            </w:r>
            <w:r w:rsidR="00F95484">
              <w:rPr>
                <w:noProof/>
                <w:webHidden/>
              </w:rPr>
              <w:t>3</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0" w:history="1">
            <w:r w:rsidR="009B5DD0" w:rsidRPr="00727A56">
              <w:rPr>
                <w:rStyle w:val="af4"/>
                <w:noProof/>
              </w:rPr>
              <w:t>1.2.</w:t>
            </w:r>
            <w:r w:rsidR="009B5DD0" w:rsidRPr="00727A56">
              <w:rPr>
                <w:rStyle w:val="af4"/>
                <w:rFonts w:ascii="楷体" w:eastAsia="楷体" w:hAnsi="楷体" w:hint="eastAsia"/>
                <w:noProof/>
              </w:rPr>
              <w:t xml:space="preserve"> 行业机构持仓回落</w:t>
            </w:r>
            <w:r w:rsidR="009B5DD0">
              <w:rPr>
                <w:noProof/>
                <w:webHidden/>
              </w:rPr>
              <w:tab/>
            </w:r>
            <w:r>
              <w:rPr>
                <w:noProof/>
                <w:webHidden/>
              </w:rPr>
              <w:fldChar w:fldCharType="begin"/>
            </w:r>
            <w:r w:rsidR="009B5DD0">
              <w:rPr>
                <w:noProof/>
                <w:webHidden/>
              </w:rPr>
              <w:instrText xml:space="preserve"> PAGEREF _Toc531552330 \h </w:instrText>
            </w:r>
            <w:r>
              <w:rPr>
                <w:noProof/>
                <w:webHidden/>
              </w:rPr>
            </w:r>
            <w:r>
              <w:rPr>
                <w:noProof/>
                <w:webHidden/>
              </w:rPr>
              <w:fldChar w:fldCharType="separate"/>
            </w:r>
            <w:r w:rsidR="00F95484">
              <w:rPr>
                <w:noProof/>
                <w:webHidden/>
              </w:rPr>
              <w:t>4</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1" w:history="1">
            <w:r w:rsidR="009B5DD0" w:rsidRPr="00727A56">
              <w:rPr>
                <w:rStyle w:val="af4"/>
                <w:rFonts w:ascii="楷体" w:eastAsia="楷体" w:hAnsi="楷体"/>
                <w:noProof/>
              </w:rPr>
              <w:t>1.3.</w:t>
            </w:r>
            <w:r w:rsidR="009B5DD0" w:rsidRPr="00727A56">
              <w:rPr>
                <w:rStyle w:val="af4"/>
                <w:rFonts w:ascii="楷体" w:eastAsia="楷体" w:hAnsi="楷体" w:hint="eastAsia"/>
                <w:noProof/>
              </w:rPr>
              <w:t xml:space="preserve"> 整体业绩增速放缓，但仍具较强防御性，子行业业绩出现分化</w:t>
            </w:r>
            <w:r w:rsidR="009B5DD0">
              <w:rPr>
                <w:noProof/>
                <w:webHidden/>
              </w:rPr>
              <w:tab/>
            </w:r>
            <w:r>
              <w:rPr>
                <w:noProof/>
                <w:webHidden/>
              </w:rPr>
              <w:fldChar w:fldCharType="begin"/>
            </w:r>
            <w:r w:rsidR="009B5DD0">
              <w:rPr>
                <w:noProof/>
                <w:webHidden/>
              </w:rPr>
              <w:instrText xml:space="preserve"> PAGEREF _Toc531552331 \h </w:instrText>
            </w:r>
            <w:r>
              <w:rPr>
                <w:noProof/>
                <w:webHidden/>
              </w:rPr>
            </w:r>
            <w:r>
              <w:rPr>
                <w:noProof/>
                <w:webHidden/>
              </w:rPr>
              <w:fldChar w:fldCharType="separate"/>
            </w:r>
            <w:r w:rsidR="00F95484">
              <w:rPr>
                <w:noProof/>
                <w:webHidden/>
              </w:rPr>
              <w:t>4</w:t>
            </w:r>
            <w:r>
              <w:rPr>
                <w:noProof/>
                <w:webHidden/>
              </w:rPr>
              <w:fldChar w:fldCharType="end"/>
            </w:r>
          </w:hyperlink>
        </w:p>
        <w:p w:rsidR="009B5DD0" w:rsidRDefault="00E0162E" w:rsidP="009B5DD0">
          <w:pPr>
            <w:pStyle w:val="11"/>
            <w:spacing w:line="480" w:lineRule="auto"/>
            <w:rPr>
              <w:rFonts w:asciiTheme="minorHAnsi" w:eastAsiaTheme="minorEastAsia" w:hAnsiTheme="minorHAnsi" w:cstheme="minorBidi"/>
              <w:b w:val="0"/>
              <w:noProof/>
              <w:sz w:val="21"/>
            </w:rPr>
          </w:pPr>
          <w:hyperlink w:anchor="_Toc531552332" w:history="1">
            <w:r w:rsidR="009B5DD0" w:rsidRPr="00727A56">
              <w:rPr>
                <w:rStyle w:val="af4"/>
                <w:rFonts w:ascii="楷体" w:eastAsia="楷体" w:hAnsi="楷体"/>
                <w:noProof/>
              </w:rPr>
              <w:t>2.</w:t>
            </w:r>
            <w:r w:rsidR="009B5DD0" w:rsidRPr="00727A56">
              <w:rPr>
                <w:rStyle w:val="af4"/>
                <w:rFonts w:ascii="楷体" w:eastAsia="楷体" w:hAnsi="楷体" w:hint="eastAsia"/>
                <w:noProof/>
              </w:rPr>
              <w:t xml:space="preserve"> 未来，市场消费空间趋向有限，形成分化发展</w:t>
            </w:r>
            <w:r w:rsidR="009B5DD0">
              <w:rPr>
                <w:noProof/>
                <w:webHidden/>
              </w:rPr>
              <w:tab/>
            </w:r>
            <w:r>
              <w:rPr>
                <w:noProof/>
                <w:webHidden/>
              </w:rPr>
              <w:fldChar w:fldCharType="begin"/>
            </w:r>
            <w:r w:rsidR="009B5DD0">
              <w:rPr>
                <w:noProof/>
                <w:webHidden/>
              </w:rPr>
              <w:instrText xml:space="preserve"> PAGEREF _Toc531552332 \h </w:instrText>
            </w:r>
            <w:r>
              <w:rPr>
                <w:noProof/>
                <w:webHidden/>
              </w:rPr>
            </w:r>
            <w:r>
              <w:rPr>
                <w:noProof/>
                <w:webHidden/>
              </w:rPr>
              <w:fldChar w:fldCharType="separate"/>
            </w:r>
            <w:r w:rsidR="00F95484">
              <w:rPr>
                <w:noProof/>
                <w:webHidden/>
              </w:rPr>
              <w:t>6</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3" w:history="1">
            <w:r w:rsidR="009B5DD0" w:rsidRPr="00727A56">
              <w:rPr>
                <w:rStyle w:val="af4"/>
                <w:rFonts w:ascii="楷体" w:eastAsia="楷体" w:hAnsi="楷体"/>
                <w:noProof/>
              </w:rPr>
              <w:t>2.1.</w:t>
            </w:r>
            <w:r w:rsidR="009B5DD0" w:rsidRPr="00727A56">
              <w:rPr>
                <w:rStyle w:val="af4"/>
                <w:rFonts w:ascii="楷体" w:eastAsia="楷体" w:hAnsi="楷体" w:hint="eastAsia"/>
                <w:noProof/>
              </w:rPr>
              <w:t xml:space="preserve"> 消费空间有限，社消增速持续放缓</w:t>
            </w:r>
            <w:r w:rsidR="009B5DD0">
              <w:rPr>
                <w:noProof/>
                <w:webHidden/>
              </w:rPr>
              <w:tab/>
            </w:r>
            <w:r>
              <w:rPr>
                <w:noProof/>
                <w:webHidden/>
              </w:rPr>
              <w:fldChar w:fldCharType="begin"/>
            </w:r>
            <w:r w:rsidR="009B5DD0">
              <w:rPr>
                <w:noProof/>
                <w:webHidden/>
              </w:rPr>
              <w:instrText xml:space="preserve"> PAGEREF _Toc531552333 \h </w:instrText>
            </w:r>
            <w:r>
              <w:rPr>
                <w:noProof/>
                <w:webHidden/>
              </w:rPr>
            </w:r>
            <w:r>
              <w:rPr>
                <w:noProof/>
                <w:webHidden/>
              </w:rPr>
              <w:fldChar w:fldCharType="separate"/>
            </w:r>
            <w:r w:rsidR="00F95484">
              <w:rPr>
                <w:noProof/>
                <w:webHidden/>
              </w:rPr>
              <w:t>6</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4" w:history="1">
            <w:r w:rsidR="009B5DD0" w:rsidRPr="00727A56">
              <w:rPr>
                <w:rStyle w:val="af4"/>
                <w:noProof/>
              </w:rPr>
              <w:t>2.2</w:t>
            </w:r>
            <w:r w:rsidR="009B5DD0" w:rsidRPr="009B5DD0">
              <w:rPr>
                <w:rStyle w:val="af4"/>
                <w:rFonts w:ascii="楷体" w:eastAsia="楷体" w:hAnsi="楷体"/>
                <w:noProof/>
              </w:rPr>
              <w:t>.</w:t>
            </w:r>
            <w:r w:rsidR="009B5DD0" w:rsidRPr="009B5DD0">
              <w:rPr>
                <w:rStyle w:val="af4"/>
                <w:rFonts w:ascii="楷体" w:eastAsia="楷体" w:hAnsi="楷体" w:hint="eastAsia"/>
                <w:noProof/>
              </w:rPr>
              <w:t xml:space="preserve"> 趋向“</w:t>
            </w:r>
            <w:r w:rsidR="009B5DD0" w:rsidRPr="009B5DD0">
              <w:rPr>
                <w:rStyle w:val="af4"/>
                <w:rFonts w:ascii="楷体" w:eastAsia="楷体" w:hAnsi="楷体"/>
                <w:noProof/>
              </w:rPr>
              <w:t>M</w:t>
            </w:r>
            <w:r w:rsidR="009B5DD0" w:rsidRPr="009B5DD0">
              <w:rPr>
                <w:rStyle w:val="af4"/>
                <w:rFonts w:ascii="楷体" w:eastAsia="楷体" w:hAnsi="楷体" w:hint="eastAsia"/>
                <w:noProof/>
              </w:rPr>
              <w:t>”型消费，大众必选品优势凸显</w:t>
            </w:r>
            <w:r w:rsidR="009B5DD0">
              <w:rPr>
                <w:noProof/>
                <w:webHidden/>
              </w:rPr>
              <w:tab/>
            </w:r>
            <w:r>
              <w:rPr>
                <w:noProof/>
                <w:webHidden/>
              </w:rPr>
              <w:fldChar w:fldCharType="begin"/>
            </w:r>
            <w:r w:rsidR="009B5DD0">
              <w:rPr>
                <w:noProof/>
                <w:webHidden/>
              </w:rPr>
              <w:instrText xml:space="preserve"> PAGEREF _Toc531552334 \h </w:instrText>
            </w:r>
            <w:r>
              <w:rPr>
                <w:noProof/>
                <w:webHidden/>
              </w:rPr>
            </w:r>
            <w:r>
              <w:rPr>
                <w:noProof/>
                <w:webHidden/>
              </w:rPr>
              <w:fldChar w:fldCharType="separate"/>
            </w:r>
            <w:r w:rsidR="00F95484">
              <w:rPr>
                <w:noProof/>
                <w:webHidden/>
              </w:rPr>
              <w:t>7</w:t>
            </w:r>
            <w:r>
              <w:rPr>
                <w:noProof/>
                <w:webHidden/>
              </w:rPr>
              <w:fldChar w:fldCharType="end"/>
            </w:r>
          </w:hyperlink>
        </w:p>
        <w:p w:rsidR="009B5DD0" w:rsidRDefault="00E0162E" w:rsidP="009B5DD0">
          <w:pPr>
            <w:pStyle w:val="11"/>
            <w:spacing w:line="480" w:lineRule="auto"/>
            <w:rPr>
              <w:rFonts w:asciiTheme="minorHAnsi" w:eastAsiaTheme="minorEastAsia" w:hAnsiTheme="minorHAnsi" w:cstheme="minorBidi"/>
              <w:b w:val="0"/>
              <w:noProof/>
              <w:sz w:val="21"/>
            </w:rPr>
          </w:pPr>
          <w:hyperlink w:anchor="_Toc531552335" w:history="1">
            <w:r w:rsidR="009B5DD0" w:rsidRPr="00727A56">
              <w:rPr>
                <w:rStyle w:val="af4"/>
                <w:rFonts w:ascii="楷体" w:eastAsia="楷体" w:hAnsi="楷体"/>
                <w:noProof/>
              </w:rPr>
              <w:t>3.</w:t>
            </w:r>
            <w:r w:rsidR="009B5DD0" w:rsidRPr="00727A56">
              <w:rPr>
                <w:rStyle w:val="af4"/>
                <w:rFonts w:ascii="楷体" w:eastAsia="楷体" w:hAnsi="楷体" w:hint="eastAsia"/>
                <w:noProof/>
              </w:rPr>
              <w:t xml:space="preserve"> 食品饮料：必选大众消费优势凸显</w:t>
            </w:r>
            <w:r w:rsidR="009B5DD0">
              <w:rPr>
                <w:noProof/>
                <w:webHidden/>
              </w:rPr>
              <w:tab/>
            </w:r>
            <w:r>
              <w:rPr>
                <w:noProof/>
                <w:webHidden/>
              </w:rPr>
              <w:fldChar w:fldCharType="begin"/>
            </w:r>
            <w:r w:rsidR="009B5DD0">
              <w:rPr>
                <w:noProof/>
                <w:webHidden/>
              </w:rPr>
              <w:instrText xml:space="preserve"> PAGEREF _Toc531552335 \h </w:instrText>
            </w:r>
            <w:r>
              <w:rPr>
                <w:noProof/>
                <w:webHidden/>
              </w:rPr>
            </w:r>
            <w:r>
              <w:rPr>
                <w:noProof/>
                <w:webHidden/>
              </w:rPr>
              <w:fldChar w:fldCharType="separate"/>
            </w:r>
            <w:r w:rsidR="00F95484">
              <w:rPr>
                <w:noProof/>
                <w:webHidden/>
              </w:rPr>
              <w:t>9</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6" w:history="1">
            <w:r w:rsidR="009B5DD0" w:rsidRPr="00727A56">
              <w:rPr>
                <w:rStyle w:val="af4"/>
                <w:noProof/>
              </w:rPr>
              <w:t>3.1.</w:t>
            </w:r>
            <w:r w:rsidR="009B5DD0" w:rsidRPr="009B5DD0">
              <w:rPr>
                <w:rStyle w:val="af4"/>
                <w:rFonts w:ascii="楷体" w:eastAsia="楷体" w:hAnsi="楷体" w:hint="eastAsia"/>
                <w:noProof/>
              </w:rPr>
              <w:t xml:space="preserve"> 白酒行业：寻找穿越周期的优质酒企</w:t>
            </w:r>
            <w:r w:rsidR="009B5DD0">
              <w:rPr>
                <w:noProof/>
                <w:webHidden/>
              </w:rPr>
              <w:tab/>
            </w:r>
            <w:r>
              <w:rPr>
                <w:noProof/>
                <w:webHidden/>
              </w:rPr>
              <w:fldChar w:fldCharType="begin"/>
            </w:r>
            <w:r w:rsidR="009B5DD0">
              <w:rPr>
                <w:noProof/>
                <w:webHidden/>
              </w:rPr>
              <w:instrText xml:space="preserve"> PAGEREF _Toc531552336 \h </w:instrText>
            </w:r>
            <w:r>
              <w:rPr>
                <w:noProof/>
                <w:webHidden/>
              </w:rPr>
            </w:r>
            <w:r>
              <w:rPr>
                <w:noProof/>
                <w:webHidden/>
              </w:rPr>
              <w:fldChar w:fldCharType="separate"/>
            </w:r>
            <w:r w:rsidR="00F95484">
              <w:rPr>
                <w:noProof/>
                <w:webHidden/>
              </w:rPr>
              <w:t>9</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37" w:history="1">
            <w:r w:rsidR="009B5DD0" w:rsidRPr="00727A56">
              <w:rPr>
                <w:rStyle w:val="af4"/>
                <w:noProof/>
              </w:rPr>
              <w:t>3.2.</w:t>
            </w:r>
            <w:r w:rsidR="009B5DD0" w:rsidRPr="00727A56">
              <w:rPr>
                <w:rStyle w:val="af4"/>
                <w:rFonts w:ascii="楷体" w:eastAsia="楷体" w:hAnsi="楷体" w:hint="eastAsia"/>
                <w:noProof/>
              </w:rPr>
              <w:t xml:space="preserve"> 大众食品，本轮必选消费品优势凸显</w:t>
            </w:r>
            <w:r w:rsidR="009B5DD0">
              <w:rPr>
                <w:noProof/>
                <w:webHidden/>
              </w:rPr>
              <w:tab/>
            </w:r>
            <w:r>
              <w:rPr>
                <w:noProof/>
                <w:webHidden/>
              </w:rPr>
              <w:fldChar w:fldCharType="begin"/>
            </w:r>
            <w:r w:rsidR="009B5DD0">
              <w:rPr>
                <w:noProof/>
                <w:webHidden/>
              </w:rPr>
              <w:instrText xml:space="preserve"> PAGEREF _Toc531552337 \h </w:instrText>
            </w:r>
            <w:r>
              <w:rPr>
                <w:noProof/>
                <w:webHidden/>
              </w:rPr>
            </w:r>
            <w:r>
              <w:rPr>
                <w:noProof/>
                <w:webHidden/>
              </w:rPr>
              <w:fldChar w:fldCharType="separate"/>
            </w:r>
            <w:r w:rsidR="00F95484">
              <w:rPr>
                <w:noProof/>
                <w:webHidden/>
              </w:rPr>
              <w:t>13</w:t>
            </w:r>
            <w:r>
              <w:rPr>
                <w:noProof/>
                <w:webHidden/>
              </w:rPr>
              <w:fldChar w:fldCharType="end"/>
            </w:r>
          </w:hyperlink>
        </w:p>
        <w:p w:rsidR="009B5DD0" w:rsidRDefault="00E0162E" w:rsidP="009B5DD0">
          <w:pPr>
            <w:pStyle w:val="3"/>
            <w:tabs>
              <w:tab w:val="right" w:leader="dot" w:pos="10762"/>
            </w:tabs>
            <w:spacing w:line="480" w:lineRule="auto"/>
            <w:ind w:left="840" w:firstLineChars="150" w:firstLine="315"/>
            <w:rPr>
              <w:rFonts w:asciiTheme="minorHAnsi" w:eastAsiaTheme="minorEastAsia" w:hAnsiTheme="minorHAnsi" w:cstheme="minorBidi"/>
              <w:noProof/>
            </w:rPr>
          </w:pPr>
          <w:hyperlink w:anchor="_Toc531552338" w:history="1">
            <w:r w:rsidR="009B5DD0" w:rsidRPr="00727A56">
              <w:rPr>
                <w:rStyle w:val="af4"/>
                <w:rFonts w:ascii="楷体" w:eastAsia="楷体" w:hAnsi="楷体"/>
                <w:noProof/>
              </w:rPr>
              <w:t>3.2.1.</w:t>
            </w:r>
            <w:r w:rsidR="009B5DD0" w:rsidRPr="00727A56">
              <w:rPr>
                <w:rStyle w:val="af4"/>
                <w:rFonts w:ascii="楷体" w:eastAsia="楷体" w:hAnsi="楷体" w:hint="eastAsia"/>
                <w:noProof/>
              </w:rPr>
              <w:t xml:space="preserve"> 调味品：调味品刚性需求显现，龙头市场份额持续提升</w:t>
            </w:r>
            <w:r w:rsidR="009B5DD0">
              <w:rPr>
                <w:noProof/>
                <w:webHidden/>
              </w:rPr>
              <w:tab/>
            </w:r>
            <w:r>
              <w:rPr>
                <w:noProof/>
                <w:webHidden/>
              </w:rPr>
              <w:fldChar w:fldCharType="begin"/>
            </w:r>
            <w:r w:rsidR="009B5DD0">
              <w:rPr>
                <w:noProof/>
                <w:webHidden/>
              </w:rPr>
              <w:instrText xml:space="preserve"> PAGEREF _Toc531552338 \h </w:instrText>
            </w:r>
            <w:r>
              <w:rPr>
                <w:noProof/>
                <w:webHidden/>
              </w:rPr>
            </w:r>
            <w:r>
              <w:rPr>
                <w:noProof/>
                <w:webHidden/>
              </w:rPr>
              <w:fldChar w:fldCharType="separate"/>
            </w:r>
            <w:r w:rsidR="00F95484">
              <w:rPr>
                <w:noProof/>
                <w:webHidden/>
              </w:rPr>
              <w:t>14</w:t>
            </w:r>
            <w:r>
              <w:rPr>
                <w:noProof/>
                <w:webHidden/>
              </w:rPr>
              <w:fldChar w:fldCharType="end"/>
            </w:r>
          </w:hyperlink>
        </w:p>
        <w:p w:rsidR="009B5DD0" w:rsidRDefault="00E0162E" w:rsidP="009B5DD0">
          <w:pPr>
            <w:pStyle w:val="3"/>
            <w:tabs>
              <w:tab w:val="right" w:leader="dot" w:pos="10762"/>
            </w:tabs>
            <w:spacing w:line="480" w:lineRule="auto"/>
            <w:ind w:left="840" w:firstLineChars="150" w:firstLine="315"/>
            <w:rPr>
              <w:rFonts w:asciiTheme="minorHAnsi" w:eastAsiaTheme="minorEastAsia" w:hAnsiTheme="minorHAnsi" w:cstheme="minorBidi"/>
              <w:noProof/>
            </w:rPr>
          </w:pPr>
          <w:hyperlink w:anchor="_Toc531552339" w:history="1">
            <w:r w:rsidR="009B5DD0" w:rsidRPr="00727A56">
              <w:rPr>
                <w:rStyle w:val="af4"/>
                <w:rFonts w:ascii="楷体" w:eastAsia="楷体" w:hAnsi="楷体"/>
                <w:noProof/>
              </w:rPr>
              <w:t>3.2.2.</w:t>
            </w:r>
            <w:r w:rsidR="009B5DD0" w:rsidRPr="00727A56">
              <w:rPr>
                <w:rStyle w:val="af4"/>
                <w:rFonts w:ascii="楷体" w:eastAsia="楷体" w:hAnsi="楷体" w:hint="eastAsia"/>
                <w:noProof/>
              </w:rPr>
              <w:t xml:space="preserve"> 乳品：双子星市场份额竞争放缓，费用管控仍存改善空间</w:t>
            </w:r>
            <w:r w:rsidR="009B5DD0">
              <w:rPr>
                <w:noProof/>
                <w:webHidden/>
              </w:rPr>
              <w:tab/>
            </w:r>
            <w:r>
              <w:rPr>
                <w:noProof/>
                <w:webHidden/>
              </w:rPr>
              <w:fldChar w:fldCharType="begin"/>
            </w:r>
            <w:r w:rsidR="009B5DD0">
              <w:rPr>
                <w:noProof/>
                <w:webHidden/>
              </w:rPr>
              <w:instrText xml:space="preserve"> PAGEREF _Toc531552339 \h </w:instrText>
            </w:r>
            <w:r>
              <w:rPr>
                <w:noProof/>
                <w:webHidden/>
              </w:rPr>
            </w:r>
            <w:r>
              <w:rPr>
                <w:noProof/>
                <w:webHidden/>
              </w:rPr>
              <w:fldChar w:fldCharType="separate"/>
            </w:r>
            <w:r w:rsidR="00F95484">
              <w:rPr>
                <w:noProof/>
                <w:webHidden/>
              </w:rPr>
              <w:t>16</w:t>
            </w:r>
            <w:r>
              <w:rPr>
                <w:noProof/>
                <w:webHidden/>
              </w:rPr>
              <w:fldChar w:fldCharType="end"/>
            </w:r>
          </w:hyperlink>
        </w:p>
        <w:p w:rsidR="009B5DD0" w:rsidRDefault="00E0162E" w:rsidP="009B5DD0">
          <w:pPr>
            <w:pStyle w:val="3"/>
            <w:tabs>
              <w:tab w:val="right" w:leader="dot" w:pos="10762"/>
            </w:tabs>
            <w:spacing w:line="480" w:lineRule="auto"/>
            <w:ind w:left="840" w:firstLineChars="150" w:firstLine="315"/>
            <w:rPr>
              <w:rFonts w:asciiTheme="minorHAnsi" w:eastAsiaTheme="minorEastAsia" w:hAnsiTheme="minorHAnsi" w:cstheme="minorBidi"/>
              <w:noProof/>
            </w:rPr>
          </w:pPr>
          <w:hyperlink w:anchor="_Toc531552340" w:history="1">
            <w:r w:rsidR="009B5DD0" w:rsidRPr="00727A56">
              <w:rPr>
                <w:rStyle w:val="af4"/>
                <w:rFonts w:ascii="楷体" w:eastAsia="楷体" w:hAnsi="楷体"/>
                <w:noProof/>
              </w:rPr>
              <w:t>3.2.3.</w:t>
            </w:r>
            <w:r w:rsidR="009B5DD0" w:rsidRPr="00727A56">
              <w:rPr>
                <w:rStyle w:val="af4"/>
                <w:rFonts w:ascii="楷体" w:eastAsia="楷体" w:hAnsi="楷体" w:hint="eastAsia"/>
                <w:noProof/>
              </w:rPr>
              <w:t xml:space="preserve"> 休闲食品：寻找市占率逐步提升的龙头企业</w:t>
            </w:r>
            <w:r w:rsidR="009B5DD0">
              <w:rPr>
                <w:noProof/>
                <w:webHidden/>
              </w:rPr>
              <w:tab/>
            </w:r>
            <w:r>
              <w:rPr>
                <w:noProof/>
                <w:webHidden/>
              </w:rPr>
              <w:fldChar w:fldCharType="begin"/>
            </w:r>
            <w:r w:rsidR="009B5DD0">
              <w:rPr>
                <w:noProof/>
                <w:webHidden/>
              </w:rPr>
              <w:instrText xml:space="preserve"> PAGEREF _Toc531552340 \h </w:instrText>
            </w:r>
            <w:r>
              <w:rPr>
                <w:noProof/>
                <w:webHidden/>
              </w:rPr>
            </w:r>
            <w:r>
              <w:rPr>
                <w:noProof/>
                <w:webHidden/>
              </w:rPr>
              <w:fldChar w:fldCharType="separate"/>
            </w:r>
            <w:r w:rsidR="00F95484">
              <w:rPr>
                <w:noProof/>
                <w:webHidden/>
              </w:rPr>
              <w:t>17</w:t>
            </w:r>
            <w:r>
              <w:rPr>
                <w:noProof/>
                <w:webHidden/>
              </w:rPr>
              <w:fldChar w:fldCharType="end"/>
            </w:r>
          </w:hyperlink>
        </w:p>
        <w:p w:rsidR="009B5DD0" w:rsidRDefault="00E0162E" w:rsidP="009B5DD0">
          <w:pPr>
            <w:pStyle w:val="11"/>
            <w:spacing w:line="480" w:lineRule="auto"/>
            <w:rPr>
              <w:rFonts w:asciiTheme="minorHAnsi" w:eastAsiaTheme="minorEastAsia" w:hAnsiTheme="minorHAnsi" w:cstheme="minorBidi"/>
              <w:b w:val="0"/>
              <w:noProof/>
              <w:sz w:val="21"/>
            </w:rPr>
          </w:pPr>
          <w:hyperlink w:anchor="_Toc531552341" w:history="1">
            <w:r w:rsidR="009B5DD0" w:rsidRPr="00727A56">
              <w:rPr>
                <w:rStyle w:val="af4"/>
                <w:noProof/>
              </w:rPr>
              <w:t>4.</w:t>
            </w:r>
            <w:r w:rsidR="009B5DD0" w:rsidRPr="00727A56">
              <w:rPr>
                <w:rStyle w:val="af4"/>
                <w:rFonts w:ascii="楷体" w:eastAsia="楷体" w:hAnsi="楷体" w:hint="eastAsia"/>
                <w:noProof/>
              </w:rPr>
              <w:t xml:space="preserve"> 投资策略</w:t>
            </w:r>
            <w:r w:rsidR="009B5DD0">
              <w:rPr>
                <w:noProof/>
                <w:webHidden/>
              </w:rPr>
              <w:tab/>
            </w:r>
            <w:r>
              <w:rPr>
                <w:noProof/>
                <w:webHidden/>
              </w:rPr>
              <w:fldChar w:fldCharType="begin"/>
            </w:r>
            <w:r w:rsidR="009B5DD0">
              <w:rPr>
                <w:noProof/>
                <w:webHidden/>
              </w:rPr>
              <w:instrText xml:space="preserve"> PAGEREF _Toc531552341 \h </w:instrText>
            </w:r>
            <w:r>
              <w:rPr>
                <w:noProof/>
                <w:webHidden/>
              </w:rPr>
            </w:r>
            <w:r>
              <w:rPr>
                <w:noProof/>
                <w:webHidden/>
              </w:rPr>
              <w:fldChar w:fldCharType="separate"/>
            </w:r>
            <w:r w:rsidR="00F95484">
              <w:rPr>
                <w:noProof/>
                <w:webHidden/>
              </w:rPr>
              <w:t>17</w:t>
            </w:r>
            <w:r>
              <w:rPr>
                <w:noProof/>
                <w:webHidden/>
              </w:rPr>
              <w:fldChar w:fldCharType="end"/>
            </w:r>
          </w:hyperlink>
        </w:p>
        <w:p w:rsidR="009B5DD0" w:rsidRDefault="00E0162E" w:rsidP="009B5DD0">
          <w:pPr>
            <w:pStyle w:val="20"/>
            <w:tabs>
              <w:tab w:val="right" w:leader="dot" w:pos="10762"/>
            </w:tabs>
            <w:spacing w:line="480" w:lineRule="auto"/>
            <w:ind w:left="840"/>
            <w:rPr>
              <w:rFonts w:asciiTheme="minorHAnsi" w:eastAsiaTheme="minorEastAsia" w:hAnsiTheme="minorHAnsi" w:cstheme="minorBidi"/>
              <w:noProof/>
            </w:rPr>
          </w:pPr>
          <w:hyperlink w:anchor="_Toc531552342" w:history="1">
            <w:r w:rsidR="009B5DD0" w:rsidRPr="00727A56">
              <w:rPr>
                <w:rStyle w:val="af4"/>
                <w:rFonts w:ascii="楷体" w:eastAsia="楷体" w:hAnsi="楷体"/>
                <w:noProof/>
              </w:rPr>
              <w:t>4.1.</w:t>
            </w:r>
            <w:r w:rsidR="009B5DD0" w:rsidRPr="00727A56">
              <w:rPr>
                <w:rStyle w:val="af4"/>
                <w:rFonts w:ascii="楷体" w:eastAsia="楷体" w:hAnsi="楷体" w:hint="eastAsia"/>
                <w:noProof/>
              </w:rPr>
              <w:t xml:space="preserve"> 个股推荐</w:t>
            </w:r>
            <w:r w:rsidR="009B5DD0">
              <w:rPr>
                <w:noProof/>
                <w:webHidden/>
              </w:rPr>
              <w:tab/>
            </w:r>
            <w:r>
              <w:rPr>
                <w:noProof/>
                <w:webHidden/>
              </w:rPr>
              <w:fldChar w:fldCharType="begin"/>
            </w:r>
            <w:r w:rsidR="009B5DD0">
              <w:rPr>
                <w:noProof/>
                <w:webHidden/>
              </w:rPr>
              <w:instrText xml:space="preserve"> PAGEREF _Toc531552342 \h </w:instrText>
            </w:r>
            <w:r>
              <w:rPr>
                <w:noProof/>
                <w:webHidden/>
              </w:rPr>
            </w:r>
            <w:r>
              <w:rPr>
                <w:noProof/>
                <w:webHidden/>
              </w:rPr>
              <w:fldChar w:fldCharType="separate"/>
            </w:r>
            <w:r w:rsidR="00F95484">
              <w:rPr>
                <w:noProof/>
                <w:webHidden/>
              </w:rPr>
              <w:t>18</w:t>
            </w:r>
            <w:r>
              <w:rPr>
                <w:noProof/>
                <w:webHidden/>
              </w:rPr>
              <w:fldChar w:fldCharType="end"/>
            </w:r>
          </w:hyperlink>
        </w:p>
        <w:p w:rsidR="00563F2F" w:rsidRPr="004B17C6" w:rsidRDefault="00E0162E" w:rsidP="00563F2F">
          <w:pPr>
            <w:rPr>
              <w:rFonts w:ascii="楷体" w:eastAsia="楷体" w:hAnsi="楷体"/>
            </w:rPr>
          </w:pPr>
          <w:r w:rsidRPr="004B17C6">
            <w:rPr>
              <w:rFonts w:ascii="楷体" w:eastAsia="楷体" w:hAnsi="楷体"/>
              <w:b/>
              <w:sz w:val="24"/>
            </w:rPr>
            <w:fldChar w:fldCharType="end"/>
          </w:r>
        </w:p>
      </w:sdtContent>
    </w:sdt>
    <w:p w:rsidR="00563F2F" w:rsidRPr="004B17C6" w:rsidRDefault="00563F2F" w:rsidP="00563F2F">
      <w:pPr>
        <w:widowControl/>
        <w:jc w:val="left"/>
        <w:rPr>
          <w:rFonts w:ascii="楷体" w:eastAsia="楷体" w:hAnsi="楷体"/>
          <w:b/>
          <w:sz w:val="30"/>
        </w:rPr>
      </w:pPr>
      <w:r w:rsidRPr="004B17C6">
        <w:rPr>
          <w:rFonts w:ascii="楷体" w:eastAsia="楷体" w:hAnsi="楷体"/>
        </w:rPr>
        <w:br w:type="page"/>
      </w:r>
    </w:p>
    <w:p w:rsidR="001B1883" w:rsidRDefault="00D577CA" w:rsidP="0015184F">
      <w:pPr>
        <w:pStyle w:val="a"/>
        <w:spacing w:before="156" w:after="156"/>
        <w:ind w:left="2821" w:hanging="301"/>
        <w:rPr>
          <w:rFonts w:ascii="楷体" w:eastAsia="楷体" w:hAnsi="楷体"/>
        </w:rPr>
      </w:pPr>
      <w:bookmarkStart w:id="0" w:name="_Toc531552328"/>
      <w:r>
        <w:rPr>
          <w:rFonts w:ascii="楷体" w:eastAsia="楷体" w:hAnsi="楷体" w:hint="eastAsia"/>
        </w:rPr>
        <w:lastRenderedPageBreak/>
        <w:t>市场回顾</w:t>
      </w:r>
      <w:bookmarkEnd w:id="0"/>
    </w:p>
    <w:p w:rsidR="007008F8" w:rsidRPr="007008F8" w:rsidRDefault="007008F8" w:rsidP="007008F8">
      <w:pPr>
        <w:pStyle w:val="a0"/>
        <w:spacing w:before="156" w:after="156"/>
        <w:ind w:left="3026" w:hanging="506"/>
        <w:rPr>
          <w:rFonts w:ascii="楷体" w:eastAsia="楷体" w:hAnsi="楷体"/>
        </w:rPr>
      </w:pPr>
      <w:r w:rsidRPr="007008F8">
        <w:rPr>
          <w:rFonts w:ascii="楷体" w:eastAsia="楷体" w:hAnsi="楷体" w:hint="eastAsia"/>
        </w:rPr>
        <w:t xml:space="preserve"> </w:t>
      </w:r>
      <w:bookmarkStart w:id="1" w:name="_Toc531552329"/>
      <w:r w:rsidRPr="007008F8">
        <w:rPr>
          <w:rFonts w:ascii="楷体" w:eastAsia="楷体" w:hAnsi="楷体" w:hint="eastAsia"/>
        </w:rPr>
        <w:t>复盘：2018</w:t>
      </w:r>
      <w:r w:rsidR="00EF0389">
        <w:rPr>
          <w:rFonts w:ascii="楷体" w:eastAsia="楷体" w:hAnsi="楷体" w:hint="eastAsia"/>
        </w:rPr>
        <w:t>全年食品饮料指数表现较弱</w:t>
      </w:r>
      <w:bookmarkEnd w:id="1"/>
    </w:p>
    <w:p w:rsidR="009F3918" w:rsidRDefault="00EF0389" w:rsidP="00AA5455">
      <w:pPr>
        <w:pStyle w:val="ae"/>
        <w:spacing w:beforeLines="50" w:after="156" w:line="360" w:lineRule="auto"/>
        <w:ind w:left="2520" w:firstLine="422"/>
        <w:rPr>
          <w:rFonts w:ascii="楷体" w:eastAsia="楷体" w:hAnsi="楷体"/>
        </w:rPr>
      </w:pPr>
      <w:r>
        <w:rPr>
          <w:rFonts w:ascii="楷体" w:eastAsia="楷体" w:hAnsi="楷体" w:hint="eastAsia"/>
          <w:b/>
        </w:rPr>
        <w:t>2018年板块</w:t>
      </w:r>
      <w:r w:rsidR="00F513B9">
        <w:rPr>
          <w:rFonts w:ascii="楷体" w:eastAsia="楷体" w:hAnsi="楷体" w:hint="eastAsia"/>
          <w:b/>
        </w:rPr>
        <w:t>趋势</w:t>
      </w:r>
      <w:r>
        <w:rPr>
          <w:rFonts w:ascii="楷体" w:eastAsia="楷体" w:hAnsi="楷体" w:hint="eastAsia"/>
          <w:b/>
        </w:rPr>
        <w:t>逐步下行，</w:t>
      </w:r>
      <w:r w:rsidR="00F513B9">
        <w:rPr>
          <w:rFonts w:ascii="楷体" w:eastAsia="楷体" w:hAnsi="楷体" w:hint="eastAsia"/>
          <w:b/>
        </w:rPr>
        <w:t>仅</w:t>
      </w:r>
      <w:r>
        <w:rPr>
          <w:rFonts w:ascii="楷体" w:eastAsia="楷体" w:hAnsi="楷体" w:hint="eastAsia"/>
          <w:b/>
        </w:rPr>
        <w:t>小幅跑</w:t>
      </w:r>
      <w:r w:rsidR="00F513B9">
        <w:rPr>
          <w:rFonts w:ascii="楷体" w:eastAsia="楷体" w:hAnsi="楷体" w:hint="eastAsia"/>
          <w:b/>
        </w:rPr>
        <w:t>赢</w:t>
      </w:r>
      <w:r>
        <w:rPr>
          <w:rFonts w:ascii="楷体" w:eastAsia="楷体" w:hAnsi="楷体" w:hint="eastAsia"/>
          <w:b/>
        </w:rPr>
        <w:t>大盘</w:t>
      </w:r>
      <w:r w:rsidR="00DC531D" w:rsidRPr="00DC531D">
        <w:rPr>
          <w:rFonts w:ascii="楷体" w:eastAsia="楷体" w:hAnsi="楷体" w:hint="eastAsia"/>
          <w:b/>
        </w:rPr>
        <w:t>。</w:t>
      </w:r>
      <w:r>
        <w:rPr>
          <w:rFonts w:ascii="楷体" w:eastAsia="楷体" w:hAnsi="楷体" w:hint="eastAsia"/>
        </w:rPr>
        <w:t>回顾2018年整年板块走势，</w:t>
      </w:r>
      <w:r w:rsidR="00134A31">
        <w:rPr>
          <w:rFonts w:ascii="楷体" w:eastAsia="楷体" w:hAnsi="楷体" w:hint="eastAsia"/>
        </w:rPr>
        <w:t>申万食品饮料行业</w:t>
      </w:r>
      <w:r w:rsidR="00C44189">
        <w:rPr>
          <w:rFonts w:ascii="楷体" w:eastAsia="楷体" w:hAnsi="楷体" w:hint="eastAsia"/>
        </w:rPr>
        <w:t>再经过</w:t>
      </w:r>
      <w:r w:rsidR="00F513B9">
        <w:rPr>
          <w:rFonts w:ascii="楷体" w:eastAsia="楷体" w:hAnsi="楷体" w:hint="eastAsia"/>
        </w:rPr>
        <w:t>5到</w:t>
      </w:r>
      <w:r>
        <w:rPr>
          <w:rFonts w:ascii="楷体" w:eastAsia="楷体" w:hAnsi="楷体" w:hint="eastAsia"/>
        </w:rPr>
        <w:t>7月</w:t>
      </w:r>
      <w:r w:rsidR="00765F1E">
        <w:rPr>
          <w:rFonts w:ascii="楷体" w:eastAsia="楷体" w:hAnsi="楷体" w:hint="eastAsia"/>
        </w:rPr>
        <w:t>一波</w:t>
      </w:r>
      <w:r w:rsidR="00C44189">
        <w:rPr>
          <w:rFonts w:ascii="楷体" w:eastAsia="楷体" w:hAnsi="楷体" w:hint="eastAsia"/>
        </w:rPr>
        <w:t>较为强势的上涨走势之后</w:t>
      </w:r>
      <w:r w:rsidR="00DC531D">
        <w:rPr>
          <w:rFonts w:ascii="楷体" w:eastAsia="楷体" w:hAnsi="楷体" w:hint="eastAsia"/>
        </w:rPr>
        <w:t>，</w:t>
      </w:r>
      <w:r>
        <w:rPr>
          <w:rFonts w:ascii="楷体" w:eastAsia="楷体" w:hAnsi="楷体" w:hint="eastAsia"/>
        </w:rPr>
        <w:t>整体趋势表现较弱，跟随大盘持续下跌，截止2018年1</w:t>
      </w:r>
      <w:r w:rsidR="00AA5455">
        <w:rPr>
          <w:rFonts w:ascii="楷体" w:eastAsia="楷体" w:hAnsi="楷体" w:hint="eastAsia"/>
        </w:rPr>
        <w:t>2</w:t>
      </w:r>
      <w:r>
        <w:rPr>
          <w:rFonts w:ascii="楷体" w:eastAsia="楷体" w:hAnsi="楷体" w:hint="eastAsia"/>
        </w:rPr>
        <w:t>月</w:t>
      </w:r>
      <w:r w:rsidR="00AA5455">
        <w:rPr>
          <w:rFonts w:ascii="楷体" w:eastAsia="楷体" w:hAnsi="楷体" w:hint="eastAsia"/>
        </w:rPr>
        <w:t>28</w:t>
      </w:r>
      <w:r>
        <w:rPr>
          <w:rFonts w:ascii="楷体" w:eastAsia="楷体" w:hAnsi="楷体" w:hint="eastAsia"/>
        </w:rPr>
        <w:t>日，</w:t>
      </w:r>
      <w:r w:rsidR="00134A31">
        <w:rPr>
          <w:rFonts w:ascii="楷体" w:eastAsia="楷体" w:hAnsi="楷体" w:hint="eastAsia"/>
        </w:rPr>
        <w:t>整体</w:t>
      </w:r>
      <w:r>
        <w:rPr>
          <w:rFonts w:ascii="楷体" w:eastAsia="楷体" w:hAnsi="楷体" w:hint="eastAsia"/>
        </w:rPr>
        <w:t>下跌</w:t>
      </w:r>
      <w:r w:rsidR="00F513B9">
        <w:rPr>
          <w:rFonts w:ascii="楷体" w:eastAsia="楷体" w:hAnsi="楷体" w:hint="eastAsia"/>
        </w:rPr>
        <w:t>22.2</w:t>
      </w:r>
      <w:r w:rsidR="00134A31">
        <w:rPr>
          <w:rFonts w:ascii="楷体" w:eastAsia="楷体" w:hAnsi="楷体" w:hint="eastAsia"/>
        </w:rPr>
        <w:t>个百分点，</w:t>
      </w:r>
      <w:r>
        <w:rPr>
          <w:rFonts w:ascii="楷体" w:eastAsia="楷体" w:hAnsi="楷体" w:hint="eastAsia"/>
        </w:rPr>
        <w:t>小幅</w:t>
      </w:r>
      <w:r w:rsidR="00134A31">
        <w:rPr>
          <w:rFonts w:ascii="楷体" w:eastAsia="楷体" w:hAnsi="楷体" w:hint="eastAsia"/>
        </w:rPr>
        <w:t>跑</w:t>
      </w:r>
      <w:r w:rsidR="00F513B9">
        <w:rPr>
          <w:rFonts w:ascii="楷体" w:eastAsia="楷体" w:hAnsi="楷体" w:hint="eastAsia"/>
        </w:rPr>
        <w:t>赢</w:t>
      </w:r>
      <w:r w:rsidR="00134A31">
        <w:rPr>
          <w:rFonts w:ascii="楷体" w:eastAsia="楷体" w:hAnsi="楷体" w:hint="eastAsia"/>
        </w:rPr>
        <w:t>沪深300以及上证综指，其相对</w:t>
      </w:r>
      <w:r w:rsidR="00F513B9">
        <w:rPr>
          <w:rFonts w:ascii="楷体" w:eastAsia="楷体" w:hAnsi="楷体" w:hint="eastAsia"/>
        </w:rPr>
        <w:t>涨幅</w:t>
      </w:r>
      <w:r w:rsidR="00134A31">
        <w:rPr>
          <w:rFonts w:ascii="楷体" w:eastAsia="楷体" w:hAnsi="楷体" w:hint="eastAsia"/>
        </w:rPr>
        <w:t>分别为</w:t>
      </w:r>
      <w:r w:rsidR="00F513B9">
        <w:rPr>
          <w:rFonts w:ascii="楷体" w:eastAsia="楷体" w:hAnsi="楷体" w:hint="eastAsia"/>
        </w:rPr>
        <w:t>0.2</w:t>
      </w:r>
      <w:r w:rsidR="00134A31">
        <w:rPr>
          <w:rFonts w:ascii="楷体" w:eastAsia="楷体" w:hAnsi="楷体" w:hint="eastAsia"/>
        </w:rPr>
        <w:t>%和</w:t>
      </w:r>
      <w:r w:rsidR="00F513B9">
        <w:rPr>
          <w:rFonts w:ascii="楷体" w:eastAsia="楷体" w:hAnsi="楷体" w:hint="eastAsia"/>
        </w:rPr>
        <w:t>0.5</w:t>
      </w:r>
      <w:r w:rsidR="00134A31">
        <w:rPr>
          <w:rFonts w:ascii="楷体" w:eastAsia="楷体" w:hAnsi="楷体" w:hint="eastAsia"/>
        </w:rPr>
        <w:t>%。</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A062E4" w:rsidRPr="004B17C6" w:rsidTr="00A96053">
        <w:tc>
          <w:tcPr>
            <w:tcW w:w="8080" w:type="dxa"/>
            <w:tcBorders>
              <w:top w:val="nil"/>
              <w:bottom w:val="single" w:sz="12" w:space="0" w:color="CC0000"/>
            </w:tcBorders>
            <w:shd w:val="clear" w:color="auto" w:fill="auto"/>
            <w:vAlign w:val="bottom"/>
          </w:tcPr>
          <w:p w:rsidR="00A062E4" w:rsidRPr="004B17C6" w:rsidRDefault="00A062E4" w:rsidP="00A062E4">
            <w:pPr>
              <w:pStyle w:val="af2"/>
              <w:rPr>
                <w:rFonts w:ascii="楷体" w:eastAsia="楷体" w:hAnsi="楷体"/>
              </w:rPr>
            </w:pPr>
            <w:r>
              <w:rPr>
                <w:rFonts w:ascii="楷体" w:eastAsia="楷体" w:hAnsi="楷体" w:hint="eastAsia"/>
              </w:rPr>
              <w:t>图1 食品饮料与沪深300、上证综指绝对涨幅对比</w:t>
            </w:r>
          </w:p>
        </w:tc>
      </w:tr>
      <w:tr w:rsidR="00A062E4" w:rsidRPr="004B17C6" w:rsidTr="00C44189">
        <w:tblPrEx>
          <w:tblCellMar>
            <w:left w:w="108" w:type="dxa"/>
            <w:right w:w="108" w:type="dxa"/>
          </w:tblCellMar>
        </w:tblPrEx>
        <w:trPr>
          <w:trHeight w:hRule="exact" w:val="3466"/>
        </w:trPr>
        <w:tc>
          <w:tcPr>
            <w:tcW w:w="8080" w:type="dxa"/>
            <w:tcBorders>
              <w:top w:val="single" w:sz="12" w:space="0" w:color="CC0000"/>
              <w:bottom w:val="single" w:sz="12" w:space="0" w:color="CC0000"/>
            </w:tcBorders>
            <w:shd w:val="clear" w:color="auto" w:fill="auto"/>
          </w:tcPr>
          <w:p w:rsidR="00A062E4" w:rsidRPr="004B17C6" w:rsidRDefault="00C44189" w:rsidP="00A96053">
            <w:pPr>
              <w:keepNext/>
              <w:keepLines/>
              <w:ind w:right="1890"/>
              <w:rPr>
                <w:rFonts w:ascii="楷体" w:eastAsia="楷体" w:hAnsi="楷体"/>
                <w:szCs w:val="21"/>
              </w:rPr>
            </w:pPr>
            <w:r w:rsidRPr="00C44189">
              <w:rPr>
                <w:rFonts w:ascii="楷体" w:eastAsia="楷体" w:hAnsi="楷体"/>
                <w:noProof/>
                <w:sz w:val="20"/>
                <w:szCs w:val="21"/>
              </w:rPr>
              <w:drawing>
                <wp:inline distT="0" distB="0" distL="0" distR="0">
                  <wp:extent cx="5019675" cy="2066925"/>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062E4" w:rsidRPr="004B17C6" w:rsidTr="00A96053">
        <w:tc>
          <w:tcPr>
            <w:tcW w:w="8080" w:type="dxa"/>
            <w:tcBorders>
              <w:top w:val="single" w:sz="12" w:space="0" w:color="CC0000"/>
              <w:bottom w:val="nil"/>
            </w:tcBorders>
            <w:shd w:val="clear" w:color="auto" w:fill="auto"/>
          </w:tcPr>
          <w:p w:rsidR="00A062E4" w:rsidRPr="004B17C6" w:rsidRDefault="00A062E4" w:rsidP="00A062E4">
            <w:pPr>
              <w:pStyle w:val="af2"/>
              <w:rPr>
                <w:rFonts w:ascii="楷体" w:eastAsia="楷体" w:hAnsi="楷体"/>
              </w:rPr>
            </w:pPr>
            <w:r w:rsidRPr="004B17C6">
              <w:rPr>
                <w:rFonts w:ascii="楷体" w:eastAsia="楷体" w:hAnsi="楷体" w:hint="eastAsia"/>
              </w:rPr>
              <w:t>资料来源：Wind，</w:t>
            </w:r>
            <w:r w:rsidRPr="004B17C6">
              <w:rPr>
                <w:rFonts w:ascii="楷体" w:eastAsia="楷体" w:hAnsi="楷体"/>
              </w:rPr>
              <w:t>中山证券研究所</w:t>
            </w:r>
          </w:p>
        </w:tc>
      </w:tr>
    </w:tbl>
    <w:p w:rsidR="009F3918" w:rsidRDefault="006C59CB" w:rsidP="00AA5455">
      <w:pPr>
        <w:pStyle w:val="ae"/>
        <w:spacing w:beforeLines="50" w:after="156" w:line="360" w:lineRule="auto"/>
        <w:ind w:left="2520" w:firstLine="422"/>
        <w:rPr>
          <w:rFonts w:ascii="楷体" w:eastAsia="楷体" w:hAnsi="楷体"/>
        </w:rPr>
      </w:pPr>
      <w:r>
        <w:rPr>
          <w:rFonts w:ascii="楷体" w:eastAsia="楷体" w:hAnsi="楷体" w:hint="eastAsia"/>
          <w:b/>
        </w:rPr>
        <w:t>子板块分化明显</w:t>
      </w:r>
      <w:r w:rsidR="007008F8" w:rsidRPr="007008F8">
        <w:rPr>
          <w:rFonts w:ascii="楷体" w:eastAsia="楷体" w:hAnsi="楷体" w:hint="eastAsia"/>
          <w:b/>
        </w:rPr>
        <w:t>。</w:t>
      </w:r>
      <w:r w:rsidR="003055EE">
        <w:rPr>
          <w:rFonts w:ascii="楷体" w:eastAsia="楷体" w:hAnsi="楷体" w:hint="eastAsia"/>
        </w:rPr>
        <w:t>从28个申万一级行业年初至今涨幅比较看，申万食品饮料位于第</w:t>
      </w:r>
      <w:r w:rsidR="008E160B">
        <w:rPr>
          <w:rFonts w:ascii="楷体" w:eastAsia="楷体" w:hAnsi="楷体" w:hint="eastAsia"/>
        </w:rPr>
        <w:t>六</w:t>
      </w:r>
      <w:r w:rsidR="003055EE">
        <w:rPr>
          <w:rFonts w:ascii="楷体" w:eastAsia="楷体" w:hAnsi="楷体" w:hint="eastAsia"/>
        </w:rPr>
        <w:t>，</w:t>
      </w:r>
      <w:r>
        <w:rPr>
          <w:rFonts w:ascii="楷体" w:eastAsia="楷体" w:hAnsi="楷体" w:hint="eastAsia"/>
        </w:rPr>
        <w:t>处于中上游水平</w:t>
      </w:r>
      <w:r w:rsidR="003055EE">
        <w:rPr>
          <w:rFonts w:ascii="楷体" w:eastAsia="楷体" w:hAnsi="楷体" w:hint="eastAsia"/>
        </w:rPr>
        <w:t>。从食品饮料10个子行业来看，</w:t>
      </w:r>
      <w:r>
        <w:rPr>
          <w:rFonts w:ascii="楷体" w:eastAsia="楷体" w:hAnsi="楷体" w:hint="eastAsia"/>
        </w:rPr>
        <w:t>调味发酵品表现较为亮眼，获得一定的绝对</w:t>
      </w:r>
      <w:r w:rsidR="000D4C51">
        <w:rPr>
          <w:rFonts w:ascii="楷体" w:eastAsia="楷体" w:hAnsi="楷体" w:hint="eastAsia"/>
        </w:rPr>
        <w:t>收益</w:t>
      </w:r>
      <w:r>
        <w:rPr>
          <w:rFonts w:ascii="楷体" w:eastAsia="楷体" w:hAnsi="楷体" w:hint="eastAsia"/>
        </w:rPr>
        <w:t>，分别</w:t>
      </w:r>
      <w:r w:rsidR="000D4C51">
        <w:rPr>
          <w:rFonts w:ascii="楷体" w:eastAsia="楷体" w:hAnsi="楷体" w:hint="eastAsia"/>
        </w:rPr>
        <w:t>上涨</w:t>
      </w:r>
      <w:r w:rsidR="008E160B">
        <w:rPr>
          <w:rFonts w:ascii="楷体" w:eastAsia="楷体" w:hAnsi="楷体" w:hint="eastAsia"/>
        </w:rPr>
        <w:t>5.1</w:t>
      </w:r>
      <w:r w:rsidR="000D4C51">
        <w:rPr>
          <w:rFonts w:ascii="楷体" w:eastAsia="楷体" w:hAnsi="楷体" w:hint="eastAsia"/>
        </w:rPr>
        <w:t>%，并且分别跑赢沪深300 26.</w:t>
      </w:r>
      <w:r w:rsidR="008E160B">
        <w:rPr>
          <w:rFonts w:ascii="楷体" w:eastAsia="楷体" w:hAnsi="楷体" w:hint="eastAsia"/>
        </w:rPr>
        <w:t>4</w:t>
      </w:r>
      <w:r w:rsidR="000D4C51">
        <w:rPr>
          <w:rFonts w:ascii="楷体" w:eastAsia="楷体" w:hAnsi="楷体" w:hint="eastAsia"/>
        </w:rPr>
        <w:t>pct</w:t>
      </w:r>
      <w:r w:rsidR="003055EE">
        <w:rPr>
          <w:rFonts w:ascii="楷体" w:eastAsia="楷体" w:hAnsi="楷体" w:hint="eastAsia"/>
        </w:rPr>
        <w:t>。</w:t>
      </w:r>
      <w:r w:rsidR="000D4C51">
        <w:rPr>
          <w:rFonts w:ascii="楷体" w:eastAsia="楷体" w:hAnsi="楷体" w:hint="eastAsia"/>
        </w:rPr>
        <w:t>而作为2017年表现最为亮眼的白酒及乳品板块，2018年板块各自下跌24%及27%，</w:t>
      </w:r>
      <w:r w:rsidR="00765F1E">
        <w:rPr>
          <w:rFonts w:ascii="楷体" w:eastAsia="楷体" w:hAnsi="楷体" w:hint="eastAsia"/>
        </w:rPr>
        <w:t>且</w:t>
      </w:r>
      <w:r w:rsidR="000D4C51">
        <w:rPr>
          <w:rFonts w:ascii="楷体" w:eastAsia="楷体" w:hAnsi="楷体" w:hint="eastAsia"/>
        </w:rPr>
        <w:t>跑输自身行业及大盘指数。葡萄酒板块表现相对较差，下跌</w:t>
      </w:r>
      <w:r w:rsidR="008E160B">
        <w:rPr>
          <w:rFonts w:ascii="楷体" w:eastAsia="楷体" w:hAnsi="楷体" w:hint="eastAsia"/>
        </w:rPr>
        <w:t>41</w:t>
      </w:r>
      <w:r w:rsidR="000D4C51">
        <w:rPr>
          <w:rFonts w:ascii="楷体" w:eastAsia="楷体" w:hAnsi="楷体" w:hint="eastAsia"/>
        </w:rPr>
        <w:t>%，大幅跑输大盘。</w:t>
      </w:r>
    </w:p>
    <w:tbl>
      <w:tblPr>
        <w:tblW w:w="10217" w:type="dxa"/>
        <w:jc w:val="center"/>
        <w:tblLayout w:type="fixed"/>
        <w:tblCellMar>
          <w:left w:w="0" w:type="dxa"/>
          <w:right w:w="0" w:type="dxa"/>
        </w:tblCellMar>
        <w:tblLook w:val="01E0"/>
      </w:tblPr>
      <w:tblGrid>
        <w:gridCol w:w="5081"/>
        <w:gridCol w:w="56"/>
        <w:gridCol w:w="5080"/>
      </w:tblGrid>
      <w:tr w:rsidR="00305500" w:rsidRPr="004B17C6" w:rsidTr="00A96053">
        <w:trPr>
          <w:trHeight w:hRule="exact" w:val="397"/>
          <w:jc w:val="center"/>
        </w:trPr>
        <w:tc>
          <w:tcPr>
            <w:tcW w:w="5081" w:type="dxa"/>
            <w:tcBorders>
              <w:bottom w:val="single" w:sz="12" w:space="0" w:color="CC0000"/>
            </w:tcBorders>
            <w:shd w:val="clear" w:color="auto" w:fill="auto"/>
            <w:noWrap/>
            <w:vAlign w:val="bottom"/>
          </w:tcPr>
          <w:p w:rsidR="00305500" w:rsidRPr="004A2054" w:rsidRDefault="00A062E4" w:rsidP="00A96053">
            <w:pPr>
              <w:keepNext/>
              <w:keepLines/>
              <w:rPr>
                <w:rFonts w:ascii="楷体" w:eastAsia="楷体" w:hAnsi="楷体"/>
                <w:sz w:val="18"/>
                <w:szCs w:val="18"/>
              </w:rPr>
            </w:pPr>
            <w:r w:rsidRPr="004A2054">
              <w:rPr>
                <w:rFonts w:ascii="楷体" w:eastAsia="楷体" w:hAnsi="楷体"/>
                <w:sz w:val="18"/>
                <w:szCs w:val="18"/>
              </w:rPr>
              <w:t>图</w:t>
            </w:r>
            <w:r w:rsidRPr="004A2054">
              <w:rPr>
                <w:rFonts w:ascii="楷体" w:eastAsia="楷体" w:hAnsi="楷体" w:hint="eastAsia"/>
                <w:sz w:val="18"/>
                <w:szCs w:val="18"/>
              </w:rPr>
              <w:t>2 28申万一级相对涨幅对比，食品饮料位居第</w:t>
            </w:r>
            <w:r w:rsidR="008E160B">
              <w:rPr>
                <w:rFonts w:ascii="楷体" w:eastAsia="楷体" w:hAnsi="楷体" w:hint="eastAsia"/>
                <w:sz w:val="18"/>
                <w:szCs w:val="18"/>
              </w:rPr>
              <w:t>六</w:t>
            </w:r>
          </w:p>
        </w:tc>
        <w:tc>
          <w:tcPr>
            <w:tcW w:w="56" w:type="dxa"/>
            <w:shd w:val="clear" w:color="auto" w:fill="auto"/>
            <w:vAlign w:val="bottom"/>
          </w:tcPr>
          <w:p w:rsidR="00305500" w:rsidRPr="004A2054" w:rsidRDefault="00305500"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305500" w:rsidRPr="004A2054" w:rsidRDefault="00305500" w:rsidP="00A062E4">
            <w:pPr>
              <w:keepNext/>
              <w:keepLines/>
              <w:rPr>
                <w:rFonts w:ascii="楷体" w:eastAsia="楷体" w:hAnsi="楷体"/>
                <w:sz w:val="18"/>
                <w:szCs w:val="18"/>
              </w:rPr>
            </w:pPr>
            <w:r w:rsidRPr="004A2054">
              <w:rPr>
                <w:rFonts w:ascii="楷体" w:eastAsia="楷体" w:hAnsi="楷体"/>
                <w:sz w:val="18"/>
                <w:szCs w:val="18"/>
              </w:rPr>
              <w:t>图</w:t>
            </w:r>
            <w:r w:rsidR="00A062E4" w:rsidRPr="004A2054">
              <w:rPr>
                <w:rFonts w:ascii="楷体" w:eastAsia="楷体" w:hAnsi="楷体" w:hint="eastAsia"/>
                <w:sz w:val="18"/>
                <w:szCs w:val="18"/>
              </w:rPr>
              <w:t>3 细分子行业绝对涨幅对比</w:t>
            </w:r>
          </w:p>
        </w:tc>
      </w:tr>
      <w:tr w:rsidR="00305500" w:rsidRPr="004B17C6" w:rsidTr="00A96053">
        <w:trPr>
          <w:trHeight w:hRule="exact" w:val="3119"/>
          <w:jc w:val="center"/>
        </w:trPr>
        <w:tc>
          <w:tcPr>
            <w:tcW w:w="5081" w:type="dxa"/>
            <w:tcBorders>
              <w:top w:val="single" w:sz="12" w:space="0" w:color="CC0000"/>
              <w:bottom w:val="single" w:sz="12" w:space="0" w:color="CC0000"/>
            </w:tcBorders>
            <w:shd w:val="clear" w:color="auto" w:fill="auto"/>
            <w:noWrap/>
          </w:tcPr>
          <w:p w:rsidR="00305500" w:rsidRPr="004B17C6" w:rsidRDefault="008E160B" w:rsidP="00A96053">
            <w:pPr>
              <w:keepNext/>
              <w:keepLines/>
              <w:spacing w:line="300" w:lineRule="atLeast"/>
              <w:jc w:val="center"/>
              <w:rPr>
                <w:rFonts w:ascii="楷体" w:eastAsia="楷体" w:hAnsi="楷体"/>
              </w:rPr>
            </w:pPr>
            <w:r w:rsidRPr="008E160B">
              <w:rPr>
                <w:rFonts w:ascii="楷体" w:eastAsia="楷体" w:hAnsi="楷体"/>
                <w:noProof/>
              </w:rPr>
              <w:drawing>
                <wp:inline distT="0" distB="0" distL="0" distR="0">
                  <wp:extent cx="3200400" cy="1895475"/>
                  <wp:effectExtent l="0" t="0" r="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6" w:type="dxa"/>
            <w:shd w:val="clear" w:color="auto" w:fill="FFFFFF"/>
          </w:tcPr>
          <w:p w:rsidR="00305500" w:rsidRPr="004B17C6" w:rsidRDefault="00305500"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305500" w:rsidRPr="004B17C6" w:rsidRDefault="008E160B" w:rsidP="00A96053">
            <w:pPr>
              <w:keepNext/>
              <w:keepLines/>
              <w:spacing w:line="300" w:lineRule="atLeast"/>
              <w:jc w:val="center"/>
              <w:rPr>
                <w:rFonts w:ascii="楷体" w:eastAsia="楷体" w:hAnsi="楷体"/>
              </w:rPr>
            </w:pPr>
            <w:r w:rsidRPr="008E160B">
              <w:rPr>
                <w:rFonts w:ascii="楷体" w:eastAsia="楷体" w:hAnsi="楷体"/>
                <w:noProof/>
              </w:rPr>
              <w:drawing>
                <wp:inline distT="0" distB="0" distL="0" distR="0">
                  <wp:extent cx="3190875" cy="1924050"/>
                  <wp:effectExtent l="0" t="0" r="0" b="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05500" w:rsidRPr="004B17C6" w:rsidTr="00A96053">
        <w:trPr>
          <w:jc w:val="center"/>
        </w:trPr>
        <w:tc>
          <w:tcPr>
            <w:tcW w:w="5081" w:type="dxa"/>
            <w:tcBorders>
              <w:top w:val="single" w:sz="12" w:space="0" w:color="CC0000"/>
            </w:tcBorders>
            <w:shd w:val="clear" w:color="auto" w:fill="auto"/>
            <w:noWrap/>
          </w:tcPr>
          <w:p w:rsidR="00305500" w:rsidRPr="004B17C6" w:rsidRDefault="0030550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c>
          <w:tcPr>
            <w:tcW w:w="56" w:type="dxa"/>
            <w:shd w:val="clear" w:color="auto" w:fill="auto"/>
          </w:tcPr>
          <w:p w:rsidR="00305500" w:rsidRPr="004B17C6" w:rsidRDefault="00305500"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305500" w:rsidRPr="004B17C6" w:rsidRDefault="0030550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305500" w:rsidRDefault="00305500" w:rsidP="006E10CF">
      <w:pPr>
        <w:pStyle w:val="ae"/>
        <w:spacing w:after="156"/>
        <w:ind w:left="2520" w:firstLine="420"/>
        <w:rPr>
          <w:rFonts w:ascii="楷体" w:eastAsia="楷体" w:hAnsi="楷体"/>
        </w:rPr>
      </w:pPr>
    </w:p>
    <w:p w:rsidR="007008F8" w:rsidRPr="00305500" w:rsidRDefault="007008F8" w:rsidP="007008F8">
      <w:pPr>
        <w:pStyle w:val="a0"/>
        <w:spacing w:before="156" w:after="156"/>
        <w:ind w:left="3026" w:hanging="506"/>
      </w:pPr>
      <w:r>
        <w:rPr>
          <w:rFonts w:ascii="楷体" w:eastAsia="楷体" w:hAnsi="楷体" w:hint="eastAsia"/>
        </w:rPr>
        <w:lastRenderedPageBreak/>
        <w:t xml:space="preserve"> </w:t>
      </w:r>
      <w:bookmarkStart w:id="2" w:name="_Toc531552330"/>
      <w:r>
        <w:rPr>
          <w:rFonts w:ascii="楷体" w:eastAsia="楷体" w:hAnsi="楷体" w:hint="eastAsia"/>
        </w:rPr>
        <w:t>行业机构持仓</w:t>
      </w:r>
      <w:r w:rsidR="00F513B9">
        <w:rPr>
          <w:rFonts w:ascii="楷体" w:eastAsia="楷体" w:hAnsi="楷体" w:hint="eastAsia"/>
        </w:rPr>
        <w:t>回落</w:t>
      </w:r>
      <w:bookmarkEnd w:id="2"/>
    </w:p>
    <w:p w:rsidR="00E60C15" w:rsidRPr="004B17C6" w:rsidRDefault="00F513B9" w:rsidP="00AA5455">
      <w:pPr>
        <w:pStyle w:val="ae"/>
        <w:spacing w:beforeLines="50" w:after="156" w:line="360" w:lineRule="auto"/>
        <w:ind w:left="2520" w:firstLine="361"/>
        <w:rPr>
          <w:rFonts w:ascii="楷体" w:eastAsia="楷体" w:hAnsi="楷体" w:cs="Arial"/>
          <w:sz w:val="18"/>
          <w:szCs w:val="18"/>
        </w:rPr>
      </w:pPr>
      <w:r w:rsidRPr="00F513B9">
        <w:rPr>
          <w:rFonts w:ascii="楷体" w:eastAsia="楷体" w:hAnsi="楷体" w:cs="Arial" w:hint="eastAsia"/>
          <w:b/>
          <w:sz w:val="18"/>
          <w:szCs w:val="18"/>
        </w:rPr>
        <w:t>行业超配趋势减弱，持仓回落明显。</w:t>
      </w:r>
      <w:r w:rsidR="000349F2">
        <w:rPr>
          <w:rFonts w:ascii="楷体" w:eastAsia="楷体" w:hAnsi="楷体" w:cs="Arial" w:hint="eastAsia"/>
          <w:sz w:val="18"/>
          <w:szCs w:val="18"/>
        </w:rPr>
        <w:t>从机构持仓比例看（QFII、保险、基金、券商、社保基金、信托公司、基金管理公司、阳光私募），截止2018Q3食品饮料配置比例为5.9%</w:t>
      </w:r>
      <w:r w:rsidR="0058114F">
        <w:rPr>
          <w:rFonts w:ascii="楷体" w:eastAsia="楷体" w:hAnsi="楷体" w:cs="Arial" w:hint="eastAsia"/>
          <w:sz w:val="18"/>
          <w:szCs w:val="18"/>
        </w:rPr>
        <w:t>，较2018Q2配置比6.8%，出现回落。再对比食品饮料市值占总体市值比例看，行业长期属于超配状态，但自18Q3</w:t>
      </w:r>
      <w:r w:rsidR="00861B78">
        <w:rPr>
          <w:rFonts w:ascii="楷体" w:eastAsia="楷体" w:hAnsi="楷体" w:cs="Arial" w:hint="eastAsia"/>
          <w:sz w:val="18"/>
          <w:szCs w:val="18"/>
        </w:rPr>
        <w:t>起</w:t>
      </w:r>
      <w:r w:rsidR="0058114F">
        <w:rPr>
          <w:rFonts w:ascii="楷体" w:eastAsia="楷体" w:hAnsi="楷体" w:cs="Arial" w:hint="eastAsia"/>
          <w:sz w:val="18"/>
          <w:szCs w:val="18"/>
        </w:rPr>
        <w:t>，超配趋势越发减弱。</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65666C" w:rsidRPr="004B17C6" w:rsidTr="00A96053">
        <w:tc>
          <w:tcPr>
            <w:tcW w:w="8080" w:type="dxa"/>
            <w:tcBorders>
              <w:top w:val="nil"/>
              <w:bottom w:val="single" w:sz="12" w:space="0" w:color="CC0000"/>
            </w:tcBorders>
            <w:shd w:val="clear" w:color="auto" w:fill="auto"/>
            <w:vAlign w:val="bottom"/>
          </w:tcPr>
          <w:p w:rsidR="0065666C" w:rsidRPr="004B17C6" w:rsidRDefault="0065666C" w:rsidP="000349F2">
            <w:pPr>
              <w:pStyle w:val="af2"/>
              <w:rPr>
                <w:rFonts w:ascii="楷体" w:eastAsia="楷体" w:hAnsi="楷体"/>
              </w:rPr>
            </w:pPr>
            <w:r>
              <w:rPr>
                <w:rFonts w:ascii="楷体" w:eastAsia="楷体" w:hAnsi="楷体" w:hint="eastAsia"/>
              </w:rPr>
              <w:t>图</w:t>
            </w:r>
            <w:r w:rsidR="000349F2">
              <w:rPr>
                <w:rFonts w:ascii="楷体" w:eastAsia="楷体" w:hAnsi="楷体" w:hint="eastAsia"/>
              </w:rPr>
              <w:t>4</w:t>
            </w:r>
            <w:r>
              <w:rPr>
                <w:rFonts w:ascii="楷体" w:eastAsia="楷体" w:hAnsi="楷体" w:hint="eastAsia"/>
              </w:rPr>
              <w:t xml:space="preserve"> </w:t>
            </w:r>
            <w:r w:rsidR="000349F2">
              <w:rPr>
                <w:rFonts w:ascii="楷体" w:eastAsia="楷体" w:hAnsi="楷体" w:hint="eastAsia"/>
              </w:rPr>
              <w:t>食品饮料市值占行业市值总体比与食品饮料机构占比比较（单位：%）</w:t>
            </w:r>
          </w:p>
        </w:tc>
      </w:tr>
      <w:tr w:rsidR="0065666C" w:rsidRPr="004B17C6" w:rsidTr="00F513B9">
        <w:tblPrEx>
          <w:tblCellMar>
            <w:left w:w="108" w:type="dxa"/>
            <w:right w:w="108" w:type="dxa"/>
          </w:tblCellMar>
        </w:tblPrEx>
        <w:trPr>
          <w:trHeight w:hRule="exact" w:val="3298"/>
        </w:trPr>
        <w:tc>
          <w:tcPr>
            <w:tcW w:w="8080" w:type="dxa"/>
            <w:tcBorders>
              <w:top w:val="single" w:sz="12" w:space="0" w:color="CC0000"/>
              <w:bottom w:val="single" w:sz="12" w:space="0" w:color="CC0000"/>
            </w:tcBorders>
            <w:shd w:val="clear" w:color="auto" w:fill="auto"/>
          </w:tcPr>
          <w:p w:rsidR="0065666C" w:rsidRPr="004B17C6" w:rsidRDefault="000349F2" w:rsidP="00A96053">
            <w:pPr>
              <w:keepNext/>
              <w:keepLines/>
              <w:ind w:right="1890"/>
              <w:rPr>
                <w:rFonts w:ascii="楷体" w:eastAsia="楷体" w:hAnsi="楷体"/>
                <w:szCs w:val="21"/>
              </w:rPr>
            </w:pPr>
            <w:r w:rsidRPr="000349F2">
              <w:rPr>
                <w:rFonts w:ascii="楷体" w:eastAsia="楷体" w:hAnsi="楷体"/>
                <w:noProof/>
                <w:szCs w:val="21"/>
              </w:rPr>
              <w:drawing>
                <wp:inline distT="0" distB="0" distL="0" distR="0">
                  <wp:extent cx="5048250" cy="1962150"/>
                  <wp:effectExtent l="0" t="0" r="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5666C" w:rsidRPr="004B17C6" w:rsidTr="00A96053">
        <w:tc>
          <w:tcPr>
            <w:tcW w:w="8080" w:type="dxa"/>
            <w:tcBorders>
              <w:top w:val="single" w:sz="12" w:space="0" w:color="CC0000"/>
              <w:bottom w:val="nil"/>
            </w:tcBorders>
            <w:shd w:val="clear" w:color="auto" w:fill="auto"/>
          </w:tcPr>
          <w:p w:rsidR="0065666C" w:rsidRPr="004B17C6" w:rsidRDefault="0065666C" w:rsidP="00A96053">
            <w:pPr>
              <w:pStyle w:val="af2"/>
              <w:rPr>
                <w:rFonts w:ascii="楷体" w:eastAsia="楷体" w:hAnsi="楷体"/>
              </w:rPr>
            </w:pPr>
            <w:r w:rsidRPr="004B17C6">
              <w:rPr>
                <w:rFonts w:ascii="楷体" w:eastAsia="楷体" w:hAnsi="楷体" w:hint="eastAsia"/>
              </w:rPr>
              <w:t>资料来源：Wind，</w:t>
            </w:r>
            <w:r w:rsidRPr="004B17C6">
              <w:rPr>
                <w:rFonts w:ascii="楷体" w:eastAsia="楷体" w:hAnsi="楷体"/>
              </w:rPr>
              <w:t>中山证券研究所</w:t>
            </w:r>
          </w:p>
        </w:tc>
      </w:tr>
    </w:tbl>
    <w:p w:rsidR="00E60C15" w:rsidRPr="00B146AE" w:rsidRDefault="00861B78" w:rsidP="00861B78">
      <w:pPr>
        <w:pStyle w:val="a0"/>
        <w:spacing w:before="156" w:after="156"/>
        <w:ind w:left="3026" w:hanging="506"/>
        <w:rPr>
          <w:rFonts w:ascii="楷体" w:eastAsia="楷体" w:hAnsi="楷体"/>
        </w:rPr>
      </w:pPr>
      <w:r w:rsidRPr="00B146AE">
        <w:rPr>
          <w:rFonts w:ascii="楷体" w:eastAsia="楷体" w:hAnsi="楷体" w:hint="eastAsia"/>
        </w:rPr>
        <w:t xml:space="preserve"> </w:t>
      </w:r>
      <w:bookmarkStart w:id="3" w:name="_Toc531552331"/>
      <w:r w:rsidR="00B146AE">
        <w:rPr>
          <w:rFonts w:ascii="楷体" w:eastAsia="楷体" w:hAnsi="楷体" w:hint="eastAsia"/>
        </w:rPr>
        <w:t>整体</w:t>
      </w:r>
      <w:r w:rsidR="00B146AE" w:rsidRPr="00B146AE">
        <w:rPr>
          <w:rFonts w:ascii="楷体" w:eastAsia="楷体" w:hAnsi="楷体" w:hint="eastAsia"/>
        </w:rPr>
        <w:t>业绩增速放缓，</w:t>
      </w:r>
      <w:r w:rsidR="00B146AE">
        <w:rPr>
          <w:rFonts w:ascii="楷体" w:eastAsia="楷体" w:hAnsi="楷体" w:hint="eastAsia"/>
        </w:rPr>
        <w:t>但仍具较强防御性，子行业业绩出现分化</w:t>
      </w:r>
      <w:bookmarkEnd w:id="3"/>
      <w:r w:rsidR="00B146AE" w:rsidRPr="00B146AE">
        <w:rPr>
          <w:rFonts w:ascii="楷体" w:eastAsia="楷体" w:hAnsi="楷体"/>
        </w:rPr>
        <w:t xml:space="preserve"> </w:t>
      </w:r>
    </w:p>
    <w:p w:rsidR="00240200" w:rsidRDefault="00F513B9" w:rsidP="00AA5455">
      <w:pPr>
        <w:pStyle w:val="ae"/>
        <w:spacing w:beforeLines="50" w:after="156" w:line="360" w:lineRule="auto"/>
        <w:ind w:left="2520" w:firstLine="422"/>
        <w:rPr>
          <w:rFonts w:ascii="楷体" w:eastAsia="楷体" w:hAnsi="楷体"/>
        </w:rPr>
      </w:pPr>
      <w:r w:rsidRPr="00F513B9">
        <w:rPr>
          <w:rFonts w:ascii="楷体" w:eastAsia="楷体" w:hAnsi="楷体" w:hint="eastAsia"/>
          <w:b/>
        </w:rPr>
        <w:t>行业净利润同比增速下滑明显。</w:t>
      </w:r>
      <w:r w:rsidR="00B3266A">
        <w:rPr>
          <w:rFonts w:ascii="楷体" w:eastAsia="楷体" w:hAnsi="楷体" w:hint="eastAsia"/>
        </w:rPr>
        <w:t>食品饮料行业2018Q3营业收入4447亿元，实现同比增长13.8%，较18Q1及18Q2营收同比增长17%、16.6%来看,有小幅放缓;2018Q3净利润为806亿元，实现同比增长23%，但较18Q1及18Q2净利润同比增速31%及35%来看，</w:t>
      </w:r>
      <w:r w:rsidR="006E12A9">
        <w:rPr>
          <w:rFonts w:ascii="楷体" w:eastAsia="楷体" w:hAnsi="楷体" w:hint="eastAsia"/>
        </w:rPr>
        <w:t>行业盈利能力有所减弱。</w:t>
      </w:r>
    </w:p>
    <w:tbl>
      <w:tblPr>
        <w:tblW w:w="10217" w:type="dxa"/>
        <w:jc w:val="center"/>
        <w:tblLayout w:type="fixed"/>
        <w:tblCellMar>
          <w:left w:w="0" w:type="dxa"/>
          <w:right w:w="0" w:type="dxa"/>
        </w:tblCellMar>
        <w:tblLook w:val="01E0"/>
      </w:tblPr>
      <w:tblGrid>
        <w:gridCol w:w="5081"/>
        <w:gridCol w:w="56"/>
        <w:gridCol w:w="5080"/>
      </w:tblGrid>
      <w:tr w:rsidR="00240200" w:rsidRPr="004B17C6" w:rsidTr="00A96053">
        <w:trPr>
          <w:trHeight w:hRule="exact" w:val="397"/>
          <w:jc w:val="center"/>
        </w:trPr>
        <w:tc>
          <w:tcPr>
            <w:tcW w:w="5081" w:type="dxa"/>
            <w:tcBorders>
              <w:bottom w:val="single" w:sz="12" w:space="0" w:color="CC0000"/>
            </w:tcBorders>
            <w:shd w:val="clear" w:color="auto" w:fill="auto"/>
            <w:noWrap/>
            <w:vAlign w:val="bottom"/>
          </w:tcPr>
          <w:p w:rsidR="00240200" w:rsidRPr="004A2054" w:rsidRDefault="00240200" w:rsidP="004A2054">
            <w:pPr>
              <w:pStyle w:val="af2"/>
              <w:rPr>
                <w:rFonts w:ascii="楷体" w:eastAsia="楷体" w:hAnsi="楷体"/>
              </w:rPr>
            </w:pPr>
            <w:r w:rsidRPr="004A2054">
              <w:rPr>
                <w:rFonts w:ascii="楷体" w:eastAsia="楷体" w:hAnsi="楷体"/>
              </w:rPr>
              <w:t>图</w:t>
            </w:r>
            <w:r w:rsidRPr="004A2054">
              <w:rPr>
                <w:rFonts w:ascii="楷体" w:eastAsia="楷体" w:hAnsi="楷体" w:hint="eastAsia"/>
              </w:rPr>
              <w:t>5 食品饮料营收及营收同比增速表现（单位：亿元 %）</w:t>
            </w:r>
          </w:p>
        </w:tc>
        <w:tc>
          <w:tcPr>
            <w:tcW w:w="56" w:type="dxa"/>
            <w:shd w:val="clear" w:color="auto" w:fill="auto"/>
            <w:vAlign w:val="bottom"/>
          </w:tcPr>
          <w:p w:rsidR="00240200" w:rsidRPr="004A2054" w:rsidRDefault="00240200" w:rsidP="004A2054">
            <w:pPr>
              <w:pStyle w:val="af2"/>
              <w:rPr>
                <w:rFonts w:ascii="楷体" w:eastAsia="楷体" w:hAnsi="楷体"/>
              </w:rPr>
            </w:pPr>
          </w:p>
        </w:tc>
        <w:tc>
          <w:tcPr>
            <w:tcW w:w="5080" w:type="dxa"/>
            <w:tcBorders>
              <w:bottom w:val="single" w:sz="12" w:space="0" w:color="CC0000"/>
            </w:tcBorders>
            <w:shd w:val="clear" w:color="auto" w:fill="auto"/>
            <w:noWrap/>
            <w:vAlign w:val="bottom"/>
          </w:tcPr>
          <w:p w:rsidR="00240200" w:rsidRPr="004A2054" w:rsidRDefault="00240200" w:rsidP="004A2054">
            <w:pPr>
              <w:pStyle w:val="af2"/>
              <w:rPr>
                <w:rFonts w:ascii="楷体" w:eastAsia="楷体" w:hAnsi="楷体"/>
              </w:rPr>
            </w:pPr>
            <w:r w:rsidRPr="004A2054">
              <w:rPr>
                <w:rFonts w:ascii="楷体" w:eastAsia="楷体" w:hAnsi="楷体"/>
              </w:rPr>
              <w:t>图</w:t>
            </w:r>
            <w:r w:rsidRPr="004A2054">
              <w:rPr>
                <w:rFonts w:ascii="楷体" w:eastAsia="楷体" w:hAnsi="楷体" w:hint="eastAsia"/>
              </w:rPr>
              <w:t>6 食品饮料净利润及同比增速变化（单位：亿元 %）</w:t>
            </w:r>
          </w:p>
        </w:tc>
      </w:tr>
      <w:tr w:rsidR="00240200" w:rsidRPr="004B17C6" w:rsidTr="00F513B9">
        <w:trPr>
          <w:trHeight w:hRule="exact" w:val="3034"/>
          <w:jc w:val="center"/>
        </w:trPr>
        <w:tc>
          <w:tcPr>
            <w:tcW w:w="5081" w:type="dxa"/>
            <w:tcBorders>
              <w:top w:val="single" w:sz="12" w:space="0" w:color="CC0000"/>
              <w:bottom w:val="single" w:sz="12" w:space="0" w:color="CC0000"/>
            </w:tcBorders>
            <w:shd w:val="clear" w:color="auto" w:fill="auto"/>
            <w:noWrap/>
          </w:tcPr>
          <w:p w:rsidR="00240200" w:rsidRPr="004B17C6" w:rsidRDefault="00240200" w:rsidP="00A96053">
            <w:pPr>
              <w:keepNext/>
              <w:keepLines/>
              <w:spacing w:line="300" w:lineRule="atLeast"/>
              <w:jc w:val="center"/>
              <w:rPr>
                <w:rFonts w:ascii="楷体" w:eastAsia="楷体" w:hAnsi="楷体"/>
              </w:rPr>
            </w:pPr>
            <w:r w:rsidRPr="00240200">
              <w:rPr>
                <w:rFonts w:ascii="楷体" w:eastAsia="楷体" w:hAnsi="楷体"/>
                <w:noProof/>
              </w:rPr>
              <w:drawing>
                <wp:inline distT="0" distB="0" distL="0" distR="0">
                  <wp:extent cx="3028950" cy="1828800"/>
                  <wp:effectExtent l="0" t="0" r="0" b="0"/>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6" w:type="dxa"/>
            <w:shd w:val="clear" w:color="auto" w:fill="FFFFFF"/>
          </w:tcPr>
          <w:p w:rsidR="00240200" w:rsidRPr="004B17C6" w:rsidRDefault="00240200"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240200" w:rsidRPr="004B17C6" w:rsidRDefault="00240200" w:rsidP="00A96053">
            <w:pPr>
              <w:keepNext/>
              <w:keepLines/>
              <w:spacing w:line="300" w:lineRule="atLeast"/>
              <w:jc w:val="center"/>
              <w:rPr>
                <w:rFonts w:ascii="楷体" w:eastAsia="楷体" w:hAnsi="楷体"/>
              </w:rPr>
            </w:pPr>
            <w:r w:rsidRPr="00240200">
              <w:rPr>
                <w:rFonts w:ascii="楷体" w:eastAsia="楷体" w:hAnsi="楷体"/>
                <w:noProof/>
              </w:rPr>
              <w:drawing>
                <wp:inline distT="0" distB="0" distL="0" distR="0">
                  <wp:extent cx="3267075" cy="1866900"/>
                  <wp:effectExtent l="0" t="0" r="0" b="0"/>
                  <wp:docPr id="1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240200" w:rsidRPr="004B17C6" w:rsidTr="00A96053">
        <w:trPr>
          <w:jc w:val="center"/>
        </w:trPr>
        <w:tc>
          <w:tcPr>
            <w:tcW w:w="5081" w:type="dxa"/>
            <w:tcBorders>
              <w:top w:val="single" w:sz="12" w:space="0" w:color="CC0000"/>
            </w:tcBorders>
            <w:shd w:val="clear" w:color="auto" w:fill="auto"/>
            <w:noWrap/>
          </w:tcPr>
          <w:p w:rsidR="00240200" w:rsidRPr="004B17C6" w:rsidRDefault="0024020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c>
          <w:tcPr>
            <w:tcW w:w="56" w:type="dxa"/>
            <w:shd w:val="clear" w:color="auto" w:fill="auto"/>
          </w:tcPr>
          <w:p w:rsidR="00240200" w:rsidRPr="004B17C6" w:rsidRDefault="00240200"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240200" w:rsidRPr="004B17C6" w:rsidRDefault="0024020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240200" w:rsidRPr="00085F61" w:rsidRDefault="00B146AE" w:rsidP="00AA5455">
      <w:pPr>
        <w:pStyle w:val="ae"/>
        <w:spacing w:beforeLines="50" w:after="156" w:line="360" w:lineRule="auto"/>
        <w:ind w:left="2520" w:firstLine="422"/>
        <w:rPr>
          <w:rFonts w:ascii="楷体" w:eastAsia="楷体" w:hAnsi="楷体"/>
        </w:rPr>
      </w:pPr>
      <w:r w:rsidRPr="00B146AE">
        <w:rPr>
          <w:rFonts w:ascii="楷体" w:eastAsia="楷体" w:hAnsi="楷体" w:hint="eastAsia"/>
          <w:b/>
        </w:rPr>
        <w:t>较整体消费板块，防御性凸显。</w:t>
      </w:r>
      <w:r w:rsidR="00B972B2">
        <w:rPr>
          <w:rFonts w:ascii="楷体" w:eastAsia="楷体" w:hAnsi="楷体" w:hint="eastAsia"/>
        </w:rPr>
        <w:t>虽食品饮料行业业绩增速出现下滑，</w:t>
      </w:r>
      <w:r w:rsidR="00085F61" w:rsidRPr="00085F61">
        <w:rPr>
          <w:rFonts w:ascii="楷体" w:eastAsia="楷体" w:hAnsi="楷体" w:hint="eastAsia"/>
        </w:rPr>
        <w:t>对比整体消费板块</w:t>
      </w:r>
      <w:r w:rsidR="00085F61">
        <w:rPr>
          <w:rFonts w:ascii="楷体" w:eastAsia="楷体" w:hAnsi="楷体" w:hint="eastAsia"/>
        </w:rPr>
        <w:t>业绩表现，</w:t>
      </w:r>
      <w:r w:rsidR="00302E19">
        <w:rPr>
          <w:rFonts w:ascii="楷体" w:eastAsia="楷体" w:hAnsi="楷体" w:hint="eastAsia"/>
        </w:rPr>
        <w:t>收入增速及利润增均处于中上游水平，仅低于商业贸易及休闲服务板块。因此表面视频饮料板块在消费增速放缓背景下，表现出较强的防御特性</w:t>
      </w:r>
      <w:r w:rsidR="00B972B2">
        <w:rPr>
          <w:rFonts w:ascii="楷体" w:eastAsia="楷体" w:hAnsi="楷体" w:hint="eastAsia"/>
        </w:rPr>
        <w:t>。</w:t>
      </w:r>
      <w:r w:rsidR="00B972B2" w:rsidRPr="00085F61">
        <w:rPr>
          <w:rFonts w:ascii="楷体" w:eastAsia="楷体" w:hAnsi="楷体" w:hint="eastAsia"/>
        </w:rPr>
        <w:t xml:space="preserve"> </w:t>
      </w:r>
    </w:p>
    <w:tbl>
      <w:tblPr>
        <w:tblW w:w="10217" w:type="dxa"/>
        <w:jc w:val="center"/>
        <w:tblLayout w:type="fixed"/>
        <w:tblCellMar>
          <w:left w:w="0" w:type="dxa"/>
          <w:right w:w="0" w:type="dxa"/>
        </w:tblCellMar>
        <w:tblLook w:val="01E0"/>
      </w:tblPr>
      <w:tblGrid>
        <w:gridCol w:w="5081"/>
        <w:gridCol w:w="56"/>
        <w:gridCol w:w="5080"/>
      </w:tblGrid>
      <w:tr w:rsidR="00085F61" w:rsidRPr="004B17C6" w:rsidTr="00A96053">
        <w:trPr>
          <w:trHeight w:hRule="exact" w:val="397"/>
          <w:jc w:val="center"/>
        </w:trPr>
        <w:tc>
          <w:tcPr>
            <w:tcW w:w="5081" w:type="dxa"/>
            <w:tcBorders>
              <w:bottom w:val="single" w:sz="12" w:space="0" w:color="CC0000"/>
            </w:tcBorders>
            <w:shd w:val="clear" w:color="auto" w:fill="auto"/>
            <w:noWrap/>
            <w:vAlign w:val="bottom"/>
          </w:tcPr>
          <w:p w:rsidR="00085F61" w:rsidRPr="004A2054" w:rsidRDefault="00085F61" w:rsidP="004A2054">
            <w:pPr>
              <w:keepNext/>
              <w:keepLines/>
              <w:rPr>
                <w:rFonts w:ascii="楷体" w:eastAsia="楷体" w:hAnsi="楷体"/>
                <w:sz w:val="18"/>
                <w:szCs w:val="18"/>
              </w:rPr>
            </w:pPr>
            <w:r w:rsidRPr="004A2054">
              <w:rPr>
                <w:rFonts w:ascii="楷体" w:eastAsia="楷体" w:hAnsi="楷体"/>
                <w:sz w:val="18"/>
                <w:szCs w:val="18"/>
              </w:rPr>
              <w:lastRenderedPageBreak/>
              <w:t>图</w:t>
            </w:r>
            <w:r w:rsidR="004A2054">
              <w:rPr>
                <w:rFonts w:ascii="楷体" w:eastAsia="楷体" w:hAnsi="楷体" w:hint="eastAsia"/>
                <w:sz w:val="18"/>
                <w:szCs w:val="18"/>
              </w:rPr>
              <w:t>7</w:t>
            </w:r>
            <w:r w:rsidRPr="004A2054">
              <w:rPr>
                <w:rFonts w:ascii="楷体" w:eastAsia="楷体" w:hAnsi="楷体" w:hint="eastAsia"/>
                <w:sz w:val="18"/>
                <w:szCs w:val="18"/>
              </w:rPr>
              <w:t xml:space="preserve"> 食品饮料营收及营收同比增速表现（单位：亿元 %）</w:t>
            </w:r>
          </w:p>
        </w:tc>
        <w:tc>
          <w:tcPr>
            <w:tcW w:w="56" w:type="dxa"/>
            <w:shd w:val="clear" w:color="auto" w:fill="auto"/>
            <w:vAlign w:val="bottom"/>
          </w:tcPr>
          <w:p w:rsidR="00085F61" w:rsidRPr="004A2054" w:rsidRDefault="00085F61"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085F61" w:rsidRPr="004A2054" w:rsidRDefault="00085F61" w:rsidP="004A2054">
            <w:pPr>
              <w:keepNext/>
              <w:keepLines/>
              <w:rPr>
                <w:rFonts w:ascii="楷体" w:eastAsia="楷体" w:hAnsi="楷体"/>
                <w:sz w:val="18"/>
                <w:szCs w:val="18"/>
              </w:rPr>
            </w:pPr>
            <w:r w:rsidRPr="004A2054">
              <w:rPr>
                <w:rFonts w:ascii="楷体" w:eastAsia="楷体" w:hAnsi="楷体"/>
                <w:sz w:val="18"/>
                <w:szCs w:val="18"/>
              </w:rPr>
              <w:t>图</w:t>
            </w:r>
            <w:r w:rsidR="004A2054">
              <w:rPr>
                <w:rFonts w:ascii="楷体" w:eastAsia="楷体" w:hAnsi="楷体" w:hint="eastAsia"/>
                <w:sz w:val="18"/>
                <w:szCs w:val="18"/>
              </w:rPr>
              <w:t>8</w:t>
            </w:r>
            <w:r w:rsidRPr="004A2054">
              <w:rPr>
                <w:rFonts w:ascii="楷体" w:eastAsia="楷体" w:hAnsi="楷体" w:hint="eastAsia"/>
                <w:sz w:val="18"/>
                <w:szCs w:val="18"/>
              </w:rPr>
              <w:t xml:space="preserve"> 食品饮料净利润及同比增速变化（单位：亿元 %）</w:t>
            </w:r>
          </w:p>
        </w:tc>
      </w:tr>
      <w:tr w:rsidR="00085F61" w:rsidRPr="004B17C6" w:rsidTr="00A96053">
        <w:trPr>
          <w:trHeight w:hRule="exact" w:val="3119"/>
          <w:jc w:val="center"/>
        </w:trPr>
        <w:tc>
          <w:tcPr>
            <w:tcW w:w="5081" w:type="dxa"/>
            <w:tcBorders>
              <w:top w:val="single" w:sz="12" w:space="0" w:color="CC0000"/>
              <w:bottom w:val="single" w:sz="12" w:space="0" w:color="CC0000"/>
            </w:tcBorders>
            <w:shd w:val="clear" w:color="auto" w:fill="auto"/>
            <w:noWrap/>
          </w:tcPr>
          <w:p w:rsidR="00085F61" w:rsidRPr="004B17C6" w:rsidRDefault="00085F61" w:rsidP="00A96053">
            <w:pPr>
              <w:keepNext/>
              <w:keepLines/>
              <w:spacing w:line="300" w:lineRule="atLeast"/>
              <w:jc w:val="center"/>
              <w:rPr>
                <w:rFonts w:ascii="楷体" w:eastAsia="楷体" w:hAnsi="楷体"/>
              </w:rPr>
            </w:pPr>
            <w:r w:rsidRPr="00085F61">
              <w:rPr>
                <w:rFonts w:ascii="楷体" w:eastAsia="楷体" w:hAnsi="楷体"/>
                <w:noProof/>
              </w:rPr>
              <w:drawing>
                <wp:inline distT="0" distB="0" distL="0" distR="0">
                  <wp:extent cx="3257550" cy="1924050"/>
                  <wp:effectExtent l="0" t="0" r="0" b="0"/>
                  <wp:docPr id="1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6" w:type="dxa"/>
            <w:shd w:val="clear" w:color="auto" w:fill="FFFFFF"/>
          </w:tcPr>
          <w:p w:rsidR="00085F61" w:rsidRPr="004B17C6" w:rsidRDefault="00085F61"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085F61" w:rsidRPr="004B17C6" w:rsidRDefault="00085F61" w:rsidP="00A96053">
            <w:pPr>
              <w:keepNext/>
              <w:keepLines/>
              <w:spacing w:line="300" w:lineRule="atLeast"/>
              <w:jc w:val="center"/>
              <w:rPr>
                <w:rFonts w:ascii="楷体" w:eastAsia="楷体" w:hAnsi="楷体"/>
              </w:rPr>
            </w:pPr>
            <w:r w:rsidRPr="00085F61">
              <w:rPr>
                <w:rFonts w:ascii="楷体" w:eastAsia="楷体" w:hAnsi="楷体"/>
                <w:noProof/>
              </w:rPr>
              <w:drawing>
                <wp:inline distT="0" distB="0" distL="0" distR="0">
                  <wp:extent cx="3276600" cy="1933575"/>
                  <wp:effectExtent l="0" t="0" r="0" b="0"/>
                  <wp:docPr id="1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85F61" w:rsidRPr="004B17C6" w:rsidTr="00A96053">
        <w:trPr>
          <w:jc w:val="center"/>
        </w:trPr>
        <w:tc>
          <w:tcPr>
            <w:tcW w:w="5081" w:type="dxa"/>
            <w:tcBorders>
              <w:top w:val="single" w:sz="12" w:space="0" w:color="CC0000"/>
            </w:tcBorders>
            <w:shd w:val="clear" w:color="auto" w:fill="auto"/>
            <w:noWrap/>
          </w:tcPr>
          <w:p w:rsidR="00085F61" w:rsidRPr="004B17C6" w:rsidRDefault="00085F61"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c>
          <w:tcPr>
            <w:tcW w:w="56" w:type="dxa"/>
            <w:shd w:val="clear" w:color="auto" w:fill="auto"/>
          </w:tcPr>
          <w:p w:rsidR="00085F61" w:rsidRPr="004B17C6" w:rsidRDefault="00085F61"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085F61" w:rsidRPr="004B17C6" w:rsidRDefault="00085F61"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085F61" w:rsidRPr="000109AE" w:rsidRDefault="00B146AE" w:rsidP="00AA5455">
      <w:pPr>
        <w:pStyle w:val="ae"/>
        <w:spacing w:beforeLines="50" w:after="156" w:line="360" w:lineRule="auto"/>
        <w:ind w:left="2520" w:firstLine="422"/>
        <w:rPr>
          <w:rFonts w:ascii="楷体" w:eastAsia="楷体" w:hAnsi="楷体"/>
        </w:rPr>
      </w:pPr>
      <w:r w:rsidRPr="00B146AE">
        <w:rPr>
          <w:rFonts w:ascii="楷体" w:eastAsia="楷体" w:hAnsi="楷体" w:hint="eastAsia"/>
          <w:b/>
        </w:rPr>
        <w:t>子行业业绩表现分化明显。</w:t>
      </w:r>
      <w:r w:rsidR="000109AE" w:rsidRPr="000109AE">
        <w:rPr>
          <w:rFonts w:ascii="楷体" w:eastAsia="楷体" w:hAnsi="楷体" w:hint="eastAsia"/>
        </w:rPr>
        <w:t>细分子行业的业绩表现来看，</w:t>
      </w:r>
      <w:r w:rsidR="000109AE">
        <w:rPr>
          <w:rFonts w:ascii="楷体" w:eastAsia="楷体" w:hAnsi="楷体" w:hint="eastAsia"/>
        </w:rPr>
        <w:t>食品饮料板块内部业绩出现明显分化。</w:t>
      </w:r>
      <w:r w:rsidR="000109AE" w:rsidRPr="002E7753">
        <w:rPr>
          <w:rFonts w:ascii="楷体" w:eastAsia="楷体" w:hAnsi="楷体" w:hint="eastAsia"/>
          <w:b/>
        </w:rPr>
        <w:t>1）收入及盈利</w:t>
      </w:r>
      <w:r w:rsidR="00562278" w:rsidRPr="002E7753">
        <w:rPr>
          <w:rFonts w:ascii="楷体" w:eastAsia="楷体" w:hAnsi="楷体" w:hint="eastAsia"/>
          <w:b/>
        </w:rPr>
        <w:t>同比</w:t>
      </w:r>
      <w:r w:rsidR="000109AE" w:rsidRPr="002E7753">
        <w:rPr>
          <w:rFonts w:ascii="楷体" w:eastAsia="楷体" w:hAnsi="楷体" w:hint="eastAsia"/>
          <w:b/>
        </w:rPr>
        <w:t>增速持平或加速的有调味品、食品综合及啤酒行业</w:t>
      </w:r>
      <w:r w:rsidR="00603803" w:rsidRPr="002E7753">
        <w:rPr>
          <w:rFonts w:ascii="楷体" w:eastAsia="楷体" w:hAnsi="楷体" w:hint="eastAsia"/>
          <w:b/>
        </w:rPr>
        <w:t>。</w:t>
      </w:r>
      <w:r w:rsidR="00562278">
        <w:rPr>
          <w:rFonts w:ascii="楷体" w:eastAsia="楷体" w:hAnsi="楷体" w:hint="eastAsia"/>
        </w:rPr>
        <w:t>其中，调味品板块基本面表现较为稳健(2018Q3</w:t>
      </w:r>
      <w:r w:rsidR="002E7753">
        <w:rPr>
          <w:rFonts w:ascii="楷体" w:eastAsia="楷体" w:hAnsi="楷体" w:hint="eastAsia"/>
        </w:rPr>
        <w:t>收入及利润同比</w:t>
      </w:r>
      <w:r w:rsidR="00562278">
        <w:rPr>
          <w:rFonts w:ascii="楷体" w:eastAsia="楷体" w:hAnsi="楷体" w:hint="eastAsia"/>
        </w:rPr>
        <w:t>：+14%，+30%);</w:t>
      </w:r>
      <w:r w:rsidR="00603803">
        <w:rPr>
          <w:rFonts w:ascii="楷体" w:eastAsia="楷体" w:hAnsi="楷体" w:hint="eastAsia"/>
        </w:rPr>
        <w:t>食品综合受益休闲食品行业集中度提升，龙头企业门店扩张，盈利能力逐步提升（2018Q3</w:t>
      </w:r>
      <w:r w:rsidR="002E7753">
        <w:rPr>
          <w:rFonts w:ascii="楷体" w:eastAsia="楷体" w:hAnsi="楷体" w:hint="eastAsia"/>
        </w:rPr>
        <w:t>收入及利润同比</w:t>
      </w:r>
      <w:r w:rsidR="00603803">
        <w:rPr>
          <w:rFonts w:ascii="楷体" w:eastAsia="楷体" w:hAnsi="楷体" w:hint="eastAsia"/>
        </w:rPr>
        <w:t>：14%，22.4%）;啤酒行业受益行业内产品结构调整及产能利用率提升等因素，盈利增速连续三季度保持两位数增长。</w:t>
      </w:r>
      <w:r w:rsidR="00603803" w:rsidRPr="002E7753">
        <w:rPr>
          <w:rFonts w:ascii="楷体" w:eastAsia="楷体" w:hAnsi="楷体" w:hint="eastAsia"/>
          <w:b/>
        </w:rPr>
        <w:t>2）收入及盈利同比增速均出现明显放缓的有白酒及乳品行业。</w:t>
      </w:r>
      <w:r w:rsidR="00952462">
        <w:rPr>
          <w:rFonts w:ascii="楷体" w:eastAsia="楷体" w:hAnsi="楷体" w:hint="eastAsia"/>
        </w:rPr>
        <w:t>相较一、二季度业绩增速，白酒行业三季度不管是收入（28.2%、31.5%、25%）还是利润（36.9%、40.4%、30%）增速，均出现明显下滑;而乳品行业，因行业上游成本上涨及市场竞争带来的费用提升这两方面的压力，业绩出现恶化（收入同比：15.5%、13.3%、11.3%;利润同比：15.1%、9%、3.7%）。</w:t>
      </w:r>
    </w:p>
    <w:tbl>
      <w:tblPr>
        <w:tblW w:w="10217" w:type="dxa"/>
        <w:jc w:val="center"/>
        <w:tblLayout w:type="fixed"/>
        <w:tblCellMar>
          <w:left w:w="0" w:type="dxa"/>
          <w:right w:w="0" w:type="dxa"/>
        </w:tblCellMar>
        <w:tblLook w:val="01E0"/>
      </w:tblPr>
      <w:tblGrid>
        <w:gridCol w:w="5081"/>
        <w:gridCol w:w="56"/>
        <w:gridCol w:w="5080"/>
      </w:tblGrid>
      <w:tr w:rsidR="00CC4703" w:rsidRPr="004B17C6" w:rsidTr="00A96053">
        <w:trPr>
          <w:trHeight w:hRule="exact" w:val="397"/>
          <w:jc w:val="center"/>
        </w:trPr>
        <w:tc>
          <w:tcPr>
            <w:tcW w:w="5081" w:type="dxa"/>
            <w:tcBorders>
              <w:bottom w:val="single" w:sz="12" w:space="0" w:color="CC0000"/>
            </w:tcBorders>
            <w:shd w:val="clear" w:color="auto" w:fill="auto"/>
            <w:noWrap/>
            <w:vAlign w:val="bottom"/>
          </w:tcPr>
          <w:p w:rsidR="00CC4703" w:rsidRPr="004A2054" w:rsidRDefault="00CC4703" w:rsidP="004A2054">
            <w:pPr>
              <w:keepNext/>
              <w:keepLines/>
              <w:rPr>
                <w:rFonts w:ascii="楷体" w:eastAsia="楷体" w:hAnsi="楷体"/>
                <w:sz w:val="18"/>
                <w:szCs w:val="18"/>
              </w:rPr>
            </w:pPr>
            <w:r w:rsidRPr="004A2054">
              <w:rPr>
                <w:rFonts w:ascii="楷体" w:eastAsia="楷体" w:hAnsi="楷体"/>
                <w:sz w:val="18"/>
                <w:szCs w:val="18"/>
              </w:rPr>
              <w:t>图</w:t>
            </w:r>
            <w:r w:rsidR="004A2054" w:rsidRPr="004A2054">
              <w:rPr>
                <w:rFonts w:ascii="楷体" w:eastAsia="楷体" w:hAnsi="楷体" w:hint="eastAsia"/>
                <w:sz w:val="18"/>
                <w:szCs w:val="18"/>
              </w:rPr>
              <w:t>9</w:t>
            </w:r>
            <w:r w:rsidRPr="004A2054">
              <w:rPr>
                <w:rFonts w:ascii="楷体" w:eastAsia="楷体" w:hAnsi="楷体" w:hint="eastAsia"/>
                <w:sz w:val="18"/>
                <w:szCs w:val="18"/>
              </w:rPr>
              <w:t xml:space="preserve"> </w:t>
            </w:r>
            <w:r w:rsidR="00FF3F0B" w:rsidRPr="004A2054">
              <w:rPr>
                <w:rFonts w:ascii="楷体" w:eastAsia="楷体" w:hAnsi="楷体" w:hint="eastAsia"/>
                <w:sz w:val="18"/>
                <w:szCs w:val="18"/>
              </w:rPr>
              <w:t>各子行业营收增速变化，出现明显分化</w:t>
            </w:r>
            <w:r w:rsidRPr="004A2054">
              <w:rPr>
                <w:rFonts w:ascii="楷体" w:eastAsia="楷体" w:hAnsi="楷体" w:hint="eastAsia"/>
                <w:sz w:val="18"/>
                <w:szCs w:val="18"/>
              </w:rPr>
              <w:t>（单位：%）</w:t>
            </w:r>
          </w:p>
        </w:tc>
        <w:tc>
          <w:tcPr>
            <w:tcW w:w="56" w:type="dxa"/>
            <w:shd w:val="clear" w:color="auto" w:fill="auto"/>
            <w:vAlign w:val="bottom"/>
          </w:tcPr>
          <w:p w:rsidR="00CC4703" w:rsidRPr="004A2054" w:rsidRDefault="00CC4703"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CC4703" w:rsidRPr="004A2054" w:rsidRDefault="00CC4703" w:rsidP="004A2054">
            <w:pPr>
              <w:keepNext/>
              <w:keepLines/>
              <w:rPr>
                <w:rFonts w:ascii="楷体" w:eastAsia="楷体" w:hAnsi="楷体"/>
                <w:sz w:val="18"/>
                <w:szCs w:val="18"/>
              </w:rPr>
            </w:pPr>
            <w:r w:rsidRPr="004A2054">
              <w:rPr>
                <w:rFonts w:ascii="楷体" w:eastAsia="楷体" w:hAnsi="楷体"/>
                <w:sz w:val="18"/>
                <w:szCs w:val="18"/>
              </w:rPr>
              <w:t>图</w:t>
            </w:r>
            <w:r w:rsidR="004A2054" w:rsidRPr="004A2054">
              <w:rPr>
                <w:rFonts w:ascii="楷体" w:eastAsia="楷体" w:hAnsi="楷体" w:hint="eastAsia"/>
                <w:sz w:val="18"/>
                <w:szCs w:val="18"/>
              </w:rPr>
              <w:t>10</w:t>
            </w:r>
            <w:r w:rsidR="00FF3F0B" w:rsidRPr="004A2054">
              <w:rPr>
                <w:rFonts w:ascii="楷体" w:eastAsia="楷体" w:hAnsi="楷体" w:hint="eastAsia"/>
                <w:sz w:val="18"/>
                <w:szCs w:val="18"/>
              </w:rPr>
              <w:t>各子行业盈利增速变化，出现明显分化</w:t>
            </w:r>
            <w:r w:rsidRPr="004A2054">
              <w:rPr>
                <w:rFonts w:ascii="楷体" w:eastAsia="楷体" w:hAnsi="楷体" w:hint="eastAsia"/>
                <w:sz w:val="18"/>
                <w:szCs w:val="18"/>
              </w:rPr>
              <w:t>（单位：%）</w:t>
            </w:r>
          </w:p>
        </w:tc>
      </w:tr>
      <w:tr w:rsidR="00CC4703" w:rsidRPr="004B17C6" w:rsidTr="00A96053">
        <w:trPr>
          <w:trHeight w:hRule="exact" w:val="3119"/>
          <w:jc w:val="center"/>
        </w:trPr>
        <w:tc>
          <w:tcPr>
            <w:tcW w:w="5081" w:type="dxa"/>
            <w:tcBorders>
              <w:top w:val="single" w:sz="12" w:space="0" w:color="CC0000"/>
              <w:bottom w:val="single" w:sz="12" w:space="0" w:color="CC0000"/>
            </w:tcBorders>
            <w:shd w:val="clear" w:color="auto" w:fill="auto"/>
            <w:noWrap/>
          </w:tcPr>
          <w:p w:rsidR="00CC4703" w:rsidRPr="004B17C6" w:rsidRDefault="00FF3F0B" w:rsidP="00A96053">
            <w:pPr>
              <w:keepNext/>
              <w:keepLines/>
              <w:spacing w:line="300" w:lineRule="atLeast"/>
              <w:jc w:val="center"/>
              <w:rPr>
                <w:rFonts w:ascii="楷体" w:eastAsia="楷体" w:hAnsi="楷体"/>
              </w:rPr>
            </w:pPr>
            <w:r w:rsidRPr="00FF3F0B">
              <w:rPr>
                <w:rFonts w:ascii="楷体" w:eastAsia="楷体" w:hAnsi="楷体"/>
                <w:noProof/>
              </w:rPr>
              <w:drawing>
                <wp:inline distT="0" distB="0" distL="0" distR="0">
                  <wp:extent cx="3295650" cy="19716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6" w:type="dxa"/>
            <w:shd w:val="clear" w:color="auto" w:fill="FFFFFF"/>
          </w:tcPr>
          <w:p w:rsidR="00CC4703" w:rsidRPr="004B17C6" w:rsidRDefault="00CC4703"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CC4703" w:rsidRPr="004B17C6" w:rsidRDefault="00FF3F0B" w:rsidP="00A96053">
            <w:pPr>
              <w:keepNext/>
              <w:keepLines/>
              <w:spacing w:line="300" w:lineRule="atLeast"/>
              <w:jc w:val="center"/>
              <w:rPr>
                <w:rFonts w:ascii="楷体" w:eastAsia="楷体" w:hAnsi="楷体"/>
              </w:rPr>
            </w:pPr>
            <w:r w:rsidRPr="00FF3F0B">
              <w:rPr>
                <w:rFonts w:ascii="楷体" w:eastAsia="楷体" w:hAnsi="楷体"/>
                <w:noProof/>
              </w:rPr>
              <w:drawing>
                <wp:inline distT="0" distB="0" distL="0" distR="0">
                  <wp:extent cx="3200400" cy="1962150"/>
                  <wp:effectExtent l="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C4703" w:rsidRPr="004B17C6" w:rsidTr="00A96053">
        <w:trPr>
          <w:jc w:val="center"/>
        </w:trPr>
        <w:tc>
          <w:tcPr>
            <w:tcW w:w="5081" w:type="dxa"/>
            <w:tcBorders>
              <w:top w:val="single" w:sz="12" w:space="0" w:color="CC0000"/>
            </w:tcBorders>
            <w:shd w:val="clear" w:color="auto" w:fill="auto"/>
            <w:noWrap/>
          </w:tcPr>
          <w:p w:rsidR="00CC4703" w:rsidRPr="004B17C6" w:rsidRDefault="00CC4703"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c>
          <w:tcPr>
            <w:tcW w:w="56" w:type="dxa"/>
            <w:shd w:val="clear" w:color="auto" w:fill="auto"/>
          </w:tcPr>
          <w:p w:rsidR="00CC4703" w:rsidRPr="004B17C6" w:rsidRDefault="00CC4703"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CC4703" w:rsidRPr="004B17C6" w:rsidRDefault="00CC4703"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736667" w:rsidRDefault="00736667" w:rsidP="00736667">
      <w:pPr>
        <w:pStyle w:val="a"/>
        <w:numPr>
          <w:ilvl w:val="0"/>
          <w:numId w:val="0"/>
        </w:numPr>
        <w:spacing w:before="156" w:after="156"/>
        <w:rPr>
          <w:rFonts w:ascii="楷体" w:eastAsia="楷体" w:hAnsi="楷体"/>
        </w:rPr>
      </w:pPr>
    </w:p>
    <w:p w:rsidR="00736667" w:rsidRDefault="00736667" w:rsidP="00736667">
      <w:pPr>
        <w:pStyle w:val="a"/>
        <w:numPr>
          <w:ilvl w:val="0"/>
          <w:numId w:val="0"/>
        </w:numPr>
        <w:spacing w:before="156" w:after="156"/>
        <w:ind w:left="2821"/>
        <w:rPr>
          <w:rFonts w:ascii="楷体" w:eastAsia="楷体" w:hAnsi="楷体"/>
        </w:rPr>
      </w:pPr>
    </w:p>
    <w:p w:rsidR="00736667" w:rsidRDefault="00736667" w:rsidP="00736667">
      <w:pPr>
        <w:pStyle w:val="a"/>
        <w:numPr>
          <w:ilvl w:val="0"/>
          <w:numId w:val="0"/>
        </w:numPr>
        <w:spacing w:before="156" w:after="156"/>
        <w:ind w:left="2821"/>
        <w:rPr>
          <w:rFonts w:ascii="楷体" w:eastAsia="楷体" w:hAnsi="楷体"/>
        </w:rPr>
      </w:pPr>
    </w:p>
    <w:p w:rsidR="00E60C15" w:rsidRPr="004B17C6" w:rsidRDefault="00B146AE" w:rsidP="00E60C15">
      <w:pPr>
        <w:pStyle w:val="a"/>
        <w:spacing w:before="156" w:after="156"/>
        <w:ind w:left="2821" w:hanging="301"/>
        <w:rPr>
          <w:rFonts w:ascii="楷体" w:eastAsia="楷体" w:hAnsi="楷体"/>
        </w:rPr>
      </w:pPr>
      <w:bookmarkStart w:id="4" w:name="_Toc531552332"/>
      <w:r>
        <w:rPr>
          <w:rFonts w:ascii="楷体" w:eastAsia="楷体" w:hAnsi="楷体" w:hint="eastAsia"/>
        </w:rPr>
        <w:lastRenderedPageBreak/>
        <w:t>未来，市场消费空间趋向有限，形成分化发展</w:t>
      </w:r>
      <w:bookmarkEnd w:id="4"/>
    </w:p>
    <w:p w:rsidR="00E01C6F" w:rsidRPr="00B146AE" w:rsidRDefault="00B146AE" w:rsidP="00B146AE">
      <w:pPr>
        <w:pStyle w:val="a0"/>
        <w:spacing w:before="156" w:after="156"/>
        <w:ind w:left="3026" w:hanging="506"/>
        <w:rPr>
          <w:rFonts w:ascii="楷体" w:eastAsia="楷体" w:hAnsi="楷体"/>
        </w:rPr>
      </w:pPr>
      <w:r w:rsidRPr="00B146AE">
        <w:rPr>
          <w:rFonts w:ascii="楷体" w:eastAsia="楷体" w:hAnsi="楷体" w:hint="eastAsia"/>
        </w:rPr>
        <w:t xml:space="preserve"> </w:t>
      </w:r>
      <w:bookmarkStart w:id="5" w:name="_Toc531552333"/>
      <w:r w:rsidR="00736667">
        <w:rPr>
          <w:rFonts w:ascii="楷体" w:eastAsia="楷体" w:hAnsi="楷体" w:hint="eastAsia"/>
        </w:rPr>
        <w:t>消费空间有限，社消增速持续放缓</w:t>
      </w:r>
      <w:bookmarkEnd w:id="5"/>
    </w:p>
    <w:p w:rsidR="00E60C15" w:rsidRPr="002E7753" w:rsidRDefault="00B146AE" w:rsidP="00AA5455">
      <w:pPr>
        <w:pStyle w:val="ae"/>
        <w:spacing w:beforeLines="50" w:after="156" w:line="360" w:lineRule="auto"/>
        <w:ind w:left="2520" w:firstLine="422"/>
        <w:rPr>
          <w:rFonts w:ascii="楷体" w:eastAsia="楷体" w:hAnsi="楷体"/>
        </w:rPr>
      </w:pPr>
      <w:r w:rsidRPr="00B146AE">
        <w:rPr>
          <w:rFonts w:ascii="楷体" w:eastAsia="楷体" w:hAnsi="楷体" w:hint="eastAsia"/>
          <w:b/>
        </w:rPr>
        <w:t>居民消费支出</w:t>
      </w:r>
      <w:r>
        <w:rPr>
          <w:rFonts w:ascii="楷体" w:eastAsia="楷体" w:hAnsi="楷体" w:hint="eastAsia"/>
          <w:b/>
        </w:rPr>
        <w:t>空间</w:t>
      </w:r>
      <w:r w:rsidRPr="00B146AE">
        <w:rPr>
          <w:rFonts w:ascii="楷体" w:eastAsia="楷体" w:hAnsi="楷体" w:hint="eastAsia"/>
          <w:b/>
        </w:rPr>
        <w:t>受挤压，同比增速持续下滑。</w:t>
      </w:r>
      <w:r w:rsidR="00DD5FBE">
        <w:rPr>
          <w:rFonts w:ascii="楷体" w:eastAsia="楷体" w:hAnsi="楷体" w:hint="eastAsia"/>
        </w:rPr>
        <w:t>从我们</w:t>
      </w:r>
      <w:r w:rsidR="00302E19">
        <w:rPr>
          <w:rFonts w:ascii="楷体" w:eastAsia="楷体" w:hAnsi="楷体" w:hint="eastAsia"/>
        </w:rPr>
        <w:t>监测</w:t>
      </w:r>
      <w:r w:rsidR="00DD5FBE">
        <w:rPr>
          <w:rFonts w:ascii="楷体" w:eastAsia="楷体" w:hAnsi="楷体" w:hint="eastAsia"/>
        </w:rPr>
        <w:t>的数据中</w:t>
      </w:r>
      <w:r w:rsidR="00530DC2">
        <w:rPr>
          <w:rFonts w:ascii="楷体" w:eastAsia="楷体" w:hAnsi="楷体" w:hint="eastAsia"/>
        </w:rPr>
        <w:t>可以看出，2008年之前，我国居民部门杠杆率保持着较低水平，且从未超过20%，于此同时，我国居民储蓄率在2008年时达到高点51.8%。但随着</w:t>
      </w:r>
      <w:r w:rsidR="0078419B">
        <w:rPr>
          <w:rFonts w:ascii="楷体" w:eastAsia="楷体" w:hAnsi="楷体" w:hint="eastAsia"/>
        </w:rPr>
        <w:t>棚改货币化安置在14、15年兴起，我国居民部门杠杆率进入了加速提升阶段，截止2017年，已提升至49%</w:t>
      </w:r>
      <w:r w:rsidR="00423673">
        <w:rPr>
          <w:rFonts w:ascii="楷体" w:eastAsia="楷体" w:hAnsi="楷体" w:hint="eastAsia"/>
        </w:rPr>
        <w:t>。而此时，我国居民人均可支配收入增速并没有提升，而是逐步下滑，2018Q3同比增速下滑</w:t>
      </w:r>
      <w:r w:rsidR="001D1AF7">
        <w:rPr>
          <w:rFonts w:ascii="楷体" w:eastAsia="楷体" w:hAnsi="楷体" w:hint="eastAsia"/>
        </w:rPr>
        <w:t>至</w:t>
      </w:r>
      <w:r w:rsidR="00423673">
        <w:rPr>
          <w:rFonts w:ascii="楷体" w:eastAsia="楷体" w:hAnsi="楷体" w:hint="eastAsia"/>
        </w:rPr>
        <w:t>8.8%，</w:t>
      </w:r>
      <w:r w:rsidR="00302E19">
        <w:rPr>
          <w:rFonts w:ascii="楷体" w:eastAsia="楷体" w:hAnsi="楷体" w:hint="eastAsia"/>
        </w:rPr>
        <w:t>房贷规模持续上升对整体居民可支配收入形成较为明显的挤压效应</w:t>
      </w:r>
      <w:r w:rsidR="00423673">
        <w:rPr>
          <w:rFonts w:ascii="楷体" w:eastAsia="楷体" w:hAnsi="楷体" w:hint="eastAsia"/>
        </w:rPr>
        <w:t>，2017年</w:t>
      </w:r>
      <w:r w:rsidR="0078419B">
        <w:rPr>
          <w:rFonts w:ascii="楷体" w:eastAsia="楷体" w:hAnsi="楷体" w:hint="eastAsia"/>
        </w:rPr>
        <w:t>我国居民储蓄率下跌至46%,</w:t>
      </w:r>
      <w:r w:rsidR="00530DC2" w:rsidRPr="002E7753">
        <w:rPr>
          <w:rFonts w:ascii="楷体" w:eastAsia="楷体" w:hAnsi="楷体"/>
        </w:rPr>
        <w:t xml:space="preserve"> </w:t>
      </w:r>
      <w:r w:rsidR="00423673">
        <w:rPr>
          <w:rFonts w:ascii="楷体" w:eastAsia="楷体" w:hAnsi="楷体" w:hint="eastAsia"/>
        </w:rPr>
        <w:t>全国居民人均消费支出同比增速</w:t>
      </w:r>
      <w:r w:rsidR="001D1AF7">
        <w:rPr>
          <w:rFonts w:ascii="楷体" w:eastAsia="楷体" w:hAnsi="楷体" w:hint="eastAsia"/>
        </w:rPr>
        <w:t>下滑至6.3%。</w:t>
      </w:r>
    </w:p>
    <w:tbl>
      <w:tblPr>
        <w:tblW w:w="10217" w:type="dxa"/>
        <w:jc w:val="center"/>
        <w:tblLayout w:type="fixed"/>
        <w:tblCellMar>
          <w:left w:w="0" w:type="dxa"/>
          <w:right w:w="0" w:type="dxa"/>
        </w:tblCellMar>
        <w:tblLook w:val="01E0"/>
      </w:tblPr>
      <w:tblGrid>
        <w:gridCol w:w="5081"/>
        <w:gridCol w:w="56"/>
        <w:gridCol w:w="5080"/>
      </w:tblGrid>
      <w:tr w:rsidR="00253FD8" w:rsidRPr="004B17C6" w:rsidTr="00A96053">
        <w:trPr>
          <w:trHeight w:hRule="exact" w:val="397"/>
          <w:jc w:val="center"/>
        </w:trPr>
        <w:tc>
          <w:tcPr>
            <w:tcW w:w="5081" w:type="dxa"/>
            <w:tcBorders>
              <w:bottom w:val="single" w:sz="12" w:space="0" w:color="CC0000"/>
            </w:tcBorders>
            <w:shd w:val="clear" w:color="auto" w:fill="auto"/>
            <w:noWrap/>
            <w:vAlign w:val="bottom"/>
          </w:tcPr>
          <w:p w:rsidR="00253FD8" w:rsidRPr="004A2054" w:rsidRDefault="00253FD8" w:rsidP="004A2054">
            <w:pPr>
              <w:keepNext/>
              <w:keepLines/>
              <w:rPr>
                <w:rFonts w:ascii="楷体" w:eastAsia="楷体" w:hAnsi="楷体"/>
                <w:sz w:val="18"/>
                <w:szCs w:val="18"/>
              </w:rPr>
            </w:pPr>
            <w:r w:rsidRPr="004A2054">
              <w:rPr>
                <w:rFonts w:ascii="楷体" w:eastAsia="楷体" w:hAnsi="楷体"/>
                <w:sz w:val="18"/>
                <w:szCs w:val="18"/>
              </w:rPr>
              <w:t>图</w:t>
            </w:r>
            <w:r w:rsidR="004A2054" w:rsidRPr="004A2054">
              <w:rPr>
                <w:rFonts w:ascii="楷体" w:eastAsia="楷体" w:hAnsi="楷体" w:hint="eastAsia"/>
                <w:sz w:val="18"/>
                <w:szCs w:val="18"/>
              </w:rPr>
              <w:t>11</w:t>
            </w:r>
            <w:r w:rsidR="00EF38D4" w:rsidRPr="004A2054">
              <w:rPr>
                <w:rFonts w:ascii="楷体" w:eastAsia="楷体" w:hAnsi="楷体" w:hint="eastAsia"/>
                <w:sz w:val="18"/>
                <w:szCs w:val="18"/>
              </w:rPr>
              <w:t xml:space="preserve"> 居民房贷占居民消费支出比重提升明显</w:t>
            </w:r>
            <w:r w:rsidRPr="004A2054">
              <w:rPr>
                <w:rFonts w:ascii="楷体" w:eastAsia="楷体" w:hAnsi="楷体" w:hint="eastAsia"/>
                <w:sz w:val="18"/>
                <w:szCs w:val="18"/>
              </w:rPr>
              <w:t>(</w:t>
            </w:r>
            <w:r w:rsidR="00EF38D4" w:rsidRPr="004A2054">
              <w:rPr>
                <w:rFonts w:ascii="楷体" w:eastAsia="楷体" w:hAnsi="楷体" w:hint="eastAsia"/>
                <w:sz w:val="18"/>
                <w:szCs w:val="18"/>
              </w:rPr>
              <w:t>单位：%</w:t>
            </w:r>
            <w:r w:rsidRPr="004A2054">
              <w:rPr>
                <w:rFonts w:ascii="楷体" w:eastAsia="楷体" w:hAnsi="楷体" w:hint="eastAsia"/>
                <w:sz w:val="18"/>
                <w:szCs w:val="18"/>
              </w:rPr>
              <w:t>)</w:t>
            </w:r>
          </w:p>
        </w:tc>
        <w:tc>
          <w:tcPr>
            <w:tcW w:w="56" w:type="dxa"/>
            <w:shd w:val="clear" w:color="auto" w:fill="auto"/>
            <w:vAlign w:val="bottom"/>
          </w:tcPr>
          <w:p w:rsidR="00253FD8" w:rsidRPr="004A2054" w:rsidRDefault="00253FD8"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253FD8" w:rsidRPr="004A2054" w:rsidRDefault="00253FD8" w:rsidP="004A2054">
            <w:pPr>
              <w:keepNext/>
              <w:keepLines/>
              <w:rPr>
                <w:rFonts w:ascii="楷体" w:eastAsia="楷体" w:hAnsi="楷体"/>
                <w:sz w:val="18"/>
                <w:szCs w:val="18"/>
              </w:rPr>
            </w:pPr>
            <w:r w:rsidRPr="004A2054">
              <w:rPr>
                <w:rFonts w:ascii="楷体" w:eastAsia="楷体" w:hAnsi="楷体"/>
                <w:sz w:val="18"/>
                <w:szCs w:val="18"/>
              </w:rPr>
              <w:t>图</w:t>
            </w:r>
            <w:r w:rsidR="004A2054" w:rsidRPr="004A2054">
              <w:rPr>
                <w:rFonts w:ascii="楷体" w:eastAsia="楷体" w:hAnsi="楷体" w:hint="eastAsia"/>
                <w:sz w:val="18"/>
                <w:szCs w:val="18"/>
              </w:rPr>
              <w:t>12</w:t>
            </w:r>
            <w:r w:rsidR="00B06E3B" w:rsidRPr="004A2054">
              <w:rPr>
                <w:rFonts w:ascii="楷体" w:eastAsia="楷体" w:hAnsi="楷体" w:hint="eastAsia"/>
                <w:sz w:val="18"/>
                <w:szCs w:val="18"/>
              </w:rPr>
              <w:t xml:space="preserve">居民储蓄率下降，但债务提升 </w:t>
            </w:r>
            <w:r w:rsidRPr="004A2054">
              <w:rPr>
                <w:rFonts w:ascii="楷体" w:eastAsia="楷体" w:hAnsi="楷体" w:hint="eastAsia"/>
                <w:sz w:val="18"/>
                <w:szCs w:val="18"/>
              </w:rPr>
              <w:t>(</w:t>
            </w:r>
            <w:r w:rsidR="00B06E3B" w:rsidRPr="004A2054">
              <w:rPr>
                <w:rFonts w:ascii="楷体" w:eastAsia="楷体" w:hAnsi="楷体" w:hint="eastAsia"/>
                <w:sz w:val="18"/>
                <w:szCs w:val="18"/>
              </w:rPr>
              <w:t>单位：%</w:t>
            </w:r>
            <w:r w:rsidRPr="004A2054">
              <w:rPr>
                <w:rFonts w:ascii="楷体" w:eastAsia="楷体" w:hAnsi="楷体" w:hint="eastAsia"/>
                <w:sz w:val="18"/>
                <w:szCs w:val="18"/>
              </w:rPr>
              <w:t>)</w:t>
            </w:r>
          </w:p>
        </w:tc>
      </w:tr>
      <w:tr w:rsidR="00253FD8" w:rsidRPr="004B17C6" w:rsidTr="00E01C6F">
        <w:trPr>
          <w:trHeight w:hRule="exact" w:val="2794"/>
          <w:jc w:val="center"/>
        </w:trPr>
        <w:tc>
          <w:tcPr>
            <w:tcW w:w="5081" w:type="dxa"/>
            <w:tcBorders>
              <w:top w:val="single" w:sz="12" w:space="0" w:color="CC0000"/>
              <w:bottom w:val="single" w:sz="12" w:space="0" w:color="CC0000"/>
            </w:tcBorders>
            <w:shd w:val="clear" w:color="auto" w:fill="auto"/>
            <w:noWrap/>
          </w:tcPr>
          <w:p w:rsidR="00253FD8" w:rsidRPr="004B17C6" w:rsidRDefault="00253FD8" w:rsidP="00A96053">
            <w:pPr>
              <w:keepNext/>
              <w:keepLines/>
              <w:spacing w:line="300" w:lineRule="atLeast"/>
              <w:jc w:val="center"/>
              <w:rPr>
                <w:rFonts w:ascii="楷体" w:eastAsia="楷体" w:hAnsi="楷体"/>
              </w:rPr>
            </w:pPr>
            <w:r w:rsidRPr="00253FD8">
              <w:rPr>
                <w:rFonts w:ascii="楷体" w:eastAsia="楷体" w:hAnsi="楷体"/>
                <w:noProof/>
              </w:rPr>
              <w:drawing>
                <wp:inline distT="0" distB="0" distL="0" distR="0">
                  <wp:extent cx="3258031" cy="1636699"/>
                  <wp:effectExtent l="0" t="0" r="0" b="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6" w:type="dxa"/>
            <w:shd w:val="clear" w:color="auto" w:fill="FFFFFF"/>
          </w:tcPr>
          <w:p w:rsidR="00253FD8" w:rsidRPr="004B17C6" w:rsidRDefault="00253FD8"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253FD8" w:rsidRPr="004B17C6" w:rsidRDefault="00253FD8" w:rsidP="00A96053">
            <w:pPr>
              <w:keepNext/>
              <w:keepLines/>
              <w:spacing w:line="300" w:lineRule="atLeast"/>
              <w:jc w:val="center"/>
              <w:rPr>
                <w:rFonts w:ascii="楷体" w:eastAsia="楷体" w:hAnsi="楷体"/>
              </w:rPr>
            </w:pPr>
            <w:r>
              <w:rPr>
                <w:rFonts w:ascii="楷体" w:eastAsia="楷体" w:hAnsi="楷体"/>
                <w:noProof/>
              </w:rPr>
              <w:drawing>
                <wp:inline distT="0" distB="0" distL="0" distR="0">
                  <wp:extent cx="3223612" cy="1698171"/>
                  <wp:effectExtent l="1905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3227070" cy="1699993"/>
                          </a:xfrm>
                          <a:prstGeom prst="rect">
                            <a:avLst/>
                          </a:prstGeom>
                          <a:noFill/>
                          <a:ln w="9525">
                            <a:noFill/>
                            <a:miter lim="800000"/>
                            <a:headEnd/>
                            <a:tailEnd/>
                          </a:ln>
                        </pic:spPr>
                      </pic:pic>
                    </a:graphicData>
                  </a:graphic>
                </wp:inline>
              </w:drawing>
            </w:r>
          </w:p>
        </w:tc>
      </w:tr>
      <w:tr w:rsidR="00253FD8" w:rsidRPr="004B17C6" w:rsidTr="00A96053">
        <w:trPr>
          <w:jc w:val="center"/>
        </w:trPr>
        <w:tc>
          <w:tcPr>
            <w:tcW w:w="5081" w:type="dxa"/>
            <w:tcBorders>
              <w:top w:val="single" w:sz="12" w:space="0" w:color="CC0000"/>
            </w:tcBorders>
            <w:shd w:val="clear" w:color="auto" w:fill="auto"/>
            <w:noWrap/>
          </w:tcPr>
          <w:p w:rsidR="00253FD8" w:rsidRPr="004B17C6" w:rsidRDefault="00253FD8"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wind，中山证券研究所</w:t>
            </w:r>
          </w:p>
        </w:tc>
        <w:tc>
          <w:tcPr>
            <w:tcW w:w="56" w:type="dxa"/>
            <w:shd w:val="clear" w:color="auto" w:fill="auto"/>
          </w:tcPr>
          <w:p w:rsidR="00253FD8" w:rsidRPr="004B17C6" w:rsidRDefault="00253FD8"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253FD8" w:rsidRPr="004B17C6" w:rsidRDefault="00253FD8"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wind，中山证券研究所</w:t>
            </w:r>
          </w:p>
        </w:tc>
      </w:tr>
    </w:tbl>
    <w:p w:rsidR="00E60C15" w:rsidRPr="004B17C6" w:rsidRDefault="00B146AE" w:rsidP="00AA5455">
      <w:pPr>
        <w:pStyle w:val="ae"/>
        <w:spacing w:beforeLines="50" w:after="156" w:line="360" w:lineRule="auto"/>
        <w:ind w:left="2520" w:firstLine="422"/>
        <w:rPr>
          <w:rFonts w:ascii="楷体" w:eastAsia="楷体" w:hAnsi="楷体"/>
        </w:rPr>
      </w:pPr>
      <w:r w:rsidRPr="00B146AE">
        <w:rPr>
          <w:rFonts w:ascii="楷体" w:eastAsia="楷体" w:hAnsi="楷体" w:hint="eastAsia"/>
          <w:b/>
        </w:rPr>
        <w:t>社消增速持续放缓，消费者信心指数下滑。</w:t>
      </w:r>
      <w:r w:rsidR="00C2237B">
        <w:rPr>
          <w:rFonts w:ascii="楷体" w:eastAsia="楷体" w:hAnsi="楷体" w:hint="eastAsia"/>
        </w:rPr>
        <w:t>从多项</w:t>
      </w:r>
      <w:r w:rsidR="00EA483A">
        <w:rPr>
          <w:rFonts w:ascii="楷体" w:eastAsia="楷体" w:hAnsi="楷体" w:hint="eastAsia"/>
        </w:rPr>
        <w:t>指标</w:t>
      </w:r>
      <w:r w:rsidR="00C2237B">
        <w:rPr>
          <w:rFonts w:ascii="楷体" w:eastAsia="楷体" w:hAnsi="楷体" w:hint="eastAsia"/>
        </w:rPr>
        <w:t>可以看出，上一轮（2015-</w:t>
      </w:r>
      <w:r w:rsidR="00A5428D">
        <w:rPr>
          <w:rFonts w:ascii="楷体" w:eastAsia="楷体" w:hAnsi="楷体" w:hint="eastAsia"/>
        </w:rPr>
        <w:t>2017年</w:t>
      </w:r>
      <w:r w:rsidR="00C2237B">
        <w:rPr>
          <w:rFonts w:ascii="楷体" w:eastAsia="楷体" w:hAnsi="楷体" w:hint="eastAsia"/>
        </w:rPr>
        <w:t>）因货币棚改政策所带来的财富效益推动着国内消费市场蒸蒸日上，我国消费者信心指数、预期指数、满意指数均同步向上增长，于此同时，我国社消同比增速也保持着两位数的增速。</w:t>
      </w:r>
      <w:r w:rsidR="00A5428D">
        <w:rPr>
          <w:rFonts w:ascii="楷体" w:eastAsia="楷体" w:hAnsi="楷体" w:hint="eastAsia"/>
        </w:rPr>
        <w:t>但随着棚改化政策自今年6月起</w:t>
      </w:r>
      <w:r w:rsidR="00302E19">
        <w:rPr>
          <w:rFonts w:ascii="楷体" w:eastAsia="楷体" w:hAnsi="楷体" w:hint="eastAsia"/>
        </w:rPr>
        <w:t>收紧</w:t>
      </w:r>
      <w:r w:rsidR="00A5428D">
        <w:rPr>
          <w:rFonts w:ascii="楷体" w:eastAsia="楷体" w:hAnsi="楷体" w:hint="eastAsia"/>
        </w:rPr>
        <w:t>，房贷对居民消费的挤压力度逐步加大，我国消费空间受到了严重挤压。根据数据显示，我国社消数据自2018M5月起，出现较为明显下滑</w:t>
      </w:r>
      <w:r w:rsidR="002F035A">
        <w:rPr>
          <w:rFonts w:ascii="楷体" w:eastAsia="楷体" w:hAnsi="楷体" w:hint="eastAsia"/>
        </w:rPr>
        <w:t>(2018M11,+8.1%)</w:t>
      </w:r>
      <w:r w:rsidR="00A5428D">
        <w:rPr>
          <w:rFonts w:ascii="楷体" w:eastAsia="楷体" w:hAnsi="楷体" w:hint="eastAsia"/>
        </w:rPr>
        <w:t>，消费者信心指数高点回落。我们认为，</w:t>
      </w:r>
      <w:r w:rsidR="00D66B52">
        <w:rPr>
          <w:rFonts w:ascii="楷体" w:eastAsia="楷体" w:hAnsi="楷体" w:hint="eastAsia"/>
        </w:rPr>
        <w:t>作为</w:t>
      </w:r>
      <w:r w:rsidR="00A5428D">
        <w:rPr>
          <w:rFonts w:ascii="楷体" w:eastAsia="楷体" w:hAnsi="楷体" w:hint="eastAsia"/>
        </w:rPr>
        <w:t>前瞻性</w:t>
      </w:r>
      <w:r w:rsidR="00D66B52">
        <w:rPr>
          <w:rFonts w:ascii="楷体" w:eastAsia="楷体" w:hAnsi="楷体" w:hint="eastAsia"/>
        </w:rPr>
        <w:t>指标的消费者信心指数下滑，一定程度上表示出当下消费者对未来半年的消费市场（对收入、生活质量、宏观经济、消费支出、购买耐用消费品和储蓄满意程度）已</w:t>
      </w:r>
      <w:r w:rsidR="00302E19">
        <w:rPr>
          <w:rFonts w:ascii="楷体" w:eastAsia="楷体" w:hAnsi="楷体" w:hint="eastAsia"/>
        </w:rPr>
        <w:t>出现信心不足</w:t>
      </w:r>
      <w:r w:rsidR="00D66B52">
        <w:rPr>
          <w:rFonts w:ascii="楷体" w:eastAsia="楷体" w:hAnsi="楷体" w:hint="eastAsia"/>
        </w:rPr>
        <w:t>，</w:t>
      </w:r>
      <w:r w:rsidR="001D037E">
        <w:rPr>
          <w:rFonts w:ascii="楷体" w:eastAsia="楷体" w:hAnsi="楷体" w:hint="eastAsia"/>
        </w:rPr>
        <w:t>对19年的消费市场</w:t>
      </w:r>
      <w:r w:rsidR="00302E19">
        <w:rPr>
          <w:rFonts w:ascii="楷体" w:eastAsia="楷体" w:hAnsi="楷体" w:hint="eastAsia"/>
        </w:rPr>
        <w:t>持有较为悲观的预期</w:t>
      </w:r>
      <w:r w:rsidR="00D66B52">
        <w:rPr>
          <w:rFonts w:ascii="楷体" w:eastAsia="楷体" w:hAnsi="楷体" w:hint="eastAsia"/>
        </w:rPr>
        <w:t>。</w:t>
      </w:r>
      <w:r w:rsidR="00A5428D" w:rsidRPr="004B17C6">
        <w:rPr>
          <w:rFonts w:ascii="楷体" w:eastAsia="楷体" w:hAnsi="楷体"/>
        </w:rPr>
        <w:t xml:space="preserve"> </w:t>
      </w:r>
    </w:p>
    <w:tbl>
      <w:tblPr>
        <w:tblW w:w="10217" w:type="dxa"/>
        <w:jc w:val="center"/>
        <w:tblLayout w:type="fixed"/>
        <w:tblCellMar>
          <w:left w:w="0" w:type="dxa"/>
          <w:right w:w="0" w:type="dxa"/>
        </w:tblCellMar>
        <w:tblLook w:val="01E0"/>
      </w:tblPr>
      <w:tblGrid>
        <w:gridCol w:w="5081"/>
        <w:gridCol w:w="56"/>
        <w:gridCol w:w="5080"/>
      </w:tblGrid>
      <w:tr w:rsidR="00AC330E" w:rsidRPr="004B17C6" w:rsidTr="00A96053">
        <w:trPr>
          <w:trHeight w:hRule="exact" w:val="397"/>
          <w:jc w:val="center"/>
        </w:trPr>
        <w:tc>
          <w:tcPr>
            <w:tcW w:w="5081" w:type="dxa"/>
            <w:tcBorders>
              <w:bottom w:val="single" w:sz="12" w:space="0" w:color="CC0000"/>
            </w:tcBorders>
            <w:shd w:val="clear" w:color="auto" w:fill="auto"/>
            <w:noWrap/>
            <w:vAlign w:val="bottom"/>
          </w:tcPr>
          <w:p w:rsidR="00AC330E" w:rsidRPr="004A2054" w:rsidRDefault="00AC330E" w:rsidP="004A2054">
            <w:pPr>
              <w:keepNext/>
              <w:keepLines/>
              <w:rPr>
                <w:rFonts w:ascii="楷体" w:eastAsia="楷体" w:hAnsi="楷体"/>
                <w:sz w:val="18"/>
                <w:szCs w:val="18"/>
              </w:rPr>
            </w:pPr>
            <w:r w:rsidRPr="004A2054">
              <w:rPr>
                <w:rFonts w:ascii="楷体" w:eastAsia="楷体" w:hAnsi="楷体"/>
                <w:sz w:val="18"/>
                <w:szCs w:val="18"/>
              </w:rPr>
              <w:lastRenderedPageBreak/>
              <w:t>图</w:t>
            </w:r>
            <w:r w:rsidR="004A2054" w:rsidRPr="004A2054">
              <w:rPr>
                <w:rFonts w:ascii="楷体" w:eastAsia="楷体" w:hAnsi="楷体" w:hint="eastAsia"/>
                <w:sz w:val="18"/>
                <w:szCs w:val="18"/>
              </w:rPr>
              <w:t>13</w:t>
            </w:r>
            <w:r w:rsidR="00B06E3B" w:rsidRPr="004A2054">
              <w:rPr>
                <w:rFonts w:ascii="楷体" w:eastAsia="楷体" w:hAnsi="楷体" w:hint="eastAsia"/>
                <w:sz w:val="18"/>
                <w:szCs w:val="18"/>
              </w:rPr>
              <w:t xml:space="preserve"> 消费者信心指数、预期指数、满意指数均出现下滑</w:t>
            </w:r>
          </w:p>
        </w:tc>
        <w:tc>
          <w:tcPr>
            <w:tcW w:w="56" w:type="dxa"/>
            <w:shd w:val="clear" w:color="auto" w:fill="auto"/>
            <w:vAlign w:val="bottom"/>
          </w:tcPr>
          <w:p w:rsidR="00AC330E" w:rsidRPr="004A2054" w:rsidRDefault="00AC330E"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AC330E" w:rsidRPr="004A2054" w:rsidRDefault="00AC330E" w:rsidP="004A2054">
            <w:pPr>
              <w:keepNext/>
              <w:keepLines/>
              <w:rPr>
                <w:rFonts w:ascii="楷体" w:eastAsia="楷体" w:hAnsi="楷体"/>
                <w:sz w:val="18"/>
                <w:szCs w:val="18"/>
              </w:rPr>
            </w:pPr>
            <w:r w:rsidRPr="004A2054">
              <w:rPr>
                <w:rFonts w:ascii="楷体" w:eastAsia="楷体" w:hAnsi="楷体"/>
                <w:sz w:val="18"/>
                <w:szCs w:val="18"/>
              </w:rPr>
              <w:t>图</w:t>
            </w:r>
            <w:r w:rsidR="00EF38D4" w:rsidRPr="004A2054">
              <w:rPr>
                <w:rFonts w:ascii="楷体" w:eastAsia="楷体" w:hAnsi="楷体" w:hint="eastAsia"/>
                <w:sz w:val="18"/>
                <w:szCs w:val="18"/>
              </w:rPr>
              <w:t>1</w:t>
            </w:r>
            <w:r w:rsidR="004A2054" w:rsidRPr="004A2054">
              <w:rPr>
                <w:rFonts w:ascii="楷体" w:eastAsia="楷体" w:hAnsi="楷体" w:hint="eastAsia"/>
                <w:sz w:val="18"/>
                <w:szCs w:val="18"/>
              </w:rPr>
              <w:t>4</w:t>
            </w:r>
            <w:r w:rsidR="00EF38D4" w:rsidRPr="004A2054">
              <w:rPr>
                <w:rFonts w:ascii="楷体" w:eastAsia="楷体" w:hAnsi="楷体" w:hint="eastAsia"/>
                <w:sz w:val="18"/>
                <w:szCs w:val="18"/>
              </w:rPr>
              <w:t xml:space="preserve"> </w:t>
            </w:r>
            <w:r w:rsidR="00B06E3B" w:rsidRPr="004A2054">
              <w:rPr>
                <w:rFonts w:ascii="楷体" w:eastAsia="楷体" w:hAnsi="楷体" w:hint="eastAsia"/>
                <w:sz w:val="18"/>
                <w:szCs w:val="18"/>
              </w:rPr>
              <w:t xml:space="preserve">社消数据同比下滑明显 </w:t>
            </w:r>
            <w:r w:rsidRPr="004A2054">
              <w:rPr>
                <w:rFonts w:ascii="楷体" w:eastAsia="楷体" w:hAnsi="楷体" w:hint="eastAsia"/>
                <w:sz w:val="18"/>
                <w:szCs w:val="18"/>
              </w:rPr>
              <w:t>(</w:t>
            </w:r>
            <w:r w:rsidR="00B06E3B" w:rsidRPr="004A2054">
              <w:rPr>
                <w:rFonts w:ascii="楷体" w:eastAsia="楷体" w:hAnsi="楷体" w:hint="eastAsia"/>
                <w:sz w:val="18"/>
                <w:szCs w:val="18"/>
              </w:rPr>
              <w:t>单位：%</w:t>
            </w:r>
            <w:r w:rsidRPr="004A2054">
              <w:rPr>
                <w:rFonts w:ascii="楷体" w:eastAsia="楷体" w:hAnsi="楷体" w:hint="eastAsia"/>
                <w:sz w:val="18"/>
                <w:szCs w:val="18"/>
              </w:rPr>
              <w:t>)</w:t>
            </w:r>
          </w:p>
        </w:tc>
      </w:tr>
      <w:tr w:rsidR="00AC330E" w:rsidRPr="004B17C6" w:rsidTr="00E01C6F">
        <w:trPr>
          <w:trHeight w:hRule="exact" w:val="2914"/>
          <w:jc w:val="center"/>
        </w:trPr>
        <w:tc>
          <w:tcPr>
            <w:tcW w:w="5081" w:type="dxa"/>
            <w:tcBorders>
              <w:top w:val="single" w:sz="12" w:space="0" w:color="CC0000"/>
              <w:bottom w:val="single" w:sz="12" w:space="0" w:color="CC0000"/>
            </w:tcBorders>
            <w:shd w:val="clear" w:color="auto" w:fill="auto"/>
            <w:noWrap/>
          </w:tcPr>
          <w:p w:rsidR="00AC330E" w:rsidRPr="004B17C6" w:rsidRDefault="00AC330E" w:rsidP="00A96053">
            <w:pPr>
              <w:keepNext/>
              <w:keepLines/>
              <w:spacing w:line="300" w:lineRule="atLeast"/>
              <w:jc w:val="center"/>
              <w:rPr>
                <w:rFonts w:ascii="楷体" w:eastAsia="楷体" w:hAnsi="楷体"/>
              </w:rPr>
            </w:pPr>
            <w:r w:rsidRPr="00AC330E">
              <w:rPr>
                <w:rFonts w:ascii="楷体" w:eastAsia="楷体" w:hAnsi="楷体"/>
                <w:noProof/>
              </w:rPr>
              <w:drawing>
                <wp:inline distT="0" distB="0" distL="0" distR="0">
                  <wp:extent cx="3273399" cy="1775012"/>
                  <wp:effectExtent l="0" t="0" r="0" b="0"/>
                  <wp:docPr id="1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6" w:type="dxa"/>
            <w:shd w:val="clear" w:color="auto" w:fill="FFFFFF"/>
          </w:tcPr>
          <w:p w:rsidR="00AC330E" w:rsidRPr="004B17C6" w:rsidRDefault="00AC330E"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AC330E" w:rsidRPr="004B17C6" w:rsidRDefault="002F035A" w:rsidP="00A96053">
            <w:pPr>
              <w:keepNext/>
              <w:keepLines/>
              <w:spacing w:line="300" w:lineRule="atLeast"/>
              <w:jc w:val="center"/>
              <w:rPr>
                <w:rFonts w:ascii="楷体" w:eastAsia="楷体" w:hAnsi="楷体"/>
              </w:rPr>
            </w:pPr>
            <w:r w:rsidRPr="002F035A">
              <w:rPr>
                <w:rFonts w:ascii="楷体" w:eastAsia="楷体" w:hAnsi="楷体"/>
                <w:noProof/>
              </w:rPr>
              <w:drawing>
                <wp:inline distT="0" distB="0" distL="0" distR="0">
                  <wp:extent cx="3209925" cy="1819275"/>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C330E" w:rsidRPr="004B17C6" w:rsidTr="00A96053">
        <w:trPr>
          <w:jc w:val="center"/>
        </w:trPr>
        <w:tc>
          <w:tcPr>
            <w:tcW w:w="5081" w:type="dxa"/>
            <w:tcBorders>
              <w:top w:val="single" w:sz="12" w:space="0" w:color="CC0000"/>
            </w:tcBorders>
            <w:shd w:val="clear" w:color="auto" w:fill="auto"/>
            <w:noWrap/>
          </w:tcPr>
          <w:p w:rsidR="00AC330E" w:rsidRPr="004B17C6" w:rsidRDefault="00AC330E"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wind，中山证券研究所</w:t>
            </w:r>
          </w:p>
        </w:tc>
        <w:tc>
          <w:tcPr>
            <w:tcW w:w="56" w:type="dxa"/>
            <w:shd w:val="clear" w:color="auto" w:fill="auto"/>
          </w:tcPr>
          <w:p w:rsidR="00AC330E" w:rsidRPr="004B17C6" w:rsidRDefault="00AC330E"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AC330E" w:rsidRPr="004B17C6" w:rsidRDefault="00AC330E"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wind，中山证券研究所</w:t>
            </w:r>
          </w:p>
        </w:tc>
      </w:tr>
    </w:tbl>
    <w:p w:rsidR="00E60C15" w:rsidRPr="004B17C6" w:rsidRDefault="00736667" w:rsidP="00AA5455">
      <w:pPr>
        <w:pStyle w:val="ae"/>
        <w:spacing w:beforeLines="50" w:after="156" w:line="360" w:lineRule="auto"/>
        <w:ind w:left="2520" w:firstLine="422"/>
        <w:rPr>
          <w:rFonts w:ascii="楷体" w:eastAsia="楷体" w:hAnsi="楷体"/>
        </w:rPr>
      </w:pPr>
      <w:r w:rsidRPr="00736667">
        <w:rPr>
          <w:rFonts w:ascii="楷体" w:eastAsia="楷体" w:hAnsi="楷体" w:hint="eastAsia"/>
          <w:b/>
        </w:rPr>
        <w:t>消费数据纷纷下滑，19年消费市场面临较大压力。</w:t>
      </w:r>
      <w:r w:rsidR="00EA483A">
        <w:rPr>
          <w:rFonts w:ascii="楷体" w:eastAsia="楷体" w:hAnsi="楷体" w:hint="eastAsia"/>
        </w:rPr>
        <w:t>再从各项消费数据可以看出，全国零售百强企业销售额增速18年起已出现明显放缓，截止18年7月，百强零售总额同比增速下滑至-2%。另一方面，在面临消费空间受到明显挤压的压力下，</w:t>
      </w:r>
      <w:r w:rsidR="00F555CE">
        <w:rPr>
          <w:rFonts w:ascii="楷体" w:eastAsia="楷体" w:hAnsi="楷体" w:hint="eastAsia"/>
        </w:rPr>
        <w:t>1-1</w:t>
      </w:r>
      <w:r w:rsidR="00A14D01">
        <w:rPr>
          <w:rFonts w:ascii="楷体" w:eastAsia="楷体" w:hAnsi="楷体" w:hint="eastAsia"/>
        </w:rPr>
        <w:t>0</w:t>
      </w:r>
      <w:r w:rsidR="00F555CE">
        <w:rPr>
          <w:rFonts w:ascii="楷体" w:eastAsia="楷体" w:hAnsi="楷体" w:hint="eastAsia"/>
        </w:rPr>
        <w:t>月</w:t>
      </w:r>
      <w:r w:rsidR="00EA483A">
        <w:rPr>
          <w:rFonts w:ascii="楷体" w:eastAsia="楷体" w:hAnsi="楷体" w:hint="eastAsia"/>
        </w:rPr>
        <w:t>全国汽车销售额</w:t>
      </w:r>
      <w:r w:rsidR="00F555CE">
        <w:rPr>
          <w:rFonts w:ascii="楷体" w:eastAsia="楷体" w:hAnsi="楷体" w:hint="eastAsia"/>
        </w:rPr>
        <w:t>同比下滑1.1%。各项销售数据出现明显下滑，我们认为在当下消费空间受到明显挤压的背景下，展望明年消费市场依旧面临较大压力，</w:t>
      </w:r>
      <w:r w:rsidR="00F92DC8">
        <w:rPr>
          <w:rFonts w:ascii="楷体" w:eastAsia="楷体" w:hAnsi="楷体" w:hint="eastAsia"/>
        </w:rPr>
        <w:t>上涨空间较为有限</w:t>
      </w:r>
      <w:r w:rsidR="00F555CE">
        <w:rPr>
          <w:rFonts w:ascii="楷体" w:eastAsia="楷体" w:hAnsi="楷体" w:hint="eastAsia"/>
        </w:rPr>
        <w:t>。</w:t>
      </w:r>
    </w:p>
    <w:tbl>
      <w:tblPr>
        <w:tblW w:w="10217" w:type="dxa"/>
        <w:jc w:val="center"/>
        <w:tblLayout w:type="fixed"/>
        <w:tblCellMar>
          <w:left w:w="0" w:type="dxa"/>
          <w:right w:w="0" w:type="dxa"/>
        </w:tblCellMar>
        <w:tblLook w:val="01E0"/>
      </w:tblPr>
      <w:tblGrid>
        <w:gridCol w:w="5081"/>
        <w:gridCol w:w="56"/>
        <w:gridCol w:w="5080"/>
      </w:tblGrid>
      <w:tr w:rsidR="00A90628" w:rsidRPr="004B17C6" w:rsidTr="00A96053">
        <w:trPr>
          <w:trHeight w:hRule="exact" w:val="397"/>
          <w:jc w:val="center"/>
        </w:trPr>
        <w:tc>
          <w:tcPr>
            <w:tcW w:w="5081" w:type="dxa"/>
            <w:tcBorders>
              <w:bottom w:val="single" w:sz="12" w:space="0" w:color="CC0000"/>
            </w:tcBorders>
            <w:shd w:val="clear" w:color="auto" w:fill="auto"/>
            <w:noWrap/>
            <w:vAlign w:val="bottom"/>
          </w:tcPr>
          <w:p w:rsidR="00A90628" w:rsidRPr="004A2054" w:rsidRDefault="00A90628" w:rsidP="004A2054">
            <w:pPr>
              <w:keepNext/>
              <w:keepLines/>
              <w:rPr>
                <w:rFonts w:ascii="楷体" w:eastAsia="楷体" w:hAnsi="楷体"/>
                <w:sz w:val="18"/>
                <w:szCs w:val="18"/>
              </w:rPr>
            </w:pPr>
            <w:r w:rsidRPr="004A2054">
              <w:rPr>
                <w:rFonts w:ascii="楷体" w:eastAsia="楷体" w:hAnsi="楷体"/>
                <w:sz w:val="18"/>
                <w:szCs w:val="18"/>
              </w:rPr>
              <w:t>图</w:t>
            </w:r>
            <w:r w:rsidR="00EF38D4" w:rsidRPr="004A2054">
              <w:rPr>
                <w:rFonts w:ascii="楷体" w:eastAsia="楷体" w:hAnsi="楷体" w:hint="eastAsia"/>
                <w:sz w:val="18"/>
                <w:szCs w:val="18"/>
              </w:rPr>
              <w:t>1</w:t>
            </w:r>
            <w:r w:rsidR="004A2054" w:rsidRPr="004A2054">
              <w:rPr>
                <w:rFonts w:ascii="楷体" w:eastAsia="楷体" w:hAnsi="楷体" w:hint="eastAsia"/>
                <w:sz w:val="18"/>
                <w:szCs w:val="18"/>
              </w:rPr>
              <w:t>5</w:t>
            </w:r>
            <w:r w:rsidR="00B06E3B" w:rsidRPr="004A2054">
              <w:rPr>
                <w:rFonts w:ascii="楷体" w:eastAsia="楷体" w:hAnsi="楷体" w:hint="eastAsia"/>
                <w:sz w:val="18"/>
                <w:szCs w:val="18"/>
              </w:rPr>
              <w:t xml:space="preserve"> 全国百家大型零售企业商品零售额下滑</w:t>
            </w:r>
            <w:r w:rsidRPr="004A2054">
              <w:rPr>
                <w:rFonts w:ascii="楷体" w:eastAsia="楷体" w:hAnsi="楷体" w:hint="eastAsia"/>
                <w:sz w:val="18"/>
                <w:szCs w:val="18"/>
              </w:rPr>
              <w:t>(</w:t>
            </w:r>
            <w:r w:rsidR="00B06E3B" w:rsidRPr="004A2054">
              <w:rPr>
                <w:rFonts w:ascii="楷体" w:eastAsia="楷体" w:hAnsi="楷体" w:hint="eastAsia"/>
                <w:sz w:val="18"/>
                <w:szCs w:val="18"/>
              </w:rPr>
              <w:t>单位：%</w:t>
            </w:r>
            <w:r w:rsidRPr="004A2054">
              <w:rPr>
                <w:rFonts w:ascii="楷体" w:eastAsia="楷体" w:hAnsi="楷体" w:hint="eastAsia"/>
                <w:sz w:val="18"/>
                <w:szCs w:val="18"/>
              </w:rPr>
              <w:t>)</w:t>
            </w:r>
          </w:p>
        </w:tc>
        <w:tc>
          <w:tcPr>
            <w:tcW w:w="56" w:type="dxa"/>
            <w:shd w:val="clear" w:color="auto" w:fill="auto"/>
            <w:vAlign w:val="bottom"/>
          </w:tcPr>
          <w:p w:rsidR="00A90628" w:rsidRPr="004A2054" w:rsidRDefault="00A90628"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A90628" w:rsidRPr="004A2054" w:rsidRDefault="00A90628" w:rsidP="004A2054">
            <w:pPr>
              <w:keepNext/>
              <w:keepLines/>
              <w:rPr>
                <w:rFonts w:ascii="楷体" w:eastAsia="楷体" w:hAnsi="楷体"/>
                <w:sz w:val="18"/>
                <w:szCs w:val="18"/>
              </w:rPr>
            </w:pPr>
            <w:r w:rsidRPr="004A2054">
              <w:rPr>
                <w:rFonts w:ascii="楷体" w:eastAsia="楷体" w:hAnsi="楷体"/>
                <w:sz w:val="18"/>
                <w:szCs w:val="18"/>
              </w:rPr>
              <w:t>图</w:t>
            </w:r>
            <w:r w:rsidR="00EF38D4" w:rsidRPr="004A2054">
              <w:rPr>
                <w:rFonts w:ascii="楷体" w:eastAsia="楷体" w:hAnsi="楷体" w:hint="eastAsia"/>
                <w:sz w:val="18"/>
                <w:szCs w:val="18"/>
              </w:rPr>
              <w:t>1</w:t>
            </w:r>
            <w:r w:rsidR="004A2054" w:rsidRPr="004A2054">
              <w:rPr>
                <w:rFonts w:ascii="楷体" w:eastAsia="楷体" w:hAnsi="楷体" w:hint="eastAsia"/>
                <w:sz w:val="18"/>
                <w:szCs w:val="18"/>
              </w:rPr>
              <w:t>6</w:t>
            </w:r>
            <w:r w:rsidR="00B06E3B" w:rsidRPr="004A2054">
              <w:rPr>
                <w:rFonts w:ascii="楷体" w:eastAsia="楷体" w:hAnsi="楷体" w:hint="eastAsia"/>
                <w:sz w:val="18"/>
                <w:szCs w:val="18"/>
              </w:rPr>
              <w:t xml:space="preserve"> 汽车销售数据逐步下滑</w:t>
            </w:r>
            <w:r w:rsidRPr="004A2054">
              <w:rPr>
                <w:rFonts w:ascii="楷体" w:eastAsia="楷体" w:hAnsi="楷体" w:hint="eastAsia"/>
                <w:sz w:val="18"/>
                <w:szCs w:val="18"/>
              </w:rPr>
              <w:t>(</w:t>
            </w:r>
            <w:r w:rsidR="00B06E3B" w:rsidRPr="004A2054">
              <w:rPr>
                <w:rFonts w:ascii="楷体" w:eastAsia="楷体" w:hAnsi="楷体" w:hint="eastAsia"/>
                <w:sz w:val="18"/>
                <w:szCs w:val="18"/>
              </w:rPr>
              <w:t>单位:%</w:t>
            </w:r>
            <w:r w:rsidRPr="004A2054">
              <w:rPr>
                <w:rFonts w:ascii="楷体" w:eastAsia="楷体" w:hAnsi="楷体" w:hint="eastAsia"/>
                <w:sz w:val="18"/>
                <w:szCs w:val="18"/>
              </w:rPr>
              <w:t>)</w:t>
            </w:r>
          </w:p>
        </w:tc>
      </w:tr>
      <w:tr w:rsidR="00A90628" w:rsidRPr="004B17C6" w:rsidTr="00E01C6F">
        <w:trPr>
          <w:trHeight w:hRule="exact" w:val="2542"/>
          <w:jc w:val="center"/>
        </w:trPr>
        <w:tc>
          <w:tcPr>
            <w:tcW w:w="5081" w:type="dxa"/>
            <w:tcBorders>
              <w:top w:val="single" w:sz="12" w:space="0" w:color="CC0000"/>
              <w:bottom w:val="single" w:sz="12" w:space="0" w:color="CC0000"/>
            </w:tcBorders>
            <w:shd w:val="clear" w:color="auto" w:fill="auto"/>
            <w:noWrap/>
          </w:tcPr>
          <w:p w:rsidR="00A90628" w:rsidRPr="004B17C6" w:rsidRDefault="003C72CA" w:rsidP="00A96053">
            <w:pPr>
              <w:keepNext/>
              <w:keepLines/>
              <w:spacing w:line="300" w:lineRule="atLeast"/>
              <w:jc w:val="center"/>
              <w:rPr>
                <w:rFonts w:ascii="楷体" w:eastAsia="楷体" w:hAnsi="楷体"/>
              </w:rPr>
            </w:pPr>
            <w:r w:rsidRPr="003C72CA">
              <w:rPr>
                <w:rFonts w:ascii="楷体" w:eastAsia="楷体" w:hAnsi="楷体"/>
                <w:noProof/>
              </w:rPr>
              <w:drawing>
                <wp:inline distT="0" distB="0" distL="0" distR="0">
                  <wp:extent cx="3204242" cy="1598279"/>
                  <wp:effectExtent l="0" t="0" r="0" b="0"/>
                  <wp:docPr id="2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6" w:type="dxa"/>
            <w:shd w:val="clear" w:color="auto" w:fill="FFFFFF"/>
          </w:tcPr>
          <w:p w:rsidR="00A90628" w:rsidRPr="004B17C6" w:rsidRDefault="00A90628"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A90628" w:rsidRPr="004B17C6" w:rsidRDefault="00A90628" w:rsidP="00A96053">
            <w:pPr>
              <w:keepNext/>
              <w:keepLines/>
              <w:spacing w:line="300" w:lineRule="atLeast"/>
              <w:jc w:val="center"/>
              <w:rPr>
                <w:rFonts w:ascii="楷体" w:eastAsia="楷体" w:hAnsi="楷体"/>
              </w:rPr>
            </w:pPr>
            <w:r>
              <w:rPr>
                <w:rFonts w:ascii="楷体" w:eastAsia="楷体" w:hAnsi="楷体"/>
                <w:noProof/>
              </w:rPr>
              <w:drawing>
                <wp:inline distT="0" distB="0" distL="0" distR="0">
                  <wp:extent cx="3221437" cy="1559859"/>
                  <wp:effectExtent l="19050" t="0" r="0" b="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3227070" cy="1562586"/>
                          </a:xfrm>
                          <a:prstGeom prst="rect">
                            <a:avLst/>
                          </a:prstGeom>
                          <a:noFill/>
                          <a:ln w="9525">
                            <a:noFill/>
                            <a:miter lim="800000"/>
                            <a:headEnd/>
                            <a:tailEnd/>
                          </a:ln>
                        </pic:spPr>
                      </pic:pic>
                    </a:graphicData>
                  </a:graphic>
                </wp:inline>
              </w:drawing>
            </w:r>
          </w:p>
        </w:tc>
      </w:tr>
      <w:tr w:rsidR="00A90628" w:rsidRPr="004B17C6" w:rsidTr="00A96053">
        <w:trPr>
          <w:jc w:val="center"/>
        </w:trPr>
        <w:tc>
          <w:tcPr>
            <w:tcW w:w="5081" w:type="dxa"/>
            <w:tcBorders>
              <w:top w:val="single" w:sz="12" w:space="0" w:color="CC0000"/>
            </w:tcBorders>
            <w:shd w:val="clear" w:color="auto" w:fill="auto"/>
            <w:noWrap/>
          </w:tcPr>
          <w:p w:rsidR="00A90628" w:rsidRPr="004B17C6" w:rsidRDefault="00A90628"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中国商业信息网，中山证券研究所整理</w:t>
            </w:r>
          </w:p>
        </w:tc>
        <w:tc>
          <w:tcPr>
            <w:tcW w:w="56" w:type="dxa"/>
            <w:shd w:val="clear" w:color="auto" w:fill="auto"/>
          </w:tcPr>
          <w:p w:rsidR="00A90628" w:rsidRPr="004B17C6" w:rsidRDefault="00A90628"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A90628" w:rsidRPr="004B17C6" w:rsidRDefault="00A90628" w:rsidP="00A96053">
            <w:pPr>
              <w:keepNext/>
              <w:keepLines/>
              <w:rPr>
                <w:rFonts w:ascii="楷体" w:eastAsia="楷体" w:hAnsi="楷体"/>
                <w:sz w:val="18"/>
                <w:szCs w:val="18"/>
              </w:rPr>
            </w:pPr>
            <w:r w:rsidRPr="004B17C6">
              <w:rPr>
                <w:rFonts w:ascii="楷体" w:eastAsia="楷体" w:hAnsi="楷体"/>
                <w:sz w:val="18"/>
                <w:szCs w:val="18"/>
              </w:rPr>
              <w:t>资料来源：</w:t>
            </w:r>
            <w:r w:rsidR="005642AA">
              <w:rPr>
                <w:rFonts w:ascii="楷体" w:eastAsia="楷体" w:hAnsi="楷体" w:hint="eastAsia"/>
                <w:sz w:val="18"/>
                <w:szCs w:val="18"/>
              </w:rPr>
              <w:t>车主之家，中山证券研究所整理</w:t>
            </w:r>
          </w:p>
        </w:tc>
      </w:tr>
    </w:tbl>
    <w:p w:rsidR="00A4376E" w:rsidRPr="0047611C" w:rsidRDefault="00E01C6F" w:rsidP="00E01C6F">
      <w:pPr>
        <w:pStyle w:val="a0"/>
        <w:spacing w:before="156" w:after="156"/>
        <w:ind w:left="3026" w:hanging="506"/>
        <w:rPr>
          <w:rFonts w:ascii="楷体" w:eastAsia="楷体" w:hAnsi="楷体"/>
        </w:rPr>
      </w:pPr>
      <w:r>
        <w:rPr>
          <w:rFonts w:hint="eastAsia"/>
        </w:rPr>
        <w:t xml:space="preserve"> </w:t>
      </w:r>
      <w:bookmarkStart w:id="6" w:name="_Toc531552334"/>
      <w:r w:rsidRPr="0047611C">
        <w:rPr>
          <w:rFonts w:ascii="楷体" w:eastAsia="楷体" w:hAnsi="楷体" w:hint="eastAsia"/>
        </w:rPr>
        <w:t>趋向“M”型消费，大众必选品优势凸显</w:t>
      </w:r>
      <w:bookmarkEnd w:id="6"/>
    </w:p>
    <w:p w:rsidR="00A4376E" w:rsidRDefault="00736667" w:rsidP="00AA5455">
      <w:pPr>
        <w:pStyle w:val="ae"/>
        <w:spacing w:beforeLines="50" w:after="156" w:line="360" w:lineRule="auto"/>
        <w:ind w:left="2520" w:firstLine="422"/>
        <w:rPr>
          <w:rFonts w:ascii="楷体" w:eastAsia="楷体" w:hAnsi="楷体"/>
        </w:rPr>
      </w:pPr>
      <w:r w:rsidRPr="00736667">
        <w:rPr>
          <w:rFonts w:ascii="楷体" w:eastAsia="楷体" w:hAnsi="楷体" w:hint="eastAsia"/>
          <w:b/>
        </w:rPr>
        <w:t>收入结构逐步</w:t>
      </w:r>
      <w:r>
        <w:rPr>
          <w:rFonts w:ascii="楷体" w:eastAsia="楷体" w:hAnsi="楷体" w:hint="eastAsia"/>
          <w:b/>
        </w:rPr>
        <w:t>向</w:t>
      </w:r>
      <w:r w:rsidRPr="00736667">
        <w:rPr>
          <w:rFonts w:ascii="楷体" w:eastAsia="楷体" w:hAnsi="楷体" w:hint="eastAsia"/>
          <w:b/>
        </w:rPr>
        <w:t>两端分化。</w:t>
      </w:r>
      <w:r w:rsidR="002B1D12">
        <w:rPr>
          <w:rFonts w:ascii="楷体" w:eastAsia="楷体" w:hAnsi="楷体" w:hint="eastAsia"/>
        </w:rPr>
        <w:t>根据</w:t>
      </w:r>
      <w:r w:rsidR="003B2B4A">
        <w:rPr>
          <w:rFonts w:ascii="楷体" w:eastAsia="楷体" w:hAnsi="楷体" w:hint="eastAsia"/>
        </w:rPr>
        <w:t>国家统计局数据显示，</w:t>
      </w:r>
      <w:r w:rsidR="004A2054">
        <w:rPr>
          <w:rFonts w:ascii="楷体" w:eastAsia="楷体" w:hAnsi="楷体" w:hint="eastAsia"/>
        </w:rPr>
        <w:t>按照人均可支配收入的多少，可以将我国居民分为五</w:t>
      </w:r>
      <w:r w:rsidR="00CB7BD0">
        <w:rPr>
          <w:rFonts w:ascii="楷体" w:eastAsia="楷体" w:hAnsi="楷体" w:hint="eastAsia"/>
        </w:rPr>
        <w:t>类</w:t>
      </w:r>
      <w:r w:rsidR="004A2054">
        <w:rPr>
          <w:rFonts w:ascii="楷体" w:eastAsia="楷体" w:hAnsi="楷体" w:hint="eastAsia"/>
        </w:rPr>
        <w:t>，</w:t>
      </w:r>
      <w:r w:rsidR="002F7FAF">
        <w:rPr>
          <w:rFonts w:ascii="楷体" w:eastAsia="楷体" w:hAnsi="楷体" w:hint="eastAsia"/>
        </w:rPr>
        <w:t>2016-2017年</w:t>
      </w:r>
      <w:r w:rsidR="00CB7BD0">
        <w:rPr>
          <w:rFonts w:ascii="楷体" w:eastAsia="楷体" w:hAnsi="楷体" w:hint="eastAsia"/>
        </w:rPr>
        <w:t>期间，高收入人群可支配收入同比提升9.6%，是五类人群中，</w:t>
      </w:r>
      <w:r w:rsidR="002F7FAF">
        <w:rPr>
          <w:rFonts w:ascii="楷体" w:eastAsia="楷体" w:hAnsi="楷体" w:hint="eastAsia"/>
        </w:rPr>
        <w:t>同比</w:t>
      </w:r>
      <w:r w:rsidR="00CB7BD0">
        <w:rPr>
          <w:rFonts w:ascii="楷体" w:eastAsia="楷体" w:hAnsi="楷体" w:hint="eastAsia"/>
        </w:rPr>
        <w:t>增长幅度最大的，也是唯一一类</w:t>
      </w:r>
      <w:r w:rsidR="002F7FAF">
        <w:rPr>
          <w:rFonts w:ascii="楷体" w:eastAsia="楷体" w:hAnsi="楷体" w:hint="eastAsia"/>
        </w:rPr>
        <w:t>群体</w:t>
      </w:r>
      <w:r w:rsidR="00CB7BD0">
        <w:rPr>
          <w:rFonts w:ascii="楷体" w:eastAsia="楷体" w:hAnsi="楷体" w:hint="eastAsia"/>
        </w:rPr>
        <w:t>超过</w:t>
      </w:r>
      <w:r w:rsidR="002F7FAF">
        <w:rPr>
          <w:rFonts w:ascii="楷体" w:eastAsia="楷体" w:hAnsi="楷体" w:hint="eastAsia"/>
        </w:rPr>
        <w:t>全国</w:t>
      </w:r>
      <w:r w:rsidR="004A7801">
        <w:rPr>
          <w:rFonts w:ascii="楷体" w:eastAsia="楷体" w:hAnsi="楷体" w:hint="eastAsia"/>
        </w:rPr>
        <w:t>居民人均可支配收入</w:t>
      </w:r>
      <w:r w:rsidR="002F7FAF">
        <w:rPr>
          <w:rFonts w:ascii="楷体" w:eastAsia="楷体" w:hAnsi="楷体" w:hint="eastAsia"/>
        </w:rPr>
        <w:t>9%的，</w:t>
      </w:r>
      <w:r w:rsidR="00CB7BD0">
        <w:rPr>
          <w:rFonts w:ascii="楷体" w:eastAsia="楷体" w:hAnsi="楷体" w:hint="eastAsia"/>
        </w:rPr>
        <w:t>其次</w:t>
      </w:r>
      <w:r w:rsidR="002F7FAF">
        <w:rPr>
          <w:rFonts w:ascii="楷体" w:eastAsia="楷体" w:hAnsi="楷体" w:hint="eastAsia"/>
        </w:rPr>
        <w:t>是</w:t>
      </w:r>
      <w:r w:rsidR="00CB7BD0">
        <w:rPr>
          <w:rFonts w:ascii="楷体" w:eastAsia="楷体" w:hAnsi="楷体" w:hint="eastAsia"/>
        </w:rPr>
        <w:t>低收入人群</w:t>
      </w:r>
      <w:r w:rsidR="002F7FAF">
        <w:rPr>
          <w:rFonts w:ascii="楷体" w:eastAsia="楷体" w:hAnsi="楷体" w:hint="eastAsia"/>
        </w:rPr>
        <w:t>，</w:t>
      </w:r>
      <w:r w:rsidR="00CB7BD0">
        <w:rPr>
          <w:rFonts w:ascii="楷体" w:eastAsia="楷体" w:hAnsi="楷体" w:hint="eastAsia"/>
        </w:rPr>
        <w:t>可支配收入同比增长7.8%</w:t>
      </w:r>
      <w:r w:rsidR="002F7FAF">
        <w:rPr>
          <w:rFonts w:ascii="楷体" w:eastAsia="楷体" w:hAnsi="楷体" w:hint="eastAsia"/>
        </w:rPr>
        <w:t>，较前一年提升1.9个百分点，增长幅度</w:t>
      </w:r>
      <w:r w:rsidR="004A7801">
        <w:rPr>
          <w:rFonts w:ascii="楷体" w:eastAsia="楷体" w:hAnsi="楷体" w:hint="eastAsia"/>
        </w:rPr>
        <w:t>明显</w:t>
      </w:r>
      <w:r w:rsidR="002F7FAF">
        <w:rPr>
          <w:rFonts w:ascii="楷体" w:eastAsia="楷体" w:hAnsi="楷体" w:hint="eastAsia"/>
        </w:rPr>
        <w:t>扩大。相反，中间群体（中等偏下、中等及中等偏上人群），可支配收入都较上一年（2015-2016年）出现明显下滑，分别下降1.1、0.8及0.7个百分点。</w:t>
      </w:r>
      <w:r w:rsidR="004A7801">
        <w:rPr>
          <w:rFonts w:ascii="楷体" w:eastAsia="楷体" w:hAnsi="楷体" w:hint="eastAsia"/>
        </w:rPr>
        <w:t>展望19年，我们认为，</w:t>
      </w:r>
      <w:r w:rsidR="00965EDE">
        <w:rPr>
          <w:rFonts w:ascii="楷体" w:eastAsia="楷体" w:hAnsi="楷体" w:hint="eastAsia"/>
        </w:rPr>
        <w:t>受</w:t>
      </w:r>
      <w:r w:rsidR="004A7801" w:rsidRPr="00A909B7">
        <w:rPr>
          <w:rFonts w:ascii="楷体" w:eastAsia="楷体" w:hAnsi="楷体" w:hint="eastAsia"/>
        </w:rPr>
        <w:t>经济周期下行影响，</w:t>
      </w:r>
      <w:r w:rsidR="004A7801">
        <w:rPr>
          <w:rFonts w:ascii="楷体" w:eastAsia="楷体" w:hAnsi="楷体" w:hint="eastAsia"/>
        </w:rPr>
        <w:t>全国人均可支配收入同比增速逐步放缓，我国收入结构将慢慢形成向两端分化</w:t>
      </w:r>
      <w:r w:rsidR="001B40CC">
        <w:rPr>
          <w:rFonts w:ascii="楷体" w:eastAsia="楷体" w:hAnsi="楷体" w:hint="eastAsia"/>
        </w:rPr>
        <w:t>，</w:t>
      </w:r>
      <w:r w:rsidR="004A7801">
        <w:rPr>
          <w:rFonts w:ascii="楷体" w:eastAsia="楷体" w:hAnsi="楷体" w:hint="eastAsia"/>
        </w:rPr>
        <w:t>高收入及低收入群体</w:t>
      </w:r>
      <w:r w:rsidR="001B40CC">
        <w:rPr>
          <w:rFonts w:ascii="楷体" w:eastAsia="楷体" w:hAnsi="楷体" w:hint="eastAsia"/>
        </w:rPr>
        <w:t>收入保持稳健势态，而中间群体与高收入群体之间差距逐步拉大，整体形成“M型收入结构”。</w:t>
      </w:r>
    </w:p>
    <w:tbl>
      <w:tblPr>
        <w:tblW w:w="10217" w:type="dxa"/>
        <w:jc w:val="center"/>
        <w:tblLayout w:type="fixed"/>
        <w:tblCellMar>
          <w:left w:w="0" w:type="dxa"/>
          <w:right w:w="0" w:type="dxa"/>
        </w:tblCellMar>
        <w:tblLook w:val="01E0"/>
      </w:tblPr>
      <w:tblGrid>
        <w:gridCol w:w="5081"/>
        <w:gridCol w:w="56"/>
        <w:gridCol w:w="5080"/>
      </w:tblGrid>
      <w:tr w:rsidR="00CB7BD0" w:rsidRPr="004A2054" w:rsidTr="00A96053">
        <w:trPr>
          <w:trHeight w:hRule="exact" w:val="397"/>
          <w:jc w:val="center"/>
        </w:trPr>
        <w:tc>
          <w:tcPr>
            <w:tcW w:w="5081" w:type="dxa"/>
            <w:tcBorders>
              <w:bottom w:val="single" w:sz="12" w:space="0" w:color="CC0000"/>
            </w:tcBorders>
            <w:shd w:val="clear" w:color="auto" w:fill="auto"/>
            <w:noWrap/>
            <w:vAlign w:val="bottom"/>
          </w:tcPr>
          <w:p w:rsidR="00CB7BD0" w:rsidRPr="004A2054" w:rsidRDefault="00CB7BD0" w:rsidP="00CC2A84">
            <w:pPr>
              <w:keepNext/>
              <w:keepLines/>
              <w:rPr>
                <w:rFonts w:ascii="楷体" w:eastAsia="楷体" w:hAnsi="楷体"/>
                <w:sz w:val="18"/>
                <w:szCs w:val="18"/>
              </w:rPr>
            </w:pPr>
            <w:r w:rsidRPr="004A2054">
              <w:rPr>
                <w:rFonts w:ascii="楷体" w:eastAsia="楷体" w:hAnsi="楷体"/>
                <w:sz w:val="18"/>
                <w:szCs w:val="18"/>
              </w:rPr>
              <w:lastRenderedPageBreak/>
              <w:t>图</w:t>
            </w:r>
            <w:r w:rsidR="00CC2A84">
              <w:rPr>
                <w:rFonts w:ascii="楷体" w:eastAsia="楷体" w:hAnsi="楷体" w:hint="eastAsia"/>
                <w:sz w:val="18"/>
                <w:szCs w:val="18"/>
              </w:rPr>
              <w:t>17</w:t>
            </w:r>
            <w:r w:rsidRPr="004A2054">
              <w:rPr>
                <w:rFonts w:ascii="楷体" w:eastAsia="楷体" w:hAnsi="楷体" w:hint="eastAsia"/>
                <w:sz w:val="18"/>
                <w:szCs w:val="18"/>
              </w:rPr>
              <w:t xml:space="preserve"> 201</w:t>
            </w:r>
            <w:r w:rsidR="002F7FAF">
              <w:rPr>
                <w:rFonts w:ascii="楷体" w:eastAsia="楷体" w:hAnsi="楷体" w:hint="eastAsia"/>
                <w:sz w:val="18"/>
                <w:szCs w:val="18"/>
              </w:rPr>
              <w:t>5</w:t>
            </w:r>
            <w:r w:rsidRPr="004A2054">
              <w:rPr>
                <w:rFonts w:ascii="楷体" w:eastAsia="楷体" w:hAnsi="楷体" w:hint="eastAsia"/>
                <w:sz w:val="18"/>
                <w:szCs w:val="18"/>
              </w:rPr>
              <w:t>-201</w:t>
            </w:r>
            <w:r w:rsidR="002F7FAF">
              <w:rPr>
                <w:rFonts w:ascii="楷体" w:eastAsia="楷体" w:hAnsi="楷体" w:hint="eastAsia"/>
                <w:sz w:val="18"/>
                <w:szCs w:val="18"/>
              </w:rPr>
              <w:t>6</w:t>
            </w:r>
            <w:r w:rsidRPr="004A2054">
              <w:rPr>
                <w:rFonts w:ascii="楷体" w:eastAsia="楷体" w:hAnsi="楷体" w:hint="eastAsia"/>
                <w:sz w:val="18"/>
                <w:szCs w:val="18"/>
              </w:rPr>
              <w:t>各区间居民可支配收入增长(单位：%)</w:t>
            </w:r>
          </w:p>
        </w:tc>
        <w:tc>
          <w:tcPr>
            <w:tcW w:w="56" w:type="dxa"/>
            <w:shd w:val="clear" w:color="auto" w:fill="auto"/>
            <w:vAlign w:val="bottom"/>
          </w:tcPr>
          <w:p w:rsidR="00CB7BD0" w:rsidRPr="004A2054" w:rsidRDefault="00CB7BD0" w:rsidP="00A96053">
            <w:pPr>
              <w:keepNext/>
              <w:keepLines/>
              <w:rPr>
                <w:rFonts w:ascii="楷体" w:eastAsia="楷体" w:hAnsi="楷体"/>
                <w:sz w:val="18"/>
                <w:szCs w:val="18"/>
              </w:rPr>
            </w:pPr>
          </w:p>
        </w:tc>
        <w:tc>
          <w:tcPr>
            <w:tcW w:w="5080" w:type="dxa"/>
            <w:tcBorders>
              <w:bottom w:val="single" w:sz="12" w:space="0" w:color="CC0000"/>
            </w:tcBorders>
            <w:shd w:val="clear" w:color="auto" w:fill="auto"/>
            <w:noWrap/>
            <w:vAlign w:val="bottom"/>
          </w:tcPr>
          <w:p w:rsidR="00CB7BD0" w:rsidRPr="004A2054" w:rsidRDefault="00CB7BD0" w:rsidP="00CC2A84">
            <w:pPr>
              <w:keepNext/>
              <w:keepLines/>
              <w:rPr>
                <w:rFonts w:ascii="楷体" w:eastAsia="楷体" w:hAnsi="楷体"/>
                <w:sz w:val="18"/>
                <w:szCs w:val="18"/>
              </w:rPr>
            </w:pPr>
            <w:r w:rsidRPr="004A2054">
              <w:rPr>
                <w:rFonts w:ascii="楷体" w:eastAsia="楷体" w:hAnsi="楷体"/>
                <w:sz w:val="18"/>
                <w:szCs w:val="18"/>
              </w:rPr>
              <w:t>图</w:t>
            </w:r>
            <w:r w:rsidRPr="004A2054">
              <w:rPr>
                <w:rFonts w:ascii="楷体" w:eastAsia="楷体" w:hAnsi="楷体" w:hint="eastAsia"/>
                <w:sz w:val="18"/>
                <w:szCs w:val="18"/>
              </w:rPr>
              <w:t>1</w:t>
            </w:r>
            <w:r w:rsidR="00CC2A84">
              <w:rPr>
                <w:rFonts w:ascii="楷体" w:eastAsia="楷体" w:hAnsi="楷体" w:hint="eastAsia"/>
                <w:sz w:val="18"/>
                <w:szCs w:val="18"/>
              </w:rPr>
              <w:t>8</w:t>
            </w:r>
            <w:r w:rsidRPr="004A2054">
              <w:rPr>
                <w:rFonts w:ascii="楷体" w:eastAsia="楷体" w:hAnsi="楷体" w:hint="eastAsia"/>
                <w:sz w:val="18"/>
                <w:szCs w:val="18"/>
              </w:rPr>
              <w:t xml:space="preserve"> </w:t>
            </w:r>
            <w:r w:rsidR="002F7FAF" w:rsidRPr="004A2054">
              <w:rPr>
                <w:rFonts w:ascii="楷体" w:eastAsia="楷体" w:hAnsi="楷体" w:hint="eastAsia"/>
                <w:sz w:val="18"/>
                <w:szCs w:val="18"/>
              </w:rPr>
              <w:t>2016-2017各区间居民可支配收入增长(单位：%)</w:t>
            </w:r>
          </w:p>
        </w:tc>
      </w:tr>
      <w:tr w:rsidR="00CB7BD0" w:rsidRPr="004B17C6" w:rsidTr="00A96053">
        <w:trPr>
          <w:trHeight w:hRule="exact" w:val="2794"/>
          <w:jc w:val="center"/>
        </w:trPr>
        <w:tc>
          <w:tcPr>
            <w:tcW w:w="5081" w:type="dxa"/>
            <w:tcBorders>
              <w:top w:val="single" w:sz="12" w:space="0" w:color="CC0000"/>
              <w:bottom w:val="single" w:sz="12" w:space="0" w:color="CC0000"/>
            </w:tcBorders>
            <w:shd w:val="clear" w:color="auto" w:fill="auto"/>
            <w:noWrap/>
          </w:tcPr>
          <w:p w:rsidR="00CB7BD0" w:rsidRPr="004B17C6" w:rsidRDefault="002F7FAF" w:rsidP="00A96053">
            <w:pPr>
              <w:keepNext/>
              <w:keepLines/>
              <w:spacing w:line="300" w:lineRule="atLeast"/>
              <w:jc w:val="center"/>
              <w:rPr>
                <w:rFonts w:ascii="楷体" w:eastAsia="楷体" w:hAnsi="楷体"/>
              </w:rPr>
            </w:pPr>
            <w:r w:rsidRPr="002F7FAF">
              <w:rPr>
                <w:rFonts w:ascii="楷体" w:eastAsia="楷体" w:hAnsi="楷体"/>
                <w:noProof/>
              </w:rPr>
              <w:drawing>
                <wp:inline distT="0" distB="0" distL="0" distR="0">
                  <wp:extent cx="3254349" cy="1721224"/>
                  <wp:effectExtent l="0" t="0" r="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6" w:type="dxa"/>
            <w:shd w:val="clear" w:color="auto" w:fill="FFFFFF"/>
          </w:tcPr>
          <w:p w:rsidR="00CB7BD0" w:rsidRPr="004B17C6" w:rsidRDefault="00CB7BD0"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CB7BD0" w:rsidRPr="004B17C6" w:rsidRDefault="00CB7BD0" w:rsidP="00A96053">
            <w:pPr>
              <w:keepNext/>
              <w:keepLines/>
              <w:spacing w:line="300" w:lineRule="atLeast"/>
              <w:jc w:val="center"/>
              <w:rPr>
                <w:rFonts w:ascii="楷体" w:eastAsia="楷体" w:hAnsi="楷体"/>
              </w:rPr>
            </w:pPr>
            <w:r w:rsidRPr="00CB7BD0">
              <w:rPr>
                <w:rFonts w:ascii="楷体" w:eastAsia="楷体" w:hAnsi="楷体"/>
                <w:noProof/>
              </w:rPr>
              <w:drawing>
                <wp:inline distT="0" distB="0" distL="0" distR="0">
                  <wp:extent cx="3196558" cy="1713540"/>
                  <wp:effectExtent l="0" t="0" r="0" b="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CB7BD0" w:rsidRPr="004B17C6" w:rsidTr="00A96053">
        <w:trPr>
          <w:jc w:val="center"/>
        </w:trPr>
        <w:tc>
          <w:tcPr>
            <w:tcW w:w="5081" w:type="dxa"/>
            <w:tcBorders>
              <w:top w:val="single" w:sz="12" w:space="0" w:color="CC0000"/>
            </w:tcBorders>
            <w:shd w:val="clear" w:color="auto" w:fill="auto"/>
            <w:noWrap/>
          </w:tcPr>
          <w:p w:rsidR="00CB7BD0" w:rsidRPr="004B17C6" w:rsidRDefault="00CB7BD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国家统计局，中山证券研究所</w:t>
            </w:r>
          </w:p>
        </w:tc>
        <w:tc>
          <w:tcPr>
            <w:tcW w:w="56" w:type="dxa"/>
            <w:shd w:val="clear" w:color="auto" w:fill="auto"/>
          </w:tcPr>
          <w:p w:rsidR="00CB7BD0" w:rsidRPr="004B17C6" w:rsidRDefault="00CB7BD0"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CB7BD0" w:rsidRPr="004B17C6" w:rsidRDefault="00CB7BD0" w:rsidP="00A96053">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国家统计局，中山证券研究所</w:t>
            </w:r>
          </w:p>
        </w:tc>
      </w:tr>
    </w:tbl>
    <w:p w:rsidR="004A2054" w:rsidRPr="004A2054" w:rsidRDefault="00736667" w:rsidP="00AA5455">
      <w:pPr>
        <w:pStyle w:val="ae"/>
        <w:spacing w:beforeLines="50" w:after="156" w:line="360" w:lineRule="auto"/>
        <w:ind w:left="2520" w:firstLine="422"/>
        <w:rPr>
          <w:rFonts w:ascii="楷体" w:eastAsia="楷体" w:hAnsi="楷体"/>
        </w:rPr>
      </w:pPr>
      <w:r w:rsidRPr="00736667">
        <w:rPr>
          <w:rFonts w:ascii="楷体" w:eastAsia="楷体" w:hAnsi="楷体" w:hint="eastAsia"/>
          <w:b/>
        </w:rPr>
        <w:t>收入结构转变，消费趋向“M”型。</w:t>
      </w:r>
      <w:r w:rsidR="00197B37">
        <w:rPr>
          <w:rFonts w:ascii="楷体" w:eastAsia="楷体" w:hAnsi="楷体" w:hint="eastAsia"/>
        </w:rPr>
        <w:t>我国居民收入</w:t>
      </w:r>
      <w:r w:rsidR="00BF1F17">
        <w:rPr>
          <w:rFonts w:ascii="楷体" w:eastAsia="楷体" w:hAnsi="楷体" w:hint="eastAsia"/>
        </w:rPr>
        <w:t>结构逐步形成向</w:t>
      </w:r>
      <w:r w:rsidR="00C13C80">
        <w:rPr>
          <w:rFonts w:ascii="楷体" w:eastAsia="楷体" w:hAnsi="楷体" w:hint="eastAsia"/>
        </w:rPr>
        <w:t>两端分化，</w:t>
      </w:r>
      <w:r w:rsidR="00BF1F17">
        <w:rPr>
          <w:rFonts w:ascii="楷体" w:eastAsia="楷体" w:hAnsi="楷体" w:hint="eastAsia"/>
        </w:rPr>
        <w:t>中间部分群体随着可支配收入增速放缓，其消费能力</w:t>
      </w:r>
      <w:r w:rsidR="00346441">
        <w:rPr>
          <w:rFonts w:ascii="楷体" w:eastAsia="楷体" w:hAnsi="楷体" w:hint="eastAsia"/>
        </w:rPr>
        <w:t>出现下降，其中，大部分中等收入群体</w:t>
      </w:r>
      <w:r w:rsidR="00DE6E31">
        <w:rPr>
          <w:rFonts w:ascii="楷体" w:eastAsia="楷体" w:hAnsi="楷体" w:hint="eastAsia"/>
        </w:rPr>
        <w:t>的</w:t>
      </w:r>
      <w:r w:rsidR="00346441">
        <w:rPr>
          <w:rFonts w:ascii="楷体" w:eastAsia="楷体" w:hAnsi="楷体" w:hint="eastAsia"/>
        </w:rPr>
        <w:t>消费能力将下沉至“M型”的右侧，仅有极少数</w:t>
      </w:r>
      <w:r w:rsidR="00DE6E31">
        <w:rPr>
          <w:rFonts w:ascii="楷体" w:eastAsia="楷体" w:hAnsi="楷体" w:hint="eastAsia"/>
        </w:rPr>
        <w:t>中等收入</w:t>
      </w:r>
      <w:r w:rsidR="00346441">
        <w:rPr>
          <w:rFonts w:ascii="楷体" w:eastAsia="楷体" w:hAnsi="楷体" w:hint="eastAsia"/>
        </w:rPr>
        <w:t>群体能晋升至“M型”的左侧。根据数据显示，截止2018年上半年，</w:t>
      </w:r>
      <w:r w:rsidR="00DE6E31">
        <w:rPr>
          <w:rFonts w:ascii="楷体" w:eastAsia="楷体" w:hAnsi="楷体" w:hint="eastAsia"/>
        </w:rPr>
        <w:t>随着收入结构转变，</w:t>
      </w:r>
      <w:r w:rsidR="00346441">
        <w:rPr>
          <w:rFonts w:ascii="楷体" w:eastAsia="楷体" w:hAnsi="楷体" w:hint="eastAsia"/>
        </w:rPr>
        <w:t>我国大众餐饮消费</w:t>
      </w:r>
      <w:r w:rsidR="000B72C2">
        <w:rPr>
          <w:rFonts w:ascii="楷体" w:eastAsia="楷体" w:hAnsi="楷体" w:hint="eastAsia"/>
        </w:rPr>
        <w:t>已</w:t>
      </w:r>
      <w:r w:rsidR="00346441">
        <w:rPr>
          <w:rFonts w:ascii="楷体" w:eastAsia="楷体" w:hAnsi="楷体" w:hint="eastAsia"/>
        </w:rPr>
        <w:t>出现明显分化，</w:t>
      </w:r>
      <w:r w:rsidR="007E3D13">
        <w:rPr>
          <w:rFonts w:ascii="楷体" w:eastAsia="楷体" w:hAnsi="楷体" w:hint="eastAsia"/>
        </w:rPr>
        <w:t>人均价位小于50元及大于300元的餐饮</w:t>
      </w:r>
      <w:r w:rsidR="00873BC0">
        <w:rPr>
          <w:rFonts w:ascii="楷体" w:eastAsia="楷体" w:hAnsi="楷体" w:hint="eastAsia"/>
        </w:rPr>
        <w:t>收入均出现较高增长，尤其大众餐饮（人均低于50元一餐）增速增长较为明显。</w:t>
      </w:r>
      <w:r w:rsidR="00DE6E31">
        <w:rPr>
          <w:rFonts w:ascii="楷体" w:eastAsia="楷体" w:hAnsi="楷体" w:hint="eastAsia"/>
        </w:rPr>
        <w:t>然而，</w:t>
      </w:r>
      <w:r w:rsidR="000B72C2">
        <w:rPr>
          <w:rFonts w:ascii="楷体" w:eastAsia="楷体" w:hAnsi="楷体" w:hint="eastAsia"/>
        </w:rPr>
        <w:t>价格位于中等价位的餐厅，收入增速相较两端而言，仅有12.9%的增长，</w:t>
      </w:r>
      <w:r w:rsidR="00873BC0">
        <w:rPr>
          <w:rFonts w:ascii="楷体" w:eastAsia="楷体" w:hAnsi="楷体" w:hint="eastAsia"/>
        </w:rPr>
        <w:t>我们认为，</w:t>
      </w:r>
      <w:r w:rsidR="000B72C2">
        <w:rPr>
          <w:rFonts w:ascii="楷体" w:eastAsia="楷体" w:hAnsi="楷体" w:hint="eastAsia"/>
        </w:rPr>
        <w:t>收入结构分化直接导致消费市场出现</w:t>
      </w:r>
      <w:r w:rsidR="00CC2A84">
        <w:rPr>
          <w:rFonts w:ascii="楷体" w:eastAsia="楷体" w:hAnsi="楷体" w:hint="eastAsia"/>
        </w:rPr>
        <w:t>两端分化现象。</w:t>
      </w:r>
      <w:r w:rsidR="00873BC0">
        <w:rPr>
          <w:rFonts w:ascii="楷体" w:eastAsia="楷体" w:hAnsi="楷体" w:hint="eastAsia"/>
        </w:rPr>
        <w:t>因此在未来消费空间趋向</w:t>
      </w:r>
      <w:r w:rsidR="00F92DC8">
        <w:rPr>
          <w:rFonts w:ascii="楷体" w:eastAsia="楷体" w:hAnsi="楷体" w:hint="eastAsia"/>
        </w:rPr>
        <w:t>于</w:t>
      </w:r>
      <w:r w:rsidR="00873BC0">
        <w:rPr>
          <w:rFonts w:ascii="楷体" w:eastAsia="楷体" w:hAnsi="楷体" w:hint="eastAsia"/>
        </w:rPr>
        <w:t>有限的背景下，具有高性价比</w:t>
      </w:r>
      <w:r w:rsidR="00F92DC8">
        <w:rPr>
          <w:rFonts w:ascii="楷体" w:eastAsia="楷体" w:hAnsi="楷体" w:hint="eastAsia"/>
        </w:rPr>
        <w:t>的</w:t>
      </w:r>
      <w:r w:rsidR="00873BC0">
        <w:rPr>
          <w:rFonts w:ascii="楷体" w:eastAsia="楷体" w:hAnsi="楷体" w:hint="eastAsia"/>
        </w:rPr>
        <w:t>大众消费及消费群体较为固定的高端消费将成为消费支撑力。</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0B72C2" w:rsidRPr="004B17C6" w:rsidTr="00A96053">
        <w:tc>
          <w:tcPr>
            <w:tcW w:w="8080" w:type="dxa"/>
            <w:tcBorders>
              <w:top w:val="nil"/>
              <w:bottom w:val="single" w:sz="12" w:space="0" w:color="CC0000"/>
            </w:tcBorders>
            <w:shd w:val="clear" w:color="auto" w:fill="auto"/>
            <w:vAlign w:val="bottom"/>
          </w:tcPr>
          <w:p w:rsidR="000B72C2" w:rsidRPr="004B17C6" w:rsidRDefault="000B72C2" w:rsidP="00CC2A84">
            <w:pPr>
              <w:pStyle w:val="af2"/>
              <w:rPr>
                <w:rFonts w:ascii="楷体" w:eastAsia="楷体" w:hAnsi="楷体"/>
              </w:rPr>
            </w:pPr>
            <w:r>
              <w:rPr>
                <w:rFonts w:ascii="楷体" w:eastAsia="楷体" w:hAnsi="楷体" w:hint="eastAsia"/>
              </w:rPr>
              <w:t>图</w:t>
            </w:r>
            <w:r w:rsidR="00CC2A84">
              <w:rPr>
                <w:rFonts w:ascii="楷体" w:eastAsia="楷体" w:hAnsi="楷体" w:hint="eastAsia"/>
              </w:rPr>
              <w:t>19</w:t>
            </w:r>
            <w:r>
              <w:rPr>
                <w:rFonts w:ascii="楷体" w:eastAsia="楷体" w:hAnsi="楷体" w:hint="eastAsia"/>
              </w:rPr>
              <w:t>大众消费出现明显分化</w:t>
            </w:r>
            <w:r w:rsidRPr="004A2054">
              <w:rPr>
                <w:rFonts w:ascii="楷体" w:eastAsia="楷体" w:hAnsi="楷体" w:hint="eastAsia"/>
              </w:rPr>
              <w:t>(单位：</w:t>
            </w:r>
            <w:r>
              <w:rPr>
                <w:rFonts w:ascii="楷体" w:eastAsia="楷体" w:hAnsi="楷体" w:hint="eastAsia"/>
              </w:rPr>
              <w:t xml:space="preserve">元/人 </w:t>
            </w:r>
            <w:r w:rsidRPr="004A2054">
              <w:rPr>
                <w:rFonts w:ascii="楷体" w:eastAsia="楷体" w:hAnsi="楷体" w:hint="eastAsia"/>
              </w:rPr>
              <w:t>%)</w:t>
            </w:r>
          </w:p>
        </w:tc>
      </w:tr>
      <w:tr w:rsidR="000B72C2" w:rsidRPr="004B17C6" w:rsidTr="000B72C2">
        <w:tblPrEx>
          <w:tblCellMar>
            <w:left w:w="108" w:type="dxa"/>
            <w:right w:w="108" w:type="dxa"/>
          </w:tblCellMar>
        </w:tblPrEx>
        <w:trPr>
          <w:trHeight w:hRule="exact" w:val="2866"/>
        </w:trPr>
        <w:tc>
          <w:tcPr>
            <w:tcW w:w="8080" w:type="dxa"/>
            <w:tcBorders>
              <w:top w:val="single" w:sz="12" w:space="0" w:color="CC0000"/>
              <w:bottom w:val="single" w:sz="12" w:space="0" w:color="CC0000"/>
            </w:tcBorders>
            <w:shd w:val="clear" w:color="auto" w:fill="auto"/>
          </w:tcPr>
          <w:p w:rsidR="000B72C2" w:rsidRPr="004B17C6" w:rsidRDefault="000B72C2" w:rsidP="00A96053">
            <w:pPr>
              <w:keepNext/>
              <w:keepLines/>
              <w:ind w:right="1890"/>
              <w:rPr>
                <w:rFonts w:ascii="楷体" w:eastAsia="楷体" w:hAnsi="楷体"/>
                <w:szCs w:val="21"/>
              </w:rPr>
            </w:pPr>
            <w:r w:rsidRPr="000B72C2">
              <w:rPr>
                <w:rFonts w:ascii="楷体" w:eastAsia="楷体" w:hAnsi="楷体"/>
                <w:noProof/>
                <w:szCs w:val="21"/>
              </w:rPr>
              <w:drawing>
                <wp:inline distT="0" distB="0" distL="0" distR="0">
                  <wp:extent cx="5056094" cy="1705855"/>
                  <wp:effectExtent l="0" t="0" r="0" b="0"/>
                  <wp:docPr id="29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B72C2" w:rsidRPr="004B17C6" w:rsidTr="00A96053">
        <w:tc>
          <w:tcPr>
            <w:tcW w:w="8080" w:type="dxa"/>
            <w:tcBorders>
              <w:top w:val="single" w:sz="12" w:space="0" w:color="CC0000"/>
              <w:bottom w:val="nil"/>
            </w:tcBorders>
            <w:shd w:val="clear" w:color="auto" w:fill="auto"/>
          </w:tcPr>
          <w:p w:rsidR="000B72C2" w:rsidRPr="004B17C6" w:rsidRDefault="000B72C2" w:rsidP="00A96053">
            <w:pPr>
              <w:pStyle w:val="af2"/>
              <w:rPr>
                <w:rFonts w:ascii="楷体" w:eastAsia="楷体" w:hAnsi="楷体"/>
              </w:rPr>
            </w:pPr>
            <w:r w:rsidRPr="004B17C6">
              <w:rPr>
                <w:rFonts w:ascii="楷体" w:eastAsia="楷体" w:hAnsi="楷体" w:hint="eastAsia"/>
              </w:rPr>
              <w:t>资料来源：Wind，</w:t>
            </w:r>
            <w:r w:rsidRPr="004B17C6">
              <w:rPr>
                <w:rFonts w:ascii="楷体" w:eastAsia="楷体" w:hAnsi="楷体"/>
              </w:rPr>
              <w:t>中山证券研究所</w:t>
            </w:r>
          </w:p>
        </w:tc>
      </w:tr>
    </w:tbl>
    <w:p w:rsidR="00A4376E" w:rsidRPr="000B72C2" w:rsidRDefault="00736667" w:rsidP="00AA5455">
      <w:pPr>
        <w:pStyle w:val="ae"/>
        <w:spacing w:beforeLines="50" w:after="156" w:line="360" w:lineRule="auto"/>
        <w:ind w:left="2520" w:firstLine="422"/>
        <w:rPr>
          <w:rFonts w:ascii="楷体" w:eastAsia="楷体" w:hAnsi="楷体"/>
        </w:rPr>
      </w:pPr>
      <w:r w:rsidRPr="00736667">
        <w:rPr>
          <w:rFonts w:ascii="楷体" w:eastAsia="楷体" w:hAnsi="楷体" w:hint="eastAsia"/>
          <w:b/>
        </w:rPr>
        <w:t>刚性消费成为首选。</w:t>
      </w:r>
      <w:r w:rsidR="008741B1">
        <w:rPr>
          <w:rFonts w:ascii="楷体" w:eastAsia="楷体" w:hAnsi="楷体" w:hint="eastAsia"/>
        </w:rPr>
        <w:t>当前，由于整体消费市场空间趋向有限，不管是</w:t>
      </w:r>
      <w:r w:rsidR="00A96053">
        <w:rPr>
          <w:rFonts w:ascii="楷体" w:eastAsia="楷体" w:hAnsi="楷体" w:hint="eastAsia"/>
        </w:rPr>
        <w:t>低收入、高收入及中间收入人群，消费需求都出现转变。低收入人群如我们年中策略所提及</w:t>
      </w:r>
      <w:r w:rsidR="00F92DC8">
        <w:rPr>
          <w:rFonts w:ascii="楷体" w:eastAsia="楷体" w:hAnsi="楷体" w:hint="eastAsia"/>
        </w:rPr>
        <w:t>的</w:t>
      </w:r>
      <w:r w:rsidR="00A96053">
        <w:rPr>
          <w:rFonts w:ascii="楷体" w:eastAsia="楷体" w:hAnsi="楷体" w:hint="eastAsia"/>
        </w:rPr>
        <w:t>，开始逐步追求品牌消费同时更注重高性价比消费，部分消费群体更是晋升至品质型消费。而中间部分群体，随着收入增速放缓，同时被房贷挤压，中间部分群体消费需求出现明显转变</w:t>
      </w:r>
      <w:r w:rsidR="00F92DC8">
        <w:rPr>
          <w:rFonts w:ascii="楷体" w:eastAsia="楷体" w:hAnsi="楷体" w:hint="eastAsia"/>
        </w:rPr>
        <w:t>。</w:t>
      </w:r>
      <w:r w:rsidR="000A6058">
        <w:rPr>
          <w:rFonts w:ascii="楷体" w:eastAsia="楷体" w:hAnsi="楷体" w:hint="eastAsia"/>
        </w:rPr>
        <w:t>新中产圈分析报告显示，新中产人群更追求品质、价值和服务消费，达到一种“少即是多”的简单消费理念，更希望达到高性价比品质消费，而不是随便乱买，形成一种浪费。综合</w:t>
      </w:r>
      <w:r w:rsidR="000A6058">
        <w:rPr>
          <w:rFonts w:ascii="楷体" w:eastAsia="楷体" w:hAnsi="楷体" w:hint="eastAsia"/>
        </w:rPr>
        <w:lastRenderedPageBreak/>
        <w:t>以上观点，我们认为，</w:t>
      </w:r>
      <w:r w:rsidR="000A6058" w:rsidRPr="000B72C2">
        <w:rPr>
          <w:rFonts w:ascii="楷体" w:eastAsia="楷体" w:hAnsi="楷体" w:hint="eastAsia"/>
        </w:rPr>
        <w:t xml:space="preserve"> </w:t>
      </w:r>
      <w:r w:rsidR="00245E29">
        <w:rPr>
          <w:rFonts w:ascii="楷体" w:eastAsia="楷体" w:hAnsi="楷体" w:hint="eastAsia"/>
        </w:rPr>
        <w:t>在消费空间有限的背景下，收入及消费已逐步向两端分化发展，未来刚性消费是首选，其中，具有品牌、品质过硬且不断创新优质的企业将是机会。</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0B72C2" w:rsidRPr="004B17C6" w:rsidTr="00A96053">
        <w:tc>
          <w:tcPr>
            <w:tcW w:w="8080" w:type="dxa"/>
            <w:tcBorders>
              <w:top w:val="nil"/>
              <w:bottom w:val="single" w:sz="12" w:space="0" w:color="CC0000"/>
            </w:tcBorders>
            <w:shd w:val="clear" w:color="auto" w:fill="auto"/>
            <w:vAlign w:val="bottom"/>
          </w:tcPr>
          <w:p w:rsidR="000B72C2" w:rsidRPr="004B17C6" w:rsidRDefault="000B72C2" w:rsidP="00CC2A84">
            <w:pPr>
              <w:pStyle w:val="af2"/>
              <w:rPr>
                <w:rFonts w:ascii="楷体" w:eastAsia="楷体" w:hAnsi="楷体"/>
              </w:rPr>
            </w:pPr>
            <w:r>
              <w:rPr>
                <w:rFonts w:ascii="楷体" w:eastAsia="楷体" w:hAnsi="楷体" w:hint="eastAsia"/>
              </w:rPr>
              <w:t>图</w:t>
            </w:r>
            <w:r w:rsidR="00CC2A84">
              <w:rPr>
                <w:rFonts w:ascii="楷体" w:eastAsia="楷体" w:hAnsi="楷体" w:hint="eastAsia"/>
              </w:rPr>
              <w:t>20新中产的消费观呈现新消费观念</w:t>
            </w:r>
            <w:r w:rsidR="00CC2A84" w:rsidRPr="004A2054">
              <w:rPr>
                <w:rFonts w:ascii="楷体" w:eastAsia="楷体" w:hAnsi="楷体" w:hint="eastAsia"/>
              </w:rPr>
              <w:t>(单位：%)</w:t>
            </w:r>
          </w:p>
        </w:tc>
      </w:tr>
      <w:tr w:rsidR="000B72C2" w:rsidRPr="004B17C6" w:rsidTr="00A96053">
        <w:tblPrEx>
          <w:tblCellMar>
            <w:left w:w="108" w:type="dxa"/>
            <w:right w:w="108" w:type="dxa"/>
          </w:tblCellMar>
        </w:tblPrEx>
        <w:trPr>
          <w:trHeight w:hRule="exact" w:val="2866"/>
        </w:trPr>
        <w:tc>
          <w:tcPr>
            <w:tcW w:w="8080" w:type="dxa"/>
            <w:tcBorders>
              <w:top w:val="single" w:sz="12" w:space="0" w:color="CC0000"/>
              <w:bottom w:val="single" w:sz="12" w:space="0" w:color="CC0000"/>
            </w:tcBorders>
            <w:shd w:val="clear" w:color="auto" w:fill="auto"/>
          </w:tcPr>
          <w:p w:rsidR="000B72C2" w:rsidRPr="004B17C6" w:rsidRDefault="00CC2A84" w:rsidP="00A96053">
            <w:pPr>
              <w:keepNext/>
              <w:keepLines/>
              <w:ind w:right="1890"/>
              <w:rPr>
                <w:rFonts w:ascii="楷体" w:eastAsia="楷体" w:hAnsi="楷体"/>
                <w:szCs w:val="21"/>
              </w:rPr>
            </w:pPr>
            <w:r>
              <w:rPr>
                <w:rFonts w:ascii="楷体" w:eastAsia="楷体" w:hAnsi="楷体"/>
                <w:noProof/>
                <w:szCs w:val="21"/>
              </w:rPr>
              <w:drawing>
                <wp:inline distT="0" distB="0" distL="0" distR="0">
                  <wp:extent cx="5098515" cy="1767328"/>
                  <wp:effectExtent l="19050" t="0" r="6885" b="0"/>
                  <wp:docPr id="30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5098695" cy="1767390"/>
                          </a:xfrm>
                          <a:prstGeom prst="rect">
                            <a:avLst/>
                          </a:prstGeom>
                          <a:noFill/>
                          <a:ln w="9525">
                            <a:noFill/>
                            <a:miter lim="800000"/>
                            <a:headEnd/>
                            <a:tailEnd/>
                          </a:ln>
                        </pic:spPr>
                      </pic:pic>
                    </a:graphicData>
                  </a:graphic>
                </wp:inline>
              </w:drawing>
            </w:r>
          </w:p>
        </w:tc>
      </w:tr>
      <w:tr w:rsidR="000B72C2" w:rsidRPr="004B17C6" w:rsidTr="00A96053">
        <w:tc>
          <w:tcPr>
            <w:tcW w:w="8080" w:type="dxa"/>
            <w:tcBorders>
              <w:top w:val="single" w:sz="12" w:space="0" w:color="CC0000"/>
              <w:bottom w:val="nil"/>
            </w:tcBorders>
            <w:shd w:val="clear" w:color="auto" w:fill="auto"/>
          </w:tcPr>
          <w:p w:rsidR="000B72C2" w:rsidRPr="004B17C6" w:rsidRDefault="00CC2A84" w:rsidP="00A96053">
            <w:pPr>
              <w:pStyle w:val="af2"/>
              <w:rPr>
                <w:rFonts w:ascii="楷体" w:eastAsia="楷体" w:hAnsi="楷体"/>
              </w:rPr>
            </w:pPr>
            <w:r w:rsidRPr="004B17C6">
              <w:rPr>
                <w:rFonts w:ascii="楷体" w:eastAsia="楷体" w:hAnsi="楷体"/>
              </w:rPr>
              <w:t>资料来源：</w:t>
            </w:r>
            <w:r>
              <w:rPr>
                <w:rFonts w:ascii="楷体" w:eastAsia="楷体" w:hAnsi="楷体" w:hint="eastAsia"/>
              </w:rPr>
              <w:t>《2018中国新中产圈层白皮书》，中山证券研究所</w:t>
            </w:r>
          </w:p>
        </w:tc>
      </w:tr>
    </w:tbl>
    <w:p w:rsidR="00211F44" w:rsidRDefault="00736667" w:rsidP="00211F44">
      <w:pPr>
        <w:pStyle w:val="a"/>
        <w:spacing w:before="156" w:after="156"/>
        <w:ind w:left="2821" w:hanging="301"/>
        <w:rPr>
          <w:rFonts w:ascii="楷体" w:eastAsia="楷体" w:hAnsi="楷体"/>
        </w:rPr>
      </w:pPr>
      <w:bookmarkStart w:id="7" w:name="_Toc531552335"/>
      <w:r>
        <w:rPr>
          <w:rFonts w:ascii="楷体" w:eastAsia="楷体" w:hAnsi="楷体" w:hint="eastAsia"/>
        </w:rPr>
        <w:t>食品饮料：必选大众消费</w:t>
      </w:r>
      <w:r w:rsidR="00C2766E">
        <w:rPr>
          <w:rFonts w:ascii="楷体" w:eastAsia="楷体" w:hAnsi="楷体" w:hint="eastAsia"/>
        </w:rPr>
        <w:t>优势凸显</w:t>
      </w:r>
      <w:bookmarkEnd w:id="7"/>
    </w:p>
    <w:p w:rsidR="00211F44" w:rsidRPr="00211F44" w:rsidRDefault="00C2766E" w:rsidP="00211F44">
      <w:pPr>
        <w:pStyle w:val="a0"/>
        <w:spacing w:before="156" w:after="156"/>
        <w:ind w:left="3026" w:hanging="506"/>
      </w:pPr>
      <w:bookmarkStart w:id="8" w:name="_Toc531552336"/>
      <w:r>
        <w:rPr>
          <w:rFonts w:hint="eastAsia"/>
        </w:rPr>
        <w:t>白酒行业：寻找穿越周期的优质酒企</w:t>
      </w:r>
      <w:bookmarkEnd w:id="8"/>
    </w:p>
    <w:p w:rsidR="00A4376E" w:rsidRDefault="00C2766E" w:rsidP="00AA5455">
      <w:pPr>
        <w:pStyle w:val="ae"/>
        <w:spacing w:beforeLines="50" w:after="156" w:line="360" w:lineRule="auto"/>
        <w:ind w:left="2520" w:firstLine="422"/>
        <w:rPr>
          <w:rFonts w:ascii="楷体" w:eastAsia="楷体" w:hAnsi="楷体"/>
        </w:rPr>
      </w:pPr>
      <w:r>
        <w:rPr>
          <w:rFonts w:ascii="楷体" w:eastAsia="楷体" w:hAnsi="楷体" w:hint="eastAsia"/>
          <w:b/>
        </w:rPr>
        <w:t>自18Q3起，</w:t>
      </w:r>
      <w:r w:rsidRPr="00C2766E">
        <w:rPr>
          <w:rFonts w:ascii="楷体" w:eastAsia="楷体" w:hAnsi="楷体" w:hint="eastAsia"/>
          <w:b/>
        </w:rPr>
        <w:t>整体白酒业绩放缓。</w:t>
      </w:r>
      <w:r w:rsidR="007F5D48">
        <w:rPr>
          <w:rFonts w:ascii="楷体" w:eastAsia="楷体" w:hAnsi="楷体" w:hint="eastAsia"/>
        </w:rPr>
        <w:t>从2018年的业绩表现我们可以看出，不管是高端、次高端、中端还是低端白酒，</w:t>
      </w:r>
      <w:r w:rsidR="0042423D">
        <w:rPr>
          <w:rFonts w:ascii="楷体" w:eastAsia="楷体" w:hAnsi="楷体" w:hint="eastAsia"/>
        </w:rPr>
        <w:t>自</w:t>
      </w:r>
      <w:r w:rsidR="007F5D48">
        <w:rPr>
          <w:rFonts w:ascii="楷体" w:eastAsia="楷体" w:hAnsi="楷体" w:hint="eastAsia"/>
        </w:rPr>
        <w:t>3季度起营收及净利润同比增速出现明显下滑</w:t>
      </w:r>
      <w:r w:rsidR="00F92DC8">
        <w:rPr>
          <w:rFonts w:ascii="楷体" w:eastAsia="楷体" w:hAnsi="楷体" w:hint="eastAsia"/>
        </w:rPr>
        <w:t>。整体来看，酒企净利润增速同比明显下滑幅度大于营收增速，我们认为，受宏观经济影响，白酒需求放缓，企业盈利能力出现下降。</w:t>
      </w:r>
      <w:r w:rsidR="0042423D">
        <w:rPr>
          <w:rFonts w:ascii="楷体" w:eastAsia="楷体" w:hAnsi="楷体" w:hint="eastAsia"/>
        </w:rPr>
        <w:t>其中，作为白酒行业风向标及高端白酒代表的贵州茅台，单三季度营收及净利润同比增速仅为个位数增长。</w:t>
      </w:r>
    </w:p>
    <w:p w:rsidR="00BD32A4" w:rsidRDefault="00BD32A4" w:rsidP="00AA5455">
      <w:pPr>
        <w:pStyle w:val="ae"/>
        <w:spacing w:beforeLines="50" w:after="156" w:line="360" w:lineRule="auto"/>
        <w:ind w:left="2520" w:firstLine="420"/>
        <w:rPr>
          <w:rFonts w:ascii="楷体" w:eastAsia="楷体" w:hAnsi="楷体"/>
        </w:rPr>
      </w:pPr>
      <w:r>
        <w:rPr>
          <w:rFonts w:ascii="楷体" w:eastAsia="楷体" w:hAnsi="楷体" w:hint="eastAsia"/>
        </w:rPr>
        <w:t>19年白酒行业</w:t>
      </w:r>
      <w:r w:rsidR="00D95310">
        <w:rPr>
          <w:rFonts w:ascii="楷体" w:eastAsia="楷体" w:hAnsi="楷体" w:hint="eastAsia"/>
        </w:rPr>
        <w:t>以调整为主，我们认为：</w:t>
      </w:r>
    </w:p>
    <w:p w:rsidR="00D95310" w:rsidRDefault="00D95310" w:rsidP="00AA5455">
      <w:pPr>
        <w:pStyle w:val="ae"/>
        <w:numPr>
          <w:ilvl w:val="0"/>
          <w:numId w:val="5"/>
        </w:numPr>
        <w:spacing w:beforeLines="50" w:after="156" w:line="360" w:lineRule="auto"/>
        <w:ind w:leftChars="0" w:firstLineChars="0"/>
        <w:rPr>
          <w:rFonts w:ascii="楷体" w:eastAsia="楷体" w:hAnsi="楷体"/>
        </w:rPr>
      </w:pPr>
      <w:r>
        <w:rPr>
          <w:rFonts w:ascii="楷体" w:eastAsia="楷体" w:hAnsi="楷体" w:hint="eastAsia"/>
        </w:rPr>
        <w:t>需求端：个人消费因消费被挤压，作为可选消费的白酒需求放缓;商务消费因商务活跃度下降，白酒需求受波及，需求</w:t>
      </w:r>
      <w:r w:rsidR="00A40228">
        <w:rPr>
          <w:rFonts w:ascii="楷体" w:eastAsia="楷体" w:hAnsi="楷体" w:hint="eastAsia"/>
        </w:rPr>
        <w:t>或将形成</w:t>
      </w:r>
      <w:r>
        <w:rPr>
          <w:rFonts w:ascii="楷体" w:eastAsia="楷体" w:hAnsi="楷体" w:hint="eastAsia"/>
        </w:rPr>
        <w:t>分化;</w:t>
      </w:r>
    </w:p>
    <w:p w:rsidR="00D95310" w:rsidRPr="00D95310" w:rsidRDefault="00D95310" w:rsidP="00AA5455">
      <w:pPr>
        <w:pStyle w:val="ae"/>
        <w:numPr>
          <w:ilvl w:val="0"/>
          <w:numId w:val="5"/>
        </w:numPr>
        <w:spacing w:beforeLines="50" w:after="156" w:line="360" w:lineRule="auto"/>
        <w:ind w:leftChars="0" w:firstLineChars="0"/>
        <w:rPr>
          <w:rFonts w:ascii="楷体" w:eastAsia="楷体" w:hAnsi="楷体"/>
        </w:rPr>
      </w:pPr>
      <w:r>
        <w:rPr>
          <w:rFonts w:ascii="楷体" w:eastAsia="楷体" w:hAnsi="楷体" w:hint="eastAsia"/>
        </w:rPr>
        <w:t>供给端：酒企产量进入调整，白酒价格以茅台为风向标，进入稳价模式。</w:t>
      </w:r>
    </w:p>
    <w:tbl>
      <w:tblPr>
        <w:tblW w:w="9890" w:type="dxa"/>
        <w:tblInd w:w="600" w:type="dxa"/>
        <w:tblBorders>
          <w:insideH w:val="double" w:sz="4" w:space="0" w:color="333399"/>
          <w:insideV w:val="double" w:sz="4" w:space="0" w:color="333399"/>
        </w:tblBorders>
        <w:tblLayout w:type="fixed"/>
        <w:tblCellMar>
          <w:left w:w="0" w:type="dxa"/>
          <w:right w:w="0" w:type="dxa"/>
        </w:tblCellMar>
        <w:tblLook w:val="04A0"/>
      </w:tblPr>
      <w:tblGrid>
        <w:gridCol w:w="9890"/>
      </w:tblGrid>
      <w:tr w:rsidR="00342AD2" w:rsidRPr="004B17C6" w:rsidTr="004D1D95">
        <w:tc>
          <w:tcPr>
            <w:tcW w:w="9890" w:type="dxa"/>
            <w:tcBorders>
              <w:top w:val="nil"/>
              <w:bottom w:val="single" w:sz="12" w:space="0" w:color="CC0000"/>
            </w:tcBorders>
            <w:shd w:val="clear" w:color="auto" w:fill="auto"/>
            <w:vAlign w:val="bottom"/>
          </w:tcPr>
          <w:p w:rsidR="00342AD2" w:rsidRPr="004B17C6" w:rsidRDefault="00DC2AD1" w:rsidP="00DC2AD1">
            <w:pPr>
              <w:pStyle w:val="af2"/>
              <w:rPr>
                <w:rFonts w:ascii="楷体" w:eastAsia="楷体" w:hAnsi="楷体"/>
              </w:rPr>
            </w:pPr>
            <w:r>
              <w:rPr>
                <w:rFonts w:ascii="楷体" w:eastAsia="楷体" w:hAnsi="楷体" w:hint="eastAsia"/>
              </w:rPr>
              <w:lastRenderedPageBreak/>
              <w:t>表</w:t>
            </w:r>
            <w:r w:rsidR="00342AD2">
              <w:rPr>
                <w:rFonts w:ascii="楷体" w:eastAsia="楷体" w:hAnsi="楷体" w:hint="eastAsia"/>
              </w:rPr>
              <w:t>1酒企18年各季度业绩表现，三季度起出现明显下滑（</w:t>
            </w:r>
            <w:r w:rsidR="00342AD2" w:rsidRPr="007F5D48">
              <w:rPr>
                <w:rFonts w:ascii="楷体" w:eastAsia="楷体" w:hAnsi="楷体" w:hint="eastAsia"/>
                <w:color w:val="FF0000"/>
              </w:rPr>
              <w:t>红色表示单季度同比增速</w:t>
            </w:r>
            <w:r w:rsidR="007F5D48">
              <w:rPr>
                <w:rFonts w:ascii="楷体" w:eastAsia="楷体" w:hAnsi="楷体" w:hint="eastAsia"/>
                <w:color w:val="FF0000"/>
              </w:rPr>
              <w:t>出现</w:t>
            </w:r>
            <w:r w:rsidR="00342AD2" w:rsidRPr="007F5D48">
              <w:rPr>
                <w:rFonts w:ascii="楷体" w:eastAsia="楷体" w:hAnsi="楷体" w:hint="eastAsia"/>
                <w:color w:val="FF0000"/>
              </w:rPr>
              <w:t>下滑</w:t>
            </w:r>
            <w:r w:rsidR="00342AD2">
              <w:rPr>
                <w:rFonts w:ascii="楷体" w:eastAsia="楷体" w:hAnsi="楷体" w:hint="eastAsia"/>
              </w:rPr>
              <w:t>）</w:t>
            </w:r>
          </w:p>
        </w:tc>
      </w:tr>
      <w:tr w:rsidR="00342AD2" w:rsidRPr="004B17C6" w:rsidTr="004D1D95">
        <w:tblPrEx>
          <w:tblCellMar>
            <w:left w:w="108" w:type="dxa"/>
            <w:right w:w="108" w:type="dxa"/>
          </w:tblCellMar>
        </w:tblPrEx>
        <w:trPr>
          <w:trHeight w:hRule="exact" w:val="5770"/>
        </w:trPr>
        <w:tc>
          <w:tcPr>
            <w:tcW w:w="9890" w:type="dxa"/>
            <w:tcBorders>
              <w:top w:val="single" w:sz="12" w:space="0" w:color="CC0000"/>
              <w:bottom w:val="single" w:sz="12" w:space="0" w:color="CC0000"/>
            </w:tcBorders>
            <w:shd w:val="clear" w:color="auto" w:fill="auto"/>
          </w:tcPr>
          <w:tbl>
            <w:tblPr>
              <w:tblW w:w="9732" w:type="dxa"/>
              <w:tblLayout w:type="fixed"/>
              <w:tblLook w:val="04A0"/>
            </w:tblPr>
            <w:tblGrid>
              <w:gridCol w:w="1096"/>
              <w:gridCol w:w="956"/>
              <w:gridCol w:w="1200"/>
              <w:gridCol w:w="1200"/>
              <w:gridCol w:w="1320"/>
              <w:gridCol w:w="1320"/>
              <w:gridCol w:w="1320"/>
              <w:gridCol w:w="1320"/>
            </w:tblGrid>
            <w:tr w:rsidR="004D1D95" w:rsidRPr="00342AD2" w:rsidTr="004D1D95">
              <w:trPr>
                <w:trHeight w:val="270"/>
              </w:trPr>
              <w:tc>
                <w:tcPr>
                  <w:tcW w:w="1096" w:type="dxa"/>
                  <w:tcBorders>
                    <w:top w:val="nil"/>
                    <w:left w:val="nil"/>
                    <w:bottom w:val="nil"/>
                    <w:right w:val="nil"/>
                  </w:tcBorders>
                  <w:shd w:val="clear" w:color="auto" w:fill="auto"/>
                  <w:noWrap/>
                  <w:vAlign w:val="center"/>
                  <w:hideMark/>
                </w:tcPr>
                <w:p w:rsidR="00342AD2" w:rsidRP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分类</w:t>
                  </w: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酒企</w:t>
                  </w:r>
                </w:p>
              </w:tc>
              <w:tc>
                <w:tcPr>
                  <w:tcW w:w="1200" w:type="dxa"/>
                  <w:tcBorders>
                    <w:top w:val="nil"/>
                    <w:left w:val="nil"/>
                    <w:bottom w:val="nil"/>
                    <w:right w:val="nil"/>
                  </w:tcBorders>
                  <w:shd w:val="clear" w:color="auto" w:fill="auto"/>
                  <w:noWrap/>
                  <w:vAlign w:val="center"/>
                  <w:hideMark/>
                </w:tcPr>
                <w:p w:rsidR="00342AD2" w:rsidRPr="004D1D95" w:rsidRDefault="00342AD2" w:rsidP="004D1D95">
                  <w:pPr>
                    <w:widowControl/>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18Q1营收同比</w:t>
                  </w:r>
                </w:p>
              </w:tc>
              <w:tc>
                <w:tcPr>
                  <w:tcW w:w="1200" w:type="dxa"/>
                  <w:tcBorders>
                    <w:top w:val="nil"/>
                    <w:left w:val="nil"/>
                    <w:bottom w:val="nil"/>
                    <w:right w:val="nil"/>
                  </w:tcBorders>
                  <w:shd w:val="clear" w:color="auto" w:fill="auto"/>
                  <w:noWrap/>
                  <w:vAlign w:val="center"/>
                  <w:hideMark/>
                </w:tcPr>
                <w:p w:rsidR="00342AD2" w:rsidRPr="004D1D95" w:rsidRDefault="00342AD2" w:rsidP="004D1D95">
                  <w:pPr>
                    <w:widowControl/>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18Q2营收同比</w:t>
                  </w:r>
                </w:p>
              </w:tc>
              <w:tc>
                <w:tcPr>
                  <w:tcW w:w="1320" w:type="dxa"/>
                  <w:tcBorders>
                    <w:top w:val="nil"/>
                    <w:left w:val="nil"/>
                    <w:bottom w:val="nil"/>
                    <w:right w:val="nil"/>
                  </w:tcBorders>
                  <w:shd w:val="clear" w:color="auto" w:fill="auto"/>
                  <w:noWrap/>
                  <w:vAlign w:val="center"/>
                  <w:hideMark/>
                </w:tcPr>
                <w:p w:rsidR="00342AD2" w:rsidRPr="004D1D95" w:rsidRDefault="00342AD2" w:rsidP="004D1D95">
                  <w:pPr>
                    <w:widowControl/>
                    <w:jc w:val="center"/>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18Q3营收同比</w:t>
                  </w:r>
                </w:p>
              </w:tc>
              <w:tc>
                <w:tcPr>
                  <w:tcW w:w="1320" w:type="dxa"/>
                  <w:tcBorders>
                    <w:top w:val="nil"/>
                    <w:left w:val="nil"/>
                    <w:bottom w:val="nil"/>
                    <w:right w:val="nil"/>
                  </w:tcBorders>
                  <w:shd w:val="clear" w:color="auto" w:fill="auto"/>
                  <w:noWrap/>
                  <w:vAlign w:val="center"/>
                  <w:hideMark/>
                </w:tcPr>
                <w:p w:rsidR="00342AD2" w:rsidRPr="004D1D95" w:rsidRDefault="00342AD2" w:rsidP="004D1D95">
                  <w:pPr>
                    <w:widowControl/>
                    <w:jc w:val="center"/>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18Q1净利润同比</w:t>
                  </w:r>
                </w:p>
              </w:tc>
              <w:tc>
                <w:tcPr>
                  <w:tcW w:w="1320" w:type="dxa"/>
                  <w:tcBorders>
                    <w:top w:val="nil"/>
                    <w:left w:val="nil"/>
                    <w:bottom w:val="nil"/>
                    <w:right w:val="nil"/>
                  </w:tcBorders>
                  <w:shd w:val="clear" w:color="auto" w:fill="auto"/>
                  <w:noWrap/>
                  <w:vAlign w:val="center"/>
                  <w:hideMark/>
                </w:tcPr>
                <w:p w:rsidR="00342AD2" w:rsidRPr="004D1D95" w:rsidRDefault="00342AD2" w:rsidP="004D1D95">
                  <w:pPr>
                    <w:widowControl/>
                    <w:jc w:val="center"/>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18Q2净利润同比</w:t>
                  </w:r>
                </w:p>
              </w:tc>
              <w:tc>
                <w:tcPr>
                  <w:tcW w:w="1320" w:type="dxa"/>
                  <w:tcBorders>
                    <w:top w:val="nil"/>
                    <w:left w:val="nil"/>
                    <w:bottom w:val="nil"/>
                    <w:right w:val="nil"/>
                  </w:tcBorders>
                  <w:shd w:val="clear" w:color="auto" w:fill="auto"/>
                  <w:noWrap/>
                  <w:vAlign w:val="center"/>
                  <w:hideMark/>
                </w:tcPr>
                <w:p w:rsidR="00342AD2" w:rsidRPr="004D1D95" w:rsidRDefault="00342AD2" w:rsidP="004D1D95">
                  <w:pPr>
                    <w:widowControl/>
                    <w:jc w:val="center"/>
                    <w:rPr>
                      <w:rFonts w:ascii="楷体" w:eastAsia="楷体" w:hAnsi="楷体" w:cs="宋体"/>
                      <w:b/>
                      <w:color w:val="000000"/>
                      <w:kern w:val="0"/>
                      <w:sz w:val="15"/>
                      <w:szCs w:val="16"/>
                    </w:rPr>
                  </w:pPr>
                  <w:r w:rsidRPr="004D1D95">
                    <w:rPr>
                      <w:rFonts w:ascii="楷体" w:eastAsia="楷体" w:hAnsi="楷体" w:cs="宋体" w:hint="eastAsia"/>
                      <w:b/>
                      <w:color w:val="000000"/>
                      <w:kern w:val="0"/>
                      <w:sz w:val="15"/>
                      <w:szCs w:val="16"/>
                    </w:rPr>
                    <w:t>18Q3净利润同比</w:t>
                  </w:r>
                </w:p>
              </w:tc>
            </w:tr>
            <w:tr w:rsidR="004D1D95" w:rsidRPr="00342AD2" w:rsidTr="004D1D95">
              <w:trPr>
                <w:trHeight w:val="270"/>
              </w:trPr>
              <w:tc>
                <w:tcPr>
                  <w:tcW w:w="1096" w:type="dxa"/>
                  <w:vMerge w:val="restart"/>
                  <w:tcBorders>
                    <w:top w:val="nil"/>
                    <w:left w:val="nil"/>
                    <w:bottom w:val="nil"/>
                    <w:right w:val="nil"/>
                  </w:tcBorders>
                  <w:shd w:val="clear" w:color="auto" w:fill="auto"/>
                  <w:noWrap/>
                  <w:vAlign w:val="center"/>
                  <w:hideMark/>
                </w:tcPr>
                <w:p w:rsidR="00342AD2" w:rsidRP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高端白酒</w:t>
                  </w: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贵州茅台</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31.2%</w:t>
                  </w:r>
                </w:p>
              </w:tc>
              <w:tc>
                <w:tcPr>
                  <w:tcW w:w="1200" w:type="dxa"/>
                  <w:tcBorders>
                    <w:top w:val="single" w:sz="4" w:space="0" w:color="auto"/>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46.4%</w:t>
                  </w:r>
                </w:p>
              </w:tc>
              <w:tc>
                <w:tcPr>
                  <w:tcW w:w="1320" w:type="dxa"/>
                  <w:tcBorders>
                    <w:top w:val="single" w:sz="4" w:space="0" w:color="auto"/>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3.2%</w:t>
                  </w:r>
                </w:p>
              </w:tc>
              <w:tc>
                <w:tcPr>
                  <w:tcW w:w="1320" w:type="dxa"/>
                  <w:tcBorders>
                    <w:top w:val="single" w:sz="4" w:space="0" w:color="auto"/>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39.5%</w:t>
                  </w:r>
                </w:p>
              </w:tc>
              <w:tc>
                <w:tcPr>
                  <w:tcW w:w="1320" w:type="dxa"/>
                  <w:tcBorders>
                    <w:top w:val="single" w:sz="4" w:space="0" w:color="auto"/>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41.7%</w:t>
                  </w:r>
                </w:p>
              </w:tc>
              <w:tc>
                <w:tcPr>
                  <w:tcW w:w="1320" w:type="dxa"/>
                  <w:tcBorders>
                    <w:top w:val="single" w:sz="4" w:space="0" w:color="auto"/>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3.6%</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五粮液</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36.8%</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37.7%</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23.2%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39.4%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55.1%</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20.5%</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泸州老窖</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26.2%</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24.7%</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35.2%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34.5%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42.0%</w:t>
                  </w:r>
                </w:p>
              </w:tc>
            </w:tr>
            <w:tr w:rsidR="004D1D95" w:rsidRPr="00342AD2" w:rsidTr="004D1D95">
              <w:trPr>
                <w:trHeight w:val="270"/>
              </w:trPr>
              <w:tc>
                <w:tcPr>
                  <w:tcW w:w="1096" w:type="dxa"/>
                  <w:vMerge w:val="restart"/>
                  <w:tcBorders>
                    <w:top w:val="nil"/>
                    <w:left w:val="nil"/>
                    <w:bottom w:val="nil"/>
                    <w:right w:val="nil"/>
                  </w:tcBorders>
                  <w:shd w:val="clear" w:color="auto" w:fill="auto"/>
                  <w:vAlign w:val="center"/>
                  <w:hideMark/>
                </w:tcPr>
                <w:p w:rsid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次高端及</w:t>
                  </w:r>
                </w:p>
                <w:p w:rsidR="00342AD2" w:rsidRP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区域白酒</w:t>
                  </w: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古井贡酒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17.8%</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48.5%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18.3%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41.3%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111.1%</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46.4%</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酒鬼酒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46.1%</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36.6%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30.8%</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75.6%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14.8%</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38.5%</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洋河股份</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25.7%</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27.0%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20.1%</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27.0%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21.6%</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老白干酒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6.1%</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75.1%</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56.2%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81.0%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1058.6%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41.4%</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舍得酒业</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22.0%</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10.0%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56.8%</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111.4%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335.9%</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249.4%</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水井坊</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87.7%</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33.0%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27.2%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68.0%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404.0%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51.6%</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山西汾酒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48.6%</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45.3%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30.6%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54.6%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66.8%</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56.3%</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今世缘</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31.1%</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30.4%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35.6%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31.3%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35.5%</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口子窖</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21.0%</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27.5%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37.2%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43.2%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8.8%</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b/>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伊力特</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8.6%</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36.3%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9.5%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94.4%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-24.9%</w:t>
                  </w:r>
                </w:p>
              </w:tc>
            </w:tr>
            <w:tr w:rsidR="004D1D95" w:rsidRPr="00342AD2" w:rsidTr="004D1D95">
              <w:trPr>
                <w:trHeight w:val="270"/>
              </w:trPr>
              <w:tc>
                <w:tcPr>
                  <w:tcW w:w="1096" w:type="dxa"/>
                  <w:vMerge w:val="restart"/>
                  <w:tcBorders>
                    <w:top w:val="nil"/>
                    <w:left w:val="nil"/>
                    <w:bottom w:val="nil"/>
                    <w:right w:val="nil"/>
                  </w:tcBorders>
                  <w:shd w:val="clear" w:color="auto" w:fill="auto"/>
                  <w:vAlign w:val="center"/>
                  <w:hideMark/>
                </w:tcPr>
                <w:p w:rsidR="00342AD2" w:rsidRPr="00342AD2" w:rsidRDefault="00342AD2" w:rsidP="00342AD2">
                  <w:pPr>
                    <w:widowControl/>
                    <w:jc w:val="center"/>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低端酒</w:t>
                  </w: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金徽酒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5.4%</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19.1%</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-22.8%</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6.6%</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29.4%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-91.9%</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迎驾贡酒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11.9%</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8.9%</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13.5%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12.3%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42.4%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18.5%</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金种子酒</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-11.6%</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7.3%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-3.4%</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17.3%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-14.0%</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-2109.5%</w:t>
                  </w:r>
                </w:p>
              </w:tc>
            </w:tr>
            <w:tr w:rsidR="004D1D95" w:rsidRPr="00342AD2" w:rsidTr="004D1D95">
              <w:trPr>
                <w:trHeight w:val="270"/>
              </w:trPr>
              <w:tc>
                <w:tcPr>
                  <w:tcW w:w="1096" w:type="dxa"/>
                  <w:vMerge/>
                  <w:tcBorders>
                    <w:top w:val="nil"/>
                    <w:left w:val="nil"/>
                    <w:bottom w:val="nil"/>
                    <w:right w:val="nil"/>
                  </w:tcBorders>
                  <w:vAlign w:val="center"/>
                  <w:hideMark/>
                </w:tcPr>
                <w:p w:rsidR="00342AD2" w:rsidRPr="00342AD2" w:rsidRDefault="00342AD2" w:rsidP="00342AD2">
                  <w:pPr>
                    <w:widowControl/>
                    <w:jc w:val="left"/>
                    <w:rPr>
                      <w:rFonts w:ascii="楷体" w:eastAsia="楷体" w:hAnsi="楷体" w:cs="宋体"/>
                      <w:color w:val="000000"/>
                      <w:kern w:val="0"/>
                      <w:sz w:val="16"/>
                      <w:szCs w:val="16"/>
                    </w:rPr>
                  </w:pPr>
                </w:p>
              </w:tc>
              <w:tc>
                <w:tcPr>
                  <w:tcW w:w="956" w:type="dxa"/>
                  <w:tcBorders>
                    <w:top w:val="nil"/>
                    <w:left w:val="nil"/>
                    <w:bottom w:val="nil"/>
                    <w:right w:val="nil"/>
                  </w:tcBorders>
                  <w:shd w:val="clear" w:color="auto" w:fill="auto"/>
                  <w:noWrap/>
                  <w:vAlign w:val="center"/>
                  <w:hideMark/>
                </w:tcPr>
                <w:p w:rsidR="00342AD2" w:rsidRPr="00342AD2" w:rsidRDefault="00342AD2" w:rsidP="00342AD2">
                  <w:pPr>
                    <w:widowControl/>
                    <w:jc w:val="left"/>
                    <w:rPr>
                      <w:rFonts w:ascii="楷体" w:eastAsia="楷体" w:hAnsi="楷体" w:cs="宋体"/>
                      <w:b/>
                      <w:color w:val="000000"/>
                      <w:kern w:val="0"/>
                      <w:sz w:val="16"/>
                      <w:szCs w:val="16"/>
                    </w:rPr>
                  </w:pPr>
                  <w:r w:rsidRPr="00342AD2">
                    <w:rPr>
                      <w:rFonts w:ascii="楷体" w:eastAsia="楷体" w:hAnsi="楷体" w:cs="宋体" w:hint="eastAsia"/>
                      <w:b/>
                      <w:color w:val="000000"/>
                      <w:kern w:val="0"/>
                      <w:sz w:val="16"/>
                      <w:szCs w:val="16"/>
                    </w:rPr>
                    <w:t>顺鑫农业</w:t>
                  </w:r>
                </w:p>
              </w:tc>
              <w:tc>
                <w:tcPr>
                  <w:tcW w:w="1200" w:type="dxa"/>
                  <w:tcBorders>
                    <w:top w:val="nil"/>
                    <w:left w:val="single" w:sz="4" w:space="0" w:color="auto"/>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3.4%</w:t>
                  </w:r>
                </w:p>
              </w:tc>
              <w:tc>
                <w:tcPr>
                  <w:tcW w:w="120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20.5%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-14.3%</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92.2%</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000000"/>
                      <w:kern w:val="0"/>
                      <w:sz w:val="16"/>
                      <w:szCs w:val="16"/>
                    </w:rPr>
                  </w:pPr>
                  <w:r w:rsidRPr="00342AD2">
                    <w:rPr>
                      <w:rFonts w:ascii="楷体" w:eastAsia="楷体" w:hAnsi="楷体" w:cs="宋体" w:hint="eastAsia"/>
                      <w:color w:val="000000"/>
                      <w:kern w:val="0"/>
                      <w:sz w:val="16"/>
                      <w:szCs w:val="16"/>
                    </w:rPr>
                    <w:t>90.5%</w:t>
                  </w:r>
                </w:p>
              </w:tc>
              <w:tc>
                <w:tcPr>
                  <w:tcW w:w="1320" w:type="dxa"/>
                  <w:tcBorders>
                    <w:top w:val="nil"/>
                    <w:left w:val="nil"/>
                    <w:bottom w:val="single" w:sz="4" w:space="0" w:color="auto"/>
                    <w:right w:val="single" w:sz="4" w:space="0" w:color="auto"/>
                  </w:tcBorders>
                  <w:shd w:val="clear" w:color="auto" w:fill="auto"/>
                  <w:noWrap/>
                  <w:hideMark/>
                </w:tcPr>
                <w:p w:rsidR="00342AD2" w:rsidRPr="00342AD2" w:rsidRDefault="00342AD2" w:rsidP="00342AD2">
                  <w:pPr>
                    <w:widowControl/>
                    <w:jc w:val="right"/>
                    <w:rPr>
                      <w:rFonts w:ascii="楷体" w:eastAsia="楷体" w:hAnsi="楷体" w:cs="宋体"/>
                      <w:color w:val="FF0000"/>
                      <w:kern w:val="0"/>
                      <w:sz w:val="16"/>
                      <w:szCs w:val="16"/>
                    </w:rPr>
                  </w:pPr>
                  <w:r w:rsidRPr="00342AD2">
                    <w:rPr>
                      <w:rFonts w:ascii="楷体" w:eastAsia="楷体" w:hAnsi="楷体" w:cs="宋体" w:hint="eastAsia"/>
                      <w:color w:val="FF0000"/>
                      <w:kern w:val="0"/>
                      <w:sz w:val="16"/>
                      <w:szCs w:val="16"/>
                    </w:rPr>
                    <w:t>48.5%</w:t>
                  </w:r>
                </w:p>
              </w:tc>
            </w:tr>
          </w:tbl>
          <w:p w:rsidR="00342AD2" w:rsidRPr="004B17C6" w:rsidRDefault="00342AD2" w:rsidP="009642B4">
            <w:pPr>
              <w:keepNext/>
              <w:keepLines/>
              <w:ind w:right="1890"/>
              <w:rPr>
                <w:rFonts w:ascii="楷体" w:eastAsia="楷体" w:hAnsi="楷体"/>
                <w:szCs w:val="21"/>
              </w:rPr>
            </w:pPr>
          </w:p>
        </w:tc>
      </w:tr>
      <w:tr w:rsidR="00342AD2" w:rsidRPr="004B17C6" w:rsidTr="004D1D95">
        <w:tc>
          <w:tcPr>
            <w:tcW w:w="9890" w:type="dxa"/>
            <w:tcBorders>
              <w:top w:val="single" w:sz="12" w:space="0" w:color="CC0000"/>
              <w:bottom w:val="nil"/>
            </w:tcBorders>
            <w:shd w:val="clear" w:color="auto" w:fill="auto"/>
          </w:tcPr>
          <w:p w:rsidR="00342AD2" w:rsidRPr="004B17C6" w:rsidRDefault="00342AD2" w:rsidP="009642B4">
            <w:pPr>
              <w:pStyle w:val="af2"/>
              <w:rPr>
                <w:rFonts w:ascii="楷体" w:eastAsia="楷体" w:hAnsi="楷体"/>
              </w:rPr>
            </w:pPr>
            <w:r w:rsidRPr="004B17C6">
              <w:rPr>
                <w:rFonts w:ascii="楷体" w:eastAsia="楷体" w:hAnsi="楷体" w:hint="eastAsia"/>
              </w:rPr>
              <w:t>资料来源：Wind，</w:t>
            </w:r>
            <w:r w:rsidRPr="004B17C6">
              <w:rPr>
                <w:rFonts w:ascii="楷体" w:eastAsia="楷体" w:hAnsi="楷体"/>
              </w:rPr>
              <w:t>中山证券研究所</w:t>
            </w:r>
          </w:p>
        </w:tc>
      </w:tr>
    </w:tbl>
    <w:p w:rsidR="00A4376E" w:rsidRPr="00342AD2" w:rsidRDefault="00C2766E" w:rsidP="00AA5455">
      <w:pPr>
        <w:pStyle w:val="ae"/>
        <w:spacing w:beforeLines="50" w:after="156" w:line="360" w:lineRule="auto"/>
        <w:ind w:left="2520" w:firstLine="422"/>
        <w:rPr>
          <w:rFonts w:ascii="楷体" w:eastAsia="楷体" w:hAnsi="楷体"/>
        </w:rPr>
      </w:pPr>
      <w:r>
        <w:rPr>
          <w:rFonts w:ascii="楷体" w:eastAsia="楷体" w:hAnsi="楷体" w:hint="eastAsia"/>
          <w:b/>
        </w:rPr>
        <w:t>需求端</w:t>
      </w:r>
      <w:r w:rsidRPr="00C2766E">
        <w:rPr>
          <w:rFonts w:ascii="楷体" w:eastAsia="楷体" w:hAnsi="楷体" w:hint="eastAsia"/>
          <w:b/>
        </w:rPr>
        <w:t>进入调整阶段。</w:t>
      </w:r>
      <w:r w:rsidR="004D1D95">
        <w:rPr>
          <w:rFonts w:ascii="楷体" w:eastAsia="楷体" w:hAnsi="楷体" w:hint="eastAsia"/>
        </w:rPr>
        <w:t>从白酒需求端来看，三公消费之前，我国白酒消费以公务消费为主，而本轮，白酒主要消费</w:t>
      </w:r>
      <w:r w:rsidR="00DC2AD1">
        <w:rPr>
          <w:rFonts w:ascii="楷体" w:eastAsia="楷体" w:hAnsi="楷体" w:hint="eastAsia"/>
        </w:rPr>
        <w:t>群体已转变</w:t>
      </w:r>
      <w:r w:rsidR="004D1D95">
        <w:rPr>
          <w:rFonts w:ascii="楷体" w:eastAsia="楷体" w:hAnsi="楷体" w:hint="eastAsia"/>
        </w:rPr>
        <w:t>为个人及商务消费，</w:t>
      </w:r>
      <w:r w:rsidR="00DC2AD1">
        <w:rPr>
          <w:rFonts w:ascii="楷体" w:eastAsia="楷体" w:hAnsi="楷体" w:hint="eastAsia"/>
        </w:rPr>
        <w:t>其</w:t>
      </w:r>
      <w:r w:rsidR="004D1D95">
        <w:rPr>
          <w:rFonts w:ascii="楷体" w:eastAsia="楷体" w:hAnsi="楷体" w:hint="eastAsia"/>
        </w:rPr>
        <w:t>总占比高达95%。</w:t>
      </w:r>
      <w:r w:rsidR="00DC2AD1">
        <w:rPr>
          <w:rFonts w:ascii="楷体" w:eastAsia="楷体" w:hAnsi="楷体" w:hint="eastAsia"/>
        </w:rPr>
        <w:t>但</w:t>
      </w:r>
      <w:r w:rsidR="000406AD">
        <w:rPr>
          <w:rFonts w:ascii="楷体" w:eastAsia="楷体" w:hAnsi="楷体" w:hint="eastAsia"/>
        </w:rPr>
        <w:t>自2018年二季度起，</w:t>
      </w:r>
      <w:r w:rsidR="00DC2AD1">
        <w:rPr>
          <w:rFonts w:ascii="楷体" w:eastAsia="楷体" w:hAnsi="楷体" w:hint="eastAsia"/>
        </w:rPr>
        <w:t>代表消费者消费意愿的信心指数已出现拐点，表明消费者购买意愿下滑，</w:t>
      </w:r>
      <w:r w:rsidR="00F92DC8">
        <w:rPr>
          <w:rFonts w:ascii="楷体" w:eastAsia="楷体" w:hAnsi="楷体" w:hint="eastAsia"/>
        </w:rPr>
        <w:t>而作为以个人及商务消费为主的白酒行业，需求端也出现明显放缓。</w:t>
      </w:r>
      <w:r w:rsidR="000406AD">
        <w:rPr>
          <w:rFonts w:ascii="楷体" w:eastAsia="楷体" w:hAnsi="楷体" w:hint="eastAsia"/>
        </w:rPr>
        <w:t>但我们认为这轮的白酒需求并不会出现像上轮</w:t>
      </w:r>
      <w:r w:rsidR="001F201A">
        <w:rPr>
          <w:rFonts w:ascii="楷体" w:eastAsia="楷体" w:hAnsi="楷体" w:hint="eastAsia"/>
        </w:rPr>
        <w:t>因政策变动而出现大幅度需求暴跌，而是</w:t>
      </w:r>
      <w:r w:rsidR="00F07EB6">
        <w:rPr>
          <w:rFonts w:ascii="楷体" w:eastAsia="楷体" w:hAnsi="楷体" w:hint="eastAsia"/>
        </w:rPr>
        <w:t>进入</w:t>
      </w:r>
      <w:r w:rsidR="001F201A">
        <w:rPr>
          <w:rFonts w:ascii="楷体" w:eastAsia="楷体" w:hAnsi="楷体" w:hint="eastAsia"/>
        </w:rPr>
        <w:t>调整</w:t>
      </w:r>
      <w:r w:rsidR="00441890">
        <w:rPr>
          <w:rFonts w:ascii="楷体" w:eastAsia="楷体" w:hAnsi="楷体" w:hint="eastAsia"/>
        </w:rPr>
        <w:t>，</w:t>
      </w:r>
      <w:r w:rsidR="00F92DC8">
        <w:rPr>
          <w:rFonts w:ascii="楷体" w:eastAsia="楷体" w:hAnsi="楷体" w:hint="eastAsia"/>
        </w:rPr>
        <w:t>面对需求端的消费者预期改变，作为供给端的酒企也要进行适应性的调整，尤其是对市场需求预期进行合理调整</w:t>
      </w:r>
      <w:r w:rsidR="001F201A">
        <w:rPr>
          <w:rFonts w:ascii="楷体" w:eastAsia="楷体" w:hAnsi="楷体" w:hint="eastAsia"/>
        </w:rPr>
        <w:t>。</w:t>
      </w:r>
    </w:p>
    <w:tbl>
      <w:tblPr>
        <w:tblW w:w="10217" w:type="dxa"/>
        <w:jc w:val="center"/>
        <w:tblLayout w:type="fixed"/>
        <w:tblCellMar>
          <w:left w:w="0" w:type="dxa"/>
          <w:right w:w="0" w:type="dxa"/>
        </w:tblCellMar>
        <w:tblLook w:val="01E0"/>
      </w:tblPr>
      <w:tblGrid>
        <w:gridCol w:w="5081"/>
        <w:gridCol w:w="56"/>
        <w:gridCol w:w="5080"/>
      </w:tblGrid>
      <w:tr w:rsidR="00E60C15" w:rsidRPr="004B17C6" w:rsidTr="00A96053">
        <w:trPr>
          <w:trHeight w:hRule="exact" w:val="397"/>
          <w:jc w:val="center"/>
        </w:trPr>
        <w:tc>
          <w:tcPr>
            <w:tcW w:w="5081" w:type="dxa"/>
            <w:tcBorders>
              <w:bottom w:val="single" w:sz="12" w:space="0" w:color="CC0000"/>
            </w:tcBorders>
            <w:shd w:val="clear" w:color="auto" w:fill="auto"/>
            <w:noWrap/>
            <w:vAlign w:val="bottom"/>
          </w:tcPr>
          <w:p w:rsidR="00E60C15" w:rsidRPr="00DC2AD1" w:rsidRDefault="00E60C15" w:rsidP="00DC2AD1">
            <w:pPr>
              <w:keepNext/>
              <w:keepLines/>
              <w:rPr>
                <w:rFonts w:ascii="楷体" w:eastAsia="楷体" w:hAnsi="楷体"/>
                <w:sz w:val="18"/>
                <w:szCs w:val="20"/>
              </w:rPr>
            </w:pPr>
            <w:bookmarkStart w:id="9" w:name="_Toc246398986"/>
            <w:bookmarkStart w:id="10" w:name="_Toc267650337"/>
            <w:bookmarkStart w:id="11" w:name="_Toc329348692"/>
            <w:r w:rsidRPr="00DC2AD1">
              <w:rPr>
                <w:rFonts w:ascii="楷体" w:eastAsia="楷体" w:hAnsi="楷体"/>
                <w:sz w:val="18"/>
                <w:szCs w:val="20"/>
              </w:rPr>
              <w:t>图</w:t>
            </w:r>
            <w:r w:rsidR="00E0162E" w:rsidRPr="00DC2AD1">
              <w:rPr>
                <w:rFonts w:ascii="楷体" w:eastAsia="楷体" w:hAnsi="楷体"/>
                <w:sz w:val="18"/>
                <w:szCs w:val="20"/>
              </w:rPr>
              <w:fldChar w:fldCharType="begin"/>
            </w:r>
            <w:r w:rsidRPr="00DC2AD1">
              <w:rPr>
                <w:rFonts w:ascii="楷体" w:eastAsia="楷体" w:hAnsi="楷体"/>
                <w:sz w:val="18"/>
                <w:szCs w:val="20"/>
              </w:rPr>
              <w:instrText xml:space="preserve"> SEQ 图表 \* ARABIC </w:instrText>
            </w:r>
            <w:r w:rsidR="00E0162E" w:rsidRPr="00DC2AD1">
              <w:rPr>
                <w:rFonts w:ascii="楷体" w:eastAsia="楷体" w:hAnsi="楷体"/>
                <w:sz w:val="18"/>
                <w:szCs w:val="20"/>
              </w:rPr>
              <w:fldChar w:fldCharType="separate"/>
            </w:r>
            <w:r w:rsidR="00F95484">
              <w:rPr>
                <w:rFonts w:ascii="楷体" w:eastAsia="楷体" w:hAnsi="楷体"/>
                <w:noProof/>
                <w:sz w:val="18"/>
                <w:szCs w:val="20"/>
              </w:rPr>
              <w:t>1</w:t>
            </w:r>
            <w:r w:rsidR="00E0162E" w:rsidRPr="00DC2AD1">
              <w:rPr>
                <w:rFonts w:ascii="楷体" w:eastAsia="楷体" w:hAnsi="楷体"/>
                <w:sz w:val="18"/>
                <w:szCs w:val="20"/>
              </w:rPr>
              <w:fldChar w:fldCharType="end"/>
            </w:r>
            <w:bookmarkEnd w:id="9"/>
            <w:r w:rsidR="00DC2AD1" w:rsidRPr="00DC2AD1">
              <w:rPr>
                <w:rFonts w:ascii="楷体" w:eastAsia="楷体" w:hAnsi="楷体" w:hint="eastAsia"/>
                <w:sz w:val="18"/>
                <w:szCs w:val="20"/>
              </w:rPr>
              <w:t>1</w:t>
            </w:r>
            <w:bookmarkEnd w:id="10"/>
            <w:bookmarkEnd w:id="11"/>
            <w:r w:rsidR="00DC2AD1" w:rsidRPr="00DC2AD1">
              <w:rPr>
                <w:rFonts w:ascii="楷体" w:eastAsia="楷体" w:hAnsi="楷体" w:hint="eastAsia"/>
                <w:sz w:val="18"/>
                <w:szCs w:val="20"/>
              </w:rPr>
              <w:t>白酒消费群体转变（三公消费前，三公消费后）</w:t>
            </w:r>
          </w:p>
        </w:tc>
        <w:tc>
          <w:tcPr>
            <w:tcW w:w="56" w:type="dxa"/>
            <w:shd w:val="clear" w:color="auto" w:fill="auto"/>
            <w:vAlign w:val="bottom"/>
          </w:tcPr>
          <w:p w:rsidR="00E60C15" w:rsidRPr="00DC2AD1" w:rsidRDefault="00E60C15" w:rsidP="00A96053">
            <w:pPr>
              <w:keepNext/>
              <w:keepLines/>
              <w:rPr>
                <w:rFonts w:ascii="楷体" w:eastAsia="楷体" w:hAnsi="楷体"/>
                <w:sz w:val="18"/>
                <w:szCs w:val="20"/>
              </w:rPr>
            </w:pPr>
          </w:p>
        </w:tc>
        <w:tc>
          <w:tcPr>
            <w:tcW w:w="5080" w:type="dxa"/>
            <w:tcBorders>
              <w:bottom w:val="single" w:sz="12" w:space="0" w:color="CC0000"/>
            </w:tcBorders>
            <w:shd w:val="clear" w:color="auto" w:fill="auto"/>
            <w:noWrap/>
            <w:vAlign w:val="bottom"/>
          </w:tcPr>
          <w:p w:rsidR="00E60C15" w:rsidRPr="00DC2AD1" w:rsidRDefault="00E60C15" w:rsidP="00DC2AD1">
            <w:pPr>
              <w:keepNext/>
              <w:keepLines/>
              <w:rPr>
                <w:rFonts w:ascii="楷体" w:eastAsia="楷体" w:hAnsi="楷体"/>
                <w:sz w:val="18"/>
                <w:szCs w:val="20"/>
              </w:rPr>
            </w:pPr>
            <w:bookmarkStart w:id="12" w:name="_Toc246398987"/>
            <w:bookmarkStart w:id="13" w:name="_Toc267650338"/>
            <w:bookmarkStart w:id="14" w:name="_Toc329348693"/>
            <w:r w:rsidRPr="00DC2AD1">
              <w:rPr>
                <w:rFonts w:ascii="楷体" w:eastAsia="楷体" w:hAnsi="楷体"/>
                <w:sz w:val="18"/>
                <w:szCs w:val="20"/>
              </w:rPr>
              <w:t>图</w:t>
            </w:r>
            <w:bookmarkEnd w:id="12"/>
            <w:r w:rsidR="00DC2AD1" w:rsidRPr="00DC2AD1">
              <w:rPr>
                <w:rFonts w:ascii="楷体" w:eastAsia="楷体" w:hAnsi="楷体" w:hint="eastAsia"/>
                <w:sz w:val="18"/>
                <w:szCs w:val="20"/>
              </w:rPr>
              <w:t>22</w:t>
            </w:r>
            <w:bookmarkEnd w:id="13"/>
            <w:bookmarkEnd w:id="14"/>
            <w:r w:rsidR="00DC2AD1" w:rsidRPr="00DC2AD1">
              <w:rPr>
                <w:rFonts w:ascii="楷体" w:eastAsia="楷体" w:hAnsi="楷体" w:hint="eastAsia"/>
                <w:sz w:val="18"/>
                <w:szCs w:val="20"/>
              </w:rPr>
              <w:t xml:space="preserve"> 消费者各项指数已从高点下滑</w:t>
            </w:r>
          </w:p>
        </w:tc>
      </w:tr>
      <w:tr w:rsidR="00E60C15" w:rsidRPr="004B17C6" w:rsidTr="004D1D95">
        <w:trPr>
          <w:trHeight w:hRule="exact" w:val="2770"/>
          <w:jc w:val="center"/>
        </w:trPr>
        <w:tc>
          <w:tcPr>
            <w:tcW w:w="5081" w:type="dxa"/>
            <w:tcBorders>
              <w:top w:val="single" w:sz="12" w:space="0" w:color="CC0000"/>
              <w:bottom w:val="single" w:sz="12" w:space="0" w:color="CC0000"/>
            </w:tcBorders>
            <w:shd w:val="clear" w:color="auto" w:fill="auto"/>
            <w:noWrap/>
          </w:tcPr>
          <w:p w:rsidR="00E60C15" w:rsidRPr="004B17C6" w:rsidRDefault="005A085B" w:rsidP="00A96053">
            <w:pPr>
              <w:keepNext/>
              <w:keepLines/>
              <w:spacing w:line="300" w:lineRule="atLeast"/>
              <w:jc w:val="center"/>
              <w:rPr>
                <w:rFonts w:ascii="楷体" w:eastAsia="楷体" w:hAnsi="楷体"/>
              </w:rPr>
            </w:pPr>
            <w:r w:rsidRPr="005A085B">
              <w:rPr>
                <w:rFonts w:ascii="楷体" w:eastAsia="楷体" w:hAnsi="楷体"/>
                <w:noProof/>
              </w:rPr>
              <w:drawing>
                <wp:inline distT="0" distB="0" distL="0" distR="0">
                  <wp:extent cx="3298005" cy="1623317"/>
                  <wp:effectExtent l="0" t="0" r="0" b="0"/>
                  <wp:docPr id="41"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6" w:type="dxa"/>
            <w:shd w:val="clear" w:color="auto" w:fill="FFFFFF"/>
          </w:tcPr>
          <w:p w:rsidR="00E60C15" w:rsidRPr="004B17C6" w:rsidRDefault="00E60C15" w:rsidP="00A96053">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E60C15" w:rsidRPr="004B17C6" w:rsidRDefault="004D1D95" w:rsidP="00A96053">
            <w:pPr>
              <w:keepNext/>
              <w:keepLines/>
              <w:spacing w:line="300" w:lineRule="atLeast"/>
              <w:jc w:val="center"/>
              <w:rPr>
                <w:rFonts w:ascii="楷体" w:eastAsia="楷体" w:hAnsi="楷体"/>
              </w:rPr>
            </w:pPr>
            <w:r w:rsidRPr="004D1D95">
              <w:rPr>
                <w:rFonts w:ascii="楷体" w:eastAsia="楷体" w:hAnsi="楷体"/>
                <w:noProof/>
              </w:rPr>
              <w:drawing>
                <wp:inline distT="0" distB="0" distL="0" distR="0">
                  <wp:extent cx="3277456" cy="1705510"/>
                  <wp:effectExtent l="0" t="0" r="0" b="0"/>
                  <wp:docPr id="2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60C15" w:rsidRPr="004B17C6" w:rsidTr="00A96053">
        <w:trPr>
          <w:jc w:val="center"/>
        </w:trPr>
        <w:tc>
          <w:tcPr>
            <w:tcW w:w="5081" w:type="dxa"/>
            <w:tcBorders>
              <w:top w:val="single" w:sz="12" w:space="0" w:color="CC0000"/>
            </w:tcBorders>
            <w:shd w:val="clear" w:color="auto" w:fill="auto"/>
            <w:noWrap/>
          </w:tcPr>
          <w:p w:rsidR="00E60C15" w:rsidRPr="00DC2AD1" w:rsidRDefault="00E60C15" w:rsidP="00A96053">
            <w:pPr>
              <w:keepNext/>
              <w:keepLines/>
              <w:rPr>
                <w:rFonts w:ascii="楷体" w:eastAsia="楷体" w:hAnsi="楷体"/>
                <w:sz w:val="18"/>
                <w:szCs w:val="18"/>
              </w:rPr>
            </w:pPr>
            <w:r w:rsidRPr="00DC2AD1">
              <w:rPr>
                <w:rFonts w:ascii="楷体" w:eastAsia="楷体" w:hAnsi="楷体"/>
                <w:sz w:val="18"/>
                <w:szCs w:val="18"/>
              </w:rPr>
              <w:t>资料来源：</w:t>
            </w:r>
            <w:r w:rsidR="00DC2AD1" w:rsidRPr="00DC2AD1">
              <w:rPr>
                <w:rFonts w:ascii="楷体" w:eastAsia="楷体" w:hAnsi="楷体" w:hint="eastAsia"/>
                <w:sz w:val="18"/>
                <w:szCs w:val="18"/>
              </w:rPr>
              <w:t>Wind，</w:t>
            </w:r>
            <w:r w:rsidR="00DC2AD1" w:rsidRPr="00DC2AD1">
              <w:rPr>
                <w:rFonts w:ascii="楷体" w:eastAsia="楷体" w:hAnsi="楷体"/>
                <w:sz w:val="18"/>
                <w:szCs w:val="18"/>
              </w:rPr>
              <w:t>中山证券研究所</w:t>
            </w:r>
          </w:p>
        </w:tc>
        <w:tc>
          <w:tcPr>
            <w:tcW w:w="56" w:type="dxa"/>
            <w:shd w:val="clear" w:color="auto" w:fill="auto"/>
          </w:tcPr>
          <w:p w:rsidR="00E60C15" w:rsidRPr="00DC2AD1" w:rsidRDefault="00E60C15" w:rsidP="00A96053">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E60C15" w:rsidRPr="00DC2AD1" w:rsidRDefault="00E60C15" w:rsidP="00A96053">
            <w:pPr>
              <w:keepNext/>
              <w:keepLines/>
              <w:rPr>
                <w:rFonts w:ascii="楷体" w:eastAsia="楷体" w:hAnsi="楷体"/>
                <w:sz w:val="18"/>
                <w:szCs w:val="18"/>
              </w:rPr>
            </w:pPr>
            <w:r w:rsidRPr="00DC2AD1">
              <w:rPr>
                <w:rFonts w:ascii="楷体" w:eastAsia="楷体" w:hAnsi="楷体"/>
                <w:sz w:val="18"/>
                <w:szCs w:val="18"/>
              </w:rPr>
              <w:t>资料来源：</w:t>
            </w:r>
            <w:r w:rsidR="00DC2AD1" w:rsidRPr="00DC2AD1">
              <w:rPr>
                <w:rFonts w:ascii="楷体" w:eastAsia="楷体" w:hAnsi="楷体" w:hint="eastAsia"/>
                <w:sz w:val="18"/>
                <w:szCs w:val="18"/>
              </w:rPr>
              <w:t>Wind，</w:t>
            </w:r>
            <w:r w:rsidR="00DC2AD1" w:rsidRPr="00DC2AD1">
              <w:rPr>
                <w:rFonts w:ascii="楷体" w:eastAsia="楷体" w:hAnsi="楷体"/>
                <w:sz w:val="18"/>
                <w:szCs w:val="18"/>
              </w:rPr>
              <w:t>中山证券研究所</w:t>
            </w:r>
          </w:p>
        </w:tc>
      </w:tr>
    </w:tbl>
    <w:p w:rsidR="00E60C15" w:rsidRPr="004B17C6" w:rsidRDefault="00C2766E" w:rsidP="00AA5455">
      <w:pPr>
        <w:pStyle w:val="ae"/>
        <w:spacing w:beforeLines="50" w:after="156" w:line="360" w:lineRule="auto"/>
        <w:ind w:left="2520" w:firstLine="422"/>
        <w:rPr>
          <w:rFonts w:ascii="楷体" w:eastAsia="楷体" w:hAnsi="楷体"/>
        </w:rPr>
      </w:pPr>
      <w:r w:rsidRPr="00C2766E">
        <w:rPr>
          <w:rFonts w:ascii="楷体" w:eastAsia="楷体" w:hAnsi="楷体" w:hint="eastAsia"/>
          <w:b/>
        </w:rPr>
        <w:t>个人及商务需求受宏观经济下行影响，均出现放缓。</w:t>
      </w:r>
      <w:r w:rsidR="009642B4">
        <w:rPr>
          <w:rFonts w:ascii="楷体" w:eastAsia="楷体" w:hAnsi="楷体" w:hint="eastAsia"/>
        </w:rPr>
        <w:t>细分</w:t>
      </w:r>
      <w:r w:rsidR="00B5668E">
        <w:rPr>
          <w:rFonts w:ascii="楷体" w:eastAsia="楷体" w:hAnsi="楷体" w:hint="eastAsia"/>
        </w:rPr>
        <w:t>白酒的</w:t>
      </w:r>
      <w:r w:rsidR="009642B4">
        <w:rPr>
          <w:rFonts w:ascii="楷体" w:eastAsia="楷体" w:hAnsi="楷体" w:hint="eastAsia"/>
        </w:rPr>
        <w:t>个人及商务需求来看，1）占</w:t>
      </w:r>
      <w:r w:rsidR="00DE2FE3">
        <w:rPr>
          <w:rFonts w:ascii="楷体" w:eastAsia="楷体" w:hAnsi="楷体" w:hint="eastAsia"/>
        </w:rPr>
        <w:t>总体45%的个人消费</w:t>
      </w:r>
      <w:r w:rsidR="00F92DC8">
        <w:rPr>
          <w:rFonts w:ascii="楷体" w:eastAsia="楷体" w:hAnsi="楷体" w:hint="eastAsia"/>
        </w:rPr>
        <w:t>;</w:t>
      </w:r>
      <w:r w:rsidR="00B5668E">
        <w:rPr>
          <w:rFonts w:ascii="楷体" w:eastAsia="楷体" w:hAnsi="楷体" w:hint="eastAsia"/>
        </w:rPr>
        <w:t>随着</w:t>
      </w:r>
      <w:r w:rsidR="00DE2FE3">
        <w:rPr>
          <w:rFonts w:ascii="楷体" w:eastAsia="楷体" w:hAnsi="楷体" w:hint="eastAsia"/>
        </w:rPr>
        <w:t>2018二季度起，</w:t>
      </w:r>
      <w:r w:rsidR="00F92DC8">
        <w:rPr>
          <w:rFonts w:ascii="楷体" w:eastAsia="楷体" w:hAnsi="楷体" w:hint="eastAsia"/>
        </w:rPr>
        <w:t>消费者消费空间</w:t>
      </w:r>
      <w:r w:rsidR="00106172">
        <w:rPr>
          <w:rFonts w:ascii="楷体" w:eastAsia="楷体" w:hAnsi="楷体" w:hint="eastAsia"/>
        </w:rPr>
        <w:t>受挤压</w:t>
      </w:r>
      <w:r w:rsidR="00DE2FE3">
        <w:rPr>
          <w:rFonts w:ascii="楷体" w:eastAsia="楷体" w:hAnsi="楷体" w:hint="eastAsia"/>
        </w:rPr>
        <w:t>现象越发明显</w:t>
      </w:r>
      <w:r w:rsidR="00106172">
        <w:rPr>
          <w:rFonts w:ascii="楷体" w:eastAsia="楷体" w:hAnsi="楷体" w:hint="eastAsia"/>
        </w:rPr>
        <w:t>（如</w:t>
      </w:r>
      <w:r w:rsidR="00DE2FE3">
        <w:rPr>
          <w:rFonts w:ascii="楷体" w:eastAsia="楷体" w:hAnsi="楷体" w:hint="eastAsia"/>
        </w:rPr>
        <w:t>第二部分</w:t>
      </w:r>
      <w:r w:rsidR="00106172">
        <w:rPr>
          <w:rFonts w:ascii="楷体" w:eastAsia="楷体" w:hAnsi="楷体" w:hint="eastAsia"/>
        </w:rPr>
        <w:t>观点所描述）</w:t>
      </w:r>
      <w:r w:rsidR="0022433A">
        <w:rPr>
          <w:rFonts w:ascii="楷体" w:eastAsia="楷体" w:hAnsi="楷体" w:hint="eastAsia"/>
        </w:rPr>
        <w:t>及宏观因素影响</w:t>
      </w:r>
      <w:r w:rsidR="00106172">
        <w:rPr>
          <w:rFonts w:ascii="楷体" w:eastAsia="楷体" w:hAnsi="楷体" w:hint="eastAsia"/>
        </w:rPr>
        <w:t>，</w:t>
      </w:r>
      <w:r w:rsidR="00F92DC8">
        <w:rPr>
          <w:rFonts w:ascii="楷体" w:eastAsia="楷体" w:hAnsi="楷体" w:hint="eastAsia"/>
        </w:rPr>
        <w:t>社消零售总额同比增速下滑。</w:t>
      </w:r>
      <w:r w:rsidR="00106172">
        <w:rPr>
          <w:rFonts w:ascii="楷体" w:eastAsia="楷体" w:hAnsi="楷体" w:hint="eastAsia"/>
        </w:rPr>
        <w:t>白酒作为可选消费</w:t>
      </w:r>
      <w:r w:rsidR="00106172">
        <w:rPr>
          <w:rFonts w:ascii="楷体" w:eastAsia="楷体" w:hAnsi="楷体" w:hint="eastAsia"/>
        </w:rPr>
        <w:lastRenderedPageBreak/>
        <w:t>品</w:t>
      </w:r>
      <w:r w:rsidR="0022433A">
        <w:rPr>
          <w:rFonts w:ascii="楷体" w:eastAsia="楷体" w:hAnsi="楷体" w:hint="eastAsia"/>
        </w:rPr>
        <w:t>，</w:t>
      </w:r>
      <w:r w:rsidR="00DE2FE3">
        <w:rPr>
          <w:rFonts w:ascii="楷体" w:eastAsia="楷体" w:hAnsi="楷体" w:hint="eastAsia"/>
        </w:rPr>
        <w:t>市场需求逐步放缓</w:t>
      </w:r>
      <w:r w:rsidR="00B560A2">
        <w:rPr>
          <w:rFonts w:ascii="楷体" w:eastAsia="楷体" w:hAnsi="楷体" w:hint="eastAsia"/>
        </w:rPr>
        <w:t>，全国居民人均烟酒消费支出同比增速</w:t>
      </w:r>
      <w:r w:rsidR="00C6349D">
        <w:rPr>
          <w:rFonts w:ascii="楷体" w:eastAsia="楷体" w:hAnsi="楷体" w:hint="eastAsia"/>
        </w:rPr>
        <w:t>有所回落</w:t>
      </w:r>
      <w:r w:rsidR="00B560A2">
        <w:rPr>
          <w:rFonts w:ascii="楷体" w:eastAsia="楷体" w:hAnsi="楷体" w:hint="eastAsia"/>
        </w:rPr>
        <w:t>。2）占总体50%</w:t>
      </w:r>
      <w:r w:rsidR="00F92DC8">
        <w:rPr>
          <w:rFonts w:ascii="楷体" w:eastAsia="楷体" w:hAnsi="楷体" w:hint="eastAsia"/>
        </w:rPr>
        <w:t>的商务消费;</w:t>
      </w:r>
      <w:r w:rsidR="00C6349D">
        <w:rPr>
          <w:rFonts w:ascii="楷体" w:eastAsia="楷体" w:hAnsi="楷体" w:hint="eastAsia"/>
        </w:rPr>
        <w:t>国家统计局公布数据显示，1-10月份规模以上工业利润总额同比增长为13.6%，同比持续下滑，其中，单月度数据也是持续下滑，我们认为，企业受宏观经济</w:t>
      </w:r>
      <w:r w:rsidR="00A332C3">
        <w:rPr>
          <w:rFonts w:ascii="楷体" w:eastAsia="楷体" w:hAnsi="楷体" w:hint="eastAsia"/>
        </w:rPr>
        <w:t>增速放缓</w:t>
      </w:r>
      <w:r w:rsidR="00C6349D">
        <w:rPr>
          <w:rFonts w:ascii="楷体" w:eastAsia="楷体" w:hAnsi="楷体" w:hint="eastAsia"/>
        </w:rPr>
        <w:t>及</w:t>
      </w:r>
      <w:r w:rsidR="00A332C3">
        <w:rPr>
          <w:rFonts w:ascii="楷体" w:eastAsia="楷体" w:hAnsi="楷体" w:hint="eastAsia"/>
        </w:rPr>
        <w:t>环保核查导致经营成本上涨影响，利润增速放缓，导致日常的商务活跃度降低，对白酒需求出现放缓。</w:t>
      </w:r>
      <w:r w:rsidR="00A332C3" w:rsidRPr="00A909B7">
        <w:rPr>
          <w:rFonts w:ascii="楷体" w:eastAsia="楷体" w:hAnsi="楷体" w:hint="eastAsia"/>
        </w:rPr>
        <w:t>综上所</w:t>
      </w:r>
      <w:r w:rsidR="00AB74FD">
        <w:rPr>
          <w:rFonts w:ascii="楷体" w:eastAsia="楷体" w:hAnsi="楷体" w:hint="eastAsia"/>
        </w:rPr>
        <w:t>述</w:t>
      </w:r>
      <w:r w:rsidR="00A332C3" w:rsidRPr="00A909B7">
        <w:rPr>
          <w:rFonts w:ascii="楷体" w:eastAsia="楷体" w:hAnsi="楷体" w:hint="eastAsia"/>
        </w:rPr>
        <w:t>，两端需求放缓</w:t>
      </w:r>
      <w:r w:rsidR="006F7325" w:rsidRPr="00A909B7">
        <w:rPr>
          <w:rFonts w:ascii="楷体" w:eastAsia="楷体" w:hAnsi="楷体" w:hint="eastAsia"/>
        </w:rPr>
        <w:t>，我们认为，在消费空间有限的情况下，</w:t>
      </w:r>
      <w:r w:rsidR="007A1C68" w:rsidRPr="00A909B7">
        <w:rPr>
          <w:rFonts w:ascii="楷体" w:eastAsia="楷体" w:hAnsi="楷体" w:hint="eastAsia"/>
        </w:rPr>
        <w:t>整体白酒需求将会出现分化。（消费者将</w:t>
      </w:r>
      <w:r w:rsidR="00A909B7">
        <w:rPr>
          <w:rFonts w:ascii="楷体" w:eastAsia="楷体" w:hAnsi="楷体" w:hint="eastAsia"/>
        </w:rPr>
        <w:t>选择具有品牌支撑的</w:t>
      </w:r>
      <w:r w:rsidR="007A1C68" w:rsidRPr="00A909B7">
        <w:rPr>
          <w:rFonts w:ascii="楷体" w:eastAsia="楷体" w:hAnsi="楷体" w:hint="eastAsia"/>
        </w:rPr>
        <w:t>龙头酒企，而中间价位的白酒需求将会放缓，低端价位的品牌白酒需求有望迎来拐点。）</w:t>
      </w:r>
    </w:p>
    <w:tbl>
      <w:tblPr>
        <w:tblW w:w="10217" w:type="dxa"/>
        <w:jc w:val="center"/>
        <w:tblLayout w:type="fixed"/>
        <w:tblCellMar>
          <w:left w:w="0" w:type="dxa"/>
          <w:right w:w="0" w:type="dxa"/>
        </w:tblCellMar>
        <w:tblLook w:val="01E0"/>
      </w:tblPr>
      <w:tblGrid>
        <w:gridCol w:w="5081"/>
        <w:gridCol w:w="56"/>
        <w:gridCol w:w="5080"/>
      </w:tblGrid>
      <w:tr w:rsidR="005A085B" w:rsidRPr="004B17C6" w:rsidTr="009642B4">
        <w:trPr>
          <w:trHeight w:hRule="exact" w:val="397"/>
          <w:jc w:val="center"/>
        </w:trPr>
        <w:tc>
          <w:tcPr>
            <w:tcW w:w="5081" w:type="dxa"/>
            <w:tcBorders>
              <w:bottom w:val="single" w:sz="12" w:space="0" w:color="CC0000"/>
            </w:tcBorders>
            <w:shd w:val="clear" w:color="auto" w:fill="auto"/>
            <w:noWrap/>
            <w:vAlign w:val="bottom"/>
          </w:tcPr>
          <w:p w:rsidR="005A085B" w:rsidRPr="004B17C6" w:rsidRDefault="005A085B" w:rsidP="009642B4">
            <w:pPr>
              <w:keepNext/>
              <w:keepLines/>
              <w:rPr>
                <w:rFonts w:ascii="楷体" w:eastAsia="楷体" w:hAnsi="楷体"/>
                <w:sz w:val="20"/>
                <w:szCs w:val="20"/>
              </w:rPr>
            </w:pPr>
            <w:r w:rsidRPr="004B17C6">
              <w:rPr>
                <w:rFonts w:ascii="楷体" w:eastAsia="楷体" w:hAnsi="楷体"/>
                <w:sz w:val="20"/>
                <w:szCs w:val="20"/>
              </w:rPr>
              <w:t>图</w:t>
            </w:r>
            <w:r w:rsidR="00E0162E" w:rsidRPr="004B17C6">
              <w:rPr>
                <w:rFonts w:ascii="楷体" w:eastAsia="楷体" w:hAnsi="楷体"/>
                <w:sz w:val="20"/>
                <w:szCs w:val="20"/>
              </w:rPr>
              <w:fldChar w:fldCharType="begin"/>
            </w:r>
            <w:r w:rsidRPr="004B17C6">
              <w:rPr>
                <w:rFonts w:ascii="楷体" w:eastAsia="楷体" w:hAnsi="楷体"/>
                <w:sz w:val="20"/>
                <w:szCs w:val="20"/>
              </w:rPr>
              <w:instrText xml:space="preserve"> SEQ 图表 \* ARABIC </w:instrText>
            </w:r>
            <w:r w:rsidR="00E0162E" w:rsidRPr="004B17C6">
              <w:rPr>
                <w:rFonts w:ascii="楷体" w:eastAsia="楷体" w:hAnsi="楷体"/>
                <w:sz w:val="20"/>
                <w:szCs w:val="20"/>
              </w:rPr>
              <w:fldChar w:fldCharType="separate"/>
            </w:r>
            <w:r w:rsidR="00F95484">
              <w:rPr>
                <w:rFonts w:ascii="楷体" w:eastAsia="楷体" w:hAnsi="楷体"/>
                <w:noProof/>
                <w:sz w:val="20"/>
                <w:szCs w:val="20"/>
              </w:rPr>
              <w:t>2</w:t>
            </w:r>
            <w:r w:rsidR="00E0162E" w:rsidRPr="004B17C6">
              <w:rPr>
                <w:rFonts w:ascii="楷体" w:eastAsia="楷体" w:hAnsi="楷体"/>
                <w:sz w:val="20"/>
                <w:szCs w:val="20"/>
              </w:rPr>
              <w:fldChar w:fldCharType="end"/>
            </w:r>
            <w:r w:rsidR="009642B4">
              <w:rPr>
                <w:rFonts w:ascii="楷体" w:eastAsia="楷体" w:hAnsi="楷体" w:hint="eastAsia"/>
                <w:sz w:val="20"/>
                <w:szCs w:val="20"/>
              </w:rPr>
              <w:t>3 居民烟酒消费同比增速下滑</w:t>
            </w:r>
            <w:r w:rsidRPr="004B17C6">
              <w:rPr>
                <w:rFonts w:ascii="楷体" w:eastAsia="楷体" w:hAnsi="楷体" w:hint="eastAsia"/>
                <w:sz w:val="20"/>
                <w:szCs w:val="20"/>
              </w:rPr>
              <w:t>(</w:t>
            </w:r>
            <w:r w:rsidR="009642B4">
              <w:rPr>
                <w:rFonts w:ascii="楷体" w:eastAsia="楷体" w:hAnsi="楷体" w:hint="eastAsia"/>
                <w:sz w:val="20"/>
                <w:szCs w:val="20"/>
              </w:rPr>
              <w:t>单位：%</w:t>
            </w:r>
            <w:r w:rsidRPr="004B17C6">
              <w:rPr>
                <w:rFonts w:ascii="楷体" w:eastAsia="楷体" w:hAnsi="楷体" w:hint="eastAsia"/>
                <w:sz w:val="20"/>
                <w:szCs w:val="20"/>
              </w:rPr>
              <w:t>)</w:t>
            </w:r>
          </w:p>
        </w:tc>
        <w:tc>
          <w:tcPr>
            <w:tcW w:w="56" w:type="dxa"/>
            <w:shd w:val="clear" w:color="auto" w:fill="auto"/>
            <w:vAlign w:val="bottom"/>
          </w:tcPr>
          <w:p w:rsidR="005A085B" w:rsidRPr="004B17C6" w:rsidRDefault="005A085B" w:rsidP="009642B4">
            <w:pPr>
              <w:keepNext/>
              <w:keepLines/>
              <w:rPr>
                <w:rFonts w:ascii="楷体" w:eastAsia="楷体" w:hAnsi="楷体"/>
                <w:sz w:val="20"/>
                <w:szCs w:val="20"/>
              </w:rPr>
            </w:pPr>
          </w:p>
        </w:tc>
        <w:tc>
          <w:tcPr>
            <w:tcW w:w="5080" w:type="dxa"/>
            <w:tcBorders>
              <w:bottom w:val="single" w:sz="12" w:space="0" w:color="CC0000"/>
            </w:tcBorders>
            <w:shd w:val="clear" w:color="auto" w:fill="auto"/>
            <w:noWrap/>
            <w:vAlign w:val="bottom"/>
          </w:tcPr>
          <w:p w:rsidR="005A085B" w:rsidRPr="004B17C6" w:rsidRDefault="005A085B" w:rsidP="006F7325">
            <w:pPr>
              <w:keepNext/>
              <w:keepLines/>
              <w:rPr>
                <w:rFonts w:ascii="楷体" w:eastAsia="楷体" w:hAnsi="楷体"/>
                <w:sz w:val="20"/>
                <w:szCs w:val="20"/>
              </w:rPr>
            </w:pPr>
            <w:r w:rsidRPr="004B17C6">
              <w:rPr>
                <w:rFonts w:ascii="楷体" w:eastAsia="楷体" w:hAnsi="楷体"/>
                <w:sz w:val="20"/>
                <w:szCs w:val="20"/>
              </w:rPr>
              <w:t>图</w:t>
            </w:r>
            <w:r w:rsidR="009642B4">
              <w:rPr>
                <w:rFonts w:ascii="楷体" w:eastAsia="楷体" w:hAnsi="楷体" w:hint="eastAsia"/>
                <w:sz w:val="20"/>
                <w:szCs w:val="20"/>
              </w:rPr>
              <w:t>24 白酒受宏观因素影响，</w:t>
            </w:r>
            <w:r w:rsidR="006F7325">
              <w:rPr>
                <w:rFonts w:ascii="楷体" w:eastAsia="楷体" w:hAnsi="楷体" w:hint="eastAsia"/>
                <w:sz w:val="20"/>
                <w:szCs w:val="20"/>
              </w:rPr>
              <w:t>企业利润下滑</w:t>
            </w:r>
            <w:r w:rsidR="009642B4" w:rsidRPr="004B17C6">
              <w:rPr>
                <w:rFonts w:ascii="楷体" w:eastAsia="楷体" w:hAnsi="楷体" w:hint="eastAsia"/>
                <w:sz w:val="20"/>
                <w:szCs w:val="20"/>
              </w:rPr>
              <w:t xml:space="preserve"> </w:t>
            </w:r>
            <w:r w:rsidRPr="004B17C6">
              <w:rPr>
                <w:rFonts w:ascii="楷体" w:eastAsia="楷体" w:hAnsi="楷体" w:hint="eastAsia"/>
                <w:sz w:val="20"/>
                <w:szCs w:val="20"/>
              </w:rPr>
              <w:t>(</w:t>
            </w:r>
            <w:r w:rsidR="009642B4">
              <w:rPr>
                <w:rFonts w:ascii="楷体" w:eastAsia="楷体" w:hAnsi="楷体" w:hint="eastAsia"/>
                <w:sz w:val="20"/>
                <w:szCs w:val="20"/>
              </w:rPr>
              <w:t>单位：%</w:t>
            </w:r>
            <w:r w:rsidRPr="004B17C6">
              <w:rPr>
                <w:rFonts w:ascii="楷体" w:eastAsia="楷体" w:hAnsi="楷体" w:hint="eastAsia"/>
                <w:sz w:val="20"/>
                <w:szCs w:val="20"/>
              </w:rPr>
              <w:t>)</w:t>
            </w:r>
          </w:p>
        </w:tc>
      </w:tr>
      <w:tr w:rsidR="005A085B" w:rsidRPr="004B17C6" w:rsidTr="00C2766E">
        <w:trPr>
          <w:trHeight w:hRule="exact" w:val="2578"/>
          <w:jc w:val="center"/>
        </w:trPr>
        <w:tc>
          <w:tcPr>
            <w:tcW w:w="5081" w:type="dxa"/>
            <w:tcBorders>
              <w:top w:val="single" w:sz="12" w:space="0" w:color="CC0000"/>
              <w:bottom w:val="single" w:sz="12" w:space="0" w:color="CC0000"/>
            </w:tcBorders>
            <w:shd w:val="clear" w:color="auto" w:fill="auto"/>
            <w:noWrap/>
          </w:tcPr>
          <w:p w:rsidR="005A085B" w:rsidRPr="004B17C6" w:rsidRDefault="00B560A2" w:rsidP="009642B4">
            <w:pPr>
              <w:keepNext/>
              <w:keepLines/>
              <w:spacing w:line="300" w:lineRule="atLeast"/>
              <w:jc w:val="center"/>
              <w:rPr>
                <w:rFonts w:ascii="楷体" w:eastAsia="楷体" w:hAnsi="楷体"/>
              </w:rPr>
            </w:pPr>
            <w:r w:rsidRPr="00B560A2">
              <w:rPr>
                <w:rFonts w:ascii="楷体" w:eastAsia="楷体" w:hAnsi="楷体"/>
                <w:noProof/>
              </w:rPr>
              <w:drawing>
                <wp:inline distT="0" distB="0" distL="0" distR="0">
                  <wp:extent cx="3248025" cy="1571625"/>
                  <wp:effectExtent l="0" t="0" r="0" b="0"/>
                  <wp:docPr id="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6" w:type="dxa"/>
            <w:shd w:val="clear" w:color="auto" w:fill="FFFFFF"/>
          </w:tcPr>
          <w:p w:rsidR="005A085B" w:rsidRPr="004B17C6" w:rsidRDefault="005A085B" w:rsidP="009642B4">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5A085B" w:rsidRPr="004B17C6" w:rsidRDefault="006F7325" w:rsidP="009642B4">
            <w:pPr>
              <w:keepNext/>
              <w:keepLines/>
              <w:spacing w:line="300" w:lineRule="atLeast"/>
              <w:jc w:val="center"/>
              <w:rPr>
                <w:rFonts w:ascii="楷体" w:eastAsia="楷体" w:hAnsi="楷体"/>
              </w:rPr>
            </w:pPr>
            <w:r>
              <w:rPr>
                <w:rFonts w:ascii="楷体" w:eastAsia="楷体" w:hAnsi="楷体"/>
                <w:noProof/>
              </w:rPr>
              <w:drawing>
                <wp:inline distT="0" distB="0" distL="0" distR="0">
                  <wp:extent cx="3124200" cy="1562100"/>
                  <wp:effectExtent l="19050" t="0" r="0" b="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3124200" cy="1562100"/>
                          </a:xfrm>
                          <a:prstGeom prst="rect">
                            <a:avLst/>
                          </a:prstGeom>
                          <a:noFill/>
                          <a:ln w="9525">
                            <a:noFill/>
                            <a:miter lim="800000"/>
                            <a:headEnd/>
                            <a:tailEnd/>
                          </a:ln>
                        </pic:spPr>
                      </pic:pic>
                    </a:graphicData>
                  </a:graphic>
                </wp:inline>
              </w:drawing>
            </w:r>
          </w:p>
        </w:tc>
      </w:tr>
      <w:tr w:rsidR="005A085B" w:rsidRPr="004B17C6" w:rsidTr="001712AE">
        <w:trPr>
          <w:trHeight w:val="50"/>
          <w:jc w:val="center"/>
        </w:trPr>
        <w:tc>
          <w:tcPr>
            <w:tcW w:w="5081" w:type="dxa"/>
            <w:tcBorders>
              <w:top w:val="single" w:sz="12" w:space="0" w:color="CC0000"/>
            </w:tcBorders>
            <w:shd w:val="clear" w:color="auto" w:fill="auto"/>
            <w:noWrap/>
          </w:tcPr>
          <w:p w:rsidR="005A085B" w:rsidRPr="004B17C6" w:rsidRDefault="005A085B" w:rsidP="009642B4">
            <w:pPr>
              <w:keepNext/>
              <w:keepLines/>
              <w:rPr>
                <w:rFonts w:ascii="楷体" w:eastAsia="楷体" w:hAnsi="楷体"/>
                <w:sz w:val="18"/>
                <w:szCs w:val="18"/>
              </w:rPr>
            </w:pPr>
            <w:r w:rsidRPr="004B17C6">
              <w:rPr>
                <w:rFonts w:ascii="楷体" w:eastAsia="楷体" w:hAnsi="楷体"/>
                <w:sz w:val="18"/>
                <w:szCs w:val="18"/>
              </w:rPr>
              <w:t>资料来源：</w:t>
            </w:r>
            <w:r w:rsidR="001712AE">
              <w:rPr>
                <w:rFonts w:ascii="楷体" w:eastAsia="楷体" w:hAnsi="楷体" w:hint="eastAsia"/>
                <w:sz w:val="18"/>
                <w:szCs w:val="18"/>
              </w:rPr>
              <w:t>wind，中山证券研究所</w:t>
            </w:r>
          </w:p>
        </w:tc>
        <w:tc>
          <w:tcPr>
            <w:tcW w:w="56" w:type="dxa"/>
            <w:shd w:val="clear" w:color="auto" w:fill="auto"/>
          </w:tcPr>
          <w:p w:rsidR="005A085B" w:rsidRPr="004B17C6" w:rsidRDefault="005A085B" w:rsidP="009642B4">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5A085B" w:rsidRPr="004B17C6" w:rsidRDefault="005A085B" w:rsidP="009642B4">
            <w:pPr>
              <w:keepNext/>
              <w:keepLines/>
              <w:rPr>
                <w:rFonts w:ascii="楷体" w:eastAsia="楷体" w:hAnsi="楷体"/>
                <w:sz w:val="18"/>
                <w:szCs w:val="18"/>
              </w:rPr>
            </w:pPr>
            <w:r w:rsidRPr="004B17C6">
              <w:rPr>
                <w:rFonts w:ascii="楷体" w:eastAsia="楷体" w:hAnsi="楷体"/>
                <w:sz w:val="18"/>
                <w:szCs w:val="18"/>
              </w:rPr>
              <w:t>资料来源：</w:t>
            </w:r>
            <w:r w:rsidR="001712AE">
              <w:rPr>
                <w:rFonts w:ascii="楷体" w:eastAsia="楷体" w:hAnsi="楷体" w:hint="eastAsia"/>
                <w:sz w:val="18"/>
                <w:szCs w:val="18"/>
              </w:rPr>
              <w:t>wind，中山证券研究所</w:t>
            </w:r>
          </w:p>
        </w:tc>
      </w:tr>
    </w:tbl>
    <w:p w:rsidR="004977D8" w:rsidRDefault="00C2766E" w:rsidP="00AA5455">
      <w:pPr>
        <w:pStyle w:val="ae"/>
        <w:spacing w:beforeLines="50" w:after="156" w:line="360" w:lineRule="auto"/>
        <w:ind w:left="2520" w:firstLine="422"/>
        <w:rPr>
          <w:rFonts w:ascii="楷体" w:eastAsia="楷体" w:hAnsi="楷体"/>
        </w:rPr>
      </w:pPr>
      <w:r w:rsidRPr="00C2766E">
        <w:rPr>
          <w:rFonts w:ascii="楷体" w:eastAsia="楷体" w:hAnsi="楷体" w:hint="eastAsia"/>
          <w:b/>
        </w:rPr>
        <w:t>白酒产量持续负增长，已进入调整阶段。</w:t>
      </w:r>
      <w:r w:rsidR="00242F59">
        <w:rPr>
          <w:rFonts w:ascii="楷体" w:eastAsia="楷体" w:hAnsi="楷体" w:hint="eastAsia"/>
        </w:rPr>
        <w:t>2017年白酒产量因市场需求大增，酒企库存逐步消化，整体</w:t>
      </w:r>
      <w:r w:rsidR="00A40228">
        <w:rPr>
          <w:rFonts w:ascii="楷体" w:eastAsia="楷体" w:hAnsi="楷体" w:hint="eastAsia"/>
        </w:rPr>
        <w:t>产</w:t>
      </w:r>
      <w:r w:rsidR="00242F59">
        <w:rPr>
          <w:rFonts w:ascii="楷体" w:eastAsia="楷体" w:hAnsi="楷体" w:hint="eastAsia"/>
        </w:rPr>
        <w:t>量增速开始企稳回升。然而进入18</w:t>
      </w:r>
      <w:r w:rsidR="00AB74FD">
        <w:rPr>
          <w:rFonts w:ascii="楷体" w:eastAsia="楷体" w:hAnsi="楷体" w:hint="eastAsia"/>
        </w:rPr>
        <w:t>年，随着宏观经济增速放缓，白酒需求逐步减弱，酒企开始调整产量。</w:t>
      </w:r>
      <w:r w:rsidR="00242F59">
        <w:rPr>
          <w:rFonts w:ascii="楷体" w:eastAsia="楷体" w:hAnsi="楷体" w:hint="eastAsia"/>
        </w:rPr>
        <w:t>今年6</w:t>
      </w:r>
      <w:r w:rsidR="00AB74FD">
        <w:rPr>
          <w:rFonts w:ascii="楷体" w:eastAsia="楷体" w:hAnsi="楷体" w:hint="eastAsia"/>
        </w:rPr>
        <w:t>月，我国白酒产量增速出现负增长，且下跌幅度逐步放大。</w:t>
      </w:r>
      <w:r w:rsidR="00242F59">
        <w:rPr>
          <w:rFonts w:ascii="楷体" w:eastAsia="楷体" w:hAnsi="楷体" w:hint="eastAsia"/>
        </w:rPr>
        <w:t>截止</w:t>
      </w:r>
      <w:r w:rsidR="009D222F">
        <w:rPr>
          <w:rFonts w:ascii="楷体" w:eastAsia="楷体" w:hAnsi="楷体" w:hint="eastAsia"/>
        </w:rPr>
        <w:t>11</w:t>
      </w:r>
      <w:r w:rsidR="00242F59">
        <w:rPr>
          <w:rFonts w:ascii="楷体" w:eastAsia="楷体" w:hAnsi="楷体" w:hint="eastAsia"/>
        </w:rPr>
        <w:t>月，白酒</w:t>
      </w:r>
      <w:r w:rsidR="001712AE">
        <w:rPr>
          <w:rFonts w:ascii="楷体" w:eastAsia="楷体" w:hAnsi="楷体" w:hint="eastAsia"/>
        </w:rPr>
        <w:t>产量增速为</w:t>
      </w:r>
      <w:r w:rsidR="009D222F">
        <w:rPr>
          <w:rFonts w:ascii="楷体" w:eastAsia="楷体" w:hAnsi="楷体" w:hint="eastAsia"/>
        </w:rPr>
        <w:t>2.4</w:t>
      </w:r>
      <w:r w:rsidR="001712AE">
        <w:rPr>
          <w:rFonts w:ascii="楷体" w:eastAsia="楷体" w:hAnsi="楷体" w:hint="eastAsia"/>
        </w:rPr>
        <w:t>%，行业产量已步入调整阶段。</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863466" w:rsidRPr="004B17C6" w:rsidTr="00DB7582">
        <w:tc>
          <w:tcPr>
            <w:tcW w:w="8080" w:type="dxa"/>
            <w:tcBorders>
              <w:top w:val="nil"/>
              <w:bottom w:val="single" w:sz="12" w:space="0" w:color="CC0000"/>
            </w:tcBorders>
            <w:shd w:val="clear" w:color="auto" w:fill="auto"/>
            <w:vAlign w:val="bottom"/>
          </w:tcPr>
          <w:p w:rsidR="00863466" w:rsidRPr="004B17C6" w:rsidRDefault="00863466" w:rsidP="00863466">
            <w:pPr>
              <w:pStyle w:val="af2"/>
              <w:rPr>
                <w:rFonts w:ascii="楷体" w:eastAsia="楷体" w:hAnsi="楷体"/>
              </w:rPr>
            </w:pPr>
            <w:r>
              <w:rPr>
                <w:rFonts w:ascii="楷体" w:eastAsia="楷体" w:hAnsi="楷体" w:hint="eastAsia"/>
              </w:rPr>
              <w:t>图25白酒产量今年出现负增长</w:t>
            </w:r>
            <w:r w:rsidRPr="004A2054">
              <w:rPr>
                <w:rFonts w:ascii="楷体" w:eastAsia="楷体" w:hAnsi="楷体" w:hint="eastAsia"/>
              </w:rPr>
              <w:t>(单位：%)</w:t>
            </w:r>
          </w:p>
        </w:tc>
      </w:tr>
      <w:tr w:rsidR="00863466" w:rsidRPr="004B17C6" w:rsidTr="00C2766E">
        <w:tblPrEx>
          <w:tblCellMar>
            <w:left w:w="108" w:type="dxa"/>
            <w:right w:w="108" w:type="dxa"/>
          </w:tblCellMar>
        </w:tblPrEx>
        <w:trPr>
          <w:trHeight w:hRule="exact" w:val="2986"/>
        </w:trPr>
        <w:tc>
          <w:tcPr>
            <w:tcW w:w="8080" w:type="dxa"/>
            <w:tcBorders>
              <w:top w:val="single" w:sz="12" w:space="0" w:color="CC0000"/>
              <w:bottom w:val="single" w:sz="12" w:space="0" w:color="CC0000"/>
            </w:tcBorders>
            <w:shd w:val="clear" w:color="auto" w:fill="auto"/>
          </w:tcPr>
          <w:p w:rsidR="00863466" w:rsidRPr="004B17C6" w:rsidRDefault="00E0162E" w:rsidP="00DB7582">
            <w:pPr>
              <w:keepNext/>
              <w:keepLines/>
              <w:ind w:right="1890"/>
              <w:rPr>
                <w:rFonts w:ascii="楷体" w:eastAsia="楷体" w:hAnsi="楷体"/>
                <w:szCs w:val="21"/>
              </w:rPr>
            </w:pPr>
            <w:r>
              <w:rPr>
                <w:rFonts w:ascii="楷体" w:eastAsia="楷体" w:hAnsi="楷体"/>
                <w:noProof/>
                <w:szCs w:val="21"/>
              </w:rPr>
              <w:pict>
                <v:rect id="_x0000_s1032" style="position:absolute;left:0;text-align:left;margin-left:351.25pt;margin-top:45.15pt;width:45.75pt;height:91.5pt;z-index:251667456;mso-position-horizontal-relative:text;mso-position-vertical-relative:line;mso-width-relative:margin;mso-height-relative:margin" fillcolor="white [3201]" strokecolor="black [3200]" strokeweight="1pt">
                  <v:fill opacity="0" rotate="t"/>
                  <v:stroke dashstyle="dash"/>
                  <v:shadow color="#868686"/>
                  <v:textbox inset=",.3mm,,.3mm"/>
                </v:rect>
              </w:pict>
            </w:r>
            <w:r w:rsidR="00863466" w:rsidRPr="00863466">
              <w:rPr>
                <w:rFonts w:ascii="楷体" w:eastAsia="楷体" w:hAnsi="楷体"/>
                <w:noProof/>
                <w:szCs w:val="21"/>
              </w:rPr>
              <w:drawing>
                <wp:inline distT="0" distB="0" distL="0" distR="0">
                  <wp:extent cx="5000625" cy="2000250"/>
                  <wp:effectExtent l="0" t="0" r="0" b="0"/>
                  <wp:docPr id="3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63466" w:rsidRPr="004B17C6" w:rsidTr="00DB7582">
        <w:tc>
          <w:tcPr>
            <w:tcW w:w="8080" w:type="dxa"/>
            <w:tcBorders>
              <w:top w:val="single" w:sz="12" w:space="0" w:color="CC0000"/>
              <w:bottom w:val="nil"/>
            </w:tcBorders>
            <w:shd w:val="clear" w:color="auto" w:fill="auto"/>
          </w:tcPr>
          <w:p w:rsidR="00863466" w:rsidRPr="004B17C6" w:rsidRDefault="00863466" w:rsidP="00863466">
            <w:pPr>
              <w:pStyle w:val="af2"/>
              <w:rPr>
                <w:rFonts w:ascii="楷体" w:eastAsia="楷体" w:hAnsi="楷体"/>
              </w:rPr>
            </w:pPr>
            <w:r w:rsidRPr="004B17C6">
              <w:rPr>
                <w:rFonts w:ascii="楷体" w:eastAsia="楷体" w:hAnsi="楷体" w:hint="eastAsia"/>
              </w:rPr>
              <w:t>资料来源：</w:t>
            </w:r>
            <w:r>
              <w:rPr>
                <w:rFonts w:ascii="楷体" w:eastAsia="楷体" w:hAnsi="楷体" w:hint="eastAsia"/>
              </w:rPr>
              <w:t>中商产业研究院，中山证券研究所</w:t>
            </w:r>
          </w:p>
        </w:tc>
      </w:tr>
    </w:tbl>
    <w:p w:rsidR="00863466" w:rsidRDefault="00C2766E" w:rsidP="00AA5455">
      <w:pPr>
        <w:pStyle w:val="ae"/>
        <w:spacing w:beforeLines="50" w:after="156" w:line="360" w:lineRule="auto"/>
        <w:ind w:left="2520" w:firstLine="422"/>
        <w:rPr>
          <w:rFonts w:ascii="楷体" w:eastAsia="楷体" w:hAnsi="楷体"/>
        </w:rPr>
      </w:pPr>
      <w:r w:rsidRPr="00C2766E">
        <w:rPr>
          <w:rFonts w:ascii="楷体" w:eastAsia="楷体" w:hAnsi="楷体" w:hint="eastAsia"/>
          <w:b/>
        </w:rPr>
        <w:t>白酒行业提价周期已过，已步入稳价阶段。</w:t>
      </w:r>
      <w:r w:rsidR="00156111">
        <w:rPr>
          <w:rFonts w:ascii="楷体" w:eastAsia="楷体" w:hAnsi="楷体" w:hint="eastAsia"/>
        </w:rPr>
        <w:t>从白酒产品价格方面来看，</w:t>
      </w:r>
      <w:r w:rsidR="00354F83">
        <w:rPr>
          <w:rFonts w:ascii="楷体" w:eastAsia="楷体" w:hAnsi="楷体" w:hint="eastAsia"/>
        </w:rPr>
        <w:t>自201</w:t>
      </w:r>
      <w:r w:rsidR="008E36A9">
        <w:rPr>
          <w:rFonts w:ascii="楷体" w:eastAsia="楷体" w:hAnsi="楷体" w:hint="eastAsia"/>
        </w:rPr>
        <w:t>7</w:t>
      </w:r>
      <w:r w:rsidR="00AB74FD">
        <w:rPr>
          <w:rFonts w:ascii="楷体" w:eastAsia="楷体" w:hAnsi="楷体" w:hint="eastAsia"/>
        </w:rPr>
        <w:t>年起，白酒行业进入了产品升级阶段。</w:t>
      </w:r>
      <w:r w:rsidR="00354F83">
        <w:rPr>
          <w:rFonts w:ascii="楷体" w:eastAsia="楷体" w:hAnsi="楷体" w:hint="eastAsia"/>
        </w:rPr>
        <w:t>2017年至2018年，大部分酒企纷纷进入涨价阶段，调整出厂价格，其中，次高端酒企曾多次上调价格</w:t>
      </w:r>
      <w:r w:rsidR="008E36A9">
        <w:rPr>
          <w:rFonts w:ascii="楷体" w:eastAsia="楷体" w:hAnsi="楷体" w:hint="eastAsia"/>
        </w:rPr>
        <w:t>。而作为白酒行业风向标</w:t>
      </w:r>
      <w:r w:rsidR="00A40228">
        <w:rPr>
          <w:rFonts w:ascii="楷体" w:eastAsia="楷体" w:hAnsi="楷体" w:hint="eastAsia"/>
        </w:rPr>
        <w:t>的</w:t>
      </w:r>
      <w:r w:rsidR="008E36A9">
        <w:rPr>
          <w:rFonts w:ascii="楷体" w:eastAsia="楷体" w:hAnsi="楷体" w:hint="eastAsia"/>
        </w:rPr>
        <w:t>贵州茅台</w:t>
      </w:r>
      <w:r w:rsidR="00A40228">
        <w:rPr>
          <w:rFonts w:ascii="楷体" w:eastAsia="楷体" w:hAnsi="楷体" w:hint="eastAsia"/>
        </w:rPr>
        <w:t>，</w:t>
      </w:r>
      <w:r w:rsidR="008E36A9">
        <w:rPr>
          <w:rFonts w:ascii="楷体" w:eastAsia="楷体" w:hAnsi="楷体" w:hint="eastAsia"/>
        </w:rPr>
        <w:t>自三公消费以来第一次调整出厂价格，调整幅度高达18%，终端零售价格也调整至1499元/瓶。我们认为，各酒企均在行业处于景气时期纷纷提升价格，</w:t>
      </w:r>
      <w:r w:rsidR="00A40228">
        <w:rPr>
          <w:rFonts w:ascii="楷体" w:eastAsia="楷体" w:hAnsi="楷体" w:hint="eastAsia"/>
        </w:rPr>
        <w:t>确保业绩增速。</w:t>
      </w:r>
      <w:r w:rsidR="008E36A9">
        <w:rPr>
          <w:rFonts w:ascii="楷体" w:eastAsia="楷体" w:hAnsi="楷体" w:hint="eastAsia"/>
        </w:rPr>
        <w:t>进入19年，伴随</w:t>
      </w:r>
      <w:r w:rsidR="008E36A9">
        <w:rPr>
          <w:rFonts w:ascii="楷体" w:eastAsia="楷体" w:hAnsi="楷体" w:hint="eastAsia"/>
        </w:rPr>
        <w:lastRenderedPageBreak/>
        <w:t>着需求放缓，行业产量进入调整阶段，以茅台为代表的高端酒企</w:t>
      </w:r>
      <w:r w:rsidR="00A40228">
        <w:rPr>
          <w:rFonts w:ascii="楷体" w:eastAsia="楷体" w:hAnsi="楷体" w:hint="eastAsia"/>
        </w:rPr>
        <w:t>将延续</w:t>
      </w:r>
      <w:r w:rsidR="008E36A9">
        <w:rPr>
          <w:rFonts w:ascii="楷体" w:eastAsia="楷体" w:hAnsi="楷体" w:hint="eastAsia"/>
        </w:rPr>
        <w:t>稳价</w:t>
      </w:r>
      <w:r w:rsidR="00A40228">
        <w:rPr>
          <w:rFonts w:ascii="楷体" w:eastAsia="楷体" w:hAnsi="楷体" w:hint="eastAsia"/>
        </w:rPr>
        <w:t>模式</w:t>
      </w:r>
      <w:r w:rsidR="00AB74FD">
        <w:rPr>
          <w:rFonts w:ascii="楷体" w:eastAsia="楷体" w:hAnsi="楷体" w:hint="eastAsia"/>
        </w:rPr>
        <w:t>。</w:t>
      </w:r>
      <w:r w:rsidR="008E36A9">
        <w:rPr>
          <w:rFonts w:ascii="楷体" w:eastAsia="楷体" w:hAnsi="楷体" w:hint="eastAsia"/>
        </w:rPr>
        <w:t>其余酒企</w:t>
      </w:r>
      <w:r w:rsidR="00AB74FD">
        <w:rPr>
          <w:rFonts w:ascii="楷体" w:eastAsia="楷体" w:hAnsi="楷体" w:hint="eastAsia"/>
        </w:rPr>
        <w:t>也将</w:t>
      </w:r>
      <w:r w:rsidR="00A40228">
        <w:rPr>
          <w:rFonts w:ascii="楷体" w:eastAsia="楷体" w:hAnsi="楷体" w:hint="eastAsia"/>
        </w:rPr>
        <w:t>进入理性调控市场价格</w:t>
      </w:r>
      <w:r w:rsidR="00B714F5">
        <w:rPr>
          <w:rFonts w:ascii="楷体" w:eastAsia="楷体" w:hAnsi="楷体" w:hint="eastAsia"/>
        </w:rPr>
        <w:t>阶段</w:t>
      </w:r>
      <w:r w:rsidR="00A40228">
        <w:rPr>
          <w:rFonts w:ascii="楷体" w:eastAsia="楷体" w:hAnsi="楷体" w:hint="eastAsia"/>
        </w:rPr>
        <w:t>，保持价格合理性，避免价格泡沫事件发生。</w:t>
      </w:r>
      <w:r w:rsidR="008E36A9">
        <w:rPr>
          <w:rFonts w:ascii="楷体" w:eastAsia="楷体" w:hAnsi="楷体" w:hint="eastAsia"/>
        </w:rPr>
        <w:t xml:space="preserve"> </w:t>
      </w:r>
    </w:p>
    <w:tbl>
      <w:tblPr>
        <w:tblW w:w="10370" w:type="dxa"/>
        <w:tblInd w:w="120" w:type="dxa"/>
        <w:tblBorders>
          <w:insideH w:val="double" w:sz="4" w:space="0" w:color="333399"/>
          <w:insideV w:val="double" w:sz="4" w:space="0" w:color="333399"/>
        </w:tblBorders>
        <w:tblLayout w:type="fixed"/>
        <w:tblCellMar>
          <w:left w:w="0" w:type="dxa"/>
          <w:right w:w="0" w:type="dxa"/>
        </w:tblCellMar>
        <w:tblLook w:val="04A0"/>
      </w:tblPr>
      <w:tblGrid>
        <w:gridCol w:w="10370"/>
      </w:tblGrid>
      <w:tr w:rsidR="00D7461A" w:rsidRPr="004B17C6" w:rsidTr="004D6305">
        <w:tc>
          <w:tcPr>
            <w:tcW w:w="10370" w:type="dxa"/>
            <w:tcBorders>
              <w:top w:val="nil"/>
              <w:bottom w:val="single" w:sz="12" w:space="0" w:color="CC0000"/>
            </w:tcBorders>
            <w:shd w:val="clear" w:color="auto" w:fill="auto"/>
            <w:vAlign w:val="bottom"/>
          </w:tcPr>
          <w:p w:rsidR="00D7461A" w:rsidRPr="004B17C6" w:rsidRDefault="00AD1AE2" w:rsidP="00DB7582">
            <w:pPr>
              <w:pStyle w:val="af2"/>
              <w:rPr>
                <w:rFonts w:ascii="楷体" w:eastAsia="楷体" w:hAnsi="楷体"/>
              </w:rPr>
            </w:pPr>
            <w:r>
              <w:rPr>
                <w:rFonts w:ascii="楷体" w:eastAsia="楷体" w:hAnsi="楷体" w:hint="eastAsia"/>
              </w:rPr>
              <w:t>表2 2017-2018年各酒企提价政策及幅度</w:t>
            </w:r>
          </w:p>
        </w:tc>
      </w:tr>
      <w:tr w:rsidR="00D7461A" w:rsidRPr="004B17C6" w:rsidTr="003912AB">
        <w:tblPrEx>
          <w:tblCellMar>
            <w:left w:w="108" w:type="dxa"/>
            <w:right w:w="108" w:type="dxa"/>
          </w:tblCellMar>
        </w:tblPrEx>
        <w:trPr>
          <w:trHeight w:hRule="exact" w:val="4870"/>
        </w:trPr>
        <w:tc>
          <w:tcPr>
            <w:tcW w:w="10370" w:type="dxa"/>
            <w:tcBorders>
              <w:top w:val="single" w:sz="12" w:space="0" w:color="CC0000"/>
              <w:bottom w:val="single" w:sz="12" w:space="0" w:color="CC0000"/>
            </w:tcBorders>
            <w:shd w:val="clear" w:color="auto" w:fill="auto"/>
          </w:tcPr>
          <w:tbl>
            <w:tblPr>
              <w:tblW w:w="10202" w:type="dxa"/>
              <w:tblLayout w:type="fixed"/>
              <w:tblLook w:val="04A0"/>
            </w:tblPr>
            <w:tblGrid>
              <w:gridCol w:w="1922"/>
              <w:gridCol w:w="1200"/>
              <w:gridCol w:w="7080"/>
            </w:tblGrid>
            <w:tr w:rsidR="00D7461A" w:rsidRPr="00D7461A" w:rsidTr="004D6305">
              <w:trPr>
                <w:trHeight w:val="285"/>
              </w:trPr>
              <w:tc>
                <w:tcPr>
                  <w:tcW w:w="1922" w:type="dxa"/>
                  <w:tcBorders>
                    <w:top w:val="single" w:sz="8" w:space="0" w:color="C0504D"/>
                    <w:left w:val="single" w:sz="8" w:space="0" w:color="C0504D"/>
                    <w:bottom w:val="single" w:sz="8" w:space="0" w:color="C0504D"/>
                    <w:right w:val="nil"/>
                  </w:tcBorders>
                  <w:shd w:val="clear" w:color="000000" w:fill="C0504D"/>
                  <w:noWrap/>
                  <w:hideMark/>
                </w:tcPr>
                <w:p w:rsidR="00D7461A" w:rsidRPr="00D7461A" w:rsidRDefault="00D7461A" w:rsidP="00D7461A">
                  <w:pPr>
                    <w:widowControl/>
                    <w:jc w:val="center"/>
                    <w:rPr>
                      <w:rFonts w:ascii="楷体" w:eastAsia="楷体" w:hAnsi="楷体" w:cs="宋体"/>
                      <w:b/>
                      <w:bCs/>
                      <w:color w:val="FFFFFF"/>
                      <w:kern w:val="0"/>
                      <w:sz w:val="16"/>
                      <w:szCs w:val="16"/>
                    </w:rPr>
                  </w:pPr>
                  <w:r w:rsidRPr="00D7461A">
                    <w:rPr>
                      <w:rFonts w:ascii="楷体" w:eastAsia="楷体" w:hAnsi="楷体" w:cs="宋体" w:hint="eastAsia"/>
                      <w:b/>
                      <w:bCs/>
                      <w:color w:val="FFFFFF"/>
                      <w:kern w:val="0"/>
                      <w:sz w:val="16"/>
                      <w:szCs w:val="16"/>
                    </w:rPr>
                    <w:t>时间</w:t>
                  </w:r>
                </w:p>
              </w:tc>
              <w:tc>
                <w:tcPr>
                  <w:tcW w:w="1200" w:type="dxa"/>
                  <w:tcBorders>
                    <w:top w:val="single" w:sz="8" w:space="0" w:color="C0504D"/>
                    <w:left w:val="nil"/>
                    <w:bottom w:val="single" w:sz="8" w:space="0" w:color="C0504D"/>
                    <w:right w:val="nil"/>
                  </w:tcBorders>
                  <w:shd w:val="clear" w:color="000000" w:fill="C0504D"/>
                  <w:noWrap/>
                  <w:hideMark/>
                </w:tcPr>
                <w:p w:rsidR="00D7461A" w:rsidRPr="00D7461A" w:rsidRDefault="00D7461A" w:rsidP="00D7461A">
                  <w:pPr>
                    <w:widowControl/>
                    <w:jc w:val="center"/>
                    <w:rPr>
                      <w:rFonts w:ascii="楷体" w:eastAsia="楷体" w:hAnsi="楷体" w:cs="宋体"/>
                      <w:b/>
                      <w:bCs/>
                      <w:color w:val="FFFFFF"/>
                      <w:kern w:val="0"/>
                      <w:sz w:val="16"/>
                      <w:szCs w:val="16"/>
                    </w:rPr>
                  </w:pPr>
                  <w:r w:rsidRPr="00D7461A">
                    <w:rPr>
                      <w:rFonts w:ascii="楷体" w:eastAsia="楷体" w:hAnsi="楷体" w:cs="宋体" w:hint="eastAsia"/>
                      <w:b/>
                      <w:bCs/>
                      <w:color w:val="FFFFFF"/>
                      <w:kern w:val="0"/>
                      <w:sz w:val="16"/>
                      <w:szCs w:val="16"/>
                    </w:rPr>
                    <w:t>公司及产品</w:t>
                  </w:r>
                </w:p>
              </w:tc>
              <w:tc>
                <w:tcPr>
                  <w:tcW w:w="7080" w:type="dxa"/>
                  <w:tcBorders>
                    <w:top w:val="single" w:sz="8" w:space="0" w:color="C0504D"/>
                    <w:left w:val="nil"/>
                    <w:bottom w:val="single" w:sz="8" w:space="0" w:color="C0504D"/>
                    <w:right w:val="single" w:sz="8" w:space="0" w:color="C0504D"/>
                  </w:tcBorders>
                  <w:shd w:val="clear" w:color="000000" w:fill="C0504D"/>
                  <w:noWrap/>
                  <w:hideMark/>
                </w:tcPr>
                <w:p w:rsidR="00D7461A" w:rsidRPr="00D7461A" w:rsidRDefault="00D7461A" w:rsidP="00AD1AE2">
                  <w:pPr>
                    <w:widowControl/>
                    <w:jc w:val="center"/>
                    <w:rPr>
                      <w:rFonts w:ascii="楷体" w:eastAsia="楷体" w:hAnsi="楷体" w:cs="宋体"/>
                      <w:b/>
                      <w:bCs/>
                      <w:color w:val="FFFFFF"/>
                      <w:kern w:val="0"/>
                      <w:sz w:val="16"/>
                      <w:szCs w:val="16"/>
                    </w:rPr>
                  </w:pPr>
                  <w:r w:rsidRPr="00D7461A">
                    <w:rPr>
                      <w:rFonts w:ascii="楷体" w:eastAsia="楷体" w:hAnsi="楷体" w:cs="宋体" w:hint="eastAsia"/>
                      <w:b/>
                      <w:bCs/>
                      <w:color w:val="FFFFFF"/>
                      <w:kern w:val="0"/>
                      <w:sz w:val="16"/>
                      <w:szCs w:val="16"/>
                    </w:rPr>
                    <w:t>2017-2018上市公司酒企提价政策</w:t>
                  </w:r>
                </w:p>
              </w:tc>
            </w:tr>
            <w:tr w:rsidR="00D7461A" w:rsidRPr="00D7461A" w:rsidTr="004D6305">
              <w:trPr>
                <w:trHeight w:val="28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2017年1月</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沱牌舍得</w:t>
                  </w:r>
                </w:p>
              </w:tc>
              <w:tc>
                <w:tcPr>
                  <w:tcW w:w="708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舍得酒全渠道提价20元</w:t>
                  </w:r>
                </w:p>
              </w:tc>
            </w:tr>
            <w:tr w:rsidR="00D7461A" w:rsidRPr="00D7461A" w:rsidTr="004D6305">
              <w:trPr>
                <w:trHeight w:val="285"/>
              </w:trPr>
              <w:tc>
                <w:tcPr>
                  <w:tcW w:w="1922" w:type="dxa"/>
                  <w:tcBorders>
                    <w:top w:val="nil"/>
                    <w:left w:val="single" w:sz="8" w:space="0" w:color="D99594"/>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2017年5月25日</w:t>
                  </w:r>
                </w:p>
              </w:tc>
              <w:tc>
                <w:tcPr>
                  <w:tcW w:w="1200" w:type="dxa"/>
                  <w:tcBorders>
                    <w:top w:val="nil"/>
                    <w:left w:val="nil"/>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山西汾酒</w:t>
                  </w:r>
                </w:p>
              </w:tc>
              <w:tc>
                <w:tcPr>
                  <w:tcW w:w="7080" w:type="dxa"/>
                  <w:tcBorders>
                    <w:top w:val="nil"/>
                    <w:left w:val="nil"/>
                    <w:bottom w:val="single" w:sz="8" w:space="0" w:color="D99594"/>
                    <w:right w:val="single" w:sz="8" w:space="0" w:color="D99594"/>
                  </w:tcBorders>
                  <w:shd w:val="clear" w:color="000000" w:fill="F2DBDB"/>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青花20出厂价每瓶上涨20元，而青花30的52度和48度两个产进行升级</w:t>
                  </w:r>
                </w:p>
              </w:tc>
            </w:tr>
            <w:tr w:rsidR="00D7461A" w:rsidRPr="00D7461A" w:rsidTr="004D6305">
              <w:trPr>
                <w:trHeight w:val="28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2017年6月24日</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洋河股份</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海之蓝终端价格上调10元/瓶，天之蓝终端价格上调20元/瓶</w:t>
                  </w:r>
                </w:p>
              </w:tc>
            </w:tr>
            <w:tr w:rsidR="00D7461A" w:rsidRPr="00D7461A" w:rsidTr="004D6305">
              <w:trPr>
                <w:trHeight w:val="435"/>
              </w:trPr>
              <w:tc>
                <w:tcPr>
                  <w:tcW w:w="1922" w:type="dxa"/>
                  <w:tcBorders>
                    <w:top w:val="nil"/>
                    <w:left w:val="single" w:sz="8" w:space="0" w:color="D99594"/>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2017年7月1日</w:t>
                  </w:r>
                </w:p>
              </w:tc>
              <w:tc>
                <w:tcPr>
                  <w:tcW w:w="1200" w:type="dxa"/>
                  <w:tcBorders>
                    <w:top w:val="nil"/>
                    <w:left w:val="nil"/>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今世缘国缘</w:t>
                  </w:r>
                </w:p>
              </w:tc>
              <w:tc>
                <w:tcPr>
                  <w:tcW w:w="7080" w:type="dxa"/>
                  <w:tcBorders>
                    <w:top w:val="nil"/>
                    <w:left w:val="nil"/>
                    <w:bottom w:val="single" w:sz="8" w:space="0" w:color="D99594"/>
                    <w:right w:val="single" w:sz="8" w:space="0" w:color="D99594"/>
                  </w:tcBorders>
                  <w:shd w:val="clear" w:color="000000" w:fill="F2DBDB"/>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经销商配赠比例将由“13赠2”调整为“15赠2”，42度对开国缘终端价上调10元，42度死四开国缘终端价格上调20元</w:t>
                  </w:r>
                </w:p>
              </w:tc>
            </w:tr>
            <w:tr w:rsidR="00D7461A" w:rsidRPr="00D7461A" w:rsidTr="004D6305">
              <w:trPr>
                <w:trHeight w:val="28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2018年1月</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贵州茅台</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飞天茅台出厂价上调至969元，零售价调至1499元</w:t>
                  </w:r>
                </w:p>
              </w:tc>
            </w:tr>
            <w:tr w:rsidR="00D7461A" w:rsidRPr="00D7461A" w:rsidTr="004D6305">
              <w:trPr>
                <w:trHeight w:val="43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2018年5月</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口子窖</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针对流通渠道，口子窖5年上调10元/瓶，口子窖6年上调10元/瓶，口子窖10年上调30元/瓶，口子窖20年上调30元/瓶。</w:t>
                  </w:r>
                </w:p>
              </w:tc>
            </w:tr>
            <w:tr w:rsidR="00D7461A" w:rsidRPr="00D7461A" w:rsidTr="004D6305">
              <w:trPr>
                <w:trHeight w:val="43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2018年5月</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古井贡酒</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献礼每箱上调20元、古5每箱上调40元、古8每箱上调80元、古16每箱上调240元。</w:t>
                  </w:r>
                </w:p>
              </w:tc>
            </w:tr>
            <w:tr w:rsidR="00D7461A" w:rsidRPr="00D7461A" w:rsidTr="004D6305">
              <w:trPr>
                <w:trHeight w:val="43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2018年6月</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泸州老窖</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52度国窖1573经典装2014-2017瓶贮产品的零售价分别调整为1499元、1399元、1299元、1199元。</w:t>
                  </w:r>
                </w:p>
              </w:tc>
            </w:tr>
            <w:tr w:rsidR="00D7461A" w:rsidRPr="00D7461A" w:rsidTr="004D6305">
              <w:trPr>
                <w:trHeight w:val="285"/>
              </w:trPr>
              <w:tc>
                <w:tcPr>
                  <w:tcW w:w="1922" w:type="dxa"/>
                  <w:tcBorders>
                    <w:top w:val="nil"/>
                    <w:left w:val="single" w:sz="8" w:space="0" w:color="D99594"/>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2018年7月1日</w:t>
                  </w:r>
                </w:p>
              </w:tc>
              <w:tc>
                <w:tcPr>
                  <w:tcW w:w="1200" w:type="dxa"/>
                  <w:tcBorders>
                    <w:top w:val="nil"/>
                    <w:left w:val="nil"/>
                    <w:bottom w:val="single" w:sz="8" w:space="0" w:color="D99594"/>
                    <w:right w:val="single" w:sz="8" w:space="0" w:color="D99594"/>
                  </w:tcBorders>
                  <w:shd w:val="clear" w:color="000000" w:fill="F2DBDB"/>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洋河股份</w:t>
                  </w:r>
                </w:p>
              </w:tc>
              <w:tc>
                <w:tcPr>
                  <w:tcW w:w="7080" w:type="dxa"/>
                  <w:tcBorders>
                    <w:top w:val="nil"/>
                    <w:left w:val="nil"/>
                    <w:bottom w:val="single" w:sz="8" w:space="0" w:color="D99594"/>
                    <w:right w:val="single" w:sz="8" w:space="0" w:color="D99594"/>
                  </w:tcBorders>
                  <w:shd w:val="clear" w:color="000000" w:fill="F2DBDB"/>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洋河海之蓝、天之蓝分别提价60元/箱、100元/箱</w:t>
                  </w:r>
                </w:p>
              </w:tc>
            </w:tr>
            <w:tr w:rsidR="00D7461A" w:rsidRPr="00D7461A" w:rsidTr="004D6305">
              <w:trPr>
                <w:trHeight w:val="435"/>
              </w:trPr>
              <w:tc>
                <w:tcPr>
                  <w:tcW w:w="1922" w:type="dxa"/>
                  <w:tcBorders>
                    <w:top w:val="nil"/>
                    <w:left w:val="single" w:sz="8" w:space="0" w:color="D99594"/>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bCs/>
                      <w:color w:val="000000"/>
                      <w:kern w:val="0"/>
                      <w:sz w:val="15"/>
                      <w:szCs w:val="15"/>
                    </w:rPr>
                  </w:pPr>
                  <w:r w:rsidRPr="00D7461A">
                    <w:rPr>
                      <w:rFonts w:ascii="楷体" w:eastAsia="楷体" w:hAnsi="楷体" w:cs="宋体" w:hint="eastAsia"/>
                      <w:b/>
                      <w:bCs/>
                      <w:color w:val="000000"/>
                      <w:kern w:val="0"/>
                      <w:sz w:val="15"/>
                      <w:szCs w:val="15"/>
                    </w:rPr>
                    <w:t>2018年7月1日</w:t>
                  </w:r>
                </w:p>
              </w:tc>
              <w:tc>
                <w:tcPr>
                  <w:tcW w:w="1200" w:type="dxa"/>
                  <w:tcBorders>
                    <w:top w:val="nil"/>
                    <w:left w:val="nil"/>
                    <w:bottom w:val="single" w:sz="8" w:space="0" w:color="D99594"/>
                    <w:right w:val="single" w:sz="8" w:space="0" w:color="D99594"/>
                  </w:tcBorders>
                  <w:shd w:val="clear" w:color="auto" w:fill="auto"/>
                  <w:noWrap/>
                  <w:hideMark/>
                </w:tcPr>
                <w:p w:rsidR="00D7461A" w:rsidRPr="00D7461A" w:rsidRDefault="00D7461A" w:rsidP="00D7461A">
                  <w:pPr>
                    <w:widowControl/>
                    <w:jc w:val="center"/>
                    <w:rPr>
                      <w:rFonts w:ascii="楷体" w:eastAsia="楷体" w:hAnsi="楷体" w:cs="宋体"/>
                      <w:b/>
                      <w:color w:val="000000"/>
                      <w:kern w:val="0"/>
                      <w:sz w:val="15"/>
                      <w:szCs w:val="15"/>
                    </w:rPr>
                  </w:pPr>
                  <w:r w:rsidRPr="00D7461A">
                    <w:rPr>
                      <w:rFonts w:ascii="楷体" w:eastAsia="楷体" w:hAnsi="楷体" w:cs="宋体" w:hint="eastAsia"/>
                      <w:b/>
                      <w:color w:val="000000"/>
                      <w:kern w:val="0"/>
                      <w:sz w:val="15"/>
                      <w:szCs w:val="15"/>
                    </w:rPr>
                    <w:t>伊力特</w:t>
                  </w:r>
                </w:p>
              </w:tc>
              <w:tc>
                <w:tcPr>
                  <w:tcW w:w="7080" w:type="dxa"/>
                  <w:tcBorders>
                    <w:top w:val="nil"/>
                    <w:left w:val="nil"/>
                    <w:bottom w:val="single" w:sz="8" w:space="0" w:color="D99594"/>
                    <w:right w:val="single" w:sz="8" w:space="0" w:color="D99594"/>
                  </w:tcBorders>
                  <w:shd w:val="clear" w:color="auto" w:fill="auto"/>
                  <w:hideMark/>
                </w:tcPr>
                <w:p w:rsidR="00D7461A" w:rsidRPr="00D7461A" w:rsidRDefault="00D7461A" w:rsidP="00D7461A">
                  <w:pPr>
                    <w:widowControl/>
                    <w:jc w:val="center"/>
                    <w:rPr>
                      <w:rFonts w:ascii="楷体" w:eastAsia="楷体" w:hAnsi="楷体" w:cs="宋体"/>
                      <w:color w:val="000000"/>
                      <w:kern w:val="0"/>
                      <w:sz w:val="15"/>
                      <w:szCs w:val="15"/>
                    </w:rPr>
                  </w:pPr>
                  <w:r w:rsidRPr="00D7461A">
                    <w:rPr>
                      <w:rFonts w:ascii="楷体" w:eastAsia="楷体" w:hAnsi="楷体" w:cs="宋体" w:hint="eastAsia"/>
                      <w:color w:val="000000"/>
                      <w:kern w:val="0"/>
                      <w:sz w:val="15"/>
                      <w:szCs w:val="15"/>
                    </w:rPr>
                    <w:t>提价主要针对“特级甲等、特级酒、优级甲等和优级酒”四个等级基酒，出厂价格每500ml分别提升10元、4元、3元和2元。</w:t>
                  </w:r>
                </w:p>
              </w:tc>
            </w:tr>
          </w:tbl>
          <w:p w:rsidR="00D7461A" w:rsidRPr="00D7461A" w:rsidRDefault="00D7461A" w:rsidP="00D7461A">
            <w:pPr>
              <w:keepNext/>
              <w:keepLines/>
              <w:ind w:right="1890"/>
              <w:rPr>
                <w:rFonts w:ascii="楷体" w:eastAsia="楷体" w:hAnsi="楷体"/>
                <w:szCs w:val="21"/>
              </w:rPr>
            </w:pPr>
          </w:p>
        </w:tc>
      </w:tr>
      <w:tr w:rsidR="00D7461A" w:rsidRPr="004B17C6" w:rsidTr="004D6305">
        <w:tc>
          <w:tcPr>
            <w:tcW w:w="10370" w:type="dxa"/>
            <w:tcBorders>
              <w:top w:val="single" w:sz="12" w:space="0" w:color="CC0000"/>
              <w:bottom w:val="nil"/>
            </w:tcBorders>
            <w:shd w:val="clear" w:color="auto" w:fill="auto"/>
          </w:tcPr>
          <w:p w:rsidR="00D7461A" w:rsidRPr="004B17C6" w:rsidRDefault="00D7461A" w:rsidP="00DB7582">
            <w:pPr>
              <w:pStyle w:val="af2"/>
              <w:rPr>
                <w:rFonts w:ascii="楷体" w:eastAsia="楷体" w:hAnsi="楷体"/>
              </w:rPr>
            </w:pPr>
            <w:r w:rsidRPr="004B17C6">
              <w:rPr>
                <w:rFonts w:ascii="楷体" w:eastAsia="楷体" w:hAnsi="楷体" w:hint="eastAsia"/>
              </w:rPr>
              <w:t>资料来源：</w:t>
            </w:r>
            <w:r>
              <w:rPr>
                <w:rFonts w:ascii="楷体" w:eastAsia="楷体" w:hAnsi="楷体" w:hint="eastAsia"/>
              </w:rPr>
              <w:t>中商产业研究院，中山证券研究所</w:t>
            </w:r>
          </w:p>
        </w:tc>
      </w:tr>
    </w:tbl>
    <w:p w:rsidR="00D7461A" w:rsidRDefault="009E23D3" w:rsidP="00AA5455">
      <w:pPr>
        <w:pStyle w:val="ae"/>
        <w:spacing w:beforeLines="50" w:after="156" w:line="360" w:lineRule="auto"/>
        <w:ind w:left="2520" w:firstLine="422"/>
        <w:rPr>
          <w:rFonts w:ascii="楷体" w:eastAsia="楷体" w:hAnsi="楷体"/>
        </w:rPr>
      </w:pPr>
      <w:r w:rsidRPr="009E23D3">
        <w:rPr>
          <w:rFonts w:ascii="楷体" w:eastAsia="楷体" w:hAnsi="楷体" w:hint="eastAsia"/>
          <w:b/>
        </w:rPr>
        <w:t>白酒进入整合阶段，低端龙头酒企需求有望迎来拐点。</w:t>
      </w:r>
      <w:r w:rsidR="00956256">
        <w:rPr>
          <w:rFonts w:ascii="楷体" w:eastAsia="楷体" w:hAnsi="楷体" w:hint="eastAsia"/>
        </w:rPr>
        <w:t>从各价位白酒集中度来看，高端白酒达到高度集中（三项占比均高达90%以上），次高端及中端白酒龙头集中度均有待提升</w:t>
      </w:r>
      <w:r w:rsidR="00A606E7">
        <w:rPr>
          <w:rFonts w:ascii="楷体" w:eastAsia="楷体" w:hAnsi="楷体" w:hint="eastAsia"/>
        </w:rPr>
        <w:t>，整合空间较大</w:t>
      </w:r>
      <w:r w:rsidR="00956256">
        <w:rPr>
          <w:rFonts w:ascii="楷体" w:eastAsia="楷体" w:hAnsi="楷体" w:hint="eastAsia"/>
        </w:rPr>
        <w:t>，而低端白酒格局则表现十分分散，销量、收入及利润龙头酒企占比分布仅占7.3%、6.1%及15.6%</w:t>
      </w:r>
      <w:r w:rsidR="00A606E7">
        <w:rPr>
          <w:rFonts w:ascii="楷体" w:eastAsia="楷体" w:hAnsi="楷体" w:hint="eastAsia"/>
        </w:rPr>
        <w:t>，提升空间非常广阔。展望19年，结合我们对白酒需求端及供给端分析，</w:t>
      </w:r>
      <w:r w:rsidR="00DB7582">
        <w:rPr>
          <w:rFonts w:ascii="楷体" w:eastAsia="楷体" w:hAnsi="楷体" w:hint="eastAsia"/>
        </w:rPr>
        <w:t>我们认为，</w:t>
      </w:r>
      <w:r w:rsidR="00AB74FD">
        <w:rPr>
          <w:rFonts w:ascii="楷体" w:eastAsia="楷体" w:hAnsi="楷体" w:hint="eastAsia"/>
        </w:rPr>
        <w:t>1）</w:t>
      </w:r>
      <w:r w:rsidR="00DB7582">
        <w:rPr>
          <w:rFonts w:ascii="楷体" w:eastAsia="楷体" w:hAnsi="楷体" w:hint="eastAsia"/>
        </w:rPr>
        <w:t>行业的调整，及2018年上半年的业绩增速高基数，19年上半年业绩增速大概率将出现明显放缓，中长期整体酒企业绩将会出现明显分化。2）</w:t>
      </w:r>
      <w:r w:rsidR="00A606E7">
        <w:rPr>
          <w:rFonts w:ascii="楷体" w:eastAsia="楷体" w:hAnsi="楷体" w:hint="eastAsia"/>
        </w:rPr>
        <w:t>随着整体需求放缓，百元以下的低端酒需求有望迎来拐点，叠加低端酒行业集中度极低，龙头低端酒企有望在行业调整期间，依靠高性价比、渠道全国化等优势，脱颖而出。</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AD1AE2" w:rsidRPr="004B17C6" w:rsidTr="00DB7582">
        <w:tc>
          <w:tcPr>
            <w:tcW w:w="8080" w:type="dxa"/>
            <w:tcBorders>
              <w:top w:val="nil"/>
              <w:bottom w:val="single" w:sz="12" w:space="0" w:color="CC0000"/>
            </w:tcBorders>
            <w:shd w:val="clear" w:color="auto" w:fill="auto"/>
            <w:vAlign w:val="bottom"/>
          </w:tcPr>
          <w:p w:rsidR="00AD1AE2" w:rsidRPr="004B17C6" w:rsidRDefault="00AD1AE2" w:rsidP="00AD1AE2">
            <w:pPr>
              <w:pStyle w:val="af2"/>
              <w:rPr>
                <w:rFonts w:ascii="楷体" w:eastAsia="楷体" w:hAnsi="楷体"/>
              </w:rPr>
            </w:pPr>
            <w:r>
              <w:rPr>
                <w:rFonts w:ascii="楷体" w:eastAsia="楷体" w:hAnsi="楷体" w:hint="eastAsia"/>
              </w:rPr>
              <w:t>图26各价格白酒销量、收入及利润集中度水平（单位：%）</w:t>
            </w:r>
          </w:p>
        </w:tc>
      </w:tr>
      <w:tr w:rsidR="00AD1AE2" w:rsidRPr="004B17C6" w:rsidTr="00C2766E">
        <w:tblPrEx>
          <w:tblCellMar>
            <w:left w:w="108" w:type="dxa"/>
            <w:right w:w="108" w:type="dxa"/>
          </w:tblCellMar>
        </w:tblPrEx>
        <w:trPr>
          <w:trHeight w:hRule="exact" w:val="2866"/>
        </w:trPr>
        <w:tc>
          <w:tcPr>
            <w:tcW w:w="8080" w:type="dxa"/>
            <w:tcBorders>
              <w:top w:val="single" w:sz="12" w:space="0" w:color="CC0000"/>
              <w:bottom w:val="single" w:sz="12" w:space="0" w:color="CC0000"/>
            </w:tcBorders>
            <w:shd w:val="clear" w:color="auto" w:fill="auto"/>
          </w:tcPr>
          <w:p w:rsidR="00AD1AE2" w:rsidRPr="004B17C6" w:rsidRDefault="00AD1AE2" w:rsidP="00DB7582">
            <w:pPr>
              <w:keepNext/>
              <w:keepLines/>
              <w:ind w:right="1890"/>
              <w:rPr>
                <w:rFonts w:ascii="楷体" w:eastAsia="楷体" w:hAnsi="楷体"/>
                <w:szCs w:val="21"/>
              </w:rPr>
            </w:pPr>
            <w:r w:rsidRPr="00AD1AE2">
              <w:rPr>
                <w:rFonts w:ascii="楷体" w:eastAsia="楷体" w:hAnsi="楷体"/>
                <w:noProof/>
                <w:szCs w:val="21"/>
              </w:rPr>
              <w:drawing>
                <wp:inline distT="0" distB="0" distL="0" distR="0">
                  <wp:extent cx="5076825" cy="1657350"/>
                  <wp:effectExtent l="0" t="0" r="0" b="0"/>
                  <wp:docPr id="3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AD1AE2" w:rsidRPr="004B17C6" w:rsidTr="00DB7582">
        <w:tc>
          <w:tcPr>
            <w:tcW w:w="8080" w:type="dxa"/>
            <w:tcBorders>
              <w:top w:val="single" w:sz="12" w:space="0" w:color="CC0000"/>
              <w:bottom w:val="nil"/>
            </w:tcBorders>
            <w:shd w:val="clear" w:color="auto" w:fill="auto"/>
          </w:tcPr>
          <w:p w:rsidR="00AD1AE2" w:rsidRPr="004B17C6" w:rsidRDefault="00AD1AE2" w:rsidP="00DB7582">
            <w:pPr>
              <w:pStyle w:val="af2"/>
              <w:rPr>
                <w:rFonts w:ascii="楷体" w:eastAsia="楷体" w:hAnsi="楷体"/>
              </w:rPr>
            </w:pPr>
            <w:r w:rsidRPr="004B17C6">
              <w:rPr>
                <w:rFonts w:ascii="楷体" w:eastAsia="楷体" w:hAnsi="楷体" w:hint="eastAsia"/>
              </w:rPr>
              <w:t>资料来源：Wind，</w:t>
            </w:r>
            <w:r w:rsidRPr="004B17C6">
              <w:rPr>
                <w:rFonts w:ascii="楷体" w:eastAsia="楷体" w:hAnsi="楷体"/>
              </w:rPr>
              <w:t>中山证券研究所</w:t>
            </w:r>
          </w:p>
        </w:tc>
      </w:tr>
    </w:tbl>
    <w:p w:rsidR="00C2766E" w:rsidRPr="00C2766E" w:rsidRDefault="00C2766E" w:rsidP="00C2766E">
      <w:pPr>
        <w:pStyle w:val="a0"/>
        <w:numPr>
          <w:ilvl w:val="0"/>
          <w:numId w:val="0"/>
        </w:numPr>
        <w:spacing w:before="156" w:after="156"/>
        <w:ind w:left="3026"/>
      </w:pPr>
    </w:p>
    <w:p w:rsidR="00AD1AE2" w:rsidRPr="00AD1AE2" w:rsidRDefault="00DB7582" w:rsidP="00DB7582">
      <w:pPr>
        <w:pStyle w:val="a0"/>
        <w:spacing w:before="156" w:after="156"/>
        <w:ind w:left="3026" w:hanging="506"/>
      </w:pPr>
      <w:r>
        <w:rPr>
          <w:rFonts w:ascii="楷体" w:eastAsia="楷体" w:hAnsi="楷体" w:hint="eastAsia"/>
        </w:rPr>
        <w:lastRenderedPageBreak/>
        <w:t xml:space="preserve"> </w:t>
      </w:r>
      <w:bookmarkStart w:id="15" w:name="_Toc531552337"/>
      <w:r>
        <w:rPr>
          <w:rFonts w:ascii="楷体" w:eastAsia="楷体" w:hAnsi="楷体" w:hint="eastAsia"/>
        </w:rPr>
        <w:t>大众食品，</w:t>
      </w:r>
      <w:r w:rsidR="003912AB">
        <w:rPr>
          <w:rFonts w:ascii="楷体" w:eastAsia="楷体" w:hAnsi="楷体" w:hint="eastAsia"/>
        </w:rPr>
        <w:t>本轮</w:t>
      </w:r>
      <w:r>
        <w:rPr>
          <w:rFonts w:ascii="楷体" w:eastAsia="楷体" w:hAnsi="楷体" w:hint="eastAsia"/>
        </w:rPr>
        <w:t>必选消费</w:t>
      </w:r>
      <w:r w:rsidR="003912AB">
        <w:rPr>
          <w:rFonts w:ascii="楷体" w:eastAsia="楷体" w:hAnsi="楷体" w:hint="eastAsia"/>
        </w:rPr>
        <w:t>品</w:t>
      </w:r>
      <w:r>
        <w:rPr>
          <w:rFonts w:ascii="楷体" w:eastAsia="楷体" w:hAnsi="楷体" w:hint="eastAsia"/>
        </w:rPr>
        <w:t>优势凸显</w:t>
      </w:r>
      <w:bookmarkEnd w:id="15"/>
    </w:p>
    <w:p w:rsidR="00AD1AE2" w:rsidRDefault="009E23D3" w:rsidP="00AA5455">
      <w:pPr>
        <w:pStyle w:val="ae"/>
        <w:spacing w:beforeLines="50" w:after="156" w:line="360" w:lineRule="auto"/>
        <w:ind w:left="2520" w:firstLine="422"/>
        <w:rPr>
          <w:rFonts w:ascii="楷体" w:eastAsia="楷体" w:hAnsi="楷体"/>
        </w:rPr>
      </w:pPr>
      <w:r w:rsidRPr="009E23D3">
        <w:rPr>
          <w:rFonts w:ascii="楷体" w:eastAsia="楷体" w:hAnsi="楷体" w:hint="eastAsia"/>
          <w:b/>
        </w:rPr>
        <w:t>受市场需求放缓，整体大众食品业绩增速下滑明显。</w:t>
      </w:r>
      <w:r w:rsidR="00BA29FB">
        <w:rPr>
          <w:rFonts w:ascii="楷体" w:eastAsia="楷体" w:hAnsi="楷体" w:hint="eastAsia"/>
        </w:rPr>
        <w:t>回顾大众食品业绩表现，</w:t>
      </w:r>
      <w:r>
        <w:rPr>
          <w:rFonts w:ascii="楷体" w:eastAsia="楷体" w:hAnsi="楷体" w:hint="eastAsia"/>
        </w:rPr>
        <w:t>受</w:t>
      </w:r>
      <w:r w:rsidR="00BA29FB">
        <w:rPr>
          <w:rFonts w:ascii="楷体" w:eastAsia="楷体" w:hAnsi="楷体" w:hint="eastAsia"/>
        </w:rPr>
        <w:t>宏观经济下行</w:t>
      </w:r>
      <w:r>
        <w:rPr>
          <w:rFonts w:ascii="楷体" w:eastAsia="楷体" w:hAnsi="楷体" w:hint="eastAsia"/>
        </w:rPr>
        <w:t>影响</w:t>
      </w:r>
      <w:r w:rsidR="00BA29FB">
        <w:rPr>
          <w:rFonts w:ascii="楷体" w:eastAsia="楷体" w:hAnsi="楷体" w:hint="eastAsia"/>
        </w:rPr>
        <w:t>，</w:t>
      </w:r>
      <w:r>
        <w:rPr>
          <w:rFonts w:ascii="楷体" w:eastAsia="楷体" w:hAnsi="楷体" w:hint="eastAsia"/>
        </w:rPr>
        <w:t>食品制造业</w:t>
      </w:r>
      <w:r w:rsidR="00BA29FB">
        <w:rPr>
          <w:rFonts w:ascii="楷体" w:eastAsia="楷体" w:hAnsi="楷体" w:hint="eastAsia"/>
        </w:rPr>
        <w:t>业绩表现自今年二季度起，主营业务收入增速出现急速下滑</w:t>
      </w:r>
      <w:r w:rsidR="00846B07">
        <w:rPr>
          <w:rFonts w:ascii="楷体" w:eastAsia="楷体" w:hAnsi="楷体" w:hint="eastAsia"/>
        </w:rPr>
        <w:t>。我们认为，需求端的消费空间趋</w:t>
      </w:r>
      <w:r w:rsidR="00AB74FD">
        <w:rPr>
          <w:rFonts w:ascii="楷体" w:eastAsia="楷体" w:hAnsi="楷体" w:hint="eastAsia"/>
        </w:rPr>
        <w:t>于</w:t>
      </w:r>
      <w:r w:rsidR="00846B07">
        <w:rPr>
          <w:rFonts w:ascii="楷体" w:eastAsia="楷体" w:hAnsi="楷体" w:hint="eastAsia"/>
        </w:rPr>
        <w:t>有限，势必影响大众消费企业业绩表现</w:t>
      </w:r>
      <w:r w:rsidR="00EB6882">
        <w:rPr>
          <w:rFonts w:ascii="楷体" w:eastAsia="楷体" w:hAnsi="楷体" w:hint="eastAsia"/>
        </w:rPr>
        <w:t>，叠加</w:t>
      </w:r>
      <w:r w:rsidR="00B1226A">
        <w:rPr>
          <w:rFonts w:ascii="楷体" w:eastAsia="楷体" w:hAnsi="楷体" w:hint="eastAsia"/>
        </w:rPr>
        <w:t>去年</w:t>
      </w:r>
      <w:r w:rsidR="00EB6882">
        <w:rPr>
          <w:rFonts w:ascii="楷体" w:eastAsia="楷体" w:hAnsi="楷体" w:hint="eastAsia"/>
        </w:rPr>
        <w:t>同期高基数</w:t>
      </w:r>
      <w:r w:rsidR="00B1226A">
        <w:rPr>
          <w:rFonts w:ascii="楷体" w:eastAsia="楷体" w:hAnsi="楷体" w:hint="eastAsia"/>
        </w:rPr>
        <w:t>，</w:t>
      </w:r>
      <w:r w:rsidR="00EB6882">
        <w:rPr>
          <w:rFonts w:ascii="楷体" w:eastAsia="楷体" w:hAnsi="楷体" w:hint="eastAsia"/>
        </w:rPr>
        <w:t>预计19Q1</w:t>
      </w:r>
      <w:r w:rsidR="00B12641">
        <w:rPr>
          <w:rFonts w:ascii="楷体" w:eastAsia="楷体" w:hAnsi="楷体" w:hint="eastAsia"/>
        </w:rPr>
        <w:t>收入</w:t>
      </w:r>
      <w:r w:rsidR="00EB6882">
        <w:rPr>
          <w:rFonts w:ascii="楷体" w:eastAsia="楷体" w:hAnsi="楷体" w:hint="eastAsia"/>
        </w:rPr>
        <w:t>增速下滑幅度</w:t>
      </w:r>
      <w:r w:rsidR="00B1226A">
        <w:rPr>
          <w:rFonts w:ascii="楷体" w:eastAsia="楷体" w:hAnsi="楷体" w:hint="eastAsia"/>
        </w:rPr>
        <w:t>或将</w:t>
      </w:r>
      <w:r w:rsidR="00EB6882">
        <w:rPr>
          <w:rFonts w:ascii="楷体" w:eastAsia="楷体" w:hAnsi="楷体" w:hint="eastAsia"/>
        </w:rPr>
        <w:t>扩大</w:t>
      </w:r>
      <w:r w:rsidR="00846B07">
        <w:rPr>
          <w:rFonts w:ascii="楷体" w:eastAsia="楷体" w:hAnsi="楷体" w:hint="eastAsia"/>
        </w:rPr>
        <w:t>。</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BA29FB" w:rsidRPr="004B17C6" w:rsidTr="00451FDF">
        <w:tc>
          <w:tcPr>
            <w:tcW w:w="8080" w:type="dxa"/>
            <w:tcBorders>
              <w:top w:val="nil"/>
              <w:bottom w:val="single" w:sz="12" w:space="0" w:color="CC0000"/>
            </w:tcBorders>
            <w:shd w:val="clear" w:color="auto" w:fill="auto"/>
            <w:vAlign w:val="bottom"/>
          </w:tcPr>
          <w:p w:rsidR="00BA29FB" w:rsidRPr="00BA29FB" w:rsidRDefault="00BA29FB" w:rsidP="00451FDF">
            <w:pPr>
              <w:pStyle w:val="af2"/>
              <w:rPr>
                <w:rFonts w:ascii="楷体" w:eastAsia="楷体" w:hAnsi="楷体"/>
              </w:rPr>
            </w:pPr>
            <w:r w:rsidRPr="00BA29FB">
              <w:rPr>
                <w:rFonts w:ascii="楷体" w:eastAsia="楷体" w:hAnsi="楷体" w:hint="eastAsia"/>
              </w:rPr>
              <w:t>图</w:t>
            </w:r>
            <w:r w:rsidR="00E0162E" w:rsidRPr="00BA29FB">
              <w:rPr>
                <w:rFonts w:ascii="楷体" w:eastAsia="楷体" w:hAnsi="楷体"/>
              </w:rPr>
              <w:fldChar w:fldCharType="begin"/>
            </w:r>
            <w:r w:rsidRPr="00BA29FB">
              <w:rPr>
                <w:rFonts w:ascii="楷体" w:eastAsia="楷体" w:hAnsi="楷体"/>
              </w:rPr>
              <w:instrText xml:space="preserve"> SEQ 图表 \* ARABIC </w:instrText>
            </w:r>
            <w:r w:rsidR="00E0162E" w:rsidRPr="00BA29FB">
              <w:rPr>
                <w:rFonts w:ascii="楷体" w:eastAsia="楷体" w:hAnsi="楷体"/>
              </w:rPr>
              <w:fldChar w:fldCharType="separate"/>
            </w:r>
            <w:r w:rsidR="00F95484">
              <w:rPr>
                <w:rFonts w:ascii="楷体" w:eastAsia="楷体" w:hAnsi="楷体"/>
                <w:noProof/>
              </w:rPr>
              <w:t>3</w:t>
            </w:r>
            <w:r w:rsidR="00E0162E" w:rsidRPr="00BA29FB">
              <w:rPr>
                <w:rFonts w:ascii="楷体" w:eastAsia="楷体" w:hAnsi="楷体"/>
              </w:rPr>
              <w:fldChar w:fldCharType="end"/>
            </w:r>
            <w:r w:rsidRPr="00BA29FB">
              <w:rPr>
                <w:rFonts w:ascii="楷体" w:eastAsia="楷体" w:hAnsi="楷体" w:hint="eastAsia"/>
              </w:rPr>
              <w:t>7 食品制造业利润及主营收入增速均下滑(单位：%)</w:t>
            </w:r>
          </w:p>
        </w:tc>
      </w:tr>
      <w:tr w:rsidR="00BA29FB" w:rsidRPr="004B17C6" w:rsidTr="00EB6882">
        <w:tblPrEx>
          <w:tblCellMar>
            <w:left w:w="108" w:type="dxa"/>
            <w:right w:w="108" w:type="dxa"/>
          </w:tblCellMar>
        </w:tblPrEx>
        <w:trPr>
          <w:trHeight w:hRule="exact" w:val="3034"/>
        </w:trPr>
        <w:tc>
          <w:tcPr>
            <w:tcW w:w="8080" w:type="dxa"/>
            <w:tcBorders>
              <w:top w:val="single" w:sz="12" w:space="0" w:color="CC0000"/>
              <w:bottom w:val="single" w:sz="12" w:space="0" w:color="CC0000"/>
            </w:tcBorders>
            <w:shd w:val="clear" w:color="auto" w:fill="auto"/>
          </w:tcPr>
          <w:p w:rsidR="00BA29FB" w:rsidRPr="004B17C6" w:rsidRDefault="00E0162E" w:rsidP="00BA29FB">
            <w:pPr>
              <w:keepNext/>
              <w:keepLines/>
              <w:ind w:right="1890"/>
              <w:rPr>
                <w:rFonts w:ascii="楷体" w:eastAsia="楷体" w:hAnsi="楷体"/>
                <w:szCs w:val="21"/>
              </w:rPr>
            </w:pPr>
            <w:r>
              <w:rPr>
                <w:rFonts w:ascii="楷体" w:eastAsia="楷体" w:hAnsi="楷体"/>
                <w:noProof/>
                <w:szCs w:val="21"/>
              </w:rPr>
              <w:pict>
                <v:rect id="_x0000_s1035" style="position:absolute;left:0;text-align:left;margin-left:323.5pt;margin-top:27.85pt;width:45.75pt;height:91.5pt;z-index:251669504;mso-position-horizontal-relative:text;mso-position-vertical-relative:line;mso-width-relative:margin;mso-height-relative:margin" fillcolor="white [3201]" strokecolor="black [3200]" strokeweight="1pt">
                  <v:fill opacity="0" rotate="t"/>
                  <v:stroke dashstyle="dash"/>
                  <v:shadow color="#868686"/>
                  <v:textbox inset=",.3mm,,.3mm"/>
                </v:rect>
              </w:pict>
            </w:r>
            <w:r w:rsidR="00BA29FB" w:rsidRPr="00BA29FB">
              <w:rPr>
                <w:rFonts w:ascii="楷体" w:eastAsia="楷体" w:hAnsi="楷体"/>
                <w:noProof/>
                <w:szCs w:val="21"/>
              </w:rPr>
              <w:drawing>
                <wp:inline distT="0" distB="0" distL="0" distR="0">
                  <wp:extent cx="5076825" cy="1895475"/>
                  <wp:effectExtent l="0" t="0" r="0" b="0"/>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BA29FB" w:rsidRPr="004B17C6" w:rsidTr="00451FDF">
        <w:tc>
          <w:tcPr>
            <w:tcW w:w="8080" w:type="dxa"/>
            <w:tcBorders>
              <w:top w:val="single" w:sz="12" w:space="0" w:color="CC0000"/>
              <w:bottom w:val="nil"/>
            </w:tcBorders>
            <w:shd w:val="clear" w:color="auto" w:fill="auto"/>
          </w:tcPr>
          <w:p w:rsidR="00BA29FB" w:rsidRPr="004B17C6" w:rsidRDefault="00BA29FB" w:rsidP="00A86068">
            <w:pPr>
              <w:pStyle w:val="af2"/>
              <w:rPr>
                <w:rFonts w:ascii="楷体" w:eastAsia="楷体" w:hAnsi="楷体"/>
              </w:rPr>
            </w:pPr>
            <w:r w:rsidRPr="004B17C6">
              <w:rPr>
                <w:rFonts w:ascii="楷体" w:eastAsia="楷体" w:hAnsi="楷体" w:hint="eastAsia"/>
              </w:rPr>
              <w:t>资料来源：</w:t>
            </w:r>
            <w:r w:rsidR="00A86068">
              <w:rPr>
                <w:rFonts w:ascii="楷体" w:eastAsia="楷体" w:hAnsi="楷体" w:hint="eastAsia"/>
              </w:rPr>
              <w:t>wind</w:t>
            </w:r>
            <w:r>
              <w:rPr>
                <w:rFonts w:ascii="楷体" w:eastAsia="楷体" w:hAnsi="楷体" w:hint="eastAsia"/>
              </w:rPr>
              <w:t>，中山证券研究所</w:t>
            </w:r>
          </w:p>
        </w:tc>
      </w:tr>
    </w:tbl>
    <w:p w:rsidR="00BA29FB" w:rsidRDefault="009E23D3" w:rsidP="00AA5455">
      <w:pPr>
        <w:pStyle w:val="ae"/>
        <w:spacing w:beforeLines="50" w:after="156" w:line="360" w:lineRule="auto"/>
        <w:ind w:left="2520" w:firstLine="422"/>
        <w:rPr>
          <w:rFonts w:ascii="楷体" w:eastAsia="楷体" w:hAnsi="楷体"/>
        </w:rPr>
      </w:pPr>
      <w:r w:rsidRPr="009E23D3">
        <w:rPr>
          <w:rFonts w:ascii="楷体" w:eastAsia="楷体" w:hAnsi="楷体" w:hint="eastAsia"/>
          <w:b/>
        </w:rPr>
        <w:t>大众食品上游成本上涨明显。</w:t>
      </w:r>
      <w:r w:rsidR="00B1226A">
        <w:rPr>
          <w:rFonts w:ascii="楷体" w:eastAsia="楷体" w:hAnsi="楷体" w:hint="eastAsia"/>
        </w:rPr>
        <w:t>18年以来，整体CPI呈现小幅上涨，细分来看，非食品CPI波动较为平稳，而食品CPI自下半年起，大幅上涨，带动CPI上涨。反应至大众食品行业成本端来看，白砂糖17年已出现大幅价格上涨，18年价格已出现回落，</w:t>
      </w:r>
      <w:r w:rsidR="00AB74FD">
        <w:rPr>
          <w:rFonts w:ascii="楷体" w:eastAsia="楷体" w:hAnsi="楷体" w:hint="eastAsia"/>
        </w:rPr>
        <w:t>但因贸易战影响，大豆价格今年出现上涨;</w:t>
      </w:r>
      <w:r w:rsidR="00D95492">
        <w:rPr>
          <w:rFonts w:ascii="楷体" w:eastAsia="楷体" w:hAnsi="楷体" w:hint="eastAsia"/>
        </w:rPr>
        <w:t>原奶价格自今年三季度起，出现明显拉涨</w:t>
      </w:r>
      <w:r w:rsidR="00AB74FD">
        <w:rPr>
          <w:rFonts w:ascii="楷体" w:eastAsia="楷体" w:hAnsi="楷体" w:hint="eastAsia"/>
        </w:rPr>
        <w:t>。</w:t>
      </w:r>
      <w:r w:rsidR="00D95492">
        <w:rPr>
          <w:rFonts w:ascii="楷体" w:eastAsia="楷体" w:hAnsi="楷体" w:hint="eastAsia"/>
        </w:rPr>
        <w:t>另一方面，作为大众食品的主要成本包装瓦楞纸及运费成本上涨幅度明显，成本端上涨直接影响大众食品企业盈利能力。</w:t>
      </w:r>
    </w:p>
    <w:tbl>
      <w:tblPr>
        <w:tblW w:w="10217" w:type="dxa"/>
        <w:jc w:val="center"/>
        <w:tblLayout w:type="fixed"/>
        <w:tblCellMar>
          <w:left w:w="0" w:type="dxa"/>
          <w:right w:w="0" w:type="dxa"/>
        </w:tblCellMar>
        <w:tblLook w:val="01E0"/>
      </w:tblPr>
      <w:tblGrid>
        <w:gridCol w:w="5081"/>
        <w:gridCol w:w="56"/>
        <w:gridCol w:w="5080"/>
      </w:tblGrid>
      <w:tr w:rsidR="00A86068" w:rsidRPr="004B17C6" w:rsidTr="009B5DD0">
        <w:trPr>
          <w:trHeight w:hRule="exact" w:val="397"/>
          <w:jc w:val="center"/>
        </w:trPr>
        <w:tc>
          <w:tcPr>
            <w:tcW w:w="5081" w:type="dxa"/>
            <w:tcBorders>
              <w:bottom w:val="single" w:sz="12" w:space="0" w:color="CC0000"/>
            </w:tcBorders>
            <w:shd w:val="clear" w:color="auto" w:fill="auto"/>
            <w:noWrap/>
            <w:vAlign w:val="bottom"/>
          </w:tcPr>
          <w:p w:rsidR="00A86068" w:rsidRPr="004B17C6" w:rsidRDefault="00A86068" w:rsidP="009B5DD0">
            <w:pPr>
              <w:keepNext/>
              <w:keepLines/>
              <w:rPr>
                <w:rFonts w:ascii="楷体" w:eastAsia="楷体" w:hAnsi="楷体"/>
                <w:sz w:val="20"/>
                <w:szCs w:val="20"/>
              </w:rPr>
            </w:pPr>
            <w:r w:rsidRPr="00BA29FB">
              <w:rPr>
                <w:rFonts w:ascii="楷体" w:eastAsia="楷体" w:hAnsi="楷体"/>
                <w:sz w:val="18"/>
                <w:szCs w:val="20"/>
              </w:rPr>
              <w:t>图</w:t>
            </w:r>
            <w:r w:rsidR="00E0162E" w:rsidRPr="00BA29FB">
              <w:rPr>
                <w:rFonts w:ascii="楷体" w:eastAsia="楷体" w:hAnsi="楷体"/>
                <w:sz w:val="18"/>
                <w:szCs w:val="20"/>
              </w:rPr>
              <w:fldChar w:fldCharType="begin"/>
            </w:r>
            <w:r w:rsidRPr="00BA29FB">
              <w:rPr>
                <w:rFonts w:ascii="楷体" w:eastAsia="楷体" w:hAnsi="楷体"/>
                <w:sz w:val="18"/>
                <w:szCs w:val="20"/>
              </w:rPr>
              <w:instrText xml:space="preserve"> SEQ 图表 \* ARABIC </w:instrText>
            </w:r>
            <w:r w:rsidR="00E0162E" w:rsidRPr="00BA29FB">
              <w:rPr>
                <w:rFonts w:ascii="楷体" w:eastAsia="楷体" w:hAnsi="楷体"/>
                <w:sz w:val="18"/>
                <w:szCs w:val="20"/>
              </w:rPr>
              <w:fldChar w:fldCharType="separate"/>
            </w:r>
            <w:r w:rsidR="00F95484">
              <w:rPr>
                <w:rFonts w:ascii="楷体" w:eastAsia="楷体" w:hAnsi="楷体"/>
                <w:noProof/>
                <w:sz w:val="18"/>
                <w:szCs w:val="20"/>
              </w:rPr>
              <w:t>4</w:t>
            </w:r>
            <w:r w:rsidR="00E0162E" w:rsidRPr="00BA29FB">
              <w:rPr>
                <w:rFonts w:ascii="楷体" w:eastAsia="楷体" w:hAnsi="楷体"/>
                <w:sz w:val="18"/>
                <w:szCs w:val="20"/>
              </w:rPr>
              <w:fldChar w:fldCharType="end"/>
            </w:r>
            <w:r>
              <w:rPr>
                <w:rFonts w:ascii="楷体" w:eastAsia="楷体" w:hAnsi="楷体" w:hint="eastAsia"/>
                <w:sz w:val="18"/>
                <w:szCs w:val="20"/>
              </w:rPr>
              <w:t>8</w:t>
            </w:r>
            <w:r w:rsidRPr="00BA29FB">
              <w:rPr>
                <w:rFonts w:ascii="楷体" w:eastAsia="楷体" w:hAnsi="楷体" w:hint="eastAsia"/>
                <w:sz w:val="18"/>
                <w:szCs w:val="20"/>
              </w:rPr>
              <w:t xml:space="preserve"> </w:t>
            </w:r>
            <w:r>
              <w:rPr>
                <w:rFonts w:ascii="楷体" w:eastAsia="楷体" w:hAnsi="楷体" w:hint="eastAsia"/>
                <w:sz w:val="18"/>
                <w:szCs w:val="20"/>
              </w:rPr>
              <w:t xml:space="preserve">CPI食品及非食品均出现上涨趋势 </w:t>
            </w:r>
            <w:r w:rsidRPr="00BA29FB">
              <w:rPr>
                <w:rFonts w:ascii="楷体" w:eastAsia="楷体" w:hAnsi="楷体" w:hint="eastAsia"/>
                <w:sz w:val="18"/>
                <w:szCs w:val="20"/>
              </w:rPr>
              <w:t>(单位：%)</w:t>
            </w:r>
            <w:r w:rsidRPr="004B17C6">
              <w:rPr>
                <w:rFonts w:ascii="楷体" w:eastAsia="楷体" w:hAnsi="楷体" w:hint="eastAsia"/>
                <w:sz w:val="20"/>
                <w:szCs w:val="20"/>
              </w:rPr>
              <w:t>)</w:t>
            </w:r>
          </w:p>
        </w:tc>
        <w:tc>
          <w:tcPr>
            <w:tcW w:w="56" w:type="dxa"/>
            <w:shd w:val="clear" w:color="auto" w:fill="auto"/>
            <w:vAlign w:val="bottom"/>
          </w:tcPr>
          <w:p w:rsidR="00A86068" w:rsidRPr="004B17C6" w:rsidRDefault="00A86068" w:rsidP="009B5DD0">
            <w:pPr>
              <w:keepNext/>
              <w:keepLines/>
              <w:rPr>
                <w:rFonts w:ascii="楷体" w:eastAsia="楷体" w:hAnsi="楷体"/>
                <w:sz w:val="20"/>
                <w:szCs w:val="20"/>
              </w:rPr>
            </w:pPr>
          </w:p>
        </w:tc>
        <w:tc>
          <w:tcPr>
            <w:tcW w:w="5080" w:type="dxa"/>
            <w:tcBorders>
              <w:bottom w:val="single" w:sz="12" w:space="0" w:color="CC0000"/>
            </w:tcBorders>
            <w:shd w:val="clear" w:color="auto" w:fill="auto"/>
            <w:noWrap/>
            <w:vAlign w:val="bottom"/>
          </w:tcPr>
          <w:p w:rsidR="00A86068" w:rsidRPr="004B17C6" w:rsidRDefault="00A86068" w:rsidP="009B5DD0">
            <w:pPr>
              <w:keepNext/>
              <w:keepLines/>
              <w:rPr>
                <w:rFonts w:ascii="楷体" w:eastAsia="楷体" w:hAnsi="楷体"/>
                <w:sz w:val="20"/>
                <w:szCs w:val="20"/>
              </w:rPr>
            </w:pPr>
            <w:r w:rsidRPr="00BA29FB">
              <w:rPr>
                <w:rFonts w:ascii="楷体" w:eastAsia="楷体" w:hAnsi="楷体"/>
                <w:sz w:val="18"/>
                <w:szCs w:val="20"/>
              </w:rPr>
              <w:t>图</w:t>
            </w:r>
            <w:r>
              <w:rPr>
                <w:rFonts w:ascii="楷体" w:eastAsia="楷体" w:hAnsi="楷体" w:hint="eastAsia"/>
                <w:sz w:val="18"/>
                <w:szCs w:val="20"/>
              </w:rPr>
              <w:t>29</w:t>
            </w:r>
            <w:r w:rsidRPr="00BA29FB">
              <w:rPr>
                <w:rFonts w:ascii="楷体" w:eastAsia="楷体" w:hAnsi="楷体" w:hint="eastAsia"/>
                <w:sz w:val="18"/>
                <w:szCs w:val="20"/>
              </w:rPr>
              <w:t xml:space="preserve"> </w:t>
            </w:r>
            <w:r>
              <w:rPr>
                <w:rFonts w:ascii="楷体" w:eastAsia="楷体" w:hAnsi="楷体" w:hint="eastAsia"/>
                <w:sz w:val="18"/>
                <w:szCs w:val="20"/>
              </w:rPr>
              <w:t>今年大众食品上游成本上涨许多</w:t>
            </w:r>
            <w:r w:rsidRPr="00BA29FB">
              <w:rPr>
                <w:rFonts w:ascii="楷体" w:eastAsia="楷体" w:hAnsi="楷体" w:hint="eastAsia"/>
                <w:sz w:val="18"/>
                <w:szCs w:val="20"/>
              </w:rPr>
              <w:t>(单位：%)</w:t>
            </w:r>
          </w:p>
        </w:tc>
      </w:tr>
      <w:tr w:rsidR="00A86068" w:rsidRPr="004B17C6" w:rsidTr="00A86068">
        <w:trPr>
          <w:trHeight w:hRule="exact" w:val="2878"/>
          <w:jc w:val="center"/>
        </w:trPr>
        <w:tc>
          <w:tcPr>
            <w:tcW w:w="5081" w:type="dxa"/>
            <w:tcBorders>
              <w:top w:val="single" w:sz="12" w:space="0" w:color="CC0000"/>
              <w:bottom w:val="single" w:sz="12" w:space="0" w:color="CC0000"/>
            </w:tcBorders>
            <w:shd w:val="clear" w:color="auto" w:fill="auto"/>
            <w:noWrap/>
          </w:tcPr>
          <w:p w:rsidR="00A86068" w:rsidRPr="004B17C6" w:rsidRDefault="00A86068" w:rsidP="009B5DD0">
            <w:pPr>
              <w:keepNext/>
              <w:keepLines/>
              <w:spacing w:line="300" w:lineRule="atLeast"/>
              <w:jc w:val="center"/>
              <w:rPr>
                <w:rFonts w:ascii="楷体" w:eastAsia="楷体" w:hAnsi="楷体"/>
              </w:rPr>
            </w:pPr>
            <w:r w:rsidRPr="00A86068">
              <w:rPr>
                <w:rFonts w:ascii="楷体" w:eastAsia="楷体" w:hAnsi="楷体"/>
                <w:noProof/>
              </w:rPr>
              <w:drawing>
                <wp:inline distT="0" distB="0" distL="0" distR="0">
                  <wp:extent cx="3228975" cy="1724025"/>
                  <wp:effectExtent l="0" t="0" r="0" b="0"/>
                  <wp:docPr id="4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56" w:type="dxa"/>
            <w:shd w:val="clear" w:color="auto" w:fill="FFFFFF"/>
          </w:tcPr>
          <w:p w:rsidR="00A86068" w:rsidRPr="004B17C6" w:rsidRDefault="00A86068" w:rsidP="009B5DD0">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A86068" w:rsidRPr="004B17C6" w:rsidRDefault="00A86068" w:rsidP="009B5DD0">
            <w:pPr>
              <w:keepNext/>
              <w:keepLines/>
              <w:spacing w:line="300" w:lineRule="atLeast"/>
              <w:jc w:val="center"/>
              <w:rPr>
                <w:rFonts w:ascii="楷体" w:eastAsia="楷体" w:hAnsi="楷体"/>
              </w:rPr>
            </w:pPr>
            <w:r w:rsidRPr="00A86068">
              <w:rPr>
                <w:rFonts w:ascii="楷体" w:eastAsia="楷体" w:hAnsi="楷体"/>
                <w:noProof/>
              </w:rPr>
              <w:drawing>
                <wp:inline distT="0" distB="0" distL="0" distR="0">
                  <wp:extent cx="3228975" cy="1752600"/>
                  <wp:effectExtent l="0" t="0" r="0" b="0"/>
                  <wp:docPr id="4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A86068" w:rsidRPr="004B17C6" w:rsidTr="009B5DD0">
        <w:trPr>
          <w:trHeight w:val="50"/>
          <w:jc w:val="center"/>
        </w:trPr>
        <w:tc>
          <w:tcPr>
            <w:tcW w:w="5081" w:type="dxa"/>
            <w:tcBorders>
              <w:top w:val="single" w:sz="12" w:space="0" w:color="CC0000"/>
            </w:tcBorders>
            <w:shd w:val="clear" w:color="auto" w:fill="auto"/>
            <w:noWrap/>
          </w:tcPr>
          <w:p w:rsidR="00A86068" w:rsidRPr="004B17C6" w:rsidRDefault="00A86068" w:rsidP="009B5DD0">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c>
          <w:tcPr>
            <w:tcW w:w="56" w:type="dxa"/>
            <w:shd w:val="clear" w:color="auto" w:fill="auto"/>
          </w:tcPr>
          <w:p w:rsidR="00A86068" w:rsidRPr="004B17C6" w:rsidRDefault="00A86068" w:rsidP="009B5DD0">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A86068" w:rsidRPr="004B17C6" w:rsidRDefault="00A86068" w:rsidP="009B5DD0">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A86068" w:rsidRPr="00A86068" w:rsidRDefault="00A86068" w:rsidP="00AA5455">
      <w:pPr>
        <w:pStyle w:val="ae"/>
        <w:spacing w:beforeLines="50" w:after="156" w:line="360" w:lineRule="auto"/>
        <w:ind w:left="2520" w:firstLine="420"/>
        <w:rPr>
          <w:rFonts w:ascii="楷体" w:eastAsia="楷体" w:hAnsi="楷体"/>
        </w:rPr>
      </w:pP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A86068" w:rsidRPr="00BA29FB" w:rsidTr="009B5DD0">
        <w:tc>
          <w:tcPr>
            <w:tcW w:w="8080" w:type="dxa"/>
            <w:tcBorders>
              <w:top w:val="nil"/>
              <w:bottom w:val="single" w:sz="12" w:space="0" w:color="CC0000"/>
            </w:tcBorders>
            <w:shd w:val="clear" w:color="auto" w:fill="auto"/>
            <w:vAlign w:val="bottom"/>
          </w:tcPr>
          <w:p w:rsidR="00A86068" w:rsidRPr="00BA29FB" w:rsidRDefault="00A86068" w:rsidP="009B5DD0">
            <w:pPr>
              <w:pStyle w:val="af2"/>
              <w:rPr>
                <w:rFonts w:ascii="楷体" w:eastAsia="楷体" w:hAnsi="楷体"/>
              </w:rPr>
            </w:pPr>
            <w:r w:rsidRPr="00BA29FB">
              <w:rPr>
                <w:rFonts w:ascii="楷体" w:eastAsia="楷体" w:hAnsi="楷体" w:hint="eastAsia"/>
              </w:rPr>
              <w:lastRenderedPageBreak/>
              <w:t>图</w:t>
            </w:r>
            <w:r>
              <w:rPr>
                <w:rFonts w:ascii="楷体" w:eastAsia="楷体" w:hAnsi="楷体" w:hint="eastAsia"/>
              </w:rPr>
              <w:t>30</w:t>
            </w:r>
            <w:r w:rsidRPr="00BA29FB">
              <w:rPr>
                <w:rFonts w:ascii="楷体" w:eastAsia="楷体" w:hAnsi="楷体" w:hint="eastAsia"/>
              </w:rPr>
              <w:t xml:space="preserve"> </w:t>
            </w:r>
            <w:r>
              <w:rPr>
                <w:rFonts w:ascii="楷体" w:eastAsia="楷体" w:hAnsi="楷体" w:hint="eastAsia"/>
              </w:rPr>
              <w:t>主产区生鲜乳价格及同比增速波动</w:t>
            </w:r>
            <w:r w:rsidRPr="00BA29FB">
              <w:rPr>
                <w:rFonts w:ascii="楷体" w:eastAsia="楷体" w:hAnsi="楷体" w:hint="eastAsia"/>
              </w:rPr>
              <w:t>(单位：</w:t>
            </w:r>
            <w:r>
              <w:rPr>
                <w:rFonts w:ascii="楷体" w:eastAsia="楷体" w:hAnsi="楷体" w:hint="eastAsia"/>
              </w:rPr>
              <w:t xml:space="preserve">元/斤 </w:t>
            </w:r>
            <w:r w:rsidRPr="00BA29FB">
              <w:rPr>
                <w:rFonts w:ascii="楷体" w:eastAsia="楷体" w:hAnsi="楷体" w:hint="eastAsia"/>
              </w:rPr>
              <w:t>%)</w:t>
            </w:r>
          </w:p>
        </w:tc>
      </w:tr>
      <w:tr w:rsidR="00A86068" w:rsidRPr="004B17C6" w:rsidTr="009B5DD0">
        <w:tblPrEx>
          <w:tblCellMar>
            <w:left w:w="108" w:type="dxa"/>
            <w:right w:w="108" w:type="dxa"/>
          </w:tblCellMar>
        </w:tblPrEx>
        <w:trPr>
          <w:trHeight w:hRule="exact" w:val="3034"/>
        </w:trPr>
        <w:tc>
          <w:tcPr>
            <w:tcW w:w="8080" w:type="dxa"/>
            <w:tcBorders>
              <w:top w:val="single" w:sz="12" w:space="0" w:color="CC0000"/>
              <w:bottom w:val="single" w:sz="12" w:space="0" w:color="CC0000"/>
            </w:tcBorders>
            <w:shd w:val="clear" w:color="auto" w:fill="auto"/>
          </w:tcPr>
          <w:p w:rsidR="00A86068" w:rsidRPr="004B17C6" w:rsidRDefault="00A86068" w:rsidP="00A86068">
            <w:pPr>
              <w:keepNext/>
              <w:keepLines/>
              <w:ind w:right="1890"/>
              <w:rPr>
                <w:rFonts w:ascii="楷体" w:eastAsia="楷体" w:hAnsi="楷体"/>
                <w:szCs w:val="21"/>
              </w:rPr>
            </w:pPr>
            <w:r w:rsidRPr="00A86068">
              <w:rPr>
                <w:rFonts w:ascii="楷体" w:eastAsia="楷体" w:hAnsi="楷体"/>
                <w:noProof/>
                <w:szCs w:val="21"/>
              </w:rPr>
              <w:drawing>
                <wp:inline distT="0" distB="0" distL="0" distR="0">
                  <wp:extent cx="5057775" cy="1924050"/>
                  <wp:effectExtent l="0" t="0" r="0" b="0"/>
                  <wp:docPr id="4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A86068" w:rsidRPr="004B17C6" w:rsidTr="009B5DD0">
        <w:tc>
          <w:tcPr>
            <w:tcW w:w="8080" w:type="dxa"/>
            <w:tcBorders>
              <w:top w:val="single" w:sz="12" w:space="0" w:color="CC0000"/>
              <w:bottom w:val="nil"/>
            </w:tcBorders>
            <w:shd w:val="clear" w:color="auto" w:fill="auto"/>
          </w:tcPr>
          <w:p w:rsidR="00A86068" w:rsidRPr="004B17C6" w:rsidRDefault="00A86068" w:rsidP="009B5DD0">
            <w:pPr>
              <w:pStyle w:val="af2"/>
              <w:rPr>
                <w:rFonts w:ascii="楷体" w:eastAsia="楷体" w:hAnsi="楷体"/>
              </w:rPr>
            </w:pPr>
            <w:r w:rsidRPr="004B17C6">
              <w:rPr>
                <w:rFonts w:ascii="楷体" w:eastAsia="楷体" w:hAnsi="楷体" w:hint="eastAsia"/>
              </w:rPr>
              <w:t>资料来源：</w:t>
            </w:r>
            <w:r>
              <w:rPr>
                <w:rFonts w:ascii="楷体" w:eastAsia="楷体" w:hAnsi="楷体" w:hint="eastAsia"/>
              </w:rPr>
              <w:t>中商产业研究院，中山证券研究所</w:t>
            </w:r>
          </w:p>
        </w:tc>
      </w:tr>
    </w:tbl>
    <w:p w:rsidR="00D95492" w:rsidRPr="00D95492" w:rsidRDefault="00A86068" w:rsidP="00AA5455">
      <w:pPr>
        <w:pStyle w:val="ae"/>
        <w:spacing w:beforeLines="50" w:after="156" w:line="360" w:lineRule="auto"/>
        <w:ind w:left="2520" w:firstLine="422"/>
        <w:rPr>
          <w:rFonts w:ascii="楷体" w:eastAsia="楷体" w:hAnsi="楷体"/>
        </w:rPr>
      </w:pPr>
      <w:r w:rsidRPr="00A86068">
        <w:rPr>
          <w:rFonts w:ascii="楷体" w:eastAsia="楷体" w:hAnsi="楷体" w:hint="eastAsia"/>
          <w:b/>
        </w:rPr>
        <w:t>需求回落，成本上涨背景下，优选必选消费品。</w:t>
      </w:r>
      <w:r w:rsidR="00BA4724">
        <w:rPr>
          <w:rFonts w:ascii="楷体" w:eastAsia="楷体" w:hAnsi="楷体" w:hint="eastAsia"/>
        </w:rPr>
        <w:t>数据显示，在整体消费空间趋</w:t>
      </w:r>
      <w:r w:rsidR="00AB74FD">
        <w:rPr>
          <w:rFonts w:ascii="楷体" w:eastAsia="楷体" w:hAnsi="楷体" w:hint="eastAsia"/>
        </w:rPr>
        <w:t>于</w:t>
      </w:r>
      <w:r w:rsidR="00BA4724">
        <w:rPr>
          <w:rFonts w:ascii="楷体" w:eastAsia="楷体" w:hAnsi="楷体" w:hint="eastAsia"/>
        </w:rPr>
        <w:t>有限</w:t>
      </w:r>
      <w:r w:rsidR="00AB74FD">
        <w:rPr>
          <w:rFonts w:ascii="楷体" w:eastAsia="楷体" w:hAnsi="楷体" w:hint="eastAsia"/>
        </w:rPr>
        <w:t>导致</w:t>
      </w:r>
      <w:r w:rsidR="00BA4724">
        <w:rPr>
          <w:rFonts w:ascii="楷体" w:eastAsia="楷体" w:hAnsi="楷体" w:hint="eastAsia"/>
        </w:rPr>
        <w:t>需求回落，及成本端价格上涨的背景下，2018年可选消费及必选消费指数出现明显分化，如同我们对消费市场分析一般，需求已出现明显分化。细分看，可选消费自18年二季度起，出现明显下跌趋势，而必选消费指数则是逆向发展，上涨势头明显。对于大众食品行业，</w:t>
      </w:r>
      <w:r w:rsidR="00BA4724" w:rsidRPr="00BF7F92">
        <w:rPr>
          <w:rFonts w:ascii="楷体" w:eastAsia="楷体" w:hAnsi="楷体" w:hint="eastAsia"/>
          <w:b/>
        </w:rPr>
        <w:t>我们认为应优选，1）必选消费品中</w:t>
      </w:r>
      <w:r w:rsidR="00805C29">
        <w:rPr>
          <w:rFonts w:ascii="楷体" w:eastAsia="楷体" w:hAnsi="楷体" w:hint="eastAsia"/>
          <w:b/>
        </w:rPr>
        <w:t>日常生活</w:t>
      </w:r>
      <w:r w:rsidR="00BA4724" w:rsidRPr="00BF7F92">
        <w:rPr>
          <w:rFonts w:ascii="楷体" w:eastAsia="楷体" w:hAnsi="楷体" w:hint="eastAsia"/>
          <w:b/>
        </w:rPr>
        <w:t>大众品，如调味品、乳品等;2）成本</w:t>
      </w:r>
      <w:r w:rsidR="00BF7F92">
        <w:rPr>
          <w:rFonts w:ascii="楷体" w:eastAsia="楷体" w:hAnsi="楷体" w:hint="eastAsia"/>
          <w:b/>
        </w:rPr>
        <w:t>上涨</w:t>
      </w:r>
      <w:r w:rsidR="00BA4724" w:rsidRPr="00BF7F92">
        <w:rPr>
          <w:rFonts w:ascii="楷体" w:eastAsia="楷体" w:hAnsi="楷体" w:hint="eastAsia"/>
          <w:b/>
        </w:rPr>
        <w:t>压力下，具有议价能力及成本转嫁能力的优质企业;3)</w:t>
      </w:r>
      <w:r w:rsidR="00BF7F92">
        <w:rPr>
          <w:rFonts w:ascii="楷体" w:eastAsia="楷体" w:hAnsi="楷体" w:hint="eastAsia"/>
          <w:b/>
        </w:rPr>
        <w:t>具有</w:t>
      </w:r>
      <w:r w:rsidR="00BF7F92" w:rsidRPr="00BF7F92">
        <w:rPr>
          <w:rFonts w:ascii="楷体" w:eastAsia="楷体" w:hAnsi="楷体" w:hint="eastAsia"/>
          <w:b/>
        </w:rPr>
        <w:t>性价比，不断创新的优质企业，以至于在逆势中份额逐步提升</w:t>
      </w:r>
      <w:r w:rsidR="00AB74FD">
        <w:rPr>
          <w:rFonts w:ascii="楷体" w:eastAsia="楷体" w:hAnsi="楷体" w:hint="eastAsia"/>
          <w:b/>
        </w:rPr>
        <w:t>的企业</w:t>
      </w:r>
      <w:r w:rsidR="00CD2ACC">
        <w:rPr>
          <w:rFonts w:ascii="楷体" w:eastAsia="楷体" w:hAnsi="楷体" w:hint="eastAsia"/>
          <w:b/>
        </w:rPr>
        <w:t>。</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B12641" w:rsidRPr="00BA29FB" w:rsidTr="00451FDF">
        <w:tc>
          <w:tcPr>
            <w:tcW w:w="8080" w:type="dxa"/>
            <w:tcBorders>
              <w:top w:val="nil"/>
              <w:bottom w:val="single" w:sz="12" w:space="0" w:color="CC0000"/>
            </w:tcBorders>
            <w:shd w:val="clear" w:color="auto" w:fill="auto"/>
            <w:vAlign w:val="bottom"/>
          </w:tcPr>
          <w:p w:rsidR="00B12641" w:rsidRPr="00BA29FB" w:rsidRDefault="00B12641" w:rsidP="00B12641">
            <w:pPr>
              <w:pStyle w:val="af2"/>
              <w:rPr>
                <w:rFonts w:ascii="楷体" w:eastAsia="楷体" w:hAnsi="楷体"/>
              </w:rPr>
            </w:pPr>
            <w:r w:rsidRPr="00BA29FB">
              <w:rPr>
                <w:rFonts w:ascii="楷体" w:eastAsia="楷体" w:hAnsi="楷体" w:hint="eastAsia"/>
              </w:rPr>
              <w:t>图</w:t>
            </w:r>
            <w:r>
              <w:rPr>
                <w:rFonts w:ascii="楷体" w:eastAsia="楷体" w:hAnsi="楷体" w:hint="eastAsia"/>
              </w:rPr>
              <w:t>31在需求放缓，及成本端上涨的背景下，必选消费增速明显跑赢可选消费</w:t>
            </w:r>
          </w:p>
        </w:tc>
      </w:tr>
      <w:tr w:rsidR="00B12641" w:rsidRPr="004B17C6" w:rsidTr="00451FDF">
        <w:tblPrEx>
          <w:tblCellMar>
            <w:left w:w="108" w:type="dxa"/>
            <w:right w:w="108" w:type="dxa"/>
          </w:tblCellMar>
        </w:tblPrEx>
        <w:trPr>
          <w:trHeight w:hRule="exact" w:val="3034"/>
        </w:trPr>
        <w:tc>
          <w:tcPr>
            <w:tcW w:w="8080" w:type="dxa"/>
            <w:tcBorders>
              <w:top w:val="single" w:sz="12" w:space="0" w:color="CC0000"/>
              <w:bottom w:val="single" w:sz="12" w:space="0" w:color="CC0000"/>
            </w:tcBorders>
            <w:shd w:val="clear" w:color="auto" w:fill="auto"/>
          </w:tcPr>
          <w:p w:rsidR="00B12641" w:rsidRPr="004B17C6" w:rsidRDefault="00B12641" w:rsidP="00451FDF">
            <w:pPr>
              <w:keepNext/>
              <w:keepLines/>
              <w:ind w:right="1890"/>
              <w:rPr>
                <w:rFonts w:ascii="楷体" w:eastAsia="楷体" w:hAnsi="楷体"/>
                <w:szCs w:val="21"/>
              </w:rPr>
            </w:pPr>
            <w:r w:rsidRPr="00B12641">
              <w:rPr>
                <w:rFonts w:ascii="楷体" w:eastAsia="楷体" w:hAnsi="楷体"/>
                <w:noProof/>
                <w:szCs w:val="21"/>
              </w:rPr>
              <w:drawing>
                <wp:inline distT="0" distB="0" distL="0" distR="0">
                  <wp:extent cx="5049661" cy="1930400"/>
                  <wp:effectExtent l="19050" t="0" r="0" b="0"/>
                  <wp:docPr id="36" name="图片 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45"/>
                          <a:srcRect/>
                          <a:stretch>
                            <a:fillRect/>
                          </a:stretch>
                        </pic:blipFill>
                        <pic:spPr bwMode="auto">
                          <a:xfrm>
                            <a:off x="0" y="0"/>
                            <a:ext cx="5046734" cy="1929281"/>
                          </a:xfrm>
                          <a:prstGeom prst="rect">
                            <a:avLst/>
                          </a:prstGeom>
                          <a:noFill/>
                          <a:ln w="9525">
                            <a:noFill/>
                            <a:miter lim="800000"/>
                            <a:headEnd/>
                            <a:tailEnd/>
                          </a:ln>
                          <a:effectLst/>
                        </pic:spPr>
                      </pic:pic>
                    </a:graphicData>
                  </a:graphic>
                </wp:inline>
              </w:drawing>
            </w:r>
          </w:p>
        </w:tc>
      </w:tr>
      <w:tr w:rsidR="00B12641" w:rsidRPr="004B17C6" w:rsidTr="00451FDF">
        <w:tc>
          <w:tcPr>
            <w:tcW w:w="8080" w:type="dxa"/>
            <w:tcBorders>
              <w:top w:val="single" w:sz="12" w:space="0" w:color="CC0000"/>
              <w:bottom w:val="nil"/>
            </w:tcBorders>
            <w:shd w:val="clear" w:color="auto" w:fill="auto"/>
          </w:tcPr>
          <w:p w:rsidR="00B12641" w:rsidRPr="004B17C6" w:rsidRDefault="00B12641" w:rsidP="00451FDF">
            <w:pPr>
              <w:pStyle w:val="af2"/>
              <w:rPr>
                <w:rFonts w:ascii="楷体" w:eastAsia="楷体" w:hAnsi="楷体"/>
              </w:rPr>
            </w:pPr>
            <w:r w:rsidRPr="004B17C6">
              <w:rPr>
                <w:rFonts w:ascii="楷体" w:eastAsia="楷体" w:hAnsi="楷体" w:hint="eastAsia"/>
              </w:rPr>
              <w:t>资料来源：</w:t>
            </w:r>
            <w:r>
              <w:rPr>
                <w:rFonts w:ascii="楷体" w:eastAsia="楷体" w:hAnsi="楷体" w:hint="eastAsia"/>
              </w:rPr>
              <w:t>中商产业研究院，中山证券研究所</w:t>
            </w:r>
          </w:p>
        </w:tc>
      </w:tr>
    </w:tbl>
    <w:p w:rsidR="004977D8" w:rsidRDefault="00BF7F92" w:rsidP="00BF7F92">
      <w:pPr>
        <w:pStyle w:val="a1"/>
        <w:spacing w:before="156" w:after="156"/>
        <w:ind w:left="3122" w:hanging="602"/>
        <w:rPr>
          <w:rFonts w:ascii="楷体" w:eastAsia="楷体" w:hAnsi="楷体"/>
        </w:rPr>
      </w:pPr>
      <w:r w:rsidRPr="00BF7F92">
        <w:rPr>
          <w:rFonts w:ascii="楷体" w:eastAsia="楷体" w:hAnsi="楷体" w:hint="eastAsia"/>
        </w:rPr>
        <w:t xml:space="preserve"> </w:t>
      </w:r>
      <w:bookmarkStart w:id="16" w:name="_Toc531552338"/>
      <w:r w:rsidR="00A86068">
        <w:rPr>
          <w:rFonts w:ascii="楷体" w:eastAsia="楷体" w:hAnsi="楷体" w:hint="eastAsia"/>
        </w:rPr>
        <w:t>调味品：调味品刚性需求显现，龙头市场份额持续提升</w:t>
      </w:r>
      <w:bookmarkEnd w:id="16"/>
    </w:p>
    <w:p w:rsidR="00BF7F92" w:rsidRDefault="00A86068" w:rsidP="00AA5455">
      <w:pPr>
        <w:pStyle w:val="ae"/>
        <w:spacing w:beforeLines="50" w:after="156" w:line="360" w:lineRule="auto"/>
        <w:ind w:left="2520" w:firstLine="422"/>
        <w:rPr>
          <w:rFonts w:ascii="楷体" w:eastAsia="楷体" w:hAnsi="楷体"/>
        </w:rPr>
      </w:pPr>
      <w:r w:rsidRPr="00A86068">
        <w:rPr>
          <w:rFonts w:ascii="楷体" w:eastAsia="楷体" w:hAnsi="楷体" w:hint="eastAsia"/>
          <w:b/>
        </w:rPr>
        <w:t>大众餐饮需求较稳定，调味品刚性需求显现。</w:t>
      </w:r>
      <w:r w:rsidR="001751B1">
        <w:rPr>
          <w:rFonts w:ascii="楷体" w:eastAsia="楷体" w:hAnsi="楷体" w:hint="eastAsia"/>
        </w:rPr>
        <w:t>消费渠道占调味品消费60%，餐饮景气度势必影响我国调味品行业收入。从2018年</w:t>
      </w:r>
      <w:r w:rsidR="00AB74FD">
        <w:rPr>
          <w:rFonts w:ascii="楷体" w:eastAsia="楷体" w:hAnsi="楷体" w:hint="eastAsia"/>
        </w:rPr>
        <w:t>餐饮收入变化可以看出，限额以上餐饮收入自二季度起，受经济下行影响较为严重，已出现负增长。</w:t>
      </w:r>
      <w:r w:rsidR="001751B1">
        <w:rPr>
          <w:rFonts w:ascii="楷体" w:eastAsia="楷体" w:hAnsi="楷体" w:hint="eastAsia"/>
        </w:rPr>
        <w:t>而大众餐饮收入在此背景下，依然保持着较为稳价的</w:t>
      </w:r>
      <w:r w:rsidR="002F1121">
        <w:rPr>
          <w:rFonts w:ascii="楷体" w:eastAsia="楷体" w:hAnsi="楷体" w:hint="eastAsia"/>
        </w:rPr>
        <w:t>发展</w:t>
      </w:r>
      <w:r w:rsidR="001751B1">
        <w:rPr>
          <w:rFonts w:ascii="楷体" w:eastAsia="楷体" w:hAnsi="楷体" w:hint="eastAsia"/>
        </w:rPr>
        <w:t>，波动较小。</w:t>
      </w:r>
      <w:r w:rsidR="002F1121">
        <w:rPr>
          <w:rFonts w:ascii="楷体" w:eastAsia="楷体" w:hAnsi="楷体" w:hint="eastAsia"/>
        </w:rPr>
        <w:t>我们认为，宏观经济下行，对大众餐饮收入波及有限，从而反应出调味品行业的刚性需求较强。</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B91197" w:rsidRPr="00BA29FB" w:rsidTr="00451FDF">
        <w:tc>
          <w:tcPr>
            <w:tcW w:w="8080" w:type="dxa"/>
            <w:tcBorders>
              <w:top w:val="nil"/>
              <w:bottom w:val="single" w:sz="12" w:space="0" w:color="CC0000"/>
            </w:tcBorders>
            <w:shd w:val="clear" w:color="auto" w:fill="auto"/>
            <w:vAlign w:val="bottom"/>
          </w:tcPr>
          <w:p w:rsidR="00B91197" w:rsidRPr="00BA29FB" w:rsidRDefault="00B91197" w:rsidP="00B91197">
            <w:pPr>
              <w:pStyle w:val="af2"/>
              <w:rPr>
                <w:rFonts w:ascii="楷体" w:eastAsia="楷体" w:hAnsi="楷体"/>
              </w:rPr>
            </w:pPr>
            <w:r w:rsidRPr="00BA29FB">
              <w:rPr>
                <w:rFonts w:ascii="楷体" w:eastAsia="楷体" w:hAnsi="楷体" w:hint="eastAsia"/>
              </w:rPr>
              <w:lastRenderedPageBreak/>
              <w:t>图</w:t>
            </w:r>
            <w:r>
              <w:rPr>
                <w:rFonts w:ascii="楷体" w:eastAsia="楷体" w:hAnsi="楷体" w:hint="eastAsia"/>
              </w:rPr>
              <w:t xml:space="preserve">32 </w:t>
            </w:r>
            <w:r w:rsidR="00B651B4">
              <w:rPr>
                <w:rFonts w:ascii="楷体" w:eastAsia="楷体" w:hAnsi="楷体" w:hint="eastAsia"/>
              </w:rPr>
              <w:t xml:space="preserve"> 整体餐饮及限额以上餐饮收入当月同比增速均出现下滑（单位：%）</w:t>
            </w:r>
          </w:p>
        </w:tc>
      </w:tr>
      <w:tr w:rsidR="00B91197" w:rsidRPr="004B17C6" w:rsidTr="00451FDF">
        <w:tblPrEx>
          <w:tblCellMar>
            <w:left w:w="108" w:type="dxa"/>
            <w:right w:w="108" w:type="dxa"/>
          </w:tblCellMar>
        </w:tblPrEx>
        <w:trPr>
          <w:trHeight w:hRule="exact" w:val="3034"/>
        </w:trPr>
        <w:tc>
          <w:tcPr>
            <w:tcW w:w="8080" w:type="dxa"/>
            <w:tcBorders>
              <w:top w:val="single" w:sz="12" w:space="0" w:color="CC0000"/>
              <w:bottom w:val="single" w:sz="12" w:space="0" w:color="CC0000"/>
            </w:tcBorders>
            <w:shd w:val="clear" w:color="auto" w:fill="auto"/>
          </w:tcPr>
          <w:p w:rsidR="00B91197" w:rsidRPr="004B17C6" w:rsidRDefault="00E0162E" w:rsidP="00965887">
            <w:pPr>
              <w:keepNext/>
              <w:keepLines/>
              <w:ind w:right="1890"/>
              <w:rPr>
                <w:rFonts w:ascii="楷体" w:eastAsia="楷体" w:hAnsi="楷体"/>
                <w:szCs w:val="21"/>
              </w:rPr>
            </w:pPr>
            <w:r w:rsidRPr="00E0162E">
              <w:rPr>
                <w:rFonts w:ascii="楷体" w:eastAsia="楷体" w:hAnsi="楷体"/>
                <w:noProof/>
              </w:rPr>
              <w:pict>
                <v:rect id="_x0000_s1037" style="position:absolute;left:0;text-align:left;margin-left:341.5pt;margin-top:27.9pt;width:45.75pt;height:91.5pt;z-index:251670528;mso-position-horizontal-relative:text;mso-position-vertical-relative:line;mso-width-relative:margin;mso-height-relative:margin" fillcolor="white [3201]" strokecolor="black [3200]" strokeweight="1pt">
                  <v:fill opacity="0" rotate="t"/>
                  <v:stroke dashstyle="dash"/>
                  <v:shadow color="#868686"/>
                  <v:textbox inset=",.3mm,,.3mm"/>
                </v:rect>
              </w:pict>
            </w:r>
            <w:r w:rsidR="00965887" w:rsidRPr="00965887">
              <w:rPr>
                <w:rFonts w:ascii="楷体" w:eastAsia="楷体" w:hAnsi="楷体"/>
                <w:noProof/>
                <w:szCs w:val="21"/>
              </w:rPr>
              <w:drawing>
                <wp:inline distT="0" distB="0" distL="0" distR="0">
                  <wp:extent cx="5038725" cy="1885950"/>
                  <wp:effectExtent l="0" t="0" r="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B91197" w:rsidRPr="004B17C6" w:rsidTr="00451FDF">
        <w:tc>
          <w:tcPr>
            <w:tcW w:w="8080" w:type="dxa"/>
            <w:tcBorders>
              <w:top w:val="single" w:sz="12" w:space="0" w:color="CC0000"/>
              <w:bottom w:val="nil"/>
            </w:tcBorders>
            <w:shd w:val="clear" w:color="auto" w:fill="auto"/>
          </w:tcPr>
          <w:p w:rsidR="00B91197" w:rsidRPr="004B17C6" w:rsidRDefault="00B91197" w:rsidP="00B651B4">
            <w:pPr>
              <w:pStyle w:val="af2"/>
              <w:rPr>
                <w:rFonts w:ascii="楷体" w:eastAsia="楷体" w:hAnsi="楷体"/>
              </w:rPr>
            </w:pPr>
            <w:r w:rsidRPr="004B17C6">
              <w:rPr>
                <w:rFonts w:ascii="楷体" w:eastAsia="楷体" w:hAnsi="楷体" w:hint="eastAsia"/>
              </w:rPr>
              <w:t>资料来源：</w:t>
            </w:r>
            <w:r w:rsidR="00B651B4">
              <w:rPr>
                <w:rFonts w:ascii="楷体" w:eastAsia="楷体" w:hAnsi="楷体" w:hint="eastAsia"/>
              </w:rPr>
              <w:t>国家统计局</w:t>
            </w:r>
            <w:r>
              <w:rPr>
                <w:rFonts w:ascii="楷体" w:eastAsia="楷体" w:hAnsi="楷体" w:hint="eastAsia"/>
              </w:rPr>
              <w:t>，中山证券研究所</w:t>
            </w:r>
            <w:r w:rsidR="00B651B4">
              <w:rPr>
                <w:rFonts w:ascii="楷体" w:eastAsia="楷体" w:hAnsi="楷体" w:hint="eastAsia"/>
              </w:rPr>
              <w:t>（运用实际值，计算所得）</w:t>
            </w:r>
          </w:p>
        </w:tc>
      </w:tr>
    </w:tbl>
    <w:p w:rsidR="00B91197" w:rsidRPr="00B91197" w:rsidRDefault="00A86068" w:rsidP="00AA5455">
      <w:pPr>
        <w:pStyle w:val="ae"/>
        <w:spacing w:beforeLines="50" w:after="156" w:line="360" w:lineRule="auto"/>
        <w:ind w:left="2520" w:firstLine="422"/>
        <w:rPr>
          <w:rFonts w:ascii="楷体" w:eastAsia="楷体" w:hAnsi="楷体"/>
        </w:rPr>
      </w:pPr>
      <w:r w:rsidRPr="00A86068">
        <w:rPr>
          <w:rFonts w:ascii="楷体" w:eastAsia="楷体" w:hAnsi="楷体" w:hint="eastAsia"/>
          <w:b/>
        </w:rPr>
        <w:t>龙头调味品议价能力较强，毛利率</w:t>
      </w:r>
      <w:r>
        <w:rPr>
          <w:rFonts w:ascii="楷体" w:eastAsia="楷体" w:hAnsi="楷体" w:hint="eastAsia"/>
          <w:b/>
        </w:rPr>
        <w:t>在</w:t>
      </w:r>
      <w:r w:rsidRPr="00A86068">
        <w:rPr>
          <w:rFonts w:ascii="楷体" w:eastAsia="楷体" w:hAnsi="楷体" w:hint="eastAsia"/>
          <w:b/>
        </w:rPr>
        <w:t>逆势中</w:t>
      </w:r>
      <w:r>
        <w:rPr>
          <w:rFonts w:ascii="楷体" w:eastAsia="楷体" w:hAnsi="楷体" w:hint="eastAsia"/>
          <w:b/>
        </w:rPr>
        <w:t>仍有</w:t>
      </w:r>
      <w:r w:rsidRPr="00A86068">
        <w:rPr>
          <w:rFonts w:ascii="楷体" w:eastAsia="楷体" w:hAnsi="楷体" w:hint="eastAsia"/>
          <w:b/>
        </w:rPr>
        <w:t>提升。</w:t>
      </w:r>
      <w:r w:rsidR="007E6DCC">
        <w:rPr>
          <w:rFonts w:ascii="楷体" w:eastAsia="楷体" w:hAnsi="楷体" w:hint="eastAsia"/>
        </w:rPr>
        <w:t>受上游成本端上涨压力影响，调味品行业龙头企业均在近两年通过直接或间接提价方式，平滑成本所带来的盈利压力。其中，榨菜龙头企业涪陵榨菜在两年内，通过提价放量及缩包装等提价模式，消除成本压力，侧面反映出，调味品行业龙头企业具有较强的议价能力。从调味品行业的销售毛利率可以看出，尽管</w:t>
      </w:r>
      <w:r w:rsidR="00AB74FD">
        <w:rPr>
          <w:rFonts w:ascii="楷体" w:eastAsia="楷体" w:hAnsi="楷体" w:hint="eastAsia"/>
        </w:rPr>
        <w:t>成本逐步上涨，行业毛利率依然呈现上升趋势。</w:t>
      </w:r>
      <w:r w:rsidR="006F716D">
        <w:rPr>
          <w:rFonts w:ascii="楷体" w:eastAsia="楷体" w:hAnsi="楷体" w:hint="eastAsia"/>
        </w:rPr>
        <w:t>同时，作为酱料及榨菜行业龙头的海天味业和涪陵榨菜，通过较强的议价能力，成功将成本转嫁给终端市场，毛利率均超行业整体水平，且在逆势中逐步提升。</w:t>
      </w:r>
    </w:p>
    <w:tbl>
      <w:tblPr>
        <w:tblW w:w="10217" w:type="dxa"/>
        <w:jc w:val="center"/>
        <w:tblLayout w:type="fixed"/>
        <w:tblCellMar>
          <w:left w:w="0" w:type="dxa"/>
          <w:right w:w="0" w:type="dxa"/>
        </w:tblCellMar>
        <w:tblLook w:val="01E0"/>
      </w:tblPr>
      <w:tblGrid>
        <w:gridCol w:w="5081"/>
        <w:gridCol w:w="56"/>
        <w:gridCol w:w="5080"/>
      </w:tblGrid>
      <w:tr w:rsidR="002F1121" w:rsidRPr="004B17C6" w:rsidTr="00451FDF">
        <w:trPr>
          <w:trHeight w:hRule="exact" w:val="397"/>
          <w:jc w:val="center"/>
        </w:trPr>
        <w:tc>
          <w:tcPr>
            <w:tcW w:w="5081" w:type="dxa"/>
            <w:tcBorders>
              <w:bottom w:val="single" w:sz="12" w:space="0" w:color="CC0000"/>
            </w:tcBorders>
            <w:shd w:val="clear" w:color="auto" w:fill="auto"/>
            <w:noWrap/>
            <w:vAlign w:val="bottom"/>
          </w:tcPr>
          <w:p w:rsidR="002F1121" w:rsidRPr="004B17C6" w:rsidRDefault="002F1121" w:rsidP="008367F9">
            <w:pPr>
              <w:keepNext/>
              <w:keepLines/>
              <w:rPr>
                <w:rFonts w:ascii="楷体" w:eastAsia="楷体" w:hAnsi="楷体"/>
                <w:sz w:val="20"/>
                <w:szCs w:val="20"/>
              </w:rPr>
            </w:pPr>
            <w:r w:rsidRPr="004B17C6">
              <w:rPr>
                <w:rFonts w:ascii="楷体" w:eastAsia="楷体" w:hAnsi="楷体"/>
                <w:sz w:val="20"/>
                <w:szCs w:val="20"/>
              </w:rPr>
              <w:t>图</w:t>
            </w:r>
            <w:r w:rsidR="00DC52DE">
              <w:rPr>
                <w:rFonts w:ascii="楷体" w:eastAsia="楷体" w:hAnsi="楷体" w:hint="eastAsia"/>
                <w:sz w:val="20"/>
                <w:szCs w:val="20"/>
              </w:rPr>
              <w:t>33</w:t>
            </w:r>
            <w:r>
              <w:rPr>
                <w:rFonts w:ascii="楷体" w:eastAsia="楷体" w:hAnsi="楷体" w:hint="eastAsia"/>
                <w:sz w:val="18"/>
                <w:szCs w:val="20"/>
              </w:rPr>
              <w:t>调味品</w:t>
            </w:r>
            <w:r w:rsidR="008367F9">
              <w:rPr>
                <w:rFonts w:ascii="楷体" w:eastAsia="楷体" w:hAnsi="楷体" w:hint="eastAsia"/>
                <w:sz w:val="18"/>
                <w:szCs w:val="20"/>
              </w:rPr>
              <w:t>企业近两年提价幅度</w:t>
            </w:r>
            <w:r w:rsidRPr="00246B5E">
              <w:rPr>
                <w:rFonts w:ascii="楷体" w:eastAsia="楷体" w:hAnsi="楷体" w:hint="eastAsia"/>
                <w:sz w:val="16"/>
                <w:szCs w:val="17"/>
              </w:rPr>
              <w:t xml:space="preserve"> （单位：</w:t>
            </w:r>
            <w:r>
              <w:rPr>
                <w:rFonts w:ascii="楷体" w:eastAsia="楷体" w:hAnsi="楷体" w:hint="eastAsia"/>
                <w:sz w:val="16"/>
                <w:szCs w:val="17"/>
              </w:rPr>
              <w:t xml:space="preserve"> </w:t>
            </w:r>
            <w:r w:rsidRPr="00246B5E">
              <w:rPr>
                <w:rFonts w:ascii="楷体" w:eastAsia="楷体" w:hAnsi="楷体" w:hint="eastAsia"/>
                <w:sz w:val="16"/>
                <w:szCs w:val="17"/>
              </w:rPr>
              <w:t>%）</w:t>
            </w:r>
          </w:p>
        </w:tc>
        <w:tc>
          <w:tcPr>
            <w:tcW w:w="56" w:type="dxa"/>
            <w:shd w:val="clear" w:color="auto" w:fill="auto"/>
            <w:vAlign w:val="bottom"/>
          </w:tcPr>
          <w:p w:rsidR="002F1121" w:rsidRPr="004B17C6" w:rsidRDefault="002F1121" w:rsidP="00451FDF">
            <w:pPr>
              <w:keepNext/>
              <w:keepLines/>
              <w:rPr>
                <w:rFonts w:ascii="楷体" w:eastAsia="楷体" w:hAnsi="楷体"/>
                <w:sz w:val="20"/>
                <w:szCs w:val="20"/>
              </w:rPr>
            </w:pPr>
          </w:p>
        </w:tc>
        <w:tc>
          <w:tcPr>
            <w:tcW w:w="5080" w:type="dxa"/>
            <w:tcBorders>
              <w:bottom w:val="single" w:sz="12" w:space="0" w:color="CC0000"/>
            </w:tcBorders>
            <w:shd w:val="clear" w:color="auto" w:fill="auto"/>
            <w:noWrap/>
            <w:vAlign w:val="bottom"/>
          </w:tcPr>
          <w:p w:rsidR="002F1121" w:rsidRPr="004B17C6" w:rsidRDefault="002F1121" w:rsidP="008367F9">
            <w:pPr>
              <w:keepNext/>
              <w:keepLines/>
              <w:rPr>
                <w:rFonts w:ascii="楷体" w:eastAsia="楷体" w:hAnsi="楷体"/>
                <w:sz w:val="20"/>
                <w:szCs w:val="20"/>
              </w:rPr>
            </w:pPr>
            <w:r w:rsidRPr="004B17C6">
              <w:rPr>
                <w:rFonts w:ascii="楷体" w:eastAsia="楷体" w:hAnsi="楷体"/>
                <w:sz w:val="20"/>
                <w:szCs w:val="20"/>
              </w:rPr>
              <w:t>图</w:t>
            </w:r>
            <w:r w:rsidR="00DC52DE">
              <w:rPr>
                <w:rFonts w:ascii="楷体" w:eastAsia="楷体" w:hAnsi="楷体" w:hint="eastAsia"/>
                <w:sz w:val="20"/>
                <w:szCs w:val="20"/>
              </w:rPr>
              <w:t>3</w:t>
            </w:r>
            <w:r>
              <w:rPr>
                <w:rFonts w:ascii="楷体" w:eastAsia="楷体" w:hAnsi="楷体" w:hint="eastAsia"/>
                <w:sz w:val="20"/>
                <w:szCs w:val="20"/>
              </w:rPr>
              <w:t xml:space="preserve">4 </w:t>
            </w:r>
            <w:r w:rsidR="008367F9">
              <w:rPr>
                <w:rFonts w:ascii="楷体" w:eastAsia="楷体" w:hAnsi="楷体" w:hint="eastAsia"/>
                <w:sz w:val="20"/>
                <w:szCs w:val="20"/>
              </w:rPr>
              <w:t>龙头企业销售毛利率逆势提升</w:t>
            </w:r>
            <w:r w:rsidRPr="004B17C6">
              <w:rPr>
                <w:rFonts w:ascii="楷体" w:eastAsia="楷体" w:hAnsi="楷体" w:hint="eastAsia"/>
                <w:sz w:val="20"/>
                <w:szCs w:val="20"/>
              </w:rPr>
              <w:t>(</w:t>
            </w:r>
            <w:r>
              <w:rPr>
                <w:rFonts w:ascii="楷体" w:eastAsia="楷体" w:hAnsi="楷体" w:hint="eastAsia"/>
                <w:sz w:val="20"/>
                <w:szCs w:val="20"/>
              </w:rPr>
              <w:t>单位：%</w:t>
            </w:r>
            <w:r w:rsidRPr="004B17C6">
              <w:rPr>
                <w:rFonts w:ascii="楷体" w:eastAsia="楷体" w:hAnsi="楷体" w:hint="eastAsia"/>
                <w:sz w:val="20"/>
                <w:szCs w:val="20"/>
              </w:rPr>
              <w:t>)</w:t>
            </w:r>
          </w:p>
        </w:tc>
      </w:tr>
      <w:tr w:rsidR="002F1121" w:rsidRPr="004B17C6" w:rsidTr="00451FDF">
        <w:trPr>
          <w:trHeight w:hRule="exact" w:val="3119"/>
          <w:jc w:val="center"/>
        </w:trPr>
        <w:tc>
          <w:tcPr>
            <w:tcW w:w="5081" w:type="dxa"/>
            <w:tcBorders>
              <w:top w:val="single" w:sz="12" w:space="0" w:color="CC0000"/>
              <w:bottom w:val="single" w:sz="12" w:space="0" w:color="CC0000"/>
            </w:tcBorders>
            <w:shd w:val="clear" w:color="auto" w:fill="auto"/>
            <w:noWrap/>
          </w:tcPr>
          <w:tbl>
            <w:tblPr>
              <w:tblW w:w="4873" w:type="dxa"/>
              <w:tblLayout w:type="fixed"/>
              <w:tblLook w:val="04A0"/>
            </w:tblPr>
            <w:tblGrid>
              <w:gridCol w:w="1273"/>
              <w:gridCol w:w="1080"/>
              <w:gridCol w:w="1560"/>
              <w:gridCol w:w="960"/>
            </w:tblGrid>
            <w:tr w:rsidR="00B4172F" w:rsidRPr="00B4172F" w:rsidTr="007E6DCC">
              <w:trPr>
                <w:trHeight w:val="285"/>
              </w:trPr>
              <w:tc>
                <w:tcPr>
                  <w:tcW w:w="1273" w:type="dxa"/>
                  <w:tcBorders>
                    <w:top w:val="single" w:sz="8" w:space="0" w:color="C0504D"/>
                    <w:left w:val="single" w:sz="8" w:space="0" w:color="C0504D"/>
                    <w:bottom w:val="single" w:sz="8" w:space="0" w:color="C0504D"/>
                    <w:right w:val="nil"/>
                  </w:tcBorders>
                  <w:shd w:val="clear" w:color="000000" w:fill="C0504D"/>
                  <w:noWrap/>
                  <w:hideMark/>
                </w:tcPr>
                <w:p w:rsidR="00B4172F" w:rsidRPr="00B4172F" w:rsidRDefault="00B4172F" w:rsidP="00B4172F">
                  <w:pPr>
                    <w:widowControl/>
                    <w:jc w:val="center"/>
                    <w:rPr>
                      <w:rFonts w:ascii="楷体" w:eastAsia="楷体" w:hAnsi="楷体" w:cs="宋体"/>
                      <w:b/>
                      <w:bCs/>
                      <w:color w:val="FFFFFF"/>
                      <w:kern w:val="0"/>
                      <w:sz w:val="16"/>
                      <w:szCs w:val="16"/>
                    </w:rPr>
                  </w:pPr>
                  <w:r w:rsidRPr="00B4172F">
                    <w:rPr>
                      <w:rFonts w:ascii="楷体" w:eastAsia="楷体" w:hAnsi="楷体" w:cs="宋体" w:hint="eastAsia"/>
                      <w:b/>
                      <w:bCs/>
                      <w:color w:val="FFFFFF"/>
                      <w:kern w:val="0"/>
                      <w:sz w:val="16"/>
                      <w:szCs w:val="16"/>
                    </w:rPr>
                    <w:t>时间</w:t>
                  </w:r>
                </w:p>
              </w:tc>
              <w:tc>
                <w:tcPr>
                  <w:tcW w:w="1080" w:type="dxa"/>
                  <w:tcBorders>
                    <w:top w:val="single" w:sz="8" w:space="0" w:color="C0504D"/>
                    <w:left w:val="nil"/>
                    <w:bottom w:val="single" w:sz="8" w:space="0" w:color="C0504D"/>
                    <w:right w:val="nil"/>
                  </w:tcBorders>
                  <w:shd w:val="clear" w:color="000000" w:fill="C0504D"/>
                  <w:noWrap/>
                  <w:hideMark/>
                </w:tcPr>
                <w:p w:rsidR="00B4172F" w:rsidRPr="00B4172F" w:rsidRDefault="00B4172F" w:rsidP="00B4172F">
                  <w:pPr>
                    <w:widowControl/>
                    <w:jc w:val="center"/>
                    <w:rPr>
                      <w:rFonts w:ascii="楷体" w:eastAsia="楷体" w:hAnsi="楷体" w:cs="宋体"/>
                      <w:b/>
                      <w:bCs/>
                      <w:color w:val="FFFFFF"/>
                      <w:kern w:val="0"/>
                      <w:sz w:val="16"/>
                      <w:szCs w:val="16"/>
                    </w:rPr>
                  </w:pPr>
                  <w:r w:rsidRPr="00B4172F">
                    <w:rPr>
                      <w:rFonts w:ascii="楷体" w:eastAsia="楷体" w:hAnsi="楷体" w:cs="宋体" w:hint="eastAsia"/>
                      <w:b/>
                      <w:bCs/>
                      <w:color w:val="FFFFFF"/>
                      <w:kern w:val="0"/>
                      <w:sz w:val="16"/>
                      <w:szCs w:val="16"/>
                    </w:rPr>
                    <w:t>公司及产品</w:t>
                  </w:r>
                </w:p>
              </w:tc>
              <w:tc>
                <w:tcPr>
                  <w:tcW w:w="1560" w:type="dxa"/>
                  <w:tcBorders>
                    <w:top w:val="single" w:sz="8" w:space="0" w:color="C0504D"/>
                    <w:left w:val="nil"/>
                    <w:bottom w:val="single" w:sz="8" w:space="0" w:color="C0504D"/>
                    <w:right w:val="single" w:sz="8" w:space="0" w:color="C0504D"/>
                  </w:tcBorders>
                  <w:shd w:val="clear" w:color="000000" w:fill="C0504D"/>
                  <w:noWrap/>
                  <w:hideMark/>
                </w:tcPr>
                <w:p w:rsidR="00B4172F" w:rsidRPr="00B4172F" w:rsidRDefault="007E6DCC" w:rsidP="00B4172F">
                  <w:pPr>
                    <w:widowControl/>
                    <w:jc w:val="center"/>
                    <w:rPr>
                      <w:rFonts w:ascii="楷体" w:eastAsia="楷体" w:hAnsi="楷体" w:cs="宋体"/>
                      <w:b/>
                      <w:bCs/>
                      <w:color w:val="FFFFFF"/>
                      <w:kern w:val="0"/>
                      <w:sz w:val="16"/>
                      <w:szCs w:val="16"/>
                    </w:rPr>
                  </w:pPr>
                  <w:r>
                    <w:rPr>
                      <w:rFonts w:ascii="楷体" w:eastAsia="楷体" w:hAnsi="楷体" w:cs="宋体" w:hint="eastAsia"/>
                      <w:b/>
                      <w:bCs/>
                      <w:color w:val="FFFFFF"/>
                      <w:kern w:val="0"/>
                      <w:sz w:val="16"/>
                      <w:szCs w:val="16"/>
                    </w:rPr>
                    <w:t>提价产品</w:t>
                  </w:r>
                </w:p>
              </w:tc>
              <w:tc>
                <w:tcPr>
                  <w:tcW w:w="960" w:type="dxa"/>
                  <w:tcBorders>
                    <w:top w:val="single" w:sz="8" w:space="0" w:color="C0504D"/>
                    <w:left w:val="nil"/>
                    <w:bottom w:val="single" w:sz="8" w:space="0" w:color="C0504D"/>
                    <w:right w:val="nil"/>
                  </w:tcBorders>
                  <w:shd w:val="clear" w:color="000000" w:fill="C0504D"/>
                  <w:noWrap/>
                  <w:hideMark/>
                </w:tcPr>
                <w:p w:rsidR="00B4172F" w:rsidRPr="00B4172F" w:rsidRDefault="00B4172F" w:rsidP="00B4172F">
                  <w:pPr>
                    <w:widowControl/>
                    <w:jc w:val="center"/>
                    <w:rPr>
                      <w:rFonts w:ascii="楷体" w:eastAsia="楷体" w:hAnsi="楷体" w:cs="宋体"/>
                      <w:b/>
                      <w:bCs/>
                      <w:color w:val="FFFFFF"/>
                      <w:kern w:val="0"/>
                      <w:sz w:val="16"/>
                      <w:szCs w:val="16"/>
                    </w:rPr>
                  </w:pPr>
                  <w:r w:rsidRPr="00B4172F">
                    <w:rPr>
                      <w:rFonts w:ascii="楷体" w:eastAsia="楷体" w:hAnsi="楷体" w:cs="宋体" w:hint="eastAsia"/>
                      <w:b/>
                      <w:bCs/>
                      <w:color w:val="FFFFFF"/>
                      <w:kern w:val="0"/>
                      <w:sz w:val="16"/>
                      <w:szCs w:val="16"/>
                    </w:rPr>
                    <w:t>提价幅度</w:t>
                  </w:r>
                </w:p>
              </w:tc>
            </w:tr>
            <w:tr w:rsidR="00B4172F" w:rsidRPr="00B4172F" w:rsidTr="007E6DCC">
              <w:trPr>
                <w:trHeight w:val="285"/>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2016年7月</w:t>
                  </w:r>
                </w:p>
              </w:tc>
              <w:tc>
                <w:tcPr>
                  <w:tcW w:w="108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涪陵榨菜</w:t>
                  </w:r>
                </w:p>
              </w:tc>
              <w:tc>
                <w:tcPr>
                  <w:tcW w:w="156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11个单品</w:t>
                  </w:r>
                </w:p>
              </w:tc>
              <w:tc>
                <w:tcPr>
                  <w:tcW w:w="96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8%-12%</w:t>
                  </w:r>
                </w:p>
              </w:tc>
            </w:tr>
            <w:tr w:rsidR="00B4172F" w:rsidRPr="00B4172F" w:rsidTr="007E6DCC">
              <w:trPr>
                <w:trHeight w:val="435"/>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2016年12月</w:t>
                  </w:r>
                </w:p>
              </w:tc>
              <w:tc>
                <w:tcPr>
                  <w:tcW w:w="1080" w:type="dxa"/>
                  <w:tcBorders>
                    <w:top w:val="nil"/>
                    <w:left w:val="nil"/>
                    <w:bottom w:val="single" w:sz="8" w:space="0" w:color="D99594"/>
                    <w:right w:val="single" w:sz="8" w:space="0" w:color="D99594"/>
                  </w:tcBorders>
                  <w:shd w:val="clear" w:color="000000" w:fill="F2DBDB"/>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海天味业</w:t>
                  </w:r>
                </w:p>
              </w:tc>
              <w:tc>
                <w:tcPr>
                  <w:tcW w:w="1560" w:type="dxa"/>
                  <w:tcBorders>
                    <w:top w:val="nil"/>
                    <w:left w:val="nil"/>
                    <w:bottom w:val="single" w:sz="8" w:space="0" w:color="D99594"/>
                    <w:right w:val="single" w:sz="8" w:space="0" w:color="D99594"/>
                  </w:tcBorders>
                  <w:shd w:val="clear" w:color="000000" w:fill="F2DBDB"/>
                  <w:hideMark/>
                </w:tcPr>
                <w:p w:rsidR="00B4172F" w:rsidRPr="00B4172F" w:rsidRDefault="00B4172F" w:rsidP="007E6DCC">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收入占比70%</w:t>
                  </w:r>
                  <w:r w:rsidR="007E6DCC">
                    <w:rPr>
                      <w:rFonts w:ascii="楷体" w:eastAsia="楷体" w:hAnsi="楷体" w:cs="宋体" w:hint="eastAsia"/>
                      <w:color w:val="000000"/>
                      <w:kern w:val="0"/>
                      <w:sz w:val="15"/>
                      <w:szCs w:val="15"/>
                    </w:rPr>
                    <w:t>+</w:t>
                  </w:r>
                  <w:r w:rsidRPr="00B4172F">
                    <w:rPr>
                      <w:rFonts w:ascii="楷体" w:eastAsia="楷体" w:hAnsi="楷体" w:cs="宋体" w:hint="eastAsia"/>
                      <w:color w:val="000000"/>
                      <w:kern w:val="0"/>
                      <w:sz w:val="15"/>
                      <w:szCs w:val="15"/>
                    </w:rPr>
                    <w:t>产品</w:t>
                  </w:r>
                </w:p>
              </w:tc>
              <w:tc>
                <w:tcPr>
                  <w:tcW w:w="960" w:type="dxa"/>
                  <w:tcBorders>
                    <w:top w:val="nil"/>
                    <w:left w:val="nil"/>
                    <w:bottom w:val="single" w:sz="8" w:space="0" w:color="D99594"/>
                    <w:right w:val="single" w:sz="8" w:space="0" w:color="D99594"/>
                  </w:tcBorders>
                  <w:shd w:val="clear" w:color="000000" w:fill="F2DBDB"/>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5%</w:t>
                  </w:r>
                </w:p>
              </w:tc>
            </w:tr>
            <w:tr w:rsidR="00B4172F" w:rsidRPr="00B4172F" w:rsidTr="007E6DCC">
              <w:trPr>
                <w:trHeight w:val="435"/>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2017年2月</w:t>
                  </w:r>
                </w:p>
              </w:tc>
              <w:tc>
                <w:tcPr>
                  <w:tcW w:w="108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涪陵榨菜</w:t>
                  </w:r>
                </w:p>
              </w:tc>
              <w:tc>
                <w:tcPr>
                  <w:tcW w:w="1560" w:type="dxa"/>
                  <w:tcBorders>
                    <w:top w:val="nil"/>
                    <w:left w:val="nil"/>
                    <w:bottom w:val="single" w:sz="8" w:space="0" w:color="D99594"/>
                    <w:right w:val="single" w:sz="8" w:space="0" w:color="D99594"/>
                  </w:tcBorders>
                  <w:shd w:val="clear" w:color="auto" w:fill="auto"/>
                  <w:hideMark/>
                </w:tcPr>
                <w:p w:rsidR="00B4172F" w:rsidRPr="00B4172F" w:rsidRDefault="00B4172F" w:rsidP="00B4172F">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80g和88g</w:t>
                  </w:r>
                  <w:r w:rsidR="007E6DCC">
                    <w:rPr>
                      <w:rFonts w:ascii="楷体" w:eastAsia="楷体" w:hAnsi="楷体" w:cs="宋体" w:hint="eastAsia"/>
                      <w:color w:val="000000"/>
                      <w:kern w:val="0"/>
                      <w:sz w:val="15"/>
                      <w:szCs w:val="15"/>
                    </w:rPr>
                    <w:t xml:space="preserve">榨菜主力 </w:t>
                  </w:r>
                  <w:r w:rsidRPr="00B4172F">
                    <w:rPr>
                      <w:rFonts w:ascii="楷体" w:eastAsia="楷体" w:hAnsi="楷体" w:cs="宋体" w:hint="eastAsia"/>
                      <w:color w:val="000000"/>
                      <w:kern w:val="0"/>
                      <w:sz w:val="15"/>
                      <w:szCs w:val="15"/>
                    </w:rPr>
                    <w:t>9个单品</w:t>
                  </w:r>
                </w:p>
              </w:tc>
              <w:tc>
                <w:tcPr>
                  <w:tcW w:w="96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15%-17%</w:t>
                  </w:r>
                </w:p>
              </w:tc>
            </w:tr>
            <w:tr w:rsidR="00B4172F" w:rsidRPr="00B4172F" w:rsidTr="007E6DCC">
              <w:trPr>
                <w:trHeight w:val="285"/>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2017年3月</w:t>
                  </w:r>
                </w:p>
              </w:tc>
              <w:tc>
                <w:tcPr>
                  <w:tcW w:w="108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千和味业</w:t>
                  </w:r>
                </w:p>
              </w:tc>
              <w:tc>
                <w:tcPr>
                  <w:tcW w:w="1560" w:type="dxa"/>
                  <w:tcBorders>
                    <w:top w:val="nil"/>
                    <w:left w:val="nil"/>
                    <w:bottom w:val="single" w:sz="8" w:space="0" w:color="D99594"/>
                    <w:right w:val="single" w:sz="8" w:space="0" w:color="D99594"/>
                  </w:tcBorders>
                  <w:shd w:val="clear" w:color="auto" w:fill="auto"/>
                  <w:hideMark/>
                </w:tcPr>
                <w:p w:rsidR="00B4172F" w:rsidRPr="00B4172F" w:rsidRDefault="00B4172F" w:rsidP="00B4172F">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全线产品</w:t>
                  </w:r>
                </w:p>
              </w:tc>
              <w:tc>
                <w:tcPr>
                  <w:tcW w:w="96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8%</w:t>
                  </w:r>
                </w:p>
              </w:tc>
            </w:tr>
            <w:tr w:rsidR="00B4172F" w:rsidRPr="00B4172F" w:rsidTr="007E6DCC">
              <w:trPr>
                <w:trHeight w:val="404"/>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2017年3月</w:t>
                  </w:r>
                </w:p>
              </w:tc>
              <w:tc>
                <w:tcPr>
                  <w:tcW w:w="1080" w:type="dxa"/>
                  <w:tcBorders>
                    <w:top w:val="nil"/>
                    <w:left w:val="nil"/>
                    <w:bottom w:val="single" w:sz="8" w:space="0" w:color="D99594"/>
                    <w:right w:val="single" w:sz="8" w:space="0" w:color="D99594"/>
                  </w:tcBorders>
                  <w:shd w:val="clear" w:color="000000" w:fill="F2DBDB"/>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中炬高新</w:t>
                  </w:r>
                </w:p>
              </w:tc>
              <w:tc>
                <w:tcPr>
                  <w:tcW w:w="1560" w:type="dxa"/>
                  <w:tcBorders>
                    <w:top w:val="nil"/>
                    <w:left w:val="nil"/>
                    <w:bottom w:val="single" w:sz="8" w:space="0" w:color="D99594"/>
                    <w:right w:val="single" w:sz="8" w:space="0" w:color="D99594"/>
                  </w:tcBorders>
                  <w:shd w:val="clear" w:color="000000" w:fill="F2DBDB"/>
                  <w:hideMark/>
                </w:tcPr>
                <w:p w:rsidR="00B4172F" w:rsidRPr="00B4172F" w:rsidRDefault="00B4172F" w:rsidP="00B4172F">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全线产品</w:t>
                  </w:r>
                </w:p>
              </w:tc>
              <w:tc>
                <w:tcPr>
                  <w:tcW w:w="960" w:type="dxa"/>
                  <w:tcBorders>
                    <w:top w:val="nil"/>
                    <w:left w:val="nil"/>
                    <w:bottom w:val="single" w:sz="8" w:space="0" w:color="D99594"/>
                    <w:right w:val="single" w:sz="8" w:space="0" w:color="D99594"/>
                  </w:tcBorders>
                  <w:shd w:val="clear" w:color="000000" w:fill="F2DBDB"/>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5%-6%</w:t>
                  </w:r>
                </w:p>
              </w:tc>
            </w:tr>
            <w:tr w:rsidR="00B4172F" w:rsidRPr="00B4172F" w:rsidTr="007E6DCC">
              <w:trPr>
                <w:trHeight w:val="548"/>
              </w:trPr>
              <w:tc>
                <w:tcPr>
                  <w:tcW w:w="1273" w:type="dxa"/>
                  <w:tcBorders>
                    <w:top w:val="nil"/>
                    <w:left w:val="single" w:sz="8" w:space="0" w:color="D99594"/>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2018年11月</w:t>
                  </w:r>
                </w:p>
              </w:tc>
              <w:tc>
                <w:tcPr>
                  <w:tcW w:w="108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涪陵榨菜</w:t>
                  </w:r>
                </w:p>
              </w:tc>
              <w:tc>
                <w:tcPr>
                  <w:tcW w:w="1560" w:type="dxa"/>
                  <w:tcBorders>
                    <w:top w:val="nil"/>
                    <w:left w:val="nil"/>
                    <w:bottom w:val="single" w:sz="8" w:space="0" w:color="D99594"/>
                    <w:right w:val="single" w:sz="8" w:space="0" w:color="D99594"/>
                  </w:tcBorders>
                  <w:shd w:val="clear" w:color="auto" w:fill="auto"/>
                  <w:hideMark/>
                </w:tcPr>
                <w:p w:rsidR="00B4172F" w:rsidRPr="00B4172F" w:rsidRDefault="00B4172F" w:rsidP="00B4172F">
                  <w:pPr>
                    <w:widowControl/>
                    <w:jc w:val="center"/>
                    <w:rPr>
                      <w:rFonts w:ascii="楷体" w:eastAsia="楷体" w:hAnsi="楷体" w:cs="宋体"/>
                      <w:color w:val="000000"/>
                      <w:kern w:val="0"/>
                      <w:sz w:val="15"/>
                      <w:szCs w:val="15"/>
                    </w:rPr>
                  </w:pPr>
                  <w:r w:rsidRPr="00B4172F">
                    <w:rPr>
                      <w:rFonts w:ascii="楷体" w:eastAsia="楷体" w:hAnsi="楷体" w:cs="宋体" w:hint="eastAsia"/>
                      <w:color w:val="000000"/>
                      <w:kern w:val="0"/>
                      <w:sz w:val="15"/>
                      <w:szCs w:val="15"/>
                    </w:rPr>
                    <w:t>7个主力流通单产品</w:t>
                  </w:r>
                </w:p>
              </w:tc>
              <w:tc>
                <w:tcPr>
                  <w:tcW w:w="960" w:type="dxa"/>
                  <w:tcBorders>
                    <w:top w:val="nil"/>
                    <w:left w:val="nil"/>
                    <w:bottom w:val="single" w:sz="8" w:space="0" w:color="D99594"/>
                    <w:right w:val="single" w:sz="8" w:space="0" w:color="D99594"/>
                  </w:tcBorders>
                  <w:shd w:val="clear" w:color="auto" w:fill="auto"/>
                  <w:noWrap/>
                  <w:hideMark/>
                </w:tcPr>
                <w:p w:rsidR="00B4172F" w:rsidRPr="00B4172F" w:rsidRDefault="00B4172F" w:rsidP="00B4172F">
                  <w:pPr>
                    <w:widowControl/>
                    <w:jc w:val="center"/>
                    <w:rPr>
                      <w:rFonts w:ascii="楷体" w:eastAsia="楷体" w:hAnsi="楷体" w:cs="宋体"/>
                      <w:b/>
                      <w:bCs/>
                      <w:color w:val="000000"/>
                      <w:kern w:val="0"/>
                      <w:sz w:val="15"/>
                      <w:szCs w:val="15"/>
                    </w:rPr>
                  </w:pPr>
                  <w:r w:rsidRPr="00B4172F">
                    <w:rPr>
                      <w:rFonts w:ascii="楷体" w:eastAsia="楷体" w:hAnsi="楷体" w:cs="宋体" w:hint="eastAsia"/>
                      <w:b/>
                      <w:bCs/>
                      <w:color w:val="000000"/>
                      <w:kern w:val="0"/>
                      <w:sz w:val="15"/>
                      <w:szCs w:val="15"/>
                    </w:rPr>
                    <w:t>10%</w:t>
                  </w:r>
                </w:p>
              </w:tc>
            </w:tr>
          </w:tbl>
          <w:p w:rsidR="002F1121" w:rsidRPr="004B17C6" w:rsidRDefault="002F1121" w:rsidP="00451FDF">
            <w:pPr>
              <w:keepNext/>
              <w:keepLines/>
              <w:spacing w:line="300" w:lineRule="atLeast"/>
              <w:jc w:val="center"/>
              <w:rPr>
                <w:rFonts w:ascii="楷体" w:eastAsia="楷体" w:hAnsi="楷体"/>
              </w:rPr>
            </w:pPr>
          </w:p>
        </w:tc>
        <w:tc>
          <w:tcPr>
            <w:tcW w:w="56" w:type="dxa"/>
            <w:shd w:val="clear" w:color="auto" w:fill="FFFFFF"/>
          </w:tcPr>
          <w:p w:rsidR="002F1121" w:rsidRPr="004B17C6" w:rsidRDefault="002F1121" w:rsidP="00451FDF">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2F1121" w:rsidRPr="004B17C6" w:rsidRDefault="00DC52DE" w:rsidP="00451FDF">
            <w:pPr>
              <w:keepNext/>
              <w:keepLines/>
              <w:spacing w:line="300" w:lineRule="atLeast"/>
              <w:jc w:val="center"/>
              <w:rPr>
                <w:rFonts w:ascii="楷体" w:eastAsia="楷体" w:hAnsi="楷体"/>
              </w:rPr>
            </w:pPr>
            <w:r w:rsidRPr="00DC52DE">
              <w:rPr>
                <w:rFonts w:ascii="楷体" w:eastAsia="楷体" w:hAnsi="楷体"/>
                <w:noProof/>
              </w:rPr>
              <w:drawing>
                <wp:inline distT="0" distB="0" distL="0" distR="0">
                  <wp:extent cx="3220861" cy="1955376"/>
                  <wp:effectExtent l="0" t="0" r="0" b="0"/>
                  <wp:docPr id="4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2F1121" w:rsidRPr="004B17C6" w:rsidTr="00451FDF">
        <w:trPr>
          <w:trHeight w:val="50"/>
          <w:jc w:val="center"/>
        </w:trPr>
        <w:tc>
          <w:tcPr>
            <w:tcW w:w="5081" w:type="dxa"/>
            <w:tcBorders>
              <w:top w:val="single" w:sz="12" w:space="0" w:color="CC0000"/>
            </w:tcBorders>
            <w:shd w:val="clear" w:color="auto" w:fill="auto"/>
            <w:noWrap/>
          </w:tcPr>
          <w:p w:rsidR="002F1121" w:rsidRPr="004B17C6" w:rsidRDefault="002F1121" w:rsidP="007E6DCC">
            <w:pPr>
              <w:keepNext/>
              <w:keepLines/>
              <w:rPr>
                <w:rFonts w:ascii="楷体" w:eastAsia="楷体" w:hAnsi="楷体"/>
                <w:sz w:val="18"/>
                <w:szCs w:val="18"/>
              </w:rPr>
            </w:pPr>
            <w:r w:rsidRPr="004B17C6">
              <w:rPr>
                <w:rFonts w:ascii="楷体" w:eastAsia="楷体" w:hAnsi="楷体"/>
                <w:sz w:val="18"/>
                <w:szCs w:val="18"/>
              </w:rPr>
              <w:t>资料来源：</w:t>
            </w:r>
            <w:r w:rsidR="007E6DCC">
              <w:rPr>
                <w:rFonts w:ascii="楷体" w:eastAsia="楷体" w:hAnsi="楷体" w:hint="eastAsia"/>
                <w:sz w:val="18"/>
                <w:szCs w:val="18"/>
              </w:rPr>
              <w:t>公司年报</w:t>
            </w:r>
            <w:r>
              <w:rPr>
                <w:rFonts w:ascii="楷体" w:eastAsia="楷体" w:hAnsi="楷体" w:hint="eastAsia"/>
                <w:sz w:val="18"/>
                <w:szCs w:val="18"/>
              </w:rPr>
              <w:t>，中山证券研究所</w:t>
            </w:r>
          </w:p>
        </w:tc>
        <w:tc>
          <w:tcPr>
            <w:tcW w:w="56" w:type="dxa"/>
            <w:shd w:val="clear" w:color="auto" w:fill="auto"/>
          </w:tcPr>
          <w:p w:rsidR="002F1121" w:rsidRPr="004B17C6" w:rsidRDefault="002F1121" w:rsidP="00451FDF">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2F1121" w:rsidRPr="004B17C6" w:rsidRDefault="002F1121" w:rsidP="00451FDF">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B91197" w:rsidRPr="002F1121" w:rsidRDefault="00F42134" w:rsidP="00AA5455">
      <w:pPr>
        <w:pStyle w:val="ae"/>
        <w:spacing w:beforeLines="50" w:after="156" w:line="360" w:lineRule="auto"/>
        <w:ind w:left="2520" w:firstLine="422"/>
        <w:rPr>
          <w:rFonts w:ascii="楷体" w:eastAsia="楷体" w:hAnsi="楷体"/>
        </w:rPr>
      </w:pPr>
      <w:r w:rsidRPr="00F42134">
        <w:rPr>
          <w:rFonts w:ascii="楷体" w:eastAsia="楷体" w:hAnsi="楷体" w:hint="eastAsia"/>
          <w:b/>
        </w:rPr>
        <w:t>龙头企业市场份额持续提升。</w:t>
      </w:r>
      <w:r w:rsidR="00BC1FB8">
        <w:rPr>
          <w:rFonts w:ascii="楷体" w:eastAsia="楷体" w:hAnsi="楷体" w:hint="eastAsia"/>
        </w:rPr>
        <w:t>根据历史数据，</w:t>
      </w:r>
      <w:r w:rsidR="00BC1FB8">
        <w:rPr>
          <w:rFonts w:ascii="楷体" w:eastAsia="楷体" w:hAnsi="楷体" w:hint="eastAsia"/>
          <w:szCs w:val="21"/>
        </w:rPr>
        <w:t>从调味品CR5以及龙头海天的市场占有率可以看出，每一次成本端的价格提升，往往是对中小企业</w:t>
      </w:r>
      <w:r w:rsidR="00BA6516">
        <w:rPr>
          <w:rFonts w:ascii="楷体" w:eastAsia="楷体" w:hAnsi="楷体" w:hint="eastAsia"/>
          <w:szCs w:val="21"/>
        </w:rPr>
        <w:t>份额的挤压，有利促进行业向龙头集中，龙头市场份额逐步提升，实现份</w:t>
      </w:r>
      <w:r w:rsidR="00BC1FB8">
        <w:rPr>
          <w:rFonts w:ascii="楷体" w:eastAsia="楷体" w:hAnsi="楷体" w:hint="eastAsia"/>
          <w:szCs w:val="21"/>
        </w:rPr>
        <w:t>额提升的调味品龙头企业则逐步增强穿越周期能力。同时，从收入CAGR增速可以发现，龙头企业通过自身优势，收入增速均超过行业整体水平，不断加强自身在行业中的地位。</w:t>
      </w:r>
      <w:r w:rsidR="0097298B">
        <w:rPr>
          <w:rFonts w:ascii="楷体" w:eastAsia="楷体" w:hAnsi="楷体" w:hint="eastAsia"/>
          <w:szCs w:val="21"/>
        </w:rPr>
        <w:t>展望19年，我们认为龙头企业通过强议价能力，及在逆势中抢占市场份额的优势，业绩维持稳定增长。</w:t>
      </w:r>
      <w:r w:rsidR="0097298B" w:rsidRPr="002F1121">
        <w:rPr>
          <w:rFonts w:ascii="楷体" w:eastAsia="楷体" w:hAnsi="楷体" w:hint="eastAsia"/>
        </w:rPr>
        <w:t xml:space="preserve"> </w:t>
      </w:r>
    </w:p>
    <w:tbl>
      <w:tblPr>
        <w:tblW w:w="10217" w:type="dxa"/>
        <w:jc w:val="center"/>
        <w:tblLayout w:type="fixed"/>
        <w:tblCellMar>
          <w:left w:w="0" w:type="dxa"/>
          <w:right w:w="0" w:type="dxa"/>
        </w:tblCellMar>
        <w:tblLook w:val="01E0"/>
      </w:tblPr>
      <w:tblGrid>
        <w:gridCol w:w="5081"/>
        <w:gridCol w:w="56"/>
        <w:gridCol w:w="5080"/>
      </w:tblGrid>
      <w:tr w:rsidR="00DC52DE" w:rsidRPr="004B17C6" w:rsidTr="00451FDF">
        <w:trPr>
          <w:trHeight w:hRule="exact" w:val="397"/>
          <w:jc w:val="center"/>
        </w:trPr>
        <w:tc>
          <w:tcPr>
            <w:tcW w:w="5081" w:type="dxa"/>
            <w:tcBorders>
              <w:bottom w:val="single" w:sz="12" w:space="0" w:color="CC0000"/>
            </w:tcBorders>
            <w:shd w:val="clear" w:color="auto" w:fill="auto"/>
            <w:noWrap/>
            <w:vAlign w:val="bottom"/>
          </w:tcPr>
          <w:p w:rsidR="00DC52DE" w:rsidRPr="004B17C6" w:rsidRDefault="00DC52DE" w:rsidP="00A909B7">
            <w:pPr>
              <w:keepNext/>
              <w:keepLines/>
              <w:rPr>
                <w:rFonts w:ascii="楷体" w:eastAsia="楷体" w:hAnsi="楷体"/>
                <w:sz w:val="20"/>
                <w:szCs w:val="20"/>
              </w:rPr>
            </w:pPr>
            <w:r w:rsidRPr="004B17C6">
              <w:rPr>
                <w:rFonts w:ascii="楷体" w:eastAsia="楷体" w:hAnsi="楷体"/>
                <w:sz w:val="20"/>
                <w:szCs w:val="20"/>
              </w:rPr>
              <w:lastRenderedPageBreak/>
              <w:t>图</w:t>
            </w:r>
            <w:r>
              <w:rPr>
                <w:rFonts w:ascii="楷体" w:eastAsia="楷体" w:hAnsi="楷体" w:hint="eastAsia"/>
                <w:sz w:val="20"/>
                <w:szCs w:val="20"/>
              </w:rPr>
              <w:t>35</w:t>
            </w:r>
            <w:r w:rsidR="00A909B7">
              <w:rPr>
                <w:rFonts w:ascii="楷体" w:eastAsia="楷体" w:hAnsi="楷体" w:hint="eastAsia"/>
                <w:sz w:val="18"/>
                <w:szCs w:val="20"/>
              </w:rPr>
              <w:t>调味品以及龙头海天市场占有率变化</w:t>
            </w:r>
            <w:r w:rsidR="00A909B7" w:rsidRPr="00246B5E">
              <w:rPr>
                <w:rFonts w:ascii="楷体" w:eastAsia="楷体" w:hAnsi="楷体" w:hint="eastAsia"/>
                <w:sz w:val="16"/>
                <w:szCs w:val="17"/>
              </w:rPr>
              <w:t xml:space="preserve"> （单位：</w:t>
            </w:r>
            <w:r w:rsidR="00A909B7">
              <w:rPr>
                <w:rFonts w:ascii="楷体" w:eastAsia="楷体" w:hAnsi="楷体" w:hint="eastAsia"/>
                <w:sz w:val="16"/>
                <w:szCs w:val="17"/>
              </w:rPr>
              <w:t xml:space="preserve"> </w:t>
            </w:r>
            <w:r w:rsidR="00A909B7" w:rsidRPr="00246B5E">
              <w:rPr>
                <w:rFonts w:ascii="楷体" w:eastAsia="楷体" w:hAnsi="楷体" w:hint="eastAsia"/>
                <w:sz w:val="16"/>
                <w:szCs w:val="17"/>
              </w:rPr>
              <w:t>%）</w:t>
            </w:r>
          </w:p>
        </w:tc>
        <w:tc>
          <w:tcPr>
            <w:tcW w:w="56" w:type="dxa"/>
            <w:shd w:val="clear" w:color="auto" w:fill="auto"/>
            <w:vAlign w:val="bottom"/>
          </w:tcPr>
          <w:p w:rsidR="00DC52DE" w:rsidRPr="004B17C6" w:rsidRDefault="00DC52DE" w:rsidP="00451FDF">
            <w:pPr>
              <w:keepNext/>
              <w:keepLines/>
              <w:rPr>
                <w:rFonts w:ascii="楷体" w:eastAsia="楷体" w:hAnsi="楷体"/>
                <w:sz w:val="20"/>
                <w:szCs w:val="20"/>
              </w:rPr>
            </w:pPr>
          </w:p>
        </w:tc>
        <w:tc>
          <w:tcPr>
            <w:tcW w:w="5080" w:type="dxa"/>
            <w:tcBorders>
              <w:bottom w:val="single" w:sz="12" w:space="0" w:color="CC0000"/>
            </w:tcBorders>
            <w:shd w:val="clear" w:color="auto" w:fill="auto"/>
            <w:noWrap/>
            <w:vAlign w:val="bottom"/>
          </w:tcPr>
          <w:p w:rsidR="00DC52DE" w:rsidRPr="004B17C6" w:rsidRDefault="00DC52DE" w:rsidP="00DC52DE">
            <w:pPr>
              <w:keepNext/>
              <w:keepLines/>
              <w:rPr>
                <w:rFonts w:ascii="楷体" w:eastAsia="楷体" w:hAnsi="楷体"/>
                <w:sz w:val="20"/>
                <w:szCs w:val="20"/>
              </w:rPr>
            </w:pPr>
            <w:r w:rsidRPr="004B17C6">
              <w:rPr>
                <w:rFonts w:ascii="楷体" w:eastAsia="楷体" w:hAnsi="楷体"/>
                <w:sz w:val="20"/>
                <w:szCs w:val="20"/>
              </w:rPr>
              <w:t>图</w:t>
            </w:r>
            <w:r>
              <w:rPr>
                <w:rFonts w:ascii="楷体" w:eastAsia="楷体" w:hAnsi="楷体" w:hint="eastAsia"/>
                <w:sz w:val="20"/>
                <w:szCs w:val="20"/>
              </w:rPr>
              <w:t>36</w:t>
            </w:r>
            <w:r w:rsidR="00A909B7">
              <w:rPr>
                <w:rFonts w:ascii="楷体" w:eastAsia="楷体" w:hAnsi="楷体" w:hint="eastAsia"/>
                <w:sz w:val="18"/>
                <w:szCs w:val="20"/>
              </w:rPr>
              <w:t>龙头企业收入CAGR均高于行业水平</w:t>
            </w:r>
            <w:r w:rsidR="00A909B7" w:rsidRPr="00246B5E">
              <w:rPr>
                <w:rFonts w:ascii="楷体" w:eastAsia="楷体" w:hAnsi="楷体" w:hint="eastAsia"/>
                <w:sz w:val="16"/>
                <w:szCs w:val="17"/>
              </w:rPr>
              <w:t>（单位：</w:t>
            </w:r>
            <w:r w:rsidR="00A909B7">
              <w:rPr>
                <w:rFonts w:ascii="楷体" w:eastAsia="楷体" w:hAnsi="楷体" w:hint="eastAsia"/>
                <w:sz w:val="16"/>
                <w:szCs w:val="17"/>
              </w:rPr>
              <w:t xml:space="preserve"> </w:t>
            </w:r>
            <w:r w:rsidR="00A909B7" w:rsidRPr="00246B5E">
              <w:rPr>
                <w:rFonts w:ascii="楷体" w:eastAsia="楷体" w:hAnsi="楷体" w:hint="eastAsia"/>
                <w:sz w:val="16"/>
                <w:szCs w:val="17"/>
              </w:rPr>
              <w:t>%）</w:t>
            </w:r>
          </w:p>
        </w:tc>
      </w:tr>
      <w:tr w:rsidR="00DC52DE" w:rsidRPr="004B17C6" w:rsidTr="00A909B7">
        <w:trPr>
          <w:trHeight w:hRule="exact" w:val="2650"/>
          <w:jc w:val="center"/>
        </w:trPr>
        <w:tc>
          <w:tcPr>
            <w:tcW w:w="5081" w:type="dxa"/>
            <w:tcBorders>
              <w:top w:val="single" w:sz="12" w:space="0" w:color="CC0000"/>
              <w:bottom w:val="single" w:sz="12" w:space="0" w:color="CC0000"/>
            </w:tcBorders>
            <w:shd w:val="clear" w:color="auto" w:fill="auto"/>
            <w:noWrap/>
          </w:tcPr>
          <w:p w:rsidR="00DC52DE" w:rsidRPr="004B17C6" w:rsidRDefault="00A909B7" w:rsidP="00A909B7">
            <w:pPr>
              <w:keepNext/>
              <w:keepLines/>
              <w:spacing w:line="300" w:lineRule="atLeast"/>
              <w:rPr>
                <w:rFonts w:ascii="楷体" w:eastAsia="楷体" w:hAnsi="楷体"/>
              </w:rPr>
            </w:pPr>
            <w:r w:rsidRPr="00DC52DE">
              <w:rPr>
                <w:rFonts w:ascii="楷体" w:eastAsia="楷体" w:hAnsi="楷体"/>
                <w:noProof/>
              </w:rPr>
              <w:drawing>
                <wp:inline distT="0" distB="0" distL="0" distR="0">
                  <wp:extent cx="3036094" cy="1581150"/>
                  <wp:effectExtent l="19050" t="0" r="0" b="0"/>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3036094" cy="1581150"/>
                          </a:xfrm>
                          <a:prstGeom prst="rect">
                            <a:avLst/>
                          </a:prstGeom>
                          <a:noFill/>
                          <a:ln w="9525">
                            <a:noFill/>
                            <a:miter lim="800000"/>
                            <a:headEnd/>
                            <a:tailEnd/>
                          </a:ln>
                        </pic:spPr>
                      </pic:pic>
                    </a:graphicData>
                  </a:graphic>
                </wp:inline>
              </w:drawing>
            </w:r>
          </w:p>
        </w:tc>
        <w:tc>
          <w:tcPr>
            <w:tcW w:w="56" w:type="dxa"/>
            <w:shd w:val="clear" w:color="auto" w:fill="FFFFFF"/>
          </w:tcPr>
          <w:p w:rsidR="00DC52DE" w:rsidRPr="004B17C6" w:rsidRDefault="00DC52DE" w:rsidP="00451FDF">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DC52DE" w:rsidRPr="004B17C6" w:rsidRDefault="00A909B7" w:rsidP="00A909B7">
            <w:pPr>
              <w:keepNext/>
              <w:keepLines/>
              <w:spacing w:line="300" w:lineRule="atLeast"/>
              <w:rPr>
                <w:rFonts w:ascii="楷体" w:eastAsia="楷体" w:hAnsi="楷体"/>
              </w:rPr>
            </w:pPr>
            <w:r w:rsidRPr="00DC52DE">
              <w:rPr>
                <w:rFonts w:ascii="楷体" w:eastAsia="楷体" w:hAnsi="楷体"/>
                <w:noProof/>
              </w:rPr>
              <w:drawing>
                <wp:inline distT="0" distB="0" distL="0" distR="0">
                  <wp:extent cx="1704975" cy="1695450"/>
                  <wp:effectExtent l="0" t="0" r="0" b="0"/>
                  <wp:docPr id="5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DC52DE">
              <w:rPr>
                <w:rFonts w:ascii="楷体" w:eastAsia="楷体" w:hAnsi="楷体"/>
                <w:noProof/>
              </w:rPr>
              <w:drawing>
                <wp:inline distT="0" distB="0" distL="0" distR="0">
                  <wp:extent cx="1514475" cy="1619250"/>
                  <wp:effectExtent l="0" t="0" r="0" b="0"/>
                  <wp:docPr id="5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DC52DE" w:rsidRPr="004B17C6" w:rsidTr="00451FDF">
        <w:trPr>
          <w:trHeight w:val="50"/>
          <w:jc w:val="center"/>
        </w:trPr>
        <w:tc>
          <w:tcPr>
            <w:tcW w:w="5081" w:type="dxa"/>
            <w:tcBorders>
              <w:top w:val="single" w:sz="12" w:space="0" w:color="CC0000"/>
            </w:tcBorders>
            <w:shd w:val="clear" w:color="auto" w:fill="auto"/>
            <w:noWrap/>
          </w:tcPr>
          <w:p w:rsidR="00DC52DE" w:rsidRPr="004B17C6" w:rsidRDefault="00DC52DE" w:rsidP="00DC52DE">
            <w:pPr>
              <w:keepNext/>
              <w:keepLines/>
              <w:rPr>
                <w:rFonts w:ascii="楷体" w:eastAsia="楷体" w:hAnsi="楷体"/>
                <w:sz w:val="18"/>
                <w:szCs w:val="18"/>
              </w:rPr>
            </w:pPr>
            <w:r w:rsidRPr="004B17C6">
              <w:rPr>
                <w:rFonts w:ascii="楷体" w:eastAsia="楷体" w:hAnsi="楷体"/>
                <w:sz w:val="18"/>
                <w:szCs w:val="18"/>
              </w:rPr>
              <w:t>资料来源：</w:t>
            </w:r>
            <w:r w:rsidR="00A909B7">
              <w:rPr>
                <w:rFonts w:ascii="楷体" w:eastAsia="楷体" w:hAnsi="楷体" w:hint="eastAsia"/>
                <w:sz w:val="18"/>
                <w:szCs w:val="18"/>
              </w:rPr>
              <w:t xml:space="preserve">Euromonitor </w:t>
            </w:r>
            <w:r>
              <w:rPr>
                <w:rFonts w:ascii="楷体" w:eastAsia="楷体" w:hAnsi="楷体" w:hint="eastAsia"/>
                <w:sz w:val="18"/>
                <w:szCs w:val="18"/>
              </w:rPr>
              <w:t>，中山证券研究所</w:t>
            </w:r>
          </w:p>
        </w:tc>
        <w:tc>
          <w:tcPr>
            <w:tcW w:w="56" w:type="dxa"/>
            <w:shd w:val="clear" w:color="auto" w:fill="auto"/>
          </w:tcPr>
          <w:p w:rsidR="00DC52DE" w:rsidRPr="004B17C6" w:rsidRDefault="00DC52DE" w:rsidP="00451FDF">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DC52DE" w:rsidRPr="004B17C6" w:rsidRDefault="00DC52DE" w:rsidP="00A909B7">
            <w:pPr>
              <w:keepNext/>
              <w:keepLines/>
              <w:rPr>
                <w:rFonts w:ascii="楷体" w:eastAsia="楷体" w:hAnsi="楷体"/>
                <w:sz w:val="18"/>
                <w:szCs w:val="18"/>
              </w:rPr>
            </w:pPr>
            <w:r w:rsidRPr="004B17C6">
              <w:rPr>
                <w:rFonts w:ascii="楷体" w:eastAsia="楷体" w:hAnsi="楷体"/>
                <w:sz w:val="18"/>
                <w:szCs w:val="18"/>
              </w:rPr>
              <w:t>资料来源：</w:t>
            </w:r>
            <w:r w:rsidR="00A909B7">
              <w:rPr>
                <w:rFonts w:ascii="楷体" w:eastAsia="楷体" w:hAnsi="楷体" w:hint="eastAsia"/>
                <w:sz w:val="18"/>
                <w:szCs w:val="18"/>
              </w:rPr>
              <w:t>wind</w:t>
            </w:r>
            <w:r>
              <w:rPr>
                <w:rFonts w:ascii="楷体" w:eastAsia="楷体" w:hAnsi="楷体" w:hint="eastAsia"/>
                <w:sz w:val="18"/>
                <w:szCs w:val="18"/>
              </w:rPr>
              <w:t>，中山证券研究所</w:t>
            </w:r>
          </w:p>
        </w:tc>
      </w:tr>
    </w:tbl>
    <w:p w:rsidR="00BF7F92" w:rsidRDefault="00BF7F92" w:rsidP="00BF7F92">
      <w:pPr>
        <w:pStyle w:val="a1"/>
        <w:spacing w:before="156" w:after="156"/>
        <w:ind w:left="3122" w:hanging="602"/>
        <w:rPr>
          <w:rFonts w:ascii="楷体" w:eastAsia="楷体" w:hAnsi="楷体"/>
        </w:rPr>
      </w:pPr>
      <w:bookmarkStart w:id="17" w:name="_Toc531552339"/>
      <w:r>
        <w:rPr>
          <w:rFonts w:ascii="楷体" w:eastAsia="楷体" w:hAnsi="楷体" w:hint="eastAsia"/>
        </w:rPr>
        <w:t>乳品</w:t>
      </w:r>
      <w:r w:rsidR="00A86068">
        <w:rPr>
          <w:rFonts w:ascii="楷体" w:eastAsia="楷体" w:hAnsi="楷体" w:hint="eastAsia"/>
        </w:rPr>
        <w:t>：</w:t>
      </w:r>
      <w:r w:rsidR="00F42134">
        <w:rPr>
          <w:rFonts w:ascii="楷体" w:eastAsia="楷体" w:hAnsi="楷体" w:hint="eastAsia"/>
        </w:rPr>
        <w:t>双子星市场份额竞争放缓，费用管控仍存改善空间</w:t>
      </w:r>
      <w:bookmarkEnd w:id="17"/>
    </w:p>
    <w:p w:rsidR="00BF7F92" w:rsidRDefault="00F42134" w:rsidP="00AA5455">
      <w:pPr>
        <w:pStyle w:val="ae"/>
        <w:spacing w:beforeLines="50" w:after="156" w:line="360" w:lineRule="auto"/>
        <w:ind w:left="2520" w:firstLine="422"/>
      </w:pPr>
      <w:r w:rsidRPr="00F42134">
        <w:rPr>
          <w:rFonts w:ascii="楷体" w:eastAsia="楷体" w:hAnsi="楷体" w:hint="eastAsia"/>
          <w:b/>
        </w:rPr>
        <w:t>双子星冲击目标，销售费用持续上涨。</w:t>
      </w:r>
      <w:r w:rsidR="00451FDF">
        <w:rPr>
          <w:rFonts w:ascii="楷体" w:eastAsia="楷体" w:hAnsi="楷体" w:hint="eastAsia"/>
        </w:rPr>
        <w:t>伊利和蒙牛作为乳品行业的双子星，加大市场费用投入，采用多元化营销模式，逐步下沉渠道至低线城市，使其他中小乳企在行业中难以生存，</w:t>
      </w:r>
      <w:r w:rsidR="000D3CCE">
        <w:rPr>
          <w:rFonts w:ascii="楷体" w:eastAsia="楷体" w:hAnsi="楷体" w:hint="eastAsia"/>
        </w:rPr>
        <w:t>毛利率因费用投放有效，带动双子星市场份额提升，毛利率稳中有升</w:t>
      </w:r>
      <w:r w:rsidR="00451FDF">
        <w:rPr>
          <w:rFonts w:ascii="楷体" w:eastAsia="楷体" w:hAnsi="楷体" w:hint="eastAsia"/>
        </w:rPr>
        <w:t>。另一方面，伊利与蒙牛均提出在2020年实现千亿收入目标，因此两大龙头企业近年均通过高强度的市场推广及大量费用投入，抢占市场。不管是伊利还是蒙牛，企业销售费用在1</w:t>
      </w:r>
      <w:r>
        <w:rPr>
          <w:rFonts w:ascii="楷体" w:eastAsia="楷体" w:hAnsi="楷体" w:hint="eastAsia"/>
        </w:rPr>
        <w:t>8</w:t>
      </w:r>
      <w:r w:rsidR="00451FDF">
        <w:rPr>
          <w:rFonts w:ascii="楷体" w:eastAsia="楷体" w:hAnsi="楷体" w:hint="eastAsia"/>
        </w:rPr>
        <w:t>年均呈现明显上涨趋势</w:t>
      </w:r>
      <w:r w:rsidR="000D3CCE">
        <w:rPr>
          <w:rFonts w:ascii="楷体" w:eastAsia="楷体" w:hAnsi="楷体" w:hint="eastAsia"/>
        </w:rPr>
        <w:t>。</w:t>
      </w:r>
    </w:p>
    <w:tbl>
      <w:tblPr>
        <w:tblW w:w="10217" w:type="dxa"/>
        <w:jc w:val="center"/>
        <w:tblLayout w:type="fixed"/>
        <w:tblCellMar>
          <w:left w:w="0" w:type="dxa"/>
          <w:right w:w="0" w:type="dxa"/>
        </w:tblCellMar>
        <w:tblLook w:val="01E0"/>
      </w:tblPr>
      <w:tblGrid>
        <w:gridCol w:w="5081"/>
        <w:gridCol w:w="56"/>
        <w:gridCol w:w="5080"/>
      </w:tblGrid>
      <w:tr w:rsidR="00451FDF" w:rsidRPr="004B17C6" w:rsidTr="00451FDF">
        <w:trPr>
          <w:trHeight w:hRule="exact" w:val="397"/>
          <w:jc w:val="center"/>
        </w:trPr>
        <w:tc>
          <w:tcPr>
            <w:tcW w:w="5081" w:type="dxa"/>
            <w:tcBorders>
              <w:bottom w:val="single" w:sz="12" w:space="0" w:color="CC0000"/>
            </w:tcBorders>
            <w:shd w:val="clear" w:color="auto" w:fill="auto"/>
            <w:noWrap/>
            <w:vAlign w:val="bottom"/>
          </w:tcPr>
          <w:p w:rsidR="00451FDF" w:rsidRPr="004B17C6" w:rsidRDefault="00451FDF" w:rsidP="00D00190">
            <w:pPr>
              <w:keepNext/>
              <w:keepLines/>
              <w:rPr>
                <w:rFonts w:ascii="楷体" w:eastAsia="楷体" w:hAnsi="楷体"/>
                <w:sz w:val="20"/>
                <w:szCs w:val="20"/>
              </w:rPr>
            </w:pPr>
            <w:r w:rsidRPr="004B17C6">
              <w:rPr>
                <w:rFonts w:ascii="楷体" w:eastAsia="楷体" w:hAnsi="楷体"/>
                <w:sz w:val="20"/>
                <w:szCs w:val="20"/>
              </w:rPr>
              <w:t>图</w:t>
            </w:r>
            <w:r>
              <w:rPr>
                <w:rFonts w:ascii="楷体" w:eastAsia="楷体" w:hAnsi="楷体" w:hint="eastAsia"/>
                <w:sz w:val="20"/>
                <w:szCs w:val="20"/>
              </w:rPr>
              <w:t>3</w:t>
            </w:r>
            <w:r w:rsidR="00D00190">
              <w:rPr>
                <w:rFonts w:ascii="楷体" w:eastAsia="楷体" w:hAnsi="楷体" w:hint="eastAsia"/>
                <w:sz w:val="20"/>
                <w:szCs w:val="20"/>
              </w:rPr>
              <w:t>7</w:t>
            </w:r>
            <w:r>
              <w:rPr>
                <w:rFonts w:ascii="楷体" w:eastAsia="楷体" w:hAnsi="楷体" w:hint="eastAsia"/>
                <w:sz w:val="18"/>
                <w:szCs w:val="20"/>
              </w:rPr>
              <w:t>乳品双子星销售费用率对比</w:t>
            </w:r>
            <w:r w:rsidRPr="00246B5E">
              <w:rPr>
                <w:rFonts w:ascii="楷体" w:eastAsia="楷体" w:hAnsi="楷体" w:hint="eastAsia"/>
                <w:sz w:val="16"/>
                <w:szCs w:val="17"/>
              </w:rPr>
              <w:t>（单位：</w:t>
            </w:r>
            <w:r>
              <w:rPr>
                <w:rFonts w:ascii="楷体" w:eastAsia="楷体" w:hAnsi="楷体" w:hint="eastAsia"/>
                <w:sz w:val="16"/>
                <w:szCs w:val="17"/>
              </w:rPr>
              <w:t xml:space="preserve"> </w:t>
            </w:r>
            <w:r w:rsidRPr="00246B5E">
              <w:rPr>
                <w:rFonts w:ascii="楷体" w:eastAsia="楷体" w:hAnsi="楷体" w:hint="eastAsia"/>
                <w:sz w:val="16"/>
                <w:szCs w:val="17"/>
              </w:rPr>
              <w:t>%）</w:t>
            </w:r>
          </w:p>
        </w:tc>
        <w:tc>
          <w:tcPr>
            <w:tcW w:w="56" w:type="dxa"/>
            <w:shd w:val="clear" w:color="auto" w:fill="auto"/>
            <w:vAlign w:val="bottom"/>
          </w:tcPr>
          <w:p w:rsidR="00451FDF" w:rsidRPr="004B17C6" w:rsidRDefault="00451FDF" w:rsidP="00451FDF">
            <w:pPr>
              <w:keepNext/>
              <w:keepLines/>
              <w:rPr>
                <w:rFonts w:ascii="楷体" w:eastAsia="楷体" w:hAnsi="楷体"/>
                <w:sz w:val="20"/>
                <w:szCs w:val="20"/>
              </w:rPr>
            </w:pPr>
          </w:p>
        </w:tc>
        <w:tc>
          <w:tcPr>
            <w:tcW w:w="5080" w:type="dxa"/>
            <w:tcBorders>
              <w:bottom w:val="single" w:sz="12" w:space="0" w:color="CC0000"/>
            </w:tcBorders>
            <w:shd w:val="clear" w:color="auto" w:fill="auto"/>
            <w:noWrap/>
            <w:vAlign w:val="bottom"/>
          </w:tcPr>
          <w:p w:rsidR="00451FDF" w:rsidRPr="004B17C6" w:rsidRDefault="00451FDF" w:rsidP="00D00190">
            <w:pPr>
              <w:keepNext/>
              <w:keepLines/>
              <w:rPr>
                <w:rFonts w:ascii="楷体" w:eastAsia="楷体" w:hAnsi="楷体"/>
                <w:sz w:val="20"/>
                <w:szCs w:val="20"/>
              </w:rPr>
            </w:pPr>
            <w:r w:rsidRPr="004B17C6">
              <w:rPr>
                <w:rFonts w:ascii="楷体" w:eastAsia="楷体" w:hAnsi="楷体"/>
                <w:sz w:val="20"/>
                <w:szCs w:val="20"/>
              </w:rPr>
              <w:t>图</w:t>
            </w:r>
            <w:r>
              <w:rPr>
                <w:rFonts w:ascii="楷体" w:eastAsia="楷体" w:hAnsi="楷体" w:hint="eastAsia"/>
                <w:sz w:val="20"/>
                <w:szCs w:val="20"/>
              </w:rPr>
              <w:t>3</w:t>
            </w:r>
            <w:r w:rsidR="00D00190">
              <w:rPr>
                <w:rFonts w:ascii="楷体" w:eastAsia="楷体" w:hAnsi="楷体" w:hint="eastAsia"/>
                <w:sz w:val="20"/>
                <w:szCs w:val="20"/>
              </w:rPr>
              <w:t>8</w:t>
            </w:r>
            <w:r>
              <w:rPr>
                <w:rFonts w:ascii="楷体" w:eastAsia="楷体" w:hAnsi="楷体" w:hint="eastAsia"/>
                <w:sz w:val="18"/>
                <w:szCs w:val="20"/>
              </w:rPr>
              <w:t>乳品双子星毛利率对比</w:t>
            </w:r>
            <w:r w:rsidRPr="00246B5E">
              <w:rPr>
                <w:rFonts w:ascii="楷体" w:eastAsia="楷体" w:hAnsi="楷体" w:hint="eastAsia"/>
                <w:sz w:val="16"/>
                <w:szCs w:val="17"/>
              </w:rPr>
              <w:t>（单位：</w:t>
            </w:r>
            <w:r>
              <w:rPr>
                <w:rFonts w:ascii="楷体" w:eastAsia="楷体" w:hAnsi="楷体" w:hint="eastAsia"/>
                <w:sz w:val="16"/>
                <w:szCs w:val="17"/>
              </w:rPr>
              <w:t xml:space="preserve"> </w:t>
            </w:r>
            <w:r w:rsidRPr="00246B5E">
              <w:rPr>
                <w:rFonts w:ascii="楷体" w:eastAsia="楷体" w:hAnsi="楷体" w:hint="eastAsia"/>
                <w:sz w:val="16"/>
                <w:szCs w:val="17"/>
              </w:rPr>
              <w:t>%）</w:t>
            </w:r>
          </w:p>
        </w:tc>
      </w:tr>
      <w:tr w:rsidR="00451FDF" w:rsidRPr="004B17C6" w:rsidTr="00451FDF">
        <w:trPr>
          <w:trHeight w:hRule="exact" w:val="2650"/>
          <w:jc w:val="center"/>
        </w:trPr>
        <w:tc>
          <w:tcPr>
            <w:tcW w:w="5081" w:type="dxa"/>
            <w:tcBorders>
              <w:top w:val="single" w:sz="12" w:space="0" w:color="CC0000"/>
              <w:bottom w:val="single" w:sz="12" w:space="0" w:color="CC0000"/>
            </w:tcBorders>
            <w:shd w:val="clear" w:color="auto" w:fill="auto"/>
            <w:noWrap/>
          </w:tcPr>
          <w:p w:rsidR="00451FDF" w:rsidRPr="004B17C6" w:rsidRDefault="00451FDF" w:rsidP="00451FDF">
            <w:pPr>
              <w:keepNext/>
              <w:keepLines/>
              <w:spacing w:line="300" w:lineRule="atLeast"/>
              <w:rPr>
                <w:rFonts w:ascii="楷体" w:eastAsia="楷体" w:hAnsi="楷体"/>
              </w:rPr>
            </w:pPr>
            <w:r w:rsidRPr="00451FDF">
              <w:rPr>
                <w:rFonts w:ascii="楷体" w:eastAsia="楷体" w:hAnsi="楷体"/>
                <w:noProof/>
              </w:rPr>
              <w:drawing>
                <wp:inline distT="0" distB="0" distL="0" distR="0">
                  <wp:extent cx="3171825" cy="1552575"/>
                  <wp:effectExtent l="0" t="0" r="0" b="0"/>
                  <wp:docPr id="5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56" w:type="dxa"/>
            <w:shd w:val="clear" w:color="auto" w:fill="FFFFFF"/>
          </w:tcPr>
          <w:p w:rsidR="00451FDF" w:rsidRPr="004B17C6" w:rsidRDefault="00451FDF" w:rsidP="00451FDF">
            <w:pPr>
              <w:keepNext/>
              <w:keepLines/>
              <w:spacing w:line="300" w:lineRule="atLeast"/>
              <w:ind w:firstLine="420"/>
              <w:jc w:val="center"/>
              <w:rPr>
                <w:rFonts w:ascii="楷体" w:eastAsia="楷体" w:hAnsi="楷体"/>
              </w:rPr>
            </w:pPr>
          </w:p>
        </w:tc>
        <w:tc>
          <w:tcPr>
            <w:tcW w:w="5080" w:type="dxa"/>
            <w:tcBorders>
              <w:top w:val="single" w:sz="12" w:space="0" w:color="CC0000"/>
              <w:bottom w:val="single" w:sz="12" w:space="0" w:color="CC0000"/>
            </w:tcBorders>
            <w:shd w:val="clear" w:color="auto" w:fill="auto"/>
            <w:noWrap/>
          </w:tcPr>
          <w:p w:rsidR="00451FDF" w:rsidRPr="004B17C6" w:rsidRDefault="00451FDF" w:rsidP="00451FDF">
            <w:pPr>
              <w:keepNext/>
              <w:keepLines/>
              <w:spacing w:line="300" w:lineRule="atLeast"/>
              <w:rPr>
                <w:rFonts w:ascii="楷体" w:eastAsia="楷体" w:hAnsi="楷体"/>
              </w:rPr>
            </w:pPr>
            <w:r w:rsidRPr="00451FDF">
              <w:rPr>
                <w:rFonts w:ascii="楷体" w:eastAsia="楷体" w:hAnsi="楷体"/>
                <w:noProof/>
              </w:rPr>
              <w:drawing>
                <wp:inline distT="0" distB="0" distL="0" distR="0">
                  <wp:extent cx="3228975" cy="1562100"/>
                  <wp:effectExtent l="0" t="0" r="0" b="0"/>
                  <wp:docPr id="6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51FDF" w:rsidRPr="004B17C6" w:rsidTr="00451FDF">
        <w:trPr>
          <w:trHeight w:val="50"/>
          <w:jc w:val="center"/>
        </w:trPr>
        <w:tc>
          <w:tcPr>
            <w:tcW w:w="5081" w:type="dxa"/>
            <w:tcBorders>
              <w:top w:val="single" w:sz="12" w:space="0" w:color="CC0000"/>
            </w:tcBorders>
            <w:shd w:val="clear" w:color="auto" w:fill="auto"/>
            <w:noWrap/>
          </w:tcPr>
          <w:p w:rsidR="00451FDF" w:rsidRPr="004B17C6" w:rsidRDefault="00451FDF" w:rsidP="00451FDF">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 ，中山证券研究所</w:t>
            </w:r>
          </w:p>
        </w:tc>
        <w:tc>
          <w:tcPr>
            <w:tcW w:w="56" w:type="dxa"/>
            <w:shd w:val="clear" w:color="auto" w:fill="auto"/>
          </w:tcPr>
          <w:p w:rsidR="00451FDF" w:rsidRPr="004B17C6" w:rsidRDefault="00451FDF" w:rsidP="00451FDF">
            <w:pPr>
              <w:keepNext/>
              <w:keepLines/>
              <w:rPr>
                <w:rFonts w:ascii="楷体" w:eastAsia="楷体" w:hAnsi="楷体"/>
                <w:sz w:val="18"/>
                <w:szCs w:val="18"/>
              </w:rPr>
            </w:pPr>
          </w:p>
        </w:tc>
        <w:tc>
          <w:tcPr>
            <w:tcW w:w="5080" w:type="dxa"/>
            <w:tcBorders>
              <w:top w:val="single" w:sz="12" w:space="0" w:color="CC0000"/>
            </w:tcBorders>
            <w:shd w:val="clear" w:color="auto" w:fill="auto"/>
            <w:noWrap/>
          </w:tcPr>
          <w:p w:rsidR="00451FDF" w:rsidRPr="004B17C6" w:rsidRDefault="00451FDF" w:rsidP="00451FDF">
            <w:pPr>
              <w:keepNext/>
              <w:keepLines/>
              <w:rPr>
                <w:rFonts w:ascii="楷体" w:eastAsia="楷体" w:hAnsi="楷体"/>
                <w:sz w:val="18"/>
                <w:szCs w:val="18"/>
              </w:rPr>
            </w:pPr>
            <w:r w:rsidRPr="004B17C6">
              <w:rPr>
                <w:rFonts w:ascii="楷体" w:eastAsia="楷体" w:hAnsi="楷体"/>
                <w:sz w:val="18"/>
                <w:szCs w:val="18"/>
              </w:rPr>
              <w:t>资料来源：</w:t>
            </w:r>
            <w:r>
              <w:rPr>
                <w:rFonts w:ascii="楷体" w:eastAsia="楷体" w:hAnsi="楷体" w:hint="eastAsia"/>
                <w:sz w:val="18"/>
                <w:szCs w:val="18"/>
              </w:rPr>
              <w:t>wind，中山证券研究所</w:t>
            </w:r>
          </w:p>
        </w:tc>
      </w:tr>
    </w:tbl>
    <w:p w:rsidR="00451FDF" w:rsidRDefault="000D3CCE" w:rsidP="00AA5455">
      <w:pPr>
        <w:pStyle w:val="ae"/>
        <w:spacing w:beforeLines="50" w:after="156" w:line="360" w:lineRule="auto"/>
        <w:ind w:left="2520" w:firstLine="420"/>
        <w:rPr>
          <w:rFonts w:ascii="楷体" w:eastAsia="楷体" w:hAnsi="楷体"/>
        </w:rPr>
      </w:pPr>
      <w:r>
        <w:rPr>
          <w:rFonts w:ascii="楷体" w:eastAsia="楷体" w:hAnsi="楷体" w:hint="eastAsia"/>
        </w:rPr>
        <w:t>预判19年乳品</w:t>
      </w:r>
      <w:r w:rsidR="001A6369">
        <w:rPr>
          <w:rFonts w:ascii="楷体" w:eastAsia="楷体" w:hAnsi="楷体" w:hint="eastAsia"/>
        </w:rPr>
        <w:t>市场，</w:t>
      </w:r>
      <w:r w:rsidR="001A6369" w:rsidRPr="00F42134">
        <w:rPr>
          <w:rFonts w:ascii="楷体" w:eastAsia="楷体" w:hAnsi="楷体" w:hint="eastAsia"/>
          <w:b/>
        </w:rPr>
        <w:t>1）短期来看</w:t>
      </w:r>
      <w:r w:rsidR="001A6369">
        <w:rPr>
          <w:rFonts w:ascii="楷体" w:eastAsia="楷体" w:hAnsi="楷体" w:hint="eastAsia"/>
        </w:rPr>
        <w:t>，乳品双子星的销售费用经过了高强度的市场竞争，或将有所放缓费用投放力度，但为了完成目标及获得更多市场份额，销售费用很难大幅度下降。同时，伴随着成本端原奶价格上涨的压力，我们认为龙头企业的盈利能力很难短时间内大幅度提升。</w:t>
      </w:r>
      <w:r w:rsidR="001A6369" w:rsidRPr="00F42134">
        <w:rPr>
          <w:rFonts w:ascii="楷体" w:eastAsia="楷体" w:hAnsi="楷体" w:hint="eastAsia"/>
          <w:b/>
        </w:rPr>
        <w:t>2）中长期来看，</w:t>
      </w:r>
      <w:r w:rsidR="001E084B">
        <w:rPr>
          <w:rFonts w:ascii="楷体" w:eastAsia="楷体" w:hAnsi="楷体" w:hint="eastAsia"/>
        </w:rPr>
        <w:t>乳品双子星依靠全国化渠道铺设，以及产品多元化等优势，</w:t>
      </w:r>
      <w:r w:rsidR="001E084B" w:rsidRPr="001A6369">
        <w:rPr>
          <w:rFonts w:ascii="楷体" w:eastAsia="楷体" w:hAnsi="楷体" w:hint="eastAsia"/>
        </w:rPr>
        <w:t xml:space="preserve"> </w:t>
      </w:r>
      <w:r w:rsidR="00D94BD0">
        <w:rPr>
          <w:rFonts w:ascii="楷体" w:eastAsia="楷体" w:hAnsi="楷体" w:hint="eastAsia"/>
        </w:rPr>
        <w:t>伊利依靠基础白奶优势，蒙牛通过低温产品逐步升级，两大企业有望抢占更多市场份额，稳固地位。</w:t>
      </w:r>
    </w:p>
    <w:p w:rsidR="00F42134" w:rsidRDefault="00F42134" w:rsidP="00AA5455">
      <w:pPr>
        <w:pStyle w:val="ae"/>
        <w:spacing w:beforeLines="50" w:after="156" w:line="360" w:lineRule="auto"/>
        <w:ind w:left="2520" w:firstLine="420"/>
        <w:rPr>
          <w:rFonts w:ascii="楷体" w:eastAsia="楷体" w:hAnsi="楷体"/>
        </w:rPr>
      </w:pPr>
    </w:p>
    <w:p w:rsidR="00F42134" w:rsidRPr="001A6369" w:rsidRDefault="00F42134" w:rsidP="00AA5455">
      <w:pPr>
        <w:pStyle w:val="ae"/>
        <w:spacing w:beforeLines="50" w:after="156" w:line="360" w:lineRule="auto"/>
        <w:ind w:left="2520" w:firstLine="420"/>
        <w:rPr>
          <w:rFonts w:ascii="楷体" w:eastAsia="楷体" w:hAnsi="楷体"/>
        </w:rPr>
      </w:pPr>
    </w:p>
    <w:p w:rsidR="00BF7F92" w:rsidRPr="00BF7F92" w:rsidRDefault="00BF7F92" w:rsidP="00BF7F92">
      <w:pPr>
        <w:pStyle w:val="a1"/>
        <w:spacing w:before="156" w:after="156"/>
        <w:ind w:left="3122" w:hanging="602"/>
        <w:rPr>
          <w:rFonts w:ascii="楷体" w:eastAsia="楷体" w:hAnsi="楷体"/>
        </w:rPr>
      </w:pPr>
      <w:bookmarkStart w:id="18" w:name="_Toc531552340"/>
      <w:r>
        <w:rPr>
          <w:rFonts w:ascii="楷体" w:eastAsia="楷体" w:hAnsi="楷体" w:hint="eastAsia"/>
        </w:rPr>
        <w:lastRenderedPageBreak/>
        <w:t>休闲食品</w:t>
      </w:r>
      <w:r w:rsidR="00A86068">
        <w:rPr>
          <w:rFonts w:ascii="楷体" w:eastAsia="楷体" w:hAnsi="楷体" w:hint="eastAsia"/>
        </w:rPr>
        <w:t>：</w:t>
      </w:r>
      <w:r w:rsidR="00F42134">
        <w:rPr>
          <w:rFonts w:ascii="楷体" w:eastAsia="楷体" w:hAnsi="楷体" w:hint="eastAsia"/>
        </w:rPr>
        <w:t>寻找市占率逐步提升的龙头企业</w:t>
      </w:r>
      <w:bookmarkEnd w:id="18"/>
    </w:p>
    <w:p w:rsidR="00D94BD0" w:rsidRPr="00EB0833" w:rsidRDefault="00D94BD0" w:rsidP="00AA5455">
      <w:pPr>
        <w:pStyle w:val="ae"/>
        <w:spacing w:beforeLines="50" w:after="156" w:line="360" w:lineRule="auto"/>
        <w:ind w:left="2520" w:firstLine="420"/>
        <w:rPr>
          <w:rFonts w:ascii="楷体" w:eastAsia="楷体" w:hAnsi="楷体"/>
        </w:rPr>
      </w:pPr>
      <w:r w:rsidRPr="00EB0833">
        <w:rPr>
          <w:rFonts w:ascii="楷体" w:eastAsia="楷体" w:hAnsi="楷体" w:hint="eastAsia"/>
        </w:rPr>
        <w:t>目前，休闲食品细分子品类众多，经营模式各式各样，消费者对产品依赖粘性较低，逼迫企业不断投入大量费用做好品牌推广，在原有产品基础上不断推出新产品，迎合市场消费需求。我们认为当下，市场需求放缓，应优先</w:t>
      </w:r>
      <w:r w:rsidR="00AE0E5D">
        <w:rPr>
          <w:rFonts w:ascii="楷体" w:eastAsia="楷体" w:hAnsi="楷体" w:hint="eastAsia"/>
        </w:rPr>
        <w:t>选择</w:t>
      </w:r>
      <w:r w:rsidRPr="00EB0833">
        <w:rPr>
          <w:rFonts w:ascii="楷体" w:eastAsia="楷体" w:hAnsi="楷体" w:hint="eastAsia"/>
        </w:rPr>
        <w:t>以下细分子品类的龙头优质企业：</w:t>
      </w:r>
    </w:p>
    <w:p w:rsidR="00D94BD0" w:rsidRDefault="00D94BD0" w:rsidP="00AA5455">
      <w:pPr>
        <w:pStyle w:val="ae"/>
        <w:numPr>
          <w:ilvl w:val="0"/>
          <w:numId w:val="6"/>
        </w:numPr>
        <w:spacing w:beforeLines="50" w:after="156" w:line="360" w:lineRule="auto"/>
        <w:ind w:leftChars="0" w:firstLineChars="0"/>
        <w:rPr>
          <w:rFonts w:ascii="楷体" w:eastAsia="楷体" w:hAnsi="楷体"/>
        </w:rPr>
      </w:pPr>
      <w:r>
        <w:rPr>
          <w:rFonts w:ascii="楷体" w:eastAsia="楷体" w:hAnsi="楷体" w:hint="eastAsia"/>
          <w:b/>
        </w:rPr>
        <w:t>细分子品类进入壁垒较高，品牌产品具有绝对优势。</w:t>
      </w:r>
      <w:r w:rsidRPr="00D11C83">
        <w:rPr>
          <w:rFonts w:ascii="楷体" w:eastAsia="楷体" w:hAnsi="楷体" w:hint="eastAsia"/>
        </w:rPr>
        <w:t>绝味食品</w:t>
      </w:r>
      <w:r w:rsidR="00A268AB">
        <w:rPr>
          <w:rFonts w:ascii="楷体" w:eastAsia="楷体" w:hAnsi="楷体" w:hint="eastAsia"/>
        </w:rPr>
        <w:t>、</w:t>
      </w:r>
      <w:r>
        <w:rPr>
          <w:rFonts w:ascii="楷体" w:eastAsia="楷体" w:hAnsi="楷体" w:hint="eastAsia"/>
        </w:rPr>
        <w:t>桃李面包</w:t>
      </w:r>
      <w:r w:rsidR="00A268AB">
        <w:rPr>
          <w:rFonts w:ascii="楷体" w:eastAsia="楷体" w:hAnsi="楷体" w:hint="eastAsia"/>
        </w:rPr>
        <w:t>及安井食品</w:t>
      </w:r>
      <w:r>
        <w:rPr>
          <w:rFonts w:ascii="楷体" w:eastAsia="楷体" w:hAnsi="楷体" w:hint="eastAsia"/>
        </w:rPr>
        <w:t>等消费者认可度较高的品牌，都具备较强的细分品类品牌代表性，导致</w:t>
      </w:r>
      <w:r w:rsidR="00AB74FD">
        <w:rPr>
          <w:rFonts w:ascii="楷体" w:eastAsia="楷体" w:hAnsi="楷体" w:hint="eastAsia"/>
        </w:rPr>
        <w:t>其他</w:t>
      </w:r>
      <w:r>
        <w:rPr>
          <w:rFonts w:ascii="楷体" w:eastAsia="楷体" w:hAnsi="楷体" w:hint="eastAsia"/>
        </w:rPr>
        <w:t>新兴品牌难以切入消费者心中。与此同时，因行业进入壁垒较高，在对应细分子品类中，品牌企业对产品升级具有较大优势。</w:t>
      </w:r>
    </w:p>
    <w:p w:rsidR="00D94BD0" w:rsidRPr="00E833EA" w:rsidRDefault="00A268AB" w:rsidP="00AA5455">
      <w:pPr>
        <w:pStyle w:val="ae"/>
        <w:numPr>
          <w:ilvl w:val="0"/>
          <w:numId w:val="6"/>
        </w:numPr>
        <w:spacing w:beforeLines="50" w:after="156" w:line="360" w:lineRule="auto"/>
        <w:ind w:leftChars="0" w:firstLineChars="0"/>
        <w:rPr>
          <w:rFonts w:ascii="楷体" w:eastAsia="楷体" w:hAnsi="楷体"/>
        </w:rPr>
      </w:pPr>
      <w:r>
        <w:rPr>
          <w:rFonts w:ascii="楷体" w:eastAsia="楷体" w:hAnsi="楷体" w:hint="eastAsia"/>
          <w:b/>
        </w:rPr>
        <w:t>企业渠道力强，市占率逐步提升</w:t>
      </w:r>
      <w:r w:rsidR="00D94BD0">
        <w:rPr>
          <w:rFonts w:ascii="楷体" w:eastAsia="楷体" w:hAnsi="楷体" w:hint="eastAsia"/>
          <w:b/>
        </w:rPr>
        <w:t>。</w:t>
      </w:r>
      <w:r w:rsidR="00D94BD0">
        <w:rPr>
          <w:rFonts w:ascii="楷体" w:eastAsia="楷体" w:hAnsi="楷体" w:hint="eastAsia"/>
        </w:rPr>
        <w:t>随着消费者对具有品质、品牌的休闲食品更加青睐，尤其是低线城市消费者对品牌认知度逐步增强的背景下，街边夫妻店不再是消费者的首选。休闲卤制品“绝味”以及</w:t>
      </w:r>
      <w:r>
        <w:rPr>
          <w:rFonts w:ascii="楷体" w:eastAsia="楷体" w:hAnsi="楷体" w:hint="eastAsia"/>
        </w:rPr>
        <w:t>烘焙食品“桃李面包</w:t>
      </w:r>
      <w:r w:rsidR="00AB74FD">
        <w:rPr>
          <w:rFonts w:ascii="楷体" w:eastAsia="楷体" w:hAnsi="楷体" w:hint="eastAsia"/>
        </w:rPr>
        <w:t>”等品牌均因渠道下沉被消费者选择，但下沉方式有所差异。</w:t>
      </w:r>
      <w:r w:rsidR="00D94BD0">
        <w:rPr>
          <w:rFonts w:ascii="楷体" w:eastAsia="楷体" w:hAnsi="楷体" w:hint="eastAsia"/>
        </w:rPr>
        <w:t>前者是采用门店铺设扩展至低线城市，后者则是</w:t>
      </w:r>
      <w:r w:rsidRPr="00A52477">
        <w:rPr>
          <w:rFonts w:ascii="楷体" w:eastAsia="楷体" w:hAnsi="楷体" w:hint="eastAsia"/>
        </w:rPr>
        <w:t>深化“中央工厂+</w:t>
      </w:r>
      <w:r>
        <w:rPr>
          <w:rFonts w:ascii="楷体" w:eastAsia="楷体" w:hAnsi="楷体" w:hint="eastAsia"/>
        </w:rPr>
        <w:t>批发”模式，获得很高市占率</w:t>
      </w:r>
      <w:r w:rsidR="00D94BD0">
        <w:rPr>
          <w:rFonts w:ascii="楷体" w:eastAsia="楷体" w:hAnsi="楷体" w:hint="eastAsia"/>
        </w:rPr>
        <w:t>。</w:t>
      </w:r>
    </w:p>
    <w:p w:rsidR="00846B07" w:rsidRPr="00C970AB" w:rsidRDefault="00DA787D" w:rsidP="00DA787D">
      <w:pPr>
        <w:pStyle w:val="a"/>
        <w:spacing w:before="156" w:after="156"/>
        <w:ind w:left="2821" w:hanging="301"/>
      </w:pPr>
      <w:r>
        <w:rPr>
          <w:rFonts w:ascii="楷体" w:eastAsia="楷体" w:hAnsi="楷体" w:hint="eastAsia"/>
        </w:rPr>
        <w:t xml:space="preserve"> </w:t>
      </w:r>
      <w:bookmarkStart w:id="19" w:name="_Toc531552341"/>
      <w:r>
        <w:rPr>
          <w:rFonts w:ascii="楷体" w:eastAsia="楷体" w:hAnsi="楷体" w:hint="eastAsia"/>
        </w:rPr>
        <w:t>投资策略</w:t>
      </w:r>
      <w:bookmarkEnd w:id="19"/>
    </w:p>
    <w:p w:rsidR="00C970AB" w:rsidRDefault="00AB74FD" w:rsidP="00AA5455">
      <w:pPr>
        <w:pStyle w:val="ae"/>
        <w:spacing w:beforeLines="50" w:after="156" w:line="360" w:lineRule="auto"/>
        <w:ind w:left="2520" w:firstLine="420"/>
        <w:rPr>
          <w:rFonts w:ascii="楷体" w:eastAsia="楷体" w:hAnsi="楷体"/>
        </w:rPr>
      </w:pPr>
      <w:r>
        <w:rPr>
          <w:rFonts w:ascii="楷体" w:eastAsia="楷体" w:hAnsi="楷体" w:hint="eastAsia"/>
        </w:rPr>
        <w:t>18年</w:t>
      </w:r>
      <w:r w:rsidR="001A519D">
        <w:rPr>
          <w:rFonts w:ascii="楷体" w:eastAsia="楷体" w:hAnsi="楷体" w:hint="eastAsia"/>
        </w:rPr>
        <w:t>二季度以来，全国社消增速逐步放缓，消费者需求下滑，白酒业绩增速明显放缓已在三季报显现，我们认为消费高增长时代或成为过去。未来消费结</w:t>
      </w:r>
      <w:r>
        <w:rPr>
          <w:rFonts w:ascii="楷体" w:eastAsia="楷体" w:hAnsi="楷体" w:hint="eastAsia"/>
        </w:rPr>
        <w:t>构将趋于明显分化，高收入对价格敏感度较低人群，消费能力仍将持续;</w:t>
      </w:r>
      <w:r w:rsidR="001A519D">
        <w:rPr>
          <w:rFonts w:ascii="楷体" w:eastAsia="楷体" w:hAnsi="楷体" w:hint="eastAsia"/>
        </w:rPr>
        <w:t>中等收入群体消费空间受挤压，将趋向有限消费</w:t>
      </w:r>
      <w:r>
        <w:rPr>
          <w:rFonts w:ascii="楷体" w:eastAsia="楷体" w:hAnsi="楷体" w:hint="eastAsia"/>
        </w:rPr>
        <w:t>;</w:t>
      </w:r>
      <w:r w:rsidR="00F54FFC">
        <w:rPr>
          <w:rFonts w:ascii="楷体" w:eastAsia="楷体" w:hAnsi="楷体" w:hint="eastAsia"/>
        </w:rPr>
        <w:t>低收入群体受宏观经济下行，波及较小，消费能力仍存。我们</w:t>
      </w:r>
      <w:r w:rsidR="00D045C0">
        <w:rPr>
          <w:rFonts w:ascii="楷体" w:eastAsia="楷体" w:hAnsi="楷体" w:hint="eastAsia"/>
        </w:rPr>
        <w:t>将持续关注</w:t>
      </w:r>
      <w:r w:rsidR="00F54FFC">
        <w:rPr>
          <w:rFonts w:ascii="楷体" w:eastAsia="楷体" w:hAnsi="楷体" w:hint="eastAsia"/>
        </w:rPr>
        <w:t>以下两个方向：1）</w:t>
      </w:r>
      <w:r w:rsidR="00D045C0">
        <w:rPr>
          <w:rFonts w:ascii="楷体" w:eastAsia="楷体" w:hAnsi="楷体" w:hint="eastAsia"/>
        </w:rPr>
        <w:t>具有品质保障、性价比较高的</w:t>
      </w:r>
      <w:r w:rsidR="00556F59">
        <w:rPr>
          <w:rFonts w:ascii="楷体" w:eastAsia="楷体" w:hAnsi="楷体" w:hint="eastAsia"/>
        </w:rPr>
        <w:t>必选</w:t>
      </w:r>
      <w:r w:rsidR="00D045C0">
        <w:rPr>
          <w:rFonts w:ascii="楷体" w:eastAsia="楷体" w:hAnsi="楷体" w:hint="eastAsia"/>
        </w:rPr>
        <w:t>消费品企业;2）销售渠道把控严格，市场布局完善，市占率较高的龙头企业。</w:t>
      </w:r>
      <w:r w:rsidR="00D045C0" w:rsidRPr="00F42134">
        <w:rPr>
          <w:rFonts w:ascii="楷体" w:eastAsia="楷体" w:hAnsi="楷体" w:hint="eastAsia"/>
          <w:b/>
        </w:rPr>
        <w:t>基于以上观点</w:t>
      </w:r>
      <w:r w:rsidR="00556F59" w:rsidRPr="00F42134">
        <w:rPr>
          <w:rFonts w:ascii="楷体" w:eastAsia="楷体" w:hAnsi="楷体" w:hint="eastAsia"/>
          <w:b/>
        </w:rPr>
        <w:t>，我们建议2019</w:t>
      </w:r>
      <w:r w:rsidR="00F42134">
        <w:rPr>
          <w:rFonts w:ascii="楷体" w:eastAsia="楷体" w:hAnsi="楷体" w:hint="eastAsia"/>
          <w:b/>
        </w:rPr>
        <w:t>年应</w:t>
      </w:r>
      <w:r w:rsidR="00556F59" w:rsidRPr="00F42134">
        <w:rPr>
          <w:rFonts w:ascii="楷体" w:eastAsia="楷体" w:hAnsi="楷体" w:hint="eastAsia"/>
          <w:b/>
        </w:rPr>
        <w:t>把握以下两条主线：</w:t>
      </w:r>
    </w:p>
    <w:p w:rsidR="00556F59" w:rsidRDefault="00556F59" w:rsidP="00AA5455">
      <w:pPr>
        <w:pStyle w:val="ae"/>
        <w:numPr>
          <w:ilvl w:val="0"/>
          <w:numId w:val="7"/>
        </w:numPr>
        <w:spacing w:beforeLines="50" w:after="156" w:line="360" w:lineRule="auto"/>
        <w:ind w:leftChars="0" w:firstLineChars="0"/>
        <w:rPr>
          <w:rFonts w:ascii="楷体" w:eastAsia="楷体" w:hAnsi="楷体"/>
        </w:rPr>
      </w:pPr>
      <w:r>
        <w:rPr>
          <w:rFonts w:ascii="楷体" w:eastAsia="楷体" w:hAnsi="楷体" w:hint="eastAsia"/>
        </w:rPr>
        <w:t>白酒板块：</w:t>
      </w:r>
      <w:r w:rsidR="006B0560">
        <w:rPr>
          <w:rFonts w:ascii="楷体" w:eastAsia="楷体" w:hAnsi="楷体" w:hint="eastAsia"/>
        </w:rPr>
        <w:t>受整体市场需求减弱影响，短期内，百元以下的低端酒需求有望迎来拐点，低端龙头酒企有望在行业调整期间，依靠高性价比、渠道全国化等优势，脱颖而出。中长期来看，需求稳定，增长确定性较高</w:t>
      </w:r>
      <w:r w:rsidR="003A0F8A">
        <w:rPr>
          <w:rFonts w:ascii="楷体" w:eastAsia="楷体" w:hAnsi="楷体" w:hint="eastAsia"/>
        </w:rPr>
        <w:t>及价格保持合理</w:t>
      </w:r>
      <w:r w:rsidR="006B0560">
        <w:rPr>
          <w:rFonts w:ascii="楷体" w:eastAsia="楷体" w:hAnsi="楷体" w:hint="eastAsia"/>
        </w:rPr>
        <w:t>的龙头高端酒企</w:t>
      </w:r>
      <w:r w:rsidR="00DE7A72">
        <w:rPr>
          <w:rFonts w:ascii="楷体" w:eastAsia="楷体" w:hAnsi="楷体" w:hint="eastAsia"/>
        </w:rPr>
        <w:t>依然存在配置机会。重点推荐：贵州茅台、顺鑫农业。</w:t>
      </w:r>
    </w:p>
    <w:p w:rsidR="00DE7A72" w:rsidRPr="00556F59" w:rsidRDefault="00DE7A72" w:rsidP="00AA5455">
      <w:pPr>
        <w:pStyle w:val="ae"/>
        <w:numPr>
          <w:ilvl w:val="0"/>
          <w:numId w:val="7"/>
        </w:numPr>
        <w:spacing w:beforeLines="50" w:after="156" w:line="360" w:lineRule="auto"/>
        <w:ind w:leftChars="0" w:firstLineChars="0"/>
        <w:rPr>
          <w:rFonts w:ascii="楷体" w:eastAsia="楷体" w:hAnsi="楷体"/>
        </w:rPr>
      </w:pPr>
      <w:r>
        <w:rPr>
          <w:rFonts w:ascii="楷体" w:eastAsia="楷体" w:hAnsi="楷体" w:hint="eastAsia"/>
        </w:rPr>
        <w:t>大众食品板块：受宏观经济下行影响，消费空间趋向有限，必选消费品优势凸显。我们认为，市场下行期间，优选具有较强议价权，能平滑上游成本压力，及渠道占有率较高，市场份额逐步提升的龙头优质企业。重点推荐：海天味业、</w:t>
      </w:r>
      <w:r w:rsidR="00116937">
        <w:rPr>
          <w:rFonts w:ascii="楷体" w:eastAsia="楷体" w:hAnsi="楷体" w:hint="eastAsia"/>
        </w:rPr>
        <w:t>中炬高新</w:t>
      </w:r>
      <w:r>
        <w:rPr>
          <w:rFonts w:ascii="楷体" w:eastAsia="楷体" w:hAnsi="楷体" w:hint="eastAsia"/>
        </w:rPr>
        <w:t>、绝味食品、桃李面包。</w:t>
      </w:r>
    </w:p>
    <w:p w:rsidR="00C970AB" w:rsidRPr="00DC226F" w:rsidRDefault="00DC226F" w:rsidP="00AA5455">
      <w:pPr>
        <w:pStyle w:val="ae"/>
        <w:spacing w:beforeLines="50" w:after="156" w:line="360" w:lineRule="auto"/>
        <w:ind w:left="2520" w:firstLine="420"/>
        <w:rPr>
          <w:rFonts w:ascii="楷体" w:eastAsia="楷体" w:hAnsi="楷体"/>
        </w:rPr>
      </w:pPr>
      <w:r>
        <w:rPr>
          <w:rFonts w:ascii="楷体" w:eastAsia="楷体" w:hAnsi="楷体" w:hint="eastAsia"/>
        </w:rPr>
        <w:lastRenderedPageBreak/>
        <w:t>截止</w:t>
      </w:r>
      <w:r w:rsidR="00C05144">
        <w:rPr>
          <w:rFonts w:ascii="楷体" w:eastAsia="楷体" w:hAnsi="楷体" w:hint="eastAsia"/>
        </w:rPr>
        <w:t>12</w:t>
      </w:r>
      <w:r>
        <w:rPr>
          <w:rFonts w:ascii="楷体" w:eastAsia="楷体" w:hAnsi="楷体" w:hint="eastAsia"/>
        </w:rPr>
        <w:t>月</w:t>
      </w:r>
      <w:r w:rsidR="00C05144">
        <w:rPr>
          <w:rFonts w:ascii="楷体" w:eastAsia="楷体" w:hAnsi="楷体" w:hint="eastAsia"/>
        </w:rPr>
        <w:t>1</w:t>
      </w:r>
      <w:r>
        <w:rPr>
          <w:rFonts w:ascii="楷体" w:eastAsia="楷体" w:hAnsi="楷体" w:hint="eastAsia"/>
        </w:rPr>
        <w:t>日，食品饮料板块估值为23倍（PE TTM）。</w:t>
      </w:r>
      <w:r w:rsidRPr="00D0386D">
        <w:rPr>
          <w:rFonts w:ascii="楷体" w:eastAsia="楷体" w:hAnsi="楷体" w:hint="eastAsia"/>
        </w:rPr>
        <w:t>从行业历史估值来看，2005到2007年大牛市期间，</w:t>
      </w:r>
      <w:r>
        <w:rPr>
          <w:rFonts w:ascii="楷体" w:eastAsia="楷体" w:hAnsi="楷体" w:hint="eastAsia"/>
        </w:rPr>
        <w:t>食品饮料行业</w:t>
      </w:r>
      <w:r w:rsidRPr="00D0386D">
        <w:rPr>
          <w:rFonts w:ascii="楷体" w:eastAsia="楷体" w:hAnsi="楷体" w:hint="eastAsia"/>
        </w:rPr>
        <w:t>估值达到历史高位（</w:t>
      </w:r>
      <w:r>
        <w:rPr>
          <w:rFonts w:ascii="楷体" w:eastAsia="楷体" w:hAnsi="楷体" w:hint="eastAsia"/>
        </w:rPr>
        <w:t>147</w:t>
      </w:r>
      <w:r w:rsidRPr="00D0386D">
        <w:rPr>
          <w:rFonts w:ascii="楷体" w:eastAsia="楷体" w:hAnsi="楷体" w:hint="eastAsia"/>
        </w:rPr>
        <w:t>倍</w:t>
      </w:r>
      <w:r w:rsidR="00AB74FD">
        <w:rPr>
          <w:rFonts w:ascii="楷体" w:eastAsia="楷体" w:hAnsi="楷体" w:hint="eastAsia"/>
        </w:rPr>
        <w:t>)。</w:t>
      </w:r>
      <w:r w:rsidRPr="00D0386D">
        <w:rPr>
          <w:rFonts w:ascii="楷体" w:eastAsia="楷体" w:hAnsi="楷体" w:hint="eastAsia"/>
        </w:rPr>
        <w:t>2013到2015年，行业在经历</w:t>
      </w:r>
      <w:r>
        <w:rPr>
          <w:rFonts w:ascii="楷体" w:eastAsia="楷体" w:hAnsi="楷体" w:hint="eastAsia"/>
        </w:rPr>
        <w:t>大幅回调后</w:t>
      </w:r>
      <w:r w:rsidRPr="00D0386D">
        <w:rPr>
          <w:rFonts w:ascii="楷体" w:eastAsia="楷体" w:hAnsi="楷体" w:hint="eastAsia"/>
        </w:rPr>
        <w:t>，估值降至历史低位（</w:t>
      </w:r>
      <w:r>
        <w:rPr>
          <w:rFonts w:ascii="楷体" w:eastAsia="楷体" w:hAnsi="楷体" w:hint="eastAsia"/>
        </w:rPr>
        <w:t>16</w:t>
      </w:r>
      <w:r w:rsidRPr="00D0386D">
        <w:rPr>
          <w:rFonts w:ascii="楷体" w:eastAsia="楷体" w:hAnsi="楷体" w:hint="eastAsia"/>
        </w:rPr>
        <w:t>倍）。</w:t>
      </w:r>
      <w:r>
        <w:rPr>
          <w:rFonts w:ascii="楷体" w:eastAsia="楷体" w:hAnsi="楷体" w:hint="eastAsia"/>
        </w:rPr>
        <w:t>回顾18</w:t>
      </w:r>
      <w:r w:rsidR="00AB74FD">
        <w:rPr>
          <w:rFonts w:ascii="楷体" w:eastAsia="楷体" w:hAnsi="楷体" w:hint="eastAsia"/>
        </w:rPr>
        <w:t>年整年表现，上半年估值表现较为强劲，主要靠业绩支撑。</w:t>
      </w:r>
      <w:r>
        <w:rPr>
          <w:rFonts w:ascii="楷体" w:eastAsia="楷体" w:hAnsi="楷体" w:hint="eastAsia"/>
        </w:rPr>
        <w:t>随着三季度整体业绩增速放缓，市场预期出现转向，下半年估值下滑明显。目前，食品饮料板块估值以回落接近至历史最低值</w:t>
      </w:r>
      <w:r w:rsidR="00AB74FD">
        <w:rPr>
          <w:rFonts w:ascii="楷体" w:eastAsia="楷体" w:hAnsi="楷体" w:hint="eastAsia"/>
        </w:rPr>
        <w:t>。</w:t>
      </w:r>
      <w:r w:rsidR="007A3E7C" w:rsidRPr="00F42134">
        <w:rPr>
          <w:rFonts w:ascii="楷体" w:eastAsia="楷体" w:hAnsi="楷体" w:hint="eastAsia"/>
          <w:b/>
        </w:rPr>
        <w:t>我们认为，板块估值仍处于回调阶段，配置机会信号仍需等待。</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C970AB" w:rsidRPr="00952A44" w:rsidTr="00C2766E">
        <w:tc>
          <w:tcPr>
            <w:tcW w:w="8080" w:type="dxa"/>
            <w:tcBorders>
              <w:top w:val="nil"/>
              <w:bottom w:val="single" w:sz="12" w:space="0" w:color="CC0000"/>
            </w:tcBorders>
            <w:shd w:val="clear" w:color="auto" w:fill="auto"/>
            <w:vAlign w:val="bottom"/>
          </w:tcPr>
          <w:p w:rsidR="00C970AB" w:rsidRPr="00952A44" w:rsidRDefault="00C970AB" w:rsidP="00D00190">
            <w:pPr>
              <w:pStyle w:val="af2"/>
              <w:rPr>
                <w:rFonts w:ascii="楷体" w:eastAsia="楷体" w:hAnsi="楷体"/>
              </w:rPr>
            </w:pPr>
            <w:r w:rsidRPr="00DA63DF">
              <w:rPr>
                <w:rFonts w:ascii="楷体" w:eastAsia="楷体" w:hAnsi="楷体"/>
              </w:rPr>
              <w:t>图</w:t>
            </w:r>
            <w:r w:rsidR="007A3E7C">
              <w:rPr>
                <w:rFonts w:ascii="楷体" w:eastAsia="楷体" w:hAnsi="楷体" w:hint="eastAsia"/>
              </w:rPr>
              <w:t>3</w:t>
            </w:r>
            <w:r w:rsidR="00D00190">
              <w:rPr>
                <w:rFonts w:ascii="楷体" w:eastAsia="楷体" w:hAnsi="楷体" w:hint="eastAsia"/>
              </w:rPr>
              <w:t>9</w:t>
            </w:r>
            <w:r>
              <w:rPr>
                <w:rFonts w:ascii="楷体" w:eastAsia="楷体" w:hAnsi="楷体" w:hint="eastAsia"/>
              </w:rPr>
              <w:t xml:space="preserve">  </w:t>
            </w:r>
            <w:r w:rsidR="007A3E7C">
              <w:rPr>
                <w:rFonts w:ascii="楷体" w:eastAsia="楷体" w:hAnsi="楷体" w:hint="eastAsia"/>
              </w:rPr>
              <w:t>SW</w:t>
            </w:r>
            <w:r>
              <w:rPr>
                <w:rFonts w:ascii="楷体" w:eastAsia="楷体" w:hAnsi="楷体" w:hint="eastAsia"/>
              </w:rPr>
              <w:t>食品饮料历史PE估值</w:t>
            </w:r>
          </w:p>
        </w:tc>
      </w:tr>
      <w:tr w:rsidR="00C970AB" w:rsidRPr="004B17C6" w:rsidTr="00C2766E">
        <w:tblPrEx>
          <w:tblCellMar>
            <w:left w:w="108" w:type="dxa"/>
            <w:right w:w="108" w:type="dxa"/>
          </w:tblCellMar>
        </w:tblPrEx>
        <w:trPr>
          <w:trHeight w:hRule="exact" w:val="3142"/>
        </w:trPr>
        <w:tc>
          <w:tcPr>
            <w:tcW w:w="8080" w:type="dxa"/>
            <w:tcBorders>
              <w:top w:val="single" w:sz="12" w:space="0" w:color="CC0000"/>
              <w:bottom w:val="single" w:sz="12" w:space="0" w:color="CC0000"/>
            </w:tcBorders>
            <w:shd w:val="clear" w:color="auto" w:fill="auto"/>
          </w:tcPr>
          <w:p w:rsidR="00C970AB" w:rsidRPr="004B17C6" w:rsidRDefault="00C970AB" w:rsidP="00C2766E">
            <w:pPr>
              <w:keepNext/>
              <w:keepLines/>
              <w:ind w:right="1890"/>
              <w:rPr>
                <w:rFonts w:ascii="楷体" w:eastAsia="楷体" w:hAnsi="楷体"/>
                <w:szCs w:val="21"/>
              </w:rPr>
            </w:pPr>
            <w:r w:rsidRPr="00C970AB">
              <w:rPr>
                <w:rFonts w:ascii="楷体" w:eastAsia="楷体" w:hAnsi="楷体"/>
                <w:noProof/>
                <w:szCs w:val="21"/>
              </w:rPr>
              <w:drawing>
                <wp:inline distT="0" distB="0" distL="0" distR="0">
                  <wp:extent cx="5048250" cy="1933575"/>
                  <wp:effectExtent l="0" t="0" r="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C970AB" w:rsidRPr="004B17C6" w:rsidTr="00C2766E">
        <w:tc>
          <w:tcPr>
            <w:tcW w:w="8080" w:type="dxa"/>
            <w:tcBorders>
              <w:top w:val="single" w:sz="12" w:space="0" w:color="CC0000"/>
              <w:bottom w:val="nil"/>
            </w:tcBorders>
            <w:shd w:val="clear" w:color="auto" w:fill="auto"/>
          </w:tcPr>
          <w:p w:rsidR="00C970AB" w:rsidRPr="004B17C6" w:rsidRDefault="00C970AB" w:rsidP="00C2766E">
            <w:pPr>
              <w:pStyle w:val="af2"/>
              <w:rPr>
                <w:rFonts w:ascii="楷体" w:eastAsia="楷体" w:hAnsi="楷体"/>
              </w:rPr>
            </w:pPr>
            <w:r w:rsidRPr="00864B0A">
              <w:rPr>
                <w:rFonts w:ascii="楷体" w:eastAsia="楷体" w:hAnsi="楷体" w:hint="eastAsia"/>
              </w:rPr>
              <w:t>资料来源：</w:t>
            </w:r>
            <w:r>
              <w:rPr>
                <w:rFonts w:ascii="楷体" w:eastAsia="楷体" w:hAnsi="楷体" w:hint="eastAsia"/>
              </w:rPr>
              <w:t>wind</w:t>
            </w:r>
            <w:r w:rsidRPr="00864B0A">
              <w:rPr>
                <w:rFonts w:ascii="楷体" w:eastAsia="楷体" w:hAnsi="楷体" w:hint="eastAsia"/>
              </w:rPr>
              <w:t>，</w:t>
            </w:r>
            <w:r w:rsidRPr="00864B0A">
              <w:rPr>
                <w:rFonts w:ascii="楷体" w:eastAsia="楷体" w:hAnsi="楷体"/>
              </w:rPr>
              <w:t>中山证券研究所</w:t>
            </w:r>
          </w:p>
        </w:tc>
      </w:tr>
    </w:tbl>
    <w:p w:rsidR="0044743A" w:rsidRPr="006725DC" w:rsidRDefault="0044743A" w:rsidP="00AA5455">
      <w:pPr>
        <w:pStyle w:val="ae"/>
        <w:spacing w:beforeLines="100" w:after="156" w:line="360" w:lineRule="auto"/>
        <w:ind w:left="2520" w:firstLine="420"/>
        <w:rPr>
          <w:rFonts w:ascii="楷体" w:eastAsia="楷体" w:hAnsi="楷体"/>
        </w:rPr>
      </w:pPr>
      <w:r w:rsidRPr="006725DC">
        <w:rPr>
          <w:rFonts w:ascii="楷体" w:eastAsia="楷体" w:hAnsi="楷体" w:hint="eastAsia"/>
        </w:rPr>
        <w:t>截止</w:t>
      </w:r>
      <w:r w:rsidR="00C05144">
        <w:rPr>
          <w:rFonts w:ascii="楷体" w:eastAsia="楷体" w:hAnsi="楷体" w:hint="eastAsia"/>
        </w:rPr>
        <w:t>12</w:t>
      </w:r>
      <w:r w:rsidRPr="006725DC">
        <w:rPr>
          <w:rFonts w:ascii="楷体" w:eastAsia="楷体" w:hAnsi="楷体" w:hint="eastAsia"/>
        </w:rPr>
        <w:t>月</w:t>
      </w:r>
      <w:r w:rsidR="00C05144">
        <w:rPr>
          <w:rFonts w:ascii="楷体" w:eastAsia="楷体" w:hAnsi="楷体" w:hint="eastAsia"/>
        </w:rPr>
        <w:t>1</w:t>
      </w:r>
      <w:r w:rsidRPr="006725DC">
        <w:rPr>
          <w:rFonts w:ascii="楷体" w:eastAsia="楷体" w:hAnsi="楷体" w:hint="eastAsia"/>
        </w:rPr>
        <w:t>日，白酒估值为</w:t>
      </w:r>
      <w:r>
        <w:rPr>
          <w:rFonts w:ascii="楷体" w:eastAsia="楷体" w:hAnsi="楷体" w:hint="eastAsia"/>
        </w:rPr>
        <w:t>20</w:t>
      </w:r>
      <w:r w:rsidRPr="006725DC">
        <w:rPr>
          <w:rFonts w:ascii="楷体" w:eastAsia="楷体" w:hAnsi="楷体" w:hint="eastAsia"/>
        </w:rPr>
        <w:t>倍（PE TTM）。</w:t>
      </w:r>
      <w:r w:rsidR="00274D91">
        <w:rPr>
          <w:rFonts w:ascii="楷体" w:eastAsia="楷体" w:hAnsi="楷体" w:hint="eastAsia"/>
        </w:rPr>
        <w:t>经历本轮白酒行情后，上半年估值表现较为平稳，受消费需求减弱，白酒三季度业绩已出现明显放缓，叠加作为行业风向标的茅台业绩低于市场预期事件，板块估值下滑幅度较大。我们认为，19年一季度白酒业绩因高基数及需求放缓，将会持续</w:t>
      </w:r>
      <w:r w:rsidR="00D045C0">
        <w:rPr>
          <w:rFonts w:ascii="楷体" w:eastAsia="楷体" w:hAnsi="楷体" w:hint="eastAsia"/>
        </w:rPr>
        <w:t>盘整</w:t>
      </w:r>
      <w:r w:rsidR="00A821EA">
        <w:rPr>
          <w:rFonts w:ascii="楷体" w:eastAsia="楷体" w:hAnsi="楷体" w:hint="eastAsia"/>
        </w:rPr>
        <w:t>，</w:t>
      </w:r>
      <w:r w:rsidR="001A519D" w:rsidRPr="00F42134">
        <w:rPr>
          <w:rFonts w:ascii="楷体" w:eastAsia="楷体" w:hAnsi="楷体" w:hint="eastAsia"/>
          <w:b/>
        </w:rPr>
        <w:t>短期内，配置吸引力较低</w:t>
      </w:r>
      <w:r w:rsidR="00556F59" w:rsidRPr="00F42134">
        <w:rPr>
          <w:rFonts w:ascii="楷体" w:eastAsia="楷体" w:hAnsi="楷体" w:hint="eastAsia"/>
          <w:b/>
        </w:rPr>
        <w:t>，长期看，等待估值企稳。</w:t>
      </w:r>
    </w:p>
    <w:tbl>
      <w:tblPr>
        <w:tblW w:w="8080" w:type="dxa"/>
        <w:tblInd w:w="2410" w:type="dxa"/>
        <w:tblBorders>
          <w:insideH w:val="double" w:sz="4" w:space="0" w:color="333399"/>
          <w:insideV w:val="double" w:sz="4" w:space="0" w:color="333399"/>
        </w:tblBorders>
        <w:tblLayout w:type="fixed"/>
        <w:tblCellMar>
          <w:left w:w="0" w:type="dxa"/>
          <w:right w:w="0" w:type="dxa"/>
        </w:tblCellMar>
        <w:tblLook w:val="04A0"/>
      </w:tblPr>
      <w:tblGrid>
        <w:gridCol w:w="8080"/>
      </w:tblGrid>
      <w:tr w:rsidR="007A3E7C" w:rsidRPr="00952A44" w:rsidTr="00C2766E">
        <w:tc>
          <w:tcPr>
            <w:tcW w:w="8080" w:type="dxa"/>
            <w:tcBorders>
              <w:top w:val="nil"/>
              <w:bottom w:val="single" w:sz="12" w:space="0" w:color="CC0000"/>
            </w:tcBorders>
            <w:shd w:val="clear" w:color="auto" w:fill="auto"/>
            <w:vAlign w:val="bottom"/>
          </w:tcPr>
          <w:p w:rsidR="007A3E7C" w:rsidRPr="00952A44" w:rsidRDefault="007A3E7C" w:rsidP="00D00190">
            <w:pPr>
              <w:pStyle w:val="af2"/>
              <w:rPr>
                <w:rFonts w:ascii="楷体" w:eastAsia="楷体" w:hAnsi="楷体"/>
              </w:rPr>
            </w:pPr>
            <w:r w:rsidRPr="00DA63DF">
              <w:rPr>
                <w:rFonts w:ascii="楷体" w:eastAsia="楷体" w:hAnsi="楷体"/>
              </w:rPr>
              <w:t>图</w:t>
            </w:r>
            <w:r w:rsidR="00D00190">
              <w:rPr>
                <w:rFonts w:ascii="楷体" w:eastAsia="楷体" w:hAnsi="楷体" w:hint="eastAsia"/>
              </w:rPr>
              <w:t>40</w:t>
            </w:r>
            <w:r>
              <w:rPr>
                <w:rFonts w:ascii="楷体" w:eastAsia="楷体" w:hAnsi="楷体" w:hint="eastAsia"/>
              </w:rPr>
              <w:t xml:space="preserve">  SW白酒历史PE估值</w:t>
            </w:r>
          </w:p>
        </w:tc>
      </w:tr>
      <w:tr w:rsidR="007A3E7C" w:rsidRPr="004B17C6" w:rsidTr="00A821EA">
        <w:tblPrEx>
          <w:tblCellMar>
            <w:left w:w="108" w:type="dxa"/>
            <w:right w:w="108" w:type="dxa"/>
          </w:tblCellMar>
        </w:tblPrEx>
        <w:trPr>
          <w:trHeight w:hRule="exact" w:val="2866"/>
        </w:trPr>
        <w:tc>
          <w:tcPr>
            <w:tcW w:w="8080" w:type="dxa"/>
            <w:tcBorders>
              <w:top w:val="single" w:sz="12" w:space="0" w:color="CC0000"/>
              <w:bottom w:val="single" w:sz="12" w:space="0" w:color="CC0000"/>
            </w:tcBorders>
            <w:shd w:val="clear" w:color="auto" w:fill="auto"/>
          </w:tcPr>
          <w:p w:rsidR="007A3E7C" w:rsidRPr="004B17C6" w:rsidRDefault="00274D91" w:rsidP="00C2766E">
            <w:pPr>
              <w:keepNext/>
              <w:keepLines/>
              <w:ind w:right="1890"/>
              <w:rPr>
                <w:rFonts w:ascii="楷体" w:eastAsia="楷体" w:hAnsi="楷体"/>
                <w:szCs w:val="21"/>
              </w:rPr>
            </w:pPr>
            <w:r w:rsidRPr="00274D91">
              <w:rPr>
                <w:rFonts w:ascii="楷体" w:eastAsia="楷体" w:hAnsi="楷体"/>
                <w:noProof/>
                <w:szCs w:val="21"/>
              </w:rPr>
              <w:drawing>
                <wp:inline distT="0" distB="0" distL="0" distR="0">
                  <wp:extent cx="5048250" cy="1695450"/>
                  <wp:effectExtent l="0" t="0" r="0" b="0"/>
                  <wp:docPr id="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7A3E7C" w:rsidRPr="004B17C6" w:rsidTr="00C2766E">
        <w:tc>
          <w:tcPr>
            <w:tcW w:w="8080" w:type="dxa"/>
            <w:tcBorders>
              <w:top w:val="single" w:sz="12" w:space="0" w:color="CC0000"/>
              <w:bottom w:val="nil"/>
            </w:tcBorders>
            <w:shd w:val="clear" w:color="auto" w:fill="auto"/>
          </w:tcPr>
          <w:p w:rsidR="007A3E7C" w:rsidRPr="004B17C6" w:rsidRDefault="007A3E7C" w:rsidP="00C2766E">
            <w:pPr>
              <w:pStyle w:val="af2"/>
              <w:rPr>
                <w:rFonts w:ascii="楷体" w:eastAsia="楷体" w:hAnsi="楷体"/>
              </w:rPr>
            </w:pPr>
            <w:r w:rsidRPr="00864B0A">
              <w:rPr>
                <w:rFonts w:ascii="楷体" w:eastAsia="楷体" w:hAnsi="楷体" w:hint="eastAsia"/>
              </w:rPr>
              <w:t>资料来源：</w:t>
            </w:r>
            <w:r>
              <w:rPr>
                <w:rFonts w:ascii="楷体" w:eastAsia="楷体" w:hAnsi="楷体" w:hint="eastAsia"/>
              </w:rPr>
              <w:t>wind</w:t>
            </w:r>
            <w:r w:rsidRPr="00864B0A">
              <w:rPr>
                <w:rFonts w:ascii="楷体" w:eastAsia="楷体" w:hAnsi="楷体" w:hint="eastAsia"/>
              </w:rPr>
              <w:t>，</w:t>
            </w:r>
            <w:r w:rsidRPr="00864B0A">
              <w:rPr>
                <w:rFonts w:ascii="楷体" w:eastAsia="楷体" w:hAnsi="楷体"/>
              </w:rPr>
              <w:t>中山证券研究所</w:t>
            </w:r>
          </w:p>
        </w:tc>
      </w:tr>
    </w:tbl>
    <w:p w:rsidR="00DE7A72" w:rsidRPr="00DE7A72" w:rsidRDefault="00DE7A72" w:rsidP="00DE7A72">
      <w:pPr>
        <w:pStyle w:val="a0"/>
        <w:spacing w:before="156" w:after="156"/>
        <w:ind w:left="3026" w:hanging="506"/>
        <w:rPr>
          <w:rStyle w:val="CharChar2"/>
          <w:rFonts w:ascii="楷体" w:eastAsia="楷体" w:hAnsi="楷体"/>
          <w:b/>
        </w:rPr>
      </w:pPr>
      <w:bookmarkStart w:id="20" w:name="_Toc518308841"/>
      <w:bookmarkStart w:id="21" w:name="_Toc531552342"/>
      <w:r w:rsidRPr="00DE7A72">
        <w:rPr>
          <w:rStyle w:val="CharChar2"/>
          <w:rFonts w:ascii="楷体" w:eastAsia="楷体" w:hAnsi="楷体" w:hint="eastAsia"/>
          <w:b/>
        </w:rPr>
        <w:t>个股推荐</w:t>
      </w:r>
      <w:bookmarkEnd w:id="20"/>
      <w:bookmarkEnd w:id="21"/>
    </w:p>
    <w:p w:rsidR="003A0F8A" w:rsidRPr="003A0F8A" w:rsidRDefault="003A0F8A" w:rsidP="003A0F8A">
      <w:pPr>
        <w:pStyle w:val="ae"/>
        <w:spacing w:after="156"/>
        <w:ind w:left="2520" w:firstLine="422"/>
        <w:rPr>
          <w:rFonts w:ascii="楷体" w:eastAsia="楷体" w:hAnsi="楷体"/>
          <w:b/>
        </w:rPr>
      </w:pPr>
      <w:r w:rsidRPr="003A0F8A">
        <w:rPr>
          <w:rFonts w:ascii="楷体" w:eastAsia="楷体" w:hAnsi="楷体" w:hint="eastAsia"/>
          <w:b/>
        </w:rPr>
        <w:t>（1）贵州茅台：飞天茅台</w:t>
      </w:r>
      <w:r w:rsidR="001B2925">
        <w:rPr>
          <w:rFonts w:ascii="楷体" w:eastAsia="楷体" w:hAnsi="楷体" w:hint="eastAsia"/>
          <w:b/>
        </w:rPr>
        <w:t>市场</w:t>
      </w:r>
      <w:r w:rsidRPr="003A0F8A">
        <w:rPr>
          <w:rFonts w:ascii="楷体" w:eastAsia="楷体" w:hAnsi="楷体" w:hint="eastAsia"/>
          <w:b/>
        </w:rPr>
        <w:t>需求</w:t>
      </w:r>
      <w:r w:rsidR="001B2925">
        <w:rPr>
          <w:rFonts w:ascii="楷体" w:eastAsia="楷体" w:hAnsi="楷体" w:hint="eastAsia"/>
          <w:b/>
        </w:rPr>
        <w:t>表现较为</w:t>
      </w:r>
      <w:r>
        <w:rPr>
          <w:rFonts w:ascii="楷体" w:eastAsia="楷体" w:hAnsi="楷体" w:hint="eastAsia"/>
          <w:b/>
        </w:rPr>
        <w:t>稳定</w:t>
      </w:r>
      <w:r w:rsidR="001B2925" w:rsidRPr="003A0F8A">
        <w:rPr>
          <w:rFonts w:ascii="楷体" w:eastAsia="楷体" w:hAnsi="楷体"/>
          <w:b/>
        </w:rPr>
        <w:t xml:space="preserve"> </w:t>
      </w:r>
    </w:p>
    <w:p w:rsidR="00846B07" w:rsidRDefault="003A0F8A" w:rsidP="00AA5455">
      <w:pPr>
        <w:pStyle w:val="ae"/>
        <w:spacing w:beforeLines="50" w:after="156" w:line="360" w:lineRule="auto"/>
        <w:ind w:left="2520" w:firstLine="420"/>
      </w:pPr>
      <w:r w:rsidRPr="000B22DB">
        <w:rPr>
          <w:rFonts w:ascii="楷体" w:eastAsia="楷体" w:hAnsi="楷体" w:hint="eastAsia"/>
        </w:rPr>
        <w:t>茅台对终端价格</w:t>
      </w:r>
      <w:r>
        <w:rPr>
          <w:rFonts w:ascii="楷体" w:eastAsia="楷体" w:hAnsi="楷体" w:hint="eastAsia"/>
        </w:rPr>
        <w:t>保持</w:t>
      </w:r>
      <w:r w:rsidRPr="000B22DB">
        <w:rPr>
          <w:rFonts w:ascii="楷体" w:eastAsia="楷体" w:hAnsi="楷体" w:hint="eastAsia"/>
        </w:rPr>
        <w:t>有效管控，实现顺价销售。</w:t>
      </w:r>
      <w:r>
        <w:rPr>
          <w:rFonts w:ascii="楷体" w:eastAsia="楷体" w:hAnsi="楷体" w:hint="eastAsia"/>
        </w:rPr>
        <w:t>产量方面，19年受基酒量有限，预计量增可能性较小。未来</w:t>
      </w:r>
      <w:r w:rsidR="00AB74FD">
        <w:rPr>
          <w:rFonts w:ascii="楷体" w:eastAsia="楷体" w:hAnsi="楷体" w:hint="eastAsia"/>
        </w:rPr>
        <w:t>，茅台依赖于吨酒单价提升多带来业绩增长。</w:t>
      </w:r>
      <w:r w:rsidR="001B2925">
        <w:rPr>
          <w:rFonts w:ascii="楷体" w:eastAsia="楷体" w:hAnsi="楷体" w:hint="eastAsia"/>
        </w:rPr>
        <w:t>另外，</w:t>
      </w:r>
      <w:r w:rsidRPr="000B22DB">
        <w:rPr>
          <w:rFonts w:ascii="楷体" w:eastAsia="楷体" w:hAnsi="楷体" w:hint="eastAsia"/>
        </w:rPr>
        <w:t>茅台将通过电</w:t>
      </w:r>
      <w:r w:rsidRPr="000B22DB">
        <w:rPr>
          <w:rFonts w:ascii="楷体" w:eastAsia="楷体" w:hAnsi="楷体" w:hint="eastAsia"/>
        </w:rPr>
        <w:lastRenderedPageBreak/>
        <w:t>商、云商、超商来实现市场销售价格控制，避免市场出现价格泡沫，同时逐步解决供需矛盾的问题</w:t>
      </w:r>
      <w:r>
        <w:rPr>
          <w:rFonts w:hint="eastAsia"/>
        </w:rPr>
        <w:t>。</w:t>
      </w:r>
    </w:p>
    <w:p w:rsidR="001B2925" w:rsidRDefault="001B2925" w:rsidP="001B2925">
      <w:pPr>
        <w:pStyle w:val="ae"/>
        <w:spacing w:after="156"/>
        <w:ind w:left="2520" w:firstLine="422"/>
        <w:rPr>
          <w:rFonts w:ascii="楷体" w:eastAsia="楷体" w:hAnsi="楷体"/>
          <w:b/>
        </w:rPr>
      </w:pPr>
      <w:r w:rsidRPr="001B2925">
        <w:rPr>
          <w:rFonts w:ascii="楷体" w:eastAsia="楷体" w:hAnsi="楷体" w:hint="eastAsia"/>
          <w:b/>
        </w:rPr>
        <w:t>（2）顺鑫农业：</w:t>
      </w:r>
      <w:r>
        <w:rPr>
          <w:rFonts w:ascii="楷体" w:eastAsia="楷体" w:hAnsi="楷体" w:hint="eastAsia"/>
          <w:b/>
        </w:rPr>
        <w:t>百元以下低端酒龙头，市场需求可期</w:t>
      </w:r>
    </w:p>
    <w:p w:rsidR="001B2925" w:rsidRDefault="001B2925" w:rsidP="00AA5455">
      <w:pPr>
        <w:pStyle w:val="ae"/>
        <w:spacing w:beforeLines="50" w:after="156" w:line="360" w:lineRule="auto"/>
        <w:ind w:left="2520" w:firstLine="420"/>
        <w:rPr>
          <w:rFonts w:ascii="楷体" w:eastAsia="楷体" w:hAnsi="楷体"/>
        </w:rPr>
      </w:pPr>
      <w:r w:rsidRPr="001B2925">
        <w:rPr>
          <w:rFonts w:ascii="楷体" w:eastAsia="楷体" w:hAnsi="楷体" w:hint="eastAsia"/>
        </w:rPr>
        <w:t>顺鑫农</w:t>
      </w:r>
      <w:r>
        <w:rPr>
          <w:rFonts w:ascii="楷体" w:eastAsia="楷体" w:hAnsi="楷体" w:hint="eastAsia"/>
        </w:rPr>
        <w:t>业的</w:t>
      </w:r>
      <w:r w:rsidR="00AB74FD">
        <w:rPr>
          <w:rFonts w:ascii="楷体" w:eastAsia="楷体" w:hAnsi="楷体" w:hint="eastAsia"/>
        </w:rPr>
        <w:t>白酒产品“牛栏山”作为低端酒业的代表，已具有较强的低端酒品牌力</w:t>
      </w:r>
      <w:r>
        <w:rPr>
          <w:rFonts w:ascii="楷体" w:eastAsia="楷体" w:hAnsi="楷体" w:hint="eastAsia"/>
        </w:rPr>
        <w:t>及产品力</w:t>
      </w:r>
      <w:r w:rsidR="009F5B60">
        <w:rPr>
          <w:rFonts w:ascii="楷体" w:eastAsia="楷体" w:hAnsi="楷体" w:hint="eastAsia"/>
        </w:rPr>
        <w:t>。同时，公司依靠早期渠道铺设，具有强有力的渠道力，市场占有率逐步提升。未来，随着牛栏山产品结构逐步升级及渠道铺设至全国，规模效应逐步强化，公司白酒业务仍存在较大发展空间。</w:t>
      </w:r>
    </w:p>
    <w:p w:rsidR="009F5B60" w:rsidRDefault="009F5B60" w:rsidP="00AA5455">
      <w:pPr>
        <w:pStyle w:val="ae"/>
        <w:spacing w:beforeLines="50" w:after="156" w:line="360" w:lineRule="auto"/>
        <w:ind w:left="2520" w:firstLine="422"/>
        <w:rPr>
          <w:rFonts w:ascii="楷体" w:eastAsia="楷体" w:hAnsi="楷体"/>
          <w:b/>
        </w:rPr>
      </w:pPr>
      <w:r w:rsidRPr="009F5B60">
        <w:rPr>
          <w:rFonts w:ascii="楷体" w:eastAsia="楷体" w:hAnsi="楷体" w:hint="eastAsia"/>
          <w:b/>
        </w:rPr>
        <w:t>（3）海天味业：</w:t>
      </w:r>
      <w:r w:rsidR="00116937">
        <w:rPr>
          <w:rFonts w:ascii="楷体" w:eastAsia="楷体" w:hAnsi="楷体" w:hint="eastAsia"/>
          <w:b/>
        </w:rPr>
        <w:t>行业王者，产品覆盖全面</w:t>
      </w:r>
    </w:p>
    <w:p w:rsidR="009F5B60" w:rsidRDefault="009F5B60" w:rsidP="00AA5455">
      <w:pPr>
        <w:pStyle w:val="ae"/>
        <w:spacing w:beforeLines="50" w:after="156" w:line="360" w:lineRule="auto"/>
        <w:ind w:left="2520" w:firstLine="420"/>
        <w:rPr>
          <w:rFonts w:ascii="楷体" w:eastAsia="楷体" w:hAnsi="楷体"/>
          <w:b/>
        </w:rPr>
      </w:pPr>
      <w:r>
        <w:rPr>
          <w:rFonts w:ascii="楷体" w:eastAsia="楷体" w:hAnsi="楷体" w:hint="eastAsia"/>
        </w:rPr>
        <w:t>海天味业</w:t>
      </w:r>
      <w:r w:rsidRPr="00F657A0">
        <w:rPr>
          <w:rFonts w:ascii="楷体" w:eastAsia="楷体" w:hAnsi="楷体" w:hint="eastAsia"/>
        </w:rPr>
        <w:t>作为调味品行业龙头，</w:t>
      </w:r>
      <w:r w:rsidR="00116937" w:rsidRPr="009A7B37">
        <w:rPr>
          <w:rFonts w:ascii="楷体" w:eastAsia="楷体" w:hAnsi="楷体" w:hint="eastAsia"/>
        </w:rPr>
        <w:t>具有较为完善的</w:t>
      </w:r>
      <w:r w:rsidR="00AB74FD">
        <w:rPr>
          <w:rFonts w:ascii="楷体" w:eastAsia="楷体" w:hAnsi="楷体" w:hint="eastAsia"/>
        </w:rPr>
        <w:t>产品线，</w:t>
      </w:r>
      <w:r w:rsidRPr="00F657A0">
        <w:rPr>
          <w:rFonts w:ascii="楷体" w:eastAsia="楷体" w:hAnsi="楷体" w:hint="eastAsia"/>
        </w:rPr>
        <w:t>同时是酱油及蚝油品类的绝对龙头，具有较强的议价能力。</w:t>
      </w:r>
      <w:r w:rsidR="00116937">
        <w:rPr>
          <w:rFonts w:ascii="楷体" w:eastAsia="楷体" w:hAnsi="楷体" w:hint="eastAsia"/>
        </w:rPr>
        <w:t>另一方面，</w:t>
      </w:r>
      <w:r w:rsidR="00116937" w:rsidRPr="00C86019">
        <w:rPr>
          <w:rFonts w:ascii="楷体" w:eastAsia="楷体" w:hAnsi="楷体" w:hint="eastAsia"/>
        </w:rPr>
        <w:t>公司拥有行业中最具有竞争优势的营销网略渠道，通过渠道布局全国化，精细管理（构建厂商到一批商，延伸至二批商模式），深度分销等方式，获得市场高渠道占有率。</w:t>
      </w:r>
      <w:r w:rsidR="00116937" w:rsidRPr="00F657A0">
        <w:rPr>
          <w:rFonts w:ascii="楷体" w:eastAsia="楷体" w:hAnsi="楷体" w:hint="eastAsia"/>
        </w:rPr>
        <w:t>未来，我们认为，1）公司自动化设备将逐步优化，成本优势将会越发凸显;2）公司依靠自身在行业中龙头地位优势，具有强有力的议价能力，将有效平滑成端上涨;3）公司产品发展多元化，结构升级</w:t>
      </w:r>
      <w:r w:rsidR="00116937">
        <w:rPr>
          <w:rFonts w:ascii="楷体" w:eastAsia="楷体" w:hAnsi="楷体" w:hint="eastAsia"/>
        </w:rPr>
        <w:t>，毛利率有望得到提升。</w:t>
      </w:r>
    </w:p>
    <w:p w:rsidR="009F5B60" w:rsidRDefault="009F5B60" w:rsidP="00AA5455">
      <w:pPr>
        <w:pStyle w:val="ae"/>
        <w:spacing w:beforeLines="50" w:after="156" w:line="360" w:lineRule="auto"/>
        <w:ind w:left="2520" w:firstLine="422"/>
        <w:rPr>
          <w:rFonts w:ascii="楷体" w:eastAsia="楷体" w:hAnsi="楷体"/>
          <w:b/>
        </w:rPr>
      </w:pPr>
      <w:r>
        <w:rPr>
          <w:rFonts w:ascii="楷体" w:eastAsia="楷体" w:hAnsi="楷体" w:hint="eastAsia"/>
          <w:b/>
        </w:rPr>
        <w:t>（4）</w:t>
      </w:r>
      <w:r w:rsidR="00116937">
        <w:rPr>
          <w:rFonts w:ascii="楷体" w:eastAsia="楷体" w:hAnsi="楷体" w:hint="eastAsia"/>
          <w:b/>
        </w:rPr>
        <w:t>中炬高新：管理层换届成功，未来发展可期</w:t>
      </w:r>
    </w:p>
    <w:p w:rsidR="00116937" w:rsidRPr="00116937" w:rsidRDefault="00116937" w:rsidP="00AA5455">
      <w:pPr>
        <w:pStyle w:val="ae"/>
        <w:spacing w:beforeLines="50" w:after="156" w:line="360" w:lineRule="auto"/>
        <w:ind w:left="2520" w:firstLine="420"/>
        <w:rPr>
          <w:rFonts w:ascii="楷体" w:eastAsia="楷体" w:hAnsi="楷体"/>
        </w:rPr>
      </w:pPr>
      <w:r w:rsidRPr="00116937">
        <w:rPr>
          <w:rFonts w:ascii="楷体" w:eastAsia="楷体" w:hAnsi="楷体" w:hint="eastAsia"/>
        </w:rPr>
        <w:t>中炬高新作为调味品行业仅次于海天的龙头企业</w:t>
      </w:r>
      <w:r w:rsidR="00AB74FD">
        <w:rPr>
          <w:rFonts w:ascii="楷体" w:eastAsia="楷体" w:hAnsi="楷体" w:hint="eastAsia"/>
        </w:rPr>
        <w:t>，叠加近期公司董事会换届成功，宝能占据多数席位。</w:t>
      </w:r>
      <w:r>
        <w:rPr>
          <w:rFonts w:ascii="楷体" w:eastAsia="楷体" w:hAnsi="楷体" w:hint="eastAsia"/>
        </w:rPr>
        <w:t>我们认为，在新一届董事会管理下，协同效应将越发显现。</w:t>
      </w:r>
      <w:r w:rsidR="009640E2">
        <w:rPr>
          <w:rFonts w:ascii="楷体" w:eastAsia="楷体" w:hAnsi="楷体" w:hint="eastAsia"/>
        </w:rPr>
        <w:t>渠道方面，公司正逐步将餐饮渠道铺设至华南以外市场，</w:t>
      </w:r>
      <w:r w:rsidRPr="00116937">
        <w:rPr>
          <w:rFonts w:ascii="楷体" w:eastAsia="楷体" w:hAnsi="楷体" w:hint="eastAsia"/>
        </w:rPr>
        <w:t xml:space="preserve"> </w:t>
      </w:r>
      <w:r w:rsidR="009640E2">
        <w:rPr>
          <w:rFonts w:ascii="楷体" w:eastAsia="楷体" w:hAnsi="楷体" w:hint="eastAsia"/>
        </w:rPr>
        <w:t>收入有望实现双位数增长。</w:t>
      </w:r>
    </w:p>
    <w:p w:rsidR="009F5B60" w:rsidRDefault="009F5B60" w:rsidP="009F5B60">
      <w:pPr>
        <w:pStyle w:val="ae"/>
        <w:spacing w:after="156"/>
        <w:ind w:leftChars="0" w:left="2942" w:firstLineChars="0" w:firstLine="0"/>
        <w:rPr>
          <w:rFonts w:ascii="楷体" w:eastAsia="楷体" w:hAnsi="楷体"/>
          <w:b/>
        </w:rPr>
      </w:pPr>
      <w:r>
        <w:rPr>
          <w:rFonts w:ascii="楷体" w:eastAsia="楷体" w:hAnsi="楷体" w:hint="eastAsia"/>
          <w:b/>
        </w:rPr>
        <w:t>（5）绝味食品：卤制品龙头，优先抢占低线市场</w:t>
      </w:r>
    </w:p>
    <w:p w:rsidR="009F5B60" w:rsidRDefault="009F5B60" w:rsidP="00AA5455">
      <w:pPr>
        <w:pStyle w:val="ae"/>
        <w:spacing w:beforeLines="50" w:after="156" w:line="360" w:lineRule="auto"/>
        <w:ind w:left="2520" w:firstLine="420"/>
        <w:rPr>
          <w:rFonts w:ascii="楷体" w:eastAsia="楷体" w:hAnsi="楷体"/>
        </w:rPr>
      </w:pPr>
      <w:r>
        <w:rPr>
          <w:rFonts w:ascii="楷体" w:eastAsia="楷体" w:hAnsi="楷体" w:hint="eastAsia"/>
        </w:rPr>
        <w:t>绝味是我国卤制品休闲食品类企业中规模最大、门店数量最多、全国化程度最高的企业，是休闲卤制食品的龙头企业。绝味通过“聚焦鸭脖品类、扩大门店优势，提升门店效能”的经营策略，在行业中具备较强的竞争优势，为绝味在休闲卤制品行业中快速发展奠定了强有力的发展基础。未来，绝味将不断进行产品结构优化升级，</w:t>
      </w:r>
      <w:r w:rsidR="00AB74FD">
        <w:rPr>
          <w:rFonts w:ascii="楷体" w:eastAsia="楷体" w:hAnsi="楷体" w:hint="eastAsia"/>
        </w:rPr>
        <w:t>有望</w:t>
      </w:r>
      <w:r>
        <w:rPr>
          <w:rFonts w:ascii="楷体" w:eastAsia="楷体" w:hAnsi="楷体" w:hint="eastAsia"/>
        </w:rPr>
        <w:t>通过升级品类，包装升级提升公司收入水平。</w:t>
      </w:r>
    </w:p>
    <w:p w:rsidR="009F5B60" w:rsidRDefault="009F5B60" w:rsidP="00AA5455">
      <w:pPr>
        <w:pStyle w:val="ae"/>
        <w:spacing w:beforeLines="50" w:after="156" w:line="360" w:lineRule="auto"/>
        <w:ind w:left="2520" w:firstLine="422"/>
        <w:rPr>
          <w:rFonts w:ascii="楷体" w:eastAsia="楷体" w:hAnsi="楷体"/>
          <w:b/>
        </w:rPr>
      </w:pPr>
      <w:r w:rsidRPr="009F5B60">
        <w:rPr>
          <w:rFonts w:ascii="楷体" w:eastAsia="楷体" w:hAnsi="楷体" w:hint="eastAsia"/>
          <w:b/>
        </w:rPr>
        <w:t>（6）桃李面包</w:t>
      </w:r>
      <w:r w:rsidR="00116937">
        <w:rPr>
          <w:rFonts w:ascii="楷体" w:eastAsia="楷体" w:hAnsi="楷体" w:hint="eastAsia"/>
          <w:b/>
        </w:rPr>
        <w:t>；公司管理规模化</w:t>
      </w:r>
    </w:p>
    <w:p w:rsidR="00116937" w:rsidRPr="009F5B60" w:rsidRDefault="00116937" w:rsidP="00AA5455">
      <w:pPr>
        <w:pStyle w:val="ae"/>
        <w:spacing w:beforeLines="50" w:after="156" w:line="360" w:lineRule="auto"/>
        <w:ind w:left="2520" w:firstLine="420"/>
        <w:rPr>
          <w:rFonts w:ascii="楷体" w:eastAsia="楷体" w:hAnsi="楷体"/>
          <w:b/>
        </w:rPr>
      </w:pPr>
      <w:r w:rsidRPr="00A52477">
        <w:rPr>
          <w:rFonts w:ascii="楷体" w:eastAsia="楷体" w:hAnsi="楷体" w:hint="eastAsia"/>
        </w:rPr>
        <w:t>公司作为烘焙行业的龙头代表企业，18</w:t>
      </w:r>
      <w:r w:rsidR="00AB74FD">
        <w:rPr>
          <w:rFonts w:ascii="楷体" w:eastAsia="楷体" w:hAnsi="楷体" w:hint="eastAsia"/>
        </w:rPr>
        <w:t>年规划的新区域市场培育已完成部分。</w:t>
      </w:r>
      <w:r w:rsidRPr="00A52477">
        <w:rPr>
          <w:rFonts w:ascii="楷体" w:eastAsia="楷体" w:hAnsi="楷体" w:hint="eastAsia"/>
        </w:rPr>
        <w:t>未来，公司将借鉴成熟市场的各方面经验，深耕新市场渠道，同步布局销售网点，使产能释放得以匹配。产品方面，公司将在较为成熟的产品基础上，利用公司引进的优先技术，逐步优化产品。费用方面，公司将继续深化“中央工厂+批发”模式，使得公司单位成本降低</w:t>
      </w:r>
      <w:r>
        <w:rPr>
          <w:rFonts w:ascii="楷体" w:eastAsia="楷体" w:hAnsi="楷体" w:hint="eastAsia"/>
        </w:rPr>
        <w:t>。</w:t>
      </w:r>
    </w:p>
    <w:tbl>
      <w:tblPr>
        <w:tblW w:w="10250" w:type="dxa"/>
        <w:tblInd w:w="240" w:type="dxa"/>
        <w:tblBorders>
          <w:insideH w:val="double" w:sz="4" w:space="0" w:color="333399"/>
          <w:insideV w:val="double" w:sz="4" w:space="0" w:color="333399"/>
        </w:tblBorders>
        <w:tblLayout w:type="fixed"/>
        <w:tblCellMar>
          <w:left w:w="0" w:type="dxa"/>
          <w:right w:w="0" w:type="dxa"/>
        </w:tblCellMar>
        <w:tblLook w:val="04A0"/>
      </w:tblPr>
      <w:tblGrid>
        <w:gridCol w:w="10250"/>
      </w:tblGrid>
      <w:tr w:rsidR="00D00190" w:rsidRPr="00952A44" w:rsidTr="00D00190">
        <w:tc>
          <w:tcPr>
            <w:tcW w:w="10250" w:type="dxa"/>
            <w:tcBorders>
              <w:top w:val="nil"/>
              <w:bottom w:val="single" w:sz="12" w:space="0" w:color="CC0000"/>
            </w:tcBorders>
            <w:shd w:val="clear" w:color="auto" w:fill="auto"/>
            <w:vAlign w:val="bottom"/>
          </w:tcPr>
          <w:p w:rsidR="00D00190" w:rsidRPr="00952A44" w:rsidRDefault="00D00190" w:rsidP="00D00190">
            <w:pPr>
              <w:pStyle w:val="af2"/>
              <w:rPr>
                <w:rFonts w:ascii="楷体" w:eastAsia="楷体" w:hAnsi="楷体"/>
              </w:rPr>
            </w:pPr>
            <w:r>
              <w:rPr>
                <w:rFonts w:ascii="楷体" w:eastAsia="楷体" w:hAnsi="楷体" w:hint="eastAsia"/>
              </w:rPr>
              <w:lastRenderedPageBreak/>
              <w:t>表3  重点公司盈利预测表</w:t>
            </w:r>
          </w:p>
        </w:tc>
      </w:tr>
      <w:tr w:rsidR="00D00190" w:rsidRPr="004B17C6" w:rsidTr="00D00190">
        <w:tblPrEx>
          <w:tblCellMar>
            <w:left w:w="108" w:type="dxa"/>
            <w:right w:w="108" w:type="dxa"/>
          </w:tblCellMar>
        </w:tblPrEx>
        <w:trPr>
          <w:trHeight w:hRule="exact" w:val="2626"/>
        </w:trPr>
        <w:tc>
          <w:tcPr>
            <w:tcW w:w="10250" w:type="dxa"/>
            <w:tcBorders>
              <w:top w:val="single" w:sz="12" w:space="0" w:color="CC0000"/>
              <w:bottom w:val="single" w:sz="12" w:space="0" w:color="CC0000"/>
            </w:tcBorders>
            <w:shd w:val="clear" w:color="auto" w:fill="auto"/>
          </w:tcPr>
          <w:tbl>
            <w:tblPr>
              <w:tblStyle w:val="-2"/>
              <w:tblW w:w="10084" w:type="dxa"/>
              <w:tblLayout w:type="fixed"/>
              <w:tblLook w:val="04A0"/>
            </w:tblPr>
            <w:tblGrid>
              <w:gridCol w:w="1156"/>
              <w:gridCol w:w="1096"/>
              <w:gridCol w:w="1320"/>
              <w:gridCol w:w="1086"/>
              <w:gridCol w:w="1085"/>
              <w:gridCol w:w="1085"/>
              <w:gridCol w:w="1086"/>
              <w:gridCol w:w="1085"/>
              <w:gridCol w:w="1085"/>
            </w:tblGrid>
            <w:tr w:rsidR="00D00190" w:rsidRPr="00117837" w:rsidTr="00D00190">
              <w:trPr>
                <w:cnfStyle w:val="100000000000"/>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p>
              </w:tc>
              <w:tc>
                <w:tcPr>
                  <w:tcW w:w="1096" w:type="dxa"/>
                  <w:noWrap/>
                  <w:hideMark/>
                </w:tcPr>
                <w:p w:rsidR="00D00190" w:rsidRPr="00117837" w:rsidRDefault="00D00190" w:rsidP="00D00190">
                  <w:pPr>
                    <w:widowControl/>
                    <w:jc w:val="center"/>
                    <w:cnfStyle w:val="100000000000"/>
                    <w:rPr>
                      <w:rFonts w:ascii="楷体" w:eastAsia="楷体" w:hAnsi="楷体" w:cs="宋体"/>
                      <w:color w:val="000000"/>
                      <w:kern w:val="0"/>
                      <w:sz w:val="18"/>
                    </w:rPr>
                  </w:pPr>
                </w:p>
              </w:tc>
              <w:tc>
                <w:tcPr>
                  <w:tcW w:w="1320" w:type="dxa"/>
                  <w:noWrap/>
                  <w:hideMark/>
                </w:tcPr>
                <w:p w:rsidR="00D00190" w:rsidRPr="00117837" w:rsidRDefault="00D00190" w:rsidP="00D00190">
                  <w:pPr>
                    <w:widowControl/>
                    <w:jc w:val="center"/>
                    <w:cnfStyle w:val="100000000000"/>
                    <w:rPr>
                      <w:rFonts w:ascii="楷体" w:eastAsia="楷体" w:hAnsi="楷体" w:cs="宋体"/>
                      <w:color w:val="000000"/>
                      <w:kern w:val="0"/>
                      <w:sz w:val="18"/>
                    </w:rPr>
                  </w:pPr>
                </w:p>
              </w:tc>
              <w:tc>
                <w:tcPr>
                  <w:tcW w:w="3256" w:type="dxa"/>
                  <w:gridSpan w:val="3"/>
                  <w:noWrap/>
                  <w:hideMark/>
                </w:tcPr>
                <w:p w:rsidR="00D00190" w:rsidRPr="00117837" w:rsidRDefault="00D00190" w:rsidP="00D00190">
                  <w:pPr>
                    <w:widowControl/>
                    <w:jc w:val="center"/>
                    <w:cnfStyle w:val="100000000000"/>
                    <w:rPr>
                      <w:rFonts w:ascii="楷体" w:eastAsia="楷体" w:hAnsi="楷体" w:cs="宋体"/>
                      <w:color w:val="000000"/>
                      <w:kern w:val="0"/>
                      <w:sz w:val="18"/>
                    </w:rPr>
                  </w:pPr>
                  <w:r w:rsidRPr="00117837">
                    <w:rPr>
                      <w:rFonts w:ascii="楷体" w:eastAsia="楷体" w:hAnsi="楷体" w:cs="宋体" w:hint="eastAsia"/>
                      <w:color w:val="000000"/>
                      <w:kern w:val="0"/>
                      <w:sz w:val="18"/>
                    </w:rPr>
                    <w:t>EPS（元）</w:t>
                  </w:r>
                </w:p>
              </w:tc>
              <w:tc>
                <w:tcPr>
                  <w:tcW w:w="3256" w:type="dxa"/>
                  <w:gridSpan w:val="3"/>
                  <w:noWrap/>
                  <w:hideMark/>
                </w:tcPr>
                <w:p w:rsidR="00D00190" w:rsidRPr="00117837" w:rsidRDefault="00D00190" w:rsidP="00D00190">
                  <w:pPr>
                    <w:widowControl/>
                    <w:jc w:val="center"/>
                    <w:cnfStyle w:val="100000000000"/>
                    <w:rPr>
                      <w:rFonts w:ascii="楷体" w:eastAsia="楷体" w:hAnsi="楷体" w:cs="宋体"/>
                      <w:color w:val="000000"/>
                      <w:kern w:val="0"/>
                      <w:sz w:val="18"/>
                    </w:rPr>
                  </w:pPr>
                  <w:r w:rsidRPr="00117837">
                    <w:rPr>
                      <w:rFonts w:ascii="楷体" w:eastAsia="楷体" w:hAnsi="楷体" w:cs="宋体" w:hint="eastAsia"/>
                      <w:color w:val="000000"/>
                      <w:kern w:val="0"/>
                      <w:sz w:val="18"/>
                    </w:rPr>
                    <w:t>PE（倍）</w:t>
                  </w:r>
                </w:p>
              </w:tc>
            </w:tr>
            <w:tr w:rsidR="00D00190" w:rsidRPr="00117837" w:rsidTr="00D00190">
              <w:trPr>
                <w:cnfStyle w:val="000000100000"/>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sidRPr="00117837">
                    <w:rPr>
                      <w:rFonts w:ascii="楷体" w:eastAsia="楷体" w:hAnsi="楷体" w:cs="宋体" w:hint="eastAsia"/>
                      <w:color w:val="000000"/>
                      <w:kern w:val="0"/>
                      <w:sz w:val="18"/>
                    </w:rPr>
                    <w:t>股票代码</w:t>
                  </w:r>
                </w:p>
              </w:tc>
              <w:tc>
                <w:tcPr>
                  <w:tcW w:w="109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股票名称</w:t>
                  </w:r>
                </w:p>
              </w:tc>
              <w:tc>
                <w:tcPr>
                  <w:tcW w:w="1320"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收盘价（元）</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2017A</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2018E</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2019E</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2017A</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2018E</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2019E</w:t>
                  </w:r>
                </w:p>
              </w:tc>
            </w:tr>
            <w:tr w:rsidR="00D00190" w:rsidRPr="00117837" w:rsidTr="00D00190">
              <w:trPr>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sidRPr="00117837">
                    <w:rPr>
                      <w:rFonts w:ascii="楷体" w:eastAsia="楷体" w:hAnsi="楷体" w:cs="宋体" w:hint="eastAsia"/>
                      <w:color w:val="000000"/>
                      <w:kern w:val="0"/>
                      <w:sz w:val="18"/>
                    </w:rPr>
                    <w:t>600519</w:t>
                  </w:r>
                </w:p>
              </w:tc>
              <w:tc>
                <w:tcPr>
                  <w:tcW w:w="109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sidRPr="00117837">
                    <w:rPr>
                      <w:rFonts w:ascii="楷体" w:eastAsia="楷体" w:hAnsi="楷体" w:cs="宋体" w:hint="eastAsia"/>
                      <w:color w:val="000000"/>
                      <w:kern w:val="0"/>
                      <w:sz w:val="18"/>
                    </w:rPr>
                    <w:t>贵州茅台</w:t>
                  </w:r>
                </w:p>
              </w:tc>
              <w:tc>
                <w:tcPr>
                  <w:tcW w:w="1320"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565.00</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sidRPr="00117837">
                    <w:rPr>
                      <w:rFonts w:ascii="楷体" w:eastAsia="楷体" w:hAnsi="楷体" w:cs="宋体" w:hint="eastAsia"/>
                      <w:color w:val="000000"/>
                      <w:kern w:val="0"/>
                      <w:sz w:val="18"/>
                    </w:rPr>
                    <w:t>21.56</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27.51</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32.29</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sidRPr="00117837">
                    <w:rPr>
                      <w:rFonts w:ascii="楷体" w:eastAsia="楷体" w:hAnsi="楷体" w:cs="宋体" w:hint="eastAsia"/>
                      <w:color w:val="000000"/>
                      <w:kern w:val="0"/>
                      <w:sz w:val="18"/>
                    </w:rPr>
                    <w:t>32</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21</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18</w:t>
                  </w:r>
                </w:p>
              </w:tc>
            </w:tr>
            <w:tr w:rsidR="00D00190" w:rsidRPr="00117837" w:rsidTr="00D00190">
              <w:trPr>
                <w:cnfStyle w:val="000000100000"/>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sidRPr="00117837">
                    <w:rPr>
                      <w:rFonts w:ascii="楷体" w:eastAsia="楷体" w:hAnsi="楷体" w:cs="宋体" w:hint="eastAsia"/>
                      <w:color w:val="000000"/>
                      <w:kern w:val="0"/>
                      <w:sz w:val="18"/>
                    </w:rPr>
                    <w:t>000</w:t>
                  </w:r>
                  <w:r>
                    <w:rPr>
                      <w:rFonts w:ascii="楷体" w:eastAsia="楷体" w:hAnsi="楷体" w:cs="宋体" w:hint="eastAsia"/>
                      <w:color w:val="000000"/>
                      <w:kern w:val="0"/>
                      <w:sz w:val="18"/>
                    </w:rPr>
                    <w:t>860</w:t>
                  </w:r>
                </w:p>
              </w:tc>
              <w:tc>
                <w:tcPr>
                  <w:tcW w:w="109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顺鑫农业</w:t>
                  </w:r>
                </w:p>
              </w:tc>
              <w:tc>
                <w:tcPr>
                  <w:tcW w:w="1320"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34.80</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0.77</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1.52</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2.01</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25</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24</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17</w:t>
                  </w:r>
                </w:p>
              </w:tc>
            </w:tr>
            <w:tr w:rsidR="00D00190" w:rsidRPr="00117837" w:rsidTr="00D00190">
              <w:trPr>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Pr>
                      <w:rFonts w:ascii="楷体" w:eastAsia="楷体" w:hAnsi="楷体" w:cs="宋体" w:hint="eastAsia"/>
                      <w:color w:val="000000"/>
                      <w:kern w:val="0"/>
                      <w:sz w:val="18"/>
                    </w:rPr>
                    <w:t>603288</w:t>
                  </w:r>
                </w:p>
              </w:tc>
              <w:tc>
                <w:tcPr>
                  <w:tcW w:w="109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海天味业</w:t>
                  </w:r>
                </w:p>
              </w:tc>
              <w:tc>
                <w:tcPr>
                  <w:tcW w:w="1320" w:type="dxa"/>
                  <w:noWrap/>
                  <w:hideMark/>
                </w:tcPr>
                <w:p w:rsidR="00D00190" w:rsidRPr="00117837" w:rsidRDefault="0070425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63.37</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1.31</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1.59</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1.92</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42</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40</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33</w:t>
                  </w:r>
                </w:p>
              </w:tc>
            </w:tr>
            <w:tr w:rsidR="00D00190" w:rsidRPr="00117837" w:rsidTr="00D00190">
              <w:trPr>
                <w:cnfStyle w:val="000000100000"/>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sidRPr="00117837">
                    <w:rPr>
                      <w:rFonts w:ascii="楷体" w:eastAsia="楷体" w:hAnsi="楷体" w:cs="宋体" w:hint="eastAsia"/>
                      <w:color w:val="000000"/>
                      <w:kern w:val="0"/>
                      <w:sz w:val="18"/>
                    </w:rPr>
                    <w:t>600</w:t>
                  </w:r>
                  <w:r>
                    <w:rPr>
                      <w:rFonts w:ascii="楷体" w:eastAsia="楷体" w:hAnsi="楷体" w:cs="宋体" w:hint="eastAsia"/>
                      <w:color w:val="000000"/>
                      <w:kern w:val="0"/>
                      <w:sz w:val="18"/>
                    </w:rPr>
                    <w:t>872</w:t>
                  </w:r>
                </w:p>
              </w:tc>
              <w:tc>
                <w:tcPr>
                  <w:tcW w:w="109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中炬高新</w:t>
                  </w:r>
                </w:p>
              </w:tc>
              <w:tc>
                <w:tcPr>
                  <w:tcW w:w="1320"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28.27</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0.57</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0.78</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0.94</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44</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36</w:t>
                  </w:r>
                </w:p>
              </w:tc>
              <w:tc>
                <w:tcPr>
                  <w:tcW w:w="1085"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30</w:t>
                  </w:r>
                </w:p>
              </w:tc>
            </w:tr>
            <w:tr w:rsidR="00D00190" w:rsidRPr="00117837" w:rsidTr="00D00190">
              <w:trPr>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Pr>
                      <w:rFonts w:ascii="楷体" w:eastAsia="楷体" w:hAnsi="楷体" w:cs="宋体" w:hint="eastAsia"/>
                      <w:color w:val="000000"/>
                      <w:kern w:val="0"/>
                      <w:sz w:val="18"/>
                    </w:rPr>
                    <w:t>603866</w:t>
                  </w:r>
                </w:p>
              </w:tc>
              <w:tc>
                <w:tcPr>
                  <w:tcW w:w="109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桃李面包</w:t>
                  </w:r>
                </w:p>
              </w:tc>
              <w:tc>
                <w:tcPr>
                  <w:tcW w:w="1320" w:type="dxa"/>
                  <w:noWrap/>
                  <w:hideMark/>
                </w:tcPr>
                <w:p w:rsidR="00D00190" w:rsidRPr="00117837" w:rsidRDefault="0070425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47.75</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1.09</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1.39</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1.71</w:t>
                  </w:r>
                </w:p>
              </w:tc>
              <w:tc>
                <w:tcPr>
                  <w:tcW w:w="1086"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36</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34</w:t>
                  </w:r>
                </w:p>
              </w:tc>
              <w:tc>
                <w:tcPr>
                  <w:tcW w:w="1085" w:type="dxa"/>
                  <w:noWrap/>
                  <w:hideMark/>
                </w:tcPr>
                <w:p w:rsidR="00D00190" w:rsidRPr="00117837" w:rsidRDefault="00D00190" w:rsidP="00D00190">
                  <w:pPr>
                    <w:widowControl/>
                    <w:jc w:val="center"/>
                    <w:cnfStyle w:val="000000000000"/>
                    <w:rPr>
                      <w:rFonts w:ascii="楷体" w:eastAsia="楷体" w:hAnsi="楷体" w:cs="宋体"/>
                      <w:color w:val="000000"/>
                      <w:kern w:val="0"/>
                      <w:sz w:val="18"/>
                    </w:rPr>
                  </w:pPr>
                  <w:r>
                    <w:rPr>
                      <w:rFonts w:ascii="楷体" w:eastAsia="楷体" w:hAnsi="楷体" w:cs="宋体" w:hint="eastAsia"/>
                      <w:color w:val="000000"/>
                      <w:kern w:val="0"/>
                      <w:sz w:val="18"/>
                    </w:rPr>
                    <w:t>28</w:t>
                  </w:r>
                </w:p>
              </w:tc>
            </w:tr>
            <w:tr w:rsidR="00D00190" w:rsidRPr="00117837" w:rsidTr="00D00190">
              <w:trPr>
                <w:cnfStyle w:val="000000100000"/>
                <w:trHeight w:val="270"/>
              </w:trPr>
              <w:tc>
                <w:tcPr>
                  <w:cnfStyle w:val="001000000000"/>
                  <w:tcW w:w="1156" w:type="dxa"/>
                  <w:noWrap/>
                  <w:hideMark/>
                </w:tcPr>
                <w:p w:rsidR="00D00190" w:rsidRPr="00117837" w:rsidRDefault="00D00190" w:rsidP="00D00190">
                  <w:pPr>
                    <w:widowControl/>
                    <w:jc w:val="center"/>
                    <w:rPr>
                      <w:rFonts w:ascii="楷体" w:eastAsia="楷体" w:hAnsi="楷体" w:cs="宋体"/>
                      <w:color w:val="000000"/>
                      <w:kern w:val="0"/>
                      <w:sz w:val="18"/>
                    </w:rPr>
                  </w:pPr>
                  <w:r w:rsidRPr="00117837">
                    <w:rPr>
                      <w:rFonts w:ascii="楷体" w:eastAsia="楷体" w:hAnsi="楷体" w:cs="宋体" w:hint="eastAsia"/>
                      <w:color w:val="000000"/>
                      <w:kern w:val="0"/>
                      <w:sz w:val="18"/>
                    </w:rPr>
                    <w:t>603517</w:t>
                  </w:r>
                </w:p>
              </w:tc>
              <w:tc>
                <w:tcPr>
                  <w:tcW w:w="109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绝味食品</w:t>
                  </w:r>
                </w:p>
              </w:tc>
              <w:tc>
                <w:tcPr>
                  <w:tcW w:w="1320"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35.13</w:t>
                  </w:r>
                </w:p>
              </w:tc>
              <w:tc>
                <w:tcPr>
                  <w:tcW w:w="1086" w:type="dxa"/>
                  <w:noWrap/>
                  <w:hideMark/>
                </w:tcPr>
                <w:p w:rsidR="00D00190" w:rsidRPr="00117837" w:rsidRDefault="00D00190" w:rsidP="00D00190">
                  <w:pPr>
                    <w:widowControl/>
                    <w:jc w:val="center"/>
                    <w:cnfStyle w:val="000000100000"/>
                    <w:rPr>
                      <w:rFonts w:ascii="楷体" w:eastAsia="楷体" w:hAnsi="楷体" w:cs="宋体"/>
                      <w:color w:val="000000"/>
                      <w:kern w:val="0"/>
                      <w:sz w:val="18"/>
                    </w:rPr>
                  </w:pPr>
                  <w:r w:rsidRPr="00117837">
                    <w:rPr>
                      <w:rFonts w:ascii="楷体" w:eastAsia="楷体" w:hAnsi="楷体" w:cs="宋体" w:hint="eastAsia"/>
                      <w:color w:val="000000"/>
                      <w:kern w:val="0"/>
                      <w:sz w:val="18"/>
                    </w:rPr>
                    <w:t>1.22</w:t>
                  </w:r>
                </w:p>
              </w:tc>
              <w:tc>
                <w:tcPr>
                  <w:tcW w:w="1085"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1.56</w:t>
                  </w:r>
                </w:p>
              </w:tc>
              <w:tc>
                <w:tcPr>
                  <w:tcW w:w="1085"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1.89</w:t>
                  </w:r>
                </w:p>
              </w:tc>
              <w:tc>
                <w:tcPr>
                  <w:tcW w:w="1086"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32</w:t>
                  </w:r>
                </w:p>
              </w:tc>
              <w:tc>
                <w:tcPr>
                  <w:tcW w:w="1085"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23</w:t>
                  </w:r>
                </w:p>
              </w:tc>
              <w:tc>
                <w:tcPr>
                  <w:tcW w:w="1085" w:type="dxa"/>
                  <w:noWrap/>
                  <w:hideMark/>
                </w:tcPr>
                <w:p w:rsidR="00D00190" w:rsidRPr="00117837" w:rsidRDefault="00704250" w:rsidP="00D00190">
                  <w:pPr>
                    <w:widowControl/>
                    <w:jc w:val="center"/>
                    <w:cnfStyle w:val="000000100000"/>
                    <w:rPr>
                      <w:rFonts w:ascii="楷体" w:eastAsia="楷体" w:hAnsi="楷体" w:cs="宋体"/>
                      <w:color w:val="000000"/>
                      <w:kern w:val="0"/>
                      <w:sz w:val="18"/>
                    </w:rPr>
                  </w:pPr>
                  <w:r>
                    <w:rPr>
                      <w:rFonts w:ascii="楷体" w:eastAsia="楷体" w:hAnsi="楷体" w:cs="宋体" w:hint="eastAsia"/>
                      <w:color w:val="000000"/>
                      <w:kern w:val="0"/>
                      <w:sz w:val="18"/>
                    </w:rPr>
                    <w:t>19</w:t>
                  </w:r>
                </w:p>
              </w:tc>
            </w:tr>
          </w:tbl>
          <w:p w:rsidR="00D00190" w:rsidRPr="004B17C6" w:rsidRDefault="00D00190" w:rsidP="00D00190">
            <w:pPr>
              <w:keepNext/>
              <w:keepLines/>
              <w:ind w:right="1890"/>
              <w:rPr>
                <w:rFonts w:ascii="楷体" w:eastAsia="楷体" w:hAnsi="楷体"/>
                <w:szCs w:val="21"/>
              </w:rPr>
            </w:pPr>
          </w:p>
        </w:tc>
      </w:tr>
      <w:tr w:rsidR="00D00190" w:rsidRPr="004B17C6" w:rsidTr="00D00190">
        <w:tc>
          <w:tcPr>
            <w:tcW w:w="10250" w:type="dxa"/>
            <w:tcBorders>
              <w:top w:val="single" w:sz="12" w:space="0" w:color="CC0000"/>
              <w:bottom w:val="nil"/>
            </w:tcBorders>
            <w:shd w:val="clear" w:color="auto" w:fill="auto"/>
          </w:tcPr>
          <w:p w:rsidR="00D00190" w:rsidRPr="004B17C6" w:rsidRDefault="00D00190" w:rsidP="00D00190">
            <w:pPr>
              <w:pStyle w:val="af2"/>
              <w:rPr>
                <w:rFonts w:ascii="楷体" w:eastAsia="楷体" w:hAnsi="楷体"/>
              </w:rPr>
            </w:pPr>
            <w:r w:rsidRPr="00864B0A">
              <w:rPr>
                <w:rFonts w:ascii="楷体" w:eastAsia="楷体" w:hAnsi="楷体" w:hint="eastAsia"/>
              </w:rPr>
              <w:t>资料来源：</w:t>
            </w:r>
            <w:r>
              <w:rPr>
                <w:rFonts w:ascii="楷体" w:eastAsia="楷体" w:hAnsi="楷体" w:hint="eastAsia"/>
              </w:rPr>
              <w:t>wind</w:t>
            </w:r>
            <w:r w:rsidRPr="00864B0A">
              <w:rPr>
                <w:rFonts w:ascii="楷体" w:eastAsia="楷体" w:hAnsi="楷体" w:hint="eastAsia"/>
              </w:rPr>
              <w:t>，</w:t>
            </w:r>
            <w:r w:rsidRPr="00864B0A">
              <w:rPr>
                <w:rFonts w:ascii="楷体" w:eastAsia="楷体" w:hAnsi="楷体"/>
              </w:rPr>
              <w:t>中山证券研究所</w:t>
            </w:r>
          </w:p>
        </w:tc>
      </w:tr>
    </w:tbl>
    <w:p w:rsidR="009B5DD0" w:rsidRDefault="009B5DD0" w:rsidP="00AA5455">
      <w:pPr>
        <w:pStyle w:val="ae"/>
        <w:spacing w:beforeLines="50" w:after="156" w:line="360" w:lineRule="auto"/>
        <w:ind w:left="2520" w:firstLine="422"/>
        <w:rPr>
          <w:rFonts w:ascii="楷体" w:eastAsia="楷体" w:hAnsi="楷体"/>
          <w:b/>
        </w:rPr>
      </w:pPr>
      <w:r>
        <w:rPr>
          <w:rFonts w:ascii="楷体" w:eastAsia="楷体" w:hAnsi="楷体" w:hint="eastAsia"/>
          <w:b/>
        </w:rPr>
        <w:t>风险提示：</w:t>
      </w:r>
    </w:p>
    <w:p w:rsidR="009B5DD0" w:rsidRPr="009B5DD0" w:rsidRDefault="009B5DD0" w:rsidP="00AA5455">
      <w:pPr>
        <w:pStyle w:val="ae"/>
        <w:spacing w:beforeLines="50" w:after="156" w:line="360" w:lineRule="auto"/>
        <w:ind w:left="2520" w:firstLine="420"/>
        <w:rPr>
          <w:rFonts w:ascii="楷体" w:eastAsia="楷体" w:hAnsi="楷体"/>
        </w:rPr>
      </w:pPr>
      <w:r w:rsidRPr="009B5DD0">
        <w:rPr>
          <w:rFonts w:ascii="楷体" w:eastAsia="楷体" w:hAnsi="楷体" w:hint="eastAsia"/>
        </w:rPr>
        <w:t>1）宏观经济持续下行，消费能力下滑，行业需求减弱。</w:t>
      </w:r>
    </w:p>
    <w:p w:rsidR="009B5DD0" w:rsidRPr="009B5DD0" w:rsidRDefault="009B5DD0" w:rsidP="00AA5455">
      <w:pPr>
        <w:pStyle w:val="ae"/>
        <w:spacing w:beforeLines="50" w:after="156" w:line="360" w:lineRule="auto"/>
        <w:ind w:left="2520" w:firstLine="420"/>
        <w:rPr>
          <w:rFonts w:ascii="楷体" w:eastAsia="楷体" w:hAnsi="楷体"/>
        </w:rPr>
      </w:pPr>
      <w:r w:rsidRPr="009B5DD0">
        <w:rPr>
          <w:rFonts w:ascii="楷体" w:eastAsia="楷体" w:hAnsi="楷体" w:hint="eastAsia"/>
        </w:rPr>
        <w:t>2）白酒需求下滑，渠道下沉有限。</w:t>
      </w:r>
    </w:p>
    <w:p w:rsidR="009B5DD0" w:rsidRPr="009B5DD0" w:rsidRDefault="009B5DD0" w:rsidP="00AA5455">
      <w:pPr>
        <w:pStyle w:val="ae"/>
        <w:spacing w:beforeLines="50" w:after="156" w:line="360" w:lineRule="auto"/>
        <w:ind w:left="2520" w:firstLine="420"/>
        <w:rPr>
          <w:rFonts w:ascii="楷体" w:eastAsia="楷体" w:hAnsi="楷体"/>
        </w:rPr>
      </w:pPr>
      <w:r w:rsidRPr="009B5DD0">
        <w:rPr>
          <w:rFonts w:ascii="楷体" w:eastAsia="楷体" w:hAnsi="楷体" w:hint="eastAsia"/>
        </w:rPr>
        <w:t>3）食品出现严重问题，影响消费者购买意愿。</w:t>
      </w:r>
    </w:p>
    <w:p w:rsidR="009F5B60" w:rsidRPr="009F5B60" w:rsidRDefault="009F5B60" w:rsidP="00AA5455">
      <w:pPr>
        <w:pStyle w:val="ae"/>
        <w:spacing w:beforeLines="50" w:after="156" w:line="360" w:lineRule="auto"/>
        <w:ind w:leftChars="571" w:left="1199" w:firstLineChars="0"/>
        <w:rPr>
          <w:rStyle w:val="CharChar1"/>
          <w:rFonts w:ascii="楷体" w:eastAsia="楷体" w:hAnsi="楷体"/>
        </w:rPr>
        <w:sectPr w:rsidR="009F5B60" w:rsidRPr="009F5B60" w:rsidSect="004002BA">
          <w:footerReference w:type="default" r:id="rId55"/>
          <w:pgSz w:w="11906" w:h="16838" w:code="9"/>
          <w:pgMar w:top="284" w:right="567" w:bottom="312" w:left="567" w:header="851" w:footer="284" w:gutter="0"/>
          <w:cols w:space="425"/>
          <w:docGrid w:type="linesAndChars" w:linePitch="312"/>
        </w:sectPr>
      </w:pPr>
    </w:p>
    <w:tbl>
      <w:tblPr>
        <w:tblStyle w:val="a8"/>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D82FC7" w:rsidRPr="004B17C6" w:rsidTr="007277FA">
        <w:trPr>
          <w:trHeight w:hRule="exact" w:val="20"/>
        </w:trPr>
        <w:tc>
          <w:tcPr>
            <w:tcW w:w="9498" w:type="dxa"/>
            <w:tcMar>
              <w:left w:w="0" w:type="dxa"/>
              <w:right w:w="0" w:type="dxa"/>
            </w:tcMar>
          </w:tcPr>
          <w:p w:rsidR="00D82FC7" w:rsidRPr="004B17C6" w:rsidRDefault="00D82FC7" w:rsidP="008A4090">
            <w:pPr>
              <w:tabs>
                <w:tab w:val="decimal" w:pos="360"/>
              </w:tabs>
              <w:rPr>
                <w:rFonts w:ascii="楷体" w:eastAsia="楷体" w:hAnsi="楷体"/>
                <w:b/>
                <w:szCs w:val="21"/>
              </w:rPr>
            </w:pPr>
            <w:r w:rsidRPr="004B17C6">
              <w:rPr>
                <w:rFonts w:ascii="楷体" w:eastAsia="楷体" w:hAnsi="楷体" w:hint="eastAsia"/>
                <w:b/>
                <w:szCs w:val="21"/>
              </w:rPr>
              <w:lastRenderedPageBreak/>
              <w:t>[table_authordescript]</w:t>
            </w:r>
          </w:p>
        </w:tc>
      </w:tr>
      <w:tr w:rsidR="00D82FC7" w:rsidRPr="004B17C6" w:rsidTr="007277FA">
        <w:tc>
          <w:tcPr>
            <w:tcW w:w="9498" w:type="dxa"/>
            <w:tcMar>
              <w:left w:w="0" w:type="dxa"/>
              <w:right w:w="0" w:type="dxa"/>
            </w:tcMar>
          </w:tcPr>
          <w:p w:rsidR="00581D72" w:rsidRPr="004B17C6" w:rsidRDefault="00581D72" w:rsidP="00581D72">
            <w:pPr>
              <w:rPr>
                <w:rFonts w:ascii="楷体" w:eastAsia="楷体" w:hAnsi="楷体"/>
                <w:b/>
                <w:szCs w:val="21"/>
              </w:rPr>
            </w:pPr>
            <w:r w:rsidRPr="004B17C6">
              <w:rPr>
                <w:rFonts w:ascii="楷体" w:eastAsia="楷体" w:hAnsi="楷体" w:hint="eastAsia"/>
                <w:b/>
                <w:szCs w:val="21"/>
              </w:rPr>
              <w:t>分析师介绍：</w:t>
            </w:r>
          </w:p>
          <w:p w:rsidR="00581D72" w:rsidRPr="004B17C6" w:rsidRDefault="00581D72" w:rsidP="00581D72">
            <w:pPr>
              <w:rPr>
                <w:rFonts w:ascii="楷体" w:eastAsia="楷体" w:hAnsi="楷体"/>
                <w:sz w:val="20"/>
                <w:szCs w:val="20"/>
              </w:rPr>
            </w:pPr>
          </w:p>
          <w:p w:rsidR="00581D72" w:rsidRPr="004B17C6" w:rsidRDefault="009640E2" w:rsidP="009640E2">
            <w:pPr>
              <w:ind w:firstLineChars="200" w:firstLine="442"/>
              <w:rPr>
                <w:rFonts w:ascii="楷体" w:eastAsia="楷体" w:hAnsi="楷体"/>
                <w:szCs w:val="21"/>
              </w:rPr>
            </w:pPr>
            <w:r>
              <w:rPr>
                <w:rFonts w:ascii="楷体" w:eastAsia="楷体" w:hAnsi="楷体" w:hint="eastAsia"/>
                <w:b/>
                <w:color w:val="000000"/>
                <w:sz w:val="22"/>
              </w:rPr>
              <w:t>李湛</w:t>
            </w:r>
            <w:r w:rsidRPr="00E210EA">
              <w:rPr>
                <w:rFonts w:ascii="楷体" w:eastAsia="楷体" w:hAnsi="楷体" w:hint="eastAsia"/>
                <w:b/>
                <w:szCs w:val="21"/>
              </w:rPr>
              <w:t>：</w:t>
            </w:r>
            <w:r w:rsidRPr="00B44287">
              <w:rPr>
                <w:rFonts w:ascii="楷体" w:eastAsia="楷体" w:hAnsi="楷体" w:hint="eastAsia"/>
                <w:szCs w:val="21"/>
              </w:rPr>
              <w:t>中山证券首席经济学家，研究所所长。</w:t>
            </w:r>
          </w:p>
          <w:p w:rsidR="00D82FC7" w:rsidRPr="004B17C6" w:rsidRDefault="00D82FC7" w:rsidP="00E919C1">
            <w:pPr>
              <w:ind w:firstLineChars="200" w:firstLine="400"/>
              <w:rPr>
                <w:rFonts w:ascii="楷体" w:eastAsia="楷体" w:hAnsi="楷体"/>
                <w:sz w:val="20"/>
                <w:szCs w:val="20"/>
              </w:rPr>
            </w:pPr>
          </w:p>
        </w:tc>
      </w:tr>
    </w:tbl>
    <w:p w:rsidR="007277FA" w:rsidRPr="004B17C6" w:rsidRDefault="007277FA" w:rsidP="00AA5455">
      <w:pPr>
        <w:tabs>
          <w:tab w:val="decimal" w:pos="360"/>
        </w:tabs>
        <w:spacing w:beforeLines="50"/>
        <w:ind w:leftChars="270" w:left="567" w:rightChars="336" w:right="706"/>
        <w:rPr>
          <w:rFonts w:ascii="楷体" w:eastAsia="楷体" w:hAnsi="楷体"/>
          <w:b/>
          <w:szCs w:val="21"/>
        </w:rPr>
      </w:pPr>
      <w:r w:rsidRPr="004B17C6">
        <w:rPr>
          <w:rFonts w:ascii="楷体" w:eastAsia="楷体" w:hAnsi="楷体" w:hint="eastAsia"/>
          <w:b/>
          <w:szCs w:val="21"/>
        </w:rPr>
        <w:t>投资评级的说明</w:t>
      </w:r>
    </w:p>
    <w:p w:rsidR="007277FA" w:rsidRPr="004B17C6" w:rsidRDefault="007277FA" w:rsidP="00AA5455">
      <w:pPr>
        <w:autoSpaceDE w:val="0"/>
        <w:autoSpaceDN w:val="0"/>
        <w:adjustRightInd w:val="0"/>
        <w:spacing w:afterLines="50"/>
        <w:ind w:leftChars="270" w:left="567" w:rightChars="336" w:right="706" w:firstLineChars="100" w:firstLine="200"/>
        <w:rPr>
          <w:rFonts w:ascii="楷体" w:eastAsia="楷体" w:hAnsi="楷体"/>
          <w:sz w:val="20"/>
          <w:szCs w:val="20"/>
        </w:rPr>
      </w:pPr>
      <w:r w:rsidRPr="004B17C6">
        <w:rPr>
          <w:rFonts w:ascii="楷体" w:eastAsia="楷体" w:hAnsi="楷体" w:hint="eastAsia"/>
          <w:sz w:val="20"/>
          <w:szCs w:val="20"/>
        </w:rPr>
        <w:t>－ 行业评级标准</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报告列明的日期后3个月内，以行业股票指数相对同期市场基准指数（中证800指数）收益率的预期表现为标准，区分为以下四级：</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强于大市   ：行业指数收益率相对市场基准指数收益率在5%以上；</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同步大市   ：行业指数收益率相对市场基准指数收益率在-5%</w:t>
      </w:r>
      <w:r w:rsidRPr="004B17C6">
        <w:rPr>
          <w:rFonts w:ascii="楷体" w:eastAsia="楷体" w:hAnsi="楷体" w:cs="Arial"/>
          <w:sz w:val="20"/>
          <w:szCs w:val="20"/>
        </w:rPr>
        <w:t>～</w:t>
      </w:r>
      <w:r w:rsidRPr="004B17C6">
        <w:rPr>
          <w:rFonts w:ascii="楷体" w:eastAsia="楷体" w:hAnsi="楷体" w:hint="eastAsia"/>
          <w:sz w:val="20"/>
          <w:szCs w:val="20"/>
        </w:rPr>
        <w:t>5%之间波动；</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弱于大市   ：行业指数收益率相对市场基准指数收益率在-5%以下；</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未评级     ：不作为行业报告评级单独使用，但在公司评级报告中，作为随附行业评级的选择项之一。</w:t>
      </w:r>
    </w:p>
    <w:p w:rsidR="007277FA" w:rsidRPr="004B17C6" w:rsidRDefault="007277FA" w:rsidP="00AA5455">
      <w:pPr>
        <w:autoSpaceDE w:val="0"/>
        <w:autoSpaceDN w:val="0"/>
        <w:adjustRightInd w:val="0"/>
        <w:spacing w:afterLines="50"/>
        <w:ind w:leftChars="270" w:left="567" w:rightChars="336" w:right="706" w:firstLineChars="100" w:firstLine="200"/>
        <w:rPr>
          <w:rFonts w:ascii="楷体" w:eastAsia="楷体" w:hAnsi="楷体"/>
          <w:sz w:val="20"/>
          <w:szCs w:val="20"/>
        </w:rPr>
      </w:pPr>
      <w:r w:rsidRPr="004B17C6">
        <w:rPr>
          <w:rFonts w:ascii="楷体" w:eastAsia="楷体" w:hAnsi="楷体" w:hint="eastAsia"/>
          <w:sz w:val="20"/>
          <w:szCs w:val="20"/>
        </w:rPr>
        <w:t>－ 公司评级标准</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报告列明的发布日期后3个月内，以股票相对同期行业指数收益率为基准，区分为以下五级：</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买入：强于行业指数15%以上；</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持有：强于行业指数5%</w:t>
      </w:r>
      <w:r w:rsidRPr="004B17C6">
        <w:rPr>
          <w:rFonts w:ascii="楷体" w:eastAsia="楷体" w:hAnsi="楷体" w:cs="Arial"/>
          <w:sz w:val="20"/>
          <w:szCs w:val="20"/>
        </w:rPr>
        <w:t>～</w:t>
      </w:r>
      <w:r w:rsidRPr="004B17C6">
        <w:rPr>
          <w:rFonts w:ascii="楷体" w:eastAsia="楷体" w:hAnsi="楷体" w:hint="eastAsia"/>
          <w:sz w:val="20"/>
          <w:szCs w:val="20"/>
        </w:rPr>
        <w:t>15%；</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中性：相对于行业指数表现在-5%</w:t>
      </w:r>
      <w:r w:rsidRPr="004B17C6">
        <w:rPr>
          <w:rFonts w:ascii="楷体" w:eastAsia="楷体" w:hAnsi="楷体" w:cs="Arial"/>
          <w:sz w:val="20"/>
          <w:szCs w:val="20"/>
        </w:rPr>
        <w:t>～</w:t>
      </w:r>
      <w:r w:rsidRPr="004B17C6">
        <w:rPr>
          <w:rFonts w:ascii="楷体" w:eastAsia="楷体" w:hAnsi="楷体" w:hint="eastAsia"/>
          <w:sz w:val="20"/>
          <w:szCs w:val="20"/>
        </w:rPr>
        <w:t>5%之间；</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卖出：弱于行业指数5%以上；</w:t>
      </w:r>
    </w:p>
    <w:p w:rsidR="007277FA" w:rsidRPr="004B17C6" w:rsidRDefault="007277FA" w:rsidP="00AA5455">
      <w:pPr>
        <w:autoSpaceDE w:val="0"/>
        <w:autoSpaceDN w:val="0"/>
        <w:adjustRightInd w:val="0"/>
        <w:spacing w:afterLines="50"/>
        <w:ind w:leftChars="270" w:left="567" w:rightChars="336" w:right="706" w:firstLineChars="250" w:firstLine="500"/>
        <w:rPr>
          <w:rFonts w:ascii="楷体" w:eastAsia="楷体" w:hAnsi="楷体"/>
          <w:sz w:val="20"/>
          <w:szCs w:val="20"/>
        </w:rPr>
      </w:pPr>
      <w:r w:rsidRPr="004B17C6">
        <w:rPr>
          <w:rFonts w:ascii="楷体" w:eastAsia="楷体" w:hAnsi="楷体" w:hint="eastAsia"/>
          <w:sz w:val="20"/>
          <w:szCs w:val="20"/>
        </w:rPr>
        <w:t>未评级：研究员基于覆盖或公司停牌等其他原因不能对该公司做出股票评级的情况。</w:t>
      </w:r>
    </w:p>
    <w:p w:rsidR="007277FA" w:rsidRPr="004B17C6" w:rsidRDefault="007277FA" w:rsidP="007277FA">
      <w:pPr>
        <w:ind w:leftChars="270" w:left="567" w:rightChars="336" w:right="706"/>
        <w:rPr>
          <w:rFonts w:ascii="楷体" w:eastAsia="楷体" w:hAnsi="楷体"/>
          <w:b/>
          <w:szCs w:val="21"/>
        </w:rPr>
      </w:pPr>
      <w:r w:rsidRPr="004B17C6">
        <w:rPr>
          <w:rFonts w:ascii="楷体" w:eastAsia="楷体" w:hAnsi="楷体" w:hint="eastAsia"/>
          <w:b/>
          <w:szCs w:val="21"/>
        </w:rPr>
        <w:t>要求披露</w:t>
      </w:r>
    </w:p>
    <w:p w:rsidR="007277FA" w:rsidRPr="004B17C6" w:rsidRDefault="007277FA" w:rsidP="007277FA">
      <w:pPr>
        <w:ind w:leftChars="270" w:left="567" w:rightChars="336" w:right="706" w:firstLineChars="200" w:firstLine="400"/>
        <w:rPr>
          <w:rFonts w:ascii="楷体" w:eastAsia="楷体" w:hAnsi="楷体"/>
          <w:sz w:val="20"/>
          <w:szCs w:val="20"/>
        </w:rPr>
      </w:pPr>
      <w:r w:rsidRPr="004B17C6">
        <w:rPr>
          <w:rFonts w:ascii="楷体" w:eastAsia="楷体" w:hAnsi="楷体" w:hint="eastAsia"/>
          <w:sz w:val="20"/>
          <w:szCs w:val="20"/>
        </w:rPr>
        <w:t>本报告由中山证券有限责任公司（简称“中山证券”或者“本公司”）研究所编制。中山证券有限责任公司是经监管部门批准具有证券投资咨询业务资格的机构。</w:t>
      </w:r>
    </w:p>
    <w:p w:rsidR="002A3B4D" w:rsidRPr="004B17C6" w:rsidRDefault="002A3B4D" w:rsidP="002A3B4D">
      <w:pPr>
        <w:rPr>
          <w:rFonts w:ascii="楷体" w:eastAsia="楷体" w:hAnsi="楷体"/>
          <w:b/>
          <w:color w:val="971D2E"/>
          <w:sz w:val="22"/>
        </w:rPr>
      </w:pPr>
    </w:p>
    <w:p w:rsidR="002C71C7" w:rsidRPr="004B17C6" w:rsidRDefault="002C71C7" w:rsidP="007C5D72">
      <w:pPr>
        <w:rPr>
          <w:rFonts w:ascii="楷体" w:eastAsia="楷体" w:hAnsi="楷体"/>
          <w:b/>
          <w:color w:val="971D2E"/>
          <w:sz w:val="22"/>
        </w:rPr>
      </w:pPr>
    </w:p>
    <w:p w:rsidR="007277FA" w:rsidRPr="004B17C6" w:rsidRDefault="007277FA" w:rsidP="00AA5455">
      <w:pPr>
        <w:pageBreakBefore/>
        <w:spacing w:afterLines="30"/>
        <w:ind w:leftChars="270" w:left="567" w:rightChars="336" w:right="706"/>
        <w:rPr>
          <w:rFonts w:ascii="楷体" w:eastAsia="楷体" w:hAnsi="楷体"/>
          <w:b/>
          <w:szCs w:val="21"/>
        </w:rPr>
      </w:pPr>
      <w:r w:rsidRPr="004B17C6">
        <w:rPr>
          <w:rFonts w:ascii="楷体" w:eastAsia="楷体" w:hAnsi="楷体" w:hint="eastAsia"/>
          <w:b/>
          <w:szCs w:val="21"/>
        </w:rPr>
        <w:lastRenderedPageBreak/>
        <w:t>风险提示及免责声明：</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  市场有风险，投资须谨慎。本报告提及的证券、金融工具的价格、价值及收入均有可能下跌，以往的表现不应作为日后表现的暗示或担保。您有可能无法全额取回已投资的金额。</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  本报告无意针对或者打算违反任何地区、国家、城市或其它法律管辖区域内的法律法规。</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  本报告是机密的，仅供本公司的个人或者机构客户（简称客户）参考使用，不是或者不应当视为出售、购买或者认购证券或其他金融工具的要约或者要约邀请。本公司不因收件人收到本报告而视其为本公司的客户，如收件人并非本公司客户，请及时退回并删除。若本公司之外的机构发送本报告，则由该机构独自为此发送行为负责，本公司及本公司雇员不为前述机构之客户因使用本报告或者报告载明的内容引起的直接或间接损失承担任何责任。</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  任何有关本报告的摘要或节选都不代表本报告正式完整的观点，客户应当认识到有关本报告的短信提示、电话推荐等都只是研究观点的简要沟通，一切须以本公司向客户发布的本报告完整版本为准。</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w:t>
      </w:r>
      <w:r w:rsidRPr="004B17C6">
        <w:rPr>
          <w:rFonts w:ascii="楷体" w:eastAsia="楷体" w:hAnsi="楷体" w:hint="eastAsia"/>
          <w:color w:val="000000"/>
          <w:sz w:val="18"/>
          <w:szCs w:val="18"/>
        </w:rPr>
        <w:tab/>
        <w:t xml:space="preserve">  本报告基于已公开的资料或信息撰写，但是本公司不保证该资料及信息的准确性、完整性，我公司将随时补充、更新和修订有关资料和信息，但是不保证及时公开发布。本报告所载的任何建议、意见及推测仅反映本公司于本报告列明的发布日期当日的判断，本公司可以在不发出通知的情况下做出更改。本报告所包含的分析基于各种假设和标准，不同的假设和标准、采用不同的观点或分析方法可能导致分析结果出现重大的不同。本公司的销售人员、交易人员或者其他专业人员、其他业务部门也可能给出不同或者相反的意见。</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w:t>
      </w:r>
      <w:r w:rsidRPr="004B17C6">
        <w:rPr>
          <w:rFonts w:ascii="楷体" w:eastAsia="楷体" w:hAnsi="楷体" w:hint="eastAsia"/>
          <w:color w:val="000000"/>
          <w:sz w:val="18"/>
          <w:szCs w:val="18"/>
        </w:rPr>
        <w:tab/>
        <w:t xml:space="preserve">  本报告可能附带其他网站的地址或者超级链接，对于可能涉及的地址或超级链接，除本公司官方网站外，本公司不对其内容负责，客户需自行承担浏览这些网站的费用及风险。</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w:t>
      </w:r>
      <w:r w:rsidRPr="004B17C6">
        <w:rPr>
          <w:rFonts w:ascii="楷体" w:eastAsia="楷体" w:hAnsi="楷体" w:hint="eastAsia"/>
          <w:color w:val="000000"/>
          <w:sz w:val="18"/>
          <w:szCs w:val="18"/>
        </w:rPr>
        <w:tab/>
        <w:t xml:space="preserve">  本公司或关联机构可能会持有本报告所提及公司所发行的证券头寸并进行交易，还可能已经、正在或者争取向这些公司提供投资银行业务等各类服务。在法律许可的情况下，本公司的董事或者雇员可能担任本报告所提及公司的董事。撰写本报告的分析师的薪酬不是基于本公司个别投行收入而定，但是分析师的薪酬可能与投行整体收入有关，其中包括投行、销售与交易业务。因此，客户应当充分注意，本公司可能存在对报告客观性产生影响的利益冲突。</w:t>
      </w:r>
    </w:p>
    <w:p w:rsidR="007277FA" w:rsidRPr="004B17C6" w:rsidRDefault="007277FA" w:rsidP="00AA5455">
      <w:pPr>
        <w:spacing w:afterLines="30"/>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w:t>
      </w:r>
      <w:r w:rsidRPr="004B17C6">
        <w:rPr>
          <w:rFonts w:ascii="楷体" w:eastAsia="楷体" w:hAnsi="楷体" w:hint="eastAsia"/>
          <w:color w:val="000000"/>
          <w:sz w:val="18"/>
          <w:szCs w:val="18"/>
        </w:rPr>
        <w:tab/>
        <w:t xml:space="preserve">  在任何情况下，本报告中的信息或者所表述的意见并不构成对任何人的投资建议，任何人不应当将本报告作为做出投资决策的惟一因素。投资者应当自主作出投资决策并自行承担投资风险。本公司不就本报告的任何内容对任何投资做出任何形式的承诺或担保。任何形式的分享证券投资收益或者分担证券投资损失的书面或口头承诺均为无效。除法律强制性规定必须承担的责任外，本公司及雇员不对使用本报告及其内容所引发的任何直接或间接损失负任何责任。</w:t>
      </w:r>
    </w:p>
    <w:p w:rsidR="007277FA" w:rsidRPr="004B17C6" w:rsidRDefault="007277FA" w:rsidP="007277FA">
      <w:pPr>
        <w:ind w:leftChars="270" w:left="567" w:rightChars="336" w:right="706"/>
        <w:rPr>
          <w:rFonts w:ascii="楷体" w:eastAsia="楷体" w:hAnsi="楷体"/>
          <w:color w:val="000000"/>
          <w:sz w:val="18"/>
          <w:szCs w:val="18"/>
        </w:rPr>
      </w:pPr>
      <w:r w:rsidRPr="004B17C6">
        <w:rPr>
          <w:rFonts w:ascii="楷体" w:eastAsia="楷体" w:hAnsi="楷体" w:hint="eastAsia"/>
          <w:color w:val="000000"/>
          <w:sz w:val="18"/>
          <w:szCs w:val="18"/>
        </w:rPr>
        <w:t>★</w:t>
      </w:r>
      <w:r w:rsidRPr="004B17C6">
        <w:rPr>
          <w:rFonts w:ascii="楷体" w:eastAsia="楷体" w:hAnsi="楷体" w:hint="eastAsia"/>
          <w:color w:val="000000"/>
          <w:sz w:val="18"/>
          <w:szCs w:val="18"/>
        </w:rPr>
        <w:tab/>
        <w:t xml:space="preserve">  本报告版权归本公司所有，保留一切权利。除非另有规定外，本报告的所有材料的版权均属本公司所有。未经本公司事前书面授权，任何组织或个人不得以任何方式发送、转载、复制、修改本报告及其所包含的材料、内容。所有于本报告中使用的商标、服</w:t>
      </w:r>
      <w:bookmarkStart w:id="22" w:name="_GoBack"/>
      <w:bookmarkEnd w:id="22"/>
      <w:r w:rsidRPr="004B17C6">
        <w:rPr>
          <w:rFonts w:ascii="楷体" w:eastAsia="楷体" w:hAnsi="楷体" w:hint="eastAsia"/>
          <w:color w:val="000000"/>
          <w:sz w:val="18"/>
          <w:szCs w:val="18"/>
        </w:rPr>
        <w:t>务标识及标识均为本公司所有。</w:t>
      </w:r>
    </w:p>
    <w:p w:rsidR="00AD23C6" w:rsidRPr="004B17C6" w:rsidRDefault="00AD23C6" w:rsidP="00E0162E">
      <w:pPr>
        <w:spacing w:afterLines="30"/>
        <w:ind w:leftChars="100" w:left="210" w:rightChars="100" w:right="210"/>
        <w:rPr>
          <w:rFonts w:ascii="楷体" w:eastAsia="楷体" w:hAnsi="楷体"/>
          <w:color w:val="000000"/>
          <w:sz w:val="18"/>
          <w:szCs w:val="18"/>
        </w:rPr>
      </w:pPr>
    </w:p>
    <w:sectPr w:rsidR="00AD23C6" w:rsidRPr="004B17C6" w:rsidSect="004002BA">
      <w:pgSz w:w="11906" w:h="16838" w:code="9"/>
      <w:pgMar w:top="284" w:right="567" w:bottom="312" w:left="567" w:header="851" w:footer="28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D6" w:rsidRDefault="005D54D6">
      <w:r>
        <w:separator/>
      </w:r>
    </w:p>
  </w:endnote>
  <w:endnote w:type="continuationSeparator" w:id="1">
    <w:p w:rsidR="005D54D6" w:rsidRDefault="005D5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F" w:rsidRDefault="00E0162E" w:rsidP="00A373FC">
    <w:pPr>
      <w:pStyle w:val="aa"/>
      <w:framePr w:wrap="around" w:vAnchor="text" w:hAnchor="margin" w:xAlign="right" w:y="1"/>
      <w:rPr>
        <w:rStyle w:val="ac"/>
      </w:rPr>
    </w:pPr>
    <w:r>
      <w:rPr>
        <w:rStyle w:val="ac"/>
      </w:rPr>
      <w:fldChar w:fldCharType="begin"/>
    </w:r>
    <w:r w:rsidR="009D222F">
      <w:rPr>
        <w:rStyle w:val="ac"/>
      </w:rPr>
      <w:instrText xml:space="preserve">PAGE  </w:instrText>
    </w:r>
    <w:r>
      <w:rPr>
        <w:rStyle w:val="ac"/>
      </w:rPr>
      <w:fldChar w:fldCharType="end"/>
    </w:r>
  </w:p>
  <w:p w:rsidR="009D222F" w:rsidRDefault="009D222F" w:rsidP="009776C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F" w:rsidRDefault="00E0162E" w:rsidP="00193DBE">
    <w:pPr>
      <w:pStyle w:val="aa"/>
      <w:ind w:right="357" w:firstLineChars="150" w:firstLine="270"/>
      <w:rPr>
        <w:rFonts w:ascii="黑体" w:eastAsia="黑体"/>
      </w:rPr>
    </w:pPr>
    <w:r>
      <w:rPr>
        <w:rFonts w:ascii="黑体" w:eastAsia="黑体"/>
        <w:noProof/>
      </w:rPr>
      <w:pict>
        <v:shapetype id="_x0000_t32" coordsize="21600,21600" o:spt="32" o:oned="t" path="m,l21600,21600e" filled="f">
          <v:path arrowok="t" fillok="f" o:connecttype="none"/>
          <o:lock v:ext="edit" shapetype="t"/>
        </v:shapetype>
        <v:shape id="AutoShape 24" o:spid="_x0000_s4098" type="#_x0000_t32" style="position:absolute;left:0;text-align:left;margin-left:221pt;margin-top:5.7pt;width:344.5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" strokecolor="#b30924" strokeweight=".5pt">
          <v:shadow color="#622423" opacity=".5" offset="1pt"/>
        </v:shape>
      </w:pict>
    </w:r>
    <w:r w:rsidR="009D222F">
      <w:rPr>
        <w:rFonts w:ascii="楷体_GB2312" w:eastAsia="楷体_GB2312" w:hint="eastAsia"/>
      </w:rPr>
      <w:t>请务必仔细</w:t>
    </w:r>
    <w:r w:rsidR="009D222F" w:rsidRPr="004E14BA">
      <w:rPr>
        <w:rFonts w:ascii="楷体_GB2312" w:eastAsia="楷体_GB2312" w:hint="eastAsia"/>
      </w:rPr>
      <w:t>阅</w:t>
    </w:r>
    <w:r w:rsidR="009D222F">
      <w:rPr>
        <w:rFonts w:ascii="楷体_GB2312" w:eastAsia="楷体_GB2312" w:hint="eastAsia"/>
      </w:rPr>
      <w:t>读</w:t>
    </w:r>
    <w:r w:rsidR="009D222F" w:rsidRPr="004E14BA">
      <w:rPr>
        <w:rFonts w:ascii="楷体_GB2312" w:eastAsia="楷体_GB2312" w:hint="eastAsia"/>
      </w:rPr>
      <w:t>报告结尾处</w:t>
    </w:r>
    <w:r w:rsidR="009D222F">
      <w:rPr>
        <w:rFonts w:ascii="楷体_GB2312" w:eastAsia="楷体_GB2312" w:hint="eastAsia"/>
      </w:rPr>
      <w:t>的风险提示及</w:t>
    </w:r>
    <w:r w:rsidR="009D222F" w:rsidRPr="004E14BA">
      <w:rPr>
        <w:rFonts w:ascii="楷体_GB2312" w:eastAsia="楷体_GB2312" w:hint="eastAsia"/>
      </w:rPr>
      <w:t>免责</w:t>
    </w:r>
    <w:r w:rsidR="009D222F">
      <w:rPr>
        <w:rFonts w:ascii="楷体_GB2312" w:eastAsia="楷体_GB2312" w:hint="eastAsia"/>
      </w:rPr>
      <w:t>声</w:t>
    </w:r>
    <w:r w:rsidR="009D222F" w:rsidRPr="004E14BA">
      <w:rPr>
        <w:rFonts w:ascii="楷体_GB2312" w:eastAsia="楷体_GB2312" w:hint="eastAsia"/>
      </w:rPr>
      <w:t>明</w:t>
    </w:r>
  </w:p>
  <w:p w:rsidR="009D222F" w:rsidRPr="00CF5321" w:rsidRDefault="009D222F" w:rsidP="00DB6BCB">
    <w:pPr>
      <w:pStyle w:val="aa"/>
      <w:ind w:right="357"/>
      <w:jc w:val="right"/>
    </w:pPr>
    <w:r>
      <w:rPr>
        <w:rFonts w:ascii="楷体_GB2312" w:eastAsia="楷体_GB2312" w:hint="eastAsia"/>
      </w:rPr>
      <w:t>中山</w:t>
    </w:r>
    <w:r w:rsidRPr="004E14BA">
      <w:rPr>
        <w:rFonts w:ascii="楷体_GB2312" w:eastAsia="楷体_GB2312" w:hint="eastAsia"/>
      </w:rPr>
      <w:t>证券</w:t>
    </w:r>
    <w:sdt>
      <w:sdtPr>
        <w:rPr>
          <w:rFonts w:ascii="楷体_GB2312" w:eastAsia="楷体_GB2312" w:hint="eastAsia"/>
        </w:rPr>
        <w:id w:val="250395305"/>
        <w:docPartObj>
          <w:docPartGallery w:val="Page Numbers (Top of Page)"/>
          <w:docPartUnique/>
        </w:docPartObj>
      </w:sdtPr>
      <w:sdtEndPr>
        <w:rPr>
          <w:rFonts w:ascii="Calibri" w:eastAsia="宋体" w:hint="default"/>
        </w:rPr>
      </w:sdtEndPr>
      <w:sdtContent>
        <w:r w:rsidR="00E0162E" w:rsidRPr="004E14BA">
          <w:rPr>
            <w:rFonts w:ascii="楷体_GB2312" w:eastAsia="楷体_GB2312" w:hint="eastAsia"/>
          </w:rPr>
          <w:fldChar w:fldCharType="begin"/>
        </w:r>
        <w:r w:rsidRPr="004E14BA">
          <w:rPr>
            <w:rFonts w:ascii="楷体_GB2312" w:eastAsia="楷体_GB2312" w:hint="eastAsia"/>
          </w:rPr>
          <w:instrText xml:space="preserve"> PAGE </w:instrText>
        </w:r>
        <w:r w:rsidR="00E0162E" w:rsidRPr="004E14BA">
          <w:rPr>
            <w:rFonts w:ascii="楷体_GB2312" w:eastAsia="楷体_GB2312" w:hint="eastAsia"/>
          </w:rPr>
          <w:fldChar w:fldCharType="separate"/>
        </w:r>
        <w:r w:rsidR="00AA5455">
          <w:rPr>
            <w:rFonts w:ascii="楷体_GB2312" w:eastAsia="楷体_GB2312"/>
            <w:noProof/>
          </w:rPr>
          <w:t>1</w:t>
        </w:r>
        <w:r w:rsidR="00E0162E" w:rsidRPr="004E14BA">
          <w:rPr>
            <w:rFonts w:ascii="楷体_GB2312" w:eastAsia="楷体_GB2312" w:hint="eastAsia"/>
          </w:rPr>
          <w:fldChar w:fldCharType="end"/>
        </w:r>
        <w:r>
          <w:rPr>
            <w:rFonts w:ascii="楷体_GB2312" w:eastAsia="楷体_GB2312" w:hint="eastAsia"/>
            <w:lang w:val="zh-CN"/>
          </w:rPr>
          <w:t>/</w:t>
        </w:r>
        <w:r w:rsidR="00E0162E" w:rsidRPr="004E14BA">
          <w:rPr>
            <w:rFonts w:ascii="楷体_GB2312" w:eastAsia="楷体_GB2312" w:hint="eastAsia"/>
          </w:rPr>
          <w:fldChar w:fldCharType="begin"/>
        </w:r>
        <w:r w:rsidRPr="004E14BA">
          <w:rPr>
            <w:rFonts w:ascii="楷体_GB2312" w:eastAsia="楷体_GB2312" w:hint="eastAsia"/>
          </w:rPr>
          <w:instrText xml:space="preserve"> NUMPAGES  </w:instrText>
        </w:r>
        <w:r w:rsidR="00E0162E" w:rsidRPr="004E14BA">
          <w:rPr>
            <w:rFonts w:ascii="楷体_GB2312" w:eastAsia="楷体_GB2312" w:hint="eastAsia"/>
          </w:rPr>
          <w:fldChar w:fldCharType="separate"/>
        </w:r>
        <w:r w:rsidR="00AA5455">
          <w:rPr>
            <w:rFonts w:ascii="楷体_GB2312" w:eastAsia="楷体_GB2312"/>
            <w:noProof/>
          </w:rPr>
          <w:t>4</w:t>
        </w:r>
        <w:r w:rsidR="00E0162E" w:rsidRPr="004E14BA">
          <w:rPr>
            <w:rFonts w:ascii="楷体_GB2312" w:eastAsia="楷体_GB2312" w:hint="eastAsia"/>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F" w:rsidRDefault="00E0162E" w:rsidP="00193DBE">
    <w:pPr>
      <w:pStyle w:val="aa"/>
      <w:ind w:right="357"/>
      <w:jc w:val="both"/>
      <w:rPr>
        <w:rFonts w:ascii="黑体" w:eastAsia="黑体"/>
      </w:rPr>
    </w:pPr>
    <w:r>
      <w:rPr>
        <w:rFonts w:ascii="黑体" w:eastAsia="黑体"/>
        <w:noProof/>
      </w:rPr>
      <w:pict>
        <v:shapetype id="_x0000_t32" coordsize="21600,21600" o:spt="32" o:oned="t" path="m,l21600,21600e" filled="f">
          <v:path arrowok="t" fillok="f" o:connecttype="none"/>
          <o:lock v:ext="edit" shapetype="t"/>
        </v:shapetype>
        <v:shape id="AutoShape 25" o:spid="_x0000_s4097" type="#_x0000_t32" style="position:absolute;left:0;text-align:left;margin-left:210.15pt;margin-top:5.65pt;width:335.1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" strokecolor="#b30924" strokeweight=".5pt">
          <v:shadow color="#622423" opacity=".5" offset="1pt"/>
        </v:shape>
      </w:pict>
    </w:r>
    <w:r w:rsidR="009D222F" w:rsidRPr="004E14BA">
      <w:rPr>
        <w:rFonts w:ascii="楷体_GB2312" w:eastAsia="楷体_GB2312" w:hint="eastAsia"/>
      </w:rPr>
      <w:t>请</w:t>
    </w:r>
    <w:r w:rsidR="009D222F">
      <w:rPr>
        <w:rFonts w:ascii="楷体_GB2312" w:eastAsia="楷体_GB2312" w:hint="eastAsia"/>
      </w:rPr>
      <w:t>务必仔细阅读</w:t>
    </w:r>
    <w:r w:rsidR="009D222F" w:rsidRPr="004E14BA">
      <w:rPr>
        <w:rFonts w:ascii="楷体_GB2312" w:eastAsia="楷体_GB2312" w:hint="eastAsia"/>
      </w:rPr>
      <w:t>报告结尾处</w:t>
    </w:r>
    <w:r w:rsidR="009D222F">
      <w:rPr>
        <w:rFonts w:ascii="楷体_GB2312" w:eastAsia="楷体_GB2312" w:hint="eastAsia"/>
      </w:rPr>
      <w:t>的风险提示及</w:t>
    </w:r>
    <w:r w:rsidR="009D222F" w:rsidRPr="004E14BA">
      <w:rPr>
        <w:rFonts w:ascii="楷体_GB2312" w:eastAsia="楷体_GB2312" w:hint="eastAsia"/>
      </w:rPr>
      <w:t>免责</w:t>
    </w:r>
    <w:r w:rsidR="009D222F">
      <w:rPr>
        <w:rFonts w:ascii="楷体_GB2312" w:eastAsia="楷体_GB2312" w:hint="eastAsia"/>
      </w:rPr>
      <w:t>声</w:t>
    </w:r>
    <w:r w:rsidR="009D222F" w:rsidRPr="004E14BA">
      <w:rPr>
        <w:rFonts w:ascii="楷体_GB2312" w:eastAsia="楷体_GB2312" w:hint="eastAsia"/>
      </w:rPr>
      <w:t>明</w:t>
    </w:r>
  </w:p>
  <w:p w:rsidR="009D222F" w:rsidRPr="00CF5321" w:rsidRDefault="009D222F" w:rsidP="00A05403">
    <w:pPr>
      <w:pStyle w:val="aa"/>
      <w:ind w:firstLineChars="5200" w:firstLine="9360"/>
    </w:pPr>
    <w:r>
      <w:rPr>
        <w:rFonts w:ascii="楷体_GB2312" w:eastAsia="楷体_GB2312" w:hint="eastAsia"/>
      </w:rPr>
      <w:t>中山</w:t>
    </w:r>
    <w:r w:rsidRPr="004E14BA">
      <w:rPr>
        <w:rFonts w:ascii="楷体_GB2312" w:eastAsia="楷体_GB2312" w:hint="eastAsia"/>
      </w:rPr>
      <w:t>证券</w:t>
    </w:r>
    <w:r w:rsidR="00E0162E" w:rsidRPr="004E14BA">
      <w:rPr>
        <w:rFonts w:ascii="楷体_GB2312" w:eastAsia="楷体_GB2312" w:hint="eastAsia"/>
      </w:rPr>
      <w:fldChar w:fldCharType="begin"/>
    </w:r>
    <w:r w:rsidRPr="004E14BA">
      <w:rPr>
        <w:rFonts w:ascii="楷体_GB2312" w:eastAsia="楷体_GB2312" w:hint="eastAsia"/>
      </w:rPr>
      <w:instrText xml:space="preserve"> PAGE </w:instrText>
    </w:r>
    <w:r w:rsidR="00E0162E" w:rsidRPr="004E14BA">
      <w:rPr>
        <w:rFonts w:ascii="楷体_GB2312" w:eastAsia="楷体_GB2312" w:hint="eastAsia"/>
      </w:rPr>
      <w:fldChar w:fldCharType="separate"/>
    </w:r>
    <w:r w:rsidR="00AA5455">
      <w:rPr>
        <w:rFonts w:ascii="楷体_GB2312" w:eastAsia="楷体_GB2312"/>
        <w:noProof/>
      </w:rPr>
      <w:t>3</w:t>
    </w:r>
    <w:r w:rsidR="00E0162E" w:rsidRPr="004E14BA">
      <w:rPr>
        <w:rFonts w:ascii="楷体_GB2312" w:eastAsia="楷体_GB2312" w:hint="eastAsia"/>
      </w:rPr>
      <w:fldChar w:fldCharType="end"/>
    </w:r>
    <w:r>
      <w:rPr>
        <w:rFonts w:ascii="楷体_GB2312" w:eastAsia="楷体_GB2312" w:hint="eastAsia"/>
        <w:lang w:val="zh-CN"/>
      </w:rPr>
      <w:t>/</w:t>
    </w:r>
    <w:r w:rsidR="00E0162E" w:rsidRPr="004E14BA">
      <w:rPr>
        <w:rFonts w:ascii="楷体_GB2312" w:eastAsia="楷体_GB2312" w:hint="eastAsia"/>
      </w:rPr>
      <w:fldChar w:fldCharType="begin"/>
    </w:r>
    <w:r w:rsidRPr="004E14BA">
      <w:rPr>
        <w:rFonts w:ascii="楷体_GB2312" w:eastAsia="楷体_GB2312" w:hint="eastAsia"/>
      </w:rPr>
      <w:instrText xml:space="preserve"> NUMPAGES  </w:instrText>
    </w:r>
    <w:r w:rsidR="00E0162E" w:rsidRPr="004E14BA">
      <w:rPr>
        <w:rFonts w:ascii="楷体_GB2312" w:eastAsia="楷体_GB2312" w:hint="eastAsia"/>
      </w:rPr>
      <w:fldChar w:fldCharType="separate"/>
    </w:r>
    <w:r w:rsidR="00AA5455">
      <w:rPr>
        <w:rFonts w:ascii="楷体_GB2312" w:eastAsia="楷体_GB2312"/>
        <w:noProof/>
      </w:rPr>
      <w:t>22</w:t>
    </w:r>
    <w:r w:rsidR="00E0162E" w:rsidRPr="004E14BA">
      <w:rPr>
        <w:rFonts w:ascii="楷体_GB2312" w:eastAsia="楷体_GB2312"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D6" w:rsidRDefault="005D54D6">
      <w:r>
        <w:separator/>
      </w:r>
    </w:p>
  </w:footnote>
  <w:footnote w:type="continuationSeparator" w:id="1">
    <w:p w:rsidR="005D54D6" w:rsidRDefault="005D5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2F" w:rsidRPr="007B3355" w:rsidRDefault="009D222F" w:rsidP="007B3355">
    <w:pPr>
      <w:pStyle w:val="a9"/>
      <w:pBdr>
        <w:bottom w:val="none" w:sz="0" w:space="0" w:color="auto"/>
      </w:pBdr>
      <w:jc w:val="both"/>
      <w:rPr>
        <w:sz w:val="20"/>
        <w:szCs w:val="20"/>
      </w:rPr>
    </w:pPr>
    <w:r w:rsidRPr="00C0505A">
      <w:rPr>
        <w:noProof/>
        <w:sz w:val="20"/>
        <w:szCs w:val="20"/>
      </w:rPr>
      <w:drawing>
        <wp:anchor distT="0" distB="0" distL="114300" distR="114300" simplePos="0" relativeHeight="251658240" behindDoc="0" locked="0" layoutInCell="1" allowOverlap="1">
          <wp:simplePos x="0" y="0"/>
          <wp:positionH relativeFrom="column">
            <wp:posOffset>497840</wp:posOffset>
          </wp:positionH>
          <wp:positionV relativeFrom="paragraph">
            <wp:posOffset>-226060</wp:posOffset>
          </wp:positionV>
          <wp:extent cx="1400175" cy="400050"/>
          <wp:effectExtent l="0" t="0" r="0" b="0"/>
          <wp:wrapNone/>
          <wp:docPr id="3" name="图片 2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3"/>
                  <pic:cNvPicPr>
                    <a:picLocks noChangeAspect="1" noChangeArrowheads="1"/>
                  </pic:cNvPicPr>
                </pic:nvPicPr>
                <pic:blipFill>
                  <a:blip r:embed="rId1"/>
                  <a:srcRect/>
                  <a:stretch>
                    <a:fillRect/>
                  </a:stretch>
                </pic:blipFill>
                <pic:spPr bwMode="auto">
                  <a:xfrm>
                    <a:off x="0" y="0"/>
                    <a:ext cx="1400175" cy="400050"/>
                  </a:xfrm>
                  <a:prstGeom prst="rect">
                    <a:avLst/>
                  </a:prstGeom>
                  <a:noFill/>
                  <a:ln w="9525">
                    <a:noFill/>
                    <a:miter lim="800000"/>
                    <a:headEnd/>
                    <a:tailEnd/>
                  </a:ln>
                </pic:spPr>
              </pic:pic>
            </a:graphicData>
          </a:graphic>
        </wp:anchor>
      </w:drawing>
    </w:r>
    <w:r w:rsidR="00E0162E">
      <w:rPr>
        <w:noProof/>
        <w:sz w:val="20"/>
        <w:szCs w:val="20"/>
      </w:rPr>
      <w:pict>
        <v:shapetype id="_x0000_t32" coordsize="21600,21600" o:spt="32" o:oned="t" path="m,l21600,21600e" filled="f">
          <v:path arrowok="t" fillok="f" o:connecttype="none"/>
          <o:lock v:ext="edit" shapetype="t"/>
        </v:shapetype>
        <v:shape id="AutoShape 21" o:spid="_x0000_s4100" type="#_x0000_t32" style="position:absolute;left:0;text-align:left;margin-left:107.05pt;margin-top:6.2pt;width:340.15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" strokecolor="#b30924" strokeweight=".5pt"/>
      </w:pict>
    </w:r>
    <w:r w:rsidR="00E0162E">
      <w:rPr>
        <w:noProof/>
        <w:sz w:val="20"/>
        <w:szCs w:val="20"/>
      </w:rPr>
      <w:pict>
        <v:shapetype id="_x0000_t202" coordsize="21600,21600" o:spt="202" path="m,l,21600r21600,l21600,xe">
          <v:stroke joinstyle="miter"/>
          <v:path gradientshapeok="t" o:connecttype="rect"/>
        </v:shapetype>
        <v:shape id="Text Box 22" o:spid="_x0000_s4099" type="#_x0000_t202" style="position:absolute;left:0;text-align:left;margin-left:450.75pt;margin-top:-9.55pt;width:90pt;height:18.2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" fillcolor="#af2135" stroked="f">
          <v:textbox inset="0,0,0,0">
            <w:txbxContent>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1"/>
                </w:tblGrid>
                <w:tr w:rsidR="009D222F" w:rsidTr="00A96053">
                  <w:trPr>
                    <w:trHeight w:hRule="exact" w:val="20"/>
                  </w:trPr>
                  <w:tc>
                    <w:tcPr>
                      <w:tcW w:w="5000" w:type="pct"/>
                    </w:tcPr>
                    <w:p w:rsidR="009D222F" w:rsidRPr="00861F5C" w:rsidRDefault="009D222F" w:rsidP="00A96053">
                      <w:r w:rsidRPr="00861F5C">
                        <w:rPr>
                          <w:rFonts w:hint="eastAsia"/>
                        </w:rPr>
                        <w:t>[table_page]</w:t>
                      </w:r>
                    </w:p>
                  </w:tc>
                </w:tr>
                <w:tr w:rsidR="009D222F" w:rsidTr="00A96053">
                  <w:trPr>
                    <w:trHeight w:val="340"/>
                  </w:trPr>
                  <w:tc>
                    <w:tcPr>
                      <w:tcW w:w="5000" w:type="pct"/>
                      <w:vAlign w:val="center"/>
                    </w:tcPr>
                    <w:p w:rsidR="009D222F" w:rsidRDefault="009D222F" w:rsidP="00CA3256">
                      <w:pPr>
                        <w:jc w:val="center"/>
                        <w:rPr>
                          <w:rFonts w:ascii="楷体_GB2312" w:eastAsia="楷体_GB2312"/>
                          <w:b/>
                          <w:color w:val="FFFFFF"/>
                          <w:sz w:val="18"/>
                          <w:szCs w:val="18"/>
                        </w:rPr>
                      </w:pPr>
                      <w:r>
                        <w:rPr>
                          <w:rFonts w:ascii="楷体_GB2312" w:eastAsia="楷体_GB2312" w:hint="eastAsia"/>
                          <w:b/>
                          <w:color w:val="FFFFFF"/>
                          <w:sz w:val="18"/>
                          <w:szCs w:val="18"/>
                        </w:rPr>
                        <w:t>食品饮料行业年度策略</w:t>
                      </w:r>
                    </w:p>
                  </w:tc>
                </w:tr>
              </w:tbl>
              <w:p w:rsidR="009D222F" w:rsidRPr="00713F24" w:rsidRDefault="009D222F" w:rsidP="007B3355">
                <w:pPr>
                  <w:rPr>
                    <w:rFonts w:ascii="楷体_GB2312" w:eastAsia="楷体_GB2312"/>
                    <w:b/>
                    <w:color w:val="FFFFFF"/>
                    <w:sz w:val="18"/>
                    <w:szCs w:val="1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1C2E"/>
    <w:multiLevelType w:val="hybridMultilevel"/>
    <w:tmpl w:val="885829E8"/>
    <w:lvl w:ilvl="0" w:tplc="BD46D100">
      <w:start w:val="1"/>
      <w:numFmt w:val="decimal"/>
      <w:lvlText w:val="%1）"/>
      <w:lvlJc w:val="left"/>
      <w:pPr>
        <w:ind w:left="3300" w:hanging="360"/>
      </w:pPr>
      <w:rPr>
        <w:rFonts w:hint="eastAsia"/>
        <w:b/>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
    <w:nsid w:val="2F6324E2"/>
    <w:multiLevelType w:val="multilevel"/>
    <w:tmpl w:val="FF9831E4"/>
    <w:lvl w:ilvl="0">
      <w:start w:val="1"/>
      <w:numFmt w:val="decimal"/>
      <w:pStyle w:val="a"/>
      <w:suff w:val="nothing"/>
      <w:lvlText w:val="%1."/>
      <w:lvlJc w:val="left"/>
      <w:pPr>
        <w:ind w:left="0" w:firstLine="0"/>
      </w:pPr>
      <w:rPr>
        <w:rFonts w:hint="eastAsia"/>
      </w:rPr>
    </w:lvl>
    <w:lvl w:ilvl="1">
      <w:start w:val="1"/>
      <w:numFmt w:val="decimal"/>
      <w:pStyle w:val="a0"/>
      <w:suff w:val="nothing"/>
      <w:lvlText w:val="%1.%2."/>
      <w:lvlJc w:val="left"/>
      <w:pPr>
        <w:ind w:left="4440" w:firstLine="0"/>
      </w:pPr>
      <w:rPr>
        <w:rFonts w:hint="eastAsia"/>
      </w:rPr>
    </w:lvl>
    <w:lvl w:ilvl="2">
      <w:start w:val="1"/>
      <w:numFmt w:val="decimal"/>
      <w:pStyle w:val="a1"/>
      <w:suff w:val="nothing"/>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451B52B0"/>
    <w:multiLevelType w:val="hybridMultilevel"/>
    <w:tmpl w:val="62167B92"/>
    <w:lvl w:ilvl="0" w:tplc="2098C7BE">
      <w:start w:val="1"/>
      <w:numFmt w:val="decimal"/>
      <w:lvlText w:val="（%1）"/>
      <w:lvlJc w:val="left"/>
      <w:pPr>
        <w:ind w:left="3662" w:hanging="720"/>
      </w:pPr>
      <w:rPr>
        <w:rFonts w:hint="default"/>
      </w:rPr>
    </w:lvl>
    <w:lvl w:ilvl="1" w:tplc="04090019" w:tentative="1">
      <w:start w:val="1"/>
      <w:numFmt w:val="lowerLetter"/>
      <w:lvlText w:val="%2)"/>
      <w:lvlJc w:val="left"/>
      <w:pPr>
        <w:ind w:left="3782" w:hanging="420"/>
      </w:pPr>
    </w:lvl>
    <w:lvl w:ilvl="2" w:tplc="0409001B" w:tentative="1">
      <w:start w:val="1"/>
      <w:numFmt w:val="lowerRoman"/>
      <w:lvlText w:val="%3."/>
      <w:lvlJc w:val="right"/>
      <w:pPr>
        <w:ind w:left="4202" w:hanging="420"/>
      </w:pPr>
    </w:lvl>
    <w:lvl w:ilvl="3" w:tplc="0409000F" w:tentative="1">
      <w:start w:val="1"/>
      <w:numFmt w:val="decimal"/>
      <w:lvlText w:val="%4."/>
      <w:lvlJc w:val="left"/>
      <w:pPr>
        <w:ind w:left="4622" w:hanging="420"/>
      </w:pPr>
    </w:lvl>
    <w:lvl w:ilvl="4" w:tplc="04090019" w:tentative="1">
      <w:start w:val="1"/>
      <w:numFmt w:val="lowerLetter"/>
      <w:lvlText w:val="%5)"/>
      <w:lvlJc w:val="left"/>
      <w:pPr>
        <w:ind w:left="5042" w:hanging="420"/>
      </w:pPr>
    </w:lvl>
    <w:lvl w:ilvl="5" w:tplc="0409001B" w:tentative="1">
      <w:start w:val="1"/>
      <w:numFmt w:val="lowerRoman"/>
      <w:lvlText w:val="%6."/>
      <w:lvlJc w:val="right"/>
      <w:pPr>
        <w:ind w:left="5462" w:hanging="420"/>
      </w:pPr>
    </w:lvl>
    <w:lvl w:ilvl="6" w:tplc="0409000F" w:tentative="1">
      <w:start w:val="1"/>
      <w:numFmt w:val="decimal"/>
      <w:lvlText w:val="%7."/>
      <w:lvlJc w:val="left"/>
      <w:pPr>
        <w:ind w:left="5882" w:hanging="420"/>
      </w:pPr>
    </w:lvl>
    <w:lvl w:ilvl="7" w:tplc="04090019" w:tentative="1">
      <w:start w:val="1"/>
      <w:numFmt w:val="lowerLetter"/>
      <w:lvlText w:val="%8)"/>
      <w:lvlJc w:val="left"/>
      <w:pPr>
        <w:ind w:left="6302" w:hanging="420"/>
      </w:pPr>
    </w:lvl>
    <w:lvl w:ilvl="8" w:tplc="0409001B" w:tentative="1">
      <w:start w:val="1"/>
      <w:numFmt w:val="lowerRoman"/>
      <w:lvlText w:val="%9."/>
      <w:lvlJc w:val="right"/>
      <w:pPr>
        <w:ind w:left="6722" w:hanging="420"/>
      </w:pPr>
    </w:lvl>
  </w:abstractNum>
  <w:abstractNum w:abstractNumId="3">
    <w:nsid w:val="49561C70"/>
    <w:multiLevelType w:val="hybridMultilevel"/>
    <w:tmpl w:val="4D841304"/>
    <w:lvl w:ilvl="0" w:tplc="889E95E0">
      <w:start w:val="1"/>
      <w:numFmt w:val="decimal"/>
      <w:lvlText w:val="%1）"/>
      <w:lvlJc w:val="left"/>
      <w:pPr>
        <w:ind w:left="3645" w:hanging="705"/>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4">
    <w:nsid w:val="4AEF73C1"/>
    <w:multiLevelType w:val="hybridMultilevel"/>
    <w:tmpl w:val="82021CCC"/>
    <w:lvl w:ilvl="0" w:tplc="ED2E983C">
      <w:start w:val="1"/>
      <w:numFmt w:val="decimal"/>
      <w:suff w:val="nothing"/>
      <w:lvlText w:val="%1.1"/>
      <w:lvlJc w:val="left"/>
      <w:pPr>
        <w:ind w:left="227" w:hanging="22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EF5419"/>
    <w:multiLevelType w:val="hybridMultilevel"/>
    <w:tmpl w:val="F968B108"/>
    <w:lvl w:ilvl="0" w:tplc="8CD0B450">
      <w:start w:val="1"/>
      <w:numFmt w:val="decimal"/>
      <w:lvlText w:val="%1）"/>
      <w:lvlJc w:val="left"/>
      <w:pPr>
        <w:ind w:left="3675" w:hanging="735"/>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6">
    <w:nsid w:val="633072A0"/>
    <w:multiLevelType w:val="hybridMultilevel"/>
    <w:tmpl w:val="310015D0"/>
    <w:lvl w:ilvl="0" w:tplc="2AFA0898">
      <w:start w:val="1"/>
      <w:numFmt w:val="decimal"/>
      <w:suff w:val="space"/>
      <w:lvlText w:val="%1.1.1"/>
      <w:lvlJc w:val="left"/>
      <w:pPr>
        <w:ind w:left="227" w:hanging="227"/>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4262CC"/>
    <w:multiLevelType w:val="hybridMultilevel"/>
    <w:tmpl w:val="729685CC"/>
    <w:lvl w:ilvl="0" w:tplc="675E16E8">
      <w:start w:val="1"/>
      <w:numFmt w:val="bullet"/>
      <w:pStyle w:val="a2"/>
      <w:suff w:val="nothing"/>
      <w:lvlText w:val=""/>
      <w:lvlJc w:val="left"/>
      <w:pPr>
        <w:ind w:left="947" w:hanging="227"/>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style="mso-position-vertical-relative:line;mso-width-relative:margin;mso-height-relative:margin" fillcolor="white" stroke="f">
      <v:fill color="white" rotate="t" type="frame"/>
      <v:stroke on="f"/>
      <v:textbox inset=",.3mm,,.3mm"/>
    </o:shapedefaults>
    <o:shapelayout v:ext="edit">
      <o:idmap v:ext="edit" data="4"/>
      <o:rules v:ext="edit">
        <o:r id="V:Rule4" type="connector" idref="#AutoShape 21"/>
        <o:r id="V:Rule5" type="connector" idref="#AutoShape 25"/>
        <o:r id="V:Rule6" type="connector" idref="#AutoShape 2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报告名称" w:val="华宝宏观月报"/>
    <w:docVar w:name="投资评级" w:val="买入(首次评级)"/>
  </w:docVars>
  <w:rsids>
    <w:rsidRoot w:val="00581D72"/>
    <w:rsid w:val="000013DE"/>
    <w:rsid w:val="0000482D"/>
    <w:rsid w:val="000056D1"/>
    <w:rsid w:val="000109AE"/>
    <w:rsid w:val="00020D31"/>
    <w:rsid w:val="00021623"/>
    <w:rsid w:val="00021F60"/>
    <w:rsid w:val="00031443"/>
    <w:rsid w:val="000349F2"/>
    <w:rsid w:val="00035DBF"/>
    <w:rsid w:val="000378F6"/>
    <w:rsid w:val="000406AD"/>
    <w:rsid w:val="00040950"/>
    <w:rsid w:val="000430C7"/>
    <w:rsid w:val="0004544F"/>
    <w:rsid w:val="00045EC6"/>
    <w:rsid w:val="00046AA9"/>
    <w:rsid w:val="00050498"/>
    <w:rsid w:val="00051992"/>
    <w:rsid w:val="00052A9A"/>
    <w:rsid w:val="00054393"/>
    <w:rsid w:val="00054430"/>
    <w:rsid w:val="0006161D"/>
    <w:rsid w:val="000625CC"/>
    <w:rsid w:val="0006430F"/>
    <w:rsid w:val="0006452A"/>
    <w:rsid w:val="0006462D"/>
    <w:rsid w:val="000719EC"/>
    <w:rsid w:val="000721D7"/>
    <w:rsid w:val="000733B8"/>
    <w:rsid w:val="00081D34"/>
    <w:rsid w:val="00082478"/>
    <w:rsid w:val="00084553"/>
    <w:rsid w:val="00084A43"/>
    <w:rsid w:val="00085381"/>
    <w:rsid w:val="00085F61"/>
    <w:rsid w:val="0009398C"/>
    <w:rsid w:val="00094130"/>
    <w:rsid w:val="00094C7E"/>
    <w:rsid w:val="00095FDE"/>
    <w:rsid w:val="000A127F"/>
    <w:rsid w:val="000A2088"/>
    <w:rsid w:val="000A3A07"/>
    <w:rsid w:val="000A5B4A"/>
    <w:rsid w:val="000A6058"/>
    <w:rsid w:val="000B01A8"/>
    <w:rsid w:val="000B16C4"/>
    <w:rsid w:val="000B1C7B"/>
    <w:rsid w:val="000B2210"/>
    <w:rsid w:val="000B29EB"/>
    <w:rsid w:val="000B5ACF"/>
    <w:rsid w:val="000B6CCB"/>
    <w:rsid w:val="000B72C2"/>
    <w:rsid w:val="000C2EA2"/>
    <w:rsid w:val="000C339D"/>
    <w:rsid w:val="000C3C03"/>
    <w:rsid w:val="000C72C0"/>
    <w:rsid w:val="000D0951"/>
    <w:rsid w:val="000D13EC"/>
    <w:rsid w:val="000D3CCE"/>
    <w:rsid w:val="000D3F8F"/>
    <w:rsid w:val="000D4C51"/>
    <w:rsid w:val="000D59B7"/>
    <w:rsid w:val="000E16E9"/>
    <w:rsid w:val="000E1FDD"/>
    <w:rsid w:val="000E2F91"/>
    <w:rsid w:val="000E40E3"/>
    <w:rsid w:val="000E65EB"/>
    <w:rsid w:val="000E66D5"/>
    <w:rsid w:val="000F2512"/>
    <w:rsid w:val="000F4B57"/>
    <w:rsid w:val="000F5BED"/>
    <w:rsid w:val="000F5E41"/>
    <w:rsid w:val="000F6A6D"/>
    <w:rsid w:val="00100E43"/>
    <w:rsid w:val="001030DE"/>
    <w:rsid w:val="00104BAC"/>
    <w:rsid w:val="00106172"/>
    <w:rsid w:val="001100E9"/>
    <w:rsid w:val="001121EC"/>
    <w:rsid w:val="00115F87"/>
    <w:rsid w:val="00116937"/>
    <w:rsid w:val="00116AFC"/>
    <w:rsid w:val="001173FD"/>
    <w:rsid w:val="00123EDA"/>
    <w:rsid w:val="00124715"/>
    <w:rsid w:val="0012745D"/>
    <w:rsid w:val="00133FBF"/>
    <w:rsid w:val="00134A31"/>
    <w:rsid w:val="00135A58"/>
    <w:rsid w:val="0015184F"/>
    <w:rsid w:val="00154595"/>
    <w:rsid w:val="00154913"/>
    <w:rsid w:val="0015520F"/>
    <w:rsid w:val="00156111"/>
    <w:rsid w:val="00160134"/>
    <w:rsid w:val="00160CA3"/>
    <w:rsid w:val="001659E0"/>
    <w:rsid w:val="001663E9"/>
    <w:rsid w:val="001712AE"/>
    <w:rsid w:val="001737C5"/>
    <w:rsid w:val="001751B1"/>
    <w:rsid w:val="00176894"/>
    <w:rsid w:val="00182E71"/>
    <w:rsid w:val="00190579"/>
    <w:rsid w:val="00193DBE"/>
    <w:rsid w:val="00197306"/>
    <w:rsid w:val="00197B37"/>
    <w:rsid w:val="001A194B"/>
    <w:rsid w:val="001A519D"/>
    <w:rsid w:val="001A6369"/>
    <w:rsid w:val="001B1883"/>
    <w:rsid w:val="001B215A"/>
    <w:rsid w:val="001B2925"/>
    <w:rsid w:val="001B40CC"/>
    <w:rsid w:val="001B43C8"/>
    <w:rsid w:val="001B5CB2"/>
    <w:rsid w:val="001C6ED4"/>
    <w:rsid w:val="001C7714"/>
    <w:rsid w:val="001D037E"/>
    <w:rsid w:val="001D1AF7"/>
    <w:rsid w:val="001D6D28"/>
    <w:rsid w:val="001E084B"/>
    <w:rsid w:val="001E186B"/>
    <w:rsid w:val="001E2368"/>
    <w:rsid w:val="001E567A"/>
    <w:rsid w:val="001E68DC"/>
    <w:rsid w:val="001F00B9"/>
    <w:rsid w:val="001F144E"/>
    <w:rsid w:val="001F201A"/>
    <w:rsid w:val="001F2146"/>
    <w:rsid w:val="001F520F"/>
    <w:rsid w:val="001F5BF1"/>
    <w:rsid w:val="001F6C6A"/>
    <w:rsid w:val="001F70F0"/>
    <w:rsid w:val="00202588"/>
    <w:rsid w:val="00202AD5"/>
    <w:rsid w:val="0020377E"/>
    <w:rsid w:val="00203841"/>
    <w:rsid w:val="0021024C"/>
    <w:rsid w:val="002108F9"/>
    <w:rsid w:val="002114CD"/>
    <w:rsid w:val="00211650"/>
    <w:rsid w:val="00211F44"/>
    <w:rsid w:val="00221731"/>
    <w:rsid w:val="002223AD"/>
    <w:rsid w:val="0022433A"/>
    <w:rsid w:val="0022446F"/>
    <w:rsid w:val="00225161"/>
    <w:rsid w:val="00225946"/>
    <w:rsid w:val="0022771A"/>
    <w:rsid w:val="00232A24"/>
    <w:rsid w:val="00232C1A"/>
    <w:rsid w:val="00233B69"/>
    <w:rsid w:val="002343C7"/>
    <w:rsid w:val="0023503D"/>
    <w:rsid w:val="00236900"/>
    <w:rsid w:val="00240200"/>
    <w:rsid w:val="00242F59"/>
    <w:rsid w:val="00245E29"/>
    <w:rsid w:val="00250F17"/>
    <w:rsid w:val="00251A1A"/>
    <w:rsid w:val="00251FB4"/>
    <w:rsid w:val="00252077"/>
    <w:rsid w:val="00253FD8"/>
    <w:rsid w:val="0025592E"/>
    <w:rsid w:val="00262F0F"/>
    <w:rsid w:val="00263A7F"/>
    <w:rsid w:val="00264BF6"/>
    <w:rsid w:val="0026555E"/>
    <w:rsid w:val="00265782"/>
    <w:rsid w:val="00266E15"/>
    <w:rsid w:val="002713C0"/>
    <w:rsid w:val="002715A7"/>
    <w:rsid w:val="0027409B"/>
    <w:rsid w:val="00274D91"/>
    <w:rsid w:val="0027539B"/>
    <w:rsid w:val="00275B54"/>
    <w:rsid w:val="00275F25"/>
    <w:rsid w:val="00276B9F"/>
    <w:rsid w:val="00280160"/>
    <w:rsid w:val="00280902"/>
    <w:rsid w:val="0028297F"/>
    <w:rsid w:val="00282E97"/>
    <w:rsid w:val="002862DC"/>
    <w:rsid w:val="002863D1"/>
    <w:rsid w:val="002867A8"/>
    <w:rsid w:val="002867C2"/>
    <w:rsid w:val="0029127B"/>
    <w:rsid w:val="00291D33"/>
    <w:rsid w:val="00293896"/>
    <w:rsid w:val="002A3B4D"/>
    <w:rsid w:val="002A573C"/>
    <w:rsid w:val="002B1039"/>
    <w:rsid w:val="002B1D12"/>
    <w:rsid w:val="002B52FF"/>
    <w:rsid w:val="002B6D86"/>
    <w:rsid w:val="002B6F8A"/>
    <w:rsid w:val="002B7EEC"/>
    <w:rsid w:val="002C71C7"/>
    <w:rsid w:val="002D086D"/>
    <w:rsid w:val="002D1011"/>
    <w:rsid w:val="002D1FCA"/>
    <w:rsid w:val="002D65C3"/>
    <w:rsid w:val="002E07DE"/>
    <w:rsid w:val="002E138E"/>
    <w:rsid w:val="002E3436"/>
    <w:rsid w:val="002E373A"/>
    <w:rsid w:val="002E7753"/>
    <w:rsid w:val="002F00CB"/>
    <w:rsid w:val="002F035A"/>
    <w:rsid w:val="002F0EE1"/>
    <w:rsid w:val="002F0FD8"/>
    <w:rsid w:val="002F1121"/>
    <w:rsid w:val="002F3CE5"/>
    <w:rsid w:val="002F7FAF"/>
    <w:rsid w:val="003004CA"/>
    <w:rsid w:val="003018B2"/>
    <w:rsid w:val="00302E19"/>
    <w:rsid w:val="00305500"/>
    <w:rsid w:val="003055EE"/>
    <w:rsid w:val="00305986"/>
    <w:rsid w:val="003113B6"/>
    <w:rsid w:val="00312A00"/>
    <w:rsid w:val="00315211"/>
    <w:rsid w:val="003172CD"/>
    <w:rsid w:val="003219C8"/>
    <w:rsid w:val="00323A9E"/>
    <w:rsid w:val="00324086"/>
    <w:rsid w:val="00324817"/>
    <w:rsid w:val="003307D4"/>
    <w:rsid w:val="0033155C"/>
    <w:rsid w:val="00333462"/>
    <w:rsid w:val="0033520C"/>
    <w:rsid w:val="00335BA5"/>
    <w:rsid w:val="00342AD2"/>
    <w:rsid w:val="00344DF0"/>
    <w:rsid w:val="00345EA7"/>
    <w:rsid w:val="00346441"/>
    <w:rsid w:val="00347A2C"/>
    <w:rsid w:val="00347A48"/>
    <w:rsid w:val="00350A22"/>
    <w:rsid w:val="00350EA7"/>
    <w:rsid w:val="00352375"/>
    <w:rsid w:val="0035484B"/>
    <w:rsid w:val="00354F83"/>
    <w:rsid w:val="003561FB"/>
    <w:rsid w:val="003562F5"/>
    <w:rsid w:val="00357D07"/>
    <w:rsid w:val="003648C6"/>
    <w:rsid w:val="003648DB"/>
    <w:rsid w:val="003719B4"/>
    <w:rsid w:val="00374864"/>
    <w:rsid w:val="003834CD"/>
    <w:rsid w:val="003837DE"/>
    <w:rsid w:val="003839BF"/>
    <w:rsid w:val="00384B75"/>
    <w:rsid w:val="00391103"/>
    <w:rsid w:val="003912AB"/>
    <w:rsid w:val="003912E3"/>
    <w:rsid w:val="00392096"/>
    <w:rsid w:val="00393885"/>
    <w:rsid w:val="003940CE"/>
    <w:rsid w:val="00394260"/>
    <w:rsid w:val="00394A54"/>
    <w:rsid w:val="0039691E"/>
    <w:rsid w:val="003A0F8A"/>
    <w:rsid w:val="003A2287"/>
    <w:rsid w:val="003A3CBF"/>
    <w:rsid w:val="003A4310"/>
    <w:rsid w:val="003A5B48"/>
    <w:rsid w:val="003A67C7"/>
    <w:rsid w:val="003A7672"/>
    <w:rsid w:val="003B0679"/>
    <w:rsid w:val="003B2B4A"/>
    <w:rsid w:val="003B4867"/>
    <w:rsid w:val="003B4AFA"/>
    <w:rsid w:val="003B5096"/>
    <w:rsid w:val="003B51BB"/>
    <w:rsid w:val="003B5AF2"/>
    <w:rsid w:val="003B6E09"/>
    <w:rsid w:val="003C0A8C"/>
    <w:rsid w:val="003C72CA"/>
    <w:rsid w:val="003C7BFD"/>
    <w:rsid w:val="003C7F1F"/>
    <w:rsid w:val="003D3CA8"/>
    <w:rsid w:val="003E1634"/>
    <w:rsid w:val="003E215F"/>
    <w:rsid w:val="003E46FF"/>
    <w:rsid w:val="003E60C8"/>
    <w:rsid w:val="003F02F1"/>
    <w:rsid w:val="003F0956"/>
    <w:rsid w:val="003F1DCF"/>
    <w:rsid w:val="003F2775"/>
    <w:rsid w:val="003F5367"/>
    <w:rsid w:val="004002BA"/>
    <w:rsid w:val="00402D7A"/>
    <w:rsid w:val="00406C1F"/>
    <w:rsid w:val="00406E8E"/>
    <w:rsid w:val="00411318"/>
    <w:rsid w:val="004132EF"/>
    <w:rsid w:val="00414B6D"/>
    <w:rsid w:val="00415709"/>
    <w:rsid w:val="00417551"/>
    <w:rsid w:val="00422E4E"/>
    <w:rsid w:val="00423673"/>
    <w:rsid w:val="0042423D"/>
    <w:rsid w:val="00424561"/>
    <w:rsid w:val="004248DE"/>
    <w:rsid w:val="00425BCA"/>
    <w:rsid w:val="00430E20"/>
    <w:rsid w:val="00430EBB"/>
    <w:rsid w:val="00433957"/>
    <w:rsid w:val="00434552"/>
    <w:rsid w:val="0043685B"/>
    <w:rsid w:val="00437DED"/>
    <w:rsid w:val="0044060D"/>
    <w:rsid w:val="00440C5B"/>
    <w:rsid w:val="00440D3F"/>
    <w:rsid w:val="00441890"/>
    <w:rsid w:val="00444390"/>
    <w:rsid w:val="00445C83"/>
    <w:rsid w:val="00445DFA"/>
    <w:rsid w:val="00446E20"/>
    <w:rsid w:val="0044743A"/>
    <w:rsid w:val="00447940"/>
    <w:rsid w:val="004509DB"/>
    <w:rsid w:val="00451FDF"/>
    <w:rsid w:val="004530E4"/>
    <w:rsid w:val="00453904"/>
    <w:rsid w:val="00455A8E"/>
    <w:rsid w:val="0045662B"/>
    <w:rsid w:val="004605FE"/>
    <w:rsid w:val="004640A3"/>
    <w:rsid w:val="004656A1"/>
    <w:rsid w:val="00472814"/>
    <w:rsid w:val="00473975"/>
    <w:rsid w:val="00475D5E"/>
    <w:rsid w:val="0047611C"/>
    <w:rsid w:val="0047742C"/>
    <w:rsid w:val="00482BFB"/>
    <w:rsid w:val="004831A6"/>
    <w:rsid w:val="004934C5"/>
    <w:rsid w:val="0049491F"/>
    <w:rsid w:val="004962F2"/>
    <w:rsid w:val="004977D8"/>
    <w:rsid w:val="004A08B6"/>
    <w:rsid w:val="004A2054"/>
    <w:rsid w:val="004A3D8F"/>
    <w:rsid w:val="004A5E7E"/>
    <w:rsid w:val="004A6504"/>
    <w:rsid w:val="004A70A1"/>
    <w:rsid w:val="004A77BD"/>
    <w:rsid w:val="004A7801"/>
    <w:rsid w:val="004B051F"/>
    <w:rsid w:val="004B17C6"/>
    <w:rsid w:val="004B19A5"/>
    <w:rsid w:val="004B2CCA"/>
    <w:rsid w:val="004B3F3D"/>
    <w:rsid w:val="004B616B"/>
    <w:rsid w:val="004B66A9"/>
    <w:rsid w:val="004C04BF"/>
    <w:rsid w:val="004C0DD2"/>
    <w:rsid w:val="004C1E4B"/>
    <w:rsid w:val="004C1F5E"/>
    <w:rsid w:val="004C2060"/>
    <w:rsid w:val="004C3799"/>
    <w:rsid w:val="004C45B0"/>
    <w:rsid w:val="004C6B12"/>
    <w:rsid w:val="004D006F"/>
    <w:rsid w:val="004D16A0"/>
    <w:rsid w:val="004D1D95"/>
    <w:rsid w:val="004D28A1"/>
    <w:rsid w:val="004D6305"/>
    <w:rsid w:val="004E14BA"/>
    <w:rsid w:val="004E28D4"/>
    <w:rsid w:val="004E3804"/>
    <w:rsid w:val="004E3FC8"/>
    <w:rsid w:val="004E57BA"/>
    <w:rsid w:val="004E7E00"/>
    <w:rsid w:val="004F50A4"/>
    <w:rsid w:val="004F734A"/>
    <w:rsid w:val="0050376E"/>
    <w:rsid w:val="00504D98"/>
    <w:rsid w:val="00505DC5"/>
    <w:rsid w:val="00515A96"/>
    <w:rsid w:val="00523407"/>
    <w:rsid w:val="005247CE"/>
    <w:rsid w:val="005250DD"/>
    <w:rsid w:val="00530DC2"/>
    <w:rsid w:val="00536122"/>
    <w:rsid w:val="0053756D"/>
    <w:rsid w:val="005378B6"/>
    <w:rsid w:val="005428F1"/>
    <w:rsid w:val="00542B0D"/>
    <w:rsid w:val="00543462"/>
    <w:rsid w:val="00544027"/>
    <w:rsid w:val="00552415"/>
    <w:rsid w:val="00552793"/>
    <w:rsid w:val="00556536"/>
    <w:rsid w:val="00556F59"/>
    <w:rsid w:val="005604A9"/>
    <w:rsid w:val="005613AD"/>
    <w:rsid w:val="00562278"/>
    <w:rsid w:val="0056275B"/>
    <w:rsid w:val="00563F2F"/>
    <w:rsid w:val="005642AA"/>
    <w:rsid w:val="00565C95"/>
    <w:rsid w:val="00565ECB"/>
    <w:rsid w:val="0057039D"/>
    <w:rsid w:val="005708A8"/>
    <w:rsid w:val="00572AA9"/>
    <w:rsid w:val="00573EAD"/>
    <w:rsid w:val="0058114F"/>
    <w:rsid w:val="00581D72"/>
    <w:rsid w:val="00582C40"/>
    <w:rsid w:val="005834AF"/>
    <w:rsid w:val="005844E0"/>
    <w:rsid w:val="00590503"/>
    <w:rsid w:val="005946C5"/>
    <w:rsid w:val="0059729A"/>
    <w:rsid w:val="005A085B"/>
    <w:rsid w:val="005A0DA7"/>
    <w:rsid w:val="005A1570"/>
    <w:rsid w:val="005A1F20"/>
    <w:rsid w:val="005A3887"/>
    <w:rsid w:val="005A43B1"/>
    <w:rsid w:val="005A6C50"/>
    <w:rsid w:val="005A7742"/>
    <w:rsid w:val="005B490C"/>
    <w:rsid w:val="005B7ACF"/>
    <w:rsid w:val="005C13E6"/>
    <w:rsid w:val="005C1493"/>
    <w:rsid w:val="005C47C4"/>
    <w:rsid w:val="005C4892"/>
    <w:rsid w:val="005D0DB4"/>
    <w:rsid w:val="005D1204"/>
    <w:rsid w:val="005D2939"/>
    <w:rsid w:val="005D29B2"/>
    <w:rsid w:val="005D3BDA"/>
    <w:rsid w:val="005D4E04"/>
    <w:rsid w:val="005D54D6"/>
    <w:rsid w:val="005D78BA"/>
    <w:rsid w:val="005E0E1C"/>
    <w:rsid w:val="005E14D0"/>
    <w:rsid w:val="005E4602"/>
    <w:rsid w:val="005E4944"/>
    <w:rsid w:val="005E4A18"/>
    <w:rsid w:val="005F2592"/>
    <w:rsid w:val="005F2773"/>
    <w:rsid w:val="005F29DC"/>
    <w:rsid w:val="005F322F"/>
    <w:rsid w:val="005F3CE1"/>
    <w:rsid w:val="00600702"/>
    <w:rsid w:val="0060196B"/>
    <w:rsid w:val="006036C6"/>
    <w:rsid w:val="00603803"/>
    <w:rsid w:val="00604BE6"/>
    <w:rsid w:val="00606574"/>
    <w:rsid w:val="00606EDD"/>
    <w:rsid w:val="00607B3D"/>
    <w:rsid w:val="00611035"/>
    <w:rsid w:val="00612B86"/>
    <w:rsid w:val="00613E9C"/>
    <w:rsid w:val="006242AF"/>
    <w:rsid w:val="00626588"/>
    <w:rsid w:val="00627CEC"/>
    <w:rsid w:val="00632467"/>
    <w:rsid w:val="00632C68"/>
    <w:rsid w:val="00633030"/>
    <w:rsid w:val="006333D7"/>
    <w:rsid w:val="00634514"/>
    <w:rsid w:val="00637155"/>
    <w:rsid w:val="00637257"/>
    <w:rsid w:val="00637CCF"/>
    <w:rsid w:val="0064134B"/>
    <w:rsid w:val="00643471"/>
    <w:rsid w:val="00644FAD"/>
    <w:rsid w:val="00645805"/>
    <w:rsid w:val="00647441"/>
    <w:rsid w:val="00651975"/>
    <w:rsid w:val="00651D44"/>
    <w:rsid w:val="00651FEC"/>
    <w:rsid w:val="00654880"/>
    <w:rsid w:val="00655FBC"/>
    <w:rsid w:val="0065666C"/>
    <w:rsid w:val="006617A9"/>
    <w:rsid w:val="00661C83"/>
    <w:rsid w:val="0066277B"/>
    <w:rsid w:val="00662902"/>
    <w:rsid w:val="00662DE0"/>
    <w:rsid w:val="00665172"/>
    <w:rsid w:val="00667595"/>
    <w:rsid w:val="00670B27"/>
    <w:rsid w:val="00670E53"/>
    <w:rsid w:val="00671218"/>
    <w:rsid w:val="006727A3"/>
    <w:rsid w:val="00673483"/>
    <w:rsid w:val="00673517"/>
    <w:rsid w:val="0067385C"/>
    <w:rsid w:val="00673E63"/>
    <w:rsid w:val="00673E96"/>
    <w:rsid w:val="0067718A"/>
    <w:rsid w:val="0068077D"/>
    <w:rsid w:val="00680A60"/>
    <w:rsid w:val="00680F44"/>
    <w:rsid w:val="00680F56"/>
    <w:rsid w:val="00682568"/>
    <w:rsid w:val="00683F68"/>
    <w:rsid w:val="006870E8"/>
    <w:rsid w:val="00690DB9"/>
    <w:rsid w:val="00691921"/>
    <w:rsid w:val="00691EB6"/>
    <w:rsid w:val="00695033"/>
    <w:rsid w:val="00695FEB"/>
    <w:rsid w:val="00696659"/>
    <w:rsid w:val="00696A4E"/>
    <w:rsid w:val="006A007B"/>
    <w:rsid w:val="006A0DD5"/>
    <w:rsid w:val="006A7AC5"/>
    <w:rsid w:val="006B0560"/>
    <w:rsid w:val="006B0E30"/>
    <w:rsid w:val="006B298B"/>
    <w:rsid w:val="006B3115"/>
    <w:rsid w:val="006B395E"/>
    <w:rsid w:val="006B5738"/>
    <w:rsid w:val="006B6F68"/>
    <w:rsid w:val="006C010A"/>
    <w:rsid w:val="006C59CB"/>
    <w:rsid w:val="006D211A"/>
    <w:rsid w:val="006D4B47"/>
    <w:rsid w:val="006D4CBC"/>
    <w:rsid w:val="006D570A"/>
    <w:rsid w:val="006D603D"/>
    <w:rsid w:val="006E10CF"/>
    <w:rsid w:val="006E12A9"/>
    <w:rsid w:val="006E17D1"/>
    <w:rsid w:val="006E26A1"/>
    <w:rsid w:val="006E2FDA"/>
    <w:rsid w:val="006E7F70"/>
    <w:rsid w:val="006F5706"/>
    <w:rsid w:val="006F7151"/>
    <w:rsid w:val="006F716D"/>
    <w:rsid w:val="006F7325"/>
    <w:rsid w:val="006F7A4F"/>
    <w:rsid w:val="006F7BB9"/>
    <w:rsid w:val="0070003E"/>
    <w:rsid w:val="007008F8"/>
    <w:rsid w:val="00701E7F"/>
    <w:rsid w:val="00704250"/>
    <w:rsid w:val="0071312A"/>
    <w:rsid w:val="00714099"/>
    <w:rsid w:val="00724562"/>
    <w:rsid w:val="00724A5D"/>
    <w:rsid w:val="00726CB6"/>
    <w:rsid w:val="00726ED1"/>
    <w:rsid w:val="007277FA"/>
    <w:rsid w:val="00730D1A"/>
    <w:rsid w:val="00730F5B"/>
    <w:rsid w:val="007320C6"/>
    <w:rsid w:val="0073215D"/>
    <w:rsid w:val="007338DB"/>
    <w:rsid w:val="00735924"/>
    <w:rsid w:val="00736608"/>
    <w:rsid w:val="00736667"/>
    <w:rsid w:val="0073668B"/>
    <w:rsid w:val="00737E39"/>
    <w:rsid w:val="00740B54"/>
    <w:rsid w:val="00740C82"/>
    <w:rsid w:val="00743522"/>
    <w:rsid w:val="00743DDE"/>
    <w:rsid w:val="00743DE3"/>
    <w:rsid w:val="00744C20"/>
    <w:rsid w:val="00753429"/>
    <w:rsid w:val="00754C68"/>
    <w:rsid w:val="0075699F"/>
    <w:rsid w:val="0075735E"/>
    <w:rsid w:val="0075794B"/>
    <w:rsid w:val="00757F97"/>
    <w:rsid w:val="00761C2F"/>
    <w:rsid w:val="0076345E"/>
    <w:rsid w:val="00765F1E"/>
    <w:rsid w:val="00775610"/>
    <w:rsid w:val="00777337"/>
    <w:rsid w:val="00780DAB"/>
    <w:rsid w:val="0078419B"/>
    <w:rsid w:val="00790309"/>
    <w:rsid w:val="0079052E"/>
    <w:rsid w:val="00791DC9"/>
    <w:rsid w:val="00792844"/>
    <w:rsid w:val="0079374A"/>
    <w:rsid w:val="00797AF4"/>
    <w:rsid w:val="007A1C68"/>
    <w:rsid w:val="007A3575"/>
    <w:rsid w:val="007A3759"/>
    <w:rsid w:val="007A3CE9"/>
    <w:rsid w:val="007A3E7C"/>
    <w:rsid w:val="007A4F38"/>
    <w:rsid w:val="007A5181"/>
    <w:rsid w:val="007A7290"/>
    <w:rsid w:val="007A7D54"/>
    <w:rsid w:val="007B0173"/>
    <w:rsid w:val="007B07CD"/>
    <w:rsid w:val="007B1D29"/>
    <w:rsid w:val="007B239B"/>
    <w:rsid w:val="007B3355"/>
    <w:rsid w:val="007B412A"/>
    <w:rsid w:val="007C2D7F"/>
    <w:rsid w:val="007C43FE"/>
    <w:rsid w:val="007C5D72"/>
    <w:rsid w:val="007C6F46"/>
    <w:rsid w:val="007D0DA1"/>
    <w:rsid w:val="007D1993"/>
    <w:rsid w:val="007D1B8E"/>
    <w:rsid w:val="007D1E39"/>
    <w:rsid w:val="007D479A"/>
    <w:rsid w:val="007D699A"/>
    <w:rsid w:val="007E3D13"/>
    <w:rsid w:val="007E4539"/>
    <w:rsid w:val="007E6DCC"/>
    <w:rsid w:val="007E6DDC"/>
    <w:rsid w:val="007E75FB"/>
    <w:rsid w:val="007F2C70"/>
    <w:rsid w:val="007F3560"/>
    <w:rsid w:val="007F3EB8"/>
    <w:rsid w:val="007F47F0"/>
    <w:rsid w:val="007F4DFC"/>
    <w:rsid w:val="007F56FA"/>
    <w:rsid w:val="007F5A6C"/>
    <w:rsid w:val="007F5CD1"/>
    <w:rsid w:val="007F5D48"/>
    <w:rsid w:val="007F7030"/>
    <w:rsid w:val="008019EC"/>
    <w:rsid w:val="00801F70"/>
    <w:rsid w:val="008023CF"/>
    <w:rsid w:val="00805C29"/>
    <w:rsid w:val="008109B9"/>
    <w:rsid w:val="00810A1B"/>
    <w:rsid w:val="0081122A"/>
    <w:rsid w:val="008118F9"/>
    <w:rsid w:val="00812402"/>
    <w:rsid w:val="0081319C"/>
    <w:rsid w:val="00814DA3"/>
    <w:rsid w:val="0081558E"/>
    <w:rsid w:val="00816EAF"/>
    <w:rsid w:val="00817095"/>
    <w:rsid w:val="0081768C"/>
    <w:rsid w:val="00817B5E"/>
    <w:rsid w:val="00820EB5"/>
    <w:rsid w:val="00824980"/>
    <w:rsid w:val="00825757"/>
    <w:rsid w:val="0082744C"/>
    <w:rsid w:val="0082788F"/>
    <w:rsid w:val="00830095"/>
    <w:rsid w:val="00830ECE"/>
    <w:rsid w:val="00830F4C"/>
    <w:rsid w:val="008338C0"/>
    <w:rsid w:val="008367F9"/>
    <w:rsid w:val="008371AE"/>
    <w:rsid w:val="00846B07"/>
    <w:rsid w:val="00847768"/>
    <w:rsid w:val="00847B35"/>
    <w:rsid w:val="008503CB"/>
    <w:rsid w:val="008514C4"/>
    <w:rsid w:val="00860280"/>
    <w:rsid w:val="0086115D"/>
    <w:rsid w:val="00861B78"/>
    <w:rsid w:val="00863466"/>
    <w:rsid w:val="00863CE8"/>
    <w:rsid w:val="00864E54"/>
    <w:rsid w:val="008676B5"/>
    <w:rsid w:val="00872EC7"/>
    <w:rsid w:val="00873098"/>
    <w:rsid w:val="00873979"/>
    <w:rsid w:val="00873BC0"/>
    <w:rsid w:val="008741B1"/>
    <w:rsid w:val="008765CA"/>
    <w:rsid w:val="00877BE4"/>
    <w:rsid w:val="008816BC"/>
    <w:rsid w:val="0088616D"/>
    <w:rsid w:val="00890711"/>
    <w:rsid w:val="008918C5"/>
    <w:rsid w:val="008963A1"/>
    <w:rsid w:val="00897737"/>
    <w:rsid w:val="008A292C"/>
    <w:rsid w:val="008A2A58"/>
    <w:rsid w:val="008A4090"/>
    <w:rsid w:val="008A695F"/>
    <w:rsid w:val="008B0755"/>
    <w:rsid w:val="008B2CBC"/>
    <w:rsid w:val="008B3189"/>
    <w:rsid w:val="008B40DC"/>
    <w:rsid w:val="008B53E0"/>
    <w:rsid w:val="008C1F39"/>
    <w:rsid w:val="008C53EA"/>
    <w:rsid w:val="008C5B6F"/>
    <w:rsid w:val="008D10DE"/>
    <w:rsid w:val="008D1FA2"/>
    <w:rsid w:val="008D34A7"/>
    <w:rsid w:val="008D4EFA"/>
    <w:rsid w:val="008E0A1F"/>
    <w:rsid w:val="008E0CA9"/>
    <w:rsid w:val="008E1405"/>
    <w:rsid w:val="008E160B"/>
    <w:rsid w:val="008E2099"/>
    <w:rsid w:val="008E2ABC"/>
    <w:rsid w:val="008E36A9"/>
    <w:rsid w:val="008E5B7E"/>
    <w:rsid w:val="008F0C02"/>
    <w:rsid w:val="008F51EE"/>
    <w:rsid w:val="008F594B"/>
    <w:rsid w:val="0090077B"/>
    <w:rsid w:val="00900F11"/>
    <w:rsid w:val="009023EA"/>
    <w:rsid w:val="009025C9"/>
    <w:rsid w:val="00910232"/>
    <w:rsid w:val="0091207F"/>
    <w:rsid w:val="009150F3"/>
    <w:rsid w:val="0091664F"/>
    <w:rsid w:val="00920451"/>
    <w:rsid w:val="00920E8A"/>
    <w:rsid w:val="00921CF7"/>
    <w:rsid w:val="00922131"/>
    <w:rsid w:val="00923497"/>
    <w:rsid w:val="009261F6"/>
    <w:rsid w:val="009275E6"/>
    <w:rsid w:val="0093018C"/>
    <w:rsid w:val="00931C6B"/>
    <w:rsid w:val="00935D88"/>
    <w:rsid w:val="00941CC0"/>
    <w:rsid w:val="009424EF"/>
    <w:rsid w:val="00943727"/>
    <w:rsid w:val="009473D0"/>
    <w:rsid w:val="00952462"/>
    <w:rsid w:val="00956256"/>
    <w:rsid w:val="0095712D"/>
    <w:rsid w:val="00957E63"/>
    <w:rsid w:val="00962EB9"/>
    <w:rsid w:val="009640E2"/>
    <w:rsid w:val="009642B4"/>
    <w:rsid w:val="00964568"/>
    <w:rsid w:val="00964735"/>
    <w:rsid w:val="00965887"/>
    <w:rsid w:val="00965EA2"/>
    <w:rsid w:val="00965EDE"/>
    <w:rsid w:val="009723A0"/>
    <w:rsid w:val="0097266A"/>
    <w:rsid w:val="009728FA"/>
    <w:rsid w:val="0097298B"/>
    <w:rsid w:val="00972D36"/>
    <w:rsid w:val="00973BF2"/>
    <w:rsid w:val="00973EE3"/>
    <w:rsid w:val="00975BFA"/>
    <w:rsid w:val="00976B67"/>
    <w:rsid w:val="009776C6"/>
    <w:rsid w:val="00977DCB"/>
    <w:rsid w:val="009813B3"/>
    <w:rsid w:val="00987ABA"/>
    <w:rsid w:val="00987B8E"/>
    <w:rsid w:val="00987DAA"/>
    <w:rsid w:val="00991357"/>
    <w:rsid w:val="00991A08"/>
    <w:rsid w:val="00992CCB"/>
    <w:rsid w:val="00992F0A"/>
    <w:rsid w:val="00993DBF"/>
    <w:rsid w:val="00993E29"/>
    <w:rsid w:val="00995F14"/>
    <w:rsid w:val="00997457"/>
    <w:rsid w:val="009A1119"/>
    <w:rsid w:val="009A1B5D"/>
    <w:rsid w:val="009A31EA"/>
    <w:rsid w:val="009A75B6"/>
    <w:rsid w:val="009A7ADF"/>
    <w:rsid w:val="009A7DE2"/>
    <w:rsid w:val="009B0578"/>
    <w:rsid w:val="009B07D6"/>
    <w:rsid w:val="009B0DBC"/>
    <w:rsid w:val="009B1E91"/>
    <w:rsid w:val="009B1F84"/>
    <w:rsid w:val="009B38D1"/>
    <w:rsid w:val="009B4725"/>
    <w:rsid w:val="009B5DD0"/>
    <w:rsid w:val="009B689D"/>
    <w:rsid w:val="009B7B5D"/>
    <w:rsid w:val="009C2ADB"/>
    <w:rsid w:val="009C33D2"/>
    <w:rsid w:val="009C6B67"/>
    <w:rsid w:val="009C7700"/>
    <w:rsid w:val="009D222F"/>
    <w:rsid w:val="009D3189"/>
    <w:rsid w:val="009D31E8"/>
    <w:rsid w:val="009D3A5A"/>
    <w:rsid w:val="009D4A4E"/>
    <w:rsid w:val="009D4F2E"/>
    <w:rsid w:val="009D5227"/>
    <w:rsid w:val="009E02E6"/>
    <w:rsid w:val="009E23D3"/>
    <w:rsid w:val="009E508B"/>
    <w:rsid w:val="009F1582"/>
    <w:rsid w:val="009F3918"/>
    <w:rsid w:val="009F5B60"/>
    <w:rsid w:val="00A0215F"/>
    <w:rsid w:val="00A02F48"/>
    <w:rsid w:val="00A03DC3"/>
    <w:rsid w:val="00A04880"/>
    <w:rsid w:val="00A05403"/>
    <w:rsid w:val="00A062E4"/>
    <w:rsid w:val="00A06424"/>
    <w:rsid w:val="00A06F52"/>
    <w:rsid w:val="00A076CF"/>
    <w:rsid w:val="00A07B5F"/>
    <w:rsid w:val="00A12F2D"/>
    <w:rsid w:val="00A13F27"/>
    <w:rsid w:val="00A14D01"/>
    <w:rsid w:val="00A1671F"/>
    <w:rsid w:val="00A17142"/>
    <w:rsid w:val="00A177FD"/>
    <w:rsid w:val="00A24006"/>
    <w:rsid w:val="00A268AB"/>
    <w:rsid w:val="00A30DFE"/>
    <w:rsid w:val="00A31BE1"/>
    <w:rsid w:val="00A332C3"/>
    <w:rsid w:val="00A36AFD"/>
    <w:rsid w:val="00A36BC4"/>
    <w:rsid w:val="00A373FC"/>
    <w:rsid w:val="00A40228"/>
    <w:rsid w:val="00A41573"/>
    <w:rsid w:val="00A423A7"/>
    <w:rsid w:val="00A4376E"/>
    <w:rsid w:val="00A50ACF"/>
    <w:rsid w:val="00A515CF"/>
    <w:rsid w:val="00A51EBB"/>
    <w:rsid w:val="00A52CCE"/>
    <w:rsid w:val="00A5428D"/>
    <w:rsid w:val="00A55DBF"/>
    <w:rsid w:val="00A57B13"/>
    <w:rsid w:val="00A606E7"/>
    <w:rsid w:val="00A61473"/>
    <w:rsid w:val="00A65001"/>
    <w:rsid w:val="00A7268D"/>
    <w:rsid w:val="00A734B8"/>
    <w:rsid w:val="00A74FA0"/>
    <w:rsid w:val="00A76EF9"/>
    <w:rsid w:val="00A77055"/>
    <w:rsid w:val="00A771A6"/>
    <w:rsid w:val="00A821EA"/>
    <w:rsid w:val="00A83412"/>
    <w:rsid w:val="00A84DBE"/>
    <w:rsid w:val="00A86068"/>
    <w:rsid w:val="00A90628"/>
    <w:rsid w:val="00A909B7"/>
    <w:rsid w:val="00A90ABD"/>
    <w:rsid w:val="00A91CFD"/>
    <w:rsid w:val="00A95689"/>
    <w:rsid w:val="00A96053"/>
    <w:rsid w:val="00A9628C"/>
    <w:rsid w:val="00A964C2"/>
    <w:rsid w:val="00AA1AF3"/>
    <w:rsid w:val="00AA5455"/>
    <w:rsid w:val="00AA7278"/>
    <w:rsid w:val="00AA7783"/>
    <w:rsid w:val="00AB32EA"/>
    <w:rsid w:val="00AB4B39"/>
    <w:rsid w:val="00AB6222"/>
    <w:rsid w:val="00AB6D4F"/>
    <w:rsid w:val="00AB74FD"/>
    <w:rsid w:val="00AC00D4"/>
    <w:rsid w:val="00AC146F"/>
    <w:rsid w:val="00AC1D07"/>
    <w:rsid w:val="00AC330E"/>
    <w:rsid w:val="00AC5ADA"/>
    <w:rsid w:val="00AD0091"/>
    <w:rsid w:val="00AD02E6"/>
    <w:rsid w:val="00AD0D0B"/>
    <w:rsid w:val="00AD0DB8"/>
    <w:rsid w:val="00AD1AE2"/>
    <w:rsid w:val="00AD23C6"/>
    <w:rsid w:val="00AD3748"/>
    <w:rsid w:val="00AD42D8"/>
    <w:rsid w:val="00AD469D"/>
    <w:rsid w:val="00AD5856"/>
    <w:rsid w:val="00AD757A"/>
    <w:rsid w:val="00AE032D"/>
    <w:rsid w:val="00AE0E5D"/>
    <w:rsid w:val="00AE21AB"/>
    <w:rsid w:val="00AE702B"/>
    <w:rsid w:val="00AE7D9B"/>
    <w:rsid w:val="00AF3713"/>
    <w:rsid w:val="00AF550F"/>
    <w:rsid w:val="00B00118"/>
    <w:rsid w:val="00B06E3B"/>
    <w:rsid w:val="00B07A6C"/>
    <w:rsid w:val="00B1226A"/>
    <w:rsid w:val="00B12641"/>
    <w:rsid w:val="00B142DC"/>
    <w:rsid w:val="00B146AE"/>
    <w:rsid w:val="00B14B08"/>
    <w:rsid w:val="00B209D0"/>
    <w:rsid w:val="00B225C9"/>
    <w:rsid w:val="00B22614"/>
    <w:rsid w:val="00B2376D"/>
    <w:rsid w:val="00B253D3"/>
    <w:rsid w:val="00B270DC"/>
    <w:rsid w:val="00B30933"/>
    <w:rsid w:val="00B3140F"/>
    <w:rsid w:val="00B31CA9"/>
    <w:rsid w:val="00B325A9"/>
    <w:rsid w:val="00B3266A"/>
    <w:rsid w:val="00B32EB9"/>
    <w:rsid w:val="00B336E8"/>
    <w:rsid w:val="00B368E5"/>
    <w:rsid w:val="00B4172F"/>
    <w:rsid w:val="00B42C56"/>
    <w:rsid w:val="00B455EA"/>
    <w:rsid w:val="00B469AC"/>
    <w:rsid w:val="00B51D04"/>
    <w:rsid w:val="00B5259A"/>
    <w:rsid w:val="00B52BDF"/>
    <w:rsid w:val="00B560A2"/>
    <w:rsid w:val="00B5668E"/>
    <w:rsid w:val="00B574E7"/>
    <w:rsid w:val="00B62E1D"/>
    <w:rsid w:val="00B634C7"/>
    <w:rsid w:val="00B64D56"/>
    <w:rsid w:val="00B651B4"/>
    <w:rsid w:val="00B714F5"/>
    <w:rsid w:val="00B71EBF"/>
    <w:rsid w:val="00B72C35"/>
    <w:rsid w:val="00B7300D"/>
    <w:rsid w:val="00B7532F"/>
    <w:rsid w:val="00B86972"/>
    <w:rsid w:val="00B91197"/>
    <w:rsid w:val="00B912DD"/>
    <w:rsid w:val="00B938A6"/>
    <w:rsid w:val="00B94F6D"/>
    <w:rsid w:val="00B95F64"/>
    <w:rsid w:val="00B972B2"/>
    <w:rsid w:val="00BA1D51"/>
    <w:rsid w:val="00BA29FB"/>
    <w:rsid w:val="00BA3A4B"/>
    <w:rsid w:val="00BA4724"/>
    <w:rsid w:val="00BA6516"/>
    <w:rsid w:val="00BA7D06"/>
    <w:rsid w:val="00BB0EDC"/>
    <w:rsid w:val="00BB6537"/>
    <w:rsid w:val="00BC1635"/>
    <w:rsid w:val="00BC1FB8"/>
    <w:rsid w:val="00BC2132"/>
    <w:rsid w:val="00BC215E"/>
    <w:rsid w:val="00BC3203"/>
    <w:rsid w:val="00BC4173"/>
    <w:rsid w:val="00BD1E4A"/>
    <w:rsid w:val="00BD32A4"/>
    <w:rsid w:val="00BD4D2A"/>
    <w:rsid w:val="00BD4F3B"/>
    <w:rsid w:val="00BD676A"/>
    <w:rsid w:val="00BE2379"/>
    <w:rsid w:val="00BE79BC"/>
    <w:rsid w:val="00BF1F17"/>
    <w:rsid w:val="00BF2945"/>
    <w:rsid w:val="00BF3BFE"/>
    <w:rsid w:val="00BF51E0"/>
    <w:rsid w:val="00BF6F93"/>
    <w:rsid w:val="00BF7F92"/>
    <w:rsid w:val="00C0144E"/>
    <w:rsid w:val="00C02A7B"/>
    <w:rsid w:val="00C03269"/>
    <w:rsid w:val="00C05144"/>
    <w:rsid w:val="00C12EBC"/>
    <w:rsid w:val="00C1332D"/>
    <w:rsid w:val="00C13C80"/>
    <w:rsid w:val="00C160A3"/>
    <w:rsid w:val="00C16E46"/>
    <w:rsid w:val="00C21BB3"/>
    <w:rsid w:val="00C2237B"/>
    <w:rsid w:val="00C25E5A"/>
    <w:rsid w:val="00C2766E"/>
    <w:rsid w:val="00C30C00"/>
    <w:rsid w:val="00C334EA"/>
    <w:rsid w:val="00C33CC7"/>
    <w:rsid w:val="00C4384C"/>
    <w:rsid w:val="00C43975"/>
    <w:rsid w:val="00C43C96"/>
    <w:rsid w:val="00C44189"/>
    <w:rsid w:val="00C44840"/>
    <w:rsid w:val="00C44CA0"/>
    <w:rsid w:val="00C5006E"/>
    <w:rsid w:val="00C50801"/>
    <w:rsid w:val="00C50E1D"/>
    <w:rsid w:val="00C52CBC"/>
    <w:rsid w:val="00C56343"/>
    <w:rsid w:val="00C6349D"/>
    <w:rsid w:val="00C64FBB"/>
    <w:rsid w:val="00C65F96"/>
    <w:rsid w:val="00C71124"/>
    <w:rsid w:val="00C733B6"/>
    <w:rsid w:val="00C74172"/>
    <w:rsid w:val="00C75E03"/>
    <w:rsid w:val="00C76CE2"/>
    <w:rsid w:val="00C824E2"/>
    <w:rsid w:val="00C85206"/>
    <w:rsid w:val="00C875CF"/>
    <w:rsid w:val="00C87EF9"/>
    <w:rsid w:val="00C91C4B"/>
    <w:rsid w:val="00C91C65"/>
    <w:rsid w:val="00C96C21"/>
    <w:rsid w:val="00C970AB"/>
    <w:rsid w:val="00CA1007"/>
    <w:rsid w:val="00CA12F7"/>
    <w:rsid w:val="00CA3256"/>
    <w:rsid w:val="00CA3E15"/>
    <w:rsid w:val="00CA57AC"/>
    <w:rsid w:val="00CB2402"/>
    <w:rsid w:val="00CB5A57"/>
    <w:rsid w:val="00CB7BD0"/>
    <w:rsid w:val="00CC096F"/>
    <w:rsid w:val="00CC2A84"/>
    <w:rsid w:val="00CC4703"/>
    <w:rsid w:val="00CC4FD6"/>
    <w:rsid w:val="00CD1D94"/>
    <w:rsid w:val="00CD2ACC"/>
    <w:rsid w:val="00CD3A93"/>
    <w:rsid w:val="00CD4777"/>
    <w:rsid w:val="00CD4B8E"/>
    <w:rsid w:val="00CD50FA"/>
    <w:rsid w:val="00CE0FB1"/>
    <w:rsid w:val="00CE20E3"/>
    <w:rsid w:val="00CE315B"/>
    <w:rsid w:val="00CE4CA1"/>
    <w:rsid w:val="00CF1005"/>
    <w:rsid w:val="00CF1B11"/>
    <w:rsid w:val="00CF5321"/>
    <w:rsid w:val="00D00190"/>
    <w:rsid w:val="00D01EF9"/>
    <w:rsid w:val="00D0346F"/>
    <w:rsid w:val="00D03916"/>
    <w:rsid w:val="00D04153"/>
    <w:rsid w:val="00D045C0"/>
    <w:rsid w:val="00D05A6C"/>
    <w:rsid w:val="00D06A96"/>
    <w:rsid w:val="00D06DD0"/>
    <w:rsid w:val="00D07E3F"/>
    <w:rsid w:val="00D119AD"/>
    <w:rsid w:val="00D12EAC"/>
    <w:rsid w:val="00D15F17"/>
    <w:rsid w:val="00D17FE5"/>
    <w:rsid w:val="00D20F65"/>
    <w:rsid w:val="00D23875"/>
    <w:rsid w:val="00D23DB9"/>
    <w:rsid w:val="00D23F88"/>
    <w:rsid w:val="00D262F5"/>
    <w:rsid w:val="00D27195"/>
    <w:rsid w:val="00D304EF"/>
    <w:rsid w:val="00D306BA"/>
    <w:rsid w:val="00D311D8"/>
    <w:rsid w:val="00D31F22"/>
    <w:rsid w:val="00D32BCE"/>
    <w:rsid w:val="00D34FD3"/>
    <w:rsid w:val="00D40F9B"/>
    <w:rsid w:val="00D4226D"/>
    <w:rsid w:val="00D43D0D"/>
    <w:rsid w:val="00D45571"/>
    <w:rsid w:val="00D45B80"/>
    <w:rsid w:val="00D506CE"/>
    <w:rsid w:val="00D53F17"/>
    <w:rsid w:val="00D577CA"/>
    <w:rsid w:val="00D57845"/>
    <w:rsid w:val="00D648CD"/>
    <w:rsid w:val="00D65CBD"/>
    <w:rsid w:val="00D66B52"/>
    <w:rsid w:val="00D7342C"/>
    <w:rsid w:val="00D7461A"/>
    <w:rsid w:val="00D76A39"/>
    <w:rsid w:val="00D77407"/>
    <w:rsid w:val="00D82FC7"/>
    <w:rsid w:val="00D85D88"/>
    <w:rsid w:val="00D94BD0"/>
    <w:rsid w:val="00D95310"/>
    <w:rsid w:val="00D95492"/>
    <w:rsid w:val="00D97A86"/>
    <w:rsid w:val="00DA2EF7"/>
    <w:rsid w:val="00DA6EAC"/>
    <w:rsid w:val="00DA787D"/>
    <w:rsid w:val="00DB2323"/>
    <w:rsid w:val="00DB364B"/>
    <w:rsid w:val="00DB43BC"/>
    <w:rsid w:val="00DB6BCB"/>
    <w:rsid w:val="00DB7582"/>
    <w:rsid w:val="00DC01B0"/>
    <w:rsid w:val="00DC0690"/>
    <w:rsid w:val="00DC226F"/>
    <w:rsid w:val="00DC2805"/>
    <w:rsid w:val="00DC2AD1"/>
    <w:rsid w:val="00DC32F1"/>
    <w:rsid w:val="00DC392D"/>
    <w:rsid w:val="00DC52DE"/>
    <w:rsid w:val="00DC531D"/>
    <w:rsid w:val="00DD4547"/>
    <w:rsid w:val="00DD5FBE"/>
    <w:rsid w:val="00DD65D0"/>
    <w:rsid w:val="00DE1FC8"/>
    <w:rsid w:val="00DE2B20"/>
    <w:rsid w:val="00DE2F72"/>
    <w:rsid w:val="00DE2FE3"/>
    <w:rsid w:val="00DE4415"/>
    <w:rsid w:val="00DE6E31"/>
    <w:rsid w:val="00DE7A72"/>
    <w:rsid w:val="00DE7DF1"/>
    <w:rsid w:val="00DE7EB7"/>
    <w:rsid w:val="00DF43D1"/>
    <w:rsid w:val="00DF48D2"/>
    <w:rsid w:val="00DF6B07"/>
    <w:rsid w:val="00E011A8"/>
    <w:rsid w:val="00E0162E"/>
    <w:rsid w:val="00E01C6F"/>
    <w:rsid w:val="00E042DC"/>
    <w:rsid w:val="00E14BF0"/>
    <w:rsid w:val="00E21D8E"/>
    <w:rsid w:val="00E25832"/>
    <w:rsid w:val="00E26FF5"/>
    <w:rsid w:val="00E3015C"/>
    <w:rsid w:val="00E330DF"/>
    <w:rsid w:val="00E35A6A"/>
    <w:rsid w:val="00E37217"/>
    <w:rsid w:val="00E37DC2"/>
    <w:rsid w:val="00E428C9"/>
    <w:rsid w:val="00E446D8"/>
    <w:rsid w:val="00E44AF8"/>
    <w:rsid w:val="00E47A00"/>
    <w:rsid w:val="00E50DC6"/>
    <w:rsid w:val="00E50FE0"/>
    <w:rsid w:val="00E51453"/>
    <w:rsid w:val="00E53E00"/>
    <w:rsid w:val="00E54AB2"/>
    <w:rsid w:val="00E54C3A"/>
    <w:rsid w:val="00E5504C"/>
    <w:rsid w:val="00E550E7"/>
    <w:rsid w:val="00E56171"/>
    <w:rsid w:val="00E57D9F"/>
    <w:rsid w:val="00E60C15"/>
    <w:rsid w:val="00E60FA9"/>
    <w:rsid w:val="00E62E76"/>
    <w:rsid w:val="00E6611F"/>
    <w:rsid w:val="00E662DF"/>
    <w:rsid w:val="00E6635C"/>
    <w:rsid w:val="00E66C15"/>
    <w:rsid w:val="00E70DB9"/>
    <w:rsid w:val="00E73455"/>
    <w:rsid w:val="00E751FF"/>
    <w:rsid w:val="00E762F1"/>
    <w:rsid w:val="00E775E5"/>
    <w:rsid w:val="00E77A29"/>
    <w:rsid w:val="00E8055C"/>
    <w:rsid w:val="00E80DCE"/>
    <w:rsid w:val="00E80E41"/>
    <w:rsid w:val="00E810F8"/>
    <w:rsid w:val="00E919C1"/>
    <w:rsid w:val="00E92AC5"/>
    <w:rsid w:val="00E93462"/>
    <w:rsid w:val="00E9373C"/>
    <w:rsid w:val="00E9380B"/>
    <w:rsid w:val="00E93B0F"/>
    <w:rsid w:val="00EA0FE5"/>
    <w:rsid w:val="00EA15E3"/>
    <w:rsid w:val="00EA2F16"/>
    <w:rsid w:val="00EA483A"/>
    <w:rsid w:val="00EA4D9C"/>
    <w:rsid w:val="00EA7735"/>
    <w:rsid w:val="00EB0833"/>
    <w:rsid w:val="00EB1724"/>
    <w:rsid w:val="00EB677B"/>
    <w:rsid w:val="00EB6882"/>
    <w:rsid w:val="00EB6D9B"/>
    <w:rsid w:val="00EB702D"/>
    <w:rsid w:val="00EC02AD"/>
    <w:rsid w:val="00EC11D7"/>
    <w:rsid w:val="00EC12FF"/>
    <w:rsid w:val="00EC221F"/>
    <w:rsid w:val="00EC4E31"/>
    <w:rsid w:val="00EC5B45"/>
    <w:rsid w:val="00EC666C"/>
    <w:rsid w:val="00ED4716"/>
    <w:rsid w:val="00ED49C7"/>
    <w:rsid w:val="00ED69AB"/>
    <w:rsid w:val="00EE05AD"/>
    <w:rsid w:val="00EE2FE1"/>
    <w:rsid w:val="00EE3D82"/>
    <w:rsid w:val="00EE4186"/>
    <w:rsid w:val="00EE4403"/>
    <w:rsid w:val="00EE461C"/>
    <w:rsid w:val="00EE5C18"/>
    <w:rsid w:val="00EE6BC1"/>
    <w:rsid w:val="00EE7A83"/>
    <w:rsid w:val="00EE7F53"/>
    <w:rsid w:val="00EF0389"/>
    <w:rsid w:val="00EF094E"/>
    <w:rsid w:val="00EF38D4"/>
    <w:rsid w:val="00EF3F7B"/>
    <w:rsid w:val="00EF5D65"/>
    <w:rsid w:val="00EF6CF2"/>
    <w:rsid w:val="00F008BA"/>
    <w:rsid w:val="00F02561"/>
    <w:rsid w:val="00F0375D"/>
    <w:rsid w:val="00F07885"/>
    <w:rsid w:val="00F07ACE"/>
    <w:rsid w:val="00F07EB6"/>
    <w:rsid w:val="00F116CA"/>
    <w:rsid w:val="00F1367A"/>
    <w:rsid w:val="00F154FD"/>
    <w:rsid w:val="00F17F43"/>
    <w:rsid w:val="00F22FDC"/>
    <w:rsid w:val="00F251DC"/>
    <w:rsid w:val="00F26764"/>
    <w:rsid w:val="00F31A5B"/>
    <w:rsid w:val="00F343AC"/>
    <w:rsid w:val="00F347EE"/>
    <w:rsid w:val="00F40B02"/>
    <w:rsid w:val="00F42134"/>
    <w:rsid w:val="00F44A39"/>
    <w:rsid w:val="00F44CA7"/>
    <w:rsid w:val="00F45829"/>
    <w:rsid w:val="00F4799F"/>
    <w:rsid w:val="00F50B75"/>
    <w:rsid w:val="00F513B9"/>
    <w:rsid w:val="00F51FE5"/>
    <w:rsid w:val="00F54CAF"/>
    <w:rsid w:val="00F54FFC"/>
    <w:rsid w:val="00F555CE"/>
    <w:rsid w:val="00F63564"/>
    <w:rsid w:val="00F64D42"/>
    <w:rsid w:val="00F657BE"/>
    <w:rsid w:val="00F65C21"/>
    <w:rsid w:val="00F666FE"/>
    <w:rsid w:val="00F74816"/>
    <w:rsid w:val="00F76590"/>
    <w:rsid w:val="00F77C88"/>
    <w:rsid w:val="00F77FA2"/>
    <w:rsid w:val="00F81205"/>
    <w:rsid w:val="00F83678"/>
    <w:rsid w:val="00F85722"/>
    <w:rsid w:val="00F85805"/>
    <w:rsid w:val="00F858D8"/>
    <w:rsid w:val="00F921BD"/>
    <w:rsid w:val="00F9282A"/>
    <w:rsid w:val="00F92DC8"/>
    <w:rsid w:val="00F95484"/>
    <w:rsid w:val="00F96375"/>
    <w:rsid w:val="00F96748"/>
    <w:rsid w:val="00F96E57"/>
    <w:rsid w:val="00F9726A"/>
    <w:rsid w:val="00F97B0E"/>
    <w:rsid w:val="00FA2709"/>
    <w:rsid w:val="00FB0954"/>
    <w:rsid w:val="00FB149D"/>
    <w:rsid w:val="00FB24E4"/>
    <w:rsid w:val="00FB2900"/>
    <w:rsid w:val="00FB3CCC"/>
    <w:rsid w:val="00FC2390"/>
    <w:rsid w:val="00FC2E04"/>
    <w:rsid w:val="00FC3DA8"/>
    <w:rsid w:val="00FC4D55"/>
    <w:rsid w:val="00FD0F20"/>
    <w:rsid w:val="00FD14C1"/>
    <w:rsid w:val="00FD1871"/>
    <w:rsid w:val="00FD54C3"/>
    <w:rsid w:val="00FD5E99"/>
    <w:rsid w:val="00FD6112"/>
    <w:rsid w:val="00FD7439"/>
    <w:rsid w:val="00FE0701"/>
    <w:rsid w:val="00FE16E8"/>
    <w:rsid w:val="00FE2546"/>
    <w:rsid w:val="00FE2F11"/>
    <w:rsid w:val="00FE494E"/>
    <w:rsid w:val="00FE6B53"/>
    <w:rsid w:val="00FF154A"/>
    <w:rsid w:val="00FF2686"/>
    <w:rsid w:val="00FF2F7B"/>
    <w:rsid w:val="00FF3F0B"/>
    <w:rsid w:val="00FF6704"/>
    <w:rsid w:val="00FF7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style="mso-position-vertical-relative:line;mso-width-relative:margin;mso-height-relative:margin" fillcolor="white" stroke="f">
      <v:fill color="white" rotate="t" type="frame"/>
      <v:stroke on="f"/>
      <v:textbox inset=",.3mm,,.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30C00"/>
    <w:pPr>
      <w:widowControl w:val="0"/>
      <w:jc w:val="both"/>
    </w:pPr>
    <w:rPr>
      <w:kern w:val="2"/>
      <w:sz w:val="21"/>
      <w:szCs w:val="22"/>
    </w:rPr>
  </w:style>
  <w:style w:type="paragraph" w:styleId="1">
    <w:name w:val="heading 1"/>
    <w:basedOn w:val="a3"/>
    <w:next w:val="a3"/>
    <w:link w:val="1Char"/>
    <w:uiPriority w:val="9"/>
    <w:qFormat/>
    <w:rsid w:val="00563F2F"/>
    <w:pPr>
      <w:keepNext/>
      <w:keepLines/>
      <w:spacing w:before="340" w:after="330" w:line="578" w:lineRule="auto"/>
      <w:outlineLvl w:val="0"/>
    </w:pPr>
    <w:rPr>
      <w:b/>
      <w:bCs/>
      <w:kern w:val="44"/>
      <w:sz w:val="44"/>
      <w:szCs w:val="4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Char"/>
    <w:uiPriority w:val="99"/>
    <w:semiHidden/>
    <w:unhideWhenUsed/>
    <w:rsid w:val="00AF3713"/>
    <w:rPr>
      <w:sz w:val="18"/>
      <w:szCs w:val="18"/>
    </w:rPr>
  </w:style>
  <w:style w:type="character" w:customStyle="1" w:styleId="Char">
    <w:name w:val="批注框文本 Char"/>
    <w:basedOn w:val="a4"/>
    <w:link w:val="a7"/>
    <w:uiPriority w:val="99"/>
    <w:semiHidden/>
    <w:rsid w:val="00AF3713"/>
    <w:rPr>
      <w:sz w:val="18"/>
      <w:szCs w:val="18"/>
    </w:rPr>
  </w:style>
  <w:style w:type="table" w:styleId="a8">
    <w:name w:val="Table Grid"/>
    <w:basedOn w:val="a5"/>
    <w:uiPriority w:val="59"/>
    <w:rsid w:val="00AF37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3"/>
    <w:link w:val="Char0"/>
    <w:uiPriority w:val="99"/>
    <w:rsid w:val="004F734A"/>
    <w:pPr>
      <w:pBdr>
        <w:bottom w:val="single" w:sz="6" w:space="1" w:color="auto"/>
      </w:pBdr>
      <w:tabs>
        <w:tab w:val="center" w:pos="4153"/>
        <w:tab w:val="right" w:pos="8306"/>
      </w:tabs>
      <w:snapToGrid w:val="0"/>
      <w:jc w:val="center"/>
    </w:pPr>
    <w:rPr>
      <w:sz w:val="18"/>
      <w:szCs w:val="18"/>
    </w:rPr>
  </w:style>
  <w:style w:type="paragraph" w:styleId="aa">
    <w:name w:val="footer"/>
    <w:basedOn w:val="a3"/>
    <w:link w:val="Char1"/>
    <w:uiPriority w:val="99"/>
    <w:rsid w:val="004F734A"/>
    <w:pPr>
      <w:tabs>
        <w:tab w:val="center" w:pos="4153"/>
        <w:tab w:val="right" w:pos="8306"/>
      </w:tabs>
      <w:snapToGrid w:val="0"/>
      <w:jc w:val="left"/>
    </w:pPr>
    <w:rPr>
      <w:sz w:val="18"/>
      <w:szCs w:val="18"/>
    </w:rPr>
  </w:style>
  <w:style w:type="paragraph" w:customStyle="1" w:styleId="ab">
    <w:name w:val="资料来源"/>
    <w:basedOn w:val="a3"/>
    <w:rsid w:val="00EF6CF2"/>
    <w:pPr>
      <w:widowControl/>
      <w:tabs>
        <w:tab w:val="left" w:pos="10980"/>
      </w:tabs>
      <w:spacing w:line="360" w:lineRule="auto"/>
      <w:ind w:leftChars="1371" w:left="2879" w:rightChars="258" w:right="542"/>
      <w:jc w:val="center"/>
    </w:pPr>
    <w:rPr>
      <w:rFonts w:ascii="楷体_GB2312" w:eastAsia="楷体_GB2312" w:hAnsi="Times New Roman"/>
      <w:sz w:val="18"/>
      <w:szCs w:val="18"/>
    </w:rPr>
  </w:style>
  <w:style w:type="paragraph" w:customStyle="1" w:styleId="CharCharCharCharCharCharChar">
    <w:name w:val="Char Char Char Char Char Char Char"/>
    <w:basedOn w:val="a3"/>
    <w:semiHidden/>
    <w:rsid w:val="00EF6CF2"/>
    <w:pPr>
      <w:widowControl/>
      <w:spacing w:after="160" w:line="240" w:lineRule="exact"/>
      <w:jc w:val="left"/>
    </w:pPr>
    <w:rPr>
      <w:rFonts w:ascii="Verdana" w:hAnsi="Verdana"/>
      <w:kern w:val="0"/>
      <w:sz w:val="20"/>
      <w:szCs w:val="20"/>
      <w:lang w:eastAsia="en-US"/>
    </w:rPr>
  </w:style>
  <w:style w:type="character" w:styleId="ac">
    <w:name w:val="page number"/>
    <w:basedOn w:val="a4"/>
    <w:rsid w:val="009776C6"/>
  </w:style>
  <w:style w:type="character" w:customStyle="1" w:styleId="Char1">
    <w:name w:val="页脚 Char"/>
    <w:basedOn w:val="a4"/>
    <w:link w:val="aa"/>
    <w:uiPriority w:val="99"/>
    <w:rsid w:val="00962EB9"/>
    <w:rPr>
      <w:kern w:val="2"/>
      <w:sz w:val="18"/>
      <w:szCs w:val="18"/>
    </w:rPr>
  </w:style>
  <w:style w:type="paragraph" w:customStyle="1" w:styleId="2">
    <w:name w:val="评级相关2"/>
    <w:basedOn w:val="a3"/>
    <w:rsid w:val="005F2592"/>
    <w:pPr>
      <w:spacing w:line="0" w:lineRule="atLeast"/>
      <w:jc w:val="right"/>
    </w:pPr>
    <w:rPr>
      <w:rFonts w:ascii="Times New Roman" w:eastAsia="楷体_GB2312" w:hAnsi="Times New Roman"/>
      <w:b/>
      <w:color w:val="000000"/>
      <w:sz w:val="28"/>
    </w:rPr>
  </w:style>
  <w:style w:type="character" w:customStyle="1" w:styleId="Char0">
    <w:name w:val="页眉 Char"/>
    <w:basedOn w:val="a4"/>
    <w:link w:val="a9"/>
    <w:uiPriority w:val="99"/>
    <w:rsid w:val="00D45B80"/>
    <w:rPr>
      <w:kern w:val="2"/>
      <w:sz w:val="18"/>
      <w:szCs w:val="18"/>
    </w:rPr>
  </w:style>
  <w:style w:type="paragraph" w:customStyle="1" w:styleId="CharCharCharCharCharCharChar1">
    <w:name w:val="Char Char Char Char Char Char Char1"/>
    <w:basedOn w:val="a3"/>
    <w:semiHidden/>
    <w:rsid w:val="00D45B80"/>
    <w:pPr>
      <w:widowControl/>
      <w:spacing w:after="160" w:line="240" w:lineRule="exact"/>
      <w:jc w:val="left"/>
    </w:pPr>
    <w:rPr>
      <w:rFonts w:ascii="Verdana" w:hAnsi="Verdana"/>
      <w:kern w:val="0"/>
      <w:sz w:val="20"/>
      <w:szCs w:val="20"/>
      <w:lang w:eastAsia="en-US"/>
    </w:rPr>
  </w:style>
  <w:style w:type="paragraph" w:customStyle="1" w:styleId="a">
    <w:name w:val="中山一级标题"/>
    <w:basedOn w:val="ad"/>
    <w:link w:val="Char2"/>
    <w:qFormat/>
    <w:rsid w:val="006E10CF"/>
    <w:pPr>
      <w:widowControl/>
      <w:numPr>
        <w:numId w:val="1"/>
      </w:numPr>
      <w:spacing w:beforeLines="50" w:afterLines="50" w:line="360" w:lineRule="auto"/>
      <w:ind w:leftChars="1200" w:left="1300" w:hangingChars="100" w:hanging="100"/>
      <w:outlineLvl w:val="0"/>
    </w:pPr>
    <w:rPr>
      <w:rFonts w:ascii="Arial" w:eastAsia="楷体_GB2312" w:hAnsi="Arial"/>
      <w:b/>
      <w:sz w:val="30"/>
    </w:rPr>
  </w:style>
  <w:style w:type="paragraph" w:customStyle="1" w:styleId="a0">
    <w:name w:val="中山二级标题"/>
    <w:basedOn w:val="ad"/>
    <w:link w:val="Char3"/>
    <w:qFormat/>
    <w:rsid w:val="006E10CF"/>
    <w:pPr>
      <w:widowControl/>
      <w:numPr>
        <w:ilvl w:val="1"/>
        <w:numId w:val="1"/>
      </w:numPr>
      <w:spacing w:beforeLines="50" w:afterLines="50" w:line="360" w:lineRule="auto"/>
      <w:ind w:leftChars="1200" w:left="1380" w:hangingChars="180" w:hanging="180"/>
      <w:outlineLvl w:val="1"/>
    </w:pPr>
    <w:rPr>
      <w:rFonts w:ascii="Arial" w:eastAsia="楷体_GB2312" w:hAnsi="Arial"/>
      <w:b/>
      <w:sz w:val="28"/>
    </w:rPr>
  </w:style>
  <w:style w:type="character" w:customStyle="1" w:styleId="Char2">
    <w:name w:val="中山一级标题 Char"/>
    <w:basedOn w:val="a4"/>
    <w:link w:val="a"/>
    <w:rsid w:val="006E10CF"/>
    <w:rPr>
      <w:rFonts w:ascii="Arial" w:eastAsia="楷体_GB2312" w:hAnsi="Arial"/>
      <w:b/>
      <w:kern w:val="2"/>
      <w:sz w:val="30"/>
      <w:szCs w:val="22"/>
    </w:rPr>
  </w:style>
  <w:style w:type="paragraph" w:customStyle="1" w:styleId="a1">
    <w:name w:val="中山三级标题"/>
    <w:basedOn w:val="ad"/>
    <w:link w:val="Char4"/>
    <w:qFormat/>
    <w:rsid w:val="006E10CF"/>
    <w:pPr>
      <w:widowControl/>
      <w:numPr>
        <w:ilvl w:val="2"/>
        <w:numId w:val="1"/>
      </w:numPr>
      <w:spacing w:beforeLines="50" w:afterLines="50" w:line="360" w:lineRule="auto"/>
      <w:ind w:leftChars="1200" w:left="1450" w:hangingChars="250" w:hanging="250"/>
      <w:outlineLvl w:val="2"/>
    </w:pPr>
    <w:rPr>
      <w:rFonts w:ascii="Arial" w:eastAsia="楷体_GB2312" w:hAnsi="Arial"/>
      <w:b/>
      <w:sz w:val="24"/>
    </w:rPr>
  </w:style>
  <w:style w:type="character" w:customStyle="1" w:styleId="Char3">
    <w:name w:val="中山二级标题 Char"/>
    <w:basedOn w:val="a4"/>
    <w:link w:val="a0"/>
    <w:rsid w:val="006E10CF"/>
    <w:rPr>
      <w:rFonts w:ascii="Arial" w:eastAsia="楷体_GB2312" w:hAnsi="Arial"/>
      <w:b/>
      <w:kern w:val="2"/>
      <w:sz w:val="28"/>
      <w:szCs w:val="22"/>
    </w:rPr>
  </w:style>
  <w:style w:type="paragraph" w:customStyle="1" w:styleId="ae">
    <w:name w:val="中山正文"/>
    <w:basedOn w:val="a3"/>
    <w:link w:val="Char5"/>
    <w:qFormat/>
    <w:rsid w:val="006E10CF"/>
    <w:pPr>
      <w:widowControl/>
      <w:spacing w:afterLines="50"/>
      <w:ind w:leftChars="1200" w:left="1200" w:firstLineChars="200" w:firstLine="200"/>
    </w:pPr>
    <w:rPr>
      <w:rFonts w:ascii="Arial" w:eastAsia="楷体_GB2312" w:hAnsi="Arial"/>
    </w:rPr>
  </w:style>
  <w:style w:type="character" w:customStyle="1" w:styleId="Char4">
    <w:name w:val="中山三级标题 Char"/>
    <w:basedOn w:val="a4"/>
    <w:link w:val="a1"/>
    <w:rsid w:val="006E10CF"/>
    <w:rPr>
      <w:rFonts w:ascii="Arial" w:eastAsia="楷体_GB2312" w:hAnsi="Arial"/>
      <w:b/>
      <w:kern w:val="2"/>
      <w:sz w:val="24"/>
      <w:szCs w:val="22"/>
    </w:rPr>
  </w:style>
  <w:style w:type="character" w:customStyle="1" w:styleId="Char5">
    <w:name w:val="中山正文 Char"/>
    <w:basedOn w:val="a4"/>
    <w:link w:val="ae"/>
    <w:rsid w:val="006E10CF"/>
    <w:rPr>
      <w:rFonts w:ascii="Arial" w:eastAsia="楷体_GB2312" w:hAnsi="Arial"/>
      <w:kern w:val="2"/>
      <w:sz w:val="21"/>
      <w:szCs w:val="22"/>
    </w:rPr>
  </w:style>
  <w:style w:type="paragraph" w:styleId="ad">
    <w:name w:val="List Paragraph"/>
    <w:basedOn w:val="a3"/>
    <w:link w:val="Char6"/>
    <w:uiPriority w:val="34"/>
    <w:qFormat/>
    <w:rsid w:val="001B1883"/>
    <w:pPr>
      <w:ind w:firstLineChars="200" w:firstLine="420"/>
    </w:pPr>
  </w:style>
  <w:style w:type="paragraph" w:customStyle="1" w:styleId="af">
    <w:name w:val="中山报告标题"/>
    <w:basedOn w:val="a3"/>
    <w:link w:val="Char7"/>
    <w:qFormat/>
    <w:rsid w:val="00E57D9F"/>
    <w:pPr>
      <w:ind w:leftChars="2000" w:left="4200"/>
    </w:pPr>
    <w:rPr>
      <w:rFonts w:ascii="Cambria" w:eastAsia="楷体_GB2312" w:hAnsi="Cambria"/>
      <w:b/>
      <w:color w:val="292929"/>
      <w:sz w:val="48"/>
      <w:szCs w:val="48"/>
    </w:rPr>
  </w:style>
  <w:style w:type="paragraph" w:customStyle="1" w:styleId="af0">
    <w:name w:val="中山报告副标题"/>
    <w:basedOn w:val="a3"/>
    <w:link w:val="Char8"/>
    <w:qFormat/>
    <w:rsid w:val="00E57D9F"/>
    <w:pPr>
      <w:ind w:rightChars="150" w:right="315"/>
      <w:jc w:val="right"/>
    </w:pPr>
    <w:rPr>
      <w:rFonts w:ascii="Cambria" w:eastAsia="楷体_GB2312" w:hAnsi="Cambria"/>
      <w:b/>
      <w:color w:val="292929"/>
      <w:sz w:val="32"/>
      <w:szCs w:val="32"/>
    </w:rPr>
  </w:style>
  <w:style w:type="character" w:customStyle="1" w:styleId="Char7">
    <w:name w:val="中山报告标题 Char"/>
    <w:basedOn w:val="a4"/>
    <w:link w:val="af"/>
    <w:rsid w:val="00E57D9F"/>
    <w:rPr>
      <w:rFonts w:ascii="Cambria" w:eastAsia="楷体_GB2312" w:hAnsi="Cambria"/>
      <w:b/>
      <w:color w:val="292929"/>
      <w:kern w:val="2"/>
      <w:sz w:val="48"/>
      <w:szCs w:val="48"/>
    </w:rPr>
  </w:style>
  <w:style w:type="paragraph" w:customStyle="1" w:styleId="af1">
    <w:name w:val="中山图表标题"/>
    <w:basedOn w:val="a3"/>
    <w:link w:val="Char9"/>
    <w:qFormat/>
    <w:rsid w:val="00E60C15"/>
    <w:pPr>
      <w:keepNext/>
      <w:keepLines/>
      <w:widowControl/>
    </w:pPr>
    <w:rPr>
      <w:rFonts w:ascii="Arial" w:eastAsia="楷体_GB2312" w:hAnsi="Arial" w:cs="Arial"/>
      <w:sz w:val="20"/>
      <w:szCs w:val="20"/>
    </w:rPr>
  </w:style>
  <w:style w:type="character" w:customStyle="1" w:styleId="Char8">
    <w:name w:val="中山报告副标题 Char"/>
    <w:basedOn w:val="a4"/>
    <w:link w:val="af0"/>
    <w:rsid w:val="00E57D9F"/>
    <w:rPr>
      <w:rFonts w:ascii="Cambria" w:eastAsia="楷体_GB2312" w:hAnsi="Cambria"/>
      <w:b/>
      <w:color w:val="292929"/>
      <w:kern w:val="2"/>
      <w:sz w:val="32"/>
      <w:szCs w:val="32"/>
    </w:rPr>
  </w:style>
  <w:style w:type="paragraph" w:customStyle="1" w:styleId="af2">
    <w:name w:val="中山图表来源"/>
    <w:basedOn w:val="a3"/>
    <w:link w:val="Chara"/>
    <w:qFormat/>
    <w:rsid w:val="00E60C15"/>
    <w:pPr>
      <w:keepNext/>
      <w:keepLines/>
      <w:widowControl/>
    </w:pPr>
    <w:rPr>
      <w:rFonts w:ascii="Arial" w:eastAsia="楷体_GB2312" w:hAnsi="Arial" w:cs="Arial"/>
      <w:kern w:val="0"/>
      <w:sz w:val="18"/>
      <w:szCs w:val="18"/>
    </w:rPr>
  </w:style>
  <w:style w:type="character" w:customStyle="1" w:styleId="Char9">
    <w:name w:val="中山图表标题 Char"/>
    <w:basedOn w:val="a4"/>
    <w:link w:val="af1"/>
    <w:rsid w:val="00E60C15"/>
    <w:rPr>
      <w:rFonts w:ascii="Arial" w:eastAsia="楷体_GB2312" w:hAnsi="Arial" w:cs="Arial"/>
      <w:kern w:val="2"/>
    </w:rPr>
  </w:style>
  <w:style w:type="character" w:customStyle="1" w:styleId="Chara">
    <w:name w:val="中山图表来源 Char"/>
    <w:basedOn w:val="a4"/>
    <w:link w:val="af2"/>
    <w:rsid w:val="00E60C15"/>
    <w:rPr>
      <w:rFonts w:ascii="Arial" w:eastAsia="楷体_GB2312" w:hAnsi="Arial" w:cs="Arial"/>
      <w:sz w:val="18"/>
      <w:szCs w:val="18"/>
    </w:rPr>
  </w:style>
  <w:style w:type="paragraph" w:customStyle="1" w:styleId="a2">
    <w:name w:val="中山摘要标题"/>
    <w:basedOn w:val="ad"/>
    <w:link w:val="Charb"/>
    <w:qFormat/>
    <w:rsid w:val="00095FDE"/>
    <w:pPr>
      <w:numPr>
        <w:numId w:val="4"/>
      </w:numPr>
      <w:ind w:left="0" w:firstLine="422"/>
    </w:pPr>
    <w:rPr>
      <w:rFonts w:ascii="Arial" w:eastAsia="楷体_GB2312" w:hAnsi="Arial"/>
      <w:b/>
    </w:rPr>
  </w:style>
  <w:style w:type="character" w:customStyle="1" w:styleId="Charb">
    <w:name w:val="中山摘要标题 Char"/>
    <w:basedOn w:val="Char6"/>
    <w:link w:val="a2"/>
    <w:rsid w:val="00095FDE"/>
    <w:rPr>
      <w:rFonts w:ascii="Arial" w:eastAsia="楷体_GB2312" w:hAnsi="Arial"/>
      <w:b/>
      <w:kern w:val="2"/>
      <w:sz w:val="21"/>
      <w:szCs w:val="22"/>
    </w:rPr>
  </w:style>
  <w:style w:type="character" w:customStyle="1" w:styleId="Char6">
    <w:name w:val="列出段落 Char"/>
    <w:basedOn w:val="a4"/>
    <w:link w:val="ad"/>
    <w:uiPriority w:val="34"/>
    <w:rsid w:val="00095FDE"/>
    <w:rPr>
      <w:kern w:val="2"/>
      <w:sz w:val="21"/>
      <w:szCs w:val="22"/>
    </w:rPr>
  </w:style>
  <w:style w:type="character" w:customStyle="1" w:styleId="Charc">
    <w:name w:val="华宝摘要标题 Char"/>
    <w:basedOn w:val="Char6"/>
    <w:rsid w:val="00095FDE"/>
    <w:rPr>
      <w:kern w:val="2"/>
      <w:sz w:val="21"/>
      <w:szCs w:val="22"/>
    </w:rPr>
  </w:style>
  <w:style w:type="paragraph" w:customStyle="1" w:styleId="af3">
    <w:name w:val="中山摘要正文"/>
    <w:basedOn w:val="a3"/>
    <w:link w:val="Chard"/>
    <w:qFormat/>
    <w:rsid w:val="00095FDE"/>
    <w:pPr>
      <w:ind w:firstLineChars="200" w:firstLine="420"/>
      <w:jc w:val="left"/>
    </w:pPr>
    <w:rPr>
      <w:rFonts w:ascii="Arial" w:eastAsia="楷体_GB2312" w:hAnsi="Arial"/>
    </w:rPr>
  </w:style>
  <w:style w:type="character" w:customStyle="1" w:styleId="Chard">
    <w:name w:val="中山摘要正文 Char"/>
    <w:basedOn w:val="a4"/>
    <w:link w:val="af3"/>
    <w:rsid w:val="00095FDE"/>
    <w:rPr>
      <w:rFonts w:ascii="Arial" w:eastAsia="楷体_GB2312" w:hAnsi="Arial"/>
      <w:kern w:val="2"/>
      <w:sz w:val="21"/>
      <w:szCs w:val="22"/>
    </w:rPr>
  </w:style>
  <w:style w:type="paragraph" w:customStyle="1" w:styleId="10">
    <w:name w:val="正文1"/>
    <w:basedOn w:val="a3"/>
    <w:rsid w:val="00563F2F"/>
    <w:pPr>
      <w:widowControl/>
      <w:tabs>
        <w:tab w:val="left" w:pos="916"/>
        <w:tab w:val="left" w:pos="1832"/>
        <w:tab w:val="left" w:pos="2748"/>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ind w:left="3277" w:firstLineChars="200" w:firstLine="200"/>
    </w:pPr>
    <w:rPr>
      <w:rFonts w:ascii="宋体" w:eastAsia="楷体_GB2312" w:hAnsi="宋体"/>
      <w:kern w:val="0"/>
      <w:szCs w:val="21"/>
    </w:rPr>
  </w:style>
  <w:style w:type="paragraph" w:styleId="3">
    <w:name w:val="toc 3"/>
    <w:basedOn w:val="a3"/>
    <w:next w:val="a3"/>
    <w:autoRedefine/>
    <w:uiPriority w:val="39"/>
    <w:unhideWhenUsed/>
    <w:rsid w:val="00CC4FD6"/>
    <w:pPr>
      <w:ind w:leftChars="400" w:left="400"/>
    </w:pPr>
    <w:rPr>
      <w:rFonts w:ascii="Arial" w:eastAsia="楷体_GB2312" w:hAnsi="Arial"/>
    </w:rPr>
  </w:style>
  <w:style w:type="paragraph" w:styleId="11">
    <w:name w:val="toc 1"/>
    <w:basedOn w:val="a3"/>
    <w:next w:val="a3"/>
    <w:autoRedefine/>
    <w:uiPriority w:val="39"/>
    <w:unhideWhenUsed/>
    <w:rsid w:val="00CC4FD6"/>
    <w:pPr>
      <w:tabs>
        <w:tab w:val="right" w:leader="dot" w:pos="10762"/>
      </w:tabs>
      <w:ind w:leftChars="202" w:left="424"/>
    </w:pPr>
    <w:rPr>
      <w:rFonts w:ascii="Arial" w:eastAsia="楷体_GB2312" w:hAnsi="Arial"/>
      <w:b/>
      <w:sz w:val="24"/>
    </w:rPr>
  </w:style>
  <w:style w:type="paragraph" w:styleId="20">
    <w:name w:val="toc 2"/>
    <w:basedOn w:val="a3"/>
    <w:next w:val="a3"/>
    <w:autoRedefine/>
    <w:uiPriority w:val="39"/>
    <w:unhideWhenUsed/>
    <w:rsid w:val="00CC4FD6"/>
    <w:pPr>
      <w:ind w:leftChars="400" w:left="400"/>
    </w:pPr>
    <w:rPr>
      <w:rFonts w:ascii="Arial" w:eastAsia="楷体_GB2312" w:hAnsi="Arial"/>
    </w:rPr>
  </w:style>
  <w:style w:type="character" w:styleId="af4">
    <w:name w:val="Hyperlink"/>
    <w:uiPriority w:val="99"/>
    <w:unhideWhenUsed/>
    <w:qFormat/>
    <w:rsid w:val="00563F2F"/>
    <w:rPr>
      <w:color w:val="0000FF"/>
      <w:u w:val="single"/>
    </w:rPr>
  </w:style>
  <w:style w:type="paragraph" w:styleId="af5">
    <w:name w:val="table of figures"/>
    <w:basedOn w:val="a3"/>
    <w:next w:val="a3"/>
    <w:uiPriority w:val="99"/>
    <w:unhideWhenUsed/>
    <w:rsid w:val="00563F2F"/>
    <w:pPr>
      <w:ind w:leftChars="200" w:left="200" w:hangingChars="200" w:hanging="200"/>
    </w:pPr>
    <w:rPr>
      <w:rFonts w:eastAsia="楷体_GB2312"/>
    </w:rPr>
  </w:style>
  <w:style w:type="character" w:customStyle="1" w:styleId="1Char">
    <w:name w:val="标题 1 Char"/>
    <w:basedOn w:val="a4"/>
    <w:link w:val="1"/>
    <w:uiPriority w:val="9"/>
    <w:rsid w:val="00563F2F"/>
    <w:rPr>
      <w:b/>
      <w:bCs/>
      <w:kern w:val="44"/>
      <w:sz w:val="44"/>
      <w:szCs w:val="44"/>
    </w:rPr>
  </w:style>
  <w:style w:type="paragraph" w:styleId="TOC">
    <w:name w:val="TOC Heading"/>
    <w:basedOn w:val="1"/>
    <w:next w:val="a3"/>
    <w:uiPriority w:val="39"/>
    <w:qFormat/>
    <w:rsid w:val="00563F2F"/>
    <w:pPr>
      <w:widowControl/>
      <w:spacing w:before="480" w:after="0" w:line="276" w:lineRule="auto"/>
      <w:jc w:val="left"/>
      <w:outlineLvl w:val="9"/>
    </w:pPr>
    <w:rPr>
      <w:rFonts w:ascii="Cambria" w:hAnsi="Cambria"/>
      <w:color w:val="365F91"/>
      <w:kern w:val="0"/>
      <w:sz w:val="28"/>
      <w:szCs w:val="28"/>
    </w:rPr>
  </w:style>
  <w:style w:type="character" w:customStyle="1" w:styleId="CharChar">
    <w:name w:val="中山图表标题 Char Char"/>
    <w:qFormat/>
    <w:rsid w:val="00A4376E"/>
    <w:rPr>
      <w:rFonts w:ascii="Arial" w:eastAsia="楷体_GB2312" w:hAnsi="Arial" w:cs="Arial"/>
      <w:kern w:val="2"/>
    </w:rPr>
  </w:style>
  <w:style w:type="character" w:customStyle="1" w:styleId="CharChar0">
    <w:name w:val="中山图表来源 Char Char"/>
    <w:qFormat/>
    <w:rsid w:val="00A4376E"/>
    <w:rPr>
      <w:rFonts w:ascii="Arial" w:eastAsia="楷体_GB2312" w:hAnsi="Arial" w:cs="Arial"/>
      <w:sz w:val="18"/>
      <w:szCs w:val="18"/>
    </w:rPr>
  </w:style>
  <w:style w:type="character" w:customStyle="1" w:styleId="CharChar1">
    <w:name w:val="中山正文 Char Char"/>
    <w:qFormat/>
    <w:rsid w:val="0044743A"/>
    <w:rPr>
      <w:rFonts w:ascii="Arial" w:eastAsia="楷体_GB2312" w:hAnsi="Arial"/>
      <w:kern w:val="2"/>
      <w:sz w:val="21"/>
      <w:szCs w:val="22"/>
    </w:rPr>
  </w:style>
  <w:style w:type="character" w:customStyle="1" w:styleId="CharChar2">
    <w:name w:val="中山二级标题 Char Char"/>
    <w:qFormat/>
    <w:rsid w:val="00DE7A72"/>
    <w:rPr>
      <w:rFonts w:ascii="Arial" w:eastAsia="楷体_GB2312" w:hAnsi="Arial"/>
      <w:b/>
      <w:kern w:val="2"/>
      <w:sz w:val="28"/>
      <w:szCs w:val="22"/>
    </w:rPr>
  </w:style>
  <w:style w:type="table" w:styleId="-2">
    <w:name w:val="Light Shading Accent 2"/>
    <w:basedOn w:val="a5"/>
    <w:uiPriority w:val="60"/>
    <w:rsid w:val="00D001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73543911">
      <w:bodyDiv w:val="1"/>
      <w:marLeft w:val="0"/>
      <w:marRight w:val="0"/>
      <w:marTop w:val="0"/>
      <w:marBottom w:val="0"/>
      <w:divBdr>
        <w:top w:val="none" w:sz="0" w:space="0" w:color="auto"/>
        <w:left w:val="none" w:sz="0" w:space="0" w:color="auto"/>
        <w:bottom w:val="none" w:sz="0" w:space="0" w:color="auto"/>
        <w:right w:val="none" w:sz="0" w:space="0" w:color="auto"/>
      </w:divBdr>
    </w:div>
    <w:div w:id="334891923">
      <w:bodyDiv w:val="1"/>
      <w:marLeft w:val="0"/>
      <w:marRight w:val="0"/>
      <w:marTop w:val="0"/>
      <w:marBottom w:val="0"/>
      <w:divBdr>
        <w:top w:val="none" w:sz="0" w:space="0" w:color="auto"/>
        <w:left w:val="none" w:sz="0" w:space="0" w:color="auto"/>
        <w:bottom w:val="none" w:sz="0" w:space="0" w:color="auto"/>
        <w:right w:val="none" w:sz="0" w:space="0" w:color="auto"/>
      </w:divBdr>
    </w:div>
    <w:div w:id="541943009">
      <w:bodyDiv w:val="1"/>
      <w:marLeft w:val="0"/>
      <w:marRight w:val="0"/>
      <w:marTop w:val="0"/>
      <w:marBottom w:val="0"/>
      <w:divBdr>
        <w:top w:val="none" w:sz="0" w:space="0" w:color="auto"/>
        <w:left w:val="none" w:sz="0" w:space="0" w:color="auto"/>
        <w:bottom w:val="none" w:sz="0" w:space="0" w:color="auto"/>
        <w:right w:val="none" w:sz="0" w:space="0" w:color="auto"/>
      </w:divBdr>
    </w:div>
    <w:div w:id="546140343">
      <w:bodyDiv w:val="1"/>
      <w:marLeft w:val="0"/>
      <w:marRight w:val="0"/>
      <w:marTop w:val="0"/>
      <w:marBottom w:val="0"/>
      <w:divBdr>
        <w:top w:val="none" w:sz="0" w:space="0" w:color="auto"/>
        <w:left w:val="none" w:sz="0" w:space="0" w:color="auto"/>
        <w:bottom w:val="none" w:sz="0" w:space="0" w:color="auto"/>
        <w:right w:val="none" w:sz="0" w:space="0" w:color="auto"/>
      </w:divBdr>
    </w:div>
    <w:div w:id="1297027438">
      <w:bodyDiv w:val="1"/>
      <w:marLeft w:val="0"/>
      <w:marRight w:val="0"/>
      <w:marTop w:val="0"/>
      <w:marBottom w:val="0"/>
      <w:divBdr>
        <w:top w:val="none" w:sz="0" w:space="0" w:color="auto"/>
        <w:left w:val="none" w:sz="0" w:space="0" w:color="auto"/>
        <w:bottom w:val="none" w:sz="0" w:space="0" w:color="auto"/>
        <w:right w:val="none" w:sz="0" w:space="0" w:color="auto"/>
      </w:divBdr>
    </w:div>
    <w:div w:id="1332178449">
      <w:bodyDiv w:val="1"/>
      <w:marLeft w:val="0"/>
      <w:marRight w:val="0"/>
      <w:marTop w:val="0"/>
      <w:marBottom w:val="0"/>
      <w:divBdr>
        <w:top w:val="none" w:sz="0" w:space="0" w:color="auto"/>
        <w:left w:val="none" w:sz="0" w:space="0" w:color="auto"/>
        <w:bottom w:val="none" w:sz="0" w:space="0" w:color="auto"/>
        <w:right w:val="none" w:sz="0" w:space="0" w:color="auto"/>
      </w:divBdr>
    </w:div>
    <w:div w:id="2039087936">
      <w:bodyDiv w:val="1"/>
      <w:marLeft w:val="0"/>
      <w:marRight w:val="0"/>
      <w:marTop w:val="0"/>
      <w:marBottom w:val="0"/>
      <w:divBdr>
        <w:top w:val="none" w:sz="0" w:space="0" w:color="auto"/>
        <w:left w:val="none" w:sz="0" w:space="0" w:color="auto"/>
        <w:bottom w:val="none" w:sz="0" w:space="0" w:color="auto"/>
        <w:right w:val="none" w:sz="0" w:space="0" w:color="auto"/>
      </w:divBdr>
    </w:div>
    <w:div w:id="20469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image" Target="media/image4.png"/><Relationship Id="rId39" Type="http://schemas.openxmlformats.org/officeDocument/2006/relationships/chart" Target="charts/chart22.xml"/><Relationship Id="rId21" Type="http://schemas.openxmlformats.org/officeDocument/2006/relationships/chart" Target="charts/chart8.xml"/><Relationship Id="rId34" Type="http://schemas.openxmlformats.org/officeDocument/2006/relationships/image" Target="media/image6.png"/><Relationship Id="rId42" Type="http://schemas.openxmlformats.org/officeDocument/2006/relationships/chart" Target="charts/chart25.xml"/><Relationship Id="rId47" Type="http://schemas.openxmlformats.org/officeDocument/2006/relationships/chart" Target="charts/chart29.xml"/><Relationship Id="rId50" Type="http://schemas.openxmlformats.org/officeDocument/2006/relationships/chart" Target="charts/chart3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8.xml"/><Relationship Id="rId38" Type="http://schemas.openxmlformats.org/officeDocument/2006/relationships/image" Target="media/image7.png"/><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chart" Target="charts/chart24.xml"/><Relationship Id="rId54" Type="http://schemas.openxmlformats.org/officeDocument/2006/relationships/chart" Target="charts/chart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7.xml"/><Relationship Id="rId37" Type="http://schemas.openxmlformats.org/officeDocument/2006/relationships/chart" Target="charts/chart21.xml"/><Relationship Id="rId40" Type="http://schemas.openxmlformats.org/officeDocument/2006/relationships/chart" Target="charts/chart23.xml"/><Relationship Id="rId45" Type="http://schemas.openxmlformats.org/officeDocument/2006/relationships/image" Target="media/image8.png"/><Relationship Id="rId53"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chart" Target="charts/chart20.xml"/><Relationship Id="rId49" Type="http://schemas.openxmlformats.org/officeDocument/2006/relationships/chart" Target="charts/chart30.xm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6.xml"/><Relationship Id="rId44" Type="http://schemas.openxmlformats.org/officeDocument/2006/relationships/chart" Target="charts/chart27.xml"/><Relationship Id="rId52" Type="http://schemas.openxmlformats.org/officeDocument/2006/relationships/chart" Target="charts/chart3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image" Target="media/image5.png"/><Relationship Id="rId35" Type="http://schemas.openxmlformats.org/officeDocument/2006/relationships/chart" Target="charts/chart19.xml"/><Relationship Id="rId43" Type="http://schemas.openxmlformats.org/officeDocument/2006/relationships/chart" Target="charts/chart26.xml"/><Relationship Id="rId48" Type="http://schemas.openxmlformats.org/officeDocument/2006/relationships/image" Target="media/image9.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3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6032;&#24314;&#25991;&#20214;&#22841;\&#20869;&#37096;&#25253;&#21578;&#27169;&#26495;\&#31574;&#30053;&#30740;&#31350;&#31867;&#27169;&#26495;.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ewj\Desktop\2019&#24180;&#24230;&#31574;&#3005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szq\Desktop\&#34081;&#23068;\2019&#24180;&#24230;&#31574;&#30053;\2019&#24180;&#24230;&#31574;&#3005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ewj\Desktop\2019&#24180;&#24230;&#31574;&#30053;.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ewj\Desktop\2019&#24180;&#24230;&#31574;&#3005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ewj\Documents\&#30333;&#37202;%20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hewj\Desktop\&#21608;&#25253;\&#21608;&#25253;&#25968;&#25454;&#27169;&#2649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zszq\Desktop\&#34081;&#23068;\2019&#24180;&#24230;&#31574;&#30053;\2019&#24180;&#24230;&#31574;&#3005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wj\Desktop\2019&#24180;&#24230;&#31574;&#300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8284730033745913"/>
          <c:y val="7.9279279279279274E-2"/>
          <c:w val="0.75167650918635176"/>
          <c:h val="0.60563353905086192"/>
        </c:manualLayout>
      </c:layout>
      <c:lineChart>
        <c:grouping val="standard"/>
        <c:ser>
          <c:idx val="0"/>
          <c:order val="0"/>
          <c:tx>
            <c:strRef>
              <c:f>Sheet20!$G$1</c:f>
              <c:strCache>
                <c:ptCount val="1"/>
                <c:pt idx="0">
                  <c:v>食品饮料(申万)</c:v>
                </c:pt>
              </c:strCache>
            </c:strRef>
          </c:tx>
          <c:spPr>
            <a:ln>
              <a:solidFill>
                <a:srgbClr val="C00000"/>
              </a:solidFill>
            </a:ln>
          </c:spPr>
          <c:marker>
            <c:symbol val="none"/>
          </c:marker>
          <c:cat>
            <c:numRef>
              <c:f>Sheet20!$F$2:$F$223</c:f>
              <c:numCache>
                <c:formatCode>yyyy\-mm\-dd</c:formatCode>
                <c:ptCount val="222"/>
                <c:pt idx="0">
                  <c:v>43103</c:v>
                </c:pt>
                <c:pt idx="1">
                  <c:v>43104</c:v>
                </c:pt>
                <c:pt idx="2">
                  <c:v>43105</c:v>
                </c:pt>
                <c:pt idx="3">
                  <c:v>43108</c:v>
                </c:pt>
                <c:pt idx="4">
                  <c:v>43109</c:v>
                </c:pt>
                <c:pt idx="5">
                  <c:v>43110</c:v>
                </c:pt>
                <c:pt idx="6">
                  <c:v>43111</c:v>
                </c:pt>
                <c:pt idx="7">
                  <c:v>43112</c:v>
                </c:pt>
                <c:pt idx="8">
                  <c:v>43115</c:v>
                </c:pt>
                <c:pt idx="9">
                  <c:v>43116</c:v>
                </c:pt>
                <c:pt idx="10">
                  <c:v>43117</c:v>
                </c:pt>
                <c:pt idx="11">
                  <c:v>43118</c:v>
                </c:pt>
                <c:pt idx="12">
                  <c:v>43119</c:v>
                </c:pt>
                <c:pt idx="13">
                  <c:v>43122</c:v>
                </c:pt>
                <c:pt idx="14">
                  <c:v>43123</c:v>
                </c:pt>
                <c:pt idx="15">
                  <c:v>43124</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43192</c:v>
                </c:pt>
                <c:pt idx="59">
                  <c:v>43193</c:v>
                </c:pt>
                <c:pt idx="60">
                  <c:v>43194</c:v>
                </c:pt>
                <c:pt idx="61">
                  <c:v>43199</c:v>
                </c:pt>
                <c:pt idx="62">
                  <c:v>43200</c:v>
                </c:pt>
                <c:pt idx="63">
                  <c:v>43201</c:v>
                </c:pt>
                <c:pt idx="64">
                  <c:v>43202</c:v>
                </c:pt>
                <c:pt idx="65">
                  <c:v>43203</c:v>
                </c:pt>
                <c:pt idx="66">
                  <c:v>43206</c:v>
                </c:pt>
                <c:pt idx="67">
                  <c:v>43207</c:v>
                </c:pt>
                <c:pt idx="68">
                  <c:v>43208</c:v>
                </c:pt>
                <c:pt idx="69">
                  <c:v>43209</c:v>
                </c:pt>
                <c:pt idx="70">
                  <c:v>43210</c:v>
                </c:pt>
                <c:pt idx="71">
                  <c:v>43213</c:v>
                </c:pt>
                <c:pt idx="72">
                  <c:v>43214</c:v>
                </c:pt>
                <c:pt idx="73">
                  <c:v>43215</c:v>
                </c:pt>
                <c:pt idx="74">
                  <c:v>43216</c:v>
                </c:pt>
                <c:pt idx="75">
                  <c:v>43217</c:v>
                </c:pt>
                <c:pt idx="76">
                  <c:v>43222</c:v>
                </c:pt>
                <c:pt idx="77">
                  <c:v>43223</c:v>
                </c:pt>
                <c:pt idx="78">
                  <c:v>43224</c:v>
                </c:pt>
                <c:pt idx="79">
                  <c:v>43227</c:v>
                </c:pt>
                <c:pt idx="80">
                  <c:v>43228</c:v>
                </c:pt>
                <c:pt idx="81">
                  <c:v>43229</c:v>
                </c:pt>
                <c:pt idx="82">
                  <c:v>43230</c:v>
                </c:pt>
                <c:pt idx="83">
                  <c:v>43231</c:v>
                </c:pt>
                <c:pt idx="84">
                  <c:v>43234</c:v>
                </c:pt>
                <c:pt idx="85">
                  <c:v>43235</c:v>
                </c:pt>
                <c:pt idx="86">
                  <c:v>43236</c:v>
                </c:pt>
                <c:pt idx="87">
                  <c:v>43237</c:v>
                </c:pt>
                <c:pt idx="88">
                  <c:v>43238</c:v>
                </c:pt>
                <c:pt idx="89">
                  <c:v>43241</c:v>
                </c:pt>
                <c:pt idx="90">
                  <c:v>43242</c:v>
                </c:pt>
                <c:pt idx="91">
                  <c:v>43243</c:v>
                </c:pt>
                <c:pt idx="92">
                  <c:v>43244</c:v>
                </c:pt>
                <c:pt idx="93">
                  <c:v>43245</c:v>
                </c:pt>
                <c:pt idx="94">
                  <c:v>43248</c:v>
                </c:pt>
                <c:pt idx="95">
                  <c:v>43249</c:v>
                </c:pt>
                <c:pt idx="96">
                  <c:v>43250</c:v>
                </c:pt>
                <c:pt idx="97">
                  <c:v>43251</c:v>
                </c:pt>
                <c:pt idx="98">
                  <c:v>43252</c:v>
                </c:pt>
                <c:pt idx="99">
                  <c:v>43255</c:v>
                </c:pt>
                <c:pt idx="100">
                  <c:v>43256</c:v>
                </c:pt>
                <c:pt idx="101">
                  <c:v>43257</c:v>
                </c:pt>
                <c:pt idx="102">
                  <c:v>43258</c:v>
                </c:pt>
                <c:pt idx="103">
                  <c:v>43259</c:v>
                </c:pt>
                <c:pt idx="104">
                  <c:v>43262</c:v>
                </c:pt>
                <c:pt idx="105">
                  <c:v>43263</c:v>
                </c:pt>
                <c:pt idx="106">
                  <c:v>43264</c:v>
                </c:pt>
                <c:pt idx="107">
                  <c:v>43265</c:v>
                </c:pt>
                <c:pt idx="108">
                  <c:v>43266</c:v>
                </c:pt>
                <c:pt idx="109">
                  <c:v>43270</c:v>
                </c:pt>
                <c:pt idx="110">
                  <c:v>43271</c:v>
                </c:pt>
                <c:pt idx="111">
                  <c:v>43272</c:v>
                </c:pt>
                <c:pt idx="112">
                  <c:v>43273</c:v>
                </c:pt>
                <c:pt idx="113">
                  <c:v>43276</c:v>
                </c:pt>
                <c:pt idx="114">
                  <c:v>43277</c:v>
                </c:pt>
                <c:pt idx="115">
                  <c:v>43278</c:v>
                </c:pt>
                <c:pt idx="116">
                  <c:v>43279</c:v>
                </c:pt>
                <c:pt idx="117">
                  <c:v>43280</c:v>
                </c:pt>
                <c:pt idx="118">
                  <c:v>43283</c:v>
                </c:pt>
                <c:pt idx="119">
                  <c:v>43284</c:v>
                </c:pt>
                <c:pt idx="120">
                  <c:v>43285</c:v>
                </c:pt>
                <c:pt idx="121">
                  <c:v>43286</c:v>
                </c:pt>
                <c:pt idx="122">
                  <c:v>43287</c:v>
                </c:pt>
                <c:pt idx="123">
                  <c:v>43290</c:v>
                </c:pt>
                <c:pt idx="124">
                  <c:v>43291</c:v>
                </c:pt>
                <c:pt idx="125">
                  <c:v>43292</c:v>
                </c:pt>
                <c:pt idx="126">
                  <c:v>43293</c:v>
                </c:pt>
                <c:pt idx="127">
                  <c:v>43294</c:v>
                </c:pt>
                <c:pt idx="128">
                  <c:v>43297</c:v>
                </c:pt>
                <c:pt idx="129">
                  <c:v>43298</c:v>
                </c:pt>
                <c:pt idx="130">
                  <c:v>43299</c:v>
                </c:pt>
                <c:pt idx="131">
                  <c:v>43300</c:v>
                </c:pt>
                <c:pt idx="132">
                  <c:v>43301</c:v>
                </c:pt>
                <c:pt idx="133">
                  <c:v>43304</c:v>
                </c:pt>
                <c:pt idx="134">
                  <c:v>43305</c:v>
                </c:pt>
                <c:pt idx="135">
                  <c:v>43306</c:v>
                </c:pt>
                <c:pt idx="136">
                  <c:v>43307</c:v>
                </c:pt>
                <c:pt idx="137">
                  <c:v>43308</c:v>
                </c:pt>
                <c:pt idx="138">
                  <c:v>43311</c:v>
                </c:pt>
                <c:pt idx="139">
                  <c:v>43312</c:v>
                </c:pt>
                <c:pt idx="140">
                  <c:v>43313</c:v>
                </c:pt>
                <c:pt idx="141">
                  <c:v>43314</c:v>
                </c:pt>
                <c:pt idx="142">
                  <c:v>43315</c:v>
                </c:pt>
                <c:pt idx="143">
                  <c:v>43318</c:v>
                </c:pt>
                <c:pt idx="144">
                  <c:v>43319</c:v>
                </c:pt>
                <c:pt idx="145">
                  <c:v>43320</c:v>
                </c:pt>
                <c:pt idx="146">
                  <c:v>43321</c:v>
                </c:pt>
                <c:pt idx="147">
                  <c:v>43322</c:v>
                </c:pt>
                <c:pt idx="148">
                  <c:v>43325</c:v>
                </c:pt>
                <c:pt idx="149">
                  <c:v>43326</c:v>
                </c:pt>
                <c:pt idx="150">
                  <c:v>43327</c:v>
                </c:pt>
                <c:pt idx="151">
                  <c:v>43328</c:v>
                </c:pt>
                <c:pt idx="152">
                  <c:v>43329</c:v>
                </c:pt>
                <c:pt idx="153">
                  <c:v>43332</c:v>
                </c:pt>
                <c:pt idx="154">
                  <c:v>43333</c:v>
                </c:pt>
                <c:pt idx="155">
                  <c:v>43334</c:v>
                </c:pt>
                <c:pt idx="156">
                  <c:v>43335</c:v>
                </c:pt>
                <c:pt idx="157">
                  <c:v>43336</c:v>
                </c:pt>
                <c:pt idx="158">
                  <c:v>43339</c:v>
                </c:pt>
                <c:pt idx="159">
                  <c:v>43340</c:v>
                </c:pt>
                <c:pt idx="160">
                  <c:v>43341</c:v>
                </c:pt>
                <c:pt idx="161">
                  <c:v>43342</c:v>
                </c:pt>
                <c:pt idx="162">
                  <c:v>43343</c:v>
                </c:pt>
                <c:pt idx="163">
                  <c:v>43346</c:v>
                </c:pt>
                <c:pt idx="164">
                  <c:v>43347</c:v>
                </c:pt>
                <c:pt idx="165">
                  <c:v>43348</c:v>
                </c:pt>
                <c:pt idx="166">
                  <c:v>43349</c:v>
                </c:pt>
                <c:pt idx="167">
                  <c:v>43350</c:v>
                </c:pt>
                <c:pt idx="168">
                  <c:v>43353</c:v>
                </c:pt>
                <c:pt idx="169">
                  <c:v>43354</c:v>
                </c:pt>
                <c:pt idx="170">
                  <c:v>43355</c:v>
                </c:pt>
                <c:pt idx="171">
                  <c:v>43356</c:v>
                </c:pt>
                <c:pt idx="172">
                  <c:v>43357</c:v>
                </c:pt>
                <c:pt idx="173">
                  <c:v>43360</c:v>
                </c:pt>
                <c:pt idx="174">
                  <c:v>43361</c:v>
                </c:pt>
                <c:pt idx="175">
                  <c:v>43362</c:v>
                </c:pt>
                <c:pt idx="176">
                  <c:v>43363</c:v>
                </c:pt>
                <c:pt idx="177">
                  <c:v>43364</c:v>
                </c:pt>
                <c:pt idx="178">
                  <c:v>43368</c:v>
                </c:pt>
                <c:pt idx="179">
                  <c:v>43369</c:v>
                </c:pt>
                <c:pt idx="180">
                  <c:v>43370</c:v>
                </c:pt>
                <c:pt idx="181">
                  <c:v>43371</c:v>
                </c:pt>
                <c:pt idx="182">
                  <c:v>43381</c:v>
                </c:pt>
                <c:pt idx="183">
                  <c:v>43382</c:v>
                </c:pt>
                <c:pt idx="184">
                  <c:v>43383</c:v>
                </c:pt>
                <c:pt idx="185">
                  <c:v>43384</c:v>
                </c:pt>
                <c:pt idx="186">
                  <c:v>43385</c:v>
                </c:pt>
                <c:pt idx="187">
                  <c:v>43388</c:v>
                </c:pt>
                <c:pt idx="188">
                  <c:v>43389</c:v>
                </c:pt>
                <c:pt idx="189">
                  <c:v>43390</c:v>
                </c:pt>
                <c:pt idx="190">
                  <c:v>43391</c:v>
                </c:pt>
                <c:pt idx="191">
                  <c:v>43392</c:v>
                </c:pt>
                <c:pt idx="192">
                  <c:v>43395</c:v>
                </c:pt>
                <c:pt idx="193">
                  <c:v>43396</c:v>
                </c:pt>
                <c:pt idx="194">
                  <c:v>43397</c:v>
                </c:pt>
                <c:pt idx="195">
                  <c:v>43398</c:v>
                </c:pt>
                <c:pt idx="196">
                  <c:v>43399</c:v>
                </c:pt>
                <c:pt idx="197">
                  <c:v>43402</c:v>
                </c:pt>
                <c:pt idx="198">
                  <c:v>43403</c:v>
                </c:pt>
                <c:pt idx="199">
                  <c:v>43404</c:v>
                </c:pt>
                <c:pt idx="200">
                  <c:v>43405</c:v>
                </c:pt>
                <c:pt idx="201">
                  <c:v>43406</c:v>
                </c:pt>
                <c:pt idx="202">
                  <c:v>43409</c:v>
                </c:pt>
                <c:pt idx="203">
                  <c:v>43410</c:v>
                </c:pt>
                <c:pt idx="204">
                  <c:v>43411</c:v>
                </c:pt>
                <c:pt idx="205">
                  <c:v>43412</c:v>
                </c:pt>
                <c:pt idx="206">
                  <c:v>43413</c:v>
                </c:pt>
                <c:pt idx="207">
                  <c:v>43416</c:v>
                </c:pt>
                <c:pt idx="208">
                  <c:v>43417</c:v>
                </c:pt>
                <c:pt idx="209">
                  <c:v>43418</c:v>
                </c:pt>
                <c:pt idx="210">
                  <c:v>43419</c:v>
                </c:pt>
                <c:pt idx="211">
                  <c:v>43420</c:v>
                </c:pt>
                <c:pt idx="212">
                  <c:v>43423</c:v>
                </c:pt>
                <c:pt idx="213">
                  <c:v>43424</c:v>
                </c:pt>
                <c:pt idx="214">
                  <c:v>43425</c:v>
                </c:pt>
                <c:pt idx="215">
                  <c:v>43426</c:v>
                </c:pt>
                <c:pt idx="216">
                  <c:v>43427</c:v>
                </c:pt>
                <c:pt idx="217">
                  <c:v>43430</c:v>
                </c:pt>
                <c:pt idx="218">
                  <c:v>43431</c:v>
                </c:pt>
                <c:pt idx="219">
                  <c:v>43432</c:v>
                </c:pt>
                <c:pt idx="220">
                  <c:v>43433</c:v>
                </c:pt>
                <c:pt idx="221">
                  <c:v>43434</c:v>
                </c:pt>
              </c:numCache>
            </c:numRef>
          </c:cat>
          <c:val>
            <c:numRef>
              <c:f>Sheet20!$G$2:$G$223</c:f>
              <c:numCache>
                <c:formatCode>General</c:formatCode>
                <c:ptCount val="222"/>
                <c:pt idx="0">
                  <c:v>9.7497309748435547E-3</c:v>
                </c:pt>
                <c:pt idx="1">
                  <c:v>3.4481894282837336E-2</c:v>
                </c:pt>
                <c:pt idx="2">
                  <c:v>3.5486254867302731E-2</c:v>
                </c:pt>
                <c:pt idx="3">
                  <c:v>4.0218504609081732E-2</c:v>
                </c:pt>
                <c:pt idx="4">
                  <c:v>7.1891300871684827E-2</c:v>
                </c:pt>
                <c:pt idx="5">
                  <c:v>8.288913570536463E-2</c:v>
                </c:pt>
                <c:pt idx="6">
                  <c:v>7.1769429234499332E-2</c:v>
                </c:pt>
                <c:pt idx="7">
                  <c:v>8.7461482944453564E-2</c:v>
                </c:pt>
                <c:pt idx="8">
                  <c:v>8.4609168031600748E-2</c:v>
                </c:pt>
                <c:pt idx="9">
                  <c:v>8.6986097125644646E-2</c:v>
                </c:pt>
                <c:pt idx="10">
                  <c:v>6.0789745495719555E-2</c:v>
                </c:pt>
                <c:pt idx="11">
                  <c:v>6.5260100868227422E-2</c:v>
                </c:pt>
                <c:pt idx="12">
                  <c:v>5.4897554356047394E-2</c:v>
                </c:pt>
                <c:pt idx="13">
                  <c:v>8.9212631433374157E-2</c:v>
                </c:pt>
                <c:pt idx="14">
                  <c:v>8.9960283675683206E-2</c:v>
                </c:pt>
                <c:pt idx="15">
                  <c:v>7.5741926004036994E-2</c:v>
                </c:pt>
                <c:pt idx="16">
                  <c:v>6.8578293883513122E-2</c:v>
                </c:pt>
                <c:pt idx="17">
                  <c:v>7.6712577412259023E-2</c:v>
                </c:pt>
                <c:pt idx="18">
                  <c:v>3.3128341206010603E-2</c:v>
                </c:pt>
                <c:pt idx="19">
                  <c:v>3.1663288546227082E-2</c:v>
                </c:pt>
                <c:pt idx="20">
                  <c:v>5.1608748827741913E-2</c:v>
                </c:pt>
                <c:pt idx="21">
                  <c:v>3.6144015972963801E-2</c:v>
                </c:pt>
                <c:pt idx="22">
                  <c:v>2.719293317371925E-2</c:v>
                </c:pt>
                <c:pt idx="23">
                  <c:v>-9.6226733105436724E-3</c:v>
                </c:pt>
                <c:pt idx="24">
                  <c:v>-2.8119503351470065E-2</c:v>
                </c:pt>
                <c:pt idx="25">
                  <c:v>-6.0514886058662509E-2</c:v>
                </c:pt>
                <c:pt idx="26">
                  <c:v>-4.5685441525383452E-2</c:v>
                </c:pt>
                <c:pt idx="27">
                  <c:v>-6.2924659991097198E-2</c:v>
                </c:pt>
                <c:pt idx="28">
                  <c:v>-3.8648867069160132E-2</c:v>
                </c:pt>
                <c:pt idx="29">
                  <c:v>-2.9018414717944866E-2</c:v>
                </c:pt>
                <c:pt idx="30">
                  <c:v>-2.1176277383303865E-2</c:v>
                </c:pt>
                <c:pt idx="31">
                  <c:v>1.4779312937841182E-2</c:v>
                </c:pt>
                <c:pt idx="32">
                  <c:v>1.0912265386294079E-2</c:v>
                </c:pt>
                <c:pt idx="33">
                  <c:v>1.2605503239106227E-2</c:v>
                </c:pt>
                <c:pt idx="34">
                  <c:v>2.1003409812836446E-4</c:v>
                </c:pt>
                <c:pt idx="35">
                  <c:v>-2.0857336715775613E-2</c:v>
                </c:pt>
                <c:pt idx="36">
                  <c:v>-9.601064864234175E-3</c:v>
                </c:pt>
                <c:pt idx="37">
                  <c:v>-1.571279781841118E-2</c:v>
                </c:pt>
                <c:pt idx="38">
                  <c:v>-2.7399509920437715E-2</c:v>
                </c:pt>
                <c:pt idx="39">
                  <c:v>-2.4607698657251202E-2</c:v>
                </c:pt>
                <c:pt idx="40">
                  <c:v>-3.4294332968870925E-2</c:v>
                </c:pt>
                <c:pt idx="41">
                  <c:v>-1.5478562260416341E-2</c:v>
                </c:pt>
                <c:pt idx="42">
                  <c:v>-9.2959536023440367E-3</c:v>
                </c:pt>
                <c:pt idx="43">
                  <c:v>-1.2596859860582307E-2</c:v>
                </c:pt>
                <c:pt idx="44">
                  <c:v>-2.3584322640033403E-2</c:v>
                </c:pt>
                <c:pt idx="45">
                  <c:v>-1.3215725762886295E-2</c:v>
                </c:pt>
                <c:pt idx="46">
                  <c:v>6.1411204411581134E-3</c:v>
                </c:pt>
                <c:pt idx="47">
                  <c:v>-7.0063226313901734E-3</c:v>
                </c:pt>
                <c:pt idx="48">
                  <c:v>-1.1046237753411521E-3</c:v>
                </c:pt>
                <c:pt idx="49">
                  <c:v>-7.0841130381043014E-3</c:v>
                </c:pt>
                <c:pt idx="50">
                  <c:v>-1.3999680194994535E-2</c:v>
                </c:pt>
                <c:pt idx="51">
                  <c:v>-3.8749130260036013E-2</c:v>
                </c:pt>
                <c:pt idx="52">
                  <c:v>-6.0688617966990904E-2</c:v>
                </c:pt>
                <c:pt idx="53">
                  <c:v>-6.5397530586755723E-2</c:v>
                </c:pt>
                <c:pt idx="54">
                  <c:v>-5.839639398248004E-2</c:v>
                </c:pt>
                <c:pt idx="55">
                  <c:v>-9.6830040926397243E-2</c:v>
                </c:pt>
                <c:pt idx="56">
                  <c:v>-7.392940952759619E-2</c:v>
                </c:pt>
                <c:pt idx="57">
                  <c:v>-7.4069432259682072E-2</c:v>
                </c:pt>
                <c:pt idx="58">
                  <c:v>-7.8510400145209033E-2</c:v>
                </c:pt>
                <c:pt idx="59">
                  <c:v>-7.3024447796154468E-2</c:v>
                </c:pt>
                <c:pt idx="60">
                  <c:v>-4.6146997938554153E-2</c:v>
                </c:pt>
                <c:pt idx="61">
                  <c:v>-5.1503299609751418E-2</c:v>
                </c:pt>
                <c:pt idx="62">
                  <c:v>-4.2754471867964071E-2</c:v>
                </c:pt>
                <c:pt idx="63">
                  <c:v>-3.8203733075184459E-2</c:v>
                </c:pt>
                <c:pt idx="64">
                  <c:v>-4.6877363423814947E-2</c:v>
                </c:pt>
                <c:pt idx="65">
                  <c:v>-5.9147503576197795E-2</c:v>
                </c:pt>
                <c:pt idx="66">
                  <c:v>-6.2453595861550304E-2</c:v>
                </c:pt>
                <c:pt idx="67">
                  <c:v>-7.6664174492525619E-2</c:v>
                </c:pt>
                <c:pt idx="68">
                  <c:v>-8.0142270010501102E-2</c:v>
                </c:pt>
                <c:pt idx="69">
                  <c:v>-5.4348699819785962E-2</c:v>
                </c:pt>
                <c:pt idx="70">
                  <c:v>-6.9271492841122023E-2</c:v>
                </c:pt>
                <c:pt idx="71">
                  <c:v>-6.8740789399760471E-2</c:v>
                </c:pt>
                <c:pt idx="72">
                  <c:v>-4.4586003777156394E-2</c:v>
                </c:pt>
                <c:pt idx="73">
                  <c:v>-4.0136392513105412E-2</c:v>
                </c:pt>
                <c:pt idx="74">
                  <c:v>-6.2915152274721109E-2</c:v>
                </c:pt>
                <c:pt idx="75">
                  <c:v>-8.6569486280797525E-2</c:v>
                </c:pt>
                <c:pt idx="76">
                  <c:v>-7.8303823398489861E-2</c:v>
                </c:pt>
                <c:pt idx="77">
                  <c:v>-6.6797757907611388E-2</c:v>
                </c:pt>
                <c:pt idx="78">
                  <c:v>-7.0784084082786566E-2</c:v>
                </c:pt>
                <c:pt idx="79">
                  <c:v>-2.8970011798211681E-2</c:v>
                </c:pt>
                <c:pt idx="80">
                  <c:v>-1.7742263095798742E-2</c:v>
                </c:pt>
                <c:pt idx="81">
                  <c:v>-2.0479621074285401E-2</c:v>
                </c:pt>
                <c:pt idx="82">
                  <c:v>-6.5171074069432233E-3</c:v>
                </c:pt>
                <c:pt idx="83">
                  <c:v>-1.1487914395979081E-2</c:v>
                </c:pt>
                <c:pt idx="84">
                  <c:v>1.1284795000670061E-2</c:v>
                </c:pt>
                <c:pt idx="85">
                  <c:v>1.9898786037486425E-2</c:v>
                </c:pt>
                <c:pt idx="86">
                  <c:v>2.4112433067837582E-2</c:v>
                </c:pt>
                <c:pt idx="87">
                  <c:v>7.39181731355169E-3</c:v>
                </c:pt>
                <c:pt idx="88">
                  <c:v>1.6527868413205631E-2</c:v>
                </c:pt>
                <c:pt idx="89">
                  <c:v>1.4507910852193868E-2</c:v>
                </c:pt>
                <c:pt idx="90">
                  <c:v>2.0180560177362142E-2</c:v>
                </c:pt>
                <c:pt idx="91">
                  <c:v>2.0052638175216452E-4</c:v>
                </c:pt>
                <c:pt idx="92">
                  <c:v>-1.1380736502284E-2</c:v>
                </c:pt>
                <c:pt idx="93">
                  <c:v>-6.0754307643771134E-3</c:v>
                </c:pt>
                <c:pt idx="94">
                  <c:v>2.969259824280113E-2</c:v>
                </c:pt>
                <c:pt idx="95">
                  <c:v>2.1901456841450388E-2</c:v>
                </c:pt>
                <c:pt idx="96">
                  <c:v>2.6472939742686611E-2</c:v>
                </c:pt>
                <c:pt idx="97">
                  <c:v>7.0483294510158501E-2</c:v>
                </c:pt>
                <c:pt idx="98">
                  <c:v>5.1927689495270053E-2</c:v>
                </c:pt>
                <c:pt idx="99">
                  <c:v>8.4713752911738049E-2</c:v>
                </c:pt>
                <c:pt idx="100">
                  <c:v>9.8782580134923165E-2</c:v>
                </c:pt>
                <c:pt idx="101">
                  <c:v>9.5361530915204232E-2</c:v>
                </c:pt>
                <c:pt idx="102">
                  <c:v>8.4370610784343394E-2</c:v>
                </c:pt>
                <c:pt idx="103">
                  <c:v>7.6993487214282424E-2</c:v>
                </c:pt>
                <c:pt idx="104">
                  <c:v>7.1192051549109583E-2</c:v>
                </c:pt>
                <c:pt idx="105">
                  <c:v>0.10924884718938969</c:v>
                </c:pt>
                <c:pt idx="106">
                  <c:v>9.3911171998910997E-2</c:v>
                </c:pt>
                <c:pt idx="107">
                  <c:v>7.8760193784546934E-2</c:v>
                </c:pt>
                <c:pt idx="108">
                  <c:v>6.0405979489262851E-2</c:v>
                </c:pt>
                <c:pt idx="109">
                  <c:v>1.1083404281065596E-2</c:v>
                </c:pt>
                <c:pt idx="110">
                  <c:v>4.0533987925200729E-2</c:v>
                </c:pt>
                <c:pt idx="111">
                  <c:v>3.0800679369552112E-2</c:v>
                </c:pt>
                <c:pt idx="112">
                  <c:v>3.619760491981118E-2</c:v>
                </c:pt>
                <c:pt idx="113">
                  <c:v>4.0361120354724334E-2</c:v>
                </c:pt>
                <c:pt idx="114">
                  <c:v>3.4361751321356548E-2</c:v>
                </c:pt>
                <c:pt idx="115">
                  <c:v>-9.2319926012679465E-3</c:v>
                </c:pt>
                <c:pt idx="116">
                  <c:v>-3.073412535491871E-2</c:v>
                </c:pt>
                <c:pt idx="117">
                  <c:v>-1.9888413983256701E-3</c:v>
                </c:pt>
                <c:pt idx="118">
                  <c:v>-1.9392284055991693E-2</c:v>
                </c:pt>
                <c:pt idx="119">
                  <c:v>-3.9437143190530211E-2</c:v>
                </c:pt>
                <c:pt idx="120">
                  <c:v>-4.8489353518503357E-2</c:v>
                </c:pt>
                <c:pt idx="121">
                  <c:v>-5.2091913687222012E-2</c:v>
                </c:pt>
                <c:pt idx="122">
                  <c:v>-4.0483856329762147E-2</c:v>
                </c:pt>
                <c:pt idx="123">
                  <c:v>-1.4328992916751136E-2</c:v>
                </c:pt>
                <c:pt idx="124">
                  <c:v>-1.4339364970979753E-2</c:v>
                </c:pt>
                <c:pt idx="125">
                  <c:v>-2.661469115047688E-2</c:v>
                </c:pt>
                <c:pt idx="126">
                  <c:v>-2.0424303451732641E-3</c:v>
                </c:pt>
                <c:pt idx="127">
                  <c:v>1.7022269664766623E-2</c:v>
                </c:pt>
                <c:pt idx="128">
                  <c:v>1.8081947871784184E-2</c:v>
                </c:pt>
                <c:pt idx="129">
                  <c:v>2.9439347252056265E-3</c:v>
                </c:pt>
                <c:pt idx="130">
                  <c:v>-3.499703964285561E-3</c:v>
                </c:pt>
                <c:pt idx="131">
                  <c:v>-9.6045222156435767E-3</c:v>
                </c:pt>
                <c:pt idx="132">
                  <c:v>-6.0131984390058334E-3</c:v>
                </c:pt>
                <c:pt idx="133">
                  <c:v>-1.8248765077293342E-2</c:v>
                </c:pt>
                <c:pt idx="134">
                  <c:v>4.8575787303741834E-3</c:v>
                </c:pt>
                <c:pt idx="135">
                  <c:v>1.6854588121417867E-4</c:v>
                </c:pt>
                <c:pt idx="136">
                  <c:v>-1.204368363505926E-2</c:v>
                </c:pt>
                <c:pt idx="137">
                  <c:v>-5.0105665302452307E-3</c:v>
                </c:pt>
                <c:pt idx="138">
                  <c:v>-2.5426226603454751E-2</c:v>
                </c:pt>
                <c:pt idx="139">
                  <c:v>-2.1935166017692881E-2</c:v>
                </c:pt>
                <c:pt idx="140">
                  <c:v>-4.014935758089077E-2</c:v>
                </c:pt>
                <c:pt idx="141">
                  <c:v>-6.6005160096978654E-2</c:v>
                </c:pt>
                <c:pt idx="142">
                  <c:v>-8.9617141548288565E-2</c:v>
                </c:pt>
                <c:pt idx="143">
                  <c:v>-0.10758067513429649</c:v>
                </c:pt>
                <c:pt idx="144">
                  <c:v>-8.3405145403235223E-2</c:v>
                </c:pt>
                <c:pt idx="145">
                  <c:v>-0.10220362935464219</c:v>
                </c:pt>
                <c:pt idx="146">
                  <c:v>-7.6282137161773789E-2</c:v>
                </c:pt>
                <c:pt idx="147">
                  <c:v>-7.4450605252581514E-2</c:v>
                </c:pt>
                <c:pt idx="148">
                  <c:v>-8.4227995038700765E-2</c:v>
                </c:pt>
                <c:pt idx="149">
                  <c:v>-8.3477749782835065E-2</c:v>
                </c:pt>
                <c:pt idx="150">
                  <c:v>-0.10957815991114619</c:v>
                </c:pt>
                <c:pt idx="151">
                  <c:v>-0.12818994688643967</c:v>
                </c:pt>
                <c:pt idx="152">
                  <c:v>-0.1443478786988257</c:v>
                </c:pt>
                <c:pt idx="153">
                  <c:v>-0.13683764709949844</c:v>
                </c:pt>
                <c:pt idx="154">
                  <c:v>-0.10444226439230545</c:v>
                </c:pt>
                <c:pt idx="155">
                  <c:v>-0.11183581038156187</c:v>
                </c:pt>
                <c:pt idx="156">
                  <c:v>-0.10822547117217252</c:v>
                </c:pt>
                <c:pt idx="157">
                  <c:v>-0.11782394302284882</c:v>
                </c:pt>
                <c:pt idx="158">
                  <c:v>-8.5435475018475246E-2</c:v>
                </c:pt>
                <c:pt idx="159">
                  <c:v>-9.2395123405836777E-2</c:v>
                </c:pt>
                <c:pt idx="160">
                  <c:v>-9.5340786806746819E-2</c:v>
                </c:pt>
                <c:pt idx="161">
                  <c:v>-0.10372832132624044</c:v>
                </c:pt>
                <c:pt idx="162">
                  <c:v>-0.1279254595036107</c:v>
                </c:pt>
                <c:pt idx="163">
                  <c:v>-0.12853395335168616</c:v>
                </c:pt>
                <c:pt idx="164">
                  <c:v>-0.11971857159526521</c:v>
                </c:pt>
                <c:pt idx="165">
                  <c:v>-0.13787658119805868</c:v>
                </c:pt>
                <c:pt idx="166">
                  <c:v>-0.15891197151142647</c:v>
                </c:pt>
                <c:pt idx="167">
                  <c:v>-0.14890380351871946</c:v>
                </c:pt>
                <c:pt idx="168">
                  <c:v>-0.15592395555574845</c:v>
                </c:pt>
                <c:pt idx="169">
                  <c:v>-0.15213902010017671</c:v>
                </c:pt>
                <c:pt idx="170">
                  <c:v>-0.16885012813808617</c:v>
                </c:pt>
                <c:pt idx="171">
                  <c:v>-0.16466154690545437</c:v>
                </c:pt>
                <c:pt idx="172">
                  <c:v>-0.15251587140381428</c:v>
                </c:pt>
                <c:pt idx="173">
                  <c:v>-0.15147520862954911</c:v>
                </c:pt>
                <c:pt idx="174">
                  <c:v>-0.13114166065231581</c:v>
                </c:pt>
                <c:pt idx="175">
                  <c:v>-0.11184013207082368</c:v>
                </c:pt>
                <c:pt idx="176">
                  <c:v>-0.11242701747258969</c:v>
                </c:pt>
                <c:pt idx="177">
                  <c:v>-8.2587481794883968E-2</c:v>
                </c:pt>
                <c:pt idx="178">
                  <c:v>-8.968369556292155E-2</c:v>
                </c:pt>
                <c:pt idx="179">
                  <c:v>-6.1649761658837066E-2</c:v>
                </c:pt>
                <c:pt idx="180">
                  <c:v>-6.3259158739967777E-2</c:v>
                </c:pt>
                <c:pt idx="181">
                  <c:v>-5.4818035273627913E-2</c:v>
                </c:pt>
                <c:pt idx="182">
                  <c:v>-0.10709232424770176</c:v>
                </c:pt>
                <c:pt idx="183">
                  <c:v>-0.1003375239313542</c:v>
                </c:pt>
                <c:pt idx="184">
                  <c:v>-0.12285611799940355</c:v>
                </c:pt>
                <c:pt idx="185">
                  <c:v>-0.15746420560868823</c:v>
                </c:pt>
                <c:pt idx="186">
                  <c:v>-0.13289972384405618</c:v>
                </c:pt>
                <c:pt idx="187">
                  <c:v>-0.14576107108746794</c:v>
                </c:pt>
                <c:pt idx="188">
                  <c:v>-0.14932473605282909</c:v>
                </c:pt>
                <c:pt idx="189">
                  <c:v>-0.15552376713009591</c:v>
                </c:pt>
                <c:pt idx="190">
                  <c:v>-0.17518658893388217</c:v>
                </c:pt>
                <c:pt idx="191">
                  <c:v>-0.14469015648836844</c:v>
                </c:pt>
                <c:pt idx="192">
                  <c:v>-0.10517868024253352</c:v>
                </c:pt>
                <c:pt idx="193">
                  <c:v>-0.15608817974770056</c:v>
                </c:pt>
                <c:pt idx="194">
                  <c:v>-0.1785220687062159</c:v>
                </c:pt>
                <c:pt idx="195">
                  <c:v>-0.19719090197976585</c:v>
                </c:pt>
                <c:pt idx="196">
                  <c:v>-0.21572057685908264</c:v>
                </c:pt>
                <c:pt idx="197">
                  <c:v>-0.28033761036513949</c:v>
                </c:pt>
                <c:pt idx="198">
                  <c:v>-0.28792736104688843</c:v>
                </c:pt>
                <c:pt idx="199">
                  <c:v>-0.26133427834271888</c:v>
                </c:pt>
                <c:pt idx="200">
                  <c:v>-0.24769070534290449</c:v>
                </c:pt>
                <c:pt idx="201">
                  <c:v>-0.2046665600649982</c:v>
                </c:pt>
                <c:pt idx="202">
                  <c:v>-0.22486267832370224</c:v>
                </c:pt>
                <c:pt idx="203">
                  <c:v>-0.23424593004913874</c:v>
                </c:pt>
                <c:pt idx="204">
                  <c:v>-0.23221473609604609</c:v>
                </c:pt>
                <c:pt idx="205">
                  <c:v>-0.23083179553223854</c:v>
                </c:pt>
                <c:pt idx="206">
                  <c:v>-0.23598324913242297</c:v>
                </c:pt>
                <c:pt idx="207">
                  <c:v>-0.2360999347424943</c:v>
                </c:pt>
                <c:pt idx="208">
                  <c:v>-0.21514492784939876</c:v>
                </c:pt>
                <c:pt idx="209">
                  <c:v>-0.22996832201771097</c:v>
                </c:pt>
                <c:pt idx="210">
                  <c:v>-0.2240994680000519</c:v>
                </c:pt>
                <c:pt idx="211">
                  <c:v>-0.22233362576763988</c:v>
                </c:pt>
                <c:pt idx="212">
                  <c:v>-0.21250264703467292</c:v>
                </c:pt>
                <c:pt idx="213">
                  <c:v>-0.22817654964972667</c:v>
                </c:pt>
                <c:pt idx="214">
                  <c:v>-0.22045801262797593</c:v>
                </c:pt>
                <c:pt idx="215">
                  <c:v>-0.22165252753996487</c:v>
                </c:pt>
                <c:pt idx="216">
                  <c:v>-0.23841808886257623</c:v>
                </c:pt>
                <c:pt idx="217">
                  <c:v>-0.24286337843736494</c:v>
                </c:pt>
                <c:pt idx="218">
                  <c:v>-0.24611847478942719</c:v>
                </c:pt>
                <c:pt idx="219">
                  <c:v>-0.23460549459572863</c:v>
                </c:pt>
                <c:pt idx="220">
                  <c:v>-0.23867393286687891</c:v>
                </c:pt>
                <c:pt idx="221">
                  <c:v>-0.22204580126279774</c:v>
                </c:pt>
              </c:numCache>
            </c:numRef>
          </c:val>
        </c:ser>
        <c:ser>
          <c:idx val="1"/>
          <c:order val="1"/>
          <c:tx>
            <c:strRef>
              <c:f>Sheet20!$H$1</c:f>
              <c:strCache>
                <c:ptCount val="1"/>
                <c:pt idx="0">
                  <c:v>沪深300</c:v>
                </c:pt>
              </c:strCache>
            </c:strRef>
          </c:tx>
          <c:spPr>
            <a:ln>
              <a:solidFill>
                <a:schemeClr val="bg1">
                  <a:lumMod val="65000"/>
                </a:schemeClr>
              </a:solidFill>
            </a:ln>
          </c:spPr>
          <c:marker>
            <c:symbol val="none"/>
          </c:marker>
          <c:cat>
            <c:numRef>
              <c:f>Sheet20!$F$2:$F$223</c:f>
              <c:numCache>
                <c:formatCode>yyyy\-mm\-dd</c:formatCode>
                <c:ptCount val="222"/>
                <c:pt idx="0">
                  <c:v>43103</c:v>
                </c:pt>
                <c:pt idx="1">
                  <c:v>43104</c:v>
                </c:pt>
                <c:pt idx="2">
                  <c:v>43105</c:v>
                </c:pt>
                <c:pt idx="3">
                  <c:v>43108</c:v>
                </c:pt>
                <c:pt idx="4">
                  <c:v>43109</c:v>
                </c:pt>
                <c:pt idx="5">
                  <c:v>43110</c:v>
                </c:pt>
                <c:pt idx="6">
                  <c:v>43111</c:v>
                </c:pt>
                <c:pt idx="7">
                  <c:v>43112</c:v>
                </c:pt>
                <c:pt idx="8">
                  <c:v>43115</c:v>
                </c:pt>
                <c:pt idx="9">
                  <c:v>43116</c:v>
                </c:pt>
                <c:pt idx="10">
                  <c:v>43117</c:v>
                </c:pt>
                <c:pt idx="11">
                  <c:v>43118</c:v>
                </c:pt>
                <c:pt idx="12">
                  <c:v>43119</c:v>
                </c:pt>
                <c:pt idx="13">
                  <c:v>43122</c:v>
                </c:pt>
                <c:pt idx="14">
                  <c:v>43123</c:v>
                </c:pt>
                <c:pt idx="15">
                  <c:v>43124</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43192</c:v>
                </c:pt>
                <c:pt idx="59">
                  <c:v>43193</c:v>
                </c:pt>
                <c:pt idx="60">
                  <c:v>43194</c:v>
                </c:pt>
                <c:pt idx="61">
                  <c:v>43199</c:v>
                </c:pt>
                <c:pt idx="62">
                  <c:v>43200</c:v>
                </c:pt>
                <c:pt idx="63">
                  <c:v>43201</c:v>
                </c:pt>
                <c:pt idx="64">
                  <c:v>43202</c:v>
                </c:pt>
                <c:pt idx="65">
                  <c:v>43203</c:v>
                </c:pt>
                <c:pt idx="66">
                  <c:v>43206</c:v>
                </c:pt>
                <c:pt idx="67">
                  <c:v>43207</c:v>
                </c:pt>
                <c:pt idx="68">
                  <c:v>43208</c:v>
                </c:pt>
                <c:pt idx="69">
                  <c:v>43209</c:v>
                </c:pt>
                <c:pt idx="70">
                  <c:v>43210</c:v>
                </c:pt>
                <c:pt idx="71">
                  <c:v>43213</c:v>
                </c:pt>
                <c:pt idx="72">
                  <c:v>43214</c:v>
                </c:pt>
                <c:pt idx="73">
                  <c:v>43215</c:v>
                </c:pt>
                <c:pt idx="74">
                  <c:v>43216</c:v>
                </c:pt>
                <c:pt idx="75">
                  <c:v>43217</c:v>
                </c:pt>
                <c:pt idx="76">
                  <c:v>43222</c:v>
                </c:pt>
                <c:pt idx="77">
                  <c:v>43223</c:v>
                </c:pt>
                <c:pt idx="78">
                  <c:v>43224</c:v>
                </c:pt>
                <c:pt idx="79">
                  <c:v>43227</c:v>
                </c:pt>
                <c:pt idx="80">
                  <c:v>43228</c:v>
                </c:pt>
                <c:pt idx="81">
                  <c:v>43229</c:v>
                </c:pt>
                <c:pt idx="82">
                  <c:v>43230</c:v>
                </c:pt>
                <c:pt idx="83">
                  <c:v>43231</c:v>
                </c:pt>
                <c:pt idx="84">
                  <c:v>43234</c:v>
                </c:pt>
                <c:pt idx="85">
                  <c:v>43235</c:v>
                </c:pt>
                <c:pt idx="86">
                  <c:v>43236</c:v>
                </c:pt>
                <c:pt idx="87">
                  <c:v>43237</c:v>
                </c:pt>
                <c:pt idx="88">
                  <c:v>43238</c:v>
                </c:pt>
                <c:pt idx="89">
                  <c:v>43241</c:v>
                </c:pt>
                <c:pt idx="90">
                  <c:v>43242</c:v>
                </c:pt>
                <c:pt idx="91">
                  <c:v>43243</c:v>
                </c:pt>
                <c:pt idx="92">
                  <c:v>43244</c:v>
                </c:pt>
                <c:pt idx="93">
                  <c:v>43245</c:v>
                </c:pt>
                <c:pt idx="94">
                  <c:v>43248</c:v>
                </c:pt>
                <c:pt idx="95">
                  <c:v>43249</c:v>
                </c:pt>
                <c:pt idx="96">
                  <c:v>43250</c:v>
                </c:pt>
                <c:pt idx="97">
                  <c:v>43251</c:v>
                </c:pt>
                <c:pt idx="98">
                  <c:v>43252</c:v>
                </c:pt>
                <c:pt idx="99">
                  <c:v>43255</c:v>
                </c:pt>
                <c:pt idx="100">
                  <c:v>43256</c:v>
                </c:pt>
                <c:pt idx="101">
                  <c:v>43257</c:v>
                </c:pt>
                <c:pt idx="102">
                  <c:v>43258</c:v>
                </c:pt>
                <c:pt idx="103">
                  <c:v>43259</c:v>
                </c:pt>
                <c:pt idx="104">
                  <c:v>43262</c:v>
                </c:pt>
                <c:pt idx="105">
                  <c:v>43263</c:v>
                </c:pt>
                <c:pt idx="106">
                  <c:v>43264</c:v>
                </c:pt>
                <c:pt idx="107">
                  <c:v>43265</c:v>
                </c:pt>
                <c:pt idx="108">
                  <c:v>43266</c:v>
                </c:pt>
                <c:pt idx="109">
                  <c:v>43270</c:v>
                </c:pt>
                <c:pt idx="110">
                  <c:v>43271</c:v>
                </c:pt>
                <c:pt idx="111">
                  <c:v>43272</c:v>
                </c:pt>
                <c:pt idx="112">
                  <c:v>43273</c:v>
                </c:pt>
                <c:pt idx="113">
                  <c:v>43276</c:v>
                </c:pt>
                <c:pt idx="114">
                  <c:v>43277</c:v>
                </c:pt>
                <c:pt idx="115">
                  <c:v>43278</c:v>
                </c:pt>
                <c:pt idx="116">
                  <c:v>43279</c:v>
                </c:pt>
                <c:pt idx="117">
                  <c:v>43280</c:v>
                </c:pt>
                <c:pt idx="118">
                  <c:v>43283</c:v>
                </c:pt>
                <c:pt idx="119">
                  <c:v>43284</c:v>
                </c:pt>
                <c:pt idx="120">
                  <c:v>43285</c:v>
                </c:pt>
                <c:pt idx="121">
                  <c:v>43286</c:v>
                </c:pt>
                <c:pt idx="122">
                  <c:v>43287</c:v>
                </c:pt>
                <c:pt idx="123">
                  <c:v>43290</c:v>
                </c:pt>
                <c:pt idx="124">
                  <c:v>43291</c:v>
                </c:pt>
                <c:pt idx="125">
                  <c:v>43292</c:v>
                </c:pt>
                <c:pt idx="126">
                  <c:v>43293</c:v>
                </c:pt>
                <c:pt idx="127">
                  <c:v>43294</c:v>
                </c:pt>
                <c:pt idx="128">
                  <c:v>43297</c:v>
                </c:pt>
                <c:pt idx="129">
                  <c:v>43298</c:v>
                </c:pt>
                <c:pt idx="130">
                  <c:v>43299</c:v>
                </c:pt>
                <c:pt idx="131">
                  <c:v>43300</c:v>
                </c:pt>
                <c:pt idx="132">
                  <c:v>43301</c:v>
                </c:pt>
                <c:pt idx="133">
                  <c:v>43304</c:v>
                </c:pt>
                <c:pt idx="134">
                  <c:v>43305</c:v>
                </c:pt>
                <c:pt idx="135">
                  <c:v>43306</c:v>
                </c:pt>
                <c:pt idx="136">
                  <c:v>43307</c:v>
                </c:pt>
                <c:pt idx="137">
                  <c:v>43308</c:v>
                </c:pt>
                <c:pt idx="138">
                  <c:v>43311</c:v>
                </c:pt>
                <c:pt idx="139">
                  <c:v>43312</c:v>
                </c:pt>
                <c:pt idx="140">
                  <c:v>43313</c:v>
                </c:pt>
                <c:pt idx="141">
                  <c:v>43314</c:v>
                </c:pt>
                <c:pt idx="142">
                  <c:v>43315</c:v>
                </c:pt>
                <c:pt idx="143">
                  <c:v>43318</c:v>
                </c:pt>
                <c:pt idx="144">
                  <c:v>43319</c:v>
                </c:pt>
                <c:pt idx="145">
                  <c:v>43320</c:v>
                </c:pt>
                <c:pt idx="146">
                  <c:v>43321</c:v>
                </c:pt>
                <c:pt idx="147">
                  <c:v>43322</c:v>
                </c:pt>
                <c:pt idx="148">
                  <c:v>43325</c:v>
                </c:pt>
                <c:pt idx="149">
                  <c:v>43326</c:v>
                </c:pt>
                <c:pt idx="150">
                  <c:v>43327</c:v>
                </c:pt>
                <c:pt idx="151">
                  <c:v>43328</c:v>
                </c:pt>
                <c:pt idx="152">
                  <c:v>43329</c:v>
                </c:pt>
                <c:pt idx="153">
                  <c:v>43332</c:v>
                </c:pt>
                <c:pt idx="154">
                  <c:v>43333</c:v>
                </c:pt>
                <c:pt idx="155">
                  <c:v>43334</c:v>
                </c:pt>
                <c:pt idx="156">
                  <c:v>43335</c:v>
                </c:pt>
                <c:pt idx="157">
                  <c:v>43336</c:v>
                </c:pt>
                <c:pt idx="158">
                  <c:v>43339</c:v>
                </c:pt>
                <c:pt idx="159">
                  <c:v>43340</c:v>
                </c:pt>
                <c:pt idx="160">
                  <c:v>43341</c:v>
                </c:pt>
                <c:pt idx="161">
                  <c:v>43342</c:v>
                </c:pt>
                <c:pt idx="162">
                  <c:v>43343</c:v>
                </c:pt>
                <c:pt idx="163">
                  <c:v>43346</c:v>
                </c:pt>
                <c:pt idx="164">
                  <c:v>43347</c:v>
                </c:pt>
                <c:pt idx="165">
                  <c:v>43348</c:v>
                </c:pt>
                <c:pt idx="166">
                  <c:v>43349</c:v>
                </c:pt>
                <c:pt idx="167">
                  <c:v>43350</c:v>
                </c:pt>
                <c:pt idx="168">
                  <c:v>43353</c:v>
                </c:pt>
                <c:pt idx="169">
                  <c:v>43354</c:v>
                </c:pt>
                <c:pt idx="170">
                  <c:v>43355</c:v>
                </c:pt>
                <c:pt idx="171">
                  <c:v>43356</c:v>
                </c:pt>
                <c:pt idx="172">
                  <c:v>43357</c:v>
                </c:pt>
                <c:pt idx="173">
                  <c:v>43360</c:v>
                </c:pt>
                <c:pt idx="174">
                  <c:v>43361</c:v>
                </c:pt>
                <c:pt idx="175">
                  <c:v>43362</c:v>
                </c:pt>
                <c:pt idx="176">
                  <c:v>43363</c:v>
                </c:pt>
                <c:pt idx="177">
                  <c:v>43364</c:v>
                </c:pt>
                <c:pt idx="178">
                  <c:v>43368</c:v>
                </c:pt>
                <c:pt idx="179">
                  <c:v>43369</c:v>
                </c:pt>
                <c:pt idx="180">
                  <c:v>43370</c:v>
                </c:pt>
                <c:pt idx="181">
                  <c:v>43371</c:v>
                </c:pt>
                <c:pt idx="182">
                  <c:v>43381</c:v>
                </c:pt>
                <c:pt idx="183">
                  <c:v>43382</c:v>
                </c:pt>
                <c:pt idx="184">
                  <c:v>43383</c:v>
                </c:pt>
                <c:pt idx="185">
                  <c:v>43384</c:v>
                </c:pt>
                <c:pt idx="186">
                  <c:v>43385</c:v>
                </c:pt>
                <c:pt idx="187">
                  <c:v>43388</c:v>
                </c:pt>
                <c:pt idx="188">
                  <c:v>43389</c:v>
                </c:pt>
                <c:pt idx="189">
                  <c:v>43390</c:v>
                </c:pt>
                <c:pt idx="190">
                  <c:v>43391</c:v>
                </c:pt>
                <c:pt idx="191">
                  <c:v>43392</c:v>
                </c:pt>
                <c:pt idx="192">
                  <c:v>43395</c:v>
                </c:pt>
                <c:pt idx="193">
                  <c:v>43396</c:v>
                </c:pt>
                <c:pt idx="194">
                  <c:v>43397</c:v>
                </c:pt>
                <c:pt idx="195">
                  <c:v>43398</c:v>
                </c:pt>
                <c:pt idx="196">
                  <c:v>43399</c:v>
                </c:pt>
                <c:pt idx="197">
                  <c:v>43402</c:v>
                </c:pt>
                <c:pt idx="198">
                  <c:v>43403</c:v>
                </c:pt>
                <c:pt idx="199">
                  <c:v>43404</c:v>
                </c:pt>
                <c:pt idx="200">
                  <c:v>43405</c:v>
                </c:pt>
                <c:pt idx="201">
                  <c:v>43406</c:v>
                </c:pt>
                <c:pt idx="202">
                  <c:v>43409</c:v>
                </c:pt>
                <c:pt idx="203">
                  <c:v>43410</c:v>
                </c:pt>
                <c:pt idx="204">
                  <c:v>43411</c:v>
                </c:pt>
                <c:pt idx="205">
                  <c:v>43412</c:v>
                </c:pt>
                <c:pt idx="206">
                  <c:v>43413</c:v>
                </c:pt>
                <c:pt idx="207">
                  <c:v>43416</c:v>
                </c:pt>
                <c:pt idx="208">
                  <c:v>43417</c:v>
                </c:pt>
                <c:pt idx="209">
                  <c:v>43418</c:v>
                </c:pt>
                <c:pt idx="210">
                  <c:v>43419</c:v>
                </c:pt>
                <c:pt idx="211">
                  <c:v>43420</c:v>
                </c:pt>
                <c:pt idx="212">
                  <c:v>43423</c:v>
                </c:pt>
                <c:pt idx="213">
                  <c:v>43424</c:v>
                </c:pt>
                <c:pt idx="214">
                  <c:v>43425</c:v>
                </c:pt>
                <c:pt idx="215">
                  <c:v>43426</c:v>
                </c:pt>
                <c:pt idx="216">
                  <c:v>43427</c:v>
                </c:pt>
                <c:pt idx="217">
                  <c:v>43430</c:v>
                </c:pt>
                <c:pt idx="218">
                  <c:v>43431</c:v>
                </c:pt>
                <c:pt idx="219">
                  <c:v>43432</c:v>
                </c:pt>
                <c:pt idx="220">
                  <c:v>43433</c:v>
                </c:pt>
                <c:pt idx="221">
                  <c:v>43434</c:v>
                </c:pt>
              </c:numCache>
            </c:numRef>
          </c:cat>
          <c:val>
            <c:numRef>
              <c:f>Sheet20!$H$2:$H$223</c:f>
              <c:numCache>
                <c:formatCode>General</c:formatCode>
                <c:ptCount val="222"/>
                <c:pt idx="0">
                  <c:v>5.8695730676010527E-3</c:v>
                </c:pt>
                <c:pt idx="1">
                  <c:v>1.0131302990271585E-2</c:v>
                </c:pt>
                <c:pt idx="2">
                  <c:v>1.2562823536872441E-2</c:v>
                </c:pt>
                <c:pt idx="3">
                  <c:v>1.7800625982103305E-2</c:v>
                </c:pt>
                <c:pt idx="4">
                  <c:v>2.4929409914544287E-2</c:v>
                </c:pt>
                <c:pt idx="5">
                  <c:v>2.9459305340518112E-2</c:v>
                </c:pt>
                <c:pt idx="6">
                  <c:v>2.8914484832073577E-2</c:v>
                </c:pt>
                <c:pt idx="7">
                  <c:v>3.3664373343140541E-2</c:v>
                </c:pt>
                <c:pt idx="8">
                  <c:v>3.3722674446540868E-2</c:v>
                </c:pt>
                <c:pt idx="9">
                  <c:v>4.1853439784673062E-2</c:v>
                </c:pt>
                <c:pt idx="10">
                  <c:v>3.9319653769245955E-2</c:v>
                </c:pt>
                <c:pt idx="11">
                  <c:v>4.5020195228205231E-2</c:v>
                </c:pt>
                <c:pt idx="12">
                  <c:v>4.8440021008948717E-2</c:v>
                </c:pt>
                <c:pt idx="13">
                  <c:v>6.0966904839192634E-2</c:v>
                </c:pt>
                <c:pt idx="14">
                  <c:v>7.2224791635330923E-2</c:v>
                </c:pt>
                <c:pt idx="15">
                  <c:v>7.400401506952653E-2</c:v>
                </c:pt>
                <c:pt idx="16">
                  <c:v>6.7935146664829457E-2</c:v>
                </c:pt>
                <c:pt idx="17">
                  <c:v>7.1903487232914814E-2</c:v>
                </c:pt>
                <c:pt idx="18">
                  <c:v>5.2506932766962063E-2</c:v>
                </c:pt>
                <c:pt idx="19">
                  <c:v>4.1273389066871856E-2</c:v>
                </c:pt>
                <c:pt idx="20">
                  <c:v>4.6116686563580027E-2</c:v>
                </c:pt>
                <c:pt idx="21">
                  <c:v>3.8776863890924052E-2</c:v>
                </c:pt>
                <c:pt idx="22">
                  <c:v>4.4975129918736922E-2</c:v>
                </c:pt>
                <c:pt idx="23">
                  <c:v>4.5688003418896013E-2</c:v>
                </c:pt>
                <c:pt idx="24">
                  <c:v>1.5042418639990701E-2</c:v>
                </c:pt>
                <c:pt idx="25">
                  <c:v>-9.0287197645291251E-3</c:v>
                </c:pt>
                <c:pt idx="26">
                  <c:v>-1.8435674971177263E-2</c:v>
                </c:pt>
                <c:pt idx="27">
                  <c:v>-6.0368064676401434E-2</c:v>
                </c:pt>
                <c:pt idx="28">
                  <c:v>-4.8269448078647068E-2</c:v>
                </c:pt>
                <c:pt idx="29">
                  <c:v>-3.7130879151280792E-2</c:v>
                </c:pt>
                <c:pt idx="30">
                  <c:v>-2.9466106728157641E-2</c:v>
                </c:pt>
                <c:pt idx="31">
                  <c:v>-8.4816729025767347E-3</c:v>
                </c:pt>
                <c:pt idx="32">
                  <c:v>-3.9908732228193296E-3</c:v>
                </c:pt>
                <c:pt idx="33">
                  <c:v>7.5885381645433509E-3</c:v>
                </c:pt>
                <c:pt idx="34">
                  <c:v>-6.9532200558145062E-3</c:v>
                </c:pt>
                <c:pt idx="35">
                  <c:v>-1.5599080413246313E-2</c:v>
                </c:pt>
                <c:pt idx="36">
                  <c:v>-9.3739024199533706E-3</c:v>
                </c:pt>
                <c:pt idx="37">
                  <c:v>-1.73558201235543E-2</c:v>
                </c:pt>
                <c:pt idx="38">
                  <c:v>-1.6955565800587442E-2</c:v>
                </c:pt>
                <c:pt idx="39">
                  <c:v>-5.0977378976156951E-3</c:v>
                </c:pt>
                <c:pt idx="40">
                  <c:v>-1.2415615085692999E-2</c:v>
                </c:pt>
                <c:pt idx="41">
                  <c:v>-2.3978805897496582E-3</c:v>
                </c:pt>
                <c:pt idx="42">
                  <c:v>5.2512584279714083E-3</c:v>
                </c:pt>
                <c:pt idx="43">
                  <c:v>9.8510026370791457E-3</c:v>
                </c:pt>
                <c:pt idx="44">
                  <c:v>9.4243256570947231E-4</c:v>
                </c:pt>
                <c:pt idx="45">
                  <c:v>-3.4389822070805169E-3</c:v>
                </c:pt>
                <c:pt idx="46">
                  <c:v>2.1435380505343835E-3</c:v>
                </c:pt>
                <c:pt idx="47">
                  <c:v>-7.5790455803554924E-3</c:v>
                </c:pt>
                <c:pt idx="48">
                  <c:v>-3.2180105050612245E-3</c:v>
                </c:pt>
                <c:pt idx="49">
                  <c:v>-2.3724365496589081E-3</c:v>
                </c:pt>
                <c:pt idx="50">
                  <c:v>-6.4468836580073904E-3</c:v>
                </c:pt>
                <c:pt idx="51">
                  <c:v>-1.6404604470928733E-2</c:v>
                </c:pt>
                <c:pt idx="52">
                  <c:v>-4.4641005634582606E-2</c:v>
                </c:pt>
                <c:pt idx="53">
                  <c:v>-5.0767759230486396E-2</c:v>
                </c:pt>
                <c:pt idx="54">
                  <c:v>-4.2602204060614324E-2</c:v>
                </c:pt>
                <c:pt idx="55">
                  <c:v>-5.9863391927369933E-2</c:v>
                </c:pt>
                <c:pt idx="56">
                  <c:v>-4.7304238203971914E-2</c:v>
                </c:pt>
                <c:pt idx="57">
                  <c:v>-4.6216040647049782E-2</c:v>
                </c:pt>
                <c:pt idx="58">
                  <c:v>-4.9048843064390057E-2</c:v>
                </c:pt>
                <c:pt idx="59">
                  <c:v>-5.5028021227766913E-2</c:v>
                </c:pt>
                <c:pt idx="60">
                  <c:v>-5.6891576975609773E-2</c:v>
                </c:pt>
                <c:pt idx="61">
                  <c:v>-5.7364567001644134E-2</c:v>
                </c:pt>
                <c:pt idx="62">
                  <c:v>-3.9200531623859211E-2</c:v>
                </c:pt>
                <c:pt idx="63">
                  <c:v>-3.6467621529298284E-2</c:v>
                </c:pt>
                <c:pt idx="64">
                  <c:v>-4.6182351759352577E-2</c:v>
                </c:pt>
                <c:pt idx="65">
                  <c:v>-5.2908165706855366E-2</c:v>
                </c:pt>
                <c:pt idx="66">
                  <c:v>-6.8145549304041916E-2</c:v>
                </c:pt>
                <c:pt idx="67">
                  <c:v>-8.2879067511160823E-2</c:v>
                </c:pt>
                <c:pt idx="68">
                  <c:v>-7.8563171141604493E-2</c:v>
                </c:pt>
                <c:pt idx="69">
                  <c:v>-6.7416479693748074E-2</c:v>
                </c:pt>
                <c:pt idx="70">
                  <c:v>-7.9891080914690146E-2</c:v>
                </c:pt>
                <c:pt idx="71">
                  <c:v>-7.8552479751681933E-2</c:v>
                </c:pt>
                <c:pt idx="72">
                  <c:v>-5.9674249740886684E-2</c:v>
                </c:pt>
                <c:pt idx="73">
                  <c:v>-6.3291976329605162E-2</c:v>
                </c:pt>
                <c:pt idx="74">
                  <c:v>-8.1202476527139078E-2</c:v>
                </c:pt>
                <c:pt idx="75">
                  <c:v>-8.0864266517316763E-2</c:v>
                </c:pt>
                <c:pt idx="76">
                  <c:v>-7.9208055230790664E-2</c:v>
                </c:pt>
                <c:pt idx="77">
                  <c:v>-7.2026474915161717E-2</c:v>
                </c:pt>
                <c:pt idx="78">
                  <c:v>-7.6528602085843569E-2</c:v>
                </c:pt>
                <c:pt idx="79">
                  <c:v>-6.1949754283968775E-2</c:v>
                </c:pt>
                <c:pt idx="80">
                  <c:v>-5.1065332172432698E-2</c:v>
                </c:pt>
                <c:pt idx="81">
                  <c:v>-5.2792958029175434E-2</c:v>
                </c:pt>
                <c:pt idx="82">
                  <c:v>-4.7547253252262063E-2</c:v>
                </c:pt>
                <c:pt idx="83">
                  <c:v>-5.2493721438453808E-2</c:v>
                </c:pt>
                <c:pt idx="84">
                  <c:v>-4.3574851423931693E-2</c:v>
                </c:pt>
                <c:pt idx="85">
                  <c:v>-3.9952941247852085E-2</c:v>
                </c:pt>
                <c:pt idx="86">
                  <c:v>-4.7599193345639723E-2</c:v>
                </c:pt>
                <c:pt idx="87">
                  <c:v>-5.4643644964433934E-2</c:v>
                </c:pt>
                <c:pt idx="88">
                  <c:v>-4.5098949425370738E-2</c:v>
                </c:pt>
                <c:pt idx="89">
                  <c:v>-4.0651526940883594E-2</c:v>
                </c:pt>
                <c:pt idx="90">
                  <c:v>-4.4329658659394693E-2</c:v>
                </c:pt>
                <c:pt idx="91">
                  <c:v>-5.6960080160469606E-2</c:v>
                </c:pt>
                <c:pt idx="92">
                  <c:v>-6.3655165536478209E-2</c:v>
                </c:pt>
                <c:pt idx="93">
                  <c:v>-6.6277614245452532E-2</c:v>
                </c:pt>
                <c:pt idx="94">
                  <c:v>-6.2176744480086713E-2</c:v>
                </c:pt>
                <c:pt idx="95">
                  <c:v>-6.9333027548164533E-2</c:v>
                </c:pt>
                <c:pt idx="96">
                  <c:v>-8.9061186359684866E-2</c:v>
                </c:pt>
                <c:pt idx="97">
                  <c:v>-6.9732645770128984E-2</c:v>
                </c:pt>
                <c:pt idx="98">
                  <c:v>-7.7509420900497894E-2</c:v>
                </c:pt>
                <c:pt idx="99">
                  <c:v>-6.8459905526279008E-2</c:v>
                </c:pt>
                <c:pt idx="100">
                  <c:v>-5.9227070736290792E-2</c:v>
                </c:pt>
                <c:pt idx="101">
                  <c:v>-6.1175815087591366E-2</c:v>
                </c:pt>
                <c:pt idx="102">
                  <c:v>-6.2726507004010723E-2</c:v>
                </c:pt>
                <c:pt idx="103">
                  <c:v>-7.5300976082308832E-2</c:v>
                </c:pt>
                <c:pt idx="104">
                  <c:v>-7.5211457098950718E-2</c:v>
                </c:pt>
                <c:pt idx="105">
                  <c:v>-6.3964310623581544E-2</c:v>
                </c:pt>
                <c:pt idx="106">
                  <c:v>-7.3166808288846183E-2</c:v>
                </c:pt>
                <c:pt idx="107">
                  <c:v>-7.683016289176603E-2</c:v>
                </c:pt>
                <c:pt idx="108">
                  <c:v>-8.1706537640591687E-2</c:v>
                </c:pt>
                <c:pt idx="109">
                  <c:v>-0.11407850053965828</c:v>
                </c:pt>
                <c:pt idx="110">
                  <c:v>-0.11057333936291835</c:v>
                </c:pt>
                <c:pt idx="111">
                  <c:v>-0.12096590860716083</c:v>
                </c:pt>
                <c:pt idx="112">
                  <c:v>-0.11706621801647472</c:v>
                </c:pt>
                <c:pt idx="113">
                  <c:v>-0.12891406402679612</c:v>
                </c:pt>
                <c:pt idx="114">
                  <c:v>-0.13609870252032147</c:v>
                </c:pt>
                <c:pt idx="115">
                  <c:v>-0.15367688887501429</c:v>
                </c:pt>
                <c:pt idx="116">
                  <c:v>-0.16241999928952441</c:v>
                </c:pt>
                <c:pt idx="117">
                  <c:v>-0.14102278484431621</c:v>
                </c:pt>
                <c:pt idx="118">
                  <c:v>-0.16622723504607356</c:v>
                </c:pt>
                <c:pt idx="119">
                  <c:v>-0.16590519668096293</c:v>
                </c:pt>
                <c:pt idx="120">
                  <c:v>-0.17704498887948786</c:v>
                </c:pt>
                <c:pt idx="121">
                  <c:v>-0.18225842376324641</c:v>
                </c:pt>
                <c:pt idx="122">
                  <c:v>-0.17670849144928688</c:v>
                </c:pt>
                <c:pt idx="123">
                  <c:v>-0.15369606976677541</c:v>
                </c:pt>
                <c:pt idx="124">
                  <c:v>-0.15165765963957717</c:v>
                </c:pt>
                <c:pt idx="125">
                  <c:v>-0.16633343944802945</c:v>
                </c:pt>
                <c:pt idx="126">
                  <c:v>-0.14834494348144875</c:v>
                </c:pt>
                <c:pt idx="127">
                  <c:v>-0.14549868508136829</c:v>
                </c:pt>
                <c:pt idx="128">
                  <c:v>-0.15053949193928007</c:v>
                </c:pt>
                <c:pt idx="129">
                  <c:v>-0.15609524702395294</c:v>
                </c:pt>
                <c:pt idx="130">
                  <c:v>-0.16051238131456241</c:v>
                </c:pt>
                <c:pt idx="131">
                  <c:v>-0.16124137752858714</c:v>
                </c:pt>
                <c:pt idx="132">
                  <c:v>-0.14544875115268951</c:v>
                </c:pt>
                <c:pt idx="133">
                  <c:v>-0.13741026939073245</c:v>
                </c:pt>
                <c:pt idx="134">
                  <c:v>-0.12372054399749211</c:v>
                </c:pt>
                <c:pt idx="135">
                  <c:v>-0.12468778450229002</c:v>
                </c:pt>
                <c:pt idx="136">
                  <c:v>-0.13484254983337574</c:v>
                </c:pt>
                <c:pt idx="137">
                  <c:v>-0.13851693834214363</c:v>
                </c:pt>
                <c:pt idx="138">
                  <c:v>-0.1400209502311639</c:v>
                </c:pt>
                <c:pt idx="139">
                  <c:v>-0.13939037841452895</c:v>
                </c:pt>
                <c:pt idx="140">
                  <c:v>-0.15658188875611323</c:v>
                </c:pt>
                <c:pt idx="141">
                  <c:v>-0.17528088507680703</c:v>
                </c:pt>
                <c:pt idx="142">
                  <c:v>-0.18890176476926313</c:v>
                </c:pt>
                <c:pt idx="143">
                  <c:v>-0.19917995816021183</c:v>
                </c:pt>
                <c:pt idx="144">
                  <c:v>-0.17579182097416821</c:v>
                </c:pt>
                <c:pt idx="145">
                  <c:v>-0.18909171431470928</c:v>
                </c:pt>
                <c:pt idx="146">
                  <c:v>-0.16877995729902906</c:v>
                </c:pt>
                <c:pt idx="147">
                  <c:v>-0.16694766836198993</c:v>
                </c:pt>
                <c:pt idx="148">
                  <c:v>-0.17053796921134146</c:v>
                </c:pt>
                <c:pt idx="149">
                  <c:v>-0.17480239033056041</c:v>
                </c:pt>
                <c:pt idx="150">
                  <c:v>-0.19460414113495872</c:v>
                </c:pt>
                <c:pt idx="151">
                  <c:v>-0.19833472672073382</c:v>
                </c:pt>
                <c:pt idx="152">
                  <c:v>-0.20985984933409521</c:v>
                </c:pt>
                <c:pt idx="153">
                  <c:v>-0.20065351059739445</c:v>
                </c:pt>
                <c:pt idx="154">
                  <c:v>-0.18612126942664686</c:v>
                </c:pt>
                <c:pt idx="155">
                  <c:v>-0.19069493349466171</c:v>
                </c:pt>
                <c:pt idx="156">
                  <c:v>-0.18774166333366049</c:v>
                </c:pt>
                <c:pt idx="157">
                  <c:v>-0.18644279401787292</c:v>
                </c:pt>
                <c:pt idx="158">
                  <c:v>-0.16656737782432607</c:v>
                </c:pt>
                <c:pt idx="159">
                  <c:v>-0.16813389886953101</c:v>
                </c:pt>
                <c:pt idx="160">
                  <c:v>-0.17146043799174976</c:v>
                </c:pt>
                <c:pt idx="161">
                  <c:v>-0.18014062333788028</c:v>
                </c:pt>
                <c:pt idx="162">
                  <c:v>-0.18419958383336682</c:v>
                </c:pt>
                <c:pt idx="163">
                  <c:v>-0.18730150590551267</c:v>
                </c:pt>
                <c:pt idx="164">
                  <c:v>-0.17700802162508533</c:v>
                </c:pt>
                <c:pt idx="165">
                  <c:v>-0.19309579886603823</c:v>
                </c:pt>
                <c:pt idx="166">
                  <c:v>-0.20172240493543941</c:v>
                </c:pt>
                <c:pt idx="167">
                  <c:v>-0.19811057451370317</c:v>
                </c:pt>
                <c:pt idx="168">
                  <c:v>-0.20975017084204994</c:v>
                </c:pt>
                <c:pt idx="169">
                  <c:v>-0.21118298834966331</c:v>
                </c:pt>
                <c:pt idx="170">
                  <c:v>-0.21661108285626735</c:v>
                </c:pt>
                <c:pt idx="171">
                  <c:v>-0.20816038317941582</c:v>
                </c:pt>
                <c:pt idx="172">
                  <c:v>-0.20680891320382239</c:v>
                </c:pt>
                <c:pt idx="173">
                  <c:v>-0.21590217275465884</c:v>
                </c:pt>
                <c:pt idx="174">
                  <c:v>-0.20011965059852699</c:v>
                </c:pt>
                <c:pt idx="175">
                  <c:v>-0.18958718806463226</c:v>
                </c:pt>
                <c:pt idx="176">
                  <c:v>-0.19016371576149671</c:v>
                </c:pt>
                <c:pt idx="177">
                  <c:v>-0.16561026600471707</c:v>
                </c:pt>
                <c:pt idx="178">
                  <c:v>-0.17311657588200546</c:v>
                </c:pt>
                <c:pt idx="179">
                  <c:v>-0.16395745541201187</c:v>
                </c:pt>
                <c:pt idx="180">
                  <c:v>-0.16729725479358371</c:v>
                </c:pt>
                <c:pt idx="181">
                  <c:v>-0.15866715016867028</c:v>
                </c:pt>
                <c:pt idx="182">
                  <c:v>-0.19486768267328392</c:v>
                </c:pt>
                <c:pt idx="183">
                  <c:v>-0.19540792814759694</c:v>
                </c:pt>
                <c:pt idx="184">
                  <c:v>-0.19714321168178939</c:v>
                </c:pt>
                <c:pt idx="185">
                  <c:v>-0.2356723142323294</c:v>
                </c:pt>
                <c:pt idx="186">
                  <c:v>-0.22426841779074691</c:v>
                </c:pt>
                <c:pt idx="187">
                  <c:v>-0.23510038603501904</c:v>
                </c:pt>
                <c:pt idx="188">
                  <c:v>-0.24133363761795623</c:v>
                </c:pt>
                <c:pt idx="189">
                  <c:v>-0.23710784740191393</c:v>
                </c:pt>
                <c:pt idx="190">
                  <c:v>-0.25517666335274686</c:v>
                </c:pt>
                <c:pt idx="191">
                  <c:v>-0.23302231745687221</c:v>
                </c:pt>
                <c:pt idx="192">
                  <c:v>-0.19991382299344629</c:v>
                </c:pt>
                <c:pt idx="193">
                  <c:v>-0.22116143137600491</c:v>
                </c:pt>
                <c:pt idx="194">
                  <c:v>-0.21999293830025887</c:v>
                </c:pt>
                <c:pt idx="195">
                  <c:v>-0.2184989327693124</c:v>
                </c:pt>
                <c:pt idx="196">
                  <c:v>-0.22355676756174547</c:v>
                </c:pt>
                <c:pt idx="197">
                  <c:v>-0.24722611032163921</c:v>
                </c:pt>
                <c:pt idx="198">
                  <c:v>-0.23906160716496341</c:v>
                </c:pt>
                <c:pt idx="199">
                  <c:v>-0.22840375933735121</c:v>
                </c:pt>
                <c:pt idx="200">
                  <c:v>-0.22272523675923991</c:v>
                </c:pt>
                <c:pt idx="201">
                  <c:v>-0.19502751528281567</c:v>
                </c:pt>
                <c:pt idx="202">
                  <c:v>-0.20173358563382526</c:v>
                </c:pt>
                <c:pt idx="203">
                  <c:v>-0.20654953078743693</c:v>
                </c:pt>
                <c:pt idx="204">
                  <c:v>-0.21174606006378821</c:v>
                </c:pt>
                <c:pt idx="205">
                  <c:v>-0.21398131898576594</c:v>
                </c:pt>
                <c:pt idx="206">
                  <c:v>-0.22507137297899688</c:v>
                </c:pt>
                <c:pt idx="207">
                  <c:v>-0.21584876473589232</c:v>
                </c:pt>
                <c:pt idx="208">
                  <c:v>-0.20796072086097217</c:v>
                </c:pt>
                <c:pt idx="209">
                  <c:v>-0.21589720627375653</c:v>
                </c:pt>
                <c:pt idx="210">
                  <c:v>-0.20674009196846257</c:v>
                </c:pt>
                <c:pt idx="211">
                  <c:v>-0.20299639291587149</c:v>
                </c:pt>
                <c:pt idx="212">
                  <c:v>-0.19396141000301126</c:v>
                </c:pt>
                <c:pt idx="213">
                  <c:v>-0.21260296151011548</c:v>
                </c:pt>
                <c:pt idx="214">
                  <c:v>-0.21062512777067238</c:v>
                </c:pt>
                <c:pt idx="215">
                  <c:v>-0.21357675874832174</c:v>
                </c:pt>
                <c:pt idx="216">
                  <c:v>-0.23093549025723401</c:v>
                </c:pt>
                <c:pt idx="217">
                  <c:v>-0.23148150957141253</c:v>
                </c:pt>
                <c:pt idx="218">
                  <c:v>-0.23246064027186791</c:v>
                </c:pt>
                <c:pt idx="219">
                  <c:v>-0.22226068730419701</c:v>
                </c:pt>
                <c:pt idx="220">
                  <c:v>-0.2323596225396225</c:v>
                </c:pt>
                <c:pt idx="221">
                  <c:v>-0.22378796581064753</c:v>
                </c:pt>
              </c:numCache>
            </c:numRef>
          </c:val>
        </c:ser>
        <c:marker val="1"/>
        <c:axId val="224027392"/>
        <c:axId val="224028928"/>
      </c:lineChart>
      <c:dateAx>
        <c:axId val="224027392"/>
        <c:scaling>
          <c:orientation val="minMax"/>
        </c:scaling>
        <c:axPos val="b"/>
        <c:numFmt formatCode="yyyy\-mm\-dd" sourceLinked="1"/>
        <c:majorTickMark val="none"/>
        <c:tickLblPos val="nextTo"/>
        <c:crossAx val="224028928"/>
        <c:crossesAt val="-0.35000000000000031"/>
        <c:auto val="1"/>
        <c:lblOffset val="100"/>
      </c:dateAx>
      <c:valAx>
        <c:axId val="224028928"/>
        <c:scaling>
          <c:orientation val="minMax"/>
        </c:scaling>
        <c:axPos val="l"/>
        <c:numFmt formatCode="0%" sourceLinked="0"/>
        <c:majorTickMark val="none"/>
        <c:tickLblPos val="nextTo"/>
        <c:crossAx val="224027392"/>
        <c:crosses val="autoZero"/>
        <c:crossBetween val="between"/>
      </c:valAx>
    </c:plotArea>
    <c:legend>
      <c:legendPos val="b"/>
      <c:layout>
        <c:manualLayout>
          <c:xMode val="edge"/>
          <c:yMode val="edge"/>
          <c:x val="0.18515841769778774"/>
          <c:y val="4.4747109314038514E-3"/>
          <c:w val="0.72555566917771641"/>
          <c:h val="9.188118811881188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8.1958223972003544E-2"/>
          <c:y val="0.14351851851851852"/>
          <c:w val="0.88748622047243542"/>
          <c:h val="0.81347222222222226"/>
        </c:manualLayout>
      </c:layout>
      <c:lineChart>
        <c:grouping val="standard"/>
        <c:ser>
          <c:idx val="0"/>
          <c:order val="0"/>
          <c:tx>
            <c:strRef>
              <c:f>子行业盈利水平!$B$22</c:f>
              <c:strCache>
                <c:ptCount val="1"/>
                <c:pt idx="0">
                  <c:v>SW白酒营收增速同比（%）</c:v>
                </c:pt>
              </c:strCache>
            </c:strRef>
          </c:tx>
          <c:spPr>
            <a:ln>
              <a:solidFill>
                <a:schemeClr val="bg1">
                  <a:lumMod val="50000"/>
                </a:schemeClr>
              </a:solidFill>
            </a:ln>
          </c:spPr>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子行业盈利水平!$B$23:$B$29</c:f>
              <c:numCache>
                <c:formatCode>0.0%</c:formatCode>
                <c:ptCount val="7"/>
                <c:pt idx="0">
                  <c:v>0.19248774816989594</c:v>
                </c:pt>
                <c:pt idx="1">
                  <c:v>0.20997392509884985</c:v>
                </c:pt>
                <c:pt idx="2">
                  <c:v>0.29835381922051474</c:v>
                </c:pt>
                <c:pt idx="3">
                  <c:v>0.28131526871661011</c:v>
                </c:pt>
                <c:pt idx="4">
                  <c:v>0.281863843981221</c:v>
                </c:pt>
                <c:pt idx="5">
                  <c:v>0.31462598907206957</c:v>
                </c:pt>
                <c:pt idx="6">
                  <c:v>0.24998414504837646</c:v>
                </c:pt>
              </c:numCache>
            </c:numRef>
          </c:val>
        </c:ser>
        <c:ser>
          <c:idx val="1"/>
          <c:order val="1"/>
          <c:tx>
            <c:strRef>
              <c:f>子行业盈利水平!$C$22</c:f>
              <c:strCache>
                <c:ptCount val="1"/>
                <c:pt idx="0">
                  <c:v>SW肉制品营收增速同比（%）</c:v>
                </c:pt>
              </c:strCache>
            </c:strRef>
          </c:tx>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子行业盈利水平!$C$23:$C$29</c:f>
              <c:numCache>
                <c:formatCode>0.0%</c:formatCode>
                <c:ptCount val="7"/>
                <c:pt idx="0">
                  <c:v>1.0921952767186363E-2</c:v>
                </c:pt>
                <c:pt idx="1">
                  <c:v>-1.6281084635007475E-2</c:v>
                </c:pt>
                <c:pt idx="2">
                  <c:v>1.0342837355053001E-2</c:v>
                </c:pt>
                <c:pt idx="3">
                  <c:v>1.6870532937965338E-2</c:v>
                </c:pt>
                <c:pt idx="4">
                  <c:v>3.8512097479553496E-2</c:v>
                </c:pt>
                <c:pt idx="5">
                  <c:v>3.8542195723900746E-2</c:v>
                </c:pt>
                <c:pt idx="6">
                  <c:v>3.6851482891699511E-2</c:v>
                </c:pt>
              </c:numCache>
            </c:numRef>
          </c:val>
        </c:ser>
        <c:ser>
          <c:idx val="2"/>
          <c:order val="2"/>
          <c:tx>
            <c:strRef>
              <c:f>子行业盈利水平!$D$22</c:f>
              <c:strCache>
                <c:ptCount val="1"/>
                <c:pt idx="0">
                  <c:v>SW调味发酵品营收增速同比（%）</c:v>
                </c:pt>
              </c:strCache>
            </c:strRef>
          </c:tx>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子行业盈利水平!$D$23:$D$29</c:f>
              <c:numCache>
                <c:formatCode>0.0%</c:formatCode>
                <c:ptCount val="7"/>
                <c:pt idx="0">
                  <c:v>0.11223608560131072</c:v>
                </c:pt>
                <c:pt idx="1">
                  <c:v>0.11416986341537565</c:v>
                </c:pt>
                <c:pt idx="2">
                  <c:v>0.15827649107862549</c:v>
                </c:pt>
                <c:pt idx="3">
                  <c:v>0.12894947211894794</c:v>
                </c:pt>
                <c:pt idx="4">
                  <c:v>0.15417537155316824</c:v>
                </c:pt>
                <c:pt idx="5">
                  <c:v>0.1455506748191612</c:v>
                </c:pt>
                <c:pt idx="6">
                  <c:v>0.13583434426674321</c:v>
                </c:pt>
              </c:numCache>
            </c:numRef>
          </c:val>
        </c:ser>
        <c:ser>
          <c:idx val="3"/>
          <c:order val="3"/>
          <c:tx>
            <c:strRef>
              <c:f>子行业盈利水平!$E$22</c:f>
              <c:strCache>
                <c:ptCount val="1"/>
                <c:pt idx="0">
                  <c:v>SW乳品营收增速同比（%）</c:v>
                </c:pt>
              </c:strCache>
            </c:strRef>
          </c:tx>
          <c:spPr>
            <a:ln>
              <a:solidFill>
                <a:schemeClr val="bg1">
                  <a:lumMod val="65000"/>
                </a:schemeClr>
              </a:solidFill>
            </a:ln>
          </c:spPr>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子行业盈利水平!$E$23:$E$29</c:f>
              <c:numCache>
                <c:formatCode>0.0%</c:formatCode>
                <c:ptCount val="7"/>
                <c:pt idx="0">
                  <c:v>3.8965862951139775E-2</c:v>
                </c:pt>
                <c:pt idx="1">
                  <c:v>9.3926245320530621E-2</c:v>
                </c:pt>
                <c:pt idx="2">
                  <c:v>0.12040705769303445</c:v>
                </c:pt>
                <c:pt idx="3">
                  <c:v>0.10492705598250662</c:v>
                </c:pt>
                <c:pt idx="4">
                  <c:v>0.15484268473899629</c:v>
                </c:pt>
                <c:pt idx="5">
                  <c:v>0.13333902489733038</c:v>
                </c:pt>
                <c:pt idx="6">
                  <c:v>0.11296531054587594</c:v>
                </c:pt>
              </c:numCache>
            </c:numRef>
          </c:val>
        </c:ser>
        <c:ser>
          <c:idx val="4"/>
          <c:order val="4"/>
          <c:tx>
            <c:strRef>
              <c:f>子行业盈利水平!$F$22</c:f>
              <c:strCache>
                <c:ptCount val="1"/>
                <c:pt idx="0">
                  <c:v>SW食品综合营收增速同比（%）</c:v>
                </c:pt>
              </c:strCache>
            </c:strRef>
          </c:tx>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子行业盈利水平!$F$23:$F$29</c:f>
              <c:numCache>
                <c:formatCode>0.0%</c:formatCode>
                <c:ptCount val="7"/>
                <c:pt idx="0">
                  <c:v>0.34969682955273568</c:v>
                </c:pt>
                <c:pt idx="1">
                  <c:v>0.36653243467778718</c:v>
                </c:pt>
                <c:pt idx="2">
                  <c:v>0.31700575739920273</c:v>
                </c:pt>
                <c:pt idx="3">
                  <c:v>0.27770521726563308</c:v>
                </c:pt>
                <c:pt idx="4">
                  <c:v>0.14752748195767953</c:v>
                </c:pt>
                <c:pt idx="5">
                  <c:v>0.12069879554965024</c:v>
                </c:pt>
                <c:pt idx="6">
                  <c:v>0.13884974692296709</c:v>
                </c:pt>
              </c:numCache>
            </c:numRef>
          </c:val>
        </c:ser>
        <c:ser>
          <c:idx val="5"/>
          <c:order val="5"/>
          <c:tx>
            <c:strRef>
              <c:f>子行业盈利水平!$G$22</c:f>
              <c:strCache>
                <c:ptCount val="1"/>
                <c:pt idx="0">
                  <c:v>SW啤酒营收增速同比（%）</c:v>
                </c:pt>
              </c:strCache>
            </c:strRef>
          </c:tx>
          <c:marker>
            <c:symbol val="none"/>
          </c:marker>
          <c:cat>
            <c:strRef>
              <c:f>子行业盈利水平!$A$23:$A$29</c:f>
              <c:strCache>
                <c:ptCount val="7"/>
                <c:pt idx="0">
                  <c:v>2017Q1</c:v>
                </c:pt>
                <c:pt idx="1">
                  <c:v>2017Q2</c:v>
                </c:pt>
                <c:pt idx="2">
                  <c:v>2017Q3</c:v>
                </c:pt>
                <c:pt idx="3">
                  <c:v>2017Q4</c:v>
                </c:pt>
                <c:pt idx="4">
                  <c:v>2018Q1</c:v>
                </c:pt>
                <c:pt idx="5">
                  <c:v>2018Q2</c:v>
                </c:pt>
                <c:pt idx="6">
                  <c:v>2018Q3</c:v>
                </c:pt>
              </c:strCache>
            </c:strRef>
          </c:cat>
          <c:val>
            <c:numRef>
              <c:f>子行业盈利水平!$G$23:$G$29</c:f>
              <c:numCache>
                <c:formatCode>0.0%</c:formatCode>
                <c:ptCount val="7"/>
                <c:pt idx="0">
                  <c:v>5.2451102519549382E-2</c:v>
                </c:pt>
                <c:pt idx="1">
                  <c:v>4.5726037083128036E-2</c:v>
                </c:pt>
                <c:pt idx="2">
                  <c:v>6.841740763896596E-3</c:v>
                </c:pt>
                <c:pt idx="3">
                  <c:v>-2.8759438242872797E-3</c:v>
                </c:pt>
                <c:pt idx="4">
                  <c:v>3.5544198781770092E-2</c:v>
                </c:pt>
                <c:pt idx="5">
                  <c:v>1.6117651374141614E-2</c:v>
                </c:pt>
                <c:pt idx="6">
                  <c:v>1.5999572777849493E-2</c:v>
                </c:pt>
              </c:numCache>
            </c:numRef>
          </c:val>
        </c:ser>
        <c:marker val="1"/>
        <c:axId val="232610432"/>
        <c:axId val="232628608"/>
      </c:lineChart>
      <c:catAx>
        <c:axId val="232610432"/>
        <c:scaling>
          <c:orientation val="minMax"/>
        </c:scaling>
        <c:axPos val="b"/>
        <c:majorTickMark val="none"/>
        <c:tickLblPos val="nextTo"/>
        <c:crossAx val="232628608"/>
        <c:crosses val="autoZero"/>
        <c:auto val="1"/>
        <c:lblAlgn val="ctr"/>
        <c:lblOffset val="100"/>
      </c:catAx>
      <c:valAx>
        <c:axId val="232628608"/>
        <c:scaling>
          <c:orientation val="minMax"/>
        </c:scaling>
        <c:axPos val="l"/>
        <c:numFmt formatCode="0%" sourceLinked="0"/>
        <c:majorTickMark val="none"/>
        <c:tickLblPos val="nextTo"/>
        <c:crossAx val="232610432"/>
        <c:crosses val="autoZero"/>
        <c:crossBetween val="between"/>
      </c:valAx>
    </c:plotArea>
    <c:legend>
      <c:legendPos val="b"/>
      <c:layout>
        <c:manualLayout>
          <c:xMode val="edge"/>
          <c:yMode val="edge"/>
          <c:x val="3.4722222222222231E-2"/>
          <c:y val="2.6435185185185558E-2"/>
          <c:w val="0.9583333333333337"/>
          <c:h val="0.11245370370370371"/>
        </c:manualLayout>
      </c:layout>
    </c:legend>
    <c:plotVisOnly val="1"/>
  </c:chart>
  <c:spPr>
    <a:ln>
      <a:noFill/>
    </a:ln>
  </c:spPr>
  <c:txPr>
    <a:bodyPr/>
    <a:lstStyle/>
    <a:p>
      <a:pPr>
        <a:defRPr sz="500">
          <a:latin typeface="楷体" pitchFamily="49" charset="-122"/>
          <a:ea typeface="楷体" pitchFamily="49" charset="-122"/>
        </a:defRPr>
      </a:pPr>
      <a:endParaRPr lang="zh-CN"/>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0.11112489063867016"/>
          <c:y val="0.15277777777777779"/>
          <c:w val="0.85831955380577463"/>
          <c:h val="0.82618658104629428"/>
        </c:manualLayout>
      </c:layout>
      <c:lineChart>
        <c:grouping val="standard"/>
        <c:ser>
          <c:idx val="0"/>
          <c:order val="0"/>
          <c:tx>
            <c:strRef>
              <c:f>子行业盈利水平!$N$22</c:f>
              <c:strCache>
                <c:ptCount val="1"/>
                <c:pt idx="0">
                  <c:v>SW白酒归母净利润同比（%）</c:v>
                </c:pt>
              </c:strCache>
            </c:strRef>
          </c:tx>
          <c:spPr>
            <a:ln>
              <a:solidFill>
                <a:schemeClr val="bg1">
                  <a:lumMod val="50000"/>
                </a:schemeClr>
              </a:solidFill>
            </a:ln>
          </c:spPr>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子行业盈利水平!$N$23:$N$29</c:f>
              <c:numCache>
                <c:formatCode>0.0%</c:formatCode>
                <c:ptCount val="7"/>
                <c:pt idx="0">
                  <c:v>0.22654958149297627</c:v>
                </c:pt>
                <c:pt idx="1">
                  <c:v>0.25748305615076783</c:v>
                </c:pt>
                <c:pt idx="2">
                  <c:v>0.42597116330263407</c:v>
                </c:pt>
                <c:pt idx="3">
                  <c:v>0.44438170985843439</c:v>
                </c:pt>
                <c:pt idx="4">
                  <c:v>0.36891061311266643</c:v>
                </c:pt>
                <c:pt idx="5">
                  <c:v>0.40351496124905917</c:v>
                </c:pt>
                <c:pt idx="6">
                  <c:v>0.30010690031152781</c:v>
                </c:pt>
              </c:numCache>
            </c:numRef>
          </c:val>
        </c:ser>
        <c:ser>
          <c:idx val="1"/>
          <c:order val="1"/>
          <c:tx>
            <c:strRef>
              <c:f>子行业盈利水平!$O$22</c:f>
              <c:strCache>
                <c:ptCount val="1"/>
                <c:pt idx="0">
                  <c:v>SW肉制品归母净利润同比（%）</c:v>
                </c:pt>
              </c:strCache>
            </c:strRef>
          </c:tx>
          <c:spPr>
            <a:ln>
              <a:solidFill>
                <a:schemeClr val="bg1">
                  <a:lumMod val="75000"/>
                </a:schemeClr>
              </a:solidFill>
            </a:ln>
          </c:spPr>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子行业盈利水平!$O$23:$O$29</c:f>
              <c:numCache>
                <c:formatCode>0.0%</c:formatCode>
                <c:ptCount val="7"/>
                <c:pt idx="0">
                  <c:v>-0.11873576375804361</c:v>
                </c:pt>
                <c:pt idx="1">
                  <c:v>-8.5995668048055765E-2</c:v>
                </c:pt>
                <c:pt idx="2">
                  <c:v>-1.4679035048232828E-3</c:v>
                </c:pt>
                <c:pt idx="3">
                  <c:v>7.2304302684828934E-3</c:v>
                </c:pt>
                <c:pt idx="4">
                  <c:v>0.21001163239273524</c:v>
                </c:pt>
                <c:pt idx="5">
                  <c:v>0.22027151567905784</c:v>
                </c:pt>
                <c:pt idx="6">
                  <c:v>0.10951041938682389</c:v>
                </c:pt>
              </c:numCache>
            </c:numRef>
          </c:val>
        </c:ser>
        <c:ser>
          <c:idx val="2"/>
          <c:order val="2"/>
          <c:tx>
            <c:strRef>
              <c:f>子行业盈利水平!$P$22</c:f>
              <c:strCache>
                <c:ptCount val="1"/>
                <c:pt idx="0">
                  <c:v>SW调味发酵品归母净利润同比（%）</c:v>
                </c:pt>
              </c:strCache>
            </c:strRef>
          </c:tx>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子行业盈利水平!$P$23:$P$29</c:f>
              <c:numCache>
                <c:formatCode>0.0%</c:formatCode>
                <c:ptCount val="7"/>
                <c:pt idx="0">
                  <c:v>0.24978222935032449</c:v>
                </c:pt>
                <c:pt idx="1">
                  <c:v>0.25579415489505475</c:v>
                </c:pt>
                <c:pt idx="2">
                  <c:v>0.19825562846792291</c:v>
                </c:pt>
                <c:pt idx="3">
                  <c:v>0.15339086827443141</c:v>
                </c:pt>
                <c:pt idx="4">
                  <c:v>0.34951792313738106</c:v>
                </c:pt>
                <c:pt idx="5">
                  <c:v>0.31034471612671338</c:v>
                </c:pt>
                <c:pt idx="6">
                  <c:v>0.29701450027079995</c:v>
                </c:pt>
              </c:numCache>
            </c:numRef>
          </c:val>
        </c:ser>
        <c:ser>
          <c:idx val="3"/>
          <c:order val="3"/>
          <c:tx>
            <c:strRef>
              <c:f>子行业盈利水平!$Q$22</c:f>
              <c:strCache>
                <c:ptCount val="1"/>
                <c:pt idx="0">
                  <c:v>SW乳品归母净利润同比（%）</c:v>
                </c:pt>
              </c:strCache>
            </c:strRef>
          </c:tx>
          <c:spPr>
            <a:ln>
              <a:solidFill>
                <a:schemeClr val="bg1">
                  <a:lumMod val="65000"/>
                </a:schemeClr>
              </a:solidFill>
            </a:ln>
          </c:spPr>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子行业盈利水平!$Q$23:$Q$29</c:f>
              <c:numCache>
                <c:formatCode>0.0%</c:formatCode>
                <c:ptCount val="7"/>
                <c:pt idx="0">
                  <c:v>0.10259150216119622</c:v>
                </c:pt>
                <c:pt idx="1">
                  <c:v>-3.9248326421362292E-3</c:v>
                </c:pt>
                <c:pt idx="2">
                  <c:v>0.11244134924548109</c:v>
                </c:pt>
                <c:pt idx="3">
                  <c:v>-2.4297563597815392E-2</c:v>
                </c:pt>
                <c:pt idx="4">
                  <c:v>0.15072385109661621</c:v>
                </c:pt>
                <c:pt idx="5">
                  <c:v>8.9801198048828065E-2</c:v>
                </c:pt>
                <c:pt idx="6">
                  <c:v>3.6928098347774489E-2</c:v>
                </c:pt>
              </c:numCache>
            </c:numRef>
          </c:val>
        </c:ser>
        <c:ser>
          <c:idx val="4"/>
          <c:order val="4"/>
          <c:tx>
            <c:strRef>
              <c:f>子行业盈利水平!$R$22</c:f>
              <c:strCache>
                <c:ptCount val="1"/>
                <c:pt idx="0">
                  <c:v>SW食品综合归母净利润同比（%）</c:v>
                </c:pt>
              </c:strCache>
            </c:strRef>
          </c:tx>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子行业盈利水平!$R$23:$R$29</c:f>
              <c:numCache>
                <c:formatCode>0.0%</c:formatCode>
                <c:ptCount val="7"/>
                <c:pt idx="0">
                  <c:v>0.16456063687748598</c:v>
                </c:pt>
                <c:pt idx="1">
                  <c:v>0.28057329882442938</c:v>
                </c:pt>
                <c:pt idx="2">
                  <c:v>0.22854993278767696</c:v>
                </c:pt>
                <c:pt idx="3">
                  <c:v>0.21711649795306195</c:v>
                </c:pt>
                <c:pt idx="4">
                  <c:v>0.23579983274356542</c:v>
                </c:pt>
                <c:pt idx="5">
                  <c:v>0.21720817692812341</c:v>
                </c:pt>
                <c:pt idx="6">
                  <c:v>0.22373262575717209</c:v>
                </c:pt>
              </c:numCache>
            </c:numRef>
          </c:val>
        </c:ser>
        <c:ser>
          <c:idx val="5"/>
          <c:order val="5"/>
          <c:tx>
            <c:strRef>
              <c:f>子行业盈利水平!$S$22</c:f>
              <c:strCache>
                <c:ptCount val="1"/>
                <c:pt idx="0">
                  <c:v>SW啤酒归母净利润同比（%）</c:v>
                </c:pt>
              </c:strCache>
            </c:strRef>
          </c:tx>
          <c:marker>
            <c:symbol val="none"/>
          </c:marker>
          <c:cat>
            <c:strRef>
              <c:f>子行业盈利水平!$M$23:$M$29</c:f>
              <c:strCache>
                <c:ptCount val="7"/>
                <c:pt idx="0">
                  <c:v>2017Q1</c:v>
                </c:pt>
                <c:pt idx="1">
                  <c:v>2017Q2</c:v>
                </c:pt>
                <c:pt idx="2">
                  <c:v>2017Q3</c:v>
                </c:pt>
                <c:pt idx="3">
                  <c:v>2017Q4</c:v>
                </c:pt>
                <c:pt idx="4">
                  <c:v>2018Q1</c:v>
                </c:pt>
                <c:pt idx="5">
                  <c:v>2018Q2</c:v>
                </c:pt>
                <c:pt idx="6">
                  <c:v>2018Q3</c:v>
                </c:pt>
              </c:strCache>
            </c:strRef>
          </c:cat>
          <c:val>
            <c:numRef>
              <c:f>子行业盈利水平!$S$23:$S$29</c:f>
              <c:numCache>
                <c:formatCode>0.0%</c:formatCode>
                <c:ptCount val="7"/>
                <c:pt idx="0">
                  <c:v>0.26247704838385238</c:v>
                </c:pt>
                <c:pt idx="1">
                  <c:v>0.18925352612002974</c:v>
                </c:pt>
                <c:pt idx="2">
                  <c:v>6.7491067257121506E-2</c:v>
                </c:pt>
                <c:pt idx="3">
                  <c:v>0.21658481143482144</c:v>
                </c:pt>
                <c:pt idx="4">
                  <c:v>0.14524792644682358</c:v>
                </c:pt>
                <c:pt idx="5">
                  <c:v>0.13239269526410138</c:v>
                </c:pt>
                <c:pt idx="6">
                  <c:v>0.13167650584812518</c:v>
                </c:pt>
              </c:numCache>
            </c:numRef>
          </c:val>
        </c:ser>
        <c:marker val="1"/>
        <c:axId val="232668544"/>
        <c:axId val="232686720"/>
      </c:lineChart>
      <c:catAx>
        <c:axId val="232668544"/>
        <c:scaling>
          <c:orientation val="minMax"/>
        </c:scaling>
        <c:axPos val="b"/>
        <c:majorTickMark val="none"/>
        <c:tickLblPos val="nextTo"/>
        <c:crossAx val="232686720"/>
        <c:crosses val="autoZero"/>
        <c:auto val="1"/>
        <c:lblAlgn val="ctr"/>
        <c:lblOffset val="100"/>
      </c:catAx>
      <c:valAx>
        <c:axId val="232686720"/>
        <c:scaling>
          <c:orientation val="minMax"/>
        </c:scaling>
        <c:axPos val="l"/>
        <c:numFmt formatCode="0.0%" sourceLinked="1"/>
        <c:majorTickMark val="none"/>
        <c:tickLblPos val="nextTo"/>
        <c:crossAx val="232668544"/>
        <c:crosses val="autoZero"/>
        <c:crossBetween val="between"/>
      </c:valAx>
    </c:plotArea>
    <c:legend>
      <c:legendPos val="b"/>
      <c:layout>
        <c:manualLayout>
          <c:xMode val="edge"/>
          <c:yMode val="edge"/>
          <c:x val="2.6388888888888878E-2"/>
          <c:y val="2.6435185185185558E-2"/>
          <c:w val="0.96111111111111114"/>
          <c:h val="0.12171296296296299"/>
        </c:manualLayout>
      </c:layout>
    </c:legend>
    <c:plotVisOnly val="1"/>
  </c:chart>
  <c:spPr>
    <a:ln>
      <a:noFill/>
    </a:ln>
  </c:spPr>
  <c:txPr>
    <a:bodyPr/>
    <a:lstStyle/>
    <a:p>
      <a:pPr>
        <a:defRPr sz="500">
          <a:latin typeface="楷体" pitchFamily="49" charset="-122"/>
          <a:ea typeface="楷体" pitchFamily="49" charset="-122"/>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8.6921259842519694E-2"/>
          <c:y val="0.11628531727651722"/>
          <c:w val="0.80393525809273869"/>
          <c:h val="0.67481498636200354"/>
        </c:manualLayout>
      </c:layout>
      <c:lineChart>
        <c:grouping val="standard"/>
        <c:ser>
          <c:idx val="0"/>
          <c:order val="0"/>
          <c:tx>
            <c:strRef>
              <c:f>Sheet6!$C$18</c:f>
              <c:strCache>
                <c:ptCount val="1"/>
                <c:pt idx="0">
                  <c:v>居民部门债务占GDP比重(居民部门杠杆率)</c:v>
                </c:pt>
              </c:strCache>
            </c:strRef>
          </c:tx>
          <c:marker>
            <c:symbol val="none"/>
          </c:marker>
          <c:cat>
            <c:strRef>
              <c:f>Sheet6!$B$19:$B$30</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2018Q3</c:v>
                </c:pt>
              </c:strCache>
            </c:strRef>
          </c:cat>
          <c:val>
            <c:numRef>
              <c:f>Sheet6!$C$19:$C$30</c:f>
              <c:numCache>
                <c:formatCode>0.0%</c:formatCode>
                <c:ptCount val="12"/>
                <c:pt idx="0">
                  <c:v>0.19</c:v>
                </c:pt>
                <c:pt idx="1">
                  <c:v>0.18000000000000024</c:v>
                </c:pt>
                <c:pt idx="2">
                  <c:v>0.24000000000000021</c:v>
                </c:pt>
                <c:pt idx="3">
                  <c:v>0.28000000000000008</c:v>
                </c:pt>
                <c:pt idx="4">
                  <c:v>0.28000000000000008</c:v>
                </c:pt>
                <c:pt idx="5">
                  <c:v>0.30000000000000032</c:v>
                </c:pt>
                <c:pt idx="6">
                  <c:v>0.34</c:v>
                </c:pt>
                <c:pt idx="7">
                  <c:v>0.36400000000000032</c:v>
                </c:pt>
                <c:pt idx="8">
                  <c:v>0.39900000000000302</c:v>
                </c:pt>
                <c:pt idx="9">
                  <c:v>0.44800000000000001</c:v>
                </c:pt>
                <c:pt idx="10">
                  <c:v>0.49000000000000032</c:v>
                </c:pt>
              </c:numCache>
            </c:numRef>
          </c:val>
        </c:ser>
        <c:marker val="1"/>
        <c:axId val="232705024"/>
        <c:axId val="232719104"/>
      </c:lineChart>
      <c:lineChart>
        <c:grouping val="standard"/>
        <c:ser>
          <c:idx val="1"/>
          <c:order val="1"/>
          <c:tx>
            <c:strRef>
              <c:f>Sheet6!$D$18</c:f>
              <c:strCache>
                <c:ptCount val="1"/>
                <c:pt idx="0">
                  <c:v>全国居民人均可支配收入:累计名义同比</c:v>
                </c:pt>
              </c:strCache>
            </c:strRef>
          </c:tx>
          <c:spPr>
            <a:ln>
              <a:solidFill>
                <a:sysClr val="window" lastClr="FFFFFF">
                  <a:lumMod val="65000"/>
                </a:sysClr>
              </a:solidFill>
            </a:ln>
          </c:spPr>
          <c:marker>
            <c:symbol val="none"/>
          </c:marker>
          <c:cat>
            <c:strRef>
              <c:f>Sheet6!$B$19:$B$30</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2018Q3</c:v>
                </c:pt>
              </c:strCache>
            </c:strRef>
          </c:cat>
          <c:val>
            <c:numRef>
              <c:f>Sheet6!$D$19:$D$30</c:f>
              <c:numCache>
                <c:formatCode>General</c:formatCode>
                <c:ptCount val="12"/>
                <c:pt idx="6" formatCode="0.0%">
                  <c:v>0.10900000000000012</c:v>
                </c:pt>
                <c:pt idx="7" formatCode="0.0%">
                  <c:v>0.10099999999999998</c:v>
                </c:pt>
                <c:pt idx="8" formatCode="0.0%">
                  <c:v>8.9000000000000065E-2</c:v>
                </c:pt>
                <c:pt idx="9" formatCode="0.0%">
                  <c:v>8.4000000000000047E-2</c:v>
                </c:pt>
                <c:pt idx="10" formatCode="0.0%">
                  <c:v>9.0000000000000024E-2</c:v>
                </c:pt>
                <c:pt idx="11" formatCode="0.0%">
                  <c:v>8.8000000000000064E-2</c:v>
                </c:pt>
              </c:numCache>
            </c:numRef>
          </c:val>
        </c:ser>
        <c:ser>
          <c:idx val="2"/>
          <c:order val="2"/>
          <c:tx>
            <c:strRef>
              <c:f>Sheet6!$E$18</c:f>
              <c:strCache>
                <c:ptCount val="1"/>
                <c:pt idx="0">
                  <c:v>全国居民人均消费支出:累计实际同比</c:v>
                </c:pt>
              </c:strCache>
            </c:strRef>
          </c:tx>
          <c:marker>
            <c:symbol val="none"/>
          </c:marker>
          <c:cat>
            <c:strRef>
              <c:f>Sheet6!$B$19:$B$30</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2018Q3</c:v>
                </c:pt>
              </c:strCache>
            </c:strRef>
          </c:cat>
          <c:val>
            <c:numRef>
              <c:f>Sheet6!$E$19:$E$30</c:f>
              <c:numCache>
                <c:formatCode>General</c:formatCode>
                <c:ptCount val="12"/>
                <c:pt idx="7" formatCode="0.0%">
                  <c:v>7.5000000000000011E-2</c:v>
                </c:pt>
                <c:pt idx="8" formatCode="0.0%">
                  <c:v>6.9000000000000034E-2</c:v>
                </c:pt>
                <c:pt idx="9" formatCode="0.0%">
                  <c:v>6.8000000000000019E-2</c:v>
                </c:pt>
                <c:pt idx="10" formatCode="0.0%">
                  <c:v>5.3935039999999997E-2</c:v>
                </c:pt>
                <c:pt idx="11" formatCode="0.0%">
                  <c:v>6.3E-2</c:v>
                </c:pt>
              </c:numCache>
            </c:numRef>
          </c:val>
        </c:ser>
        <c:marker val="1"/>
        <c:axId val="232722432"/>
        <c:axId val="232720640"/>
      </c:lineChart>
      <c:catAx>
        <c:axId val="232705024"/>
        <c:scaling>
          <c:orientation val="minMax"/>
        </c:scaling>
        <c:axPos val="b"/>
        <c:numFmt formatCode="yyyy;@" sourceLinked="1"/>
        <c:majorTickMark val="none"/>
        <c:tickLblPos val="nextTo"/>
        <c:crossAx val="232719104"/>
        <c:crosses val="autoZero"/>
        <c:auto val="1"/>
        <c:lblAlgn val="ctr"/>
        <c:lblOffset val="100"/>
      </c:catAx>
      <c:valAx>
        <c:axId val="232719104"/>
        <c:scaling>
          <c:orientation val="minMax"/>
          <c:min val="0.05"/>
        </c:scaling>
        <c:axPos val="l"/>
        <c:numFmt formatCode="0%" sourceLinked="0"/>
        <c:majorTickMark val="none"/>
        <c:tickLblPos val="nextTo"/>
        <c:crossAx val="232705024"/>
        <c:crosses val="autoZero"/>
        <c:crossBetween val="between"/>
      </c:valAx>
      <c:valAx>
        <c:axId val="232720640"/>
        <c:scaling>
          <c:orientation val="minMax"/>
          <c:min val="2.0000000000000011E-2"/>
        </c:scaling>
        <c:axPos val="r"/>
        <c:numFmt formatCode="General" sourceLinked="1"/>
        <c:tickLblPos val="nextTo"/>
        <c:crossAx val="232722432"/>
        <c:crosses val="max"/>
        <c:crossBetween val="between"/>
      </c:valAx>
      <c:catAx>
        <c:axId val="232722432"/>
        <c:scaling>
          <c:orientation val="minMax"/>
        </c:scaling>
        <c:delete val="1"/>
        <c:axPos val="b"/>
        <c:numFmt formatCode="yyyy;@" sourceLinked="1"/>
        <c:tickLblPos val="nextTo"/>
        <c:crossAx val="232720640"/>
        <c:crosses val="autoZero"/>
        <c:auto val="1"/>
        <c:lblAlgn val="ctr"/>
        <c:lblOffset val="100"/>
      </c:catAx>
    </c:plotArea>
    <c:legend>
      <c:legendPos val="b"/>
      <c:layout>
        <c:manualLayout>
          <c:xMode val="edge"/>
          <c:yMode val="edge"/>
          <c:x val="2.7777777777778307E-2"/>
          <c:y val="3.5833333333333411E-2"/>
          <c:w val="0.87222222222222223"/>
          <c:h val="0.15805471867460053"/>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9.8032370953632042E-2"/>
          <c:y val="5.0925925925925923E-2"/>
          <c:w val="0.87141207349081362"/>
          <c:h val="0.75484334753793214"/>
        </c:manualLayout>
      </c:layout>
      <c:lineChart>
        <c:grouping val="standard"/>
        <c:ser>
          <c:idx val="0"/>
          <c:order val="0"/>
          <c:tx>
            <c:strRef>
              <c:f>Sheet7!$J$1</c:f>
              <c:strCache>
                <c:ptCount val="1"/>
                <c:pt idx="0">
                  <c:v>消费者信心指数(月)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Sheet7!$J$2:$J$144</c:f>
              <c:numCache>
                <c:formatCode>###,###,###,###,##0.00_ </c:formatCode>
                <c:ptCount val="143"/>
                <c:pt idx="0">
                  <c:v>103.9</c:v>
                </c:pt>
                <c:pt idx="1">
                  <c:v>105</c:v>
                </c:pt>
                <c:pt idx="2">
                  <c:v>100</c:v>
                </c:pt>
                <c:pt idx="3">
                  <c:v>103</c:v>
                </c:pt>
                <c:pt idx="4">
                  <c:v>104.2</c:v>
                </c:pt>
                <c:pt idx="5">
                  <c:v>99.3</c:v>
                </c:pt>
                <c:pt idx="6">
                  <c:v>98.2</c:v>
                </c:pt>
                <c:pt idx="7">
                  <c:v>99.4</c:v>
                </c:pt>
                <c:pt idx="8">
                  <c:v>100.8</c:v>
                </c:pt>
                <c:pt idx="9">
                  <c:v>106.1</c:v>
                </c:pt>
                <c:pt idx="10">
                  <c:v>105.1</c:v>
                </c:pt>
                <c:pt idx="11">
                  <c:v>103.7</c:v>
                </c:pt>
                <c:pt idx="12">
                  <c:v>104.5</c:v>
                </c:pt>
                <c:pt idx="13">
                  <c:v>108.2</c:v>
                </c:pt>
                <c:pt idx="14">
                  <c:v>102.6</c:v>
                </c:pt>
                <c:pt idx="15">
                  <c:v>103.7</c:v>
                </c:pt>
                <c:pt idx="16">
                  <c:v>99</c:v>
                </c:pt>
                <c:pt idx="17">
                  <c:v>97</c:v>
                </c:pt>
                <c:pt idx="18">
                  <c:v>97.2</c:v>
                </c:pt>
                <c:pt idx="19">
                  <c:v>97.8</c:v>
                </c:pt>
                <c:pt idx="20">
                  <c:v>99.8</c:v>
                </c:pt>
                <c:pt idx="21">
                  <c:v>102.9</c:v>
                </c:pt>
                <c:pt idx="22">
                  <c:v>98.9</c:v>
                </c:pt>
                <c:pt idx="23">
                  <c:v>102.3</c:v>
                </c:pt>
                <c:pt idx="24">
                  <c:v>101.1</c:v>
                </c:pt>
                <c:pt idx="25">
                  <c:v>103.1</c:v>
                </c:pt>
                <c:pt idx="26">
                  <c:v>107.9</c:v>
                </c:pt>
                <c:pt idx="27">
                  <c:v>104.8</c:v>
                </c:pt>
                <c:pt idx="28">
                  <c:v>102.3</c:v>
                </c:pt>
                <c:pt idx="29">
                  <c:v>104.7</c:v>
                </c:pt>
                <c:pt idx="30">
                  <c:v>104.4</c:v>
                </c:pt>
                <c:pt idx="31">
                  <c:v>103.8</c:v>
                </c:pt>
                <c:pt idx="32">
                  <c:v>105.4</c:v>
                </c:pt>
                <c:pt idx="33">
                  <c:v>103.4</c:v>
                </c:pt>
                <c:pt idx="34">
                  <c:v>105.5</c:v>
                </c:pt>
                <c:pt idx="35">
                  <c:v>105.8</c:v>
                </c:pt>
                <c:pt idx="36">
                  <c:v>105.7</c:v>
                </c:pt>
                <c:pt idx="37">
                  <c:v>109.8</c:v>
                </c:pt>
                <c:pt idx="38">
                  <c:v>107.1</c:v>
                </c:pt>
                <c:pt idx="39">
                  <c:v>107.6</c:v>
                </c:pt>
                <c:pt idx="40">
                  <c:v>109.9</c:v>
                </c:pt>
                <c:pt idx="41">
                  <c:v>105.5</c:v>
                </c:pt>
                <c:pt idx="42">
                  <c:v>104.48</c:v>
                </c:pt>
                <c:pt idx="43">
                  <c:v>104</c:v>
                </c:pt>
                <c:pt idx="44">
                  <c:v>105.6</c:v>
                </c:pt>
                <c:pt idx="45">
                  <c:v>103.8</c:v>
                </c:pt>
                <c:pt idx="46">
                  <c:v>104.1</c:v>
                </c:pt>
                <c:pt idx="47">
                  <c:v>103.7</c:v>
                </c:pt>
                <c:pt idx="48">
                  <c:v>104</c:v>
                </c:pt>
                <c:pt idx="49">
                  <c:v>104.4</c:v>
                </c:pt>
                <c:pt idx="50">
                  <c:v>100</c:v>
                </c:pt>
                <c:pt idx="51">
                  <c:v>101</c:v>
                </c:pt>
                <c:pt idx="52">
                  <c:v>99.8</c:v>
                </c:pt>
                <c:pt idx="53">
                  <c:v>102.9</c:v>
                </c:pt>
                <c:pt idx="54">
                  <c:v>106.8</c:v>
                </c:pt>
                <c:pt idx="55">
                  <c:v>105.6</c:v>
                </c:pt>
                <c:pt idx="56">
                  <c:v>104.6</c:v>
                </c:pt>
                <c:pt idx="57">
                  <c:v>107.2</c:v>
                </c:pt>
                <c:pt idx="58">
                  <c:v>108.6</c:v>
                </c:pt>
                <c:pt idx="59">
                  <c:v>108.4</c:v>
                </c:pt>
                <c:pt idx="60">
                  <c:v>109.2</c:v>
                </c:pt>
                <c:pt idx="61">
                  <c:v>112.6</c:v>
                </c:pt>
                <c:pt idx="62">
                  <c:v>111</c:v>
                </c:pt>
                <c:pt idx="63">
                  <c:v>113.4</c:v>
                </c:pt>
                <c:pt idx="64">
                  <c:v>112</c:v>
                </c:pt>
                <c:pt idx="65">
                  <c:v>113.3</c:v>
                </c:pt>
                <c:pt idx="66">
                  <c:v>114.6</c:v>
                </c:pt>
                <c:pt idx="67">
                  <c:v>114.7</c:v>
                </c:pt>
                <c:pt idx="68">
                  <c:v>118.6</c:v>
                </c:pt>
                <c:pt idx="69">
                  <c:v>123.9</c:v>
                </c:pt>
                <c:pt idx="70">
                  <c:v>121.3</c:v>
                </c:pt>
                <c:pt idx="71">
                  <c:v>122.6</c:v>
                </c:pt>
                <c:pt idx="72">
                  <c:v>122.3</c:v>
                </c:pt>
                <c:pt idx="73">
                  <c:v>124</c:v>
                </c:pt>
                <c:pt idx="74">
                  <c:v>122.3</c:v>
                </c:pt>
                <c:pt idx="75">
                  <c:v>122.9</c:v>
                </c:pt>
                <c:pt idx="76">
                  <c:v>122.9</c:v>
                </c:pt>
                <c:pt idx="77">
                  <c:v>118.2</c:v>
                </c:pt>
                <c:pt idx="78">
                  <c:v>119.7</c:v>
                </c:pt>
                <c:pt idx="79">
                  <c:v>118.6</c:v>
                </c:pt>
                <c:pt idx="80">
                  <c:v>118.5</c:v>
                </c:pt>
              </c:numCache>
            </c:numRef>
          </c:val>
        </c:ser>
        <c:ser>
          <c:idx val="1"/>
          <c:order val="1"/>
          <c:tx>
            <c:strRef>
              <c:f>Sheet7!$K$1</c:f>
              <c:strCache>
                <c:ptCount val="1"/>
                <c:pt idx="0">
                  <c:v>消费者满意指数(月)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Sheet7!$K$2:$K$144</c:f>
              <c:numCache>
                <c:formatCode>###,###,###,###,##0.00_ </c:formatCode>
                <c:ptCount val="143"/>
                <c:pt idx="0">
                  <c:v>95.8</c:v>
                </c:pt>
                <c:pt idx="1">
                  <c:v>96.1</c:v>
                </c:pt>
                <c:pt idx="2">
                  <c:v>90.2</c:v>
                </c:pt>
                <c:pt idx="3">
                  <c:v>94.7</c:v>
                </c:pt>
                <c:pt idx="4">
                  <c:v>97.1</c:v>
                </c:pt>
                <c:pt idx="5">
                  <c:v>93.3</c:v>
                </c:pt>
                <c:pt idx="6">
                  <c:v>93.3</c:v>
                </c:pt>
                <c:pt idx="7">
                  <c:v>93</c:v>
                </c:pt>
                <c:pt idx="8">
                  <c:v>96</c:v>
                </c:pt>
                <c:pt idx="9">
                  <c:v>101.2</c:v>
                </c:pt>
                <c:pt idx="10">
                  <c:v>98.6</c:v>
                </c:pt>
                <c:pt idx="11">
                  <c:v>97.8</c:v>
                </c:pt>
                <c:pt idx="12">
                  <c:v>96.1</c:v>
                </c:pt>
                <c:pt idx="13">
                  <c:v>100.6</c:v>
                </c:pt>
                <c:pt idx="14">
                  <c:v>94.5</c:v>
                </c:pt>
                <c:pt idx="15">
                  <c:v>97.1</c:v>
                </c:pt>
                <c:pt idx="16">
                  <c:v>93.4</c:v>
                </c:pt>
                <c:pt idx="17">
                  <c:v>91.7</c:v>
                </c:pt>
                <c:pt idx="18">
                  <c:v>91.4</c:v>
                </c:pt>
                <c:pt idx="19">
                  <c:v>92.1</c:v>
                </c:pt>
                <c:pt idx="20">
                  <c:v>94.2</c:v>
                </c:pt>
                <c:pt idx="21">
                  <c:v>96</c:v>
                </c:pt>
                <c:pt idx="22">
                  <c:v>93.3</c:v>
                </c:pt>
                <c:pt idx="23">
                  <c:v>95.5</c:v>
                </c:pt>
                <c:pt idx="24">
                  <c:v>95.4</c:v>
                </c:pt>
                <c:pt idx="25">
                  <c:v>97.4</c:v>
                </c:pt>
                <c:pt idx="26">
                  <c:v>101.3</c:v>
                </c:pt>
                <c:pt idx="27">
                  <c:v>100.9</c:v>
                </c:pt>
                <c:pt idx="28">
                  <c:v>97.3</c:v>
                </c:pt>
                <c:pt idx="29">
                  <c:v>98.4</c:v>
                </c:pt>
                <c:pt idx="30">
                  <c:v>98.9</c:v>
                </c:pt>
                <c:pt idx="31">
                  <c:v>99</c:v>
                </c:pt>
                <c:pt idx="32">
                  <c:v>100.9</c:v>
                </c:pt>
                <c:pt idx="33">
                  <c:v>97.8</c:v>
                </c:pt>
                <c:pt idx="34">
                  <c:v>100.3</c:v>
                </c:pt>
                <c:pt idx="35">
                  <c:v>100.9</c:v>
                </c:pt>
                <c:pt idx="36">
                  <c:v>100.8</c:v>
                </c:pt>
                <c:pt idx="37">
                  <c:v>105.1</c:v>
                </c:pt>
                <c:pt idx="38">
                  <c:v>102.3</c:v>
                </c:pt>
                <c:pt idx="39">
                  <c:v>102.7</c:v>
                </c:pt>
                <c:pt idx="40">
                  <c:v>104.6</c:v>
                </c:pt>
                <c:pt idx="41">
                  <c:v>101.8</c:v>
                </c:pt>
                <c:pt idx="42">
                  <c:v>100.78</c:v>
                </c:pt>
                <c:pt idx="43">
                  <c:v>99.7</c:v>
                </c:pt>
                <c:pt idx="44">
                  <c:v>101.1</c:v>
                </c:pt>
                <c:pt idx="45">
                  <c:v>99.9</c:v>
                </c:pt>
                <c:pt idx="46">
                  <c:v>100.2</c:v>
                </c:pt>
                <c:pt idx="47">
                  <c:v>100.6</c:v>
                </c:pt>
                <c:pt idx="48">
                  <c:v>100.3</c:v>
                </c:pt>
                <c:pt idx="49">
                  <c:v>100.7</c:v>
                </c:pt>
                <c:pt idx="50">
                  <c:v>94.9</c:v>
                </c:pt>
                <c:pt idx="51">
                  <c:v>95.5</c:v>
                </c:pt>
                <c:pt idx="52">
                  <c:v>95.2</c:v>
                </c:pt>
                <c:pt idx="53">
                  <c:v>99.1</c:v>
                </c:pt>
                <c:pt idx="54">
                  <c:v>102.3</c:v>
                </c:pt>
                <c:pt idx="55">
                  <c:v>101.6</c:v>
                </c:pt>
                <c:pt idx="56">
                  <c:v>100.2</c:v>
                </c:pt>
                <c:pt idx="57">
                  <c:v>102.6</c:v>
                </c:pt>
                <c:pt idx="58">
                  <c:v>104.3</c:v>
                </c:pt>
                <c:pt idx="59">
                  <c:v>103.7</c:v>
                </c:pt>
                <c:pt idx="60">
                  <c:v>104.4</c:v>
                </c:pt>
                <c:pt idx="61">
                  <c:v>107.3</c:v>
                </c:pt>
                <c:pt idx="62">
                  <c:v>106.2</c:v>
                </c:pt>
                <c:pt idx="63">
                  <c:v>108.8</c:v>
                </c:pt>
                <c:pt idx="64">
                  <c:v>107.9</c:v>
                </c:pt>
                <c:pt idx="65">
                  <c:v>108.5</c:v>
                </c:pt>
                <c:pt idx="66">
                  <c:v>110.4</c:v>
                </c:pt>
                <c:pt idx="67">
                  <c:v>110.2</c:v>
                </c:pt>
                <c:pt idx="68">
                  <c:v>113.7</c:v>
                </c:pt>
                <c:pt idx="69">
                  <c:v>118.4</c:v>
                </c:pt>
                <c:pt idx="70">
                  <c:v>116.3</c:v>
                </c:pt>
                <c:pt idx="71">
                  <c:v>117.6</c:v>
                </c:pt>
                <c:pt idx="72">
                  <c:v>117.2</c:v>
                </c:pt>
                <c:pt idx="73">
                  <c:v>119</c:v>
                </c:pt>
                <c:pt idx="74">
                  <c:v>117.1</c:v>
                </c:pt>
                <c:pt idx="75">
                  <c:v>117.5</c:v>
                </c:pt>
                <c:pt idx="76">
                  <c:v>118.1</c:v>
                </c:pt>
                <c:pt idx="77">
                  <c:v>113.7</c:v>
                </c:pt>
                <c:pt idx="78">
                  <c:v>115.5</c:v>
                </c:pt>
                <c:pt idx="79">
                  <c:v>113.8</c:v>
                </c:pt>
                <c:pt idx="80">
                  <c:v>113.5</c:v>
                </c:pt>
              </c:numCache>
            </c:numRef>
          </c:val>
        </c:ser>
        <c:ser>
          <c:idx val="2"/>
          <c:order val="2"/>
          <c:tx>
            <c:strRef>
              <c:f>Sheet7!$L$1</c:f>
              <c:strCache>
                <c:ptCount val="1"/>
                <c:pt idx="0">
                  <c:v>消费者预期指数(月)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Sheet7!$L$2:$L$144</c:f>
              <c:numCache>
                <c:formatCode>###,###,###,###,##0.00_ </c:formatCode>
                <c:ptCount val="143"/>
                <c:pt idx="0">
                  <c:v>109.3</c:v>
                </c:pt>
                <c:pt idx="1">
                  <c:v>110.9</c:v>
                </c:pt>
                <c:pt idx="2">
                  <c:v>106.6</c:v>
                </c:pt>
                <c:pt idx="3">
                  <c:v>108.5</c:v>
                </c:pt>
                <c:pt idx="4">
                  <c:v>108.9</c:v>
                </c:pt>
                <c:pt idx="5">
                  <c:v>103.2</c:v>
                </c:pt>
                <c:pt idx="6">
                  <c:v>101.5</c:v>
                </c:pt>
                <c:pt idx="7">
                  <c:v>103.7</c:v>
                </c:pt>
                <c:pt idx="8">
                  <c:v>104</c:v>
                </c:pt>
                <c:pt idx="9">
                  <c:v>109.3</c:v>
                </c:pt>
                <c:pt idx="10">
                  <c:v>109.4</c:v>
                </c:pt>
                <c:pt idx="11">
                  <c:v>107.6</c:v>
                </c:pt>
                <c:pt idx="12">
                  <c:v>110.1</c:v>
                </c:pt>
                <c:pt idx="13">
                  <c:v>113.3</c:v>
                </c:pt>
                <c:pt idx="14">
                  <c:v>107.9</c:v>
                </c:pt>
                <c:pt idx="15">
                  <c:v>108.1</c:v>
                </c:pt>
                <c:pt idx="16">
                  <c:v>102.7</c:v>
                </c:pt>
                <c:pt idx="17">
                  <c:v>100.5</c:v>
                </c:pt>
                <c:pt idx="18">
                  <c:v>101</c:v>
                </c:pt>
                <c:pt idx="19">
                  <c:v>101.6</c:v>
                </c:pt>
                <c:pt idx="20">
                  <c:v>103.5</c:v>
                </c:pt>
                <c:pt idx="21">
                  <c:v>107.5</c:v>
                </c:pt>
                <c:pt idx="22">
                  <c:v>102.7</c:v>
                </c:pt>
                <c:pt idx="23">
                  <c:v>106.8</c:v>
                </c:pt>
                <c:pt idx="24">
                  <c:v>105</c:v>
                </c:pt>
                <c:pt idx="25">
                  <c:v>107</c:v>
                </c:pt>
                <c:pt idx="26">
                  <c:v>112.3</c:v>
                </c:pt>
                <c:pt idx="27">
                  <c:v>107.4</c:v>
                </c:pt>
                <c:pt idx="28">
                  <c:v>105.6</c:v>
                </c:pt>
                <c:pt idx="29">
                  <c:v>108.9</c:v>
                </c:pt>
                <c:pt idx="30">
                  <c:v>108</c:v>
                </c:pt>
                <c:pt idx="31">
                  <c:v>107</c:v>
                </c:pt>
                <c:pt idx="32">
                  <c:v>108.4</c:v>
                </c:pt>
                <c:pt idx="33">
                  <c:v>107.2</c:v>
                </c:pt>
                <c:pt idx="34">
                  <c:v>109</c:v>
                </c:pt>
                <c:pt idx="35">
                  <c:v>109.1</c:v>
                </c:pt>
                <c:pt idx="36">
                  <c:v>109</c:v>
                </c:pt>
                <c:pt idx="37">
                  <c:v>113</c:v>
                </c:pt>
                <c:pt idx="38">
                  <c:v>110.3</c:v>
                </c:pt>
                <c:pt idx="39">
                  <c:v>110.9</c:v>
                </c:pt>
                <c:pt idx="40">
                  <c:v>113.4</c:v>
                </c:pt>
                <c:pt idx="41">
                  <c:v>108</c:v>
                </c:pt>
                <c:pt idx="42">
                  <c:v>106.98</c:v>
                </c:pt>
                <c:pt idx="43">
                  <c:v>106.8</c:v>
                </c:pt>
                <c:pt idx="44">
                  <c:v>108.5</c:v>
                </c:pt>
                <c:pt idx="45">
                  <c:v>106.4</c:v>
                </c:pt>
                <c:pt idx="46">
                  <c:v>106.6</c:v>
                </c:pt>
                <c:pt idx="47">
                  <c:v>105.8</c:v>
                </c:pt>
                <c:pt idx="48">
                  <c:v>106.6</c:v>
                </c:pt>
                <c:pt idx="49">
                  <c:v>106.9</c:v>
                </c:pt>
                <c:pt idx="50">
                  <c:v>103.4</c:v>
                </c:pt>
                <c:pt idx="51">
                  <c:v>104.7</c:v>
                </c:pt>
                <c:pt idx="52">
                  <c:v>102.8</c:v>
                </c:pt>
                <c:pt idx="53">
                  <c:v>105.5</c:v>
                </c:pt>
                <c:pt idx="54">
                  <c:v>109.8</c:v>
                </c:pt>
                <c:pt idx="55">
                  <c:v>108.3</c:v>
                </c:pt>
                <c:pt idx="56">
                  <c:v>107.6</c:v>
                </c:pt>
                <c:pt idx="57">
                  <c:v>110.2</c:v>
                </c:pt>
                <c:pt idx="58">
                  <c:v>111.5</c:v>
                </c:pt>
                <c:pt idx="59">
                  <c:v>111.5</c:v>
                </c:pt>
                <c:pt idx="60">
                  <c:v>112.4</c:v>
                </c:pt>
                <c:pt idx="61">
                  <c:v>116.2</c:v>
                </c:pt>
                <c:pt idx="62">
                  <c:v>114.2</c:v>
                </c:pt>
                <c:pt idx="63">
                  <c:v>116.4</c:v>
                </c:pt>
                <c:pt idx="64">
                  <c:v>114.7</c:v>
                </c:pt>
                <c:pt idx="65">
                  <c:v>116.4</c:v>
                </c:pt>
                <c:pt idx="66">
                  <c:v>117.4</c:v>
                </c:pt>
                <c:pt idx="67">
                  <c:v>117.6</c:v>
                </c:pt>
                <c:pt idx="68">
                  <c:v>121.9</c:v>
                </c:pt>
                <c:pt idx="69">
                  <c:v>127.6</c:v>
                </c:pt>
                <c:pt idx="70">
                  <c:v>124.6</c:v>
                </c:pt>
                <c:pt idx="71">
                  <c:v>125.9</c:v>
                </c:pt>
                <c:pt idx="72">
                  <c:v>125.7</c:v>
                </c:pt>
                <c:pt idx="73">
                  <c:v>127.4</c:v>
                </c:pt>
                <c:pt idx="74">
                  <c:v>125.7</c:v>
                </c:pt>
                <c:pt idx="75">
                  <c:v>126.5</c:v>
                </c:pt>
                <c:pt idx="76">
                  <c:v>126.1</c:v>
                </c:pt>
                <c:pt idx="77">
                  <c:v>121.2</c:v>
                </c:pt>
                <c:pt idx="78">
                  <c:v>122.5</c:v>
                </c:pt>
                <c:pt idx="79">
                  <c:v>121.9</c:v>
                </c:pt>
                <c:pt idx="80">
                  <c:v>121.9</c:v>
                </c:pt>
              </c:numCache>
            </c:numRef>
          </c:val>
        </c:ser>
        <c:marker val="1"/>
        <c:axId val="232760064"/>
        <c:axId val="232761600"/>
      </c:lineChart>
      <c:dateAx>
        <c:axId val="232760064"/>
        <c:scaling>
          <c:orientation val="minMax"/>
        </c:scaling>
        <c:axPos val="b"/>
        <c:numFmt formatCode="yyyy\-mm;@" sourceLinked="1"/>
        <c:majorTickMark val="none"/>
        <c:tickLblPos val="nextTo"/>
        <c:crossAx val="232761600"/>
        <c:crosses val="autoZero"/>
        <c:auto val="1"/>
        <c:lblOffset val="100"/>
      </c:dateAx>
      <c:valAx>
        <c:axId val="232761600"/>
        <c:scaling>
          <c:orientation val="minMax"/>
          <c:min val="85"/>
        </c:scaling>
        <c:axPos val="l"/>
        <c:numFmt formatCode="#,##0;[Red]\-#,##0" sourceLinked="0"/>
        <c:majorTickMark val="none"/>
        <c:tickLblPos val="nextTo"/>
        <c:crossAx val="232760064"/>
        <c:crosses val="autoZero"/>
        <c:crossBetween val="between"/>
      </c:valAx>
    </c:plotArea>
    <c:legend>
      <c:legendPos val="b"/>
      <c:layout>
        <c:manualLayout>
          <c:xMode val="edge"/>
          <c:yMode val="edge"/>
          <c:x val="8.8888888888889767E-2"/>
          <c:y val="1.8888888888889135E-2"/>
          <c:w val="0.9"/>
          <c:h val="9.6977139628043135E-2"/>
        </c:manualLayout>
      </c:layout>
    </c:legend>
    <c:plotVisOnly val="1"/>
  </c:chart>
  <c:spPr>
    <a:ln>
      <a:noFill/>
    </a:ln>
  </c:spPr>
  <c:txPr>
    <a:bodyPr/>
    <a:lstStyle/>
    <a:p>
      <a:pPr>
        <a:defRPr sz="400">
          <a:latin typeface="楷体" pitchFamily="49" charset="-122"/>
          <a:ea typeface="楷体" pitchFamily="49" charset="-122"/>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0460629921259847E-2"/>
          <c:y val="5.1400554097404488E-2"/>
          <c:w val="0.88453937007874028"/>
          <c:h val="0.74564231554389437"/>
        </c:manualLayout>
      </c:layout>
      <c:lineChart>
        <c:grouping val="standard"/>
        <c:ser>
          <c:idx val="0"/>
          <c:order val="0"/>
          <c:tx>
            <c:strRef>
              <c:f>Sheet7!$O$1</c:f>
              <c:strCache>
                <c:ptCount val="1"/>
                <c:pt idx="0">
                  <c:v>社会消费品零售总额:当月同比</c:v>
                </c:pt>
              </c:strCache>
            </c:strRef>
          </c:tx>
          <c:spPr>
            <a:ln w="19050">
              <a:solidFill>
                <a:srgbClr val="C00000"/>
              </a:solidFill>
            </a:ln>
          </c:spPr>
          <c:marker>
            <c:symbol val="none"/>
          </c:marker>
          <c:cat>
            <c:numRef>
              <c:f>Sheet7!$N$2:$N$33</c:f>
              <c:numCache>
                <c:formatCode>yyyy\-mm;@</c:formatCode>
                <c:ptCount val="32"/>
                <c:pt idx="0">
                  <c:v>42429</c:v>
                </c:pt>
                <c:pt idx="1">
                  <c:v>42460</c:v>
                </c:pt>
                <c:pt idx="2">
                  <c:v>42490</c:v>
                </c:pt>
                <c:pt idx="3">
                  <c:v>42521</c:v>
                </c:pt>
                <c:pt idx="4">
                  <c:v>42551</c:v>
                </c:pt>
                <c:pt idx="5">
                  <c:v>42582</c:v>
                </c:pt>
                <c:pt idx="6">
                  <c:v>42613</c:v>
                </c:pt>
                <c:pt idx="7">
                  <c:v>42643</c:v>
                </c:pt>
                <c:pt idx="8">
                  <c:v>42674</c:v>
                </c:pt>
                <c:pt idx="9">
                  <c:v>42704</c:v>
                </c:pt>
                <c:pt idx="10">
                  <c:v>42735</c:v>
                </c:pt>
                <c:pt idx="11">
                  <c:v>42794</c:v>
                </c:pt>
                <c:pt idx="12">
                  <c:v>42825</c:v>
                </c:pt>
                <c:pt idx="13">
                  <c:v>42855</c:v>
                </c:pt>
                <c:pt idx="14">
                  <c:v>42886</c:v>
                </c:pt>
                <c:pt idx="15">
                  <c:v>42916</c:v>
                </c:pt>
                <c:pt idx="16">
                  <c:v>42947</c:v>
                </c:pt>
                <c:pt idx="17">
                  <c:v>42978</c:v>
                </c:pt>
                <c:pt idx="18">
                  <c:v>43008</c:v>
                </c:pt>
                <c:pt idx="19">
                  <c:v>43039</c:v>
                </c:pt>
                <c:pt idx="20">
                  <c:v>43069</c:v>
                </c:pt>
                <c:pt idx="21">
                  <c:v>43100</c:v>
                </c:pt>
                <c:pt idx="22">
                  <c:v>43159</c:v>
                </c:pt>
                <c:pt idx="23">
                  <c:v>43190</c:v>
                </c:pt>
                <c:pt idx="24">
                  <c:v>43220</c:v>
                </c:pt>
                <c:pt idx="25">
                  <c:v>43251</c:v>
                </c:pt>
                <c:pt idx="26">
                  <c:v>43281</c:v>
                </c:pt>
                <c:pt idx="27">
                  <c:v>43312</c:v>
                </c:pt>
                <c:pt idx="28">
                  <c:v>43343</c:v>
                </c:pt>
                <c:pt idx="29">
                  <c:v>43373</c:v>
                </c:pt>
                <c:pt idx="30">
                  <c:v>43404</c:v>
                </c:pt>
                <c:pt idx="31">
                  <c:v>43405</c:v>
                </c:pt>
              </c:numCache>
            </c:numRef>
          </c:cat>
          <c:val>
            <c:numRef>
              <c:f>Sheet7!$O$2:$O$33</c:f>
              <c:numCache>
                <c:formatCode>0.00%</c:formatCode>
                <c:ptCount val="32"/>
                <c:pt idx="0">
                  <c:v>0.10199999999999998</c:v>
                </c:pt>
                <c:pt idx="1">
                  <c:v>0.10500000000000002</c:v>
                </c:pt>
                <c:pt idx="2">
                  <c:v>0.10099999999999998</c:v>
                </c:pt>
                <c:pt idx="3">
                  <c:v>0.1</c:v>
                </c:pt>
                <c:pt idx="4">
                  <c:v>0.10600000000000002</c:v>
                </c:pt>
                <c:pt idx="5">
                  <c:v>0.10199999999999998</c:v>
                </c:pt>
                <c:pt idx="6">
                  <c:v>0.10600000000000002</c:v>
                </c:pt>
                <c:pt idx="7">
                  <c:v>0.10700000000000012</c:v>
                </c:pt>
                <c:pt idx="8">
                  <c:v>0.1</c:v>
                </c:pt>
                <c:pt idx="9">
                  <c:v>0.10800000000000012</c:v>
                </c:pt>
                <c:pt idx="10">
                  <c:v>0.10900000000000012</c:v>
                </c:pt>
                <c:pt idx="11">
                  <c:v>9.5000000000000043E-2</c:v>
                </c:pt>
                <c:pt idx="12">
                  <c:v>0.10900000000000012</c:v>
                </c:pt>
                <c:pt idx="13">
                  <c:v>0.10700000000000012</c:v>
                </c:pt>
                <c:pt idx="14">
                  <c:v>0.10700000000000012</c:v>
                </c:pt>
                <c:pt idx="15">
                  <c:v>0.11</c:v>
                </c:pt>
                <c:pt idx="16">
                  <c:v>0.10400000000000002</c:v>
                </c:pt>
                <c:pt idx="17">
                  <c:v>0.10099999999999998</c:v>
                </c:pt>
                <c:pt idx="18">
                  <c:v>0.10300000000000002</c:v>
                </c:pt>
                <c:pt idx="19">
                  <c:v>0.1</c:v>
                </c:pt>
                <c:pt idx="20">
                  <c:v>0.10199999999999998</c:v>
                </c:pt>
                <c:pt idx="21">
                  <c:v>9.4000000000000028E-2</c:v>
                </c:pt>
                <c:pt idx="22">
                  <c:v>9.7000000000000045E-2</c:v>
                </c:pt>
                <c:pt idx="23">
                  <c:v>0.10099999999999998</c:v>
                </c:pt>
                <c:pt idx="24">
                  <c:v>9.4000000000000028E-2</c:v>
                </c:pt>
                <c:pt idx="25">
                  <c:v>8.5000000000000006E-2</c:v>
                </c:pt>
                <c:pt idx="26">
                  <c:v>9.0000000000000024E-2</c:v>
                </c:pt>
                <c:pt idx="27">
                  <c:v>8.8000000000000064E-2</c:v>
                </c:pt>
                <c:pt idx="28">
                  <c:v>9.0000000000000024E-2</c:v>
                </c:pt>
                <c:pt idx="29">
                  <c:v>9.2000000000000026E-2</c:v>
                </c:pt>
                <c:pt idx="30">
                  <c:v>8.6000000000000021E-2</c:v>
                </c:pt>
                <c:pt idx="31">
                  <c:v>8.1000000000000003E-2</c:v>
                </c:pt>
              </c:numCache>
            </c:numRef>
          </c:val>
        </c:ser>
        <c:marker val="1"/>
        <c:axId val="232855040"/>
        <c:axId val="232856576"/>
      </c:lineChart>
      <c:dateAx>
        <c:axId val="232855040"/>
        <c:scaling>
          <c:orientation val="minMax"/>
        </c:scaling>
        <c:axPos val="b"/>
        <c:numFmt formatCode="yyyy\-mm;@" sourceLinked="1"/>
        <c:majorTickMark val="none"/>
        <c:tickLblPos val="nextTo"/>
        <c:crossAx val="232856576"/>
        <c:crosses val="autoZero"/>
        <c:auto val="1"/>
        <c:lblOffset val="100"/>
      </c:dateAx>
      <c:valAx>
        <c:axId val="232856576"/>
        <c:scaling>
          <c:orientation val="minMax"/>
          <c:min val="6.0000000000000032E-2"/>
        </c:scaling>
        <c:axPos val="l"/>
        <c:numFmt formatCode="0%" sourceLinked="0"/>
        <c:majorTickMark val="none"/>
        <c:tickLblPos val="nextTo"/>
        <c:crossAx val="232855040"/>
        <c:crosses val="autoZero"/>
        <c:crossBetween val="between"/>
      </c:valAx>
    </c:plotArea>
    <c:legend>
      <c:legendPos val="b"/>
      <c:layout>
        <c:manualLayout>
          <c:xMode val="edge"/>
          <c:yMode val="edge"/>
          <c:x val="0.2911111111111111"/>
          <c:y val="3.7407407407407625E-2"/>
          <c:w val="0.44"/>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style val="4"/>
  <c:chart>
    <c:autoTitleDeleted val="1"/>
    <c:plotArea>
      <c:layout>
        <c:manualLayout>
          <c:layoutTarget val="inner"/>
          <c:xMode val="edge"/>
          <c:yMode val="edge"/>
          <c:x val="8.6921259842519694E-2"/>
          <c:y val="5.0925925925925923E-2"/>
          <c:w val="0.88252318460191737"/>
          <c:h val="0.92500000000000004"/>
        </c:manualLayout>
      </c:layout>
      <c:lineChart>
        <c:grouping val="standard"/>
        <c:ser>
          <c:idx val="0"/>
          <c:order val="0"/>
          <c:tx>
            <c:strRef>
              <c:f>Sheet6!$B$34</c:f>
              <c:strCache>
                <c:ptCount val="1"/>
                <c:pt idx="0">
                  <c:v>全国百家大型零售企业商品零售额月度增速（%）</c:v>
                </c:pt>
              </c:strCache>
            </c:strRef>
          </c:tx>
          <c:marker>
            <c:symbol val="none"/>
          </c:marker>
          <c:cat>
            <c:strRef>
              <c:f>Sheet6!$A$35:$A$51</c:f>
              <c:strCache>
                <c:ptCount val="17"/>
                <c:pt idx="0">
                  <c:v>17M1-M2</c:v>
                </c:pt>
                <c:pt idx="1">
                  <c:v>17M3</c:v>
                </c:pt>
                <c:pt idx="2">
                  <c:v>17M4</c:v>
                </c:pt>
                <c:pt idx="3">
                  <c:v>17M5</c:v>
                </c:pt>
                <c:pt idx="4">
                  <c:v>17M6</c:v>
                </c:pt>
                <c:pt idx="5">
                  <c:v>17M7</c:v>
                </c:pt>
                <c:pt idx="6">
                  <c:v>17M8</c:v>
                </c:pt>
                <c:pt idx="7">
                  <c:v>17M9</c:v>
                </c:pt>
                <c:pt idx="8">
                  <c:v>17M10</c:v>
                </c:pt>
                <c:pt idx="9">
                  <c:v>17M11</c:v>
                </c:pt>
                <c:pt idx="10">
                  <c:v>17M12</c:v>
                </c:pt>
                <c:pt idx="11">
                  <c:v>18M1-M2</c:v>
                </c:pt>
                <c:pt idx="12">
                  <c:v>18M3</c:v>
                </c:pt>
                <c:pt idx="13">
                  <c:v>18M4</c:v>
                </c:pt>
                <c:pt idx="14">
                  <c:v>18M5</c:v>
                </c:pt>
                <c:pt idx="15">
                  <c:v>18M6</c:v>
                </c:pt>
                <c:pt idx="16">
                  <c:v>18M7</c:v>
                </c:pt>
              </c:strCache>
            </c:strRef>
          </c:cat>
          <c:val>
            <c:numRef>
              <c:f>Sheet6!$B$35:$B$51</c:f>
              <c:numCache>
                <c:formatCode>0%</c:formatCode>
                <c:ptCount val="17"/>
                <c:pt idx="0" formatCode="0.00%">
                  <c:v>2.1999999999999999E-2</c:v>
                </c:pt>
                <c:pt idx="1">
                  <c:v>4.0000000000000022E-2</c:v>
                </c:pt>
                <c:pt idx="2" formatCode="0.00%">
                  <c:v>5.7000000000000023E-2</c:v>
                </c:pt>
                <c:pt idx="3" formatCode="0.00%">
                  <c:v>5.3000000000000012E-2</c:v>
                </c:pt>
                <c:pt idx="4" formatCode="0.00%">
                  <c:v>-2.0000000000000052E-3</c:v>
                </c:pt>
                <c:pt idx="5" formatCode="0.00%">
                  <c:v>3.6999999999999998E-2</c:v>
                </c:pt>
                <c:pt idx="6" formatCode="0.00%">
                  <c:v>2.9000000000000001E-2</c:v>
                </c:pt>
                <c:pt idx="7" formatCode="0.00%">
                  <c:v>2.0000000000000052E-3</c:v>
                </c:pt>
                <c:pt idx="8" formatCode="0.00%">
                  <c:v>4.1000000000000002E-2</c:v>
                </c:pt>
                <c:pt idx="9" formatCode="0.00%">
                  <c:v>5.1999999999999998E-2</c:v>
                </c:pt>
                <c:pt idx="10" formatCode="0.00%">
                  <c:v>-4.0000000000000114E-3</c:v>
                </c:pt>
                <c:pt idx="11" formatCode="0.00%">
                  <c:v>3.3000000000000002E-2</c:v>
                </c:pt>
                <c:pt idx="12" formatCode="0.00%">
                  <c:v>3.4000000000000002E-2</c:v>
                </c:pt>
                <c:pt idx="13" formatCode="0.00%">
                  <c:v>-4.0000000000000114E-3</c:v>
                </c:pt>
                <c:pt idx="14" formatCode="0.00%">
                  <c:v>-2.5000000000000001E-2</c:v>
                </c:pt>
                <c:pt idx="15" formatCode="0.00%">
                  <c:v>2.1000000000000012E-2</c:v>
                </c:pt>
                <c:pt idx="16">
                  <c:v>-2.0000000000000011E-2</c:v>
                </c:pt>
              </c:numCache>
            </c:numRef>
          </c:val>
        </c:ser>
        <c:marker val="1"/>
        <c:axId val="232872192"/>
        <c:axId val="232873984"/>
      </c:lineChart>
      <c:catAx>
        <c:axId val="232872192"/>
        <c:scaling>
          <c:orientation val="minMax"/>
        </c:scaling>
        <c:axPos val="b"/>
        <c:majorTickMark val="none"/>
        <c:tickLblPos val="nextTo"/>
        <c:crossAx val="232873984"/>
        <c:crosses val="autoZero"/>
        <c:auto val="1"/>
        <c:lblAlgn val="ctr"/>
        <c:lblOffset val="100"/>
      </c:catAx>
      <c:valAx>
        <c:axId val="232873984"/>
        <c:scaling>
          <c:orientation val="minMax"/>
        </c:scaling>
        <c:axPos val="l"/>
        <c:numFmt formatCode="0%" sourceLinked="0"/>
        <c:majorTickMark val="none"/>
        <c:tickLblPos val="nextTo"/>
        <c:crossAx val="232872192"/>
        <c:crosses val="autoZero"/>
        <c:crossBetween val="between"/>
      </c:valAx>
    </c:plotArea>
    <c:legend>
      <c:legendPos val="b"/>
      <c:layout>
        <c:manualLayout>
          <c:xMode val="edge"/>
          <c:yMode val="edge"/>
          <c:x val="0.16777777777777778"/>
          <c:y val="2.8148148148148207E-2"/>
          <c:w val="0.65333333333333365"/>
          <c:h val="6.4444444444444512E-2"/>
        </c:manualLayout>
      </c:layout>
    </c:legend>
    <c:plotVisOnly val="1"/>
  </c:chart>
  <c:spPr>
    <a:ln>
      <a:noFill/>
    </a:ln>
  </c:spPr>
  <c:txPr>
    <a:bodyPr/>
    <a:lstStyle/>
    <a:p>
      <a:pPr>
        <a:defRPr sz="700">
          <a:latin typeface="楷体" pitchFamily="49" charset="-122"/>
          <a:ea typeface="楷体" pitchFamily="49" charset="-122"/>
        </a:defRPr>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14348206474192"/>
          <c:y val="5.0925925925925923E-2"/>
          <c:w val="0.86030096237970666"/>
          <c:h val="0.7668444083977497"/>
        </c:manualLayout>
      </c:layout>
      <c:barChart>
        <c:barDir val="col"/>
        <c:grouping val="clustered"/>
        <c:ser>
          <c:idx val="0"/>
          <c:order val="0"/>
          <c:tx>
            <c:strRef>
              <c:f>Sheet5!$T$9</c:f>
              <c:strCache>
                <c:ptCount val="1"/>
                <c:pt idx="0">
                  <c:v>2015-2016全国居民人均可支配收入同比增长</c:v>
                </c:pt>
              </c:strCache>
            </c:strRef>
          </c:tx>
          <c:spPr>
            <a:solidFill>
              <a:schemeClr val="bg1">
                <a:lumMod val="65000"/>
              </a:schemeClr>
            </a:solidFill>
          </c:spPr>
          <c:dLbls>
            <c:showVal val="1"/>
          </c:dLbls>
          <c:cat>
            <c:strRef>
              <c:f>Sheet5!$S$10:$S$14</c:f>
              <c:strCache>
                <c:ptCount val="5"/>
                <c:pt idx="0">
                  <c:v>低收入（20%)</c:v>
                </c:pt>
                <c:pt idx="1">
                  <c:v>中等偏下（20%）</c:v>
                </c:pt>
                <c:pt idx="2">
                  <c:v>中等（20%）</c:v>
                </c:pt>
                <c:pt idx="3">
                  <c:v>中等偏上（20%）</c:v>
                </c:pt>
                <c:pt idx="4">
                  <c:v>高收入（20%）</c:v>
                </c:pt>
              </c:strCache>
            </c:strRef>
          </c:cat>
          <c:val>
            <c:numRef>
              <c:f>Sheet5!$T$10:$T$14</c:f>
              <c:numCache>
                <c:formatCode>0.0%</c:formatCode>
                <c:ptCount val="5"/>
                <c:pt idx="0">
                  <c:v>5.8900591246789494E-2</c:v>
                </c:pt>
                <c:pt idx="1">
                  <c:v>8.448783506333421E-2</c:v>
                </c:pt>
                <c:pt idx="2">
                  <c:v>8.3034723922380163E-2</c:v>
                </c:pt>
                <c:pt idx="3">
                  <c:v>8.6717549368767508E-2</c:v>
                </c:pt>
                <c:pt idx="4">
                  <c:v>8.6461568134374778E-2</c:v>
                </c:pt>
              </c:numCache>
            </c:numRef>
          </c:val>
        </c:ser>
        <c:dLbls>
          <c:showVal val="1"/>
        </c:dLbls>
        <c:gapWidth val="75"/>
        <c:axId val="232885632"/>
        <c:axId val="232903808"/>
      </c:barChart>
      <c:catAx>
        <c:axId val="232885632"/>
        <c:scaling>
          <c:orientation val="minMax"/>
        </c:scaling>
        <c:axPos val="b"/>
        <c:majorTickMark val="none"/>
        <c:tickLblPos val="nextTo"/>
        <c:crossAx val="232903808"/>
        <c:crosses val="autoZero"/>
        <c:auto val="1"/>
        <c:lblAlgn val="ctr"/>
        <c:lblOffset val="100"/>
      </c:catAx>
      <c:valAx>
        <c:axId val="232903808"/>
        <c:scaling>
          <c:orientation val="minMax"/>
        </c:scaling>
        <c:axPos val="l"/>
        <c:numFmt formatCode="0.0%" sourceLinked="1"/>
        <c:majorTickMark val="none"/>
        <c:tickLblPos val="nextTo"/>
        <c:crossAx val="232885632"/>
        <c:crosses val="autoZero"/>
        <c:crossBetween val="between"/>
      </c:valAx>
    </c:plotArea>
    <c:legend>
      <c:legendPos val="b"/>
      <c:layout>
        <c:manualLayout>
          <c:xMode val="edge"/>
          <c:yMode val="edge"/>
          <c:x val="0.2446666666666667"/>
          <c:y val="1.4259259259259317E-2"/>
          <c:w val="0.54400000000000004"/>
          <c:h val="6.4444444444444512E-2"/>
        </c:manualLayout>
      </c:layout>
      <c:txPr>
        <a:bodyPr/>
        <a:lstStyle/>
        <a:p>
          <a:pPr>
            <a:defRPr sz="600"/>
          </a:pPr>
          <a:endParaRPr lang="zh-CN"/>
        </a:p>
      </c:txPr>
    </c:legend>
    <c:plotVisOnly val="1"/>
  </c:chart>
  <c:spPr>
    <a:ln>
      <a:noFill/>
    </a:ln>
  </c:spPr>
  <c:txPr>
    <a:bodyPr/>
    <a:lstStyle/>
    <a:p>
      <a:pPr>
        <a:defRPr sz="500">
          <a:latin typeface="楷体" pitchFamily="49" charset="-122"/>
          <a:ea typeface="楷体" pitchFamily="49" charset="-122"/>
        </a:defRPr>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1807937791116924E-2"/>
          <c:y val="5.0925925925925923E-2"/>
          <c:w val="0.89780722979808025"/>
          <c:h val="0.78420530766988228"/>
        </c:manualLayout>
      </c:layout>
      <c:barChart>
        <c:barDir val="col"/>
        <c:grouping val="clustered"/>
        <c:ser>
          <c:idx val="0"/>
          <c:order val="0"/>
          <c:tx>
            <c:strRef>
              <c:f>Sheet5!$R$16</c:f>
              <c:strCache>
                <c:ptCount val="1"/>
                <c:pt idx="0">
                  <c:v>2016-2017全国居民人均可支配收入同比增长</c:v>
                </c:pt>
              </c:strCache>
            </c:strRef>
          </c:tx>
          <c:spPr>
            <a:solidFill>
              <a:schemeClr val="bg1">
                <a:lumMod val="65000"/>
              </a:schemeClr>
            </a:solidFill>
          </c:spPr>
          <c:dLbls>
            <c:showVal val="1"/>
          </c:dLbls>
          <c:cat>
            <c:strRef>
              <c:f>Sheet5!$Q$17:$Q$21</c:f>
              <c:strCache>
                <c:ptCount val="5"/>
                <c:pt idx="0">
                  <c:v>低收入（20%)</c:v>
                </c:pt>
                <c:pt idx="1">
                  <c:v>中等偏下（20%）</c:v>
                </c:pt>
                <c:pt idx="2">
                  <c:v>中等（20%）</c:v>
                </c:pt>
                <c:pt idx="3">
                  <c:v>中等偏上（20%）</c:v>
                </c:pt>
                <c:pt idx="4">
                  <c:v>高收入（20%）</c:v>
                </c:pt>
              </c:strCache>
            </c:strRef>
          </c:cat>
          <c:val>
            <c:numRef>
              <c:f>Sheet5!$R$17:$R$21</c:f>
              <c:numCache>
                <c:formatCode>0.0%</c:formatCode>
                <c:ptCount val="5"/>
                <c:pt idx="0">
                  <c:v>7.7727132960732484E-2</c:v>
                </c:pt>
                <c:pt idx="1">
                  <c:v>7.3173568019648139E-2</c:v>
                </c:pt>
                <c:pt idx="2">
                  <c:v>7.5078556801047733E-2</c:v>
                </c:pt>
                <c:pt idx="3">
                  <c:v>7.9912723817146092E-2</c:v>
                </c:pt>
                <c:pt idx="4">
                  <c:v>9.5756863123627883E-2</c:v>
                </c:pt>
              </c:numCache>
            </c:numRef>
          </c:val>
        </c:ser>
        <c:dLbls>
          <c:showVal val="1"/>
        </c:dLbls>
        <c:gapWidth val="75"/>
        <c:axId val="232940288"/>
        <c:axId val="232941824"/>
      </c:barChart>
      <c:catAx>
        <c:axId val="232940288"/>
        <c:scaling>
          <c:orientation val="minMax"/>
        </c:scaling>
        <c:axPos val="b"/>
        <c:majorTickMark val="none"/>
        <c:tickLblPos val="nextTo"/>
        <c:txPr>
          <a:bodyPr/>
          <a:lstStyle/>
          <a:p>
            <a:pPr>
              <a:defRPr sz="500"/>
            </a:pPr>
            <a:endParaRPr lang="zh-CN"/>
          </a:p>
        </c:txPr>
        <c:crossAx val="232941824"/>
        <c:crosses val="autoZero"/>
        <c:auto val="1"/>
        <c:lblAlgn val="ctr"/>
        <c:lblOffset val="100"/>
      </c:catAx>
      <c:valAx>
        <c:axId val="232941824"/>
        <c:scaling>
          <c:orientation val="minMax"/>
          <c:min val="0.05"/>
        </c:scaling>
        <c:axPos val="l"/>
        <c:numFmt formatCode="0.0%" sourceLinked="1"/>
        <c:majorTickMark val="none"/>
        <c:tickLblPos val="nextTo"/>
        <c:txPr>
          <a:bodyPr/>
          <a:lstStyle/>
          <a:p>
            <a:pPr>
              <a:defRPr sz="600"/>
            </a:pPr>
            <a:endParaRPr lang="zh-CN"/>
          </a:p>
        </c:txPr>
        <c:crossAx val="232940288"/>
        <c:crosses val="autoZero"/>
        <c:crossBetween val="between"/>
      </c:valAx>
    </c:plotArea>
    <c:legend>
      <c:legendPos val="b"/>
      <c:layout>
        <c:manualLayout>
          <c:xMode val="edge"/>
          <c:yMode val="edge"/>
          <c:x val="0.24902692208306559"/>
          <c:y val="2.9549207487161961E-2"/>
          <c:w val="0.54400000000000004"/>
          <c:h val="6.4444444444444512E-2"/>
        </c:manualLayout>
      </c:layout>
      <c:txPr>
        <a:bodyPr/>
        <a:lstStyle/>
        <a:p>
          <a:pPr>
            <a:defRPr sz="600"/>
          </a:pPr>
          <a:endParaRPr lang="zh-CN"/>
        </a:p>
      </c:txPr>
    </c:legend>
    <c:plotVisOnly val="1"/>
  </c:chart>
  <c:spPr>
    <a:ln>
      <a:noFill/>
    </a:ln>
  </c:spPr>
  <c:txPr>
    <a:bodyPr/>
    <a:lstStyle/>
    <a:p>
      <a:pPr>
        <a:defRPr sz="500">
          <a:latin typeface="楷体" pitchFamily="49" charset="-122"/>
          <a:ea typeface="楷体" pitchFamily="49" charset="-122"/>
        </a:defRPr>
      </a:pPr>
      <a:endParaRPr lang="zh-CN"/>
    </a:p>
  </c:tx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550802660317317"/>
          <c:y val="8.1921790199293382E-2"/>
          <c:w val="0.8295485291075555"/>
          <c:h val="0.75082112374178378"/>
        </c:manualLayout>
      </c:layout>
      <c:barChart>
        <c:barDir val="col"/>
        <c:grouping val="clustered"/>
        <c:ser>
          <c:idx val="0"/>
          <c:order val="0"/>
          <c:tx>
            <c:strRef>
              <c:f>Sheet5!$B$1</c:f>
              <c:strCache>
                <c:ptCount val="1"/>
                <c:pt idx="0">
                  <c:v>餐厅人均价位（元/人）</c:v>
                </c:pt>
              </c:strCache>
            </c:strRef>
          </c:tx>
          <c:spPr>
            <a:solidFill>
              <a:schemeClr val="bg1">
                <a:lumMod val="65000"/>
              </a:schemeClr>
            </a:solidFill>
          </c:spPr>
          <c:dLbls>
            <c:showVal val="1"/>
          </c:dLbls>
          <c:cat>
            <c:strRef>
              <c:f>Sheet5!$A$2:$A$5</c:f>
              <c:strCache>
                <c:ptCount val="4"/>
                <c:pt idx="0">
                  <c:v>&lt;50元</c:v>
                </c:pt>
                <c:pt idx="1">
                  <c:v>50-100元</c:v>
                </c:pt>
                <c:pt idx="2">
                  <c:v>100-300元</c:v>
                </c:pt>
                <c:pt idx="3">
                  <c:v>300元以上</c:v>
                </c:pt>
              </c:strCache>
            </c:strRef>
          </c:cat>
          <c:val>
            <c:numRef>
              <c:f>Sheet5!$B$2:$B$5</c:f>
              <c:numCache>
                <c:formatCode>0.00%</c:formatCode>
                <c:ptCount val="4"/>
                <c:pt idx="0">
                  <c:v>1.4109999999999892</c:v>
                </c:pt>
                <c:pt idx="1">
                  <c:v>0.32200000000000212</c:v>
                </c:pt>
                <c:pt idx="2">
                  <c:v>0.129</c:v>
                </c:pt>
                <c:pt idx="3">
                  <c:v>0.34800000000000031</c:v>
                </c:pt>
              </c:numCache>
            </c:numRef>
          </c:val>
        </c:ser>
        <c:dLbls>
          <c:showVal val="1"/>
        </c:dLbls>
        <c:gapWidth val="75"/>
        <c:axId val="230795136"/>
        <c:axId val="230796672"/>
      </c:barChart>
      <c:catAx>
        <c:axId val="230795136"/>
        <c:scaling>
          <c:orientation val="minMax"/>
        </c:scaling>
        <c:axPos val="b"/>
        <c:majorTickMark val="none"/>
        <c:tickLblPos val="nextTo"/>
        <c:crossAx val="230796672"/>
        <c:crosses val="autoZero"/>
        <c:auto val="1"/>
        <c:lblAlgn val="ctr"/>
        <c:lblOffset val="100"/>
      </c:catAx>
      <c:valAx>
        <c:axId val="230796672"/>
        <c:scaling>
          <c:orientation val="minMax"/>
        </c:scaling>
        <c:axPos val="l"/>
        <c:numFmt formatCode="0%" sourceLinked="0"/>
        <c:majorTickMark val="none"/>
        <c:tickLblPos val="nextTo"/>
        <c:crossAx val="230795136"/>
        <c:crosses val="autoZero"/>
        <c:crossBetween val="between"/>
      </c:valAx>
    </c:plotArea>
    <c:legend>
      <c:legendPos val="b"/>
      <c:layout>
        <c:manualLayout>
          <c:xMode val="edge"/>
          <c:yMode val="edge"/>
          <c:x val="0.4017779845326348"/>
          <c:y val="2.4904927915275652E-3"/>
          <c:w val="0.33535980975121893"/>
          <c:h val="8.8922379543595748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950652941866269"/>
          <c:y val="2.9812427101192428E-2"/>
          <c:w val="0.8804934705813382"/>
          <c:h val="0.81942154044976345"/>
        </c:manualLayout>
      </c:layout>
      <c:barChart>
        <c:barDir val="col"/>
        <c:grouping val="stacked"/>
        <c:ser>
          <c:idx val="0"/>
          <c:order val="0"/>
          <c:tx>
            <c:strRef>
              <c:f>Sheet6!$P$5</c:f>
              <c:strCache>
                <c:ptCount val="1"/>
                <c:pt idx="0">
                  <c:v>个人消费</c:v>
                </c:pt>
              </c:strCache>
            </c:strRef>
          </c:tx>
          <c:spPr>
            <a:solidFill>
              <a:srgbClr val="C00000"/>
            </a:solidFill>
          </c:spPr>
          <c:dLbls>
            <c:spPr>
              <a:noFill/>
              <a:ln>
                <a:noFill/>
              </a:ln>
              <a:effectLst/>
            </c:spPr>
            <c:showVal val="1"/>
            <c:extLst>
              <c:ext xmlns:c15="http://schemas.microsoft.com/office/drawing/2012/chart" uri="{CE6537A1-D6FC-4f65-9D91-7224C49458BB}">
                <c15:layout/>
                <c15:showLeaderLines val="0"/>
              </c:ext>
            </c:extLst>
          </c:dLbls>
          <c:cat>
            <c:strRef>
              <c:f>Sheet6!$O$6:$O$7</c:f>
              <c:strCache>
                <c:ptCount val="2"/>
                <c:pt idx="0">
                  <c:v>2012年</c:v>
                </c:pt>
                <c:pt idx="1">
                  <c:v>2015年</c:v>
                </c:pt>
              </c:strCache>
            </c:strRef>
          </c:cat>
          <c:val>
            <c:numRef>
              <c:f>Sheet6!$P$6:$P$7</c:f>
              <c:numCache>
                <c:formatCode>0%</c:formatCode>
                <c:ptCount val="2"/>
                <c:pt idx="0">
                  <c:v>0.18000000000000024</c:v>
                </c:pt>
                <c:pt idx="1">
                  <c:v>0.45</c:v>
                </c:pt>
              </c:numCache>
            </c:numRef>
          </c:val>
        </c:ser>
        <c:ser>
          <c:idx val="1"/>
          <c:order val="1"/>
          <c:tx>
            <c:strRef>
              <c:f>Sheet6!$Q$5</c:f>
              <c:strCache>
                <c:ptCount val="1"/>
                <c:pt idx="0">
                  <c:v>商务消费</c:v>
                </c:pt>
              </c:strCache>
            </c:strRef>
          </c:tx>
          <c:dLbls>
            <c:spPr>
              <a:noFill/>
              <a:ln>
                <a:noFill/>
              </a:ln>
              <a:effectLst/>
            </c:spPr>
            <c:showVal val="1"/>
            <c:extLst>
              <c:ext xmlns:c15="http://schemas.microsoft.com/office/drawing/2012/chart" uri="{CE6537A1-D6FC-4f65-9D91-7224C49458BB}">
                <c15:layout/>
                <c15:showLeaderLines val="0"/>
              </c:ext>
            </c:extLst>
          </c:dLbls>
          <c:cat>
            <c:strRef>
              <c:f>Sheet6!$O$6:$O$7</c:f>
              <c:strCache>
                <c:ptCount val="2"/>
                <c:pt idx="0">
                  <c:v>2012年</c:v>
                </c:pt>
                <c:pt idx="1">
                  <c:v>2015年</c:v>
                </c:pt>
              </c:strCache>
            </c:strRef>
          </c:cat>
          <c:val>
            <c:numRef>
              <c:f>Sheet6!$Q$6:$Q$7</c:f>
              <c:numCache>
                <c:formatCode>0%</c:formatCode>
                <c:ptCount val="2"/>
                <c:pt idx="0">
                  <c:v>0.42000000000000032</c:v>
                </c:pt>
                <c:pt idx="1">
                  <c:v>0.5</c:v>
                </c:pt>
              </c:numCache>
            </c:numRef>
          </c:val>
        </c:ser>
        <c:ser>
          <c:idx val="2"/>
          <c:order val="2"/>
          <c:tx>
            <c:strRef>
              <c:f>Sheet6!$R$5</c:f>
              <c:strCache>
                <c:ptCount val="1"/>
                <c:pt idx="0">
                  <c:v>政务消费</c:v>
                </c:pt>
              </c:strCache>
            </c:strRef>
          </c:tx>
          <c:spPr>
            <a:solidFill>
              <a:srgbClr val="FF0000"/>
            </a:solidFill>
          </c:spPr>
          <c:dLbls>
            <c:spPr>
              <a:noFill/>
              <a:ln>
                <a:noFill/>
              </a:ln>
              <a:effectLst/>
            </c:spPr>
            <c:showVal val="1"/>
            <c:extLst>
              <c:ext xmlns:c15="http://schemas.microsoft.com/office/drawing/2012/chart" uri="{CE6537A1-D6FC-4f65-9D91-7224C49458BB}">
                <c15:layout/>
                <c15:showLeaderLines val="0"/>
              </c:ext>
            </c:extLst>
          </c:dLbls>
          <c:cat>
            <c:strRef>
              <c:f>Sheet6!$O$6:$O$7</c:f>
              <c:strCache>
                <c:ptCount val="2"/>
                <c:pt idx="0">
                  <c:v>2012年</c:v>
                </c:pt>
                <c:pt idx="1">
                  <c:v>2015年</c:v>
                </c:pt>
              </c:strCache>
            </c:strRef>
          </c:cat>
          <c:val>
            <c:numRef>
              <c:f>Sheet6!$R$6:$R$7</c:f>
              <c:numCache>
                <c:formatCode>0%</c:formatCode>
                <c:ptCount val="2"/>
                <c:pt idx="0">
                  <c:v>0.4</c:v>
                </c:pt>
                <c:pt idx="1">
                  <c:v>0.05</c:v>
                </c:pt>
              </c:numCache>
            </c:numRef>
          </c:val>
        </c:ser>
        <c:dLbls>
          <c:showVal val="1"/>
        </c:dLbls>
        <c:gapWidth val="75"/>
        <c:overlap val="100"/>
        <c:axId val="232961536"/>
        <c:axId val="232963072"/>
      </c:barChart>
      <c:catAx>
        <c:axId val="232961536"/>
        <c:scaling>
          <c:orientation val="minMax"/>
        </c:scaling>
        <c:axPos val="b"/>
        <c:numFmt formatCode="General" sourceLinked="0"/>
        <c:majorTickMark val="none"/>
        <c:tickLblPos val="nextTo"/>
        <c:txPr>
          <a:bodyPr/>
          <a:lstStyle/>
          <a:p>
            <a:pPr>
              <a:defRPr sz="800">
                <a:latin typeface="楷体" pitchFamily="49" charset="-122"/>
                <a:ea typeface="楷体" pitchFamily="49" charset="-122"/>
              </a:defRPr>
            </a:pPr>
            <a:endParaRPr lang="zh-CN"/>
          </a:p>
        </c:txPr>
        <c:crossAx val="232963072"/>
        <c:crosses val="autoZero"/>
        <c:auto val="1"/>
        <c:lblAlgn val="ctr"/>
        <c:lblOffset val="100"/>
      </c:catAx>
      <c:valAx>
        <c:axId val="232963072"/>
        <c:scaling>
          <c:orientation val="minMax"/>
        </c:scaling>
        <c:axPos val="l"/>
        <c:numFmt formatCode="0%" sourceLinked="1"/>
        <c:majorTickMark val="none"/>
        <c:tickLblPos val="nextTo"/>
        <c:txPr>
          <a:bodyPr/>
          <a:lstStyle/>
          <a:p>
            <a:pPr>
              <a:defRPr sz="800"/>
            </a:pPr>
            <a:endParaRPr lang="zh-CN"/>
          </a:p>
        </c:txPr>
        <c:crossAx val="232961536"/>
        <c:crosses val="autoZero"/>
        <c:crossBetween val="between"/>
      </c:valAx>
    </c:plotArea>
    <c:legend>
      <c:legendPos val="b"/>
      <c:layout>
        <c:manualLayout>
          <c:xMode val="edge"/>
          <c:yMode val="edge"/>
          <c:x val="0.26624779866474585"/>
          <c:y val="4.9502917875437542E-2"/>
          <c:w val="0.54122083702400592"/>
          <c:h val="9.5663909212678547E-2"/>
        </c:manualLayout>
      </c:layout>
      <c:txPr>
        <a:bodyPr/>
        <a:lstStyle/>
        <a:p>
          <a:pPr>
            <a:defRPr sz="800">
              <a:latin typeface="楷体" pitchFamily="49" charset="-122"/>
              <a:ea typeface="楷体" pitchFamily="49" charset="-122"/>
            </a:defRPr>
          </a:pPr>
          <a:endParaRPr lang="zh-CN"/>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7.0853790335032418E-2"/>
          <c:y val="5.0925925925925923E-2"/>
          <c:w val="0.89098417726247214"/>
          <c:h val="0.81504070055759781"/>
        </c:manualLayout>
      </c:layout>
      <c:lineChart>
        <c:grouping val="standard"/>
        <c:ser>
          <c:idx val="0"/>
          <c:order val="0"/>
          <c:tx>
            <c:strRef>
              <c:f>Sheet1!$G$1</c:f>
              <c:strCache>
                <c:ptCount val="1"/>
                <c:pt idx="0">
                  <c:v>食品饮料(申万)</c:v>
                </c:pt>
              </c:strCache>
            </c:strRef>
          </c:tx>
          <c:marker>
            <c:symbol val="none"/>
          </c:marker>
          <c:cat>
            <c:numRef>
              <c:f>Sheet1!$F$2:$F$219</c:f>
              <c:numCache>
                <c:formatCode>yyyy\-mm\-dd</c:formatCode>
                <c:ptCount val="218"/>
                <c:pt idx="0">
                  <c:v>43103</c:v>
                </c:pt>
                <c:pt idx="1">
                  <c:v>43104</c:v>
                </c:pt>
                <c:pt idx="2">
                  <c:v>43105</c:v>
                </c:pt>
                <c:pt idx="3">
                  <c:v>43108</c:v>
                </c:pt>
                <c:pt idx="4">
                  <c:v>43109</c:v>
                </c:pt>
                <c:pt idx="5">
                  <c:v>43110</c:v>
                </c:pt>
                <c:pt idx="6">
                  <c:v>43111</c:v>
                </c:pt>
                <c:pt idx="7">
                  <c:v>43112</c:v>
                </c:pt>
                <c:pt idx="8">
                  <c:v>43115</c:v>
                </c:pt>
                <c:pt idx="9">
                  <c:v>43116</c:v>
                </c:pt>
                <c:pt idx="10">
                  <c:v>43117</c:v>
                </c:pt>
                <c:pt idx="11">
                  <c:v>43118</c:v>
                </c:pt>
                <c:pt idx="12">
                  <c:v>43119</c:v>
                </c:pt>
                <c:pt idx="13">
                  <c:v>43122</c:v>
                </c:pt>
                <c:pt idx="14">
                  <c:v>43123</c:v>
                </c:pt>
                <c:pt idx="15">
                  <c:v>43124</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43192</c:v>
                </c:pt>
                <c:pt idx="59">
                  <c:v>43193</c:v>
                </c:pt>
                <c:pt idx="60">
                  <c:v>43194</c:v>
                </c:pt>
                <c:pt idx="61">
                  <c:v>43199</c:v>
                </c:pt>
                <c:pt idx="62">
                  <c:v>43200</c:v>
                </c:pt>
                <c:pt idx="63">
                  <c:v>43201</c:v>
                </c:pt>
                <c:pt idx="64">
                  <c:v>43202</c:v>
                </c:pt>
                <c:pt idx="65">
                  <c:v>43203</c:v>
                </c:pt>
                <c:pt idx="66">
                  <c:v>43206</c:v>
                </c:pt>
                <c:pt idx="67">
                  <c:v>43207</c:v>
                </c:pt>
                <c:pt idx="68">
                  <c:v>43208</c:v>
                </c:pt>
                <c:pt idx="69">
                  <c:v>43209</c:v>
                </c:pt>
                <c:pt idx="70">
                  <c:v>43210</c:v>
                </c:pt>
                <c:pt idx="71">
                  <c:v>43213</c:v>
                </c:pt>
                <c:pt idx="72">
                  <c:v>43214</c:v>
                </c:pt>
                <c:pt idx="73">
                  <c:v>43215</c:v>
                </c:pt>
                <c:pt idx="74">
                  <c:v>43216</c:v>
                </c:pt>
                <c:pt idx="75">
                  <c:v>43217</c:v>
                </c:pt>
                <c:pt idx="76">
                  <c:v>43222</c:v>
                </c:pt>
                <c:pt idx="77">
                  <c:v>43223</c:v>
                </c:pt>
                <c:pt idx="78">
                  <c:v>43224</c:v>
                </c:pt>
                <c:pt idx="79">
                  <c:v>43227</c:v>
                </c:pt>
                <c:pt idx="80">
                  <c:v>43228</c:v>
                </c:pt>
                <c:pt idx="81">
                  <c:v>43229</c:v>
                </c:pt>
                <c:pt idx="82">
                  <c:v>43230</c:v>
                </c:pt>
                <c:pt idx="83">
                  <c:v>43231</c:v>
                </c:pt>
                <c:pt idx="84">
                  <c:v>43234</c:v>
                </c:pt>
                <c:pt idx="85">
                  <c:v>43235</c:v>
                </c:pt>
                <c:pt idx="86">
                  <c:v>43236</c:v>
                </c:pt>
                <c:pt idx="87">
                  <c:v>43237</c:v>
                </c:pt>
                <c:pt idx="88">
                  <c:v>43238</c:v>
                </c:pt>
                <c:pt idx="89">
                  <c:v>43241</c:v>
                </c:pt>
                <c:pt idx="90">
                  <c:v>43242</c:v>
                </c:pt>
                <c:pt idx="91">
                  <c:v>43243</c:v>
                </c:pt>
                <c:pt idx="92">
                  <c:v>43244</c:v>
                </c:pt>
                <c:pt idx="93">
                  <c:v>43245</c:v>
                </c:pt>
                <c:pt idx="94">
                  <c:v>43248</c:v>
                </c:pt>
                <c:pt idx="95">
                  <c:v>43249</c:v>
                </c:pt>
                <c:pt idx="96">
                  <c:v>43250</c:v>
                </c:pt>
                <c:pt idx="97">
                  <c:v>43251</c:v>
                </c:pt>
                <c:pt idx="98">
                  <c:v>43252</c:v>
                </c:pt>
                <c:pt idx="99">
                  <c:v>43255</c:v>
                </c:pt>
                <c:pt idx="100">
                  <c:v>43256</c:v>
                </c:pt>
                <c:pt idx="101">
                  <c:v>43257</c:v>
                </c:pt>
                <c:pt idx="102">
                  <c:v>43258</c:v>
                </c:pt>
                <c:pt idx="103">
                  <c:v>43259</c:v>
                </c:pt>
                <c:pt idx="104">
                  <c:v>43262</c:v>
                </c:pt>
                <c:pt idx="105">
                  <c:v>43263</c:v>
                </c:pt>
                <c:pt idx="106">
                  <c:v>43264</c:v>
                </c:pt>
                <c:pt idx="107">
                  <c:v>43265</c:v>
                </c:pt>
                <c:pt idx="108">
                  <c:v>43266</c:v>
                </c:pt>
                <c:pt idx="109">
                  <c:v>43270</c:v>
                </c:pt>
                <c:pt idx="110">
                  <c:v>43271</c:v>
                </c:pt>
                <c:pt idx="111">
                  <c:v>43272</c:v>
                </c:pt>
                <c:pt idx="112">
                  <c:v>43273</c:v>
                </c:pt>
                <c:pt idx="113">
                  <c:v>43276</c:v>
                </c:pt>
                <c:pt idx="114">
                  <c:v>43277</c:v>
                </c:pt>
                <c:pt idx="115">
                  <c:v>43278</c:v>
                </c:pt>
                <c:pt idx="116">
                  <c:v>43279</c:v>
                </c:pt>
                <c:pt idx="117">
                  <c:v>43280</c:v>
                </c:pt>
                <c:pt idx="118">
                  <c:v>43283</c:v>
                </c:pt>
                <c:pt idx="119">
                  <c:v>43284</c:v>
                </c:pt>
                <c:pt idx="120">
                  <c:v>43285</c:v>
                </c:pt>
                <c:pt idx="121">
                  <c:v>43286</c:v>
                </c:pt>
                <c:pt idx="122">
                  <c:v>43287</c:v>
                </c:pt>
                <c:pt idx="123">
                  <c:v>43290</c:v>
                </c:pt>
                <c:pt idx="124">
                  <c:v>43291</c:v>
                </c:pt>
                <c:pt idx="125">
                  <c:v>43292</c:v>
                </c:pt>
                <c:pt idx="126">
                  <c:v>43293</c:v>
                </c:pt>
                <c:pt idx="127">
                  <c:v>43294</c:v>
                </c:pt>
                <c:pt idx="128">
                  <c:v>43297</c:v>
                </c:pt>
                <c:pt idx="129">
                  <c:v>43298</c:v>
                </c:pt>
                <c:pt idx="130">
                  <c:v>43299</c:v>
                </c:pt>
                <c:pt idx="131">
                  <c:v>43300</c:v>
                </c:pt>
                <c:pt idx="132">
                  <c:v>43301</c:v>
                </c:pt>
                <c:pt idx="133">
                  <c:v>43304</c:v>
                </c:pt>
                <c:pt idx="134">
                  <c:v>43305</c:v>
                </c:pt>
                <c:pt idx="135">
                  <c:v>43306</c:v>
                </c:pt>
                <c:pt idx="136">
                  <c:v>43307</c:v>
                </c:pt>
                <c:pt idx="137">
                  <c:v>43308</c:v>
                </c:pt>
                <c:pt idx="138">
                  <c:v>43311</c:v>
                </c:pt>
                <c:pt idx="139">
                  <c:v>43312</c:v>
                </c:pt>
                <c:pt idx="140">
                  <c:v>43313</c:v>
                </c:pt>
                <c:pt idx="141">
                  <c:v>43314</c:v>
                </c:pt>
                <c:pt idx="142">
                  <c:v>43315</c:v>
                </c:pt>
                <c:pt idx="143">
                  <c:v>43318</c:v>
                </c:pt>
                <c:pt idx="144">
                  <c:v>43319</c:v>
                </c:pt>
                <c:pt idx="145">
                  <c:v>43320</c:v>
                </c:pt>
                <c:pt idx="146">
                  <c:v>43321</c:v>
                </c:pt>
                <c:pt idx="147">
                  <c:v>43322</c:v>
                </c:pt>
                <c:pt idx="148">
                  <c:v>43325</c:v>
                </c:pt>
                <c:pt idx="149">
                  <c:v>43326</c:v>
                </c:pt>
                <c:pt idx="150">
                  <c:v>43327</c:v>
                </c:pt>
                <c:pt idx="151">
                  <c:v>43328</c:v>
                </c:pt>
                <c:pt idx="152">
                  <c:v>43329</c:v>
                </c:pt>
                <c:pt idx="153">
                  <c:v>43332</c:v>
                </c:pt>
                <c:pt idx="154">
                  <c:v>43333</c:v>
                </c:pt>
                <c:pt idx="155">
                  <c:v>43334</c:v>
                </c:pt>
                <c:pt idx="156">
                  <c:v>43335</c:v>
                </c:pt>
                <c:pt idx="157">
                  <c:v>43336</c:v>
                </c:pt>
                <c:pt idx="158">
                  <c:v>43339</c:v>
                </c:pt>
                <c:pt idx="159">
                  <c:v>43340</c:v>
                </c:pt>
                <c:pt idx="160">
                  <c:v>43341</c:v>
                </c:pt>
                <c:pt idx="161">
                  <c:v>43342</c:v>
                </c:pt>
                <c:pt idx="162">
                  <c:v>43343</c:v>
                </c:pt>
                <c:pt idx="163">
                  <c:v>43346</c:v>
                </c:pt>
                <c:pt idx="164">
                  <c:v>43347</c:v>
                </c:pt>
                <c:pt idx="165">
                  <c:v>43348</c:v>
                </c:pt>
                <c:pt idx="166">
                  <c:v>43349</c:v>
                </c:pt>
                <c:pt idx="167">
                  <c:v>43350</c:v>
                </c:pt>
                <c:pt idx="168">
                  <c:v>43353</c:v>
                </c:pt>
                <c:pt idx="169">
                  <c:v>43354</c:v>
                </c:pt>
                <c:pt idx="170">
                  <c:v>43355</c:v>
                </c:pt>
                <c:pt idx="171">
                  <c:v>43356</c:v>
                </c:pt>
                <c:pt idx="172">
                  <c:v>43357</c:v>
                </c:pt>
                <c:pt idx="173">
                  <c:v>43360</c:v>
                </c:pt>
                <c:pt idx="174">
                  <c:v>43361</c:v>
                </c:pt>
                <c:pt idx="175">
                  <c:v>43362</c:v>
                </c:pt>
                <c:pt idx="176">
                  <c:v>43363</c:v>
                </c:pt>
                <c:pt idx="177">
                  <c:v>43364</c:v>
                </c:pt>
                <c:pt idx="178">
                  <c:v>43368</c:v>
                </c:pt>
                <c:pt idx="179">
                  <c:v>43369</c:v>
                </c:pt>
                <c:pt idx="180">
                  <c:v>43370</c:v>
                </c:pt>
                <c:pt idx="181">
                  <c:v>43371</c:v>
                </c:pt>
                <c:pt idx="182">
                  <c:v>43381</c:v>
                </c:pt>
                <c:pt idx="183">
                  <c:v>43382</c:v>
                </c:pt>
                <c:pt idx="184">
                  <c:v>43383</c:v>
                </c:pt>
                <c:pt idx="185">
                  <c:v>43384</c:v>
                </c:pt>
                <c:pt idx="186">
                  <c:v>43385</c:v>
                </c:pt>
                <c:pt idx="187">
                  <c:v>43388</c:v>
                </c:pt>
                <c:pt idx="188">
                  <c:v>43389</c:v>
                </c:pt>
                <c:pt idx="189">
                  <c:v>43390</c:v>
                </c:pt>
                <c:pt idx="190">
                  <c:v>43391</c:v>
                </c:pt>
                <c:pt idx="191">
                  <c:v>43392</c:v>
                </c:pt>
                <c:pt idx="192">
                  <c:v>43395</c:v>
                </c:pt>
                <c:pt idx="193">
                  <c:v>43396</c:v>
                </c:pt>
                <c:pt idx="194">
                  <c:v>43397</c:v>
                </c:pt>
                <c:pt idx="195">
                  <c:v>43398</c:v>
                </c:pt>
                <c:pt idx="196">
                  <c:v>43399</c:v>
                </c:pt>
                <c:pt idx="197">
                  <c:v>43402</c:v>
                </c:pt>
                <c:pt idx="198">
                  <c:v>43403</c:v>
                </c:pt>
                <c:pt idx="199">
                  <c:v>43404</c:v>
                </c:pt>
                <c:pt idx="200">
                  <c:v>43405</c:v>
                </c:pt>
                <c:pt idx="201">
                  <c:v>43406</c:v>
                </c:pt>
                <c:pt idx="202">
                  <c:v>43409</c:v>
                </c:pt>
                <c:pt idx="203">
                  <c:v>43410</c:v>
                </c:pt>
                <c:pt idx="204">
                  <c:v>43411</c:v>
                </c:pt>
                <c:pt idx="205">
                  <c:v>43412</c:v>
                </c:pt>
                <c:pt idx="206">
                  <c:v>43413</c:v>
                </c:pt>
                <c:pt idx="207">
                  <c:v>43416</c:v>
                </c:pt>
                <c:pt idx="208">
                  <c:v>43417</c:v>
                </c:pt>
                <c:pt idx="209">
                  <c:v>43418</c:v>
                </c:pt>
                <c:pt idx="210">
                  <c:v>43419</c:v>
                </c:pt>
                <c:pt idx="211">
                  <c:v>43420</c:v>
                </c:pt>
                <c:pt idx="212">
                  <c:v>43423</c:v>
                </c:pt>
                <c:pt idx="213">
                  <c:v>43424</c:v>
                </c:pt>
              </c:numCache>
            </c:numRef>
          </c:cat>
          <c:val>
            <c:numRef>
              <c:f>Sheet1!$G$2:$G$219</c:f>
              <c:numCache>
                <c:formatCode>General</c:formatCode>
                <c:ptCount val="218"/>
                <c:pt idx="0">
                  <c:v>9.7497309748435547E-3</c:v>
                </c:pt>
                <c:pt idx="1">
                  <c:v>3.4481894282837336E-2</c:v>
                </c:pt>
                <c:pt idx="2">
                  <c:v>3.5486254867302731E-2</c:v>
                </c:pt>
                <c:pt idx="3">
                  <c:v>4.0218504609081732E-2</c:v>
                </c:pt>
                <c:pt idx="4">
                  <c:v>7.1891300871684827E-2</c:v>
                </c:pt>
                <c:pt idx="5">
                  <c:v>8.288913570536463E-2</c:v>
                </c:pt>
                <c:pt idx="6">
                  <c:v>7.1769429234499332E-2</c:v>
                </c:pt>
                <c:pt idx="7">
                  <c:v>8.7461482944453564E-2</c:v>
                </c:pt>
                <c:pt idx="8">
                  <c:v>8.4609168031600748E-2</c:v>
                </c:pt>
                <c:pt idx="9">
                  <c:v>8.6986097125644646E-2</c:v>
                </c:pt>
                <c:pt idx="10">
                  <c:v>6.0789745495719555E-2</c:v>
                </c:pt>
                <c:pt idx="11">
                  <c:v>6.5260100868227422E-2</c:v>
                </c:pt>
                <c:pt idx="12">
                  <c:v>5.4897554356047748E-2</c:v>
                </c:pt>
                <c:pt idx="13">
                  <c:v>8.9212631433373796E-2</c:v>
                </c:pt>
                <c:pt idx="14">
                  <c:v>8.9960283675683206E-2</c:v>
                </c:pt>
                <c:pt idx="15">
                  <c:v>7.5741926004036994E-2</c:v>
                </c:pt>
                <c:pt idx="16">
                  <c:v>6.8578293883513122E-2</c:v>
                </c:pt>
                <c:pt idx="17">
                  <c:v>7.6712577412259023E-2</c:v>
                </c:pt>
                <c:pt idx="18">
                  <c:v>3.3128341206010603E-2</c:v>
                </c:pt>
                <c:pt idx="19">
                  <c:v>3.1663288546227082E-2</c:v>
                </c:pt>
                <c:pt idx="20">
                  <c:v>5.1608748827741913E-2</c:v>
                </c:pt>
                <c:pt idx="21">
                  <c:v>3.6144015972963926E-2</c:v>
                </c:pt>
                <c:pt idx="22">
                  <c:v>2.7192933173719378E-2</c:v>
                </c:pt>
                <c:pt idx="23">
                  <c:v>-9.6226733105436724E-3</c:v>
                </c:pt>
                <c:pt idx="24">
                  <c:v>-2.8119503351470065E-2</c:v>
                </c:pt>
                <c:pt idx="25">
                  <c:v>-6.0514886058662509E-2</c:v>
                </c:pt>
                <c:pt idx="26">
                  <c:v>-4.5685441525383452E-2</c:v>
                </c:pt>
                <c:pt idx="27">
                  <c:v>-6.2924659991097198E-2</c:v>
                </c:pt>
                <c:pt idx="28">
                  <c:v>-3.8648867069160264E-2</c:v>
                </c:pt>
                <c:pt idx="29">
                  <c:v>-2.9018414717944866E-2</c:v>
                </c:pt>
                <c:pt idx="30">
                  <c:v>-2.1176277383304024E-2</c:v>
                </c:pt>
                <c:pt idx="31">
                  <c:v>1.4779312937841111E-2</c:v>
                </c:pt>
                <c:pt idx="32">
                  <c:v>1.0912265386294079E-2</c:v>
                </c:pt>
                <c:pt idx="33">
                  <c:v>1.2605503239106289E-2</c:v>
                </c:pt>
                <c:pt idx="34">
                  <c:v>2.1003409812836446E-4</c:v>
                </c:pt>
                <c:pt idx="35">
                  <c:v>-2.0857336715775766E-2</c:v>
                </c:pt>
                <c:pt idx="36">
                  <c:v>-9.601064864234175E-3</c:v>
                </c:pt>
                <c:pt idx="37">
                  <c:v>-1.571279781841118E-2</c:v>
                </c:pt>
                <c:pt idx="38">
                  <c:v>-2.7399509920437715E-2</c:v>
                </c:pt>
                <c:pt idx="39">
                  <c:v>-2.4607698657251202E-2</c:v>
                </c:pt>
                <c:pt idx="40">
                  <c:v>-3.429433296887105E-2</c:v>
                </c:pt>
                <c:pt idx="41">
                  <c:v>-1.5478562260416341E-2</c:v>
                </c:pt>
                <c:pt idx="42">
                  <c:v>-9.2959536023440367E-3</c:v>
                </c:pt>
                <c:pt idx="43">
                  <c:v>-1.2596859860582361E-2</c:v>
                </c:pt>
                <c:pt idx="44">
                  <c:v>-2.3584322640033403E-2</c:v>
                </c:pt>
                <c:pt idx="45">
                  <c:v>-1.3215725762886349E-2</c:v>
                </c:pt>
                <c:pt idx="46">
                  <c:v>6.1411204411581134E-3</c:v>
                </c:pt>
                <c:pt idx="47">
                  <c:v>-7.0063226313902089E-3</c:v>
                </c:pt>
                <c:pt idx="48">
                  <c:v>-1.1046237753411521E-3</c:v>
                </c:pt>
                <c:pt idx="49">
                  <c:v>-7.0841130381043014E-3</c:v>
                </c:pt>
                <c:pt idx="50">
                  <c:v>-1.3999680194994535E-2</c:v>
                </c:pt>
                <c:pt idx="51">
                  <c:v>-3.8749130260036013E-2</c:v>
                </c:pt>
                <c:pt idx="52">
                  <c:v>-6.0688617966990904E-2</c:v>
                </c:pt>
                <c:pt idx="53">
                  <c:v>-6.5397530586755723E-2</c:v>
                </c:pt>
                <c:pt idx="54">
                  <c:v>-5.8396393982480296E-2</c:v>
                </c:pt>
                <c:pt idx="55">
                  <c:v>-9.6830040926397243E-2</c:v>
                </c:pt>
                <c:pt idx="56">
                  <c:v>-7.392940952759619E-2</c:v>
                </c:pt>
                <c:pt idx="57">
                  <c:v>-7.406943225968235E-2</c:v>
                </c:pt>
                <c:pt idx="58">
                  <c:v>-7.8510400145209033E-2</c:v>
                </c:pt>
                <c:pt idx="59">
                  <c:v>-7.3024447796154468E-2</c:v>
                </c:pt>
                <c:pt idx="60">
                  <c:v>-4.6146997938554153E-2</c:v>
                </c:pt>
                <c:pt idx="61">
                  <c:v>-5.1503299609751418E-2</c:v>
                </c:pt>
                <c:pt idx="62">
                  <c:v>-4.2754471867964113E-2</c:v>
                </c:pt>
                <c:pt idx="63">
                  <c:v>-3.8203733075184459E-2</c:v>
                </c:pt>
                <c:pt idx="64">
                  <c:v>-4.6877363423814947E-2</c:v>
                </c:pt>
                <c:pt idx="65">
                  <c:v>-5.9147503576197795E-2</c:v>
                </c:pt>
                <c:pt idx="66">
                  <c:v>-6.2453595861550304E-2</c:v>
                </c:pt>
                <c:pt idx="67">
                  <c:v>-7.6664174492525619E-2</c:v>
                </c:pt>
                <c:pt idx="68">
                  <c:v>-8.0142270010500949E-2</c:v>
                </c:pt>
                <c:pt idx="69">
                  <c:v>-5.4348699819786329E-2</c:v>
                </c:pt>
                <c:pt idx="70">
                  <c:v>-6.9271492841122023E-2</c:v>
                </c:pt>
                <c:pt idx="71">
                  <c:v>-6.8740789399760471E-2</c:v>
                </c:pt>
                <c:pt idx="72">
                  <c:v>-4.4586003777156394E-2</c:v>
                </c:pt>
                <c:pt idx="73">
                  <c:v>-4.0136392513105412E-2</c:v>
                </c:pt>
                <c:pt idx="74">
                  <c:v>-6.2915152274721109E-2</c:v>
                </c:pt>
                <c:pt idx="75">
                  <c:v>-8.6569486280797525E-2</c:v>
                </c:pt>
                <c:pt idx="76">
                  <c:v>-7.8303823398489861E-2</c:v>
                </c:pt>
                <c:pt idx="77">
                  <c:v>-6.6797757907611791E-2</c:v>
                </c:pt>
                <c:pt idx="78">
                  <c:v>-7.0784084082786872E-2</c:v>
                </c:pt>
                <c:pt idx="79">
                  <c:v>-2.8970011798211681E-2</c:v>
                </c:pt>
                <c:pt idx="80">
                  <c:v>-1.7742263095798742E-2</c:v>
                </c:pt>
                <c:pt idx="81">
                  <c:v>-2.0479621074285401E-2</c:v>
                </c:pt>
                <c:pt idx="82">
                  <c:v>-6.5171074069432233E-3</c:v>
                </c:pt>
                <c:pt idx="83">
                  <c:v>-1.1487914395979081E-2</c:v>
                </c:pt>
                <c:pt idx="84">
                  <c:v>1.1284795000670061E-2</c:v>
                </c:pt>
                <c:pt idx="85">
                  <c:v>1.9898786037486425E-2</c:v>
                </c:pt>
                <c:pt idx="86">
                  <c:v>2.4112433067837568E-2</c:v>
                </c:pt>
                <c:pt idx="87">
                  <c:v>7.3918173135517117E-3</c:v>
                </c:pt>
                <c:pt idx="88">
                  <c:v>1.6527868413205707E-2</c:v>
                </c:pt>
                <c:pt idx="89">
                  <c:v>1.4507910852193813E-2</c:v>
                </c:pt>
                <c:pt idx="90">
                  <c:v>2.0180560177362142E-2</c:v>
                </c:pt>
                <c:pt idx="91">
                  <c:v>2.0052638175216452E-4</c:v>
                </c:pt>
                <c:pt idx="92">
                  <c:v>-1.1380736502284E-2</c:v>
                </c:pt>
                <c:pt idx="93">
                  <c:v>-6.0754307643771134E-3</c:v>
                </c:pt>
                <c:pt idx="94">
                  <c:v>2.969259824280113E-2</c:v>
                </c:pt>
                <c:pt idx="95">
                  <c:v>2.1901456841450388E-2</c:v>
                </c:pt>
                <c:pt idx="96">
                  <c:v>2.6472939742686611E-2</c:v>
                </c:pt>
                <c:pt idx="97">
                  <c:v>7.0483294510158584E-2</c:v>
                </c:pt>
                <c:pt idx="98">
                  <c:v>5.1927689495270053E-2</c:v>
                </c:pt>
                <c:pt idx="99">
                  <c:v>8.4713752911738049E-2</c:v>
                </c:pt>
                <c:pt idx="100">
                  <c:v>9.8782580134923165E-2</c:v>
                </c:pt>
                <c:pt idx="101">
                  <c:v>9.5361530915204232E-2</c:v>
                </c:pt>
                <c:pt idx="102">
                  <c:v>8.4370610784343394E-2</c:v>
                </c:pt>
                <c:pt idx="103">
                  <c:v>7.6993487214282424E-2</c:v>
                </c:pt>
                <c:pt idx="104">
                  <c:v>7.1192051549109583E-2</c:v>
                </c:pt>
                <c:pt idx="105">
                  <c:v>0.10924884718938969</c:v>
                </c:pt>
                <c:pt idx="106">
                  <c:v>9.3911171998910997E-2</c:v>
                </c:pt>
                <c:pt idx="107">
                  <c:v>7.8760193784546934E-2</c:v>
                </c:pt>
                <c:pt idx="108">
                  <c:v>6.0405979489262851E-2</c:v>
                </c:pt>
                <c:pt idx="109">
                  <c:v>1.1083404281065684E-2</c:v>
                </c:pt>
                <c:pt idx="110">
                  <c:v>4.053398792520102E-2</c:v>
                </c:pt>
                <c:pt idx="111">
                  <c:v>3.0800679369552112E-2</c:v>
                </c:pt>
                <c:pt idx="112">
                  <c:v>3.619760491981118E-2</c:v>
                </c:pt>
                <c:pt idx="113">
                  <c:v>4.0361120354724334E-2</c:v>
                </c:pt>
                <c:pt idx="114">
                  <c:v>3.4361751321356548E-2</c:v>
                </c:pt>
                <c:pt idx="115">
                  <c:v>-9.2319926012679465E-3</c:v>
                </c:pt>
                <c:pt idx="116">
                  <c:v>-3.073412535491871E-2</c:v>
                </c:pt>
                <c:pt idx="117">
                  <c:v>-1.9888413983256701E-3</c:v>
                </c:pt>
                <c:pt idx="118">
                  <c:v>-1.9392284055991693E-2</c:v>
                </c:pt>
                <c:pt idx="119">
                  <c:v>-3.9437143190530211E-2</c:v>
                </c:pt>
                <c:pt idx="120">
                  <c:v>-4.8489353518503357E-2</c:v>
                </c:pt>
                <c:pt idx="121">
                  <c:v>-5.2091913687222012E-2</c:v>
                </c:pt>
                <c:pt idx="122">
                  <c:v>-4.0483856329762147E-2</c:v>
                </c:pt>
                <c:pt idx="123">
                  <c:v>-1.4328992916751136E-2</c:v>
                </c:pt>
                <c:pt idx="124">
                  <c:v>-1.4339364970979672E-2</c:v>
                </c:pt>
                <c:pt idx="125">
                  <c:v>-2.661469115047688E-2</c:v>
                </c:pt>
                <c:pt idx="126">
                  <c:v>-2.0424303451732641E-3</c:v>
                </c:pt>
                <c:pt idx="127">
                  <c:v>1.7022269664766623E-2</c:v>
                </c:pt>
                <c:pt idx="128">
                  <c:v>1.8081947871784184E-2</c:v>
                </c:pt>
                <c:pt idx="129">
                  <c:v>2.943934725205646E-3</c:v>
                </c:pt>
                <c:pt idx="130">
                  <c:v>-3.499703964285561E-3</c:v>
                </c:pt>
                <c:pt idx="131">
                  <c:v>-9.6045222156435767E-3</c:v>
                </c:pt>
                <c:pt idx="132">
                  <c:v>-6.0131984390058334E-3</c:v>
                </c:pt>
                <c:pt idx="133">
                  <c:v>-1.8248765077293342E-2</c:v>
                </c:pt>
                <c:pt idx="134">
                  <c:v>4.8575787303741834E-3</c:v>
                </c:pt>
                <c:pt idx="135">
                  <c:v>1.6854588121417973E-4</c:v>
                </c:pt>
                <c:pt idx="136">
                  <c:v>-1.204368363505926E-2</c:v>
                </c:pt>
                <c:pt idx="137">
                  <c:v>-5.0105665302452307E-3</c:v>
                </c:pt>
                <c:pt idx="138">
                  <c:v>-2.5426226603454751E-2</c:v>
                </c:pt>
                <c:pt idx="139">
                  <c:v>-2.1935166017692881E-2</c:v>
                </c:pt>
                <c:pt idx="140">
                  <c:v>-4.0149357580890645E-2</c:v>
                </c:pt>
                <c:pt idx="141">
                  <c:v>-6.6005160096978654E-2</c:v>
                </c:pt>
                <c:pt idx="142">
                  <c:v>-8.9617141548288565E-2</c:v>
                </c:pt>
                <c:pt idx="143">
                  <c:v>-0.10758067513429649</c:v>
                </c:pt>
                <c:pt idx="144">
                  <c:v>-8.3405145403235223E-2</c:v>
                </c:pt>
                <c:pt idx="145">
                  <c:v>-0.10220362935464219</c:v>
                </c:pt>
                <c:pt idx="146">
                  <c:v>-7.6282137161773789E-2</c:v>
                </c:pt>
                <c:pt idx="147">
                  <c:v>-7.445060525258182E-2</c:v>
                </c:pt>
                <c:pt idx="148">
                  <c:v>-8.4227995038700765E-2</c:v>
                </c:pt>
                <c:pt idx="149">
                  <c:v>-8.3477749782835065E-2</c:v>
                </c:pt>
                <c:pt idx="150">
                  <c:v>-0.10957815991114619</c:v>
                </c:pt>
                <c:pt idx="151">
                  <c:v>-0.12818994688644025</c:v>
                </c:pt>
                <c:pt idx="152">
                  <c:v>-0.1443478786988257</c:v>
                </c:pt>
                <c:pt idx="153">
                  <c:v>-0.13683764709949844</c:v>
                </c:pt>
                <c:pt idx="154">
                  <c:v>-0.10444226439230545</c:v>
                </c:pt>
                <c:pt idx="155">
                  <c:v>-0.11183581038156187</c:v>
                </c:pt>
                <c:pt idx="156">
                  <c:v>-0.10822547117217304</c:v>
                </c:pt>
                <c:pt idx="157">
                  <c:v>-0.11782394302284882</c:v>
                </c:pt>
                <c:pt idx="158">
                  <c:v>-8.5435475018475246E-2</c:v>
                </c:pt>
                <c:pt idx="159">
                  <c:v>-9.2395123405836777E-2</c:v>
                </c:pt>
                <c:pt idx="160">
                  <c:v>-9.5340786806746819E-2</c:v>
                </c:pt>
                <c:pt idx="161">
                  <c:v>-0.10372832132624074</c:v>
                </c:pt>
                <c:pt idx="162">
                  <c:v>-0.1279254595036107</c:v>
                </c:pt>
                <c:pt idx="163">
                  <c:v>-0.12853395335168616</c:v>
                </c:pt>
                <c:pt idx="164">
                  <c:v>-0.11971857159526521</c:v>
                </c:pt>
                <c:pt idx="165">
                  <c:v>-0.13787658119805868</c:v>
                </c:pt>
                <c:pt idx="166">
                  <c:v>-0.15891197151142797</c:v>
                </c:pt>
                <c:pt idx="167">
                  <c:v>-0.14890380351871946</c:v>
                </c:pt>
                <c:pt idx="168">
                  <c:v>-0.15592395555574903</c:v>
                </c:pt>
                <c:pt idx="169">
                  <c:v>-0.15213902010017671</c:v>
                </c:pt>
                <c:pt idx="170">
                  <c:v>-0.16885012813808617</c:v>
                </c:pt>
                <c:pt idx="171">
                  <c:v>-0.16466154690545437</c:v>
                </c:pt>
                <c:pt idx="172">
                  <c:v>-0.15251587140381428</c:v>
                </c:pt>
                <c:pt idx="173">
                  <c:v>-0.15147520862954911</c:v>
                </c:pt>
                <c:pt idx="174">
                  <c:v>-0.13114166065231581</c:v>
                </c:pt>
                <c:pt idx="175">
                  <c:v>-0.11184013207082368</c:v>
                </c:pt>
                <c:pt idx="176">
                  <c:v>-0.11242701747258969</c:v>
                </c:pt>
                <c:pt idx="177">
                  <c:v>-8.2587481794883968E-2</c:v>
                </c:pt>
                <c:pt idx="178">
                  <c:v>-8.968369556292155E-2</c:v>
                </c:pt>
                <c:pt idx="179">
                  <c:v>-6.1649761658837066E-2</c:v>
                </c:pt>
                <c:pt idx="180">
                  <c:v>-6.3259158739967472E-2</c:v>
                </c:pt>
                <c:pt idx="181">
                  <c:v>-5.4818035273627913E-2</c:v>
                </c:pt>
                <c:pt idx="182">
                  <c:v>-0.10709232424770176</c:v>
                </c:pt>
                <c:pt idx="183">
                  <c:v>-0.1003375239313542</c:v>
                </c:pt>
                <c:pt idx="184">
                  <c:v>-0.12285611799940355</c:v>
                </c:pt>
                <c:pt idx="185">
                  <c:v>-0.15746420560868823</c:v>
                </c:pt>
                <c:pt idx="186">
                  <c:v>-0.13289972384405618</c:v>
                </c:pt>
                <c:pt idx="187">
                  <c:v>-0.14576107108746886</c:v>
                </c:pt>
                <c:pt idx="188">
                  <c:v>-0.14932473605282973</c:v>
                </c:pt>
                <c:pt idx="189">
                  <c:v>-0.15552376713009591</c:v>
                </c:pt>
                <c:pt idx="190">
                  <c:v>-0.17518658893388217</c:v>
                </c:pt>
                <c:pt idx="191">
                  <c:v>-0.14469015648836844</c:v>
                </c:pt>
                <c:pt idx="192">
                  <c:v>-0.10517868024253378</c:v>
                </c:pt>
                <c:pt idx="193">
                  <c:v>-0.15608817974770117</c:v>
                </c:pt>
                <c:pt idx="194">
                  <c:v>-0.1785220687062159</c:v>
                </c:pt>
                <c:pt idx="195">
                  <c:v>-0.19719090197976585</c:v>
                </c:pt>
                <c:pt idx="196">
                  <c:v>-0.21572057685908264</c:v>
                </c:pt>
                <c:pt idx="197">
                  <c:v>-0.28033761036513949</c:v>
                </c:pt>
                <c:pt idx="198">
                  <c:v>-0.28792736104689026</c:v>
                </c:pt>
                <c:pt idx="199">
                  <c:v>-0.26133427834271888</c:v>
                </c:pt>
                <c:pt idx="200">
                  <c:v>-0.24769070534290449</c:v>
                </c:pt>
                <c:pt idx="201">
                  <c:v>-0.2046665600649982</c:v>
                </c:pt>
                <c:pt idx="202">
                  <c:v>-0.22486267832370163</c:v>
                </c:pt>
                <c:pt idx="203">
                  <c:v>-0.23424593004913952</c:v>
                </c:pt>
                <c:pt idx="204">
                  <c:v>-0.23221473609604673</c:v>
                </c:pt>
                <c:pt idx="205">
                  <c:v>-0.23083179553223918</c:v>
                </c:pt>
                <c:pt idx="206">
                  <c:v>-0.23598324913242447</c:v>
                </c:pt>
                <c:pt idx="207">
                  <c:v>-0.2360999347424958</c:v>
                </c:pt>
                <c:pt idx="208">
                  <c:v>-0.21514492784939934</c:v>
                </c:pt>
                <c:pt idx="209">
                  <c:v>-0.2299683220177115</c:v>
                </c:pt>
                <c:pt idx="210">
                  <c:v>-0.2240994680000519</c:v>
                </c:pt>
                <c:pt idx="211">
                  <c:v>-0.22233362576763988</c:v>
                </c:pt>
                <c:pt idx="212" formatCode="0.0%">
                  <c:v>-0.21250264703467292</c:v>
                </c:pt>
                <c:pt idx="213" formatCode="0.0%">
                  <c:v>-0.21250264703467292</c:v>
                </c:pt>
              </c:numCache>
            </c:numRef>
          </c:val>
        </c:ser>
        <c:ser>
          <c:idx val="1"/>
          <c:order val="1"/>
          <c:tx>
            <c:strRef>
              <c:f>Sheet1!$H$1</c:f>
              <c:strCache>
                <c:ptCount val="1"/>
                <c:pt idx="0">
                  <c:v>沪深300</c:v>
                </c:pt>
              </c:strCache>
            </c:strRef>
          </c:tx>
          <c:spPr>
            <a:ln>
              <a:solidFill>
                <a:schemeClr val="bg1">
                  <a:lumMod val="75000"/>
                </a:schemeClr>
              </a:solidFill>
            </a:ln>
          </c:spPr>
          <c:marker>
            <c:symbol val="none"/>
          </c:marker>
          <c:cat>
            <c:numRef>
              <c:f>Sheet1!$F$2:$F$219</c:f>
              <c:numCache>
                <c:formatCode>yyyy\-mm\-dd</c:formatCode>
                <c:ptCount val="218"/>
                <c:pt idx="0">
                  <c:v>43103</c:v>
                </c:pt>
                <c:pt idx="1">
                  <c:v>43104</c:v>
                </c:pt>
                <c:pt idx="2">
                  <c:v>43105</c:v>
                </c:pt>
                <c:pt idx="3">
                  <c:v>43108</c:v>
                </c:pt>
                <c:pt idx="4">
                  <c:v>43109</c:v>
                </c:pt>
                <c:pt idx="5">
                  <c:v>43110</c:v>
                </c:pt>
                <c:pt idx="6">
                  <c:v>43111</c:v>
                </c:pt>
                <c:pt idx="7">
                  <c:v>43112</c:v>
                </c:pt>
                <c:pt idx="8">
                  <c:v>43115</c:v>
                </c:pt>
                <c:pt idx="9">
                  <c:v>43116</c:v>
                </c:pt>
                <c:pt idx="10">
                  <c:v>43117</c:v>
                </c:pt>
                <c:pt idx="11">
                  <c:v>43118</c:v>
                </c:pt>
                <c:pt idx="12">
                  <c:v>43119</c:v>
                </c:pt>
                <c:pt idx="13">
                  <c:v>43122</c:v>
                </c:pt>
                <c:pt idx="14">
                  <c:v>43123</c:v>
                </c:pt>
                <c:pt idx="15">
                  <c:v>43124</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43192</c:v>
                </c:pt>
                <c:pt idx="59">
                  <c:v>43193</c:v>
                </c:pt>
                <c:pt idx="60">
                  <c:v>43194</c:v>
                </c:pt>
                <c:pt idx="61">
                  <c:v>43199</c:v>
                </c:pt>
                <c:pt idx="62">
                  <c:v>43200</c:v>
                </c:pt>
                <c:pt idx="63">
                  <c:v>43201</c:v>
                </c:pt>
                <c:pt idx="64">
                  <c:v>43202</c:v>
                </c:pt>
                <c:pt idx="65">
                  <c:v>43203</c:v>
                </c:pt>
                <c:pt idx="66">
                  <c:v>43206</c:v>
                </c:pt>
                <c:pt idx="67">
                  <c:v>43207</c:v>
                </c:pt>
                <c:pt idx="68">
                  <c:v>43208</c:v>
                </c:pt>
                <c:pt idx="69">
                  <c:v>43209</c:v>
                </c:pt>
                <c:pt idx="70">
                  <c:v>43210</c:v>
                </c:pt>
                <c:pt idx="71">
                  <c:v>43213</c:v>
                </c:pt>
                <c:pt idx="72">
                  <c:v>43214</c:v>
                </c:pt>
                <c:pt idx="73">
                  <c:v>43215</c:v>
                </c:pt>
                <c:pt idx="74">
                  <c:v>43216</c:v>
                </c:pt>
                <c:pt idx="75">
                  <c:v>43217</c:v>
                </c:pt>
                <c:pt idx="76">
                  <c:v>43222</c:v>
                </c:pt>
                <c:pt idx="77">
                  <c:v>43223</c:v>
                </c:pt>
                <c:pt idx="78">
                  <c:v>43224</c:v>
                </c:pt>
                <c:pt idx="79">
                  <c:v>43227</c:v>
                </c:pt>
                <c:pt idx="80">
                  <c:v>43228</c:v>
                </c:pt>
                <c:pt idx="81">
                  <c:v>43229</c:v>
                </c:pt>
                <c:pt idx="82">
                  <c:v>43230</c:v>
                </c:pt>
                <c:pt idx="83">
                  <c:v>43231</c:v>
                </c:pt>
                <c:pt idx="84">
                  <c:v>43234</c:v>
                </c:pt>
                <c:pt idx="85">
                  <c:v>43235</c:v>
                </c:pt>
                <c:pt idx="86">
                  <c:v>43236</c:v>
                </c:pt>
                <c:pt idx="87">
                  <c:v>43237</c:v>
                </c:pt>
                <c:pt idx="88">
                  <c:v>43238</c:v>
                </c:pt>
                <c:pt idx="89">
                  <c:v>43241</c:v>
                </c:pt>
                <c:pt idx="90">
                  <c:v>43242</c:v>
                </c:pt>
                <c:pt idx="91">
                  <c:v>43243</c:v>
                </c:pt>
                <c:pt idx="92">
                  <c:v>43244</c:v>
                </c:pt>
                <c:pt idx="93">
                  <c:v>43245</c:v>
                </c:pt>
                <c:pt idx="94">
                  <c:v>43248</c:v>
                </c:pt>
                <c:pt idx="95">
                  <c:v>43249</c:v>
                </c:pt>
                <c:pt idx="96">
                  <c:v>43250</c:v>
                </c:pt>
                <c:pt idx="97">
                  <c:v>43251</c:v>
                </c:pt>
                <c:pt idx="98">
                  <c:v>43252</c:v>
                </c:pt>
                <c:pt idx="99">
                  <c:v>43255</c:v>
                </c:pt>
                <c:pt idx="100">
                  <c:v>43256</c:v>
                </c:pt>
                <c:pt idx="101">
                  <c:v>43257</c:v>
                </c:pt>
                <c:pt idx="102">
                  <c:v>43258</c:v>
                </c:pt>
                <c:pt idx="103">
                  <c:v>43259</c:v>
                </c:pt>
                <c:pt idx="104">
                  <c:v>43262</c:v>
                </c:pt>
                <c:pt idx="105">
                  <c:v>43263</c:v>
                </c:pt>
                <c:pt idx="106">
                  <c:v>43264</c:v>
                </c:pt>
                <c:pt idx="107">
                  <c:v>43265</c:v>
                </c:pt>
                <c:pt idx="108">
                  <c:v>43266</c:v>
                </c:pt>
                <c:pt idx="109">
                  <c:v>43270</c:v>
                </c:pt>
                <c:pt idx="110">
                  <c:v>43271</c:v>
                </c:pt>
                <c:pt idx="111">
                  <c:v>43272</c:v>
                </c:pt>
                <c:pt idx="112">
                  <c:v>43273</c:v>
                </c:pt>
                <c:pt idx="113">
                  <c:v>43276</c:v>
                </c:pt>
                <c:pt idx="114">
                  <c:v>43277</c:v>
                </c:pt>
                <c:pt idx="115">
                  <c:v>43278</c:v>
                </c:pt>
                <c:pt idx="116">
                  <c:v>43279</c:v>
                </c:pt>
                <c:pt idx="117">
                  <c:v>43280</c:v>
                </c:pt>
                <c:pt idx="118">
                  <c:v>43283</c:v>
                </c:pt>
                <c:pt idx="119">
                  <c:v>43284</c:v>
                </c:pt>
                <c:pt idx="120">
                  <c:v>43285</c:v>
                </c:pt>
                <c:pt idx="121">
                  <c:v>43286</c:v>
                </c:pt>
                <c:pt idx="122">
                  <c:v>43287</c:v>
                </c:pt>
                <c:pt idx="123">
                  <c:v>43290</c:v>
                </c:pt>
                <c:pt idx="124">
                  <c:v>43291</c:v>
                </c:pt>
                <c:pt idx="125">
                  <c:v>43292</c:v>
                </c:pt>
                <c:pt idx="126">
                  <c:v>43293</c:v>
                </c:pt>
                <c:pt idx="127">
                  <c:v>43294</c:v>
                </c:pt>
                <c:pt idx="128">
                  <c:v>43297</c:v>
                </c:pt>
                <c:pt idx="129">
                  <c:v>43298</c:v>
                </c:pt>
                <c:pt idx="130">
                  <c:v>43299</c:v>
                </c:pt>
                <c:pt idx="131">
                  <c:v>43300</c:v>
                </c:pt>
                <c:pt idx="132">
                  <c:v>43301</c:v>
                </c:pt>
                <c:pt idx="133">
                  <c:v>43304</c:v>
                </c:pt>
                <c:pt idx="134">
                  <c:v>43305</c:v>
                </c:pt>
                <c:pt idx="135">
                  <c:v>43306</c:v>
                </c:pt>
                <c:pt idx="136">
                  <c:v>43307</c:v>
                </c:pt>
                <c:pt idx="137">
                  <c:v>43308</c:v>
                </c:pt>
                <c:pt idx="138">
                  <c:v>43311</c:v>
                </c:pt>
                <c:pt idx="139">
                  <c:v>43312</c:v>
                </c:pt>
                <c:pt idx="140">
                  <c:v>43313</c:v>
                </c:pt>
                <c:pt idx="141">
                  <c:v>43314</c:v>
                </c:pt>
                <c:pt idx="142">
                  <c:v>43315</c:v>
                </c:pt>
                <c:pt idx="143">
                  <c:v>43318</c:v>
                </c:pt>
                <c:pt idx="144">
                  <c:v>43319</c:v>
                </c:pt>
                <c:pt idx="145">
                  <c:v>43320</c:v>
                </c:pt>
                <c:pt idx="146">
                  <c:v>43321</c:v>
                </c:pt>
                <c:pt idx="147">
                  <c:v>43322</c:v>
                </c:pt>
                <c:pt idx="148">
                  <c:v>43325</c:v>
                </c:pt>
                <c:pt idx="149">
                  <c:v>43326</c:v>
                </c:pt>
                <c:pt idx="150">
                  <c:v>43327</c:v>
                </c:pt>
                <c:pt idx="151">
                  <c:v>43328</c:v>
                </c:pt>
                <c:pt idx="152">
                  <c:v>43329</c:v>
                </c:pt>
                <c:pt idx="153">
                  <c:v>43332</c:v>
                </c:pt>
                <c:pt idx="154">
                  <c:v>43333</c:v>
                </c:pt>
                <c:pt idx="155">
                  <c:v>43334</c:v>
                </c:pt>
                <c:pt idx="156">
                  <c:v>43335</c:v>
                </c:pt>
                <c:pt idx="157">
                  <c:v>43336</c:v>
                </c:pt>
                <c:pt idx="158">
                  <c:v>43339</c:v>
                </c:pt>
                <c:pt idx="159">
                  <c:v>43340</c:v>
                </c:pt>
                <c:pt idx="160">
                  <c:v>43341</c:v>
                </c:pt>
                <c:pt idx="161">
                  <c:v>43342</c:v>
                </c:pt>
                <c:pt idx="162">
                  <c:v>43343</c:v>
                </c:pt>
                <c:pt idx="163">
                  <c:v>43346</c:v>
                </c:pt>
                <c:pt idx="164">
                  <c:v>43347</c:v>
                </c:pt>
                <c:pt idx="165">
                  <c:v>43348</c:v>
                </c:pt>
                <c:pt idx="166">
                  <c:v>43349</c:v>
                </c:pt>
                <c:pt idx="167">
                  <c:v>43350</c:v>
                </c:pt>
                <c:pt idx="168">
                  <c:v>43353</c:v>
                </c:pt>
                <c:pt idx="169">
                  <c:v>43354</c:v>
                </c:pt>
                <c:pt idx="170">
                  <c:v>43355</c:v>
                </c:pt>
                <c:pt idx="171">
                  <c:v>43356</c:v>
                </c:pt>
                <c:pt idx="172">
                  <c:v>43357</c:v>
                </c:pt>
                <c:pt idx="173">
                  <c:v>43360</c:v>
                </c:pt>
                <c:pt idx="174">
                  <c:v>43361</c:v>
                </c:pt>
                <c:pt idx="175">
                  <c:v>43362</c:v>
                </c:pt>
                <c:pt idx="176">
                  <c:v>43363</c:v>
                </c:pt>
                <c:pt idx="177">
                  <c:v>43364</c:v>
                </c:pt>
                <c:pt idx="178">
                  <c:v>43368</c:v>
                </c:pt>
                <c:pt idx="179">
                  <c:v>43369</c:v>
                </c:pt>
                <c:pt idx="180">
                  <c:v>43370</c:v>
                </c:pt>
                <c:pt idx="181">
                  <c:v>43371</c:v>
                </c:pt>
                <c:pt idx="182">
                  <c:v>43381</c:v>
                </c:pt>
                <c:pt idx="183">
                  <c:v>43382</c:v>
                </c:pt>
                <c:pt idx="184">
                  <c:v>43383</c:v>
                </c:pt>
                <c:pt idx="185">
                  <c:v>43384</c:v>
                </c:pt>
                <c:pt idx="186">
                  <c:v>43385</c:v>
                </c:pt>
                <c:pt idx="187">
                  <c:v>43388</c:v>
                </c:pt>
                <c:pt idx="188">
                  <c:v>43389</c:v>
                </c:pt>
                <c:pt idx="189">
                  <c:v>43390</c:v>
                </c:pt>
                <c:pt idx="190">
                  <c:v>43391</c:v>
                </c:pt>
                <c:pt idx="191">
                  <c:v>43392</c:v>
                </c:pt>
                <c:pt idx="192">
                  <c:v>43395</c:v>
                </c:pt>
                <c:pt idx="193">
                  <c:v>43396</c:v>
                </c:pt>
                <c:pt idx="194">
                  <c:v>43397</c:v>
                </c:pt>
                <c:pt idx="195">
                  <c:v>43398</c:v>
                </c:pt>
                <c:pt idx="196">
                  <c:v>43399</c:v>
                </c:pt>
                <c:pt idx="197">
                  <c:v>43402</c:v>
                </c:pt>
                <c:pt idx="198">
                  <c:v>43403</c:v>
                </c:pt>
                <c:pt idx="199">
                  <c:v>43404</c:v>
                </c:pt>
                <c:pt idx="200">
                  <c:v>43405</c:v>
                </c:pt>
                <c:pt idx="201">
                  <c:v>43406</c:v>
                </c:pt>
                <c:pt idx="202">
                  <c:v>43409</c:v>
                </c:pt>
                <c:pt idx="203">
                  <c:v>43410</c:v>
                </c:pt>
                <c:pt idx="204">
                  <c:v>43411</c:v>
                </c:pt>
                <c:pt idx="205">
                  <c:v>43412</c:v>
                </c:pt>
                <c:pt idx="206">
                  <c:v>43413</c:v>
                </c:pt>
                <c:pt idx="207">
                  <c:v>43416</c:v>
                </c:pt>
                <c:pt idx="208">
                  <c:v>43417</c:v>
                </c:pt>
                <c:pt idx="209">
                  <c:v>43418</c:v>
                </c:pt>
                <c:pt idx="210">
                  <c:v>43419</c:v>
                </c:pt>
                <c:pt idx="211">
                  <c:v>43420</c:v>
                </c:pt>
                <c:pt idx="212">
                  <c:v>43423</c:v>
                </c:pt>
                <c:pt idx="213">
                  <c:v>43424</c:v>
                </c:pt>
              </c:numCache>
            </c:numRef>
          </c:cat>
          <c:val>
            <c:numRef>
              <c:f>Sheet1!$H$2:$H$219</c:f>
              <c:numCache>
                <c:formatCode>General</c:formatCode>
                <c:ptCount val="218"/>
                <c:pt idx="0">
                  <c:v>5.8695730676010527E-3</c:v>
                </c:pt>
                <c:pt idx="1">
                  <c:v>1.0131302990271538E-2</c:v>
                </c:pt>
                <c:pt idx="2">
                  <c:v>1.2562823536872441E-2</c:v>
                </c:pt>
                <c:pt idx="3">
                  <c:v>1.7800625982103305E-2</c:v>
                </c:pt>
                <c:pt idx="4">
                  <c:v>2.4929409914544287E-2</c:v>
                </c:pt>
                <c:pt idx="5">
                  <c:v>2.9459305340518112E-2</c:v>
                </c:pt>
                <c:pt idx="6">
                  <c:v>2.8914484832073577E-2</c:v>
                </c:pt>
                <c:pt idx="7">
                  <c:v>3.3664373343140541E-2</c:v>
                </c:pt>
                <c:pt idx="8">
                  <c:v>3.3722674446540868E-2</c:v>
                </c:pt>
                <c:pt idx="9">
                  <c:v>4.1853439784673062E-2</c:v>
                </c:pt>
                <c:pt idx="10">
                  <c:v>3.9319653769245955E-2</c:v>
                </c:pt>
                <c:pt idx="11">
                  <c:v>4.5020195228205231E-2</c:v>
                </c:pt>
                <c:pt idx="12">
                  <c:v>4.8440021008948925E-2</c:v>
                </c:pt>
                <c:pt idx="13">
                  <c:v>6.0966904839192988E-2</c:v>
                </c:pt>
                <c:pt idx="14">
                  <c:v>7.2224791635330923E-2</c:v>
                </c:pt>
                <c:pt idx="15">
                  <c:v>7.400401506952653E-2</c:v>
                </c:pt>
                <c:pt idx="16">
                  <c:v>6.7935146664829457E-2</c:v>
                </c:pt>
                <c:pt idx="17">
                  <c:v>7.1903487232914814E-2</c:v>
                </c:pt>
                <c:pt idx="18">
                  <c:v>5.2506932766962063E-2</c:v>
                </c:pt>
                <c:pt idx="19">
                  <c:v>4.1273389066871856E-2</c:v>
                </c:pt>
                <c:pt idx="20">
                  <c:v>4.6116686563580027E-2</c:v>
                </c:pt>
                <c:pt idx="21">
                  <c:v>3.8776863890924052E-2</c:v>
                </c:pt>
                <c:pt idx="22">
                  <c:v>4.4975129918736922E-2</c:v>
                </c:pt>
                <c:pt idx="23">
                  <c:v>4.5688003418896013E-2</c:v>
                </c:pt>
                <c:pt idx="24">
                  <c:v>1.5042418639990701E-2</c:v>
                </c:pt>
                <c:pt idx="25">
                  <c:v>-9.0287197645291251E-3</c:v>
                </c:pt>
                <c:pt idx="26">
                  <c:v>-1.8435674971177263E-2</c:v>
                </c:pt>
                <c:pt idx="27">
                  <c:v>-6.0368064676401434E-2</c:v>
                </c:pt>
                <c:pt idx="28">
                  <c:v>-4.8269448078647068E-2</c:v>
                </c:pt>
                <c:pt idx="29">
                  <c:v>-3.7130879151280792E-2</c:v>
                </c:pt>
                <c:pt idx="30">
                  <c:v>-2.9466106728157641E-2</c:v>
                </c:pt>
                <c:pt idx="31">
                  <c:v>-8.4816729025767347E-3</c:v>
                </c:pt>
                <c:pt idx="32">
                  <c:v>-3.9908732228193296E-3</c:v>
                </c:pt>
                <c:pt idx="33">
                  <c:v>7.5885381645433838E-3</c:v>
                </c:pt>
                <c:pt idx="34">
                  <c:v>-6.953220055814553E-3</c:v>
                </c:pt>
                <c:pt idx="35">
                  <c:v>-1.5599080413246313E-2</c:v>
                </c:pt>
                <c:pt idx="36">
                  <c:v>-9.3739024199534192E-3</c:v>
                </c:pt>
                <c:pt idx="37">
                  <c:v>-1.73558201235543E-2</c:v>
                </c:pt>
                <c:pt idx="38">
                  <c:v>-1.6955565800587519E-2</c:v>
                </c:pt>
                <c:pt idx="39">
                  <c:v>-5.0977378976156951E-3</c:v>
                </c:pt>
                <c:pt idx="40">
                  <c:v>-1.2415615085692999E-2</c:v>
                </c:pt>
                <c:pt idx="41">
                  <c:v>-2.3978805897496582E-3</c:v>
                </c:pt>
                <c:pt idx="42">
                  <c:v>5.2512584279714317E-3</c:v>
                </c:pt>
                <c:pt idx="43">
                  <c:v>9.851002637079203E-3</c:v>
                </c:pt>
                <c:pt idx="44">
                  <c:v>9.4243256570947231E-4</c:v>
                </c:pt>
                <c:pt idx="45">
                  <c:v>-3.43898220708053E-3</c:v>
                </c:pt>
                <c:pt idx="46">
                  <c:v>2.1435380505344026E-3</c:v>
                </c:pt>
                <c:pt idx="47">
                  <c:v>-7.5790455803554924E-3</c:v>
                </c:pt>
                <c:pt idx="48">
                  <c:v>-3.218010505061234E-3</c:v>
                </c:pt>
                <c:pt idx="49">
                  <c:v>-2.3724365496589081E-3</c:v>
                </c:pt>
                <c:pt idx="50">
                  <c:v>-6.4468836580073904E-3</c:v>
                </c:pt>
                <c:pt idx="51">
                  <c:v>-1.6404604470928733E-2</c:v>
                </c:pt>
                <c:pt idx="52">
                  <c:v>-4.4641005634582606E-2</c:v>
                </c:pt>
                <c:pt idx="53">
                  <c:v>-5.0767759230486598E-2</c:v>
                </c:pt>
                <c:pt idx="54">
                  <c:v>-4.2602204060614324E-2</c:v>
                </c:pt>
                <c:pt idx="55">
                  <c:v>-5.9863391927370307E-2</c:v>
                </c:pt>
                <c:pt idx="56">
                  <c:v>-4.7304238203971914E-2</c:v>
                </c:pt>
                <c:pt idx="57">
                  <c:v>-4.6216040647049782E-2</c:v>
                </c:pt>
                <c:pt idx="58">
                  <c:v>-4.9048843064390057E-2</c:v>
                </c:pt>
                <c:pt idx="59">
                  <c:v>-5.5028021227766913E-2</c:v>
                </c:pt>
                <c:pt idx="60">
                  <c:v>-5.6891576975609773E-2</c:v>
                </c:pt>
                <c:pt idx="61">
                  <c:v>-5.7364567001644134E-2</c:v>
                </c:pt>
                <c:pt idx="62">
                  <c:v>-3.9200531623859211E-2</c:v>
                </c:pt>
                <c:pt idx="63">
                  <c:v>-3.6467621529298284E-2</c:v>
                </c:pt>
                <c:pt idx="64">
                  <c:v>-4.6182351759352577E-2</c:v>
                </c:pt>
                <c:pt idx="65">
                  <c:v>-5.2908165706855366E-2</c:v>
                </c:pt>
                <c:pt idx="66">
                  <c:v>-6.8145549304041916E-2</c:v>
                </c:pt>
                <c:pt idx="67">
                  <c:v>-8.2879067511160823E-2</c:v>
                </c:pt>
                <c:pt idx="68">
                  <c:v>-7.8563171141604493E-2</c:v>
                </c:pt>
                <c:pt idx="69">
                  <c:v>-6.7416479693748435E-2</c:v>
                </c:pt>
                <c:pt idx="70">
                  <c:v>-7.9891080914690521E-2</c:v>
                </c:pt>
                <c:pt idx="71">
                  <c:v>-7.8552479751681933E-2</c:v>
                </c:pt>
                <c:pt idx="72">
                  <c:v>-5.9674249740886684E-2</c:v>
                </c:pt>
                <c:pt idx="73">
                  <c:v>-6.3291976329605162E-2</c:v>
                </c:pt>
                <c:pt idx="74">
                  <c:v>-8.1202476527139078E-2</c:v>
                </c:pt>
                <c:pt idx="75">
                  <c:v>-8.0864266517316763E-2</c:v>
                </c:pt>
                <c:pt idx="76">
                  <c:v>-7.9208055230790664E-2</c:v>
                </c:pt>
                <c:pt idx="77">
                  <c:v>-7.2026474915162078E-2</c:v>
                </c:pt>
                <c:pt idx="78">
                  <c:v>-7.6528602085843569E-2</c:v>
                </c:pt>
                <c:pt idx="79">
                  <c:v>-6.1949754283968775E-2</c:v>
                </c:pt>
                <c:pt idx="80">
                  <c:v>-5.1065332172432698E-2</c:v>
                </c:pt>
                <c:pt idx="81">
                  <c:v>-5.2792958029175677E-2</c:v>
                </c:pt>
                <c:pt idx="82">
                  <c:v>-4.7547253252262063E-2</c:v>
                </c:pt>
                <c:pt idx="83">
                  <c:v>-5.2493721438454086E-2</c:v>
                </c:pt>
                <c:pt idx="84">
                  <c:v>-4.3574851423931693E-2</c:v>
                </c:pt>
                <c:pt idx="85">
                  <c:v>-3.9952941247852085E-2</c:v>
                </c:pt>
                <c:pt idx="86">
                  <c:v>-4.7599193345639723E-2</c:v>
                </c:pt>
                <c:pt idx="87">
                  <c:v>-5.4643644964433934E-2</c:v>
                </c:pt>
                <c:pt idx="88">
                  <c:v>-4.5098949425370738E-2</c:v>
                </c:pt>
                <c:pt idx="89">
                  <c:v>-4.0651526940883594E-2</c:v>
                </c:pt>
                <c:pt idx="90">
                  <c:v>-4.4329658659394693E-2</c:v>
                </c:pt>
                <c:pt idx="91">
                  <c:v>-5.6960080160469606E-2</c:v>
                </c:pt>
                <c:pt idx="92">
                  <c:v>-6.3655165536478209E-2</c:v>
                </c:pt>
                <c:pt idx="93">
                  <c:v>-6.6277614245452532E-2</c:v>
                </c:pt>
                <c:pt idx="94">
                  <c:v>-6.2176744480086713E-2</c:v>
                </c:pt>
                <c:pt idx="95">
                  <c:v>-6.9333027548164533E-2</c:v>
                </c:pt>
                <c:pt idx="96">
                  <c:v>-8.9061186359684866E-2</c:v>
                </c:pt>
                <c:pt idx="97">
                  <c:v>-6.9732645770128984E-2</c:v>
                </c:pt>
                <c:pt idx="98">
                  <c:v>-7.7509420900497894E-2</c:v>
                </c:pt>
                <c:pt idx="99">
                  <c:v>-6.8459905526279008E-2</c:v>
                </c:pt>
                <c:pt idx="100">
                  <c:v>-5.9227070736290792E-2</c:v>
                </c:pt>
                <c:pt idx="101">
                  <c:v>-6.1175815087591366E-2</c:v>
                </c:pt>
                <c:pt idx="102">
                  <c:v>-6.2726507004010987E-2</c:v>
                </c:pt>
                <c:pt idx="103">
                  <c:v>-7.5300976082308832E-2</c:v>
                </c:pt>
                <c:pt idx="104">
                  <c:v>-7.5211457098950718E-2</c:v>
                </c:pt>
                <c:pt idx="105">
                  <c:v>-6.3964310623581544E-2</c:v>
                </c:pt>
                <c:pt idx="106">
                  <c:v>-7.3166808288846183E-2</c:v>
                </c:pt>
                <c:pt idx="107">
                  <c:v>-7.683016289176603E-2</c:v>
                </c:pt>
                <c:pt idx="108">
                  <c:v>-8.1706537640591687E-2</c:v>
                </c:pt>
                <c:pt idx="109">
                  <c:v>-0.11407850053965828</c:v>
                </c:pt>
                <c:pt idx="110">
                  <c:v>-0.11057333936291835</c:v>
                </c:pt>
                <c:pt idx="111">
                  <c:v>-0.12096590860716083</c:v>
                </c:pt>
                <c:pt idx="112">
                  <c:v>-0.11706621801647472</c:v>
                </c:pt>
                <c:pt idx="113">
                  <c:v>-0.12891406402679675</c:v>
                </c:pt>
                <c:pt idx="114">
                  <c:v>-0.13609870252032241</c:v>
                </c:pt>
                <c:pt idx="115">
                  <c:v>-0.15367688887501429</c:v>
                </c:pt>
                <c:pt idx="116">
                  <c:v>-0.16241999928952441</c:v>
                </c:pt>
                <c:pt idx="117">
                  <c:v>-0.14102278484431621</c:v>
                </c:pt>
                <c:pt idx="118">
                  <c:v>-0.16622723504607417</c:v>
                </c:pt>
                <c:pt idx="119">
                  <c:v>-0.16590519668096357</c:v>
                </c:pt>
                <c:pt idx="120">
                  <c:v>-0.17704498887948875</c:v>
                </c:pt>
                <c:pt idx="121">
                  <c:v>-0.18225842376324641</c:v>
                </c:pt>
                <c:pt idx="122">
                  <c:v>-0.17670849144928769</c:v>
                </c:pt>
                <c:pt idx="123">
                  <c:v>-0.15369606976677541</c:v>
                </c:pt>
                <c:pt idx="124">
                  <c:v>-0.15165765963957717</c:v>
                </c:pt>
                <c:pt idx="125">
                  <c:v>-0.16633343944802997</c:v>
                </c:pt>
                <c:pt idx="126">
                  <c:v>-0.14834494348144975</c:v>
                </c:pt>
                <c:pt idx="127">
                  <c:v>-0.14549868508136946</c:v>
                </c:pt>
                <c:pt idx="128">
                  <c:v>-0.15053949193928079</c:v>
                </c:pt>
                <c:pt idx="129">
                  <c:v>-0.15609524702395294</c:v>
                </c:pt>
                <c:pt idx="130">
                  <c:v>-0.16051238131456241</c:v>
                </c:pt>
                <c:pt idx="131">
                  <c:v>-0.16124137752858714</c:v>
                </c:pt>
                <c:pt idx="132">
                  <c:v>-0.14544875115269035</c:v>
                </c:pt>
                <c:pt idx="133">
                  <c:v>-0.13741026939073298</c:v>
                </c:pt>
                <c:pt idx="134">
                  <c:v>-0.12372054399749247</c:v>
                </c:pt>
                <c:pt idx="135">
                  <c:v>-0.12468778450229002</c:v>
                </c:pt>
                <c:pt idx="136">
                  <c:v>-0.13484254983337574</c:v>
                </c:pt>
                <c:pt idx="137">
                  <c:v>-0.13851693834214432</c:v>
                </c:pt>
                <c:pt idx="138">
                  <c:v>-0.1400209502311639</c:v>
                </c:pt>
                <c:pt idx="139">
                  <c:v>-0.13939037841452895</c:v>
                </c:pt>
                <c:pt idx="140">
                  <c:v>-0.15658188875611381</c:v>
                </c:pt>
                <c:pt idx="141">
                  <c:v>-0.17528088507680756</c:v>
                </c:pt>
                <c:pt idx="142">
                  <c:v>-0.18890176476926382</c:v>
                </c:pt>
                <c:pt idx="143">
                  <c:v>-0.19917995816021183</c:v>
                </c:pt>
                <c:pt idx="144">
                  <c:v>-0.17579182097416821</c:v>
                </c:pt>
                <c:pt idx="145">
                  <c:v>-0.18909171431470928</c:v>
                </c:pt>
                <c:pt idx="146">
                  <c:v>-0.16877995729902906</c:v>
                </c:pt>
                <c:pt idx="147">
                  <c:v>-0.16694766836198993</c:v>
                </c:pt>
                <c:pt idx="148">
                  <c:v>-0.17053796921134146</c:v>
                </c:pt>
                <c:pt idx="149">
                  <c:v>-0.17480239033056041</c:v>
                </c:pt>
                <c:pt idx="150">
                  <c:v>-0.19460414113495872</c:v>
                </c:pt>
                <c:pt idx="151">
                  <c:v>-0.19833472672073382</c:v>
                </c:pt>
                <c:pt idx="152">
                  <c:v>-0.20985984933409521</c:v>
                </c:pt>
                <c:pt idx="153">
                  <c:v>-0.20065351059739497</c:v>
                </c:pt>
                <c:pt idx="154">
                  <c:v>-0.18612126942664686</c:v>
                </c:pt>
                <c:pt idx="155">
                  <c:v>-0.19069493349466171</c:v>
                </c:pt>
                <c:pt idx="156">
                  <c:v>-0.18774166333366049</c:v>
                </c:pt>
                <c:pt idx="157">
                  <c:v>-0.18644279401787392</c:v>
                </c:pt>
                <c:pt idx="158">
                  <c:v>-0.16656737782432679</c:v>
                </c:pt>
                <c:pt idx="159">
                  <c:v>-0.16813389886953101</c:v>
                </c:pt>
                <c:pt idx="160">
                  <c:v>-0.17146043799175034</c:v>
                </c:pt>
                <c:pt idx="161">
                  <c:v>-0.18014062333788028</c:v>
                </c:pt>
                <c:pt idx="162">
                  <c:v>-0.18419958383336751</c:v>
                </c:pt>
                <c:pt idx="163">
                  <c:v>-0.18730150590551267</c:v>
                </c:pt>
                <c:pt idx="164">
                  <c:v>-0.17700802162508533</c:v>
                </c:pt>
                <c:pt idx="165">
                  <c:v>-0.19309579886603878</c:v>
                </c:pt>
                <c:pt idx="166">
                  <c:v>-0.20172240493543941</c:v>
                </c:pt>
                <c:pt idx="167">
                  <c:v>-0.19811057451370317</c:v>
                </c:pt>
                <c:pt idx="168">
                  <c:v>-0.20975017084204994</c:v>
                </c:pt>
                <c:pt idx="169">
                  <c:v>-0.21118298834966331</c:v>
                </c:pt>
                <c:pt idx="170">
                  <c:v>-0.21661108285626846</c:v>
                </c:pt>
                <c:pt idx="171">
                  <c:v>-0.20816038317941651</c:v>
                </c:pt>
                <c:pt idx="172">
                  <c:v>-0.20680891320382239</c:v>
                </c:pt>
                <c:pt idx="173">
                  <c:v>-0.21590217275465884</c:v>
                </c:pt>
                <c:pt idx="174">
                  <c:v>-0.20011965059852699</c:v>
                </c:pt>
                <c:pt idx="175">
                  <c:v>-0.18958718806463296</c:v>
                </c:pt>
                <c:pt idx="176">
                  <c:v>-0.19016371576149671</c:v>
                </c:pt>
                <c:pt idx="177">
                  <c:v>-0.16561026600471707</c:v>
                </c:pt>
                <c:pt idx="178">
                  <c:v>-0.17311657588200546</c:v>
                </c:pt>
                <c:pt idx="179">
                  <c:v>-0.16395745541201254</c:v>
                </c:pt>
                <c:pt idx="180">
                  <c:v>-0.16729725479358371</c:v>
                </c:pt>
                <c:pt idx="181">
                  <c:v>-0.15866715016867081</c:v>
                </c:pt>
                <c:pt idx="182">
                  <c:v>-0.19486768267328392</c:v>
                </c:pt>
                <c:pt idx="183">
                  <c:v>-0.19540792814759694</c:v>
                </c:pt>
                <c:pt idx="184">
                  <c:v>-0.19714321168178939</c:v>
                </c:pt>
                <c:pt idx="185">
                  <c:v>-0.2356723142323294</c:v>
                </c:pt>
                <c:pt idx="186">
                  <c:v>-0.22426841779074691</c:v>
                </c:pt>
                <c:pt idx="187">
                  <c:v>-0.23510038603501904</c:v>
                </c:pt>
                <c:pt idx="188">
                  <c:v>-0.24133363761795623</c:v>
                </c:pt>
                <c:pt idx="189">
                  <c:v>-0.23710784740191393</c:v>
                </c:pt>
                <c:pt idx="190">
                  <c:v>-0.25517666335274908</c:v>
                </c:pt>
                <c:pt idx="191">
                  <c:v>-0.23302231745687221</c:v>
                </c:pt>
                <c:pt idx="192">
                  <c:v>-0.19991382299344629</c:v>
                </c:pt>
                <c:pt idx="193">
                  <c:v>-0.22116143137600491</c:v>
                </c:pt>
                <c:pt idx="194">
                  <c:v>-0.21999293830025954</c:v>
                </c:pt>
                <c:pt idx="195">
                  <c:v>-0.21849893276931351</c:v>
                </c:pt>
                <c:pt idx="196">
                  <c:v>-0.22355676756174547</c:v>
                </c:pt>
                <c:pt idx="197">
                  <c:v>-0.24722611032163921</c:v>
                </c:pt>
                <c:pt idx="198">
                  <c:v>-0.23906160716496341</c:v>
                </c:pt>
                <c:pt idx="199">
                  <c:v>-0.22840375933735121</c:v>
                </c:pt>
                <c:pt idx="200">
                  <c:v>-0.22272523675923991</c:v>
                </c:pt>
                <c:pt idx="201">
                  <c:v>-0.19502751528281567</c:v>
                </c:pt>
                <c:pt idx="202">
                  <c:v>-0.20173358563382526</c:v>
                </c:pt>
                <c:pt idx="203">
                  <c:v>-0.2065495307874381</c:v>
                </c:pt>
                <c:pt idx="204">
                  <c:v>-0.21174606006378821</c:v>
                </c:pt>
                <c:pt idx="205">
                  <c:v>-0.21398131898576594</c:v>
                </c:pt>
                <c:pt idx="206">
                  <c:v>-0.22507137297899688</c:v>
                </c:pt>
                <c:pt idx="207">
                  <c:v>-0.21584876473589301</c:v>
                </c:pt>
                <c:pt idx="208">
                  <c:v>-0.20796072086097273</c:v>
                </c:pt>
                <c:pt idx="209">
                  <c:v>-0.21589720627375653</c:v>
                </c:pt>
                <c:pt idx="210">
                  <c:v>-0.20674009196846344</c:v>
                </c:pt>
                <c:pt idx="211">
                  <c:v>-0.20299639291587226</c:v>
                </c:pt>
                <c:pt idx="212" formatCode="0.0%">
                  <c:v>-0.19396141000301126</c:v>
                </c:pt>
                <c:pt idx="213" formatCode="0.0%">
                  <c:v>-0.19396141000301126</c:v>
                </c:pt>
              </c:numCache>
            </c:numRef>
          </c:val>
        </c:ser>
        <c:ser>
          <c:idx val="2"/>
          <c:order val="2"/>
          <c:tx>
            <c:strRef>
              <c:f>Sheet1!$I$1</c:f>
              <c:strCache>
                <c:ptCount val="1"/>
                <c:pt idx="0">
                  <c:v>上证综指</c:v>
                </c:pt>
              </c:strCache>
            </c:strRef>
          </c:tx>
          <c:spPr>
            <a:ln>
              <a:solidFill>
                <a:schemeClr val="bg1">
                  <a:lumMod val="50000"/>
                </a:schemeClr>
              </a:solidFill>
            </a:ln>
          </c:spPr>
          <c:marker>
            <c:symbol val="none"/>
          </c:marker>
          <c:dPt>
            <c:idx val="209"/>
            <c:spPr>
              <a:ln>
                <a:solidFill>
                  <a:schemeClr val="bg1">
                    <a:lumMod val="75000"/>
                  </a:schemeClr>
                </a:solidFill>
              </a:ln>
            </c:spPr>
          </c:dPt>
          <c:cat>
            <c:numRef>
              <c:f>Sheet1!$F$2:$F$219</c:f>
              <c:numCache>
                <c:formatCode>yyyy\-mm\-dd</c:formatCode>
                <c:ptCount val="218"/>
                <c:pt idx="0">
                  <c:v>43103</c:v>
                </c:pt>
                <c:pt idx="1">
                  <c:v>43104</c:v>
                </c:pt>
                <c:pt idx="2">
                  <c:v>43105</c:v>
                </c:pt>
                <c:pt idx="3">
                  <c:v>43108</c:v>
                </c:pt>
                <c:pt idx="4">
                  <c:v>43109</c:v>
                </c:pt>
                <c:pt idx="5">
                  <c:v>43110</c:v>
                </c:pt>
                <c:pt idx="6">
                  <c:v>43111</c:v>
                </c:pt>
                <c:pt idx="7">
                  <c:v>43112</c:v>
                </c:pt>
                <c:pt idx="8">
                  <c:v>43115</c:v>
                </c:pt>
                <c:pt idx="9">
                  <c:v>43116</c:v>
                </c:pt>
                <c:pt idx="10">
                  <c:v>43117</c:v>
                </c:pt>
                <c:pt idx="11">
                  <c:v>43118</c:v>
                </c:pt>
                <c:pt idx="12">
                  <c:v>43119</c:v>
                </c:pt>
                <c:pt idx="13">
                  <c:v>43122</c:v>
                </c:pt>
                <c:pt idx="14">
                  <c:v>43123</c:v>
                </c:pt>
                <c:pt idx="15">
                  <c:v>43124</c:v>
                </c:pt>
                <c:pt idx="16">
                  <c:v>43125</c:v>
                </c:pt>
                <c:pt idx="17">
                  <c:v>43126</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43153</c:v>
                </c:pt>
                <c:pt idx="32">
                  <c:v>43154</c:v>
                </c:pt>
                <c:pt idx="33">
                  <c:v>43157</c:v>
                </c:pt>
                <c:pt idx="34">
                  <c:v>43158</c:v>
                </c:pt>
                <c:pt idx="35">
                  <c:v>43159</c:v>
                </c:pt>
                <c:pt idx="36">
                  <c:v>43160</c:v>
                </c:pt>
                <c:pt idx="37">
                  <c:v>43161</c:v>
                </c:pt>
                <c:pt idx="38">
                  <c:v>43164</c:v>
                </c:pt>
                <c:pt idx="39">
                  <c:v>43165</c:v>
                </c:pt>
                <c:pt idx="40">
                  <c:v>43166</c:v>
                </c:pt>
                <c:pt idx="41">
                  <c:v>43167</c:v>
                </c:pt>
                <c:pt idx="42">
                  <c:v>43168</c:v>
                </c:pt>
                <c:pt idx="43">
                  <c:v>43171</c:v>
                </c:pt>
                <c:pt idx="44">
                  <c:v>43172</c:v>
                </c:pt>
                <c:pt idx="45">
                  <c:v>43173</c:v>
                </c:pt>
                <c:pt idx="46">
                  <c:v>43174</c:v>
                </c:pt>
                <c:pt idx="47">
                  <c:v>43175</c:v>
                </c:pt>
                <c:pt idx="48">
                  <c:v>43178</c:v>
                </c:pt>
                <c:pt idx="49">
                  <c:v>43179</c:v>
                </c:pt>
                <c:pt idx="50">
                  <c:v>43180</c:v>
                </c:pt>
                <c:pt idx="51">
                  <c:v>43181</c:v>
                </c:pt>
                <c:pt idx="52">
                  <c:v>43182</c:v>
                </c:pt>
                <c:pt idx="53">
                  <c:v>43185</c:v>
                </c:pt>
                <c:pt idx="54">
                  <c:v>43186</c:v>
                </c:pt>
                <c:pt idx="55">
                  <c:v>43187</c:v>
                </c:pt>
                <c:pt idx="56">
                  <c:v>43188</c:v>
                </c:pt>
                <c:pt idx="57">
                  <c:v>43189</c:v>
                </c:pt>
                <c:pt idx="58">
                  <c:v>43192</c:v>
                </c:pt>
                <c:pt idx="59">
                  <c:v>43193</c:v>
                </c:pt>
                <c:pt idx="60">
                  <c:v>43194</c:v>
                </c:pt>
                <c:pt idx="61">
                  <c:v>43199</c:v>
                </c:pt>
                <c:pt idx="62">
                  <c:v>43200</c:v>
                </c:pt>
                <c:pt idx="63">
                  <c:v>43201</c:v>
                </c:pt>
                <c:pt idx="64">
                  <c:v>43202</c:v>
                </c:pt>
                <c:pt idx="65">
                  <c:v>43203</c:v>
                </c:pt>
                <c:pt idx="66">
                  <c:v>43206</c:v>
                </c:pt>
                <c:pt idx="67">
                  <c:v>43207</c:v>
                </c:pt>
                <c:pt idx="68">
                  <c:v>43208</c:v>
                </c:pt>
                <c:pt idx="69">
                  <c:v>43209</c:v>
                </c:pt>
                <c:pt idx="70">
                  <c:v>43210</c:v>
                </c:pt>
                <c:pt idx="71">
                  <c:v>43213</c:v>
                </c:pt>
                <c:pt idx="72">
                  <c:v>43214</c:v>
                </c:pt>
                <c:pt idx="73">
                  <c:v>43215</c:v>
                </c:pt>
                <c:pt idx="74">
                  <c:v>43216</c:v>
                </c:pt>
                <c:pt idx="75">
                  <c:v>43217</c:v>
                </c:pt>
                <c:pt idx="76">
                  <c:v>43222</c:v>
                </c:pt>
                <c:pt idx="77">
                  <c:v>43223</c:v>
                </c:pt>
                <c:pt idx="78">
                  <c:v>43224</c:v>
                </c:pt>
                <c:pt idx="79">
                  <c:v>43227</c:v>
                </c:pt>
                <c:pt idx="80">
                  <c:v>43228</c:v>
                </c:pt>
                <c:pt idx="81">
                  <c:v>43229</c:v>
                </c:pt>
                <c:pt idx="82">
                  <c:v>43230</c:v>
                </c:pt>
                <c:pt idx="83">
                  <c:v>43231</c:v>
                </c:pt>
                <c:pt idx="84">
                  <c:v>43234</c:v>
                </c:pt>
                <c:pt idx="85">
                  <c:v>43235</c:v>
                </c:pt>
                <c:pt idx="86">
                  <c:v>43236</c:v>
                </c:pt>
                <c:pt idx="87">
                  <c:v>43237</c:v>
                </c:pt>
                <c:pt idx="88">
                  <c:v>43238</c:v>
                </c:pt>
                <c:pt idx="89">
                  <c:v>43241</c:v>
                </c:pt>
                <c:pt idx="90">
                  <c:v>43242</c:v>
                </c:pt>
                <c:pt idx="91">
                  <c:v>43243</c:v>
                </c:pt>
                <c:pt idx="92">
                  <c:v>43244</c:v>
                </c:pt>
                <c:pt idx="93">
                  <c:v>43245</c:v>
                </c:pt>
                <c:pt idx="94">
                  <c:v>43248</c:v>
                </c:pt>
                <c:pt idx="95">
                  <c:v>43249</c:v>
                </c:pt>
                <c:pt idx="96">
                  <c:v>43250</c:v>
                </c:pt>
                <c:pt idx="97">
                  <c:v>43251</c:v>
                </c:pt>
                <c:pt idx="98">
                  <c:v>43252</c:v>
                </c:pt>
                <c:pt idx="99">
                  <c:v>43255</c:v>
                </c:pt>
                <c:pt idx="100">
                  <c:v>43256</c:v>
                </c:pt>
                <c:pt idx="101">
                  <c:v>43257</c:v>
                </c:pt>
                <c:pt idx="102">
                  <c:v>43258</c:v>
                </c:pt>
                <c:pt idx="103">
                  <c:v>43259</c:v>
                </c:pt>
                <c:pt idx="104">
                  <c:v>43262</c:v>
                </c:pt>
                <c:pt idx="105">
                  <c:v>43263</c:v>
                </c:pt>
                <c:pt idx="106">
                  <c:v>43264</c:v>
                </c:pt>
                <c:pt idx="107">
                  <c:v>43265</c:v>
                </c:pt>
                <c:pt idx="108">
                  <c:v>43266</c:v>
                </c:pt>
                <c:pt idx="109">
                  <c:v>43270</c:v>
                </c:pt>
                <c:pt idx="110">
                  <c:v>43271</c:v>
                </c:pt>
                <c:pt idx="111">
                  <c:v>43272</c:v>
                </c:pt>
                <c:pt idx="112">
                  <c:v>43273</c:v>
                </c:pt>
                <c:pt idx="113">
                  <c:v>43276</c:v>
                </c:pt>
                <c:pt idx="114">
                  <c:v>43277</c:v>
                </c:pt>
                <c:pt idx="115">
                  <c:v>43278</c:v>
                </c:pt>
                <c:pt idx="116">
                  <c:v>43279</c:v>
                </c:pt>
                <c:pt idx="117">
                  <c:v>43280</c:v>
                </c:pt>
                <c:pt idx="118">
                  <c:v>43283</c:v>
                </c:pt>
                <c:pt idx="119">
                  <c:v>43284</c:v>
                </c:pt>
                <c:pt idx="120">
                  <c:v>43285</c:v>
                </c:pt>
                <c:pt idx="121">
                  <c:v>43286</c:v>
                </c:pt>
                <c:pt idx="122">
                  <c:v>43287</c:v>
                </c:pt>
                <c:pt idx="123">
                  <c:v>43290</c:v>
                </c:pt>
                <c:pt idx="124">
                  <c:v>43291</c:v>
                </c:pt>
                <c:pt idx="125">
                  <c:v>43292</c:v>
                </c:pt>
                <c:pt idx="126">
                  <c:v>43293</c:v>
                </c:pt>
                <c:pt idx="127">
                  <c:v>43294</c:v>
                </c:pt>
                <c:pt idx="128">
                  <c:v>43297</c:v>
                </c:pt>
                <c:pt idx="129">
                  <c:v>43298</c:v>
                </c:pt>
                <c:pt idx="130">
                  <c:v>43299</c:v>
                </c:pt>
                <c:pt idx="131">
                  <c:v>43300</c:v>
                </c:pt>
                <c:pt idx="132">
                  <c:v>43301</c:v>
                </c:pt>
                <c:pt idx="133">
                  <c:v>43304</c:v>
                </c:pt>
                <c:pt idx="134">
                  <c:v>43305</c:v>
                </c:pt>
                <c:pt idx="135">
                  <c:v>43306</c:v>
                </c:pt>
                <c:pt idx="136">
                  <c:v>43307</c:v>
                </c:pt>
                <c:pt idx="137">
                  <c:v>43308</c:v>
                </c:pt>
                <c:pt idx="138">
                  <c:v>43311</c:v>
                </c:pt>
                <c:pt idx="139">
                  <c:v>43312</c:v>
                </c:pt>
                <c:pt idx="140">
                  <c:v>43313</c:v>
                </c:pt>
                <c:pt idx="141">
                  <c:v>43314</c:v>
                </c:pt>
                <c:pt idx="142">
                  <c:v>43315</c:v>
                </c:pt>
                <c:pt idx="143">
                  <c:v>43318</c:v>
                </c:pt>
                <c:pt idx="144">
                  <c:v>43319</c:v>
                </c:pt>
                <c:pt idx="145">
                  <c:v>43320</c:v>
                </c:pt>
                <c:pt idx="146">
                  <c:v>43321</c:v>
                </c:pt>
                <c:pt idx="147">
                  <c:v>43322</c:v>
                </c:pt>
                <c:pt idx="148">
                  <c:v>43325</c:v>
                </c:pt>
                <c:pt idx="149">
                  <c:v>43326</c:v>
                </c:pt>
                <c:pt idx="150">
                  <c:v>43327</c:v>
                </c:pt>
                <c:pt idx="151">
                  <c:v>43328</c:v>
                </c:pt>
                <c:pt idx="152">
                  <c:v>43329</c:v>
                </c:pt>
                <c:pt idx="153">
                  <c:v>43332</c:v>
                </c:pt>
                <c:pt idx="154">
                  <c:v>43333</c:v>
                </c:pt>
                <c:pt idx="155">
                  <c:v>43334</c:v>
                </c:pt>
                <c:pt idx="156">
                  <c:v>43335</c:v>
                </c:pt>
                <c:pt idx="157">
                  <c:v>43336</c:v>
                </c:pt>
                <c:pt idx="158">
                  <c:v>43339</c:v>
                </c:pt>
                <c:pt idx="159">
                  <c:v>43340</c:v>
                </c:pt>
                <c:pt idx="160">
                  <c:v>43341</c:v>
                </c:pt>
                <c:pt idx="161">
                  <c:v>43342</c:v>
                </c:pt>
                <c:pt idx="162">
                  <c:v>43343</c:v>
                </c:pt>
                <c:pt idx="163">
                  <c:v>43346</c:v>
                </c:pt>
                <c:pt idx="164">
                  <c:v>43347</c:v>
                </c:pt>
                <c:pt idx="165">
                  <c:v>43348</c:v>
                </c:pt>
                <c:pt idx="166">
                  <c:v>43349</c:v>
                </c:pt>
                <c:pt idx="167">
                  <c:v>43350</c:v>
                </c:pt>
                <c:pt idx="168">
                  <c:v>43353</c:v>
                </c:pt>
                <c:pt idx="169">
                  <c:v>43354</c:v>
                </c:pt>
                <c:pt idx="170">
                  <c:v>43355</c:v>
                </c:pt>
                <c:pt idx="171">
                  <c:v>43356</c:v>
                </c:pt>
                <c:pt idx="172">
                  <c:v>43357</c:v>
                </c:pt>
                <c:pt idx="173">
                  <c:v>43360</c:v>
                </c:pt>
                <c:pt idx="174">
                  <c:v>43361</c:v>
                </c:pt>
                <c:pt idx="175">
                  <c:v>43362</c:v>
                </c:pt>
                <c:pt idx="176">
                  <c:v>43363</c:v>
                </c:pt>
                <c:pt idx="177">
                  <c:v>43364</c:v>
                </c:pt>
                <c:pt idx="178">
                  <c:v>43368</c:v>
                </c:pt>
                <c:pt idx="179">
                  <c:v>43369</c:v>
                </c:pt>
                <c:pt idx="180">
                  <c:v>43370</c:v>
                </c:pt>
                <c:pt idx="181">
                  <c:v>43371</c:v>
                </c:pt>
                <c:pt idx="182">
                  <c:v>43381</c:v>
                </c:pt>
                <c:pt idx="183">
                  <c:v>43382</c:v>
                </c:pt>
                <c:pt idx="184">
                  <c:v>43383</c:v>
                </c:pt>
                <c:pt idx="185">
                  <c:v>43384</c:v>
                </c:pt>
                <c:pt idx="186">
                  <c:v>43385</c:v>
                </c:pt>
                <c:pt idx="187">
                  <c:v>43388</c:v>
                </c:pt>
                <c:pt idx="188">
                  <c:v>43389</c:v>
                </c:pt>
                <c:pt idx="189">
                  <c:v>43390</c:v>
                </c:pt>
                <c:pt idx="190">
                  <c:v>43391</c:v>
                </c:pt>
                <c:pt idx="191">
                  <c:v>43392</c:v>
                </c:pt>
                <c:pt idx="192">
                  <c:v>43395</c:v>
                </c:pt>
                <c:pt idx="193">
                  <c:v>43396</c:v>
                </c:pt>
                <c:pt idx="194">
                  <c:v>43397</c:v>
                </c:pt>
                <c:pt idx="195">
                  <c:v>43398</c:v>
                </c:pt>
                <c:pt idx="196">
                  <c:v>43399</c:v>
                </c:pt>
                <c:pt idx="197">
                  <c:v>43402</c:v>
                </c:pt>
                <c:pt idx="198">
                  <c:v>43403</c:v>
                </c:pt>
                <c:pt idx="199">
                  <c:v>43404</c:v>
                </c:pt>
                <c:pt idx="200">
                  <c:v>43405</c:v>
                </c:pt>
                <c:pt idx="201">
                  <c:v>43406</c:v>
                </c:pt>
                <c:pt idx="202">
                  <c:v>43409</c:v>
                </c:pt>
                <c:pt idx="203">
                  <c:v>43410</c:v>
                </c:pt>
                <c:pt idx="204">
                  <c:v>43411</c:v>
                </c:pt>
                <c:pt idx="205">
                  <c:v>43412</c:v>
                </c:pt>
                <c:pt idx="206">
                  <c:v>43413</c:v>
                </c:pt>
                <c:pt idx="207">
                  <c:v>43416</c:v>
                </c:pt>
                <c:pt idx="208">
                  <c:v>43417</c:v>
                </c:pt>
                <c:pt idx="209">
                  <c:v>43418</c:v>
                </c:pt>
                <c:pt idx="210">
                  <c:v>43419</c:v>
                </c:pt>
                <c:pt idx="211">
                  <c:v>43420</c:v>
                </c:pt>
                <c:pt idx="212">
                  <c:v>43423</c:v>
                </c:pt>
                <c:pt idx="213">
                  <c:v>43424</c:v>
                </c:pt>
              </c:numCache>
            </c:numRef>
          </c:cat>
          <c:val>
            <c:numRef>
              <c:f>Sheet1!$I$2:$I$219</c:f>
              <c:numCache>
                <c:formatCode>General</c:formatCode>
                <c:ptCount val="218"/>
                <c:pt idx="0">
                  <c:v>6.2068330923224805E-3</c:v>
                </c:pt>
                <c:pt idx="1">
                  <c:v>1.116507207377882E-2</c:v>
                </c:pt>
                <c:pt idx="2">
                  <c:v>1.2968928741375127E-2</c:v>
                </c:pt>
                <c:pt idx="3">
                  <c:v>1.8263933029935901E-2</c:v>
                </c:pt>
                <c:pt idx="4">
                  <c:v>1.958402555736917E-2</c:v>
                </c:pt>
                <c:pt idx="5">
                  <c:v>2.195377696060001E-2</c:v>
                </c:pt>
                <c:pt idx="6">
                  <c:v>2.3002241209554991E-2</c:v>
                </c:pt>
                <c:pt idx="7">
                  <c:v>2.4076151010270792E-2</c:v>
                </c:pt>
                <c:pt idx="8">
                  <c:v>1.8565188054125863E-2</c:v>
                </c:pt>
                <c:pt idx="9">
                  <c:v>2.636186041508105E-2</c:v>
                </c:pt>
                <c:pt idx="10">
                  <c:v>2.877420026527289E-2</c:v>
                </c:pt>
                <c:pt idx="11">
                  <c:v>3.7758600499431694E-2</c:v>
                </c:pt>
                <c:pt idx="12">
                  <c:v>4.1673989978096293E-2</c:v>
                </c:pt>
                <c:pt idx="13">
                  <c:v>4.5705317991895734E-2</c:v>
                </c:pt>
                <c:pt idx="14">
                  <c:v>5.9187458425119313E-2</c:v>
                </c:pt>
                <c:pt idx="15">
                  <c:v>6.3058198725518322E-2</c:v>
                </c:pt>
                <c:pt idx="16">
                  <c:v>5.9725697549334385E-2</c:v>
                </c:pt>
                <c:pt idx="17">
                  <c:v>6.2659044031526473E-2</c:v>
                </c:pt>
                <c:pt idx="18">
                  <c:v>5.2167801228667723E-2</c:v>
                </c:pt>
                <c:pt idx="19">
                  <c:v>4.1717295201163122E-2</c:v>
                </c:pt>
                <c:pt idx="20">
                  <c:v>3.9574254107104689E-2</c:v>
                </c:pt>
                <c:pt idx="21">
                  <c:v>2.9463679147839341E-2</c:v>
                </c:pt>
                <c:pt idx="22">
                  <c:v>3.3973664272047184E-2</c:v>
                </c:pt>
                <c:pt idx="23">
                  <c:v>4.1564382965230566E-2</c:v>
                </c:pt>
                <c:pt idx="24">
                  <c:v>6.667839591122382E-3</c:v>
                </c:pt>
                <c:pt idx="25">
                  <c:v>-1.166735293001198E-2</c:v>
                </c:pt>
                <c:pt idx="26">
                  <c:v>-2.5766757053129041E-2</c:v>
                </c:pt>
                <c:pt idx="27">
                  <c:v>-6.5249054758976577E-2</c:v>
                </c:pt>
                <c:pt idx="28">
                  <c:v>-5.7999282566849303E-2</c:v>
                </c:pt>
                <c:pt idx="29">
                  <c:v>-4.8790710605559506E-2</c:v>
                </c:pt>
                <c:pt idx="30">
                  <c:v>-4.4549725580774246E-2</c:v>
                </c:pt>
                <c:pt idx="31">
                  <c:v>-2.3822949850849342E-2</c:v>
                </c:pt>
                <c:pt idx="32">
                  <c:v>-1.7710880532865663E-2</c:v>
                </c:pt>
                <c:pt idx="33">
                  <c:v>-5.6004703723732119E-3</c:v>
                </c:pt>
                <c:pt idx="34">
                  <c:v>-1.6801829236515194E-2</c:v>
                </c:pt>
                <c:pt idx="35">
                  <c:v>-2.6555927545762612E-2</c:v>
                </c:pt>
                <c:pt idx="36">
                  <c:v>-2.2271129581502611E-2</c:v>
                </c:pt>
                <c:pt idx="37">
                  <c:v>-2.8013282697481712E-2</c:v>
                </c:pt>
                <c:pt idx="38">
                  <c:v>-2.7297103904969686E-2</c:v>
                </c:pt>
                <c:pt idx="39">
                  <c:v>-1.7526370416929733E-2</c:v>
                </c:pt>
                <c:pt idx="40">
                  <c:v>-2.2894306674270198E-2</c:v>
                </c:pt>
                <c:pt idx="41">
                  <c:v>-1.7895629574170124E-2</c:v>
                </c:pt>
                <c:pt idx="42">
                  <c:v>-1.229279981378162E-2</c:v>
                </c:pt>
                <c:pt idx="43">
                  <c:v>-6.4589590875846134E-3</c:v>
                </c:pt>
                <c:pt idx="44">
                  <c:v>-1.1374938144462115E-2</c:v>
                </c:pt>
                <c:pt idx="45">
                  <c:v>-1.7006707740127705E-2</c:v>
                </c:pt>
                <c:pt idx="46">
                  <c:v>-1.7087315186374075E-2</c:v>
                </c:pt>
                <c:pt idx="47">
                  <c:v>-2.3427767291111071E-2</c:v>
                </c:pt>
                <c:pt idx="48">
                  <c:v>-2.0629473373544711E-2</c:v>
                </c:pt>
                <c:pt idx="49">
                  <c:v>-1.7228311019545479E-2</c:v>
                </c:pt>
                <c:pt idx="50">
                  <c:v>-2.0121637502490412E-2</c:v>
                </c:pt>
                <c:pt idx="51">
                  <c:v>-2.5339707822347856E-2</c:v>
                </c:pt>
                <c:pt idx="52">
                  <c:v>-5.8406829514414893E-2</c:v>
                </c:pt>
                <c:pt idx="53">
                  <c:v>-6.4092954631448443E-2</c:v>
                </c:pt>
                <c:pt idx="54">
                  <c:v>-5.4259085114743422E-2</c:v>
                </c:pt>
                <c:pt idx="55">
                  <c:v>-6.7507287746392933E-2</c:v>
                </c:pt>
                <c:pt idx="56">
                  <c:v>-5.6086326602795694E-2</c:v>
                </c:pt>
                <c:pt idx="57">
                  <c:v>-5.3587764560193978E-2</c:v>
                </c:pt>
                <c:pt idx="58">
                  <c:v>-5.5295364169897443E-2</c:v>
                </c:pt>
                <c:pt idx="59">
                  <c:v>-6.3223445483607005E-2</c:v>
                </c:pt>
                <c:pt idx="60">
                  <c:v>-6.4872568109334838E-2</c:v>
                </c:pt>
                <c:pt idx="61">
                  <c:v>-6.2727555880985109E-2</c:v>
                </c:pt>
                <c:pt idx="62">
                  <c:v>-4.7189044531178885E-2</c:v>
                </c:pt>
                <c:pt idx="63">
                  <c:v>-4.1884841615925095E-2</c:v>
                </c:pt>
                <c:pt idx="64">
                  <c:v>-5.0224382280111945E-2</c:v>
                </c:pt>
                <c:pt idx="65">
                  <c:v>-5.6527890549722182E-2</c:v>
                </c:pt>
                <c:pt idx="66">
                  <c:v>-7.0983831054199434E-2</c:v>
                </c:pt>
                <c:pt idx="67">
                  <c:v>-8.4080584867799124E-2</c:v>
                </c:pt>
                <c:pt idx="68">
                  <c:v>-7.67330324685538E-2</c:v>
                </c:pt>
                <c:pt idx="69">
                  <c:v>-6.8974737494937322E-2</c:v>
                </c:pt>
                <c:pt idx="70">
                  <c:v>-8.2663219849656688E-2</c:v>
                </c:pt>
                <c:pt idx="71">
                  <c:v>-8.3717627367156724E-2</c:v>
                </c:pt>
                <c:pt idx="72">
                  <c:v>-6.5524923962748033E-2</c:v>
                </c:pt>
                <c:pt idx="73">
                  <c:v>-6.8796170647547367E-2</c:v>
                </c:pt>
                <c:pt idx="74">
                  <c:v>-8.1621624705050508E-2</c:v>
                </c:pt>
                <c:pt idx="75">
                  <c:v>-7.9470848402181979E-2</c:v>
                </c:pt>
                <c:pt idx="76">
                  <c:v>-7.9785722172384693E-2</c:v>
                </c:pt>
                <c:pt idx="77">
                  <c:v>-7.3907769850002122E-2</c:v>
                </c:pt>
                <c:pt idx="78">
                  <c:v>-7.6842131765011312E-2</c:v>
                </c:pt>
                <c:pt idx="79">
                  <c:v>-6.3219981065761779E-2</c:v>
                </c:pt>
                <c:pt idx="80">
                  <c:v>-5.5797525563446956E-2</c:v>
                </c:pt>
                <c:pt idx="81">
                  <c:v>-5.6498592326392094E-2</c:v>
                </c:pt>
                <c:pt idx="82">
                  <c:v>-5.1940344277717765E-2</c:v>
                </c:pt>
                <c:pt idx="83">
                  <c:v>-5.5270217274847711E-2</c:v>
                </c:pt>
                <c:pt idx="84">
                  <c:v>-5.2054042887521822E-2</c:v>
                </c:pt>
                <c:pt idx="85">
                  <c:v>-4.6652448018873985E-2</c:v>
                </c:pt>
                <c:pt idx="86">
                  <c:v>-5.3388082683349283E-2</c:v>
                </c:pt>
                <c:pt idx="87">
                  <c:v>-5.7952363597581713E-2</c:v>
                </c:pt>
                <c:pt idx="88">
                  <c:v>-4.6298509950898133E-2</c:v>
                </c:pt>
                <c:pt idx="89">
                  <c:v>-4.0164997081078832E-2</c:v>
                </c:pt>
                <c:pt idx="90">
                  <c:v>-4.0012891218265671E-2</c:v>
                </c:pt>
                <c:pt idx="91">
                  <c:v>-5.3567575366543552E-2</c:v>
                </c:pt>
                <c:pt idx="92">
                  <c:v>-5.7842428062334084E-2</c:v>
                </c:pt>
                <c:pt idx="93">
                  <c:v>-6.1828718644143972E-2</c:v>
                </c:pt>
                <c:pt idx="94">
                  <c:v>-6.3686691907739137E-2</c:v>
                </c:pt>
                <c:pt idx="95">
                  <c:v>-6.8053530870456833E-2</c:v>
                </c:pt>
                <c:pt idx="96">
                  <c:v>-9.1652518053873727E-2</c:v>
                </c:pt>
                <c:pt idx="97">
                  <c:v>-7.5516006372020092E-2</c:v>
                </c:pt>
                <c:pt idx="98">
                  <c:v>-8.1589638571322967E-2</c:v>
                </c:pt>
                <c:pt idx="99">
                  <c:v>-7.6795093333059339E-2</c:v>
                </c:pt>
                <c:pt idx="100">
                  <c:v>-6.9921628596547311E-2</c:v>
                </c:pt>
                <c:pt idx="101">
                  <c:v>-6.9630498034853813E-2</c:v>
                </c:pt>
                <c:pt idx="102">
                  <c:v>-7.1327316137297161E-2</c:v>
                </c:pt>
                <c:pt idx="103">
                  <c:v>-8.3975726496635095E-2</c:v>
                </c:pt>
                <c:pt idx="104">
                  <c:v>-8.8265840550349167E-2</c:v>
                </c:pt>
                <c:pt idx="105">
                  <c:v>-8.0196524478098066E-2</c:v>
                </c:pt>
                <c:pt idx="106">
                  <c:v>-8.9157808682842066E-2</c:v>
                </c:pt>
                <c:pt idx="107">
                  <c:v>-9.0841276830310819E-2</c:v>
                </c:pt>
                <c:pt idx="108">
                  <c:v>-9.7489046690467013E-2</c:v>
                </c:pt>
                <c:pt idx="109">
                  <c:v>-0.13155941600547341</c:v>
                </c:pt>
                <c:pt idx="110">
                  <c:v>-0.12919725048269784</c:v>
                </c:pt>
                <c:pt idx="111">
                  <c:v>-0.14112007436313168</c:v>
                </c:pt>
                <c:pt idx="112">
                  <c:v>-0.1369536937847059</c:v>
                </c:pt>
                <c:pt idx="113">
                  <c:v>-0.14603999568859174</c:v>
                </c:pt>
                <c:pt idx="114">
                  <c:v>-0.15046856699343394</c:v>
                </c:pt>
                <c:pt idx="115">
                  <c:v>-0.15982566093700734</c:v>
                </c:pt>
                <c:pt idx="116">
                  <c:v>-0.16767462808802316</c:v>
                </c:pt>
                <c:pt idx="117">
                  <c:v>-0.1495994759649889</c:v>
                </c:pt>
                <c:pt idx="118">
                  <c:v>-0.17106127572587848</c:v>
                </c:pt>
                <c:pt idx="119">
                  <c:v>-0.16767725626707963</c:v>
                </c:pt>
                <c:pt idx="120">
                  <c:v>-0.17596850414113127</c:v>
                </c:pt>
                <c:pt idx="121">
                  <c:v>-0.18350782401438281</c:v>
                </c:pt>
                <c:pt idx="122">
                  <c:v>-0.17952177235794153</c:v>
                </c:pt>
                <c:pt idx="123">
                  <c:v>-0.1592486561717332</c:v>
                </c:pt>
                <c:pt idx="124">
                  <c:v>-0.15551075837629977</c:v>
                </c:pt>
                <c:pt idx="125">
                  <c:v>-0.17040001990248321</c:v>
                </c:pt>
                <c:pt idx="126">
                  <c:v>-0.15251421613410043</c:v>
                </c:pt>
                <c:pt idx="127">
                  <c:v>-0.15444798847089888</c:v>
                </c:pt>
                <c:pt idx="128">
                  <c:v>-0.15956753194185791</c:v>
                </c:pt>
                <c:pt idx="129">
                  <c:v>-0.16432092228537237</c:v>
                </c:pt>
                <c:pt idx="130">
                  <c:v>-0.16756699220945004</c:v>
                </c:pt>
                <c:pt idx="131">
                  <c:v>-0.17196071027614124</c:v>
                </c:pt>
                <c:pt idx="132">
                  <c:v>-0.15501916943031338</c:v>
                </c:pt>
                <c:pt idx="133">
                  <c:v>-0.14597847240616751</c:v>
                </c:pt>
                <c:pt idx="134">
                  <c:v>-0.13223446976890751</c:v>
                </c:pt>
                <c:pt idx="135">
                  <c:v>-0.13280642723577168</c:v>
                </c:pt>
                <c:pt idx="136">
                  <c:v>-0.13920404223495686</c:v>
                </c:pt>
                <c:pt idx="137">
                  <c:v>-0.14178192749994845</c:v>
                </c:pt>
                <c:pt idx="138">
                  <c:v>-0.14313911319086478</c:v>
                </c:pt>
                <c:pt idx="139">
                  <c:v>-0.14094356824704546</c:v>
                </c:pt>
                <c:pt idx="140">
                  <c:v>-0.15643405559775647</c:v>
                </c:pt>
                <c:pt idx="141">
                  <c:v>-0.17331108659405128</c:v>
                </c:pt>
                <c:pt idx="142">
                  <c:v>-0.18154833733478712</c:v>
                </c:pt>
                <c:pt idx="143">
                  <c:v>-0.19208685749496479</c:v>
                </c:pt>
                <c:pt idx="144">
                  <c:v>-0.16992130306073291</c:v>
                </c:pt>
                <c:pt idx="145">
                  <c:v>-0.18046519904170819</c:v>
                </c:pt>
                <c:pt idx="146">
                  <c:v>-0.1654391228763028</c:v>
                </c:pt>
                <c:pt idx="147">
                  <c:v>-0.16516193958300171</c:v>
                </c:pt>
                <c:pt idx="148">
                  <c:v>-0.1679806317539162</c:v>
                </c:pt>
                <c:pt idx="149">
                  <c:v>-0.16944625969652682</c:v>
                </c:pt>
                <c:pt idx="150">
                  <c:v>-0.18668084250699893</c:v>
                </c:pt>
                <c:pt idx="151">
                  <c:v>-0.19207634477874447</c:v>
                </c:pt>
                <c:pt idx="152">
                  <c:v>-0.20289539318738614</c:v>
                </c:pt>
                <c:pt idx="153">
                  <c:v>-0.19408507994995317</c:v>
                </c:pt>
                <c:pt idx="154">
                  <c:v>-0.18352439946183463</c:v>
                </c:pt>
                <c:pt idx="155">
                  <c:v>-0.18926404386144471</c:v>
                </c:pt>
                <c:pt idx="156">
                  <c:v>-0.18627263851466791</c:v>
                </c:pt>
                <c:pt idx="157">
                  <c:v>-0.18483717489985071</c:v>
                </c:pt>
                <c:pt idx="158">
                  <c:v>-0.16946585157675509</c:v>
                </c:pt>
                <c:pt idx="159">
                  <c:v>-0.17033739159022995</c:v>
                </c:pt>
                <c:pt idx="160">
                  <c:v>-0.1729315536459578</c:v>
                </c:pt>
                <c:pt idx="161">
                  <c:v>-0.1823565621255685</c:v>
                </c:pt>
                <c:pt idx="162">
                  <c:v>-0.18608582874205881</c:v>
                </c:pt>
                <c:pt idx="163">
                  <c:v>-0.18743441311970463</c:v>
                </c:pt>
                <c:pt idx="164">
                  <c:v>-0.17852070492899152</c:v>
                </c:pt>
                <c:pt idx="165">
                  <c:v>-0.19233166640081217</c:v>
                </c:pt>
                <c:pt idx="166">
                  <c:v>-0.19613771765765087</c:v>
                </c:pt>
                <c:pt idx="167">
                  <c:v>-0.19293976132968416</c:v>
                </c:pt>
                <c:pt idx="168">
                  <c:v>-0.20274053968283237</c:v>
                </c:pt>
                <c:pt idx="169">
                  <c:v>-0.20413968664161386</c:v>
                </c:pt>
                <c:pt idx="170">
                  <c:v>-0.20673489399583361</c:v>
                </c:pt>
                <c:pt idx="171">
                  <c:v>-0.19763533173398684</c:v>
                </c:pt>
                <c:pt idx="172">
                  <c:v>-0.19910929219882817</c:v>
                </c:pt>
                <c:pt idx="173">
                  <c:v>-0.20802553897157983</c:v>
                </c:pt>
                <c:pt idx="174">
                  <c:v>-0.19364178379410441</c:v>
                </c:pt>
                <c:pt idx="175">
                  <c:v>-0.18441323169886445</c:v>
                </c:pt>
                <c:pt idx="176">
                  <c:v>-0.18489302370477134</c:v>
                </c:pt>
                <c:pt idx="177">
                  <c:v>-0.16451239110267202</c:v>
                </c:pt>
                <c:pt idx="178">
                  <c:v>-0.16939432329451537</c:v>
                </c:pt>
                <c:pt idx="179">
                  <c:v>-0.16172637197591788</c:v>
                </c:pt>
                <c:pt idx="180">
                  <c:v>-0.16621772092137144</c:v>
                </c:pt>
                <c:pt idx="181">
                  <c:v>-0.15738485910227698</c:v>
                </c:pt>
                <c:pt idx="182">
                  <c:v>-0.18869593906614801</c:v>
                </c:pt>
                <c:pt idx="183">
                  <c:v>-0.18735120736007221</c:v>
                </c:pt>
                <c:pt idx="184">
                  <c:v>-0.18591057698415792</c:v>
                </c:pt>
                <c:pt idx="185">
                  <c:v>-0.22843308054332731</c:v>
                </c:pt>
                <c:pt idx="186">
                  <c:v>-0.22142808739137532</c:v>
                </c:pt>
                <c:pt idx="187">
                  <c:v>-0.23302017883026271</c:v>
                </c:pt>
                <c:pt idx="188">
                  <c:v>-0.23952157703645272</c:v>
                </c:pt>
                <c:pt idx="189">
                  <c:v>-0.23495678840581191</c:v>
                </c:pt>
                <c:pt idx="190">
                  <c:v>-0.25741439923754617</c:v>
                </c:pt>
                <c:pt idx="191">
                  <c:v>-0.23828645234324441</c:v>
                </c:pt>
                <c:pt idx="192">
                  <c:v>-0.20710340651129777</c:v>
                </c:pt>
                <c:pt idx="193">
                  <c:v>-0.22503795105488389</c:v>
                </c:pt>
                <c:pt idx="194">
                  <c:v>-0.22250844817704474</c:v>
                </c:pt>
                <c:pt idx="195">
                  <c:v>-0.2223578057321122</c:v>
                </c:pt>
                <c:pt idx="196">
                  <c:v>-0.22383696282372034</c:v>
                </c:pt>
                <c:pt idx="197">
                  <c:v>-0.24078378989333338</c:v>
                </c:pt>
                <c:pt idx="198">
                  <c:v>-0.23303520126281621</c:v>
                </c:pt>
                <c:pt idx="199">
                  <c:v>-0.22266133054730647</c:v>
                </c:pt>
                <c:pt idx="200">
                  <c:v>-0.22162977026817887</c:v>
                </c:pt>
                <c:pt idx="201">
                  <c:v>-0.20065242155788954</c:v>
                </c:pt>
                <c:pt idx="202">
                  <c:v>-0.20395126412276807</c:v>
                </c:pt>
                <c:pt idx="203">
                  <c:v>-0.20576536471554341</c:v>
                </c:pt>
                <c:pt idx="204">
                  <c:v>-0.21114548616668613</c:v>
                </c:pt>
                <c:pt idx="205">
                  <c:v>-0.21285075625404318</c:v>
                </c:pt>
                <c:pt idx="206">
                  <c:v>-0.2238295860029634</c:v>
                </c:pt>
                <c:pt idx="207">
                  <c:v>-0.21437769841938026</c:v>
                </c:pt>
                <c:pt idx="208">
                  <c:v>-0.20710242094414988</c:v>
                </c:pt>
                <c:pt idx="209">
                  <c:v>-0.21386311290666191</c:v>
                </c:pt>
                <c:pt idx="210">
                  <c:v>-0.20313300446650071</c:v>
                </c:pt>
                <c:pt idx="211">
                  <c:v>-0.19986590910998236</c:v>
                </c:pt>
                <c:pt idx="212" formatCode="0.0%">
                  <c:v>-0.19257811791856794</c:v>
                </c:pt>
                <c:pt idx="213" formatCode="0.0%">
                  <c:v>-0.19257811791856794</c:v>
                </c:pt>
              </c:numCache>
            </c:numRef>
          </c:val>
        </c:ser>
        <c:marker val="1"/>
        <c:axId val="224046464"/>
        <c:axId val="224060544"/>
      </c:lineChart>
      <c:dateAx>
        <c:axId val="224046464"/>
        <c:scaling>
          <c:orientation val="minMax"/>
        </c:scaling>
        <c:axPos val="b"/>
        <c:numFmt formatCode="yyyy\-mm\-dd" sourceLinked="1"/>
        <c:majorTickMark val="none"/>
        <c:tickLblPos val="nextTo"/>
        <c:txPr>
          <a:bodyPr/>
          <a:lstStyle/>
          <a:p>
            <a:pPr>
              <a:defRPr sz="500"/>
            </a:pPr>
            <a:endParaRPr lang="zh-CN"/>
          </a:p>
        </c:txPr>
        <c:crossAx val="224060544"/>
        <c:crossesAt val="-0.30000000000000032"/>
        <c:auto val="1"/>
        <c:lblOffset val="100"/>
      </c:dateAx>
      <c:valAx>
        <c:axId val="224060544"/>
        <c:scaling>
          <c:orientation val="minMax"/>
          <c:min val="-0.30000000000000032"/>
        </c:scaling>
        <c:axPos val="l"/>
        <c:numFmt formatCode="0%" sourceLinked="0"/>
        <c:majorTickMark val="none"/>
        <c:tickLblPos val="nextTo"/>
        <c:crossAx val="224046464"/>
        <c:crosses val="autoZero"/>
        <c:crossBetween val="between"/>
      </c:valAx>
    </c:plotArea>
    <c:legend>
      <c:legendPos val="b"/>
      <c:layout>
        <c:manualLayout>
          <c:xMode val="edge"/>
          <c:yMode val="edge"/>
          <c:x val="0.17555555555555555"/>
          <c:y val="1.8888888888889142E-2"/>
          <c:w val="0.62666666666666671"/>
          <c:h val="6.4444444444444512E-2"/>
        </c:manualLayout>
      </c:layout>
    </c:legend>
    <c:plotVisOnly val="1"/>
  </c:chart>
  <c:spPr>
    <a:ln>
      <a:noFill/>
    </a:ln>
  </c:spPr>
  <c:txPr>
    <a:bodyPr/>
    <a:lstStyle/>
    <a:p>
      <a:pPr>
        <a:defRPr sz="700">
          <a:latin typeface="楷体" pitchFamily="49" charset="-122"/>
          <a:ea typeface="楷体" pitchFamily="49" charset="-122"/>
        </a:defRPr>
      </a:pPr>
      <a:endParaRPr lang="zh-CN"/>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9.8032370953632111E-2"/>
          <c:y val="5.0925925925925923E-2"/>
          <c:w val="0.87141207349081362"/>
          <c:h val="0.71016470146759625"/>
        </c:manualLayout>
      </c:layout>
      <c:lineChart>
        <c:grouping val="standard"/>
        <c:ser>
          <c:idx val="0"/>
          <c:order val="0"/>
          <c:tx>
            <c:strRef>
              <c:f>Sheet7!$J$1</c:f>
              <c:strCache>
                <c:ptCount val="1"/>
                <c:pt idx="0">
                  <c:v>消费者信心指数(月)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Sheet7!$J$2:$J$144</c:f>
              <c:numCache>
                <c:formatCode>###,###,###,###,##0.00_ </c:formatCode>
                <c:ptCount val="143"/>
                <c:pt idx="0">
                  <c:v>103.9</c:v>
                </c:pt>
                <c:pt idx="1">
                  <c:v>105</c:v>
                </c:pt>
                <c:pt idx="2">
                  <c:v>100</c:v>
                </c:pt>
                <c:pt idx="3">
                  <c:v>103</c:v>
                </c:pt>
                <c:pt idx="4">
                  <c:v>104.2</c:v>
                </c:pt>
                <c:pt idx="5">
                  <c:v>99.3</c:v>
                </c:pt>
                <c:pt idx="6">
                  <c:v>98.2</c:v>
                </c:pt>
                <c:pt idx="7">
                  <c:v>99.4</c:v>
                </c:pt>
                <c:pt idx="8">
                  <c:v>100.8</c:v>
                </c:pt>
                <c:pt idx="9">
                  <c:v>106.1</c:v>
                </c:pt>
                <c:pt idx="10">
                  <c:v>105.1</c:v>
                </c:pt>
                <c:pt idx="11">
                  <c:v>103.7</c:v>
                </c:pt>
                <c:pt idx="12">
                  <c:v>104.5</c:v>
                </c:pt>
                <c:pt idx="13">
                  <c:v>108.2</c:v>
                </c:pt>
                <c:pt idx="14">
                  <c:v>102.6</c:v>
                </c:pt>
                <c:pt idx="15">
                  <c:v>103.7</c:v>
                </c:pt>
                <c:pt idx="16">
                  <c:v>99</c:v>
                </c:pt>
                <c:pt idx="17">
                  <c:v>97</c:v>
                </c:pt>
                <c:pt idx="18">
                  <c:v>97.2</c:v>
                </c:pt>
                <c:pt idx="19">
                  <c:v>97.8</c:v>
                </c:pt>
                <c:pt idx="20">
                  <c:v>99.8</c:v>
                </c:pt>
                <c:pt idx="21">
                  <c:v>102.9</c:v>
                </c:pt>
                <c:pt idx="22">
                  <c:v>98.9</c:v>
                </c:pt>
                <c:pt idx="23">
                  <c:v>102.3</c:v>
                </c:pt>
                <c:pt idx="24">
                  <c:v>101.1</c:v>
                </c:pt>
                <c:pt idx="25">
                  <c:v>103.1</c:v>
                </c:pt>
                <c:pt idx="26">
                  <c:v>107.9</c:v>
                </c:pt>
                <c:pt idx="27">
                  <c:v>104.8</c:v>
                </c:pt>
                <c:pt idx="28">
                  <c:v>102.3</c:v>
                </c:pt>
                <c:pt idx="29">
                  <c:v>104.7</c:v>
                </c:pt>
                <c:pt idx="30">
                  <c:v>104.4</c:v>
                </c:pt>
                <c:pt idx="31">
                  <c:v>103.8</c:v>
                </c:pt>
                <c:pt idx="32">
                  <c:v>105.4</c:v>
                </c:pt>
                <c:pt idx="33">
                  <c:v>103.4</c:v>
                </c:pt>
                <c:pt idx="34">
                  <c:v>105.5</c:v>
                </c:pt>
                <c:pt idx="35">
                  <c:v>105.8</c:v>
                </c:pt>
                <c:pt idx="36">
                  <c:v>105.7</c:v>
                </c:pt>
                <c:pt idx="37">
                  <c:v>109.8</c:v>
                </c:pt>
                <c:pt idx="38">
                  <c:v>107.1</c:v>
                </c:pt>
                <c:pt idx="39">
                  <c:v>107.6</c:v>
                </c:pt>
                <c:pt idx="40">
                  <c:v>109.9</c:v>
                </c:pt>
                <c:pt idx="41">
                  <c:v>105.5</c:v>
                </c:pt>
                <c:pt idx="42">
                  <c:v>104.48</c:v>
                </c:pt>
                <c:pt idx="43">
                  <c:v>104</c:v>
                </c:pt>
                <c:pt idx="44">
                  <c:v>105.6</c:v>
                </c:pt>
                <c:pt idx="45">
                  <c:v>103.8</c:v>
                </c:pt>
                <c:pt idx="46">
                  <c:v>104.1</c:v>
                </c:pt>
                <c:pt idx="47">
                  <c:v>103.7</c:v>
                </c:pt>
                <c:pt idx="48">
                  <c:v>104</c:v>
                </c:pt>
                <c:pt idx="49">
                  <c:v>104.4</c:v>
                </c:pt>
                <c:pt idx="50">
                  <c:v>100</c:v>
                </c:pt>
                <c:pt idx="51">
                  <c:v>101</c:v>
                </c:pt>
                <c:pt idx="52">
                  <c:v>99.8</c:v>
                </c:pt>
                <c:pt idx="53">
                  <c:v>102.9</c:v>
                </c:pt>
                <c:pt idx="54">
                  <c:v>106.8</c:v>
                </c:pt>
                <c:pt idx="55">
                  <c:v>105.6</c:v>
                </c:pt>
                <c:pt idx="56">
                  <c:v>104.6</c:v>
                </c:pt>
                <c:pt idx="57">
                  <c:v>107.2</c:v>
                </c:pt>
                <c:pt idx="58">
                  <c:v>108.6</c:v>
                </c:pt>
                <c:pt idx="59">
                  <c:v>108.4</c:v>
                </c:pt>
                <c:pt idx="60">
                  <c:v>109.2</c:v>
                </c:pt>
                <c:pt idx="61">
                  <c:v>112.6</c:v>
                </c:pt>
                <c:pt idx="62">
                  <c:v>111</c:v>
                </c:pt>
                <c:pt idx="63">
                  <c:v>113.4</c:v>
                </c:pt>
                <c:pt idx="64">
                  <c:v>112</c:v>
                </c:pt>
                <c:pt idx="65">
                  <c:v>113.3</c:v>
                </c:pt>
                <c:pt idx="66">
                  <c:v>114.6</c:v>
                </c:pt>
                <c:pt idx="67">
                  <c:v>114.7</c:v>
                </c:pt>
                <c:pt idx="68">
                  <c:v>118.6</c:v>
                </c:pt>
                <c:pt idx="69">
                  <c:v>123.9</c:v>
                </c:pt>
                <c:pt idx="70">
                  <c:v>121.3</c:v>
                </c:pt>
                <c:pt idx="71">
                  <c:v>122.6</c:v>
                </c:pt>
                <c:pt idx="72">
                  <c:v>122.3</c:v>
                </c:pt>
                <c:pt idx="73">
                  <c:v>124</c:v>
                </c:pt>
                <c:pt idx="74">
                  <c:v>122.3</c:v>
                </c:pt>
                <c:pt idx="75">
                  <c:v>122.9</c:v>
                </c:pt>
                <c:pt idx="76">
                  <c:v>122.9</c:v>
                </c:pt>
                <c:pt idx="77">
                  <c:v>118.2</c:v>
                </c:pt>
                <c:pt idx="78">
                  <c:v>119.7</c:v>
                </c:pt>
                <c:pt idx="79">
                  <c:v>118.6</c:v>
                </c:pt>
                <c:pt idx="80">
                  <c:v>118.5</c:v>
                </c:pt>
              </c:numCache>
            </c:numRef>
          </c:val>
        </c:ser>
        <c:ser>
          <c:idx val="1"/>
          <c:order val="1"/>
          <c:tx>
            <c:strRef>
              <c:f>Sheet7!$K$1</c:f>
              <c:strCache>
                <c:ptCount val="1"/>
                <c:pt idx="0">
                  <c:v>消费者满意指数(月)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Sheet7!$K$2:$K$144</c:f>
              <c:numCache>
                <c:formatCode>###,###,###,###,##0.00_ </c:formatCode>
                <c:ptCount val="143"/>
                <c:pt idx="0">
                  <c:v>95.8</c:v>
                </c:pt>
                <c:pt idx="1">
                  <c:v>96.1</c:v>
                </c:pt>
                <c:pt idx="2">
                  <c:v>90.2</c:v>
                </c:pt>
                <c:pt idx="3">
                  <c:v>94.7</c:v>
                </c:pt>
                <c:pt idx="4">
                  <c:v>97.1</c:v>
                </c:pt>
                <c:pt idx="5">
                  <c:v>93.3</c:v>
                </c:pt>
                <c:pt idx="6">
                  <c:v>93.3</c:v>
                </c:pt>
                <c:pt idx="7">
                  <c:v>93</c:v>
                </c:pt>
                <c:pt idx="8">
                  <c:v>96</c:v>
                </c:pt>
                <c:pt idx="9">
                  <c:v>101.2</c:v>
                </c:pt>
                <c:pt idx="10">
                  <c:v>98.6</c:v>
                </c:pt>
                <c:pt idx="11">
                  <c:v>97.8</c:v>
                </c:pt>
                <c:pt idx="12">
                  <c:v>96.1</c:v>
                </c:pt>
                <c:pt idx="13">
                  <c:v>100.6</c:v>
                </c:pt>
                <c:pt idx="14">
                  <c:v>94.5</c:v>
                </c:pt>
                <c:pt idx="15">
                  <c:v>97.1</c:v>
                </c:pt>
                <c:pt idx="16">
                  <c:v>93.4</c:v>
                </c:pt>
                <c:pt idx="17">
                  <c:v>91.7</c:v>
                </c:pt>
                <c:pt idx="18">
                  <c:v>91.4</c:v>
                </c:pt>
                <c:pt idx="19">
                  <c:v>92.1</c:v>
                </c:pt>
                <c:pt idx="20">
                  <c:v>94.2</c:v>
                </c:pt>
                <c:pt idx="21">
                  <c:v>96</c:v>
                </c:pt>
                <c:pt idx="22">
                  <c:v>93.3</c:v>
                </c:pt>
                <c:pt idx="23">
                  <c:v>95.5</c:v>
                </c:pt>
                <c:pt idx="24">
                  <c:v>95.4</c:v>
                </c:pt>
                <c:pt idx="25">
                  <c:v>97.4</c:v>
                </c:pt>
                <c:pt idx="26">
                  <c:v>101.3</c:v>
                </c:pt>
                <c:pt idx="27">
                  <c:v>100.9</c:v>
                </c:pt>
                <c:pt idx="28">
                  <c:v>97.3</c:v>
                </c:pt>
                <c:pt idx="29">
                  <c:v>98.4</c:v>
                </c:pt>
                <c:pt idx="30">
                  <c:v>98.9</c:v>
                </c:pt>
                <c:pt idx="31">
                  <c:v>99</c:v>
                </c:pt>
                <c:pt idx="32">
                  <c:v>100.9</c:v>
                </c:pt>
                <c:pt idx="33">
                  <c:v>97.8</c:v>
                </c:pt>
                <c:pt idx="34">
                  <c:v>100.3</c:v>
                </c:pt>
                <c:pt idx="35">
                  <c:v>100.9</c:v>
                </c:pt>
                <c:pt idx="36">
                  <c:v>100.8</c:v>
                </c:pt>
                <c:pt idx="37">
                  <c:v>105.1</c:v>
                </c:pt>
                <c:pt idx="38">
                  <c:v>102.3</c:v>
                </c:pt>
                <c:pt idx="39">
                  <c:v>102.7</c:v>
                </c:pt>
                <c:pt idx="40">
                  <c:v>104.6</c:v>
                </c:pt>
                <c:pt idx="41">
                  <c:v>101.8</c:v>
                </c:pt>
                <c:pt idx="42">
                  <c:v>100.78</c:v>
                </c:pt>
                <c:pt idx="43">
                  <c:v>99.7</c:v>
                </c:pt>
                <c:pt idx="44">
                  <c:v>101.1</c:v>
                </c:pt>
                <c:pt idx="45">
                  <c:v>99.9</c:v>
                </c:pt>
                <c:pt idx="46">
                  <c:v>100.2</c:v>
                </c:pt>
                <c:pt idx="47">
                  <c:v>100.6</c:v>
                </c:pt>
                <c:pt idx="48">
                  <c:v>100.3</c:v>
                </c:pt>
                <c:pt idx="49">
                  <c:v>100.7</c:v>
                </c:pt>
                <c:pt idx="50">
                  <c:v>94.9</c:v>
                </c:pt>
                <c:pt idx="51">
                  <c:v>95.5</c:v>
                </c:pt>
                <c:pt idx="52">
                  <c:v>95.2</c:v>
                </c:pt>
                <c:pt idx="53">
                  <c:v>99.1</c:v>
                </c:pt>
                <c:pt idx="54">
                  <c:v>102.3</c:v>
                </c:pt>
                <c:pt idx="55">
                  <c:v>101.6</c:v>
                </c:pt>
                <c:pt idx="56">
                  <c:v>100.2</c:v>
                </c:pt>
                <c:pt idx="57">
                  <c:v>102.6</c:v>
                </c:pt>
                <c:pt idx="58">
                  <c:v>104.3</c:v>
                </c:pt>
                <c:pt idx="59">
                  <c:v>103.7</c:v>
                </c:pt>
                <c:pt idx="60">
                  <c:v>104.4</c:v>
                </c:pt>
                <c:pt idx="61">
                  <c:v>107.3</c:v>
                </c:pt>
                <c:pt idx="62">
                  <c:v>106.2</c:v>
                </c:pt>
                <c:pt idx="63">
                  <c:v>108.8</c:v>
                </c:pt>
                <c:pt idx="64">
                  <c:v>107.9</c:v>
                </c:pt>
                <c:pt idx="65">
                  <c:v>108.5</c:v>
                </c:pt>
                <c:pt idx="66">
                  <c:v>110.4</c:v>
                </c:pt>
                <c:pt idx="67">
                  <c:v>110.2</c:v>
                </c:pt>
                <c:pt idx="68">
                  <c:v>113.7</c:v>
                </c:pt>
                <c:pt idx="69">
                  <c:v>118.4</c:v>
                </c:pt>
                <c:pt idx="70">
                  <c:v>116.3</c:v>
                </c:pt>
                <c:pt idx="71">
                  <c:v>117.6</c:v>
                </c:pt>
                <c:pt idx="72">
                  <c:v>117.2</c:v>
                </c:pt>
                <c:pt idx="73">
                  <c:v>119</c:v>
                </c:pt>
                <c:pt idx="74">
                  <c:v>117.1</c:v>
                </c:pt>
                <c:pt idx="75">
                  <c:v>117.5</c:v>
                </c:pt>
                <c:pt idx="76">
                  <c:v>118.1</c:v>
                </c:pt>
                <c:pt idx="77">
                  <c:v>113.7</c:v>
                </c:pt>
                <c:pt idx="78">
                  <c:v>115.5</c:v>
                </c:pt>
                <c:pt idx="79">
                  <c:v>113.8</c:v>
                </c:pt>
                <c:pt idx="80">
                  <c:v>113.5</c:v>
                </c:pt>
              </c:numCache>
            </c:numRef>
          </c:val>
        </c:ser>
        <c:ser>
          <c:idx val="2"/>
          <c:order val="2"/>
          <c:tx>
            <c:strRef>
              <c:f>Sheet7!$L$1</c:f>
              <c:strCache>
                <c:ptCount val="1"/>
                <c:pt idx="0">
                  <c:v>消费者预期指数(月)</c:v>
                </c:pt>
              </c:strCache>
            </c:strRef>
          </c:tx>
          <c:marker>
            <c:symbol val="none"/>
          </c:marker>
          <c:cat>
            <c:numRef>
              <c:f>Sheet7!$I$2:$I$144</c:f>
              <c:numCache>
                <c:formatCode>yyyy\-mm;@</c:formatCode>
                <c:ptCount val="143"/>
                <c:pt idx="0">
                  <c:v>40939</c:v>
                </c:pt>
                <c:pt idx="1">
                  <c:v>40968</c:v>
                </c:pt>
                <c:pt idx="2">
                  <c:v>40999</c:v>
                </c:pt>
                <c:pt idx="3">
                  <c:v>41029</c:v>
                </c:pt>
                <c:pt idx="4">
                  <c:v>41060</c:v>
                </c:pt>
                <c:pt idx="5">
                  <c:v>41090</c:v>
                </c:pt>
                <c:pt idx="6">
                  <c:v>41121</c:v>
                </c:pt>
                <c:pt idx="7">
                  <c:v>41152</c:v>
                </c:pt>
                <c:pt idx="8">
                  <c:v>41182</c:v>
                </c:pt>
                <c:pt idx="9">
                  <c:v>41213</c:v>
                </c:pt>
                <c:pt idx="10">
                  <c:v>41243</c:v>
                </c:pt>
                <c:pt idx="11">
                  <c:v>41274</c:v>
                </c:pt>
                <c:pt idx="12">
                  <c:v>41305</c:v>
                </c:pt>
                <c:pt idx="13">
                  <c:v>41333</c:v>
                </c:pt>
                <c:pt idx="14">
                  <c:v>41364</c:v>
                </c:pt>
                <c:pt idx="15">
                  <c:v>41394</c:v>
                </c:pt>
                <c:pt idx="16">
                  <c:v>41425</c:v>
                </c:pt>
                <c:pt idx="17">
                  <c:v>41455</c:v>
                </c:pt>
                <c:pt idx="18">
                  <c:v>41486</c:v>
                </c:pt>
                <c:pt idx="19">
                  <c:v>41517</c:v>
                </c:pt>
                <c:pt idx="20">
                  <c:v>41547</c:v>
                </c:pt>
                <c:pt idx="21">
                  <c:v>41578</c:v>
                </c:pt>
                <c:pt idx="22">
                  <c:v>41608</c:v>
                </c:pt>
                <c:pt idx="23">
                  <c:v>41639</c:v>
                </c:pt>
                <c:pt idx="24">
                  <c:v>41670</c:v>
                </c:pt>
                <c:pt idx="25">
                  <c:v>41698</c:v>
                </c:pt>
                <c:pt idx="26">
                  <c:v>41729</c:v>
                </c:pt>
                <c:pt idx="27">
                  <c:v>41759</c:v>
                </c:pt>
                <c:pt idx="28">
                  <c:v>41790</c:v>
                </c:pt>
                <c:pt idx="29">
                  <c:v>41820</c:v>
                </c:pt>
                <c:pt idx="30">
                  <c:v>41851</c:v>
                </c:pt>
                <c:pt idx="31">
                  <c:v>41882</c:v>
                </c:pt>
                <c:pt idx="32">
                  <c:v>41912</c:v>
                </c:pt>
                <c:pt idx="33">
                  <c:v>41943</c:v>
                </c:pt>
                <c:pt idx="34">
                  <c:v>41973</c:v>
                </c:pt>
                <c:pt idx="35">
                  <c:v>42004</c:v>
                </c:pt>
                <c:pt idx="36">
                  <c:v>42035</c:v>
                </c:pt>
                <c:pt idx="37">
                  <c:v>42063</c:v>
                </c:pt>
                <c:pt idx="38">
                  <c:v>42094</c:v>
                </c:pt>
                <c:pt idx="39">
                  <c:v>42124</c:v>
                </c:pt>
                <c:pt idx="40">
                  <c:v>42155</c:v>
                </c:pt>
                <c:pt idx="41">
                  <c:v>42185</c:v>
                </c:pt>
                <c:pt idx="42">
                  <c:v>42216</c:v>
                </c:pt>
                <c:pt idx="43">
                  <c:v>42247</c:v>
                </c:pt>
                <c:pt idx="44">
                  <c:v>42277</c:v>
                </c:pt>
                <c:pt idx="45">
                  <c:v>42308</c:v>
                </c:pt>
                <c:pt idx="46">
                  <c:v>42338</c:v>
                </c:pt>
                <c:pt idx="47">
                  <c:v>42369</c:v>
                </c:pt>
                <c:pt idx="48">
                  <c:v>42400</c:v>
                </c:pt>
                <c:pt idx="49">
                  <c:v>42429</c:v>
                </c:pt>
                <c:pt idx="50">
                  <c:v>42460</c:v>
                </c:pt>
                <c:pt idx="51">
                  <c:v>42490</c:v>
                </c:pt>
                <c:pt idx="52">
                  <c:v>42521</c:v>
                </c:pt>
                <c:pt idx="53">
                  <c:v>42551</c:v>
                </c:pt>
                <c:pt idx="54">
                  <c:v>42582</c:v>
                </c:pt>
                <c:pt idx="55">
                  <c:v>42613</c:v>
                </c:pt>
                <c:pt idx="56">
                  <c:v>42643</c:v>
                </c:pt>
                <c:pt idx="57">
                  <c:v>42674</c:v>
                </c:pt>
                <c:pt idx="58">
                  <c:v>42704</c:v>
                </c:pt>
                <c:pt idx="59">
                  <c:v>42735</c:v>
                </c:pt>
                <c:pt idx="60">
                  <c:v>42766</c:v>
                </c:pt>
                <c:pt idx="61">
                  <c:v>42794</c:v>
                </c:pt>
                <c:pt idx="62">
                  <c:v>42825</c:v>
                </c:pt>
                <c:pt idx="63">
                  <c:v>42855</c:v>
                </c:pt>
                <c:pt idx="64">
                  <c:v>42886</c:v>
                </c:pt>
                <c:pt idx="65">
                  <c:v>42916</c:v>
                </c:pt>
                <c:pt idx="66">
                  <c:v>42947</c:v>
                </c:pt>
                <c:pt idx="67">
                  <c:v>42978</c:v>
                </c:pt>
                <c:pt idx="68">
                  <c:v>43008</c:v>
                </c:pt>
                <c:pt idx="69">
                  <c:v>43039</c:v>
                </c:pt>
                <c:pt idx="70">
                  <c:v>43069</c:v>
                </c:pt>
                <c:pt idx="71">
                  <c:v>43100</c:v>
                </c:pt>
                <c:pt idx="72">
                  <c:v>43131</c:v>
                </c:pt>
                <c:pt idx="73">
                  <c:v>43159</c:v>
                </c:pt>
                <c:pt idx="74">
                  <c:v>43190</c:v>
                </c:pt>
                <c:pt idx="75">
                  <c:v>43220</c:v>
                </c:pt>
                <c:pt idx="76">
                  <c:v>43251</c:v>
                </c:pt>
                <c:pt idx="77">
                  <c:v>43281</c:v>
                </c:pt>
                <c:pt idx="78">
                  <c:v>43312</c:v>
                </c:pt>
                <c:pt idx="79">
                  <c:v>43343</c:v>
                </c:pt>
                <c:pt idx="80">
                  <c:v>43373</c:v>
                </c:pt>
                <c:pt idx="81">
                  <c:v>43404</c:v>
                </c:pt>
              </c:numCache>
            </c:numRef>
          </c:cat>
          <c:val>
            <c:numRef>
              <c:f>Sheet7!$L$2:$L$144</c:f>
              <c:numCache>
                <c:formatCode>###,###,###,###,##0.00_ </c:formatCode>
                <c:ptCount val="143"/>
                <c:pt idx="0">
                  <c:v>109.3</c:v>
                </c:pt>
                <c:pt idx="1">
                  <c:v>110.9</c:v>
                </c:pt>
                <c:pt idx="2">
                  <c:v>106.6</c:v>
                </c:pt>
                <c:pt idx="3">
                  <c:v>108.5</c:v>
                </c:pt>
                <c:pt idx="4">
                  <c:v>108.9</c:v>
                </c:pt>
                <c:pt idx="5">
                  <c:v>103.2</c:v>
                </c:pt>
                <c:pt idx="6">
                  <c:v>101.5</c:v>
                </c:pt>
                <c:pt idx="7">
                  <c:v>103.7</c:v>
                </c:pt>
                <c:pt idx="8">
                  <c:v>104</c:v>
                </c:pt>
                <c:pt idx="9">
                  <c:v>109.3</c:v>
                </c:pt>
                <c:pt idx="10">
                  <c:v>109.4</c:v>
                </c:pt>
                <c:pt idx="11">
                  <c:v>107.6</c:v>
                </c:pt>
                <c:pt idx="12">
                  <c:v>110.1</c:v>
                </c:pt>
                <c:pt idx="13">
                  <c:v>113.3</c:v>
                </c:pt>
                <c:pt idx="14">
                  <c:v>107.9</c:v>
                </c:pt>
                <c:pt idx="15">
                  <c:v>108.1</c:v>
                </c:pt>
                <c:pt idx="16">
                  <c:v>102.7</c:v>
                </c:pt>
                <c:pt idx="17">
                  <c:v>100.5</c:v>
                </c:pt>
                <c:pt idx="18">
                  <c:v>101</c:v>
                </c:pt>
                <c:pt idx="19">
                  <c:v>101.6</c:v>
                </c:pt>
                <c:pt idx="20">
                  <c:v>103.5</c:v>
                </c:pt>
                <c:pt idx="21">
                  <c:v>107.5</c:v>
                </c:pt>
                <c:pt idx="22">
                  <c:v>102.7</c:v>
                </c:pt>
                <c:pt idx="23">
                  <c:v>106.8</c:v>
                </c:pt>
                <c:pt idx="24">
                  <c:v>105</c:v>
                </c:pt>
                <c:pt idx="25">
                  <c:v>107</c:v>
                </c:pt>
                <c:pt idx="26">
                  <c:v>112.3</c:v>
                </c:pt>
                <c:pt idx="27">
                  <c:v>107.4</c:v>
                </c:pt>
                <c:pt idx="28">
                  <c:v>105.6</c:v>
                </c:pt>
                <c:pt idx="29">
                  <c:v>108.9</c:v>
                </c:pt>
                <c:pt idx="30">
                  <c:v>108</c:v>
                </c:pt>
                <c:pt idx="31">
                  <c:v>107</c:v>
                </c:pt>
                <c:pt idx="32">
                  <c:v>108.4</c:v>
                </c:pt>
                <c:pt idx="33">
                  <c:v>107.2</c:v>
                </c:pt>
                <c:pt idx="34">
                  <c:v>109</c:v>
                </c:pt>
                <c:pt idx="35">
                  <c:v>109.1</c:v>
                </c:pt>
                <c:pt idx="36">
                  <c:v>109</c:v>
                </c:pt>
                <c:pt idx="37">
                  <c:v>113</c:v>
                </c:pt>
                <c:pt idx="38">
                  <c:v>110.3</c:v>
                </c:pt>
                <c:pt idx="39">
                  <c:v>110.9</c:v>
                </c:pt>
                <c:pt idx="40">
                  <c:v>113.4</c:v>
                </c:pt>
                <c:pt idx="41">
                  <c:v>108</c:v>
                </c:pt>
                <c:pt idx="42">
                  <c:v>106.98</c:v>
                </c:pt>
                <c:pt idx="43">
                  <c:v>106.8</c:v>
                </c:pt>
                <c:pt idx="44">
                  <c:v>108.5</c:v>
                </c:pt>
                <c:pt idx="45">
                  <c:v>106.4</c:v>
                </c:pt>
                <c:pt idx="46">
                  <c:v>106.6</c:v>
                </c:pt>
                <c:pt idx="47">
                  <c:v>105.8</c:v>
                </c:pt>
                <c:pt idx="48">
                  <c:v>106.6</c:v>
                </c:pt>
                <c:pt idx="49">
                  <c:v>106.9</c:v>
                </c:pt>
                <c:pt idx="50">
                  <c:v>103.4</c:v>
                </c:pt>
                <c:pt idx="51">
                  <c:v>104.7</c:v>
                </c:pt>
                <c:pt idx="52">
                  <c:v>102.8</c:v>
                </c:pt>
                <c:pt idx="53">
                  <c:v>105.5</c:v>
                </c:pt>
                <c:pt idx="54">
                  <c:v>109.8</c:v>
                </c:pt>
                <c:pt idx="55">
                  <c:v>108.3</c:v>
                </c:pt>
                <c:pt idx="56">
                  <c:v>107.6</c:v>
                </c:pt>
                <c:pt idx="57">
                  <c:v>110.2</c:v>
                </c:pt>
                <c:pt idx="58">
                  <c:v>111.5</c:v>
                </c:pt>
                <c:pt idx="59">
                  <c:v>111.5</c:v>
                </c:pt>
                <c:pt idx="60">
                  <c:v>112.4</c:v>
                </c:pt>
                <c:pt idx="61">
                  <c:v>116.2</c:v>
                </c:pt>
                <c:pt idx="62">
                  <c:v>114.2</c:v>
                </c:pt>
                <c:pt idx="63">
                  <c:v>116.4</c:v>
                </c:pt>
                <c:pt idx="64">
                  <c:v>114.7</c:v>
                </c:pt>
                <c:pt idx="65">
                  <c:v>116.4</c:v>
                </c:pt>
                <c:pt idx="66">
                  <c:v>117.4</c:v>
                </c:pt>
                <c:pt idx="67">
                  <c:v>117.6</c:v>
                </c:pt>
                <c:pt idx="68">
                  <c:v>121.9</c:v>
                </c:pt>
                <c:pt idx="69">
                  <c:v>127.6</c:v>
                </c:pt>
                <c:pt idx="70">
                  <c:v>124.6</c:v>
                </c:pt>
                <c:pt idx="71">
                  <c:v>125.9</c:v>
                </c:pt>
                <c:pt idx="72">
                  <c:v>125.7</c:v>
                </c:pt>
                <c:pt idx="73">
                  <c:v>127.4</c:v>
                </c:pt>
                <c:pt idx="74">
                  <c:v>125.7</c:v>
                </c:pt>
                <c:pt idx="75">
                  <c:v>126.5</c:v>
                </c:pt>
                <c:pt idx="76">
                  <c:v>126.1</c:v>
                </c:pt>
                <c:pt idx="77">
                  <c:v>121.2</c:v>
                </c:pt>
                <c:pt idx="78">
                  <c:v>122.5</c:v>
                </c:pt>
                <c:pt idx="79">
                  <c:v>121.9</c:v>
                </c:pt>
                <c:pt idx="80">
                  <c:v>121.9</c:v>
                </c:pt>
              </c:numCache>
            </c:numRef>
          </c:val>
        </c:ser>
        <c:marker val="1"/>
        <c:axId val="233029632"/>
        <c:axId val="233031168"/>
      </c:lineChart>
      <c:dateAx>
        <c:axId val="233029632"/>
        <c:scaling>
          <c:orientation val="minMax"/>
        </c:scaling>
        <c:axPos val="b"/>
        <c:numFmt formatCode="yyyy\-mm;@" sourceLinked="1"/>
        <c:majorTickMark val="none"/>
        <c:tickLblPos val="nextTo"/>
        <c:crossAx val="233031168"/>
        <c:crosses val="autoZero"/>
        <c:auto val="1"/>
        <c:lblOffset val="100"/>
      </c:dateAx>
      <c:valAx>
        <c:axId val="233031168"/>
        <c:scaling>
          <c:orientation val="minMax"/>
          <c:min val="85"/>
        </c:scaling>
        <c:axPos val="l"/>
        <c:numFmt formatCode="#,##0;[Red]\-#,##0" sourceLinked="0"/>
        <c:majorTickMark val="none"/>
        <c:tickLblPos val="nextTo"/>
        <c:crossAx val="233029632"/>
        <c:crosses val="autoZero"/>
        <c:crossBetween val="between"/>
      </c:valAx>
    </c:plotArea>
    <c:legend>
      <c:legendPos val="b"/>
      <c:layout>
        <c:manualLayout>
          <c:xMode val="edge"/>
          <c:yMode val="edge"/>
          <c:x val="8.8888888888889767E-2"/>
          <c:y val="1.8888888888889142E-2"/>
          <c:w val="0.9"/>
          <c:h val="9.6977139628043135E-2"/>
        </c:manualLayout>
      </c:layout>
    </c:legend>
    <c:plotVisOnly val="1"/>
  </c:chart>
  <c:spPr>
    <a:ln>
      <a:noFill/>
    </a:ln>
  </c:spPr>
  <c:txPr>
    <a:bodyPr/>
    <a:lstStyle/>
    <a:p>
      <a:pPr>
        <a:defRPr sz="400">
          <a:latin typeface="楷体" pitchFamily="49" charset="-122"/>
          <a:ea typeface="楷体" pitchFamily="49" charset="-122"/>
        </a:defRPr>
      </a:pPr>
      <a:endParaRPr lang="zh-CN"/>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14348206474192"/>
          <c:y val="5.0925925925925923E-2"/>
          <c:w val="0.86030096237970632"/>
          <c:h val="0.73050160396617581"/>
        </c:manualLayout>
      </c:layout>
      <c:lineChart>
        <c:grouping val="standard"/>
        <c:ser>
          <c:idx val="0"/>
          <c:order val="0"/>
          <c:tx>
            <c:strRef>
              <c:f>Sheet9!$Y$1</c:f>
              <c:strCache>
                <c:ptCount val="1"/>
                <c:pt idx="0">
                  <c:v>全国居民人均消费支出:食品烟酒同比（%）</c:v>
                </c:pt>
              </c:strCache>
            </c:strRef>
          </c:tx>
          <c:spPr>
            <a:ln>
              <a:solidFill>
                <a:srgbClr val="C0504D">
                  <a:shade val="86000"/>
                  <a:shade val="95000"/>
                  <a:satMod val="105000"/>
                </a:srgbClr>
              </a:solidFill>
            </a:ln>
          </c:spPr>
          <c:marker>
            <c:symbol val="none"/>
          </c:marker>
          <c:cat>
            <c:strRef>
              <c:f>Sheet9!$X$2:$X$20</c:f>
              <c:strCache>
                <c:ptCount val="19"/>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strCache>
            </c:strRef>
          </c:cat>
          <c:val>
            <c:numRef>
              <c:f>Sheet9!$Y$2:$Y$20</c:f>
              <c:numCache>
                <c:formatCode>0.0%</c:formatCode>
                <c:ptCount val="19"/>
                <c:pt idx="0">
                  <c:v>0.11249821403057592</c:v>
                </c:pt>
                <c:pt idx="1">
                  <c:v>0.11440629927752077</c:v>
                </c:pt>
                <c:pt idx="2">
                  <c:v>9.8376795057330504E-2</c:v>
                </c:pt>
                <c:pt idx="3">
                  <c:v>8.8975801722425224E-2</c:v>
                </c:pt>
                <c:pt idx="4">
                  <c:v>8.542967683935071E-2</c:v>
                </c:pt>
                <c:pt idx="5">
                  <c:v>8.0072137060414633E-2</c:v>
                </c:pt>
                <c:pt idx="6">
                  <c:v>7.7080463046542827E-2</c:v>
                </c:pt>
                <c:pt idx="7">
                  <c:v>7.1231010342863291E-2</c:v>
                </c:pt>
                <c:pt idx="8">
                  <c:v>8.5512757995932692E-2</c:v>
                </c:pt>
                <c:pt idx="9">
                  <c:v>8.6060464269965026E-2</c:v>
                </c:pt>
                <c:pt idx="10">
                  <c:v>7.7301244736408814E-2</c:v>
                </c:pt>
                <c:pt idx="11">
                  <c:v>6.9998272892750873E-2</c:v>
                </c:pt>
                <c:pt idx="12">
                  <c:v>4.5722512359276934E-2</c:v>
                </c:pt>
                <c:pt idx="13">
                  <c:v>5.5718603776354181E-2</c:v>
                </c:pt>
                <c:pt idx="14">
                  <c:v>5.0178575873409237E-2</c:v>
                </c:pt>
                <c:pt idx="15">
                  <c:v>4.3211575228111025E-2</c:v>
                </c:pt>
                <c:pt idx="16">
                  <c:v>5.2117263843648974E-2</c:v>
                </c:pt>
                <c:pt idx="17">
                  <c:v>5.0758698357778971E-2</c:v>
                </c:pt>
                <c:pt idx="18">
                  <c:v>5.6028480179972653E-2</c:v>
                </c:pt>
              </c:numCache>
            </c:numRef>
          </c:val>
        </c:ser>
        <c:marker val="1"/>
        <c:axId val="233038592"/>
        <c:axId val="233040128"/>
      </c:lineChart>
      <c:catAx>
        <c:axId val="233038592"/>
        <c:scaling>
          <c:orientation val="minMax"/>
        </c:scaling>
        <c:axPos val="b"/>
        <c:numFmt formatCode="yyyy\-mm;@" sourceLinked="1"/>
        <c:majorTickMark val="none"/>
        <c:tickLblPos val="nextTo"/>
        <c:crossAx val="233040128"/>
        <c:crosses val="autoZero"/>
        <c:auto val="1"/>
        <c:lblAlgn val="ctr"/>
        <c:lblOffset val="100"/>
      </c:catAx>
      <c:valAx>
        <c:axId val="233040128"/>
        <c:scaling>
          <c:orientation val="minMax"/>
          <c:min val="2.0000000000000011E-2"/>
        </c:scaling>
        <c:axPos val="l"/>
        <c:numFmt formatCode="0.0%" sourceLinked="1"/>
        <c:majorTickMark val="none"/>
        <c:tickLblPos val="nextTo"/>
        <c:crossAx val="233038592"/>
        <c:crosses val="autoZero"/>
        <c:crossBetween val="between"/>
      </c:valAx>
    </c:plotArea>
    <c:legend>
      <c:legendPos val="b"/>
      <c:layout>
        <c:manualLayout>
          <c:xMode val="edge"/>
          <c:yMode val="edge"/>
          <c:x val="0.26500000000000001"/>
          <c:y val="3.7407407407407806E-2"/>
          <c:w val="0.58666666666666656"/>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0554530683665332E-2"/>
          <c:y val="5.0925925925925923E-2"/>
          <c:w val="0.91014223222097612"/>
          <c:h val="0.7419767529058906"/>
        </c:manualLayout>
      </c:layout>
      <c:lineChart>
        <c:grouping val="standard"/>
        <c:ser>
          <c:idx val="0"/>
          <c:order val="0"/>
          <c:tx>
            <c:strRef>
              <c:f>Sheet9!$AP$1</c:f>
              <c:strCache>
                <c:ptCount val="1"/>
                <c:pt idx="0">
                  <c:v>产量:白酒:当月同比</c:v>
                </c:pt>
              </c:strCache>
            </c:strRef>
          </c:tx>
          <c:spPr>
            <a:ln>
              <a:solidFill>
                <a:srgbClr val="C00000"/>
              </a:solidFill>
            </a:ln>
          </c:spPr>
          <c:marker>
            <c:symbol val="none"/>
          </c:marker>
          <c:cat>
            <c:numRef>
              <c:f>Sheet9!$AO$2:$AO$221</c:f>
              <c:numCache>
                <c:formatCode>yyyy\-mm;@</c:formatCode>
                <c:ptCount val="220"/>
                <c:pt idx="0">
                  <c:v>40209</c:v>
                </c:pt>
                <c:pt idx="1">
                  <c:v>40237</c:v>
                </c:pt>
                <c:pt idx="2">
                  <c:v>40268</c:v>
                </c:pt>
                <c:pt idx="3">
                  <c:v>40298</c:v>
                </c:pt>
                <c:pt idx="4">
                  <c:v>40329</c:v>
                </c:pt>
                <c:pt idx="5">
                  <c:v>40359</c:v>
                </c:pt>
                <c:pt idx="6">
                  <c:v>40390</c:v>
                </c:pt>
                <c:pt idx="7">
                  <c:v>40421</c:v>
                </c:pt>
                <c:pt idx="8">
                  <c:v>40451</c:v>
                </c:pt>
                <c:pt idx="9">
                  <c:v>40482</c:v>
                </c:pt>
                <c:pt idx="10">
                  <c:v>40512</c:v>
                </c:pt>
                <c:pt idx="11">
                  <c:v>40543</c:v>
                </c:pt>
                <c:pt idx="12">
                  <c:v>40574</c:v>
                </c:pt>
                <c:pt idx="13">
                  <c:v>40602</c:v>
                </c:pt>
                <c:pt idx="14">
                  <c:v>40633</c:v>
                </c:pt>
                <c:pt idx="15">
                  <c:v>40663</c:v>
                </c:pt>
                <c:pt idx="16">
                  <c:v>40694</c:v>
                </c:pt>
                <c:pt idx="17">
                  <c:v>40724</c:v>
                </c:pt>
                <c:pt idx="18">
                  <c:v>40755</c:v>
                </c:pt>
                <c:pt idx="19">
                  <c:v>40786</c:v>
                </c:pt>
                <c:pt idx="20">
                  <c:v>40816</c:v>
                </c:pt>
                <c:pt idx="21">
                  <c:v>40847</c:v>
                </c:pt>
                <c:pt idx="22">
                  <c:v>40877</c:v>
                </c:pt>
                <c:pt idx="23">
                  <c:v>40908</c:v>
                </c:pt>
                <c:pt idx="24">
                  <c:v>40939</c:v>
                </c:pt>
                <c:pt idx="25">
                  <c:v>40968</c:v>
                </c:pt>
                <c:pt idx="26">
                  <c:v>40999</c:v>
                </c:pt>
                <c:pt idx="27">
                  <c:v>41029</c:v>
                </c:pt>
                <c:pt idx="28">
                  <c:v>41060</c:v>
                </c:pt>
                <c:pt idx="29">
                  <c:v>41090</c:v>
                </c:pt>
                <c:pt idx="30">
                  <c:v>41121</c:v>
                </c:pt>
                <c:pt idx="31">
                  <c:v>41152</c:v>
                </c:pt>
                <c:pt idx="32">
                  <c:v>41182</c:v>
                </c:pt>
                <c:pt idx="33">
                  <c:v>41213</c:v>
                </c:pt>
                <c:pt idx="34">
                  <c:v>41243</c:v>
                </c:pt>
                <c:pt idx="35">
                  <c:v>41274</c:v>
                </c:pt>
                <c:pt idx="36">
                  <c:v>41333</c:v>
                </c:pt>
                <c:pt idx="37">
                  <c:v>41364</c:v>
                </c:pt>
                <c:pt idx="38">
                  <c:v>41394</c:v>
                </c:pt>
                <c:pt idx="39">
                  <c:v>41425</c:v>
                </c:pt>
                <c:pt idx="40">
                  <c:v>41455</c:v>
                </c:pt>
                <c:pt idx="41">
                  <c:v>41486</c:v>
                </c:pt>
                <c:pt idx="42">
                  <c:v>41517</c:v>
                </c:pt>
                <c:pt idx="43">
                  <c:v>41547</c:v>
                </c:pt>
                <c:pt idx="44">
                  <c:v>41578</c:v>
                </c:pt>
                <c:pt idx="45">
                  <c:v>41608</c:v>
                </c:pt>
                <c:pt idx="46">
                  <c:v>41639</c:v>
                </c:pt>
                <c:pt idx="47">
                  <c:v>41698</c:v>
                </c:pt>
                <c:pt idx="48">
                  <c:v>41729</c:v>
                </c:pt>
                <c:pt idx="49">
                  <c:v>41759</c:v>
                </c:pt>
                <c:pt idx="50">
                  <c:v>41790</c:v>
                </c:pt>
                <c:pt idx="51">
                  <c:v>41820</c:v>
                </c:pt>
                <c:pt idx="52">
                  <c:v>41851</c:v>
                </c:pt>
                <c:pt idx="53">
                  <c:v>41882</c:v>
                </c:pt>
                <c:pt idx="54">
                  <c:v>41912</c:v>
                </c:pt>
                <c:pt idx="55">
                  <c:v>41943</c:v>
                </c:pt>
                <c:pt idx="56">
                  <c:v>41973</c:v>
                </c:pt>
                <c:pt idx="57">
                  <c:v>42004</c:v>
                </c:pt>
                <c:pt idx="58">
                  <c:v>42063</c:v>
                </c:pt>
                <c:pt idx="59">
                  <c:v>42094</c:v>
                </c:pt>
                <c:pt idx="60">
                  <c:v>42124</c:v>
                </c:pt>
                <c:pt idx="61">
                  <c:v>42155</c:v>
                </c:pt>
                <c:pt idx="62">
                  <c:v>42185</c:v>
                </c:pt>
                <c:pt idx="63">
                  <c:v>42216</c:v>
                </c:pt>
                <c:pt idx="64">
                  <c:v>42247</c:v>
                </c:pt>
                <c:pt idx="65">
                  <c:v>42277</c:v>
                </c:pt>
                <c:pt idx="66">
                  <c:v>42308</c:v>
                </c:pt>
                <c:pt idx="67">
                  <c:v>42338</c:v>
                </c:pt>
                <c:pt idx="68">
                  <c:v>42369</c:v>
                </c:pt>
                <c:pt idx="69">
                  <c:v>42429</c:v>
                </c:pt>
                <c:pt idx="70">
                  <c:v>42460</c:v>
                </c:pt>
                <c:pt idx="71">
                  <c:v>42490</c:v>
                </c:pt>
                <c:pt idx="72">
                  <c:v>42521</c:v>
                </c:pt>
                <c:pt idx="73">
                  <c:v>42551</c:v>
                </c:pt>
                <c:pt idx="74">
                  <c:v>42582</c:v>
                </c:pt>
                <c:pt idx="75">
                  <c:v>42613</c:v>
                </c:pt>
                <c:pt idx="76">
                  <c:v>42643</c:v>
                </c:pt>
                <c:pt idx="77">
                  <c:v>42674</c:v>
                </c:pt>
                <c:pt idx="78">
                  <c:v>42704</c:v>
                </c:pt>
                <c:pt idx="79">
                  <c:v>42735</c:v>
                </c:pt>
                <c:pt idx="80">
                  <c:v>42794</c:v>
                </c:pt>
                <c:pt idx="81">
                  <c:v>42825</c:v>
                </c:pt>
                <c:pt idx="82">
                  <c:v>42855</c:v>
                </c:pt>
                <c:pt idx="83">
                  <c:v>42886</c:v>
                </c:pt>
                <c:pt idx="84">
                  <c:v>42916</c:v>
                </c:pt>
                <c:pt idx="85">
                  <c:v>42947</c:v>
                </c:pt>
                <c:pt idx="86">
                  <c:v>42978</c:v>
                </c:pt>
                <c:pt idx="87">
                  <c:v>43008</c:v>
                </c:pt>
                <c:pt idx="88">
                  <c:v>43039</c:v>
                </c:pt>
                <c:pt idx="89">
                  <c:v>43069</c:v>
                </c:pt>
                <c:pt idx="90">
                  <c:v>43100</c:v>
                </c:pt>
                <c:pt idx="91">
                  <c:v>43159</c:v>
                </c:pt>
                <c:pt idx="92">
                  <c:v>43190</c:v>
                </c:pt>
                <c:pt idx="93">
                  <c:v>43220</c:v>
                </c:pt>
                <c:pt idx="94">
                  <c:v>43251</c:v>
                </c:pt>
                <c:pt idx="95">
                  <c:v>43281</c:v>
                </c:pt>
                <c:pt idx="96">
                  <c:v>43312</c:v>
                </c:pt>
                <c:pt idx="97">
                  <c:v>43343</c:v>
                </c:pt>
                <c:pt idx="98">
                  <c:v>43373</c:v>
                </c:pt>
                <c:pt idx="99">
                  <c:v>43404</c:v>
                </c:pt>
              </c:numCache>
            </c:numRef>
          </c:cat>
          <c:val>
            <c:numRef>
              <c:f>Sheet9!$AP$2:$AP$221</c:f>
              <c:numCache>
                <c:formatCode>0.0%</c:formatCode>
                <c:ptCount val="220"/>
                <c:pt idx="0">
                  <c:v>0.3233610000000019</c:v>
                </c:pt>
                <c:pt idx="1">
                  <c:v>0.29161600000000032</c:v>
                </c:pt>
                <c:pt idx="2">
                  <c:v>0.23893800000000112</c:v>
                </c:pt>
                <c:pt idx="3">
                  <c:v>0.24456700000000101</c:v>
                </c:pt>
                <c:pt idx="4">
                  <c:v>0.32472500000000032</c:v>
                </c:pt>
                <c:pt idx="5">
                  <c:v>0.23973400000000089</c:v>
                </c:pt>
                <c:pt idx="6">
                  <c:v>6.0409000000000004E-2</c:v>
                </c:pt>
                <c:pt idx="7">
                  <c:v>0.27461000000000002</c:v>
                </c:pt>
                <c:pt idx="8">
                  <c:v>0.231126</c:v>
                </c:pt>
                <c:pt idx="9">
                  <c:v>0.27024399999999998</c:v>
                </c:pt>
                <c:pt idx="10">
                  <c:v>0.34685000000000032</c:v>
                </c:pt>
                <c:pt idx="11">
                  <c:v>0.21618899999999999</c:v>
                </c:pt>
                <c:pt idx="12">
                  <c:v>0.27912100000000001</c:v>
                </c:pt>
                <c:pt idx="13">
                  <c:v>0.223383</c:v>
                </c:pt>
                <c:pt idx="14">
                  <c:v>0.33425000000000032</c:v>
                </c:pt>
                <c:pt idx="15">
                  <c:v>0.31042100000000167</c:v>
                </c:pt>
                <c:pt idx="16">
                  <c:v>0.29202400000000189</c:v>
                </c:pt>
                <c:pt idx="17">
                  <c:v>0.33580300000000213</c:v>
                </c:pt>
                <c:pt idx="18">
                  <c:v>0.33818700000000212</c:v>
                </c:pt>
                <c:pt idx="19">
                  <c:v>0.28401500000000007</c:v>
                </c:pt>
                <c:pt idx="20">
                  <c:v>0.29317800000000038</c:v>
                </c:pt>
                <c:pt idx="21">
                  <c:v>0.36808500000000038</c:v>
                </c:pt>
                <c:pt idx="22">
                  <c:v>0.23469999999999999</c:v>
                </c:pt>
                <c:pt idx="23">
                  <c:v>0.34724100000000002</c:v>
                </c:pt>
                <c:pt idx="24">
                  <c:v>0.15124100000000118</c:v>
                </c:pt>
                <c:pt idx="25">
                  <c:v>0.51860300000000004</c:v>
                </c:pt>
                <c:pt idx="26">
                  <c:v>0.10949299999999999</c:v>
                </c:pt>
                <c:pt idx="27">
                  <c:v>0.13259100000000001</c:v>
                </c:pt>
                <c:pt idx="28">
                  <c:v>0.12161600000000022</c:v>
                </c:pt>
                <c:pt idx="29">
                  <c:v>0.17381300000000041</c:v>
                </c:pt>
                <c:pt idx="30">
                  <c:v>0.231602</c:v>
                </c:pt>
                <c:pt idx="31">
                  <c:v>0.20069199999999998</c:v>
                </c:pt>
                <c:pt idx="32">
                  <c:v>0.24228400000000044</c:v>
                </c:pt>
                <c:pt idx="33">
                  <c:v>0.14404800000000101</c:v>
                </c:pt>
                <c:pt idx="34">
                  <c:v>0.14232300000000001</c:v>
                </c:pt>
                <c:pt idx="35">
                  <c:v>0.118558</c:v>
                </c:pt>
                <c:pt idx="36">
                  <c:v>0</c:v>
                </c:pt>
                <c:pt idx="37">
                  <c:v>0.13594800000000112</c:v>
                </c:pt>
                <c:pt idx="38">
                  <c:v>0.12562799999999988</c:v>
                </c:pt>
                <c:pt idx="39">
                  <c:v>9.8606000000000804E-2</c:v>
                </c:pt>
                <c:pt idx="40">
                  <c:v>4.6228999999999985E-2</c:v>
                </c:pt>
                <c:pt idx="41">
                  <c:v>1.223E-2</c:v>
                </c:pt>
                <c:pt idx="42">
                  <c:v>4.2748000000000001E-2</c:v>
                </c:pt>
                <c:pt idx="43">
                  <c:v>-3.9680000000000262E-3</c:v>
                </c:pt>
                <c:pt idx="44">
                  <c:v>8.2643000000000008E-2</c:v>
                </c:pt>
                <c:pt idx="45">
                  <c:v>0.11876099999999999</c:v>
                </c:pt>
                <c:pt idx="46">
                  <c:v>-3.9290000000000002E-3</c:v>
                </c:pt>
                <c:pt idx="47">
                  <c:v>0</c:v>
                </c:pt>
                <c:pt idx="48">
                  <c:v>5.9251999999999999E-2</c:v>
                </c:pt>
                <c:pt idx="49">
                  <c:v>5.0541999999999997E-2</c:v>
                </c:pt>
                <c:pt idx="50">
                  <c:v>3.4676999999999999E-2</c:v>
                </c:pt>
                <c:pt idx="51">
                  <c:v>4.7234000000000012E-2</c:v>
                </c:pt>
                <c:pt idx="52">
                  <c:v>7.7915000000000012E-2</c:v>
                </c:pt>
                <c:pt idx="53">
                  <c:v>3.8852999999999999E-2</c:v>
                </c:pt>
                <c:pt idx="54">
                  <c:v>9.1780000000000021E-3</c:v>
                </c:pt>
                <c:pt idx="55">
                  <c:v>-2.4920999999999988E-2</c:v>
                </c:pt>
                <c:pt idx="56">
                  <c:v>-4.8620999999999998E-2</c:v>
                </c:pt>
                <c:pt idx="57">
                  <c:v>-2.5573000000000012E-2</c:v>
                </c:pt>
                <c:pt idx="59">
                  <c:v>2.0280000000000006E-2</c:v>
                </c:pt>
                <c:pt idx="60">
                  <c:v>3.4462E-2</c:v>
                </c:pt>
                <c:pt idx="61">
                  <c:v>5.1235999999999997E-2</c:v>
                </c:pt>
                <c:pt idx="62">
                  <c:v>4.2339000000000022E-2</c:v>
                </c:pt>
                <c:pt idx="63">
                  <c:v>7.2571999999999998E-2</c:v>
                </c:pt>
                <c:pt idx="64">
                  <c:v>6.0956000000000024E-2</c:v>
                </c:pt>
                <c:pt idx="65">
                  <c:v>0.11504500000000002</c:v>
                </c:pt>
                <c:pt idx="66">
                  <c:v>6.2179999999999999E-2</c:v>
                </c:pt>
                <c:pt idx="67">
                  <c:v>6.59E-2</c:v>
                </c:pt>
                <c:pt idx="68">
                  <c:v>5.8100000000000013E-2</c:v>
                </c:pt>
                <c:pt idx="69">
                  <c:v>5.5800000000000023E-2</c:v>
                </c:pt>
                <c:pt idx="70">
                  <c:v>9.1000000000000025E-2</c:v>
                </c:pt>
                <c:pt idx="71">
                  <c:v>2.0000000000000011E-2</c:v>
                </c:pt>
                <c:pt idx="72">
                  <c:v>4.2000000000000023E-2</c:v>
                </c:pt>
                <c:pt idx="73">
                  <c:v>1.7000000000000001E-2</c:v>
                </c:pt>
                <c:pt idx="74">
                  <c:v>9.4000000000000247E-3</c:v>
                </c:pt>
                <c:pt idx="75">
                  <c:v>3.500000000000001E-2</c:v>
                </c:pt>
                <c:pt idx="76">
                  <c:v>2.41E-2</c:v>
                </c:pt>
                <c:pt idx="77">
                  <c:v>7.7000000000000427E-3</c:v>
                </c:pt>
                <c:pt idx="78">
                  <c:v>5.8000000000000003E-2</c:v>
                </c:pt>
                <c:pt idx="79">
                  <c:v>5.6700000000000014E-2</c:v>
                </c:pt>
                <c:pt idx="80">
                  <c:v>0</c:v>
                </c:pt>
                <c:pt idx="81">
                  <c:v>3.7000000000000012E-2</c:v>
                </c:pt>
                <c:pt idx="82">
                  <c:v>6.0000000000000032E-2</c:v>
                </c:pt>
                <c:pt idx="83">
                  <c:v>4.1000000000000002E-2</c:v>
                </c:pt>
                <c:pt idx="84">
                  <c:v>9.6000000000000002E-2</c:v>
                </c:pt>
                <c:pt idx="85">
                  <c:v>4.8000000000000001E-2</c:v>
                </c:pt>
                <c:pt idx="86">
                  <c:v>4.1599999999999998E-2</c:v>
                </c:pt>
                <c:pt idx="87">
                  <c:v>3.1900000000000005E-2</c:v>
                </c:pt>
                <c:pt idx="88">
                  <c:v>8.1300000000000011E-2</c:v>
                </c:pt>
                <c:pt idx="89">
                  <c:v>1.1399999999999999E-2</c:v>
                </c:pt>
                <c:pt idx="90">
                  <c:v>4.1000000000000002E-2</c:v>
                </c:pt>
                <c:pt idx="91">
                  <c:v>0</c:v>
                </c:pt>
                <c:pt idx="92">
                  <c:v>6.1600000000000002E-2</c:v>
                </c:pt>
                <c:pt idx="93">
                  <c:v>2.3900000000000001E-2</c:v>
                </c:pt>
                <c:pt idx="94">
                  <c:v>1.4999999999999998E-2</c:v>
                </c:pt>
                <c:pt idx="95">
                  <c:v>-9.7000000000000003E-3</c:v>
                </c:pt>
                <c:pt idx="96">
                  <c:v>-4.3800000000000013E-2</c:v>
                </c:pt>
                <c:pt idx="97">
                  <c:v>-5.3000000000000012E-2</c:v>
                </c:pt>
                <c:pt idx="98">
                  <c:v>2.0000000000000011E-2</c:v>
                </c:pt>
                <c:pt idx="99">
                  <c:v>-2.8999999999999998E-2</c:v>
                </c:pt>
              </c:numCache>
            </c:numRef>
          </c:val>
        </c:ser>
        <c:marker val="1"/>
        <c:axId val="233125376"/>
        <c:axId val="233126912"/>
      </c:lineChart>
      <c:dateAx>
        <c:axId val="233125376"/>
        <c:scaling>
          <c:orientation val="minMax"/>
        </c:scaling>
        <c:axPos val="b"/>
        <c:numFmt formatCode="yyyy\-mm;@" sourceLinked="1"/>
        <c:majorTickMark val="none"/>
        <c:tickLblPos val="nextTo"/>
        <c:crossAx val="233126912"/>
        <c:crosses val="autoZero"/>
        <c:auto val="1"/>
        <c:lblOffset val="100"/>
      </c:dateAx>
      <c:valAx>
        <c:axId val="233126912"/>
        <c:scaling>
          <c:orientation val="minMax"/>
        </c:scaling>
        <c:axPos val="l"/>
        <c:numFmt formatCode="0.0%" sourceLinked="1"/>
        <c:majorTickMark val="none"/>
        <c:tickLblPos val="nextTo"/>
        <c:crossAx val="233125376"/>
        <c:crosses val="autoZero"/>
        <c:crossBetween val="between"/>
      </c:valAx>
    </c:plotArea>
    <c:legend>
      <c:legendPos val="b"/>
      <c:layout>
        <c:manualLayout>
          <c:xMode val="edge"/>
          <c:yMode val="edge"/>
          <c:x val="0.38166666666666993"/>
          <c:y val="1.8888888888889087E-2"/>
          <c:w val="0.32000000000000206"/>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9.8032370953631751E-2"/>
          <c:y val="5.0925925925925923E-2"/>
          <c:w val="0.87141207349081362"/>
          <c:h val="0.77207292636808234"/>
        </c:manualLayout>
      </c:layout>
      <c:barChart>
        <c:barDir val="col"/>
        <c:grouping val="clustered"/>
        <c:ser>
          <c:idx val="0"/>
          <c:order val="0"/>
          <c:tx>
            <c:strRef>
              <c:f>Sheet12!$B$15</c:f>
              <c:strCache>
                <c:ptCount val="1"/>
                <c:pt idx="0">
                  <c:v>销量占比</c:v>
                </c:pt>
              </c:strCache>
            </c:strRef>
          </c:tx>
          <c:dLbls>
            <c:delete val="1"/>
          </c:dLbls>
          <c:cat>
            <c:strRef>
              <c:f>Sheet12!$A$16:$A$19</c:f>
              <c:strCache>
                <c:ptCount val="4"/>
                <c:pt idx="0">
                  <c:v>高端白酒</c:v>
                </c:pt>
                <c:pt idx="1">
                  <c:v>次高端白酒</c:v>
                </c:pt>
                <c:pt idx="2">
                  <c:v>中档白酒</c:v>
                </c:pt>
                <c:pt idx="3">
                  <c:v>低端白酒</c:v>
                </c:pt>
              </c:strCache>
            </c:strRef>
          </c:cat>
          <c:val>
            <c:numRef>
              <c:f>Sheet12!$B$16:$B$19</c:f>
              <c:numCache>
                <c:formatCode>0.00%</c:formatCode>
                <c:ptCount val="4"/>
                <c:pt idx="0">
                  <c:v>0.97900000000000065</c:v>
                </c:pt>
                <c:pt idx="1">
                  <c:v>0.20700000000000021</c:v>
                </c:pt>
                <c:pt idx="2">
                  <c:v>0.13400000000000001</c:v>
                </c:pt>
                <c:pt idx="3">
                  <c:v>7.3000000000000009E-2</c:v>
                </c:pt>
              </c:numCache>
            </c:numRef>
          </c:val>
        </c:ser>
        <c:ser>
          <c:idx val="1"/>
          <c:order val="1"/>
          <c:tx>
            <c:strRef>
              <c:f>Sheet12!$C$15</c:f>
              <c:strCache>
                <c:ptCount val="1"/>
                <c:pt idx="0">
                  <c:v>收入占比</c:v>
                </c:pt>
              </c:strCache>
            </c:strRef>
          </c:tx>
          <c:dLbls>
            <c:delete val="1"/>
          </c:dLbls>
          <c:cat>
            <c:strRef>
              <c:f>Sheet12!$A$16:$A$19</c:f>
              <c:strCache>
                <c:ptCount val="4"/>
                <c:pt idx="0">
                  <c:v>高端白酒</c:v>
                </c:pt>
                <c:pt idx="1">
                  <c:v>次高端白酒</c:v>
                </c:pt>
                <c:pt idx="2">
                  <c:v>中档白酒</c:v>
                </c:pt>
                <c:pt idx="3">
                  <c:v>低端白酒</c:v>
                </c:pt>
              </c:strCache>
            </c:strRef>
          </c:cat>
          <c:val>
            <c:numRef>
              <c:f>Sheet12!$C$16:$C$19</c:f>
              <c:numCache>
                <c:formatCode>0.00%</c:formatCode>
                <c:ptCount val="4"/>
                <c:pt idx="0">
                  <c:v>0.96300000000000063</c:v>
                </c:pt>
                <c:pt idx="1">
                  <c:v>0.64600000000000379</c:v>
                </c:pt>
                <c:pt idx="2">
                  <c:v>9.7000000000000003E-2</c:v>
                </c:pt>
                <c:pt idx="3">
                  <c:v>6.1000000000000013E-2</c:v>
                </c:pt>
              </c:numCache>
            </c:numRef>
          </c:val>
        </c:ser>
        <c:ser>
          <c:idx val="2"/>
          <c:order val="2"/>
          <c:tx>
            <c:strRef>
              <c:f>Sheet12!$D$15</c:f>
              <c:strCache>
                <c:ptCount val="1"/>
                <c:pt idx="0">
                  <c:v>利润占比</c:v>
                </c:pt>
              </c:strCache>
            </c:strRef>
          </c:tx>
          <c:dLbls>
            <c:delete val="1"/>
          </c:dLbls>
          <c:cat>
            <c:strRef>
              <c:f>Sheet12!$A$16:$A$19</c:f>
              <c:strCache>
                <c:ptCount val="4"/>
                <c:pt idx="0">
                  <c:v>高端白酒</c:v>
                </c:pt>
                <c:pt idx="1">
                  <c:v>次高端白酒</c:v>
                </c:pt>
                <c:pt idx="2">
                  <c:v>中档白酒</c:v>
                </c:pt>
                <c:pt idx="3">
                  <c:v>低端白酒</c:v>
                </c:pt>
              </c:strCache>
            </c:strRef>
          </c:cat>
          <c:val>
            <c:numRef>
              <c:f>Sheet12!$D$16:$D$19</c:f>
              <c:numCache>
                <c:formatCode>0.00%</c:formatCode>
                <c:ptCount val="4"/>
                <c:pt idx="0">
                  <c:v>0.93200000000000005</c:v>
                </c:pt>
                <c:pt idx="1">
                  <c:v>0.81399999999999995</c:v>
                </c:pt>
                <c:pt idx="2" formatCode="0%">
                  <c:v>0.25</c:v>
                </c:pt>
                <c:pt idx="3">
                  <c:v>0.15600000000000044</c:v>
                </c:pt>
              </c:numCache>
            </c:numRef>
          </c:val>
        </c:ser>
        <c:dLbls>
          <c:showVal val="1"/>
        </c:dLbls>
        <c:gapWidth val="75"/>
        <c:axId val="233160704"/>
        <c:axId val="233162240"/>
      </c:barChart>
      <c:catAx>
        <c:axId val="233160704"/>
        <c:scaling>
          <c:orientation val="minMax"/>
        </c:scaling>
        <c:axPos val="b"/>
        <c:majorTickMark val="none"/>
        <c:tickLblPos val="nextTo"/>
        <c:crossAx val="233162240"/>
        <c:crosses val="autoZero"/>
        <c:auto val="1"/>
        <c:lblAlgn val="ctr"/>
        <c:lblOffset val="100"/>
      </c:catAx>
      <c:valAx>
        <c:axId val="233162240"/>
        <c:scaling>
          <c:orientation val="minMax"/>
        </c:scaling>
        <c:axPos val="l"/>
        <c:numFmt formatCode="0%" sourceLinked="0"/>
        <c:majorTickMark val="none"/>
        <c:tickLblPos val="nextTo"/>
        <c:crossAx val="233160704"/>
        <c:crosses val="autoZero"/>
        <c:crossBetween val="between"/>
      </c:valAx>
    </c:plotArea>
    <c:legend>
      <c:legendPos val="b"/>
      <c:layout>
        <c:manualLayout>
          <c:xMode val="edge"/>
          <c:yMode val="edge"/>
          <c:x val="0.31788888888889433"/>
          <c:y val="3.2777777777778266E-2"/>
          <c:w val="0.39200000000000224"/>
          <c:h val="6.4444444444444512E-2"/>
        </c:manualLayout>
      </c:layout>
    </c:legend>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9345457052390114E-2"/>
          <c:y val="5.0925925925925923E-2"/>
          <c:w val="0.84130908589521958"/>
          <c:h val="0.72351752905886757"/>
        </c:manualLayout>
      </c:layout>
      <c:lineChart>
        <c:grouping val="standard"/>
        <c:ser>
          <c:idx val="0"/>
          <c:order val="0"/>
          <c:tx>
            <c:strRef>
              <c:f>Sheet13!$B$1</c:f>
              <c:strCache>
                <c:ptCount val="1"/>
                <c:pt idx="0">
                  <c:v>食品制造业:利润总额:累计同比</c:v>
                </c:pt>
              </c:strCache>
            </c:strRef>
          </c:tx>
          <c:spPr>
            <a:ln>
              <a:solidFill>
                <a:schemeClr val="bg1">
                  <a:lumMod val="65000"/>
                </a:schemeClr>
              </a:solidFill>
            </a:ln>
          </c:spPr>
          <c:marker>
            <c:symbol val="none"/>
          </c:marker>
          <c:cat>
            <c:numRef>
              <c:f>Sheet13!$A$2:$A$54</c:f>
              <c:numCache>
                <c:formatCode>yyyy\-mm;@</c:formatCode>
                <c:ptCount val="53"/>
                <c:pt idx="0">
                  <c:v>41698</c:v>
                </c:pt>
                <c:pt idx="1">
                  <c:v>41729</c:v>
                </c:pt>
                <c:pt idx="2">
                  <c:v>41759</c:v>
                </c:pt>
                <c:pt idx="3">
                  <c:v>41790</c:v>
                </c:pt>
                <c:pt idx="4">
                  <c:v>41820</c:v>
                </c:pt>
                <c:pt idx="5">
                  <c:v>41851</c:v>
                </c:pt>
                <c:pt idx="6">
                  <c:v>41882</c:v>
                </c:pt>
                <c:pt idx="7">
                  <c:v>41912</c:v>
                </c:pt>
                <c:pt idx="8">
                  <c:v>41943</c:v>
                </c:pt>
                <c:pt idx="9">
                  <c:v>41973</c:v>
                </c:pt>
                <c:pt idx="10">
                  <c:v>42004</c:v>
                </c:pt>
                <c:pt idx="11">
                  <c:v>42063</c:v>
                </c:pt>
                <c:pt idx="12">
                  <c:v>42094</c:v>
                </c:pt>
                <c:pt idx="13">
                  <c:v>42124</c:v>
                </c:pt>
                <c:pt idx="14">
                  <c:v>42155</c:v>
                </c:pt>
                <c:pt idx="15">
                  <c:v>42185</c:v>
                </c:pt>
                <c:pt idx="16">
                  <c:v>42216</c:v>
                </c:pt>
                <c:pt idx="17">
                  <c:v>42247</c:v>
                </c:pt>
                <c:pt idx="18">
                  <c:v>42277</c:v>
                </c:pt>
                <c:pt idx="19">
                  <c:v>42308</c:v>
                </c:pt>
                <c:pt idx="20">
                  <c:v>42338</c:v>
                </c:pt>
                <c:pt idx="21">
                  <c:v>42369</c:v>
                </c:pt>
                <c:pt idx="22">
                  <c:v>42429</c:v>
                </c:pt>
                <c:pt idx="23">
                  <c:v>42460</c:v>
                </c:pt>
                <c:pt idx="24">
                  <c:v>42490</c:v>
                </c:pt>
                <c:pt idx="25">
                  <c:v>42521</c:v>
                </c:pt>
                <c:pt idx="26">
                  <c:v>42551</c:v>
                </c:pt>
                <c:pt idx="27">
                  <c:v>42582</c:v>
                </c:pt>
                <c:pt idx="28">
                  <c:v>42613</c:v>
                </c:pt>
                <c:pt idx="29">
                  <c:v>42643</c:v>
                </c:pt>
                <c:pt idx="30">
                  <c:v>42674</c:v>
                </c:pt>
                <c:pt idx="31">
                  <c:v>42704</c:v>
                </c:pt>
                <c:pt idx="32">
                  <c:v>42735</c:v>
                </c:pt>
                <c:pt idx="33">
                  <c:v>42794</c:v>
                </c:pt>
                <c:pt idx="34">
                  <c:v>42825</c:v>
                </c:pt>
                <c:pt idx="35">
                  <c:v>42855</c:v>
                </c:pt>
                <c:pt idx="36">
                  <c:v>42886</c:v>
                </c:pt>
                <c:pt idx="37">
                  <c:v>42916</c:v>
                </c:pt>
                <c:pt idx="38">
                  <c:v>42947</c:v>
                </c:pt>
                <c:pt idx="39">
                  <c:v>42978</c:v>
                </c:pt>
                <c:pt idx="40">
                  <c:v>43008</c:v>
                </c:pt>
                <c:pt idx="41">
                  <c:v>43039</c:v>
                </c:pt>
                <c:pt idx="42">
                  <c:v>43069</c:v>
                </c:pt>
                <c:pt idx="43">
                  <c:v>43100</c:v>
                </c:pt>
                <c:pt idx="44">
                  <c:v>43159</c:v>
                </c:pt>
                <c:pt idx="45">
                  <c:v>43190</c:v>
                </c:pt>
                <c:pt idx="46">
                  <c:v>43220</c:v>
                </c:pt>
                <c:pt idx="47">
                  <c:v>43251</c:v>
                </c:pt>
                <c:pt idx="48">
                  <c:v>43281</c:v>
                </c:pt>
                <c:pt idx="49">
                  <c:v>43312</c:v>
                </c:pt>
                <c:pt idx="50">
                  <c:v>43343</c:v>
                </c:pt>
                <c:pt idx="51">
                  <c:v>43373</c:v>
                </c:pt>
                <c:pt idx="52">
                  <c:v>43404</c:v>
                </c:pt>
              </c:numCache>
            </c:numRef>
          </c:cat>
          <c:val>
            <c:numRef>
              <c:f>Sheet13!$B$2:$B$54</c:f>
              <c:numCache>
                <c:formatCode>###,###,###,###,##0.00_ </c:formatCode>
                <c:ptCount val="53"/>
                <c:pt idx="0">
                  <c:v>8.7900000000000009</c:v>
                </c:pt>
                <c:pt idx="1">
                  <c:v>7.94</c:v>
                </c:pt>
                <c:pt idx="2">
                  <c:v>9.3000000000000007</c:v>
                </c:pt>
                <c:pt idx="3">
                  <c:v>10.15</c:v>
                </c:pt>
                <c:pt idx="4">
                  <c:v>12.69</c:v>
                </c:pt>
                <c:pt idx="5">
                  <c:v>11.83</c:v>
                </c:pt>
                <c:pt idx="6">
                  <c:v>12.64</c:v>
                </c:pt>
                <c:pt idx="7">
                  <c:v>11.2</c:v>
                </c:pt>
                <c:pt idx="8">
                  <c:v>11.06</c:v>
                </c:pt>
                <c:pt idx="9">
                  <c:v>10.66</c:v>
                </c:pt>
                <c:pt idx="10">
                  <c:v>9.77</c:v>
                </c:pt>
                <c:pt idx="11">
                  <c:v>11.56</c:v>
                </c:pt>
                <c:pt idx="12">
                  <c:v>11.57</c:v>
                </c:pt>
                <c:pt idx="13">
                  <c:v>12.6</c:v>
                </c:pt>
                <c:pt idx="14">
                  <c:v>12.08</c:v>
                </c:pt>
                <c:pt idx="15">
                  <c:v>12.81</c:v>
                </c:pt>
                <c:pt idx="16">
                  <c:v>11.99</c:v>
                </c:pt>
                <c:pt idx="17">
                  <c:v>11.88</c:v>
                </c:pt>
                <c:pt idx="18">
                  <c:v>11.77</c:v>
                </c:pt>
                <c:pt idx="19">
                  <c:v>11.72</c:v>
                </c:pt>
                <c:pt idx="20">
                  <c:v>9.9</c:v>
                </c:pt>
                <c:pt idx="21">
                  <c:v>9.1</c:v>
                </c:pt>
                <c:pt idx="22">
                  <c:v>14.8</c:v>
                </c:pt>
                <c:pt idx="23">
                  <c:v>17.5</c:v>
                </c:pt>
                <c:pt idx="24">
                  <c:v>17.600000000000001</c:v>
                </c:pt>
                <c:pt idx="25">
                  <c:v>15.1</c:v>
                </c:pt>
                <c:pt idx="26">
                  <c:v>13.4</c:v>
                </c:pt>
                <c:pt idx="27">
                  <c:v>13.2</c:v>
                </c:pt>
                <c:pt idx="28">
                  <c:v>12.8</c:v>
                </c:pt>
                <c:pt idx="29">
                  <c:v>12.2</c:v>
                </c:pt>
                <c:pt idx="30">
                  <c:v>11.6</c:v>
                </c:pt>
                <c:pt idx="31">
                  <c:v>11.7</c:v>
                </c:pt>
                <c:pt idx="32">
                  <c:v>8.2000000000000011</c:v>
                </c:pt>
                <c:pt idx="33">
                  <c:v>7.1</c:v>
                </c:pt>
                <c:pt idx="34">
                  <c:v>5.5</c:v>
                </c:pt>
                <c:pt idx="35">
                  <c:v>8.1</c:v>
                </c:pt>
                <c:pt idx="36">
                  <c:v>7.5</c:v>
                </c:pt>
                <c:pt idx="37">
                  <c:v>9.7000000000000011</c:v>
                </c:pt>
                <c:pt idx="38">
                  <c:v>8.1</c:v>
                </c:pt>
                <c:pt idx="39">
                  <c:v>8.6</c:v>
                </c:pt>
                <c:pt idx="40">
                  <c:v>8.2000000000000011</c:v>
                </c:pt>
                <c:pt idx="41">
                  <c:v>8.2000000000000011</c:v>
                </c:pt>
                <c:pt idx="42">
                  <c:v>7.3</c:v>
                </c:pt>
                <c:pt idx="43">
                  <c:v>6.7</c:v>
                </c:pt>
                <c:pt idx="44">
                  <c:v>12.3</c:v>
                </c:pt>
                <c:pt idx="45">
                  <c:v>9</c:v>
                </c:pt>
                <c:pt idx="46">
                  <c:v>5.4</c:v>
                </c:pt>
                <c:pt idx="47">
                  <c:v>3</c:v>
                </c:pt>
                <c:pt idx="48">
                  <c:v>5.4</c:v>
                </c:pt>
                <c:pt idx="49">
                  <c:v>7</c:v>
                </c:pt>
                <c:pt idx="50">
                  <c:v>6.1</c:v>
                </c:pt>
                <c:pt idx="51">
                  <c:v>6.8</c:v>
                </c:pt>
                <c:pt idx="52">
                  <c:v>7.3</c:v>
                </c:pt>
              </c:numCache>
            </c:numRef>
          </c:val>
        </c:ser>
        <c:marker val="1"/>
        <c:axId val="233204352"/>
        <c:axId val="233214336"/>
      </c:lineChart>
      <c:lineChart>
        <c:grouping val="standard"/>
        <c:ser>
          <c:idx val="1"/>
          <c:order val="1"/>
          <c:tx>
            <c:strRef>
              <c:f>Sheet13!$C$1</c:f>
              <c:strCache>
                <c:ptCount val="1"/>
                <c:pt idx="0">
                  <c:v>食品制造业:主营业务收入:累计同比</c:v>
                </c:pt>
              </c:strCache>
            </c:strRef>
          </c:tx>
          <c:marker>
            <c:symbol val="none"/>
          </c:marker>
          <c:cat>
            <c:numRef>
              <c:f>Sheet13!$A$2:$A$54</c:f>
              <c:numCache>
                <c:formatCode>yyyy\-mm;@</c:formatCode>
                <c:ptCount val="53"/>
                <c:pt idx="0">
                  <c:v>41698</c:v>
                </c:pt>
                <c:pt idx="1">
                  <c:v>41729</c:v>
                </c:pt>
                <c:pt idx="2">
                  <c:v>41759</c:v>
                </c:pt>
                <c:pt idx="3">
                  <c:v>41790</c:v>
                </c:pt>
                <c:pt idx="4">
                  <c:v>41820</c:v>
                </c:pt>
                <c:pt idx="5">
                  <c:v>41851</c:v>
                </c:pt>
                <c:pt idx="6">
                  <c:v>41882</c:v>
                </c:pt>
                <c:pt idx="7">
                  <c:v>41912</c:v>
                </c:pt>
                <c:pt idx="8">
                  <c:v>41943</c:v>
                </c:pt>
                <c:pt idx="9">
                  <c:v>41973</c:v>
                </c:pt>
                <c:pt idx="10">
                  <c:v>42004</c:v>
                </c:pt>
                <c:pt idx="11">
                  <c:v>42063</c:v>
                </c:pt>
                <c:pt idx="12">
                  <c:v>42094</c:v>
                </c:pt>
                <c:pt idx="13">
                  <c:v>42124</c:v>
                </c:pt>
                <c:pt idx="14">
                  <c:v>42155</c:v>
                </c:pt>
                <c:pt idx="15">
                  <c:v>42185</c:v>
                </c:pt>
                <c:pt idx="16">
                  <c:v>42216</c:v>
                </c:pt>
                <c:pt idx="17">
                  <c:v>42247</c:v>
                </c:pt>
                <c:pt idx="18">
                  <c:v>42277</c:v>
                </c:pt>
                <c:pt idx="19">
                  <c:v>42308</c:v>
                </c:pt>
                <c:pt idx="20">
                  <c:v>42338</c:v>
                </c:pt>
                <c:pt idx="21">
                  <c:v>42369</c:v>
                </c:pt>
                <c:pt idx="22">
                  <c:v>42429</c:v>
                </c:pt>
                <c:pt idx="23">
                  <c:v>42460</c:v>
                </c:pt>
                <c:pt idx="24">
                  <c:v>42490</c:v>
                </c:pt>
                <c:pt idx="25">
                  <c:v>42521</c:v>
                </c:pt>
                <c:pt idx="26">
                  <c:v>42551</c:v>
                </c:pt>
                <c:pt idx="27">
                  <c:v>42582</c:v>
                </c:pt>
                <c:pt idx="28">
                  <c:v>42613</c:v>
                </c:pt>
                <c:pt idx="29">
                  <c:v>42643</c:v>
                </c:pt>
                <c:pt idx="30">
                  <c:v>42674</c:v>
                </c:pt>
                <c:pt idx="31">
                  <c:v>42704</c:v>
                </c:pt>
                <c:pt idx="32">
                  <c:v>42735</c:v>
                </c:pt>
                <c:pt idx="33">
                  <c:v>42794</c:v>
                </c:pt>
                <c:pt idx="34">
                  <c:v>42825</c:v>
                </c:pt>
                <c:pt idx="35">
                  <c:v>42855</c:v>
                </c:pt>
                <c:pt idx="36">
                  <c:v>42886</c:v>
                </c:pt>
                <c:pt idx="37">
                  <c:v>42916</c:v>
                </c:pt>
                <c:pt idx="38">
                  <c:v>42947</c:v>
                </c:pt>
                <c:pt idx="39">
                  <c:v>42978</c:v>
                </c:pt>
                <c:pt idx="40">
                  <c:v>43008</c:v>
                </c:pt>
                <c:pt idx="41">
                  <c:v>43039</c:v>
                </c:pt>
                <c:pt idx="42">
                  <c:v>43069</c:v>
                </c:pt>
                <c:pt idx="43">
                  <c:v>43100</c:v>
                </c:pt>
                <c:pt idx="44">
                  <c:v>43159</c:v>
                </c:pt>
                <c:pt idx="45">
                  <c:v>43190</c:v>
                </c:pt>
                <c:pt idx="46">
                  <c:v>43220</c:v>
                </c:pt>
                <c:pt idx="47">
                  <c:v>43251</c:v>
                </c:pt>
                <c:pt idx="48">
                  <c:v>43281</c:v>
                </c:pt>
                <c:pt idx="49">
                  <c:v>43312</c:v>
                </c:pt>
                <c:pt idx="50">
                  <c:v>43343</c:v>
                </c:pt>
                <c:pt idx="51">
                  <c:v>43373</c:v>
                </c:pt>
                <c:pt idx="52">
                  <c:v>43404</c:v>
                </c:pt>
              </c:numCache>
            </c:numRef>
          </c:cat>
          <c:val>
            <c:numRef>
              <c:f>Sheet13!$C$2:$C$54</c:f>
              <c:numCache>
                <c:formatCode>###,###,###,###,##0.00_ </c:formatCode>
                <c:ptCount val="53"/>
                <c:pt idx="0">
                  <c:v>12.368500000000004</c:v>
                </c:pt>
                <c:pt idx="1">
                  <c:v>11.182</c:v>
                </c:pt>
                <c:pt idx="2">
                  <c:v>11.6469</c:v>
                </c:pt>
                <c:pt idx="3">
                  <c:v>11.534600000000001</c:v>
                </c:pt>
                <c:pt idx="4">
                  <c:v>12.7089</c:v>
                </c:pt>
                <c:pt idx="5">
                  <c:v>13.1509</c:v>
                </c:pt>
                <c:pt idx="6">
                  <c:v>13.181800000000001</c:v>
                </c:pt>
                <c:pt idx="7">
                  <c:v>12.878400000000006</c:v>
                </c:pt>
                <c:pt idx="8">
                  <c:v>13.0869</c:v>
                </c:pt>
                <c:pt idx="9">
                  <c:v>12.9712</c:v>
                </c:pt>
                <c:pt idx="10">
                  <c:v>12.2494</c:v>
                </c:pt>
                <c:pt idx="11">
                  <c:v>8.3460000000000001</c:v>
                </c:pt>
                <c:pt idx="12">
                  <c:v>7.939600000000036</c:v>
                </c:pt>
                <c:pt idx="13">
                  <c:v>7.3147999999999955</c:v>
                </c:pt>
                <c:pt idx="14">
                  <c:v>7.0506000000000002</c:v>
                </c:pt>
                <c:pt idx="15">
                  <c:v>7.0468000000000002</c:v>
                </c:pt>
                <c:pt idx="16">
                  <c:v>6.6202999999999985</c:v>
                </c:pt>
                <c:pt idx="17">
                  <c:v>6.4694000000000003</c:v>
                </c:pt>
                <c:pt idx="18">
                  <c:v>6.5102000000000002</c:v>
                </c:pt>
                <c:pt idx="19">
                  <c:v>6.5057999999999998</c:v>
                </c:pt>
                <c:pt idx="20">
                  <c:v>6.2</c:v>
                </c:pt>
                <c:pt idx="21">
                  <c:v>6.3</c:v>
                </c:pt>
                <c:pt idx="22">
                  <c:v>8.2000000000000011</c:v>
                </c:pt>
                <c:pt idx="23">
                  <c:v>7.5</c:v>
                </c:pt>
                <c:pt idx="24">
                  <c:v>7.3</c:v>
                </c:pt>
                <c:pt idx="25">
                  <c:v>7.8</c:v>
                </c:pt>
                <c:pt idx="26">
                  <c:v>7.9</c:v>
                </c:pt>
                <c:pt idx="27">
                  <c:v>7.8</c:v>
                </c:pt>
                <c:pt idx="28">
                  <c:v>7.9</c:v>
                </c:pt>
                <c:pt idx="29">
                  <c:v>7.8</c:v>
                </c:pt>
                <c:pt idx="30">
                  <c:v>7.9</c:v>
                </c:pt>
                <c:pt idx="31">
                  <c:v>7.9</c:v>
                </c:pt>
                <c:pt idx="32">
                  <c:v>8</c:v>
                </c:pt>
                <c:pt idx="33">
                  <c:v>8.9</c:v>
                </c:pt>
                <c:pt idx="34">
                  <c:v>8.7000000000000011</c:v>
                </c:pt>
                <c:pt idx="35">
                  <c:v>9</c:v>
                </c:pt>
                <c:pt idx="36">
                  <c:v>9.1</c:v>
                </c:pt>
                <c:pt idx="37">
                  <c:v>9.5</c:v>
                </c:pt>
                <c:pt idx="38">
                  <c:v>9.2000000000000011</c:v>
                </c:pt>
                <c:pt idx="39">
                  <c:v>8.8000000000000007</c:v>
                </c:pt>
                <c:pt idx="40">
                  <c:v>9</c:v>
                </c:pt>
                <c:pt idx="41">
                  <c:v>8.9</c:v>
                </c:pt>
                <c:pt idx="42">
                  <c:v>8.3000000000000007</c:v>
                </c:pt>
                <c:pt idx="43">
                  <c:v>8.3000000000000007</c:v>
                </c:pt>
                <c:pt idx="44">
                  <c:v>8.6</c:v>
                </c:pt>
                <c:pt idx="45">
                  <c:v>9.3000000000000007</c:v>
                </c:pt>
                <c:pt idx="46">
                  <c:v>8.8000000000000007</c:v>
                </c:pt>
                <c:pt idx="47">
                  <c:v>7.9</c:v>
                </c:pt>
                <c:pt idx="48">
                  <c:v>7.7</c:v>
                </c:pt>
                <c:pt idx="49">
                  <c:v>8.2000000000000011</c:v>
                </c:pt>
                <c:pt idx="50">
                  <c:v>7.7</c:v>
                </c:pt>
                <c:pt idx="51">
                  <c:v>7</c:v>
                </c:pt>
                <c:pt idx="52">
                  <c:v>7.5</c:v>
                </c:pt>
              </c:numCache>
            </c:numRef>
          </c:val>
        </c:ser>
        <c:marker val="1"/>
        <c:axId val="233217408"/>
        <c:axId val="233215872"/>
      </c:lineChart>
      <c:dateAx>
        <c:axId val="233204352"/>
        <c:scaling>
          <c:orientation val="minMax"/>
        </c:scaling>
        <c:axPos val="b"/>
        <c:numFmt formatCode="yyyy\-mm;@" sourceLinked="1"/>
        <c:majorTickMark val="none"/>
        <c:tickLblPos val="nextTo"/>
        <c:txPr>
          <a:bodyPr/>
          <a:lstStyle/>
          <a:p>
            <a:pPr>
              <a:defRPr sz="500"/>
            </a:pPr>
            <a:endParaRPr lang="zh-CN"/>
          </a:p>
        </c:txPr>
        <c:crossAx val="233214336"/>
        <c:crosses val="autoZero"/>
        <c:auto val="1"/>
        <c:lblOffset val="100"/>
      </c:dateAx>
      <c:valAx>
        <c:axId val="233214336"/>
        <c:scaling>
          <c:orientation val="minMax"/>
        </c:scaling>
        <c:axPos val="l"/>
        <c:numFmt formatCode="###,###,###,###,##0.00_ " sourceLinked="1"/>
        <c:majorTickMark val="none"/>
        <c:tickLblPos val="nextTo"/>
        <c:crossAx val="233204352"/>
        <c:crosses val="autoZero"/>
        <c:crossBetween val="between"/>
      </c:valAx>
      <c:valAx>
        <c:axId val="233215872"/>
        <c:scaling>
          <c:orientation val="minMax"/>
          <c:max val="14"/>
          <c:min val="5"/>
        </c:scaling>
        <c:axPos val="r"/>
        <c:numFmt formatCode="###,###,###,###,##0.00_ " sourceLinked="1"/>
        <c:tickLblPos val="nextTo"/>
        <c:crossAx val="233217408"/>
        <c:crosses val="max"/>
        <c:crossBetween val="between"/>
      </c:valAx>
      <c:dateAx>
        <c:axId val="233217408"/>
        <c:scaling>
          <c:orientation val="minMax"/>
        </c:scaling>
        <c:delete val="1"/>
        <c:axPos val="b"/>
        <c:numFmt formatCode="yyyy\-mm;@" sourceLinked="1"/>
        <c:tickLblPos val="nextTo"/>
        <c:crossAx val="233215872"/>
        <c:crosses val="autoZero"/>
        <c:auto val="1"/>
        <c:lblOffset val="100"/>
      </c:dateAx>
    </c:plotArea>
    <c:legend>
      <c:legendPos val="b"/>
      <c:layout>
        <c:manualLayout>
          <c:xMode val="edge"/>
          <c:yMode val="edge"/>
          <c:x val="0.05"/>
          <c:y val="3.2777777777778266E-2"/>
          <c:w val="0.9"/>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0.12475259176673729"/>
          <c:y val="7.1197411003236941E-2"/>
          <c:w val="0.7622942264960294"/>
          <c:h val="0.8644660194174757"/>
        </c:manualLayout>
      </c:layout>
      <c:lineChart>
        <c:grouping val="standard"/>
        <c:ser>
          <c:idx val="0"/>
          <c:order val="0"/>
          <c:tx>
            <c:strRef>
              <c:f>Sheet14!$B$1</c:f>
              <c:strCache>
                <c:ptCount val="1"/>
                <c:pt idx="0">
                  <c:v>CPI:当月同比</c:v>
                </c:pt>
              </c:strCache>
            </c:strRef>
          </c:tx>
          <c:marker>
            <c:symbol val="none"/>
          </c:marker>
          <c:cat>
            <c:numRef>
              <c:f>Sheet14!$A$2:$A$59</c:f>
              <c:numCache>
                <c:formatCode>yyyy\-mm;@</c:formatCode>
                <c:ptCount val="58"/>
                <c:pt idx="0">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c:v>42551</c:v>
                </c:pt>
                <c:pt idx="30">
                  <c:v>42582</c:v>
                </c:pt>
                <c:pt idx="31">
                  <c:v>42613</c:v>
                </c:pt>
                <c:pt idx="32">
                  <c:v>42643</c:v>
                </c:pt>
                <c:pt idx="33">
                  <c:v>42674</c:v>
                </c:pt>
                <c:pt idx="34">
                  <c:v>42704</c:v>
                </c:pt>
                <c:pt idx="35">
                  <c:v>42735</c:v>
                </c:pt>
                <c:pt idx="36">
                  <c:v>42766</c:v>
                </c:pt>
                <c:pt idx="37">
                  <c:v>42794</c:v>
                </c:pt>
                <c:pt idx="38">
                  <c:v>42825</c:v>
                </c:pt>
                <c:pt idx="39">
                  <c:v>42855</c:v>
                </c:pt>
                <c:pt idx="40">
                  <c:v>42886</c:v>
                </c:pt>
                <c:pt idx="41">
                  <c:v>42916</c:v>
                </c:pt>
                <c:pt idx="42">
                  <c:v>42947</c:v>
                </c:pt>
                <c:pt idx="43">
                  <c:v>42978</c:v>
                </c:pt>
                <c:pt idx="44">
                  <c:v>43008</c:v>
                </c:pt>
                <c:pt idx="45">
                  <c:v>43039</c:v>
                </c:pt>
                <c:pt idx="46">
                  <c:v>43069</c:v>
                </c:pt>
                <c:pt idx="47">
                  <c:v>43100</c:v>
                </c:pt>
                <c:pt idx="48">
                  <c:v>43131</c:v>
                </c:pt>
                <c:pt idx="49">
                  <c:v>43159</c:v>
                </c:pt>
                <c:pt idx="50">
                  <c:v>43190</c:v>
                </c:pt>
                <c:pt idx="51">
                  <c:v>43220</c:v>
                </c:pt>
                <c:pt idx="52">
                  <c:v>43251</c:v>
                </c:pt>
                <c:pt idx="53">
                  <c:v>43281</c:v>
                </c:pt>
                <c:pt idx="54">
                  <c:v>43312</c:v>
                </c:pt>
                <c:pt idx="55">
                  <c:v>43343</c:v>
                </c:pt>
                <c:pt idx="56">
                  <c:v>43373</c:v>
                </c:pt>
                <c:pt idx="57">
                  <c:v>43404</c:v>
                </c:pt>
              </c:numCache>
            </c:numRef>
          </c:cat>
          <c:val>
            <c:numRef>
              <c:f>Sheet14!$B$2:$B$59</c:f>
              <c:numCache>
                <c:formatCode>###,###,###,###,##0.00_ </c:formatCode>
                <c:ptCount val="58"/>
                <c:pt idx="0">
                  <c:v>2.4861</c:v>
                </c:pt>
                <c:pt idx="1">
                  <c:v>1.9511000000000001</c:v>
                </c:pt>
                <c:pt idx="2">
                  <c:v>2.3847999999999998</c:v>
                </c:pt>
                <c:pt idx="3">
                  <c:v>1.8013999999999935</c:v>
                </c:pt>
                <c:pt idx="4">
                  <c:v>2.4773000000000001</c:v>
                </c:pt>
                <c:pt idx="5">
                  <c:v>2.336099999999985</c:v>
                </c:pt>
                <c:pt idx="6">
                  <c:v>2.2852000000000001</c:v>
                </c:pt>
                <c:pt idx="7">
                  <c:v>1.9908999999999999</c:v>
                </c:pt>
                <c:pt idx="8">
                  <c:v>1.6274999999999942</c:v>
                </c:pt>
                <c:pt idx="9">
                  <c:v>1.6011</c:v>
                </c:pt>
                <c:pt idx="10">
                  <c:v>1.4392999999999916</c:v>
                </c:pt>
                <c:pt idx="11">
                  <c:v>1.5055999999999916</c:v>
                </c:pt>
                <c:pt idx="12">
                  <c:v>0.76380000000000381</c:v>
                </c:pt>
                <c:pt idx="13">
                  <c:v>1.4310999999999916</c:v>
                </c:pt>
                <c:pt idx="14">
                  <c:v>1.3757999999999935</c:v>
                </c:pt>
                <c:pt idx="15">
                  <c:v>1.5090999999999937</c:v>
                </c:pt>
                <c:pt idx="16">
                  <c:v>1.2307999999999935</c:v>
                </c:pt>
                <c:pt idx="17">
                  <c:v>1.3909</c:v>
                </c:pt>
                <c:pt idx="18">
                  <c:v>1.6473</c:v>
                </c:pt>
                <c:pt idx="19">
                  <c:v>1.9554</c:v>
                </c:pt>
                <c:pt idx="20">
                  <c:v>1.5955999999999935</c:v>
                </c:pt>
                <c:pt idx="21">
                  <c:v>1.267399999999993</c:v>
                </c:pt>
                <c:pt idx="22">
                  <c:v>1.4855999999999916</c:v>
                </c:pt>
                <c:pt idx="23">
                  <c:v>1.6</c:v>
                </c:pt>
                <c:pt idx="24">
                  <c:v>1.8</c:v>
                </c:pt>
                <c:pt idx="25">
                  <c:v>2.2999999999999998</c:v>
                </c:pt>
                <c:pt idx="26">
                  <c:v>2.3013910000000002</c:v>
                </c:pt>
                <c:pt idx="27">
                  <c:v>2.3278649999999987</c:v>
                </c:pt>
                <c:pt idx="28">
                  <c:v>2.038999</c:v>
                </c:pt>
                <c:pt idx="29">
                  <c:v>1.8795029999999999</c:v>
                </c:pt>
                <c:pt idx="30">
                  <c:v>1.7651129999999999</c:v>
                </c:pt>
                <c:pt idx="31">
                  <c:v>1.3397729999999999</c:v>
                </c:pt>
                <c:pt idx="32">
                  <c:v>1.920226</c:v>
                </c:pt>
                <c:pt idx="33">
                  <c:v>2.0959469999999967</c:v>
                </c:pt>
                <c:pt idx="34">
                  <c:v>2.2522579999999977</c:v>
                </c:pt>
                <c:pt idx="35">
                  <c:v>2.0765449999999968</c:v>
                </c:pt>
                <c:pt idx="36">
                  <c:v>2.5490549999999987</c:v>
                </c:pt>
                <c:pt idx="37">
                  <c:v>0.8</c:v>
                </c:pt>
                <c:pt idx="38">
                  <c:v>0.9</c:v>
                </c:pt>
                <c:pt idx="39">
                  <c:v>1.2</c:v>
                </c:pt>
                <c:pt idx="40">
                  <c:v>1.5</c:v>
                </c:pt>
                <c:pt idx="41">
                  <c:v>1.5</c:v>
                </c:pt>
                <c:pt idx="42">
                  <c:v>1.4</c:v>
                </c:pt>
                <c:pt idx="43">
                  <c:v>1.8</c:v>
                </c:pt>
                <c:pt idx="44">
                  <c:v>1.6</c:v>
                </c:pt>
                <c:pt idx="45">
                  <c:v>1.9000000000000001</c:v>
                </c:pt>
                <c:pt idx="46">
                  <c:v>1.7</c:v>
                </c:pt>
                <c:pt idx="47">
                  <c:v>1.8</c:v>
                </c:pt>
                <c:pt idx="48">
                  <c:v>1.5</c:v>
                </c:pt>
                <c:pt idx="49">
                  <c:v>2.9</c:v>
                </c:pt>
                <c:pt idx="50">
                  <c:v>2.1</c:v>
                </c:pt>
                <c:pt idx="51">
                  <c:v>1.8</c:v>
                </c:pt>
                <c:pt idx="52">
                  <c:v>1.8</c:v>
                </c:pt>
                <c:pt idx="53">
                  <c:v>1.9000000000000001</c:v>
                </c:pt>
                <c:pt idx="54">
                  <c:v>2.1</c:v>
                </c:pt>
                <c:pt idx="55">
                  <c:v>2.2999999999999998</c:v>
                </c:pt>
                <c:pt idx="56">
                  <c:v>2.5</c:v>
                </c:pt>
                <c:pt idx="57">
                  <c:v>2.5</c:v>
                </c:pt>
              </c:numCache>
            </c:numRef>
          </c:val>
        </c:ser>
        <c:ser>
          <c:idx val="1"/>
          <c:order val="1"/>
          <c:tx>
            <c:strRef>
              <c:f>Sheet14!$C$1</c:f>
              <c:strCache>
                <c:ptCount val="1"/>
                <c:pt idx="0">
                  <c:v>CPI:食品:当月同比</c:v>
                </c:pt>
              </c:strCache>
            </c:strRef>
          </c:tx>
          <c:spPr>
            <a:ln w="15875"/>
          </c:spPr>
          <c:marker>
            <c:symbol val="none"/>
          </c:marker>
          <c:cat>
            <c:numRef>
              <c:f>Sheet14!$A$2:$A$59</c:f>
              <c:numCache>
                <c:formatCode>yyyy\-mm;@</c:formatCode>
                <c:ptCount val="58"/>
                <c:pt idx="0">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c:v>42551</c:v>
                </c:pt>
                <c:pt idx="30">
                  <c:v>42582</c:v>
                </c:pt>
                <c:pt idx="31">
                  <c:v>42613</c:v>
                </c:pt>
                <c:pt idx="32">
                  <c:v>42643</c:v>
                </c:pt>
                <c:pt idx="33">
                  <c:v>42674</c:v>
                </c:pt>
                <c:pt idx="34">
                  <c:v>42704</c:v>
                </c:pt>
                <c:pt idx="35">
                  <c:v>42735</c:v>
                </c:pt>
                <c:pt idx="36">
                  <c:v>42766</c:v>
                </c:pt>
                <c:pt idx="37">
                  <c:v>42794</c:v>
                </c:pt>
                <c:pt idx="38">
                  <c:v>42825</c:v>
                </c:pt>
                <c:pt idx="39">
                  <c:v>42855</c:v>
                </c:pt>
                <c:pt idx="40">
                  <c:v>42886</c:v>
                </c:pt>
                <c:pt idx="41">
                  <c:v>42916</c:v>
                </c:pt>
                <c:pt idx="42">
                  <c:v>42947</c:v>
                </c:pt>
                <c:pt idx="43">
                  <c:v>42978</c:v>
                </c:pt>
                <c:pt idx="44">
                  <c:v>43008</c:v>
                </c:pt>
                <c:pt idx="45">
                  <c:v>43039</c:v>
                </c:pt>
                <c:pt idx="46">
                  <c:v>43069</c:v>
                </c:pt>
                <c:pt idx="47">
                  <c:v>43100</c:v>
                </c:pt>
                <c:pt idx="48">
                  <c:v>43131</c:v>
                </c:pt>
                <c:pt idx="49">
                  <c:v>43159</c:v>
                </c:pt>
                <c:pt idx="50">
                  <c:v>43190</c:v>
                </c:pt>
                <c:pt idx="51">
                  <c:v>43220</c:v>
                </c:pt>
                <c:pt idx="52">
                  <c:v>43251</c:v>
                </c:pt>
                <c:pt idx="53">
                  <c:v>43281</c:v>
                </c:pt>
                <c:pt idx="54">
                  <c:v>43312</c:v>
                </c:pt>
                <c:pt idx="55">
                  <c:v>43343</c:v>
                </c:pt>
                <c:pt idx="56">
                  <c:v>43373</c:v>
                </c:pt>
                <c:pt idx="57">
                  <c:v>43404</c:v>
                </c:pt>
              </c:numCache>
            </c:numRef>
          </c:cat>
          <c:val>
            <c:numRef>
              <c:f>Sheet14!$C$2:$C$59</c:f>
              <c:numCache>
                <c:formatCode>###,###,###,###,##0.00_ </c:formatCode>
                <c:ptCount val="58"/>
                <c:pt idx="0">
                  <c:v>3.6717999999999997</c:v>
                </c:pt>
                <c:pt idx="1">
                  <c:v>2.6507999999999998</c:v>
                </c:pt>
                <c:pt idx="2">
                  <c:v>4.0724</c:v>
                </c:pt>
                <c:pt idx="3">
                  <c:v>2.2862</c:v>
                </c:pt>
                <c:pt idx="4">
                  <c:v>4.1019999999999985</c:v>
                </c:pt>
                <c:pt idx="5">
                  <c:v>3.6831000000000138</c:v>
                </c:pt>
                <c:pt idx="6">
                  <c:v>3.5979999999999999</c:v>
                </c:pt>
                <c:pt idx="7">
                  <c:v>3.0457000000000001</c:v>
                </c:pt>
                <c:pt idx="8">
                  <c:v>2.3227999999999978</c:v>
                </c:pt>
                <c:pt idx="9">
                  <c:v>2.4954999999999967</c:v>
                </c:pt>
                <c:pt idx="10">
                  <c:v>2.3085999999999998</c:v>
                </c:pt>
                <c:pt idx="11">
                  <c:v>2.8563999999999967</c:v>
                </c:pt>
                <c:pt idx="12">
                  <c:v>1.1092</c:v>
                </c:pt>
                <c:pt idx="13">
                  <c:v>2.3656999999999977</c:v>
                </c:pt>
                <c:pt idx="14">
                  <c:v>2.3329999999999878</c:v>
                </c:pt>
                <c:pt idx="15">
                  <c:v>2.7315</c:v>
                </c:pt>
                <c:pt idx="16">
                  <c:v>1.5985</c:v>
                </c:pt>
                <c:pt idx="17">
                  <c:v>1.8544</c:v>
                </c:pt>
                <c:pt idx="18">
                  <c:v>2.7273000000000138</c:v>
                </c:pt>
                <c:pt idx="19">
                  <c:v>3.6772</c:v>
                </c:pt>
                <c:pt idx="20">
                  <c:v>2.7236000000000002</c:v>
                </c:pt>
                <c:pt idx="21">
                  <c:v>1.9415</c:v>
                </c:pt>
                <c:pt idx="22">
                  <c:v>2.3221999999999987</c:v>
                </c:pt>
                <c:pt idx="23">
                  <c:v>2.7</c:v>
                </c:pt>
                <c:pt idx="24">
                  <c:v>4.0999999999999996</c:v>
                </c:pt>
                <c:pt idx="25">
                  <c:v>7.3</c:v>
                </c:pt>
                <c:pt idx="26">
                  <c:v>7.6</c:v>
                </c:pt>
                <c:pt idx="27">
                  <c:v>7.4</c:v>
                </c:pt>
                <c:pt idx="28">
                  <c:v>5.9</c:v>
                </c:pt>
                <c:pt idx="29">
                  <c:v>4.5999999999999996</c:v>
                </c:pt>
                <c:pt idx="30">
                  <c:v>3.3</c:v>
                </c:pt>
                <c:pt idx="31">
                  <c:v>1.3</c:v>
                </c:pt>
                <c:pt idx="32">
                  <c:v>3.2</c:v>
                </c:pt>
                <c:pt idx="33">
                  <c:v>3.7</c:v>
                </c:pt>
                <c:pt idx="34">
                  <c:v>4</c:v>
                </c:pt>
                <c:pt idx="35">
                  <c:v>2.4</c:v>
                </c:pt>
                <c:pt idx="36">
                  <c:v>2.7</c:v>
                </c:pt>
                <c:pt idx="37">
                  <c:v>-4.3</c:v>
                </c:pt>
                <c:pt idx="38">
                  <c:v>-4.4000000000000004</c:v>
                </c:pt>
                <c:pt idx="39">
                  <c:v>-3.5</c:v>
                </c:pt>
                <c:pt idx="40">
                  <c:v>-1.6</c:v>
                </c:pt>
                <c:pt idx="41">
                  <c:v>-1.2</c:v>
                </c:pt>
                <c:pt idx="42">
                  <c:v>-1.1000000000000001</c:v>
                </c:pt>
                <c:pt idx="43">
                  <c:v>-0.2</c:v>
                </c:pt>
                <c:pt idx="44">
                  <c:v>-1.4</c:v>
                </c:pt>
                <c:pt idx="45">
                  <c:v>-0.4</c:v>
                </c:pt>
                <c:pt idx="46">
                  <c:v>-1.1000000000000001</c:v>
                </c:pt>
                <c:pt idx="47">
                  <c:v>-0.4</c:v>
                </c:pt>
                <c:pt idx="48">
                  <c:v>-0.5</c:v>
                </c:pt>
                <c:pt idx="49">
                  <c:v>4.4000000000000004</c:v>
                </c:pt>
                <c:pt idx="50">
                  <c:v>2.1</c:v>
                </c:pt>
                <c:pt idx="51">
                  <c:v>0.70000000000000062</c:v>
                </c:pt>
                <c:pt idx="52">
                  <c:v>0.1</c:v>
                </c:pt>
                <c:pt idx="53">
                  <c:v>0.30000000000000032</c:v>
                </c:pt>
                <c:pt idx="54">
                  <c:v>0.5</c:v>
                </c:pt>
                <c:pt idx="55">
                  <c:v>1.7</c:v>
                </c:pt>
                <c:pt idx="56">
                  <c:v>3.6</c:v>
                </c:pt>
                <c:pt idx="57">
                  <c:v>3.3</c:v>
                </c:pt>
              </c:numCache>
            </c:numRef>
          </c:val>
        </c:ser>
        <c:ser>
          <c:idx val="2"/>
          <c:order val="2"/>
          <c:tx>
            <c:strRef>
              <c:f>Sheet14!$D$1</c:f>
              <c:strCache>
                <c:ptCount val="1"/>
                <c:pt idx="0">
                  <c:v>CPI:非食品:当月同比</c:v>
                </c:pt>
              </c:strCache>
            </c:strRef>
          </c:tx>
          <c:spPr>
            <a:ln w="15875"/>
          </c:spPr>
          <c:marker>
            <c:symbol val="none"/>
          </c:marker>
          <c:cat>
            <c:numRef>
              <c:f>Sheet14!$A$2:$A$59</c:f>
              <c:numCache>
                <c:formatCode>yyyy\-mm;@</c:formatCode>
                <c:ptCount val="58"/>
                <c:pt idx="0">
                  <c:v>41670</c:v>
                </c:pt>
                <c:pt idx="1">
                  <c:v>41698</c:v>
                </c:pt>
                <c:pt idx="2">
                  <c:v>41729</c:v>
                </c:pt>
                <c:pt idx="3">
                  <c:v>41759</c:v>
                </c:pt>
                <c:pt idx="4">
                  <c:v>41790</c:v>
                </c:pt>
                <c:pt idx="5">
                  <c:v>41820</c:v>
                </c:pt>
                <c:pt idx="6">
                  <c:v>41851</c:v>
                </c:pt>
                <c:pt idx="7">
                  <c:v>41882</c:v>
                </c:pt>
                <c:pt idx="8">
                  <c:v>41912</c:v>
                </c:pt>
                <c:pt idx="9">
                  <c:v>41943</c:v>
                </c:pt>
                <c:pt idx="10">
                  <c:v>41973</c:v>
                </c:pt>
                <c:pt idx="11">
                  <c:v>42004</c:v>
                </c:pt>
                <c:pt idx="12">
                  <c:v>42035</c:v>
                </c:pt>
                <c:pt idx="13">
                  <c:v>42063</c:v>
                </c:pt>
                <c:pt idx="14">
                  <c:v>42094</c:v>
                </c:pt>
                <c:pt idx="15">
                  <c:v>42124</c:v>
                </c:pt>
                <c:pt idx="16">
                  <c:v>42155</c:v>
                </c:pt>
                <c:pt idx="17">
                  <c:v>42185</c:v>
                </c:pt>
                <c:pt idx="18">
                  <c:v>42216</c:v>
                </c:pt>
                <c:pt idx="19">
                  <c:v>42247</c:v>
                </c:pt>
                <c:pt idx="20">
                  <c:v>42277</c:v>
                </c:pt>
                <c:pt idx="21">
                  <c:v>42308</c:v>
                </c:pt>
                <c:pt idx="22">
                  <c:v>42338</c:v>
                </c:pt>
                <c:pt idx="23">
                  <c:v>42369</c:v>
                </c:pt>
                <c:pt idx="24">
                  <c:v>42400</c:v>
                </c:pt>
                <c:pt idx="25">
                  <c:v>42429</c:v>
                </c:pt>
                <c:pt idx="26">
                  <c:v>42460</c:v>
                </c:pt>
                <c:pt idx="27">
                  <c:v>42490</c:v>
                </c:pt>
                <c:pt idx="28">
                  <c:v>42521</c:v>
                </c:pt>
                <c:pt idx="29">
                  <c:v>42551</c:v>
                </c:pt>
                <c:pt idx="30">
                  <c:v>42582</c:v>
                </c:pt>
                <c:pt idx="31">
                  <c:v>42613</c:v>
                </c:pt>
                <c:pt idx="32">
                  <c:v>42643</c:v>
                </c:pt>
                <c:pt idx="33">
                  <c:v>42674</c:v>
                </c:pt>
                <c:pt idx="34">
                  <c:v>42704</c:v>
                </c:pt>
                <c:pt idx="35">
                  <c:v>42735</c:v>
                </c:pt>
                <c:pt idx="36">
                  <c:v>42766</c:v>
                </c:pt>
                <c:pt idx="37">
                  <c:v>42794</c:v>
                </c:pt>
                <c:pt idx="38">
                  <c:v>42825</c:v>
                </c:pt>
                <c:pt idx="39">
                  <c:v>42855</c:v>
                </c:pt>
                <c:pt idx="40">
                  <c:v>42886</c:v>
                </c:pt>
                <c:pt idx="41">
                  <c:v>42916</c:v>
                </c:pt>
                <c:pt idx="42">
                  <c:v>42947</c:v>
                </c:pt>
                <c:pt idx="43">
                  <c:v>42978</c:v>
                </c:pt>
                <c:pt idx="44">
                  <c:v>43008</c:v>
                </c:pt>
                <c:pt idx="45">
                  <c:v>43039</c:v>
                </c:pt>
                <c:pt idx="46">
                  <c:v>43069</c:v>
                </c:pt>
                <c:pt idx="47">
                  <c:v>43100</c:v>
                </c:pt>
                <c:pt idx="48">
                  <c:v>43131</c:v>
                </c:pt>
                <c:pt idx="49">
                  <c:v>43159</c:v>
                </c:pt>
                <c:pt idx="50">
                  <c:v>43190</c:v>
                </c:pt>
                <c:pt idx="51">
                  <c:v>43220</c:v>
                </c:pt>
                <c:pt idx="52">
                  <c:v>43251</c:v>
                </c:pt>
                <c:pt idx="53">
                  <c:v>43281</c:v>
                </c:pt>
                <c:pt idx="54">
                  <c:v>43312</c:v>
                </c:pt>
                <c:pt idx="55">
                  <c:v>43343</c:v>
                </c:pt>
                <c:pt idx="56">
                  <c:v>43373</c:v>
                </c:pt>
                <c:pt idx="57">
                  <c:v>43404</c:v>
                </c:pt>
              </c:numCache>
            </c:numRef>
          </c:cat>
          <c:val>
            <c:numRef>
              <c:f>Sheet14!$D$2:$D$59</c:f>
              <c:numCache>
                <c:formatCode>###,###,###,###,##0.00_ </c:formatCode>
                <c:ptCount val="58"/>
                <c:pt idx="0">
                  <c:v>1.8918999999999935</c:v>
                </c:pt>
                <c:pt idx="1">
                  <c:v>1.5920000000000001</c:v>
                </c:pt>
                <c:pt idx="2">
                  <c:v>1.5449999999999942</c:v>
                </c:pt>
                <c:pt idx="3">
                  <c:v>1.5594999999999937</c:v>
                </c:pt>
                <c:pt idx="4">
                  <c:v>1.6789000000000001</c:v>
                </c:pt>
                <c:pt idx="5">
                  <c:v>1.6741999999999999</c:v>
                </c:pt>
                <c:pt idx="6">
                  <c:v>1.6414</c:v>
                </c:pt>
                <c:pt idx="7">
                  <c:v>1.46769999999999</c:v>
                </c:pt>
                <c:pt idx="8">
                  <c:v>1.2788999999999939</c:v>
                </c:pt>
                <c:pt idx="9">
                  <c:v>1.1557999999999942</c:v>
                </c:pt>
                <c:pt idx="10">
                  <c:v>1.007499999999993</c:v>
                </c:pt>
                <c:pt idx="11">
                  <c:v>0.83130000000000004</c:v>
                </c:pt>
                <c:pt idx="12">
                  <c:v>0.5877</c:v>
                </c:pt>
                <c:pt idx="13">
                  <c:v>0.94650000000000001</c:v>
                </c:pt>
                <c:pt idx="14">
                  <c:v>0.8875999999999995</c:v>
                </c:pt>
                <c:pt idx="15">
                  <c:v>0.89480000000000004</c:v>
                </c:pt>
                <c:pt idx="16">
                  <c:v>1.045699999999993</c:v>
                </c:pt>
                <c:pt idx="17">
                  <c:v>1.1586000000000001</c:v>
                </c:pt>
                <c:pt idx="18">
                  <c:v>1.1075999999999935</c:v>
                </c:pt>
                <c:pt idx="19">
                  <c:v>1.0881000000000001</c:v>
                </c:pt>
                <c:pt idx="20">
                  <c:v>1.0242</c:v>
                </c:pt>
                <c:pt idx="21">
                  <c:v>0.9274</c:v>
                </c:pt>
                <c:pt idx="22">
                  <c:v>1.0647</c:v>
                </c:pt>
                <c:pt idx="23">
                  <c:v>1.1000000000000001</c:v>
                </c:pt>
                <c:pt idx="24">
                  <c:v>1.2</c:v>
                </c:pt>
                <c:pt idx="25">
                  <c:v>1</c:v>
                </c:pt>
                <c:pt idx="26">
                  <c:v>1</c:v>
                </c:pt>
                <c:pt idx="27">
                  <c:v>1.1000000000000001</c:v>
                </c:pt>
                <c:pt idx="28">
                  <c:v>1.1000000000000001</c:v>
                </c:pt>
                <c:pt idx="29">
                  <c:v>1.2</c:v>
                </c:pt>
                <c:pt idx="30">
                  <c:v>1.4</c:v>
                </c:pt>
                <c:pt idx="31">
                  <c:v>1.4</c:v>
                </c:pt>
                <c:pt idx="32">
                  <c:v>1.6</c:v>
                </c:pt>
                <c:pt idx="33">
                  <c:v>1.7</c:v>
                </c:pt>
                <c:pt idx="34">
                  <c:v>1.8</c:v>
                </c:pt>
                <c:pt idx="35">
                  <c:v>2</c:v>
                </c:pt>
                <c:pt idx="36">
                  <c:v>2.5</c:v>
                </c:pt>
                <c:pt idx="37">
                  <c:v>2.2000000000000002</c:v>
                </c:pt>
                <c:pt idx="38">
                  <c:v>2.2999999999999998</c:v>
                </c:pt>
                <c:pt idx="39">
                  <c:v>2.4</c:v>
                </c:pt>
                <c:pt idx="40">
                  <c:v>2.2999999999999998</c:v>
                </c:pt>
                <c:pt idx="41">
                  <c:v>2.2000000000000002</c:v>
                </c:pt>
                <c:pt idx="42">
                  <c:v>2</c:v>
                </c:pt>
                <c:pt idx="43">
                  <c:v>2.2999999999999998</c:v>
                </c:pt>
                <c:pt idx="44">
                  <c:v>2.4</c:v>
                </c:pt>
                <c:pt idx="45">
                  <c:v>2.4</c:v>
                </c:pt>
                <c:pt idx="46">
                  <c:v>2.5</c:v>
                </c:pt>
                <c:pt idx="47">
                  <c:v>2.4</c:v>
                </c:pt>
                <c:pt idx="48">
                  <c:v>2</c:v>
                </c:pt>
                <c:pt idx="49">
                  <c:v>2.5</c:v>
                </c:pt>
                <c:pt idx="50">
                  <c:v>2.1</c:v>
                </c:pt>
                <c:pt idx="51">
                  <c:v>2.1</c:v>
                </c:pt>
                <c:pt idx="52">
                  <c:v>2.2000000000000002</c:v>
                </c:pt>
                <c:pt idx="53">
                  <c:v>2.2000000000000002</c:v>
                </c:pt>
                <c:pt idx="54">
                  <c:v>2.4</c:v>
                </c:pt>
                <c:pt idx="55">
                  <c:v>2.5</c:v>
                </c:pt>
                <c:pt idx="56">
                  <c:v>2.2000000000000002</c:v>
                </c:pt>
                <c:pt idx="57">
                  <c:v>2.4</c:v>
                </c:pt>
              </c:numCache>
            </c:numRef>
          </c:val>
        </c:ser>
        <c:marker val="1"/>
        <c:axId val="233075072"/>
        <c:axId val="233076608"/>
      </c:lineChart>
      <c:dateAx>
        <c:axId val="233075072"/>
        <c:scaling>
          <c:orientation val="minMax"/>
        </c:scaling>
        <c:axPos val="b"/>
        <c:numFmt formatCode="yyyy\-mm;@" sourceLinked="1"/>
        <c:majorTickMark val="none"/>
        <c:tickLblPos val="nextTo"/>
        <c:crossAx val="233076608"/>
        <c:crosses val="autoZero"/>
        <c:auto val="1"/>
        <c:lblOffset val="100"/>
      </c:dateAx>
      <c:valAx>
        <c:axId val="233076608"/>
        <c:scaling>
          <c:orientation val="minMax"/>
        </c:scaling>
        <c:axPos val="l"/>
        <c:numFmt formatCode="###,###,###,###,##0.00_ " sourceLinked="1"/>
        <c:majorTickMark val="none"/>
        <c:tickLblPos val="nextTo"/>
        <c:crossAx val="233075072"/>
        <c:crosses val="autoZero"/>
        <c:crossBetween val="between"/>
      </c:valAx>
    </c:plotArea>
    <c:legend>
      <c:legendPos val="b"/>
      <c:layout>
        <c:manualLayout>
          <c:xMode val="edge"/>
          <c:yMode val="edge"/>
          <c:x val="7.7532034159447719E-2"/>
          <c:y val="2.9514563106796128E-2"/>
          <c:w val="0.89999984515209963"/>
          <c:h val="7.7281553398058256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84951881014781"/>
          <c:y val="5.1400554097404488E-2"/>
          <c:w val="0.85659492563429573"/>
          <c:h val="0.89218540390784451"/>
        </c:manualLayout>
      </c:layout>
      <c:barChart>
        <c:barDir val="col"/>
        <c:grouping val="clustered"/>
        <c:ser>
          <c:idx val="0"/>
          <c:order val="0"/>
          <c:tx>
            <c:strRef>
              <c:f>Sheet14!$B$71</c:f>
              <c:strCache>
                <c:ptCount val="1"/>
                <c:pt idx="0">
                  <c:v>年初至今价格增长幅度</c:v>
                </c:pt>
              </c:strCache>
            </c:strRef>
          </c:tx>
          <c:spPr>
            <a:solidFill>
              <a:schemeClr val="bg1">
                <a:lumMod val="65000"/>
              </a:schemeClr>
            </a:solidFill>
          </c:spPr>
          <c:dLbls>
            <c:delete val="1"/>
          </c:dLbls>
          <c:cat>
            <c:strRef>
              <c:f>Sheet14!$A$72:$A$78</c:f>
              <c:strCache>
                <c:ptCount val="7"/>
                <c:pt idx="0">
                  <c:v>白砂糖</c:v>
                </c:pt>
                <c:pt idx="1">
                  <c:v>麦芽</c:v>
                </c:pt>
                <c:pt idx="2">
                  <c:v>猪肉</c:v>
                </c:pt>
                <c:pt idx="3">
                  <c:v>大豆</c:v>
                </c:pt>
                <c:pt idx="4">
                  <c:v>马口特</c:v>
                </c:pt>
                <c:pt idx="5">
                  <c:v>瓦楞纸</c:v>
                </c:pt>
                <c:pt idx="6">
                  <c:v>运费</c:v>
                </c:pt>
              </c:strCache>
            </c:strRef>
          </c:cat>
          <c:val>
            <c:numRef>
              <c:f>Sheet14!$B$72:$B$78</c:f>
              <c:numCache>
                <c:formatCode>0.00%</c:formatCode>
                <c:ptCount val="7"/>
                <c:pt idx="0">
                  <c:v>-0.17200000000000001</c:v>
                </c:pt>
                <c:pt idx="1">
                  <c:v>-0.10700000000000012</c:v>
                </c:pt>
                <c:pt idx="2">
                  <c:v>-8.2000000000000003E-2</c:v>
                </c:pt>
                <c:pt idx="3">
                  <c:v>1.2999999999999998E-2</c:v>
                </c:pt>
                <c:pt idx="4">
                  <c:v>4.5000000000000012E-2</c:v>
                </c:pt>
                <c:pt idx="5">
                  <c:v>7.6999999999999999E-2</c:v>
                </c:pt>
                <c:pt idx="6">
                  <c:v>0.18600000000000044</c:v>
                </c:pt>
              </c:numCache>
            </c:numRef>
          </c:val>
        </c:ser>
        <c:dLbls>
          <c:showVal val="1"/>
        </c:dLbls>
        <c:gapWidth val="75"/>
        <c:axId val="233100416"/>
        <c:axId val="233101952"/>
      </c:barChart>
      <c:catAx>
        <c:axId val="233100416"/>
        <c:scaling>
          <c:orientation val="minMax"/>
        </c:scaling>
        <c:axPos val="b"/>
        <c:majorTickMark val="none"/>
        <c:tickLblPos val="nextTo"/>
        <c:crossAx val="233101952"/>
        <c:crosses val="autoZero"/>
        <c:auto val="1"/>
        <c:lblAlgn val="ctr"/>
        <c:lblOffset val="100"/>
      </c:catAx>
      <c:valAx>
        <c:axId val="233101952"/>
        <c:scaling>
          <c:orientation val="minMax"/>
        </c:scaling>
        <c:axPos val="l"/>
        <c:numFmt formatCode="0%" sourceLinked="0"/>
        <c:majorTickMark val="none"/>
        <c:tickLblPos val="nextTo"/>
        <c:crossAx val="233100416"/>
        <c:crosses val="autoZero"/>
        <c:crossBetween val="between"/>
      </c:valAx>
    </c:plotArea>
    <c:legend>
      <c:legendPos val="b"/>
      <c:layout>
        <c:manualLayout>
          <c:xMode val="edge"/>
          <c:yMode val="edge"/>
          <c:x val="0.24590829087540775"/>
          <c:y val="2.7393919510061506E-2"/>
          <c:w val="0.5377254901960834"/>
          <c:h val="6.4444444444444512E-2"/>
        </c:manualLayout>
      </c:layout>
    </c:legend>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914348206474192"/>
          <c:y val="5.0925925925925923E-2"/>
          <c:w val="0.79470676334949664"/>
          <c:h val="0.69772382618840589"/>
        </c:manualLayout>
      </c:layout>
      <c:barChart>
        <c:barDir val="col"/>
        <c:grouping val="clustered"/>
        <c:ser>
          <c:idx val="0"/>
          <c:order val="0"/>
          <c:tx>
            <c:strRef>
              <c:f>Sheet4!$B$1</c:f>
              <c:strCache>
                <c:ptCount val="1"/>
                <c:pt idx="0">
                  <c:v>平均价:生鲜乳:主产区</c:v>
                </c:pt>
              </c:strCache>
            </c:strRef>
          </c:tx>
          <c:spPr>
            <a:solidFill>
              <a:schemeClr val="bg1">
                <a:lumMod val="65000"/>
              </a:schemeClr>
            </a:solidFill>
          </c:spPr>
          <c:dLbls>
            <c:delete val="1"/>
          </c:dLbls>
          <c:cat>
            <c:numRef>
              <c:f>Sheet4!$A$2:$A$99</c:f>
              <c:numCache>
                <c:formatCode>yyyy\-mm\-dd;@</c:formatCode>
                <c:ptCount val="98"/>
                <c:pt idx="0">
                  <c:v>42739</c:v>
                </c:pt>
                <c:pt idx="1">
                  <c:v>42746</c:v>
                </c:pt>
                <c:pt idx="2">
                  <c:v>42753</c:v>
                </c:pt>
                <c:pt idx="3">
                  <c:v>42760</c:v>
                </c:pt>
                <c:pt idx="4">
                  <c:v>42769</c:v>
                </c:pt>
                <c:pt idx="5">
                  <c:v>42774</c:v>
                </c:pt>
                <c:pt idx="6">
                  <c:v>42781</c:v>
                </c:pt>
                <c:pt idx="7">
                  <c:v>42788</c:v>
                </c:pt>
                <c:pt idx="8">
                  <c:v>42795</c:v>
                </c:pt>
                <c:pt idx="9">
                  <c:v>42802</c:v>
                </c:pt>
                <c:pt idx="10">
                  <c:v>42809</c:v>
                </c:pt>
                <c:pt idx="11">
                  <c:v>42816</c:v>
                </c:pt>
                <c:pt idx="12">
                  <c:v>42823</c:v>
                </c:pt>
                <c:pt idx="13">
                  <c:v>42830</c:v>
                </c:pt>
                <c:pt idx="14">
                  <c:v>42837</c:v>
                </c:pt>
                <c:pt idx="15">
                  <c:v>42844</c:v>
                </c:pt>
                <c:pt idx="16">
                  <c:v>42851</c:v>
                </c:pt>
                <c:pt idx="17">
                  <c:v>42858</c:v>
                </c:pt>
                <c:pt idx="18">
                  <c:v>42865</c:v>
                </c:pt>
                <c:pt idx="19">
                  <c:v>42872</c:v>
                </c:pt>
                <c:pt idx="20">
                  <c:v>42879</c:v>
                </c:pt>
                <c:pt idx="21">
                  <c:v>42886</c:v>
                </c:pt>
                <c:pt idx="22">
                  <c:v>42893</c:v>
                </c:pt>
                <c:pt idx="23">
                  <c:v>42900</c:v>
                </c:pt>
                <c:pt idx="24">
                  <c:v>42907</c:v>
                </c:pt>
                <c:pt idx="25">
                  <c:v>42914</c:v>
                </c:pt>
                <c:pt idx="26">
                  <c:v>42921</c:v>
                </c:pt>
                <c:pt idx="27">
                  <c:v>42928</c:v>
                </c:pt>
                <c:pt idx="28">
                  <c:v>42935</c:v>
                </c:pt>
                <c:pt idx="29">
                  <c:v>42942</c:v>
                </c:pt>
                <c:pt idx="30">
                  <c:v>42949</c:v>
                </c:pt>
                <c:pt idx="31">
                  <c:v>42956</c:v>
                </c:pt>
                <c:pt idx="32">
                  <c:v>42963</c:v>
                </c:pt>
                <c:pt idx="33">
                  <c:v>42970</c:v>
                </c:pt>
                <c:pt idx="34">
                  <c:v>42977</c:v>
                </c:pt>
                <c:pt idx="35">
                  <c:v>42984</c:v>
                </c:pt>
                <c:pt idx="36">
                  <c:v>42991</c:v>
                </c:pt>
                <c:pt idx="37">
                  <c:v>42998</c:v>
                </c:pt>
                <c:pt idx="38">
                  <c:v>43005</c:v>
                </c:pt>
                <c:pt idx="39">
                  <c:v>43019</c:v>
                </c:pt>
                <c:pt idx="40">
                  <c:v>43026</c:v>
                </c:pt>
                <c:pt idx="41">
                  <c:v>43033</c:v>
                </c:pt>
                <c:pt idx="42">
                  <c:v>43040</c:v>
                </c:pt>
                <c:pt idx="43">
                  <c:v>43047</c:v>
                </c:pt>
                <c:pt idx="44">
                  <c:v>43054</c:v>
                </c:pt>
                <c:pt idx="45">
                  <c:v>43061</c:v>
                </c:pt>
                <c:pt idx="46">
                  <c:v>43068</c:v>
                </c:pt>
                <c:pt idx="47">
                  <c:v>43075</c:v>
                </c:pt>
                <c:pt idx="48">
                  <c:v>43082</c:v>
                </c:pt>
                <c:pt idx="49">
                  <c:v>43089</c:v>
                </c:pt>
                <c:pt idx="50">
                  <c:v>43096</c:v>
                </c:pt>
                <c:pt idx="51">
                  <c:v>43103</c:v>
                </c:pt>
                <c:pt idx="52">
                  <c:v>43110</c:v>
                </c:pt>
                <c:pt idx="53">
                  <c:v>43117</c:v>
                </c:pt>
                <c:pt idx="54">
                  <c:v>43124</c:v>
                </c:pt>
                <c:pt idx="55">
                  <c:v>43131</c:v>
                </c:pt>
                <c:pt idx="56">
                  <c:v>43138</c:v>
                </c:pt>
                <c:pt idx="57">
                  <c:v>43145</c:v>
                </c:pt>
                <c:pt idx="58">
                  <c:v>43153</c:v>
                </c:pt>
                <c:pt idx="59">
                  <c:v>43159</c:v>
                </c:pt>
                <c:pt idx="60">
                  <c:v>43166</c:v>
                </c:pt>
                <c:pt idx="61">
                  <c:v>43173</c:v>
                </c:pt>
                <c:pt idx="62">
                  <c:v>43180</c:v>
                </c:pt>
                <c:pt idx="63">
                  <c:v>43187</c:v>
                </c:pt>
                <c:pt idx="64">
                  <c:v>43194</c:v>
                </c:pt>
                <c:pt idx="65">
                  <c:v>43201</c:v>
                </c:pt>
                <c:pt idx="66">
                  <c:v>43208</c:v>
                </c:pt>
                <c:pt idx="67">
                  <c:v>43215</c:v>
                </c:pt>
                <c:pt idx="68">
                  <c:v>43222</c:v>
                </c:pt>
                <c:pt idx="69">
                  <c:v>43229</c:v>
                </c:pt>
                <c:pt idx="70">
                  <c:v>43236</c:v>
                </c:pt>
                <c:pt idx="71">
                  <c:v>43243</c:v>
                </c:pt>
                <c:pt idx="72">
                  <c:v>43250</c:v>
                </c:pt>
                <c:pt idx="73">
                  <c:v>43257</c:v>
                </c:pt>
                <c:pt idx="74">
                  <c:v>43264</c:v>
                </c:pt>
                <c:pt idx="75">
                  <c:v>43271</c:v>
                </c:pt>
                <c:pt idx="76">
                  <c:v>43278</c:v>
                </c:pt>
                <c:pt idx="77">
                  <c:v>43285</c:v>
                </c:pt>
                <c:pt idx="78">
                  <c:v>43292</c:v>
                </c:pt>
                <c:pt idx="79">
                  <c:v>43299</c:v>
                </c:pt>
                <c:pt idx="80">
                  <c:v>43306</c:v>
                </c:pt>
                <c:pt idx="81">
                  <c:v>43313</c:v>
                </c:pt>
                <c:pt idx="82">
                  <c:v>43320</c:v>
                </c:pt>
                <c:pt idx="83">
                  <c:v>43327</c:v>
                </c:pt>
                <c:pt idx="84">
                  <c:v>43334</c:v>
                </c:pt>
                <c:pt idx="85">
                  <c:v>43341</c:v>
                </c:pt>
                <c:pt idx="86">
                  <c:v>43348</c:v>
                </c:pt>
                <c:pt idx="87">
                  <c:v>43355</c:v>
                </c:pt>
                <c:pt idx="88">
                  <c:v>43362</c:v>
                </c:pt>
                <c:pt idx="89">
                  <c:v>43369</c:v>
                </c:pt>
                <c:pt idx="90">
                  <c:v>43376</c:v>
                </c:pt>
                <c:pt idx="91">
                  <c:v>43383</c:v>
                </c:pt>
                <c:pt idx="92">
                  <c:v>43390</c:v>
                </c:pt>
                <c:pt idx="93">
                  <c:v>43397</c:v>
                </c:pt>
                <c:pt idx="94">
                  <c:v>43404</c:v>
                </c:pt>
                <c:pt idx="95">
                  <c:v>43411</c:v>
                </c:pt>
                <c:pt idx="96">
                  <c:v>43418</c:v>
                </c:pt>
                <c:pt idx="97">
                  <c:v>43425</c:v>
                </c:pt>
              </c:numCache>
            </c:numRef>
          </c:cat>
          <c:val>
            <c:numRef>
              <c:f>Sheet4!$B$2:$B$99</c:f>
              <c:numCache>
                <c:formatCode>###,###,###,###,##0.00_ </c:formatCode>
                <c:ptCount val="98"/>
                <c:pt idx="0">
                  <c:v>3.54</c:v>
                </c:pt>
                <c:pt idx="1">
                  <c:v>3.54</c:v>
                </c:pt>
                <c:pt idx="2">
                  <c:v>3.54</c:v>
                </c:pt>
                <c:pt idx="3">
                  <c:v>3.55</c:v>
                </c:pt>
                <c:pt idx="4">
                  <c:v>3.55</c:v>
                </c:pt>
                <c:pt idx="5">
                  <c:v>3.54</c:v>
                </c:pt>
                <c:pt idx="6">
                  <c:v>3.54</c:v>
                </c:pt>
                <c:pt idx="7">
                  <c:v>3.54</c:v>
                </c:pt>
                <c:pt idx="8">
                  <c:v>3.53</c:v>
                </c:pt>
                <c:pt idx="9">
                  <c:v>3.53</c:v>
                </c:pt>
                <c:pt idx="10">
                  <c:v>3.53</c:v>
                </c:pt>
                <c:pt idx="11">
                  <c:v>3.53</c:v>
                </c:pt>
                <c:pt idx="12">
                  <c:v>3.53</c:v>
                </c:pt>
                <c:pt idx="13">
                  <c:v>3.52</c:v>
                </c:pt>
                <c:pt idx="14">
                  <c:v>3.51</c:v>
                </c:pt>
                <c:pt idx="15">
                  <c:v>3.5</c:v>
                </c:pt>
                <c:pt idx="16">
                  <c:v>3.48</c:v>
                </c:pt>
                <c:pt idx="17">
                  <c:v>3.4699999999999998</c:v>
                </c:pt>
                <c:pt idx="18">
                  <c:v>3.46</c:v>
                </c:pt>
                <c:pt idx="19">
                  <c:v>3.4499999999999997</c:v>
                </c:pt>
                <c:pt idx="20">
                  <c:v>3.44</c:v>
                </c:pt>
                <c:pt idx="21">
                  <c:v>3.4299999999999997</c:v>
                </c:pt>
                <c:pt idx="22">
                  <c:v>3.42</c:v>
                </c:pt>
                <c:pt idx="23">
                  <c:v>3.42</c:v>
                </c:pt>
                <c:pt idx="24">
                  <c:v>3.42</c:v>
                </c:pt>
                <c:pt idx="25">
                  <c:v>3.42</c:v>
                </c:pt>
                <c:pt idx="26">
                  <c:v>3.42</c:v>
                </c:pt>
                <c:pt idx="27">
                  <c:v>3.4099999999999997</c:v>
                </c:pt>
                <c:pt idx="28">
                  <c:v>3.4</c:v>
                </c:pt>
                <c:pt idx="29">
                  <c:v>3.4099999999999997</c:v>
                </c:pt>
                <c:pt idx="30">
                  <c:v>3.4</c:v>
                </c:pt>
                <c:pt idx="31">
                  <c:v>3.4</c:v>
                </c:pt>
                <c:pt idx="32">
                  <c:v>3.4099999999999997</c:v>
                </c:pt>
                <c:pt idx="33">
                  <c:v>3.4099999999999997</c:v>
                </c:pt>
                <c:pt idx="34">
                  <c:v>3.42</c:v>
                </c:pt>
                <c:pt idx="35">
                  <c:v>3.4299999999999997</c:v>
                </c:pt>
                <c:pt idx="36">
                  <c:v>3.4499999999999997</c:v>
                </c:pt>
                <c:pt idx="37">
                  <c:v>3.46</c:v>
                </c:pt>
                <c:pt idx="38">
                  <c:v>3.48</c:v>
                </c:pt>
                <c:pt idx="39">
                  <c:v>3.48</c:v>
                </c:pt>
                <c:pt idx="40">
                  <c:v>3.48</c:v>
                </c:pt>
                <c:pt idx="41">
                  <c:v>3.48</c:v>
                </c:pt>
                <c:pt idx="42">
                  <c:v>3.4899999999999998</c:v>
                </c:pt>
                <c:pt idx="43">
                  <c:v>3.5</c:v>
                </c:pt>
                <c:pt idx="44">
                  <c:v>3.5</c:v>
                </c:pt>
                <c:pt idx="45">
                  <c:v>3.5</c:v>
                </c:pt>
                <c:pt idx="46">
                  <c:v>3.51</c:v>
                </c:pt>
                <c:pt idx="47">
                  <c:v>3.52</c:v>
                </c:pt>
                <c:pt idx="48">
                  <c:v>3.52</c:v>
                </c:pt>
                <c:pt idx="49">
                  <c:v>3.51</c:v>
                </c:pt>
                <c:pt idx="50">
                  <c:v>3.51</c:v>
                </c:pt>
                <c:pt idx="51">
                  <c:v>3.53</c:v>
                </c:pt>
                <c:pt idx="52">
                  <c:v>3.4699999999999998</c:v>
                </c:pt>
                <c:pt idx="53">
                  <c:v>3.5</c:v>
                </c:pt>
                <c:pt idx="54">
                  <c:v>3.4899999999999998</c:v>
                </c:pt>
                <c:pt idx="55">
                  <c:v>3.48</c:v>
                </c:pt>
                <c:pt idx="56">
                  <c:v>3.48</c:v>
                </c:pt>
                <c:pt idx="57">
                  <c:v>3.48</c:v>
                </c:pt>
                <c:pt idx="58">
                  <c:v>3.4699999999999998</c:v>
                </c:pt>
                <c:pt idx="59">
                  <c:v>3.46</c:v>
                </c:pt>
                <c:pt idx="60">
                  <c:v>3.4499999999999997</c:v>
                </c:pt>
                <c:pt idx="61">
                  <c:v>3.46</c:v>
                </c:pt>
                <c:pt idx="62">
                  <c:v>3.4699999999999998</c:v>
                </c:pt>
                <c:pt idx="63">
                  <c:v>3.46</c:v>
                </c:pt>
                <c:pt idx="64">
                  <c:v>3.4499999999999997</c:v>
                </c:pt>
                <c:pt idx="65">
                  <c:v>3.46</c:v>
                </c:pt>
                <c:pt idx="66">
                  <c:v>3.4499999999999997</c:v>
                </c:pt>
                <c:pt idx="67">
                  <c:v>3.4499999999999997</c:v>
                </c:pt>
                <c:pt idx="68">
                  <c:v>3.4299999999999997</c:v>
                </c:pt>
                <c:pt idx="69">
                  <c:v>3.4299999999999997</c:v>
                </c:pt>
                <c:pt idx="70">
                  <c:v>3.4099999999999997</c:v>
                </c:pt>
                <c:pt idx="71">
                  <c:v>3.4</c:v>
                </c:pt>
                <c:pt idx="72">
                  <c:v>3.4</c:v>
                </c:pt>
                <c:pt idx="73">
                  <c:v>3.3899999999999997</c:v>
                </c:pt>
                <c:pt idx="74">
                  <c:v>3.3899999999999997</c:v>
                </c:pt>
                <c:pt idx="75">
                  <c:v>3.4</c:v>
                </c:pt>
                <c:pt idx="76">
                  <c:v>3.38</c:v>
                </c:pt>
                <c:pt idx="77">
                  <c:v>3.3699999999999997</c:v>
                </c:pt>
                <c:pt idx="78">
                  <c:v>3.3699999999999997</c:v>
                </c:pt>
                <c:pt idx="79">
                  <c:v>3.3699999999999997</c:v>
                </c:pt>
                <c:pt idx="80">
                  <c:v>3.38</c:v>
                </c:pt>
                <c:pt idx="81">
                  <c:v>3.3699999999999997</c:v>
                </c:pt>
                <c:pt idx="82">
                  <c:v>3.38</c:v>
                </c:pt>
                <c:pt idx="83">
                  <c:v>3.38</c:v>
                </c:pt>
                <c:pt idx="84">
                  <c:v>3.4</c:v>
                </c:pt>
                <c:pt idx="85">
                  <c:v>3.42</c:v>
                </c:pt>
                <c:pt idx="86" formatCode="General">
                  <c:v>3.4299999999999997</c:v>
                </c:pt>
                <c:pt idx="87">
                  <c:v>3.4499999999999997</c:v>
                </c:pt>
                <c:pt idx="88">
                  <c:v>3.46</c:v>
                </c:pt>
                <c:pt idx="90">
                  <c:v>3.48</c:v>
                </c:pt>
                <c:pt idx="91" formatCode="General">
                  <c:v>3.5</c:v>
                </c:pt>
                <c:pt idx="92">
                  <c:v>3.52</c:v>
                </c:pt>
                <c:pt idx="93">
                  <c:v>3.52</c:v>
                </c:pt>
                <c:pt idx="94">
                  <c:v>3.53</c:v>
                </c:pt>
                <c:pt idx="95">
                  <c:v>3.53</c:v>
                </c:pt>
                <c:pt idx="96">
                  <c:v>3.54</c:v>
                </c:pt>
                <c:pt idx="97">
                  <c:v>3.56</c:v>
                </c:pt>
              </c:numCache>
            </c:numRef>
          </c:val>
        </c:ser>
        <c:dLbls>
          <c:showVal val="1"/>
        </c:dLbls>
        <c:gapWidth val="75"/>
        <c:axId val="232345600"/>
        <c:axId val="232347136"/>
      </c:barChart>
      <c:lineChart>
        <c:grouping val="standard"/>
        <c:ser>
          <c:idx val="1"/>
          <c:order val="1"/>
          <c:tx>
            <c:strRef>
              <c:f>Sheet4!$C$1</c:f>
              <c:strCache>
                <c:ptCount val="1"/>
                <c:pt idx="0">
                  <c:v>平均价:生鲜乳:主产区:同比（%）</c:v>
                </c:pt>
              </c:strCache>
            </c:strRef>
          </c:tx>
          <c:marker>
            <c:symbol val="none"/>
          </c:marker>
          <c:cat>
            <c:numRef>
              <c:f>Sheet4!$A$2:$A$99</c:f>
              <c:numCache>
                <c:formatCode>yyyy\-mm\-dd;@</c:formatCode>
                <c:ptCount val="98"/>
                <c:pt idx="0">
                  <c:v>42739</c:v>
                </c:pt>
                <c:pt idx="1">
                  <c:v>42746</c:v>
                </c:pt>
                <c:pt idx="2">
                  <c:v>42753</c:v>
                </c:pt>
                <c:pt idx="3">
                  <c:v>42760</c:v>
                </c:pt>
                <c:pt idx="4">
                  <c:v>42769</c:v>
                </c:pt>
                <c:pt idx="5">
                  <c:v>42774</c:v>
                </c:pt>
                <c:pt idx="6">
                  <c:v>42781</c:v>
                </c:pt>
                <c:pt idx="7">
                  <c:v>42788</c:v>
                </c:pt>
                <c:pt idx="8">
                  <c:v>42795</c:v>
                </c:pt>
                <c:pt idx="9">
                  <c:v>42802</c:v>
                </c:pt>
                <c:pt idx="10">
                  <c:v>42809</c:v>
                </c:pt>
                <c:pt idx="11">
                  <c:v>42816</c:v>
                </c:pt>
                <c:pt idx="12">
                  <c:v>42823</c:v>
                </c:pt>
                <c:pt idx="13">
                  <c:v>42830</c:v>
                </c:pt>
                <c:pt idx="14">
                  <c:v>42837</c:v>
                </c:pt>
                <c:pt idx="15">
                  <c:v>42844</c:v>
                </c:pt>
                <c:pt idx="16">
                  <c:v>42851</c:v>
                </c:pt>
                <c:pt idx="17">
                  <c:v>42858</c:v>
                </c:pt>
                <c:pt idx="18">
                  <c:v>42865</c:v>
                </c:pt>
                <c:pt idx="19">
                  <c:v>42872</c:v>
                </c:pt>
                <c:pt idx="20">
                  <c:v>42879</c:v>
                </c:pt>
                <c:pt idx="21">
                  <c:v>42886</c:v>
                </c:pt>
                <c:pt idx="22">
                  <c:v>42893</c:v>
                </c:pt>
                <c:pt idx="23">
                  <c:v>42900</c:v>
                </c:pt>
                <c:pt idx="24">
                  <c:v>42907</c:v>
                </c:pt>
                <c:pt idx="25">
                  <c:v>42914</c:v>
                </c:pt>
                <c:pt idx="26">
                  <c:v>42921</c:v>
                </c:pt>
                <c:pt idx="27">
                  <c:v>42928</c:v>
                </c:pt>
                <c:pt idx="28">
                  <c:v>42935</c:v>
                </c:pt>
                <c:pt idx="29">
                  <c:v>42942</c:v>
                </c:pt>
                <c:pt idx="30">
                  <c:v>42949</c:v>
                </c:pt>
                <c:pt idx="31">
                  <c:v>42956</c:v>
                </c:pt>
                <c:pt idx="32">
                  <c:v>42963</c:v>
                </c:pt>
                <c:pt idx="33">
                  <c:v>42970</c:v>
                </c:pt>
                <c:pt idx="34">
                  <c:v>42977</c:v>
                </c:pt>
                <c:pt idx="35">
                  <c:v>42984</c:v>
                </c:pt>
                <c:pt idx="36">
                  <c:v>42991</c:v>
                </c:pt>
                <c:pt idx="37">
                  <c:v>42998</c:v>
                </c:pt>
                <c:pt idx="38">
                  <c:v>43005</c:v>
                </c:pt>
                <c:pt idx="39">
                  <c:v>43019</c:v>
                </c:pt>
                <c:pt idx="40">
                  <c:v>43026</c:v>
                </c:pt>
                <c:pt idx="41">
                  <c:v>43033</c:v>
                </c:pt>
                <c:pt idx="42">
                  <c:v>43040</c:v>
                </c:pt>
                <c:pt idx="43">
                  <c:v>43047</c:v>
                </c:pt>
                <c:pt idx="44">
                  <c:v>43054</c:v>
                </c:pt>
                <c:pt idx="45">
                  <c:v>43061</c:v>
                </c:pt>
                <c:pt idx="46">
                  <c:v>43068</c:v>
                </c:pt>
                <c:pt idx="47">
                  <c:v>43075</c:v>
                </c:pt>
                <c:pt idx="48">
                  <c:v>43082</c:v>
                </c:pt>
                <c:pt idx="49">
                  <c:v>43089</c:v>
                </c:pt>
                <c:pt idx="50">
                  <c:v>43096</c:v>
                </c:pt>
                <c:pt idx="51">
                  <c:v>43103</c:v>
                </c:pt>
                <c:pt idx="52">
                  <c:v>43110</c:v>
                </c:pt>
                <c:pt idx="53">
                  <c:v>43117</c:v>
                </c:pt>
                <c:pt idx="54">
                  <c:v>43124</c:v>
                </c:pt>
                <c:pt idx="55">
                  <c:v>43131</c:v>
                </c:pt>
                <c:pt idx="56">
                  <c:v>43138</c:v>
                </c:pt>
                <c:pt idx="57">
                  <c:v>43145</c:v>
                </c:pt>
                <c:pt idx="58">
                  <c:v>43153</c:v>
                </c:pt>
                <c:pt idx="59">
                  <c:v>43159</c:v>
                </c:pt>
                <c:pt idx="60">
                  <c:v>43166</c:v>
                </c:pt>
                <c:pt idx="61">
                  <c:v>43173</c:v>
                </c:pt>
                <c:pt idx="62">
                  <c:v>43180</c:v>
                </c:pt>
                <c:pt idx="63">
                  <c:v>43187</c:v>
                </c:pt>
                <c:pt idx="64">
                  <c:v>43194</c:v>
                </c:pt>
                <c:pt idx="65">
                  <c:v>43201</c:v>
                </c:pt>
                <c:pt idx="66">
                  <c:v>43208</c:v>
                </c:pt>
                <c:pt idx="67">
                  <c:v>43215</c:v>
                </c:pt>
                <c:pt idx="68">
                  <c:v>43222</c:v>
                </c:pt>
                <c:pt idx="69">
                  <c:v>43229</c:v>
                </c:pt>
                <c:pt idx="70">
                  <c:v>43236</c:v>
                </c:pt>
                <c:pt idx="71">
                  <c:v>43243</c:v>
                </c:pt>
                <c:pt idx="72">
                  <c:v>43250</c:v>
                </c:pt>
                <c:pt idx="73">
                  <c:v>43257</c:v>
                </c:pt>
                <c:pt idx="74">
                  <c:v>43264</c:v>
                </c:pt>
                <c:pt idx="75">
                  <c:v>43271</c:v>
                </c:pt>
                <c:pt idx="76">
                  <c:v>43278</c:v>
                </c:pt>
                <c:pt idx="77">
                  <c:v>43285</c:v>
                </c:pt>
                <c:pt idx="78">
                  <c:v>43292</c:v>
                </c:pt>
                <c:pt idx="79">
                  <c:v>43299</c:v>
                </c:pt>
                <c:pt idx="80">
                  <c:v>43306</c:v>
                </c:pt>
                <c:pt idx="81">
                  <c:v>43313</c:v>
                </c:pt>
                <c:pt idx="82">
                  <c:v>43320</c:v>
                </c:pt>
                <c:pt idx="83">
                  <c:v>43327</c:v>
                </c:pt>
                <c:pt idx="84">
                  <c:v>43334</c:v>
                </c:pt>
                <c:pt idx="85">
                  <c:v>43341</c:v>
                </c:pt>
                <c:pt idx="86">
                  <c:v>43348</c:v>
                </c:pt>
                <c:pt idx="87">
                  <c:v>43355</c:v>
                </c:pt>
                <c:pt idx="88">
                  <c:v>43362</c:v>
                </c:pt>
                <c:pt idx="89">
                  <c:v>43369</c:v>
                </c:pt>
                <c:pt idx="90">
                  <c:v>43376</c:v>
                </c:pt>
                <c:pt idx="91">
                  <c:v>43383</c:v>
                </c:pt>
                <c:pt idx="92">
                  <c:v>43390</c:v>
                </c:pt>
                <c:pt idx="93">
                  <c:v>43397</c:v>
                </c:pt>
                <c:pt idx="94">
                  <c:v>43404</c:v>
                </c:pt>
                <c:pt idx="95">
                  <c:v>43411</c:v>
                </c:pt>
                <c:pt idx="96">
                  <c:v>43418</c:v>
                </c:pt>
                <c:pt idx="97">
                  <c:v>43425</c:v>
                </c:pt>
              </c:numCache>
            </c:numRef>
          </c:cat>
          <c:val>
            <c:numRef>
              <c:f>Sheet4!$C$2:$C$99</c:f>
              <c:numCache>
                <c:formatCode>###,###,###,###,##0.00_ </c:formatCode>
                <c:ptCount val="98"/>
                <c:pt idx="0">
                  <c:v>-0.8</c:v>
                </c:pt>
                <c:pt idx="1">
                  <c:v>-0.30000000000000032</c:v>
                </c:pt>
                <c:pt idx="2">
                  <c:v>-0.60000000000000064</c:v>
                </c:pt>
                <c:pt idx="3">
                  <c:v>0</c:v>
                </c:pt>
                <c:pt idx="4">
                  <c:v>-0.30000000000000032</c:v>
                </c:pt>
                <c:pt idx="5">
                  <c:v>-0.60000000000000064</c:v>
                </c:pt>
                <c:pt idx="6">
                  <c:v>-0.60000000000000064</c:v>
                </c:pt>
                <c:pt idx="7">
                  <c:v>-0.30000000000000032</c:v>
                </c:pt>
                <c:pt idx="8">
                  <c:v>-0.30000000000000032</c:v>
                </c:pt>
                <c:pt idx="9">
                  <c:v>-0.60000000000000064</c:v>
                </c:pt>
                <c:pt idx="10">
                  <c:v>-0.30000000000000032</c:v>
                </c:pt>
                <c:pt idx="11">
                  <c:v>-0.30000000000000032</c:v>
                </c:pt>
                <c:pt idx="12">
                  <c:v>0.60000000000000064</c:v>
                </c:pt>
                <c:pt idx="13">
                  <c:v>1.1000000000000001</c:v>
                </c:pt>
                <c:pt idx="14">
                  <c:v>1.4</c:v>
                </c:pt>
                <c:pt idx="15">
                  <c:v>1.2</c:v>
                </c:pt>
                <c:pt idx="16">
                  <c:v>0.60000000000000064</c:v>
                </c:pt>
                <c:pt idx="17">
                  <c:v>0.30000000000000032</c:v>
                </c:pt>
                <c:pt idx="18">
                  <c:v>0</c:v>
                </c:pt>
                <c:pt idx="19">
                  <c:v>0</c:v>
                </c:pt>
                <c:pt idx="20">
                  <c:v>-0.30000000000000032</c:v>
                </c:pt>
                <c:pt idx="21">
                  <c:v>-0.30000000000000032</c:v>
                </c:pt>
                <c:pt idx="22">
                  <c:v>-0.30000000000000032</c:v>
                </c:pt>
                <c:pt idx="23">
                  <c:v>0</c:v>
                </c:pt>
                <c:pt idx="24">
                  <c:v>0.30000000000000032</c:v>
                </c:pt>
                <c:pt idx="25">
                  <c:v>0.60000000000000064</c:v>
                </c:pt>
                <c:pt idx="26">
                  <c:v>0.60000000000000064</c:v>
                </c:pt>
                <c:pt idx="27">
                  <c:v>0.60000000000000064</c:v>
                </c:pt>
                <c:pt idx="28">
                  <c:v>0</c:v>
                </c:pt>
                <c:pt idx="29">
                  <c:v>0.60000000000000064</c:v>
                </c:pt>
                <c:pt idx="30">
                  <c:v>0.30000000000000032</c:v>
                </c:pt>
                <c:pt idx="31">
                  <c:v>0.30000000000000032</c:v>
                </c:pt>
                <c:pt idx="32">
                  <c:v>0.30000000000000032</c:v>
                </c:pt>
                <c:pt idx="33">
                  <c:v>0.60000000000000064</c:v>
                </c:pt>
                <c:pt idx="34">
                  <c:v>0.60000000000000064</c:v>
                </c:pt>
                <c:pt idx="35">
                  <c:v>0.30000000000000032</c:v>
                </c:pt>
                <c:pt idx="36">
                  <c:v>0.30000000000000032</c:v>
                </c:pt>
                <c:pt idx="37">
                  <c:v>0.60000000000000064</c:v>
                </c:pt>
                <c:pt idx="38">
                  <c:v>0.9</c:v>
                </c:pt>
                <c:pt idx="39">
                  <c:v>0.60000000000000064</c:v>
                </c:pt>
                <c:pt idx="40">
                  <c:v>1.2</c:v>
                </c:pt>
                <c:pt idx="41">
                  <c:v>1.2</c:v>
                </c:pt>
                <c:pt idx="42">
                  <c:v>1.2</c:v>
                </c:pt>
                <c:pt idx="43">
                  <c:v>1.2</c:v>
                </c:pt>
                <c:pt idx="44">
                  <c:v>0.9</c:v>
                </c:pt>
                <c:pt idx="45">
                  <c:v>0.60000000000000064</c:v>
                </c:pt>
                <c:pt idx="46">
                  <c:v>0.60000000000000064</c:v>
                </c:pt>
                <c:pt idx="47">
                  <c:v>0.60000000000000064</c:v>
                </c:pt>
                <c:pt idx="48">
                  <c:v>0</c:v>
                </c:pt>
                <c:pt idx="49">
                  <c:v>-0.30000000000000032</c:v>
                </c:pt>
                <c:pt idx="50">
                  <c:v>-0.60000000000000064</c:v>
                </c:pt>
                <c:pt idx="51">
                  <c:v>-0.30000000000000032</c:v>
                </c:pt>
                <c:pt idx="52">
                  <c:v>-2</c:v>
                </c:pt>
                <c:pt idx="53">
                  <c:v>-1.1000000000000001</c:v>
                </c:pt>
                <c:pt idx="54">
                  <c:v>-1.7</c:v>
                </c:pt>
                <c:pt idx="55">
                  <c:v>-2</c:v>
                </c:pt>
                <c:pt idx="56">
                  <c:v>-1.7</c:v>
                </c:pt>
                <c:pt idx="57">
                  <c:v>-1.7</c:v>
                </c:pt>
                <c:pt idx="58">
                  <c:v>-2</c:v>
                </c:pt>
                <c:pt idx="59">
                  <c:v>-2</c:v>
                </c:pt>
                <c:pt idx="60">
                  <c:v>-2.2999999999999998</c:v>
                </c:pt>
                <c:pt idx="61">
                  <c:v>-2</c:v>
                </c:pt>
                <c:pt idx="62">
                  <c:v>-1.7</c:v>
                </c:pt>
                <c:pt idx="63">
                  <c:v>-2</c:v>
                </c:pt>
                <c:pt idx="64">
                  <c:v>-2</c:v>
                </c:pt>
                <c:pt idx="65">
                  <c:v>-1.4</c:v>
                </c:pt>
                <c:pt idx="66">
                  <c:v>-1.4</c:v>
                </c:pt>
                <c:pt idx="67">
                  <c:v>-0.9</c:v>
                </c:pt>
                <c:pt idx="68">
                  <c:v>-1.2</c:v>
                </c:pt>
                <c:pt idx="69">
                  <c:v>-0.9</c:v>
                </c:pt>
                <c:pt idx="70">
                  <c:v>-1.2</c:v>
                </c:pt>
                <c:pt idx="71">
                  <c:v>-1.2</c:v>
                </c:pt>
                <c:pt idx="72">
                  <c:v>-0.9</c:v>
                </c:pt>
                <c:pt idx="73">
                  <c:v>-0.9</c:v>
                </c:pt>
                <c:pt idx="74">
                  <c:v>-0.9</c:v>
                </c:pt>
                <c:pt idx="75">
                  <c:v>-0.60000000000000064</c:v>
                </c:pt>
                <c:pt idx="76">
                  <c:v>-1.2</c:v>
                </c:pt>
                <c:pt idx="77">
                  <c:v>-1.5</c:v>
                </c:pt>
                <c:pt idx="78">
                  <c:v>-1.2</c:v>
                </c:pt>
                <c:pt idx="79">
                  <c:v>-0.9</c:v>
                </c:pt>
                <c:pt idx="80">
                  <c:v>-0.9</c:v>
                </c:pt>
                <c:pt idx="81">
                  <c:v>-0.9</c:v>
                </c:pt>
                <c:pt idx="82">
                  <c:v>-0.60000000000000064</c:v>
                </c:pt>
                <c:pt idx="83">
                  <c:v>-0.9</c:v>
                </c:pt>
                <c:pt idx="84">
                  <c:v>-0.30000000000000032</c:v>
                </c:pt>
                <c:pt idx="85">
                  <c:v>0</c:v>
                </c:pt>
                <c:pt idx="86" formatCode="General">
                  <c:v>0</c:v>
                </c:pt>
                <c:pt idx="87" formatCode="General">
                  <c:v>0</c:v>
                </c:pt>
                <c:pt idx="88">
                  <c:v>0</c:v>
                </c:pt>
                <c:pt idx="89">
                  <c:v>-0.30000000000000032</c:v>
                </c:pt>
                <c:pt idx="90">
                  <c:v>0</c:v>
                </c:pt>
                <c:pt idx="91">
                  <c:v>0.60000000000000064</c:v>
                </c:pt>
                <c:pt idx="92">
                  <c:v>1.1000000000000001</c:v>
                </c:pt>
                <c:pt idx="93">
                  <c:v>1.1000000000000001</c:v>
                </c:pt>
                <c:pt idx="94">
                  <c:v>1.1000000000000001</c:v>
                </c:pt>
                <c:pt idx="95">
                  <c:v>0.9</c:v>
                </c:pt>
                <c:pt idx="96">
                  <c:v>1.1000000000000001</c:v>
                </c:pt>
                <c:pt idx="97">
                  <c:v>1.7</c:v>
                </c:pt>
              </c:numCache>
            </c:numRef>
          </c:val>
        </c:ser>
        <c:marker val="1"/>
        <c:axId val="232350464"/>
        <c:axId val="232348672"/>
      </c:lineChart>
      <c:dateAx>
        <c:axId val="232345600"/>
        <c:scaling>
          <c:orientation val="minMax"/>
        </c:scaling>
        <c:axPos val="b"/>
        <c:numFmt formatCode="yyyy\-mm\-dd;@" sourceLinked="1"/>
        <c:majorTickMark val="none"/>
        <c:tickLblPos val="nextTo"/>
        <c:txPr>
          <a:bodyPr/>
          <a:lstStyle/>
          <a:p>
            <a:pPr>
              <a:defRPr sz="500"/>
            </a:pPr>
            <a:endParaRPr lang="zh-CN"/>
          </a:p>
        </c:txPr>
        <c:crossAx val="232347136"/>
        <c:crosses val="autoZero"/>
        <c:auto val="1"/>
        <c:lblOffset val="100"/>
      </c:dateAx>
      <c:valAx>
        <c:axId val="232347136"/>
        <c:scaling>
          <c:orientation val="minMax"/>
        </c:scaling>
        <c:axPos val="l"/>
        <c:numFmt formatCode="###,###,###,###,##0.00_ " sourceLinked="1"/>
        <c:majorTickMark val="none"/>
        <c:tickLblPos val="nextTo"/>
        <c:crossAx val="232345600"/>
        <c:crosses val="autoZero"/>
        <c:crossBetween val="between"/>
      </c:valAx>
      <c:valAx>
        <c:axId val="232348672"/>
        <c:scaling>
          <c:orientation val="minMax"/>
        </c:scaling>
        <c:axPos val="r"/>
        <c:numFmt formatCode="###,###,###,###,##0.00_ " sourceLinked="1"/>
        <c:tickLblPos val="nextTo"/>
        <c:crossAx val="232350464"/>
        <c:crosses val="max"/>
        <c:crossBetween val="between"/>
      </c:valAx>
      <c:dateAx>
        <c:axId val="232350464"/>
        <c:scaling>
          <c:orientation val="minMax"/>
        </c:scaling>
        <c:delete val="1"/>
        <c:axPos val="b"/>
        <c:numFmt formatCode="yyyy\-mm\-dd;@" sourceLinked="1"/>
        <c:tickLblPos val="nextTo"/>
        <c:crossAx val="232348672"/>
        <c:crosses val="autoZero"/>
        <c:auto val="1"/>
        <c:lblOffset val="100"/>
      </c:dateAx>
    </c:plotArea>
    <c:legend>
      <c:legendPos val="b"/>
      <c:layout>
        <c:manualLayout>
          <c:xMode val="edge"/>
          <c:yMode val="edge"/>
          <c:x val="0.12000000000000002"/>
          <c:y val="3.2777777777778488E-2"/>
          <c:w val="0.76000000000000645"/>
          <c:h val="6.4444444444444512E-2"/>
        </c:manualLayout>
      </c:layout>
    </c:legend>
    <c:plotVisOnly val="1"/>
    <c:dispBlanksAs val="gap"/>
  </c:chart>
  <c:spPr>
    <a:ln>
      <a:noFill/>
    </a:ln>
  </c:spPr>
  <c:txPr>
    <a:bodyPr/>
    <a:lstStyle/>
    <a:p>
      <a:pPr>
        <a:defRPr sz="800">
          <a:latin typeface="楷体" pitchFamily="49" charset="-122"/>
          <a:ea typeface="楷体" pitchFamily="49" charset="-122"/>
        </a:defRPr>
      </a:pPr>
      <a:endParaRPr lang="zh-CN"/>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6267557765109217E-2"/>
          <c:y val="3.7458045017100247E-2"/>
          <c:w val="0.91434559337927912"/>
          <c:h val="0.82063648293963254"/>
        </c:manualLayout>
      </c:layout>
      <c:lineChart>
        <c:grouping val="standard"/>
        <c:ser>
          <c:idx val="0"/>
          <c:order val="0"/>
          <c:tx>
            <c:strRef>
              <c:f>Sheet8!$T$1</c:f>
              <c:strCache>
                <c:ptCount val="1"/>
                <c:pt idx="0">
                  <c:v>社会消费品零售总额:餐饮收入:当月同比</c:v>
                </c:pt>
              </c:strCache>
            </c:strRef>
          </c:tx>
          <c:spPr>
            <a:ln>
              <a:solidFill>
                <a:schemeClr val="bg1">
                  <a:lumMod val="65000"/>
                </a:schemeClr>
              </a:solidFill>
            </a:ln>
          </c:spPr>
          <c:marker>
            <c:symbol val="none"/>
          </c:marker>
          <c:cat>
            <c:numRef>
              <c:f>Sheet8!$S$2:$S$55</c:f>
              <c:numCache>
                <c:formatCode>yyyy\-mm;@</c:formatCode>
                <c:ptCount val="54"/>
                <c:pt idx="0">
                  <c:v>41698</c:v>
                </c:pt>
                <c:pt idx="1">
                  <c:v>41729</c:v>
                </c:pt>
                <c:pt idx="2">
                  <c:v>41759</c:v>
                </c:pt>
                <c:pt idx="3">
                  <c:v>41790</c:v>
                </c:pt>
                <c:pt idx="4">
                  <c:v>41820</c:v>
                </c:pt>
                <c:pt idx="5">
                  <c:v>41851</c:v>
                </c:pt>
                <c:pt idx="6">
                  <c:v>41882</c:v>
                </c:pt>
                <c:pt idx="7">
                  <c:v>41912</c:v>
                </c:pt>
                <c:pt idx="8">
                  <c:v>41943</c:v>
                </c:pt>
                <c:pt idx="9">
                  <c:v>41973</c:v>
                </c:pt>
                <c:pt idx="10">
                  <c:v>42004</c:v>
                </c:pt>
                <c:pt idx="11">
                  <c:v>42063</c:v>
                </c:pt>
                <c:pt idx="12">
                  <c:v>42094</c:v>
                </c:pt>
                <c:pt idx="13">
                  <c:v>42124</c:v>
                </c:pt>
                <c:pt idx="14">
                  <c:v>42155</c:v>
                </c:pt>
                <c:pt idx="15">
                  <c:v>42185</c:v>
                </c:pt>
                <c:pt idx="16">
                  <c:v>42216</c:v>
                </c:pt>
                <c:pt idx="17">
                  <c:v>42247</c:v>
                </c:pt>
                <c:pt idx="18">
                  <c:v>42277</c:v>
                </c:pt>
                <c:pt idx="19">
                  <c:v>42308</c:v>
                </c:pt>
                <c:pt idx="20">
                  <c:v>42338</c:v>
                </c:pt>
                <c:pt idx="21">
                  <c:v>42369</c:v>
                </c:pt>
                <c:pt idx="22">
                  <c:v>42429</c:v>
                </c:pt>
                <c:pt idx="23">
                  <c:v>42460</c:v>
                </c:pt>
                <c:pt idx="24">
                  <c:v>42490</c:v>
                </c:pt>
                <c:pt idx="25">
                  <c:v>42521</c:v>
                </c:pt>
                <c:pt idx="26">
                  <c:v>42551</c:v>
                </c:pt>
                <c:pt idx="27">
                  <c:v>42582</c:v>
                </c:pt>
                <c:pt idx="28">
                  <c:v>42613</c:v>
                </c:pt>
                <c:pt idx="29">
                  <c:v>42643</c:v>
                </c:pt>
                <c:pt idx="30">
                  <c:v>42674</c:v>
                </c:pt>
                <c:pt idx="31">
                  <c:v>42704</c:v>
                </c:pt>
                <c:pt idx="32">
                  <c:v>42735</c:v>
                </c:pt>
                <c:pt idx="33">
                  <c:v>42794</c:v>
                </c:pt>
                <c:pt idx="34">
                  <c:v>42825</c:v>
                </c:pt>
                <c:pt idx="35">
                  <c:v>42855</c:v>
                </c:pt>
                <c:pt idx="36">
                  <c:v>42886</c:v>
                </c:pt>
                <c:pt idx="37">
                  <c:v>42916</c:v>
                </c:pt>
                <c:pt idx="38">
                  <c:v>42947</c:v>
                </c:pt>
                <c:pt idx="39">
                  <c:v>42978</c:v>
                </c:pt>
                <c:pt idx="40">
                  <c:v>43008</c:v>
                </c:pt>
                <c:pt idx="41">
                  <c:v>43039</c:v>
                </c:pt>
                <c:pt idx="42">
                  <c:v>43069</c:v>
                </c:pt>
                <c:pt idx="43">
                  <c:v>43100</c:v>
                </c:pt>
                <c:pt idx="44">
                  <c:v>43159</c:v>
                </c:pt>
                <c:pt idx="45">
                  <c:v>43190</c:v>
                </c:pt>
                <c:pt idx="46">
                  <c:v>43220</c:v>
                </c:pt>
                <c:pt idx="47">
                  <c:v>43251</c:v>
                </c:pt>
                <c:pt idx="48">
                  <c:v>43281</c:v>
                </c:pt>
                <c:pt idx="49">
                  <c:v>43312</c:v>
                </c:pt>
                <c:pt idx="50">
                  <c:v>43343</c:v>
                </c:pt>
                <c:pt idx="51">
                  <c:v>43373</c:v>
                </c:pt>
                <c:pt idx="52">
                  <c:v>43404</c:v>
                </c:pt>
                <c:pt idx="53">
                  <c:v>43434</c:v>
                </c:pt>
              </c:numCache>
            </c:numRef>
          </c:cat>
          <c:val>
            <c:numRef>
              <c:f>Sheet8!$T$2:$T$55</c:f>
              <c:numCache>
                <c:formatCode>###,###,###,###,##0.00_ </c:formatCode>
                <c:ptCount val="54"/>
                <c:pt idx="0">
                  <c:v>9.5504390000000345</c:v>
                </c:pt>
                <c:pt idx="1">
                  <c:v>10.201009999999998</c:v>
                </c:pt>
                <c:pt idx="2">
                  <c:v>10.709189</c:v>
                </c:pt>
                <c:pt idx="3">
                  <c:v>11.025451</c:v>
                </c:pt>
                <c:pt idx="4">
                  <c:v>9.8000000000000007</c:v>
                </c:pt>
                <c:pt idx="5">
                  <c:v>9.3792210000000011</c:v>
                </c:pt>
                <c:pt idx="6">
                  <c:v>8.410203000000001</c:v>
                </c:pt>
                <c:pt idx="7">
                  <c:v>8.6760209999999987</c:v>
                </c:pt>
                <c:pt idx="8">
                  <c:v>9.7295070000000035</c:v>
                </c:pt>
                <c:pt idx="9">
                  <c:v>9.8176480000000002</c:v>
                </c:pt>
                <c:pt idx="10">
                  <c:v>10.050434000000038</c:v>
                </c:pt>
                <c:pt idx="11">
                  <c:v>11.230054999999998</c:v>
                </c:pt>
                <c:pt idx="12">
                  <c:v>11.464371999999999</c:v>
                </c:pt>
                <c:pt idx="13">
                  <c:v>11.689687000000006</c:v>
                </c:pt>
                <c:pt idx="14">
                  <c:v>11.732336</c:v>
                </c:pt>
                <c:pt idx="15">
                  <c:v>11.612323999999999</c:v>
                </c:pt>
                <c:pt idx="16">
                  <c:v>12.193898000000001</c:v>
                </c:pt>
                <c:pt idx="17">
                  <c:v>12.384372999999998</c:v>
                </c:pt>
                <c:pt idx="18">
                  <c:v>12.1</c:v>
                </c:pt>
                <c:pt idx="19">
                  <c:v>12.444781000000001</c:v>
                </c:pt>
                <c:pt idx="20">
                  <c:v>11.534897000000001</c:v>
                </c:pt>
                <c:pt idx="21">
                  <c:v>11.2</c:v>
                </c:pt>
                <c:pt idx="22">
                  <c:v>11.3</c:v>
                </c:pt>
                <c:pt idx="23">
                  <c:v>11.4</c:v>
                </c:pt>
                <c:pt idx="24">
                  <c:v>11.6</c:v>
                </c:pt>
                <c:pt idx="25">
                  <c:v>10.9</c:v>
                </c:pt>
                <c:pt idx="26">
                  <c:v>11.1</c:v>
                </c:pt>
                <c:pt idx="27">
                  <c:v>10.9</c:v>
                </c:pt>
                <c:pt idx="28">
                  <c:v>10.3</c:v>
                </c:pt>
                <c:pt idx="29">
                  <c:v>10.6</c:v>
                </c:pt>
                <c:pt idx="30">
                  <c:v>10</c:v>
                </c:pt>
                <c:pt idx="31">
                  <c:v>10.1</c:v>
                </c:pt>
                <c:pt idx="32">
                  <c:v>10.6</c:v>
                </c:pt>
                <c:pt idx="33">
                  <c:v>10.6</c:v>
                </c:pt>
                <c:pt idx="34">
                  <c:v>11.1</c:v>
                </c:pt>
                <c:pt idx="35">
                  <c:v>11.1</c:v>
                </c:pt>
                <c:pt idx="36">
                  <c:v>11.6</c:v>
                </c:pt>
                <c:pt idx="37">
                  <c:v>11.9</c:v>
                </c:pt>
                <c:pt idx="38">
                  <c:v>11.1</c:v>
                </c:pt>
                <c:pt idx="39">
                  <c:v>10.7</c:v>
                </c:pt>
                <c:pt idx="40">
                  <c:v>10.200000000000001</c:v>
                </c:pt>
                <c:pt idx="41">
                  <c:v>10.3</c:v>
                </c:pt>
                <c:pt idx="42">
                  <c:v>10</c:v>
                </c:pt>
                <c:pt idx="43">
                  <c:v>10.1</c:v>
                </c:pt>
                <c:pt idx="44">
                  <c:v>10.1</c:v>
                </c:pt>
                <c:pt idx="45">
                  <c:v>10.6</c:v>
                </c:pt>
                <c:pt idx="46">
                  <c:v>9.6</c:v>
                </c:pt>
                <c:pt idx="47">
                  <c:v>8.8000000000000007</c:v>
                </c:pt>
                <c:pt idx="48">
                  <c:v>10.1</c:v>
                </c:pt>
                <c:pt idx="49">
                  <c:v>9.4</c:v>
                </c:pt>
                <c:pt idx="50">
                  <c:v>9.7000000000000011</c:v>
                </c:pt>
                <c:pt idx="51">
                  <c:v>9.4</c:v>
                </c:pt>
                <c:pt idx="52">
                  <c:v>8.8000000000000007</c:v>
                </c:pt>
                <c:pt idx="53">
                  <c:v>8.6</c:v>
                </c:pt>
              </c:numCache>
            </c:numRef>
          </c:val>
        </c:ser>
        <c:ser>
          <c:idx val="1"/>
          <c:order val="1"/>
          <c:tx>
            <c:strRef>
              <c:f>Sheet8!$U$1</c:f>
              <c:strCache>
                <c:ptCount val="1"/>
                <c:pt idx="0">
                  <c:v>限额以上企业餐饮收入总额:当月同比</c:v>
                </c:pt>
              </c:strCache>
            </c:strRef>
          </c:tx>
          <c:marker>
            <c:symbol val="none"/>
          </c:marker>
          <c:cat>
            <c:numRef>
              <c:f>Sheet8!$S$2:$S$55</c:f>
              <c:numCache>
                <c:formatCode>yyyy\-mm;@</c:formatCode>
                <c:ptCount val="54"/>
                <c:pt idx="0">
                  <c:v>41698</c:v>
                </c:pt>
                <c:pt idx="1">
                  <c:v>41729</c:v>
                </c:pt>
                <c:pt idx="2">
                  <c:v>41759</c:v>
                </c:pt>
                <c:pt idx="3">
                  <c:v>41790</c:v>
                </c:pt>
                <c:pt idx="4">
                  <c:v>41820</c:v>
                </c:pt>
                <c:pt idx="5">
                  <c:v>41851</c:v>
                </c:pt>
                <c:pt idx="6">
                  <c:v>41882</c:v>
                </c:pt>
                <c:pt idx="7">
                  <c:v>41912</c:v>
                </c:pt>
                <c:pt idx="8">
                  <c:v>41943</c:v>
                </c:pt>
                <c:pt idx="9">
                  <c:v>41973</c:v>
                </c:pt>
                <c:pt idx="10">
                  <c:v>42004</c:v>
                </c:pt>
                <c:pt idx="11">
                  <c:v>42063</c:v>
                </c:pt>
                <c:pt idx="12">
                  <c:v>42094</c:v>
                </c:pt>
                <c:pt idx="13">
                  <c:v>42124</c:v>
                </c:pt>
                <c:pt idx="14">
                  <c:v>42155</c:v>
                </c:pt>
                <c:pt idx="15">
                  <c:v>42185</c:v>
                </c:pt>
                <c:pt idx="16">
                  <c:v>42216</c:v>
                </c:pt>
                <c:pt idx="17">
                  <c:v>42247</c:v>
                </c:pt>
                <c:pt idx="18">
                  <c:v>42277</c:v>
                </c:pt>
                <c:pt idx="19">
                  <c:v>42308</c:v>
                </c:pt>
                <c:pt idx="20">
                  <c:v>42338</c:v>
                </c:pt>
                <c:pt idx="21">
                  <c:v>42369</c:v>
                </c:pt>
                <c:pt idx="22">
                  <c:v>42429</c:v>
                </c:pt>
                <c:pt idx="23">
                  <c:v>42460</c:v>
                </c:pt>
                <c:pt idx="24">
                  <c:v>42490</c:v>
                </c:pt>
                <c:pt idx="25">
                  <c:v>42521</c:v>
                </c:pt>
                <c:pt idx="26">
                  <c:v>42551</c:v>
                </c:pt>
                <c:pt idx="27">
                  <c:v>42582</c:v>
                </c:pt>
                <c:pt idx="28">
                  <c:v>42613</c:v>
                </c:pt>
                <c:pt idx="29">
                  <c:v>42643</c:v>
                </c:pt>
                <c:pt idx="30">
                  <c:v>42674</c:v>
                </c:pt>
                <c:pt idx="31">
                  <c:v>42704</c:v>
                </c:pt>
                <c:pt idx="32">
                  <c:v>42735</c:v>
                </c:pt>
                <c:pt idx="33">
                  <c:v>42794</c:v>
                </c:pt>
                <c:pt idx="34">
                  <c:v>42825</c:v>
                </c:pt>
                <c:pt idx="35">
                  <c:v>42855</c:v>
                </c:pt>
                <c:pt idx="36">
                  <c:v>42886</c:v>
                </c:pt>
                <c:pt idx="37">
                  <c:v>42916</c:v>
                </c:pt>
                <c:pt idx="38">
                  <c:v>42947</c:v>
                </c:pt>
                <c:pt idx="39">
                  <c:v>42978</c:v>
                </c:pt>
                <c:pt idx="40">
                  <c:v>43008</c:v>
                </c:pt>
                <c:pt idx="41">
                  <c:v>43039</c:v>
                </c:pt>
                <c:pt idx="42">
                  <c:v>43069</c:v>
                </c:pt>
                <c:pt idx="43">
                  <c:v>43100</c:v>
                </c:pt>
                <c:pt idx="44">
                  <c:v>43159</c:v>
                </c:pt>
                <c:pt idx="45">
                  <c:v>43190</c:v>
                </c:pt>
                <c:pt idx="46">
                  <c:v>43220</c:v>
                </c:pt>
                <c:pt idx="47">
                  <c:v>43251</c:v>
                </c:pt>
                <c:pt idx="48">
                  <c:v>43281</c:v>
                </c:pt>
                <c:pt idx="49">
                  <c:v>43312</c:v>
                </c:pt>
                <c:pt idx="50">
                  <c:v>43343</c:v>
                </c:pt>
                <c:pt idx="51">
                  <c:v>43373</c:v>
                </c:pt>
                <c:pt idx="52">
                  <c:v>43404</c:v>
                </c:pt>
                <c:pt idx="53">
                  <c:v>43434</c:v>
                </c:pt>
              </c:numCache>
            </c:numRef>
          </c:cat>
          <c:val>
            <c:numRef>
              <c:f>Sheet8!$U$2:$U$55</c:f>
              <c:numCache>
                <c:formatCode>###,###,###,###,##0.00_ </c:formatCode>
                <c:ptCount val="54"/>
                <c:pt idx="0">
                  <c:v>-0.53207000000000004</c:v>
                </c:pt>
                <c:pt idx="1">
                  <c:v>4.2</c:v>
                </c:pt>
                <c:pt idx="2">
                  <c:v>5.3</c:v>
                </c:pt>
                <c:pt idx="3">
                  <c:v>6.2</c:v>
                </c:pt>
                <c:pt idx="4">
                  <c:v>3.5</c:v>
                </c:pt>
                <c:pt idx="5">
                  <c:v>2.5</c:v>
                </c:pt>
                <c:pt idx="6">
                  <c:v>-0.9</c:v>
                </c:pt>
                <c:pt idx="7">
                  <c:v>-0.5</c:v>
                </c:pt>
                <c:pt idx="8">
                  <c:v>2.1</c:v>
                </c:pt>
                <c:pt idx="9">
                  <c:v>2.4</c:v>
                </c:pt>
                <c:pt idx="10">
                  <c:v>3.782772</c:v>
                </c:pt>
                <c:pt idx="11">
                  <c:v>5.0628799999999945</c:v>
                </c:pt>
                <c:pt idx="12">
                  <c:v>6.5</c:v>
                </c:pt>
                <c:pt idx="13">
                  <c:v>7.2</c:v>
                </c:pt>
                <c:pt idx="14">
                  <c:v>7.1</c:v>
                </c:pt>
                <c:pt idx="15">
                  <c:v>6.9</c:v>
                </c:pt>
                <c:pt idx="16">
                  <c:v>8.1</c:v>
                </c:pt>
                <c:pt idx="17">
                  <c:v>8.9</c:v>
                </c:pt>
                <c:pt idx="18">
                  <c:v>8.1</c:v>
                </c:pt>
                <c:pt idx="19">
                  <c:v>8.8000000000000007</c:v>
                </c:pt>
                <c:pt idx="20">
                  <c:v>6.5</c:v>
                </c:pt>
                <c:pt idx="21">
                  <c:v>6</c:v>
                </c:pt>
                <c:pt idx="22">
                  <c:v>6.4</c:v>
                </c:pt>
                <c:pt idx="23">
                  <c:v>7.2</c:v>
                </c:pt>
                <c:pt idx="24">
                  <c:v>8</c:v>
                </c:pt>
                <c:pt idx="25">
                  <c:v>5.3</c:v>
                </c:pt>
                <c:pt idx="26">
                  <c:v>6.6</c:v>
                </c:pt>
                <c:pt idx="27">
                  <c:v>6</c:v>
                </c:pt>
                <c:pt idx="28">
                  <c:v>4.4000000000000004</c:v>
                </c:pt>
                <c:pt idx="29">
                  <c:v>6</c:v>
                </c:pt>
                <c:pt idx="30">
                  <c:v>4.7</c:v>
                </c:pt>
                <c:pt idx="31">
                  <c:v>4.9000000000000004</c:v>
                </c:pt>
                <c:pt idx="32">
                  <c:v>6.7</c:v>
                </c:pt>
                <c:pt idx="33">
                  <c:v>6.9</c:v>
                </c:pt>
                <c:pt idx="34">
                  <c:v>8.1</c:v>
                </c:pt>
                <c:pt idx="35">
                  <c:v>8</c:v>
                </c:pt>
                <c:pt idx="36">
                  <c:v>9.2000000000000011</c:v>
                </c:pt>
                <c:pt idx="37">
                  <c:v>11</c:v>
                </c:pt>
                <c:pt idx="38">
                  <c:v>9</c:v>
                </c:pt>
                <c:pt idx="39">
                  <c:v>7.6</c:v>
                </c:pt>
                <c:pt idx="40">
                  <c:v>6</c:v>
                </c:pt>
                <c:pt idx="41">
                  <c:v>6.1</c:v>
                </c:pt>
                <c:pt idx="42">
                  <c:v>5.5</c:v>
                </c:pt>
                <c:pt idx="43">
                  <c:v>6</c:v>
                </c:pt>
                <c:pt idx="44">
                  <c:v>7.1</c:v>
                </c:pt>
                <c:pt idx="45">
                  <c:v>9.7000000000000011</c:v>
                </c:pt>
                <c:pt idx="46">
                  <c:v>6.9</c:v>
                </c:pt>
                <c:pt idx="47">
                  <c:v>4.5</c:v>
                </c:pt>
                <c:pt idx="48">
                  <c:v>7.8</c:v>
                </c:pt>
                <c:pt idx="49">
                  <c:v>6</c:v>
                </c:pt>
                <c:pt idx="50">
                  <c:v>7.5</c:v>
                </c:pt>
                <c:pt idx="51">
                  <c:v>6.9</c:v>
                </c:pt>
                <c:pt idx="52">
                  <c:v>5</c:v>
                </c:pt>
                <c:pt idx="53">
                  <c:v>4</c:v>
                </c:pt>
              </c:numCache>
            </c:numRef>
          </c:val>
        </c:ser>
        <c:marker val="1"/>
        <c:axId val="232366848"/>
        <c:axId val="232368384"/>
      </c:lineChart>
      <c:dateAx>
        <c:axId val="232366848"/>
        <c:scaling>
          <c:orientation val="minMax"/>
        </c:scaling>
        <c:axPos val="b"/>
        <c:numFmt formatCode="yyyy\-mm;@" sourceLinked="1"/>
        <c:majorTickMark val="none"/>
        <c:tickLblPos val="nextTo"/>
        <c:txPr>
          <a:bodyPr/>
          <a:lstStyle/>
          <a:p>
            <a:pPr>
              <a:defRPr sz="500"/>
            </a:pPr>
            <a:endParaRPr lang="zh-CN"/>
          </a:p>
        </c:txPr>
        <c:crossAx val="232368384"/>
        <c:crosses val="autoZero"/>
        <c:auto val="1"/>
        <c:lblOffset val="100"/>
      </c:dateAx>
      <c:valAx>
        <c:axId val="232368384"/>
        <c:scaling>
          <c:orientation val="minMax"/>
        </c:scaling>
        <c:axPos val="l"/>
        <c:numFmt formatCode="#,##0;[Red]\-#,##0" sourceLinked="0"/>
        <c:majorTickMark val="none"/>
        <c:tickLblPos val="nextTo"/>
        <c:crossAx val="232366848"/>
        <c:crosses val="autoZero"/>
        <c:crossBetween val="between"/>
      </c:valAx>
    </c:plotArea>
    <c:legend>
      <c:legendPos val="b"/>
      <c:layout>
        <c:manualLayout>
          <c:xMode val="edge"/>
          <c:yMode val="edge"/>
          <c:x val="4.3683074587321194E-2"/>
          <c:y val="1.6944444444444443E-2"/>
          <c:w val="0.9563169254126771"/>
          <c:h val="8.1540337760810225E-2"/>
        </c:manualLayout>
      </c:layout>
    </c:legend>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zh-CN"/>
  <c:style val="4"/>
  <c:chart>
    <c:plotArea>
      <c:layout>
        <c:manualLayout>
          <c:layoutTarget val="inner"/>
          <c:xMode val="edge"/>
          <c:yMode val="edge"/>
          <c:x val="8.6921259842519694E-2"/>
          <c:y val="5.0925925925925923E-2"/>
          <c:w val="0.88252318460191959"/>
          <c:h val="0.80272382618839999"/>
        </c:manualLayout>
      </c:layout>
      <c:lineChart>
        <c:grouping val="standard"/>
        <c:ser>
          <c:idx val="0"/>
          <c:order val="0"/>
          <c:tx>
            <c:strRef>
              <c:f>Sheet15!$W$16</c:f>
              <c:strCache>
                <c:ptCount val="1"/>
                <c:pt idx="0">
                  <c:v>SW调味品毛利率</c:v>
                </c:pt>
              </c:strCache>
            </c:strRef>
          </c:tx>
          <c:marker>
            <c:symbol val="none"/>
          </c:marker>
          <c:cat>
            <c:strRef>
              <c:f>Sheet15!$V$17:$V$29</c:f>
              <c:strCache>
                <c:ptCount val="13"/>
                <c:pt idx="0">
                  <c:v>2008</c:v>
                </c:pt>
                <c:pt idx="1">
                  <c:v>2009</c:v>
                </c:pt>
                <c:pt idx="2">
                  <c:v>2010</c:v>
                </c:pt>
                <c:pt idx="3">
                  <c:v>2011</c:v>
                </c:pt>
                <c:pt idx="4">
                  <c:v>2012</c:v>
                </c:pt>
                <c:pt idx="5">
                  <c:v>2013</c:v>
                </c:pt>
                <c:pt idx="6">
                  <c:v>2014</c:v>
                </c:pt>
                <c:pt idx="7">
                  <c:v>2015</c:v>
                </c:pt>
                <c:pt idx="8">
                  <c:v>2016</c:v>
                </c:pt>
                <c:pt idx="9">
                  <c:v>2017</c:v>
                </c:pt>
                <c:pt idx="10">
                  <c:v>2018Q1</c:v>
                </c:pt>
                <c:pt idx="11">
                  <c:v>2018Q2</c:v>
                </c:pt>
                <c:pt idx="12">
                  <c:v>2018Q3</c:v>
                </c:pt>
              </c:strCache>
            </c:strRef>
          </c:cat>
          <c:val>
            <c:numRef>
              <c:f>Sheet15!$W$17:$W$29</c:f>
              <c:numCache>
                <c:formatCode>0.0%</c:formatCode>
                <c:ptCount val="13"/>
                <c:pt idx="0">
                  <c:v>0.14425199999999999</c:v>
                </c:pt>
                <c:pt idx="1">
                  <c:v>0.23362100000000002</c:v>
                </c:pt>
                <c:pt idx="2">
                  <c:v>0.25630200000000031</c:v>
                </c:pt>
                <c:pt idx="3">
                  <c:v>0.20427000000000001</c:v>
                </c:pt>
                <c:pt idx="4">
                  <c:v>0.19916200000000001</c:v>
                </c:pt>
                <c:pt idx="5">
                  <c:v>0.20255999999999999</c:v>
                </c:pt>
                <c:pt idx="6">
                  <c:v>0.28965400000000002</c:v>
                </c:pt>
                <c:pt idx="7">
                  <c:v>0.29544400000000032</c:v>
                </c:pt>
                <c:pt idx="8">
                  <c:v>0.33716900000000088</c:v>
                </c:pt>
                <c:pt idx="9">
                  <c:v>0.39613100000000001</c:v>
                </c:pt>
                <c:pt idx="10">
                  <c:v>0.40915600000000002</c:v>
                </c:pt>
                <c:pt idx="11">
                  <c:v>0.41434900000000008</c:v>
                </c:pt>
                <c:pt idx="12">
                  <c:v>0.40886700000000031</c:v>
                </c:pt>
              </c:numCache>
            </c:numRef>
          </c:val>
        </c:ser>
        <c:ser>
          <c:idx val="1"/>
          <c:order val="1"/>
          <c:tx>
            <c:strRef>
              <c:f>Sheet15!$X$16</c:f>
              <c:strCache>
                <c:ptCount val="1"/>
                <c:pt idx="0">
                  <c:v>海天味业</c:v>
                </c:pt>
              </c:strCache>
            </c:strRef>
          </c:tx>
          <c:spPr>
            <a:ln w="31750">
              <a:prstDash val="dash"/>
            </a:ln>
          </c:spPr>
          <c:marker>
            <c:symbol val="none"/>
          </c:marker>
          <c:cat>
            <c:strRef>
              <c:f>Sheet15!$V$17:$V$29</c:f>
              <c:strCache>
                <c:ptCount val="13"/>
                <c:pt idx="0">
                  <c:v>2008</c:v>
                </c:pt>
                <c:pt idx="1">
                  <c:v>2009</c:v>
                </c:pt>
                <c:pt idx="2">
                  <c:v>2010</c:v>
                </c:pt>
                <c:pt idx="3">
                  <c:v>2011</c:v>
                </c:pt>
                <c:pt idx="4">
                  <c:v>2012</c:v>
                </c:pt>
                <c:pt idx="5">
                  <c:v>2013</c:v>
                </c:pt>
                <c:pt idx="6">
                  <c:v>2014</c:v>
                </c:pt>
                <c:pt idx="7">
                  <c:v>2015</c:v>
                </c:pt>
                <c:pt idx="8">
                  <c:v>2016</c:v>
                </c:pt>
                <c:pt idx="9">
                  <c:v>2017</c:v>
                </c:pt>
                <c:pt idx="10">
                  <c:v>2018Q1</c:v>
                </c:pt>
                <c:pt idx="11">
                  <c:v>2018Q2</c:v>
                </c:pt>
                <c:pt idx="12">
                  <c:v>2018Q3</c:v>
                </c:pt>
              </c:strCache>
            </c:strRef>
          </c:cat>
          <c:val>
            <c:numRef>
              <c:f>Sheet15!$X$17:$X$29</c:f>
              <c:numCache>
                <c:formatCode>0.00%</c:formatCode>
                <c:ptCount val="13"/>
                <c:pt idx="1">
                  <c:v>0.38440000000000202</c:v>
                </c:pt>
                <c:pt idx="2">
                  <c:v>0.32990000000000236</c:v>
                </c:pt>
                <c:pt idx="3">
                  <c:v>0.35900000000000032</c:v>
                </c:pt>
                <c:pt idx="4">
                  <c:v>0.37280000000000202</c:v>
                </c:pt>
                <c:pt idx="5">
                  <c:v>0.39230000000000254</c:v>
                </c:pt>
                <c:pt idx="6">
                  <c:v>0.40410000000000001</c:v>
                </c:pt>
                <c:pt idx="7">
                  <c:v>0.41940000000000038</c:v>
                </c:pt>
                <c:pt idx="8">
                  <c:v>0.43950000000000156</c:v>
                </c:pt>
                <c:pt idx="9">
                  <c:v>0.45690000000000008</c:v>
                </c:pt>
                <c:pt idx="10">
                  <c:v>0.46700000000000008</c:v>
                </c:pt>
                <c:pt idx="11">
                  <c:v>0.47110000000000002</c:v>
                </c:pt>
                <c:pt idx="12">
                  <c:v>0.4667</c:v>
                </c:pt>
              </c:numCache>
            </c:numRef>
          </c:val>
        </c:ser>
        <c:ser>
          <c:idx val="2"/>
          <c:order val="2"/>
          <c:tx>
            <c:strRef>
              <c:f>Sheet15!$Y$16</c:f>
              <c:strCache>
                <c:ptCount val="1"/>
                <c:pt idx="0">
                  <c:v>涪陵榨菜</c:v>
                </c:pt>
              </c:strCache>
            </c:strRef>
          </c:tx>
          <c:spPr>
            <a:ln w="22225">
              <a:prstDash val="sysDot"/>
            </a:ln>
          </c:spPr>
          <c:marker>
            <c:symbol val="none"/>
          </c:marker>
          <c:cat>
            <c:strRef>
              <c:f>Sheet15!$V$17:$V$29</c:f>
              <c:strCache>
                <c:ptCount val="13"/>
                <c:pt idx="0">
                  <c:v>2008</c:v>
                </c:pt>
                <c:pt idx="1">
                  <c:v>2009</c:v>
                </c:pt>
                <c:pt idx="2">
                  <c:v>2010</c:v>
                </c:pt>
                <c:pt idx="3">
                  <c:v>2011</c:v>
                </c:pt>
                <c:pt idx="4">
                  <c:v>2012</c:v>
                </c:pt>
                <c:pt idx="5">
                  <c:v>2013</c:v>
                </c:pt>
                <c:pt idx="6">
                  <c:v>2014</c:v>
                </c:pt>
                <c:pt idx="7">
                  <c:v>2015</c:v>
                </c:pt>
                <c:pt idx="8">
                  <c:v>2016</c:v>
                </c:pt>
                <c:pt idx="9">
                  <c:v>2017</c:v>
                </c:pt>
                <c:pt idx="10">
                  <c:v>2018Q1</c:v>
                </c:pt>
                <c:pt idx="11">
                  <c:v>2018Q2</c:v>
                </c:pt>
                <c:pt idx="12">
                  <c:v>2018Q3</c:v>
                </c:pt>
              </c:strCache>
            </c:strRef>
          </c:cat>
          <c:val>
            <c:numRef>
              <c:f>Sheet15!$Y$17:$Y$29</c:f>
              <c:numCache>
                <c:formatCode>0.00%</c:formatCode>
                <c:ptCount val="13"/>
                <c:pt idx="0">
                  <c:v>0.36490000000000156</c:v>
                </c:pt>
                <c:pt idx="1">
                  <c:v>0.38230000000000236</c:v>
                </c:pt>
                <c:pt idx="2">
                  <c:v>0.32360000000000155</c:v>
                </c:pt>
                <c:pt idx="3">
                  <c:v>0.36450000000000032</c:v>
                </c:pt>
                <c:pt idx="4">
                  <c:v>0.42440000000000155</c:v>
                </c:pt>
                <c:pt idx="5">
                  <c:v>0.39625000000000032</c:v>
                </c:pt>
                <c:pt idx="6">
                  <c:v>0.42390000000000155</c:v>
                </c:pt>
                <c:pt idx="7">
                  <c:v>0.44030000000000002</c:v>
                </c:pt>
                <c:pt idx="8">
                  <c:v>0.45779999999999998</c:v>
                </c:pt>
                <c:pt idx="9">
                  <c:v>0.48220000000000002</c:v>
                </c:pt>
                <c:pt idx="10">
                  <c:v>0.51180000000000003</c:v>
                </c:pt>
                <c:pt idx="11">
                  <c:v>0.55030000000000001</c:v>
                </c:pt>
                <c:pt idx="12">
                  <c:v>0.55730000000000002</c:v>
                </c:pt>
              </c:numCache>
            </c:numRef>
          </c:val>
        </c:ser>
        <c:marker val="1"/>
        <c:axId val="233327616"/>
        <c:axId val="233337600"/>
      </c:lineChart>
      <c:catAx>
        <c:axId val="233327616"/>
        <c:scaling>
          <c:orientation val="minMax"/>
        </c:scaling>
        <c:axPos val="b"/>
        <c:majorTickMark val="none"/>
        <c:tickLblPos val="nextTo"/>
        <c:crossAx val="233337600"/>
        <c:crosses val="autoZero"/>
        <c:auto val="1"/>
        <c:lblAlgn val="ctr"/>
        <c:lblOffset val="100"/>
      </c:catAx>
      <c:valAx>
        <c:axId val="233337600"/>
        <c:scaling>
          <c:orientation val="minMax"/>
          <c:min val="0.1"/>
        </c:scaling>
        <c:axPos val="l"/>
        <c:numFmt formatCode="0%" sourceLinked="0"/>
        <c:majorTickMark val="none"/>
        <c:tickLblPos val="nextTo"/>
        <c:crossAx val="233327616"/>
        <c:crosses val="autoZero"/>
        <c:crossBetween val="between"/>
      </c:valAx>
    </c:plotArea>
    <c:legend>
      <c:legendPos val="b"/>
      <c:layout>
        <c:manualLayout>
          <c:xMode val="edge"/>
          <c:yMode val="edge"/>
          <c:x val="5.5753104527019384E-2"/>
          <c:y val="1.888888888888908E-2"/>
          <c:w val="0.90820932663657739"/>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spPr>
            <a:solidFill>
              <a:schemeClr val="bg1">
                <a:lumMod val="65000"/>
              </a:schemeClr>
            </a:solidFill>
            <a:ln>
              <a:noFill/>
            </a:ln>
          </c:spPr>
          <c:dPt>
            <c:idx val="5"/>
            <c:spPr>
              <a:solidFill>
                <a:srgbClr val="C00000"/>
              </a:solidFill>
              <a:ln>
                <a:noFill/>
              </a:ln>
            </c:spPr>
          </c:dPt>
          <c:dLbls>
            <c:delete val="1"/>
          </c:dLbls>
          <c:cat>
            <c:strRef>
              <c:f>Sheet2!$E$70:$E$97</c:f>
              <c:strCache>
                <c:ptCount val="28"/>
                <c:pt idx="0">
                  <c:v>SW银行</c:v>
                </c:pt>
                <c:pt idx="1">
                  <c:v>SW休闲服务</c:v>
                </c:pt>
                <c:pt idx="2">
                  <c:v>SW非银金融</c:v>
                </c:pt>
                <c:pt idx="3">
                  <c:v>SW医药生物</c:v>
                </c:pt>
                <c:pt idx="4">
                  <c:v>SW计算机</c:v>
                </c:pt>
                <c:pt idx="5">
                  <c:v>SW食品饮料</c:v>
                </c:pt>
                <c:pt idx="6">
                  <c:v>SW农林牧渔</c:v>
                </c:pt>
                <c:pt idx="7">
                  <c:v>SW房地产</c:v>
                </c:pt>
                <c:pt idx="8">
                  <c:v>SW建筑材料</c:v>
                </c:pt>
                <c:pt idx="9">
                  <c:v>SW国防军工</c:v>
                </c:pt>
                <c:pt idx="10">
                  <c:v>SW钢铁</c:v>
                </c:pt>
                <c:pt idx="11">
                  <c:v>SW建筑装饰</c:v>
                </c:pt>
                <c:pt idx="12">
                  <c:v>SW交通运输</c:v>
                </c:pt>
                <c:pt idx="13">
                  <c:v>SW采掘</c:v>
                </c:pt>
                <c:pt idx="14">
                  <c:v>SW化工</c:v>
                </c:pt>
                <c:pt idx="15">
                  <c:v>SW家用电器</c:v>
                </c:pt>
                <c:pt idx="16">
                  <c:v>SW公用事业</c:v>
                </c:pt>
                <c:pt idx="17">
                  <c:v>SW商业贸易</c:v>
                </c:pt>
                <c:pt idx="18">
                  <c:v>SW纺织服装</c:v>
                </c:pt>
                <c:pt idx="19">
                  <c:v>SW通信</c:v>
                </c:pt>
                <c:pt idx="20">
                  <c:v>SW机械设备</c:v>
                </c:pt>
                <c:pt idx="21">
                  <c:v>SW电气设备</c:v>
                </c:pt>
                <c:pt idx="22">
                  <c:v>SW汽车</c:v>
                </c:pt>
                <c:pt idx="23">
                  <c:v>SW轻工制造</c:v>
                </c:pt>
                <c:pt idx="24">
                  <c:v>SW综合</c:v>
                </c:pt>
                <c:pt idx="25">
                  <c:v>SW传媒</c:v>
                </c:pt>
                <c:pt idx="26">
                  <c:v>SW有色金属</c:v>
                </c:pt>
                <c:pt idx="27">
                  <c:v>SW电子</c:v>
                </c:pt>
              </c:strCache>
            </c:strRef>
          </c:cat>
          <c:val>
            <c:numRef>
              <c:f>Sheet2!$F$70:$F$97</c:f>
              <c:numCache>
                <c:formatCode>0.0%</c:formatCode>
                <c:ptCount val="28"/>
                <c:pt idx="0">
                  <c:v>-9.6472371162890327E-2</c:v>
                </c:pt>
                <c:pt idx="1">
                  <c:v>-0.10659558935248528</c:v>
                </c:pt>
                <c:pt idx="2">
                  <c:v>-0.18318140082282081</c:v>
                </c:pt>
                <c:pt idx="3">
                  <c:v>-0.18816411391832943</c:v>
                </c:pt>
                <c:pt idx="4">
                  <c:v>-0.19823006732919571</c:v>
                </c:pt>
                <c:pt idx="5">
                  <c:v>-0.21936712099463573</c:v>
                </c:pt>
                <c:pt idx="6">
                  <c:v>-0.21967578700420098</c:v>
                </c:pt>
                <c:pt idx="7">
                  <c:v>-0.24810249287734931</c:v>
                </c:pt>
                <c:pt idx="8">
                  <c:v>-0.26496911214922131</c:v>
                </c:pt>
                <c:pt idx="9">
                  <c:v>-0.26715827506190531</c:v>
                </c:pt>
                <c:pt idx="10">
                  <c:v>-0.27163170291201277</c:v>
                </c:pt>
                <c:pt idx="11">
                  <c:v>-0.27261851898491046</c:v>
                </c:pt>
                <c:pt idx="12">
                  <c:v>-0.27314494802037226</c:v>
                </c:pt>
                <c:pt idx="13">
                  <c:v>-0.27589326360760763</c:v>
                </c:pt>
                <c:pt idx="14">
                  <c:v>-0.28154097126364952</c:v>
                </c:pt>
                <c:pt idx="15">
                  <c:v>-0.28977727329356051</c:v>
                </c:pt>
                <c:pt idx="16">
                  <c:v>-0.2942955485365007</c:v>
                </c:pt>
                <c:pt idx="17">
                  <c:v>-0.29607085564517982</c:v>
                </c:pt>
                <c:pt idx="18">
                  <c:v>-0.32079612781720857</c:v>
                </c:pt>
                <c:pt idx="19">
                  <c:v>-0.32428385602790288</c:v>
                </c:pt>
                <c:pt idx="20">
                  <c:v>-0.32824757254923481</c:v>
                </c:pt>
                <c:pt idx="21">
                  <c:v>-0.33126091642201538</c:v>
                </c:pt>
                <c:pt idx="22">
                  <c:v>-0.33427730451049048</c:v>
                </c:pt>
                <c:pt idx="23">
                  <c:v>-0.34433914742999916</c:v>
                </c:pt>
                <c:pt idx="24">
                  <c:v>-0.36548729111840583</c:v>
                </c:pt>
                <c:pt idx="25">
                  <c:v>-0.36866810934186311</c:v>
                </c:pt>
                <c:pt idx="26">
                  <c:v>-0.38251305490900883</c:v>
                </c:pt>
                <c:pt idx="27">
                  <c:v>-0.38487039952113888</c:v>
                </c:pt>
              </c:numCache>
            </c:numRef>
          </c:val>
        </c:ser>
        <c:dLbls>
          <c:showVal val="1"/>
        </c:dLbls>
        <c:gapWidth val="75"/>
        <c:axId val="232264832"/>
        <c:axId val="232266368"/>
      </c:barChart>
      <c:catAx>
        <c:axId val="232264832"/>
        <c:scaling>
          <c:orientation val="minMax"/>
        </c:scaling>
        <c:axPos val="b"/>
        <c:majorTickMark val="none"/>
        <c:tickLblPos val="high"/>
        <c:crossAx val="232266368"/>
        <c:crosses val="autoZero"/>
        <c:auto val="1"/>
        <c:lblAlgn val="ctr"/>
        <c:lblOffset val="100"/>
      </c:catAx>
      <c:valAx>
        <c:axId val="232266368"/>
        <c:scaling>
          <c:orientation val="minMax"/>
        </c:scaling>
        <c:axPos val="l"/>
        <c:numFmt formatCode="0%" sourceLinked="0"/>
        <c:majorTickMark val="none"/>
        <c:tickLblPos val="nextTo"/>
        <c:crossAx val="232264832"/>
        <c:crosses val="autoZero"/>
        <c:crossBetween val="between"/>
      </c:valAx>
    </c:plotArea>
    <c:plotVisOnly val="1"/>
  </c:chart>
  <c:spPr>
    <a:ln>
      <a:noFill/>
    </a:ln>
  </c:spPr>
  <c:txPr>
    <a:bodyPr/>
    <a:lstStyle/>
    <a:p>
      <a:pPr>
        <a:defRPr sz="700">
          <a:latin typeface="楷体" pitchFamily="49" charset="-122"/>
          <a:ea typeface="楷体" pitchFamily="49" charset="-122"/>
        </a:defRPr>
      </a:pPr>
      <a:endParaRPr lang="zh-CN"/>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3265169920674367"/>
          <c:y val="7.0492752921134924E-2"/>
          <c:w val="0.68556391417615548"/>
          <c:h val="0.71628004141764556"/>
        </c:manualLayout>
      </c:layout>
      <c:barChart>
        <c:barDir val="col"/>
        <c:grouping val="clustered"/>
        <c:ser>
          <c:idx val="0"/>
          <c:order val="0"/>
          <c:spPr>
            <a:solidFill>
              <a:schemeClr val="bg1">
                <a:lumMod val="65000"/>
              </a:schemeClr>
            </a:solidFill>
          </c:spPr>
          <c:dPt>
            <c:idx val="2"/>
            <c:spPr>
              <a:solidFill>
                <a:srgbClr val="C00000"/>
              </a:solidFill>
            </c:spPr>
          </c:dPt>
          <c:dLbls>
            <c:showVal val="1"/>
          </c:dLbls>
          <c:cat>
            <c:strRef>
              <c:f>Sheet15!$Q$16:$Q$18</c:f>
              <c:strCache>
                <c:ptCount val="3"/>
                <c:pt idx="0">
                  <c:v>海天味业</c:v>
                </c:pt>
                <c:pt idx="1">
                  <c:v>中炬高新</c:v>
                </c:pt>
                <c:pt idx="2">
                  <c:v>行业</c:v>
                </c:pt>
              </c:strCache>
            </c:strRef>
          </c:cat>
          <c:val>
            <c:numRef>
              <c:f>Sheet15!$R$16:$R$18</c:f>
              <c:numCache>
                <c:formatCode>0%</c:formatCode>
                <c:ptCount val="3"/>
                <c:pt idx="0">
                  <c:v>0.16</c:v>
                </c:pt>
                <c:pt idx="1">
                  <c:v>0.13</c:v>
                </c:pt>
                <c:pt idx="2">
                  <c:v>0.1</c:v>
                </c:pt>
              </c:numCache>
            </c:numRef>
          </c:val>
        </c:ser>
        <c:dLbls>
          <c:showVal val="1"/>
        </c:dLbls>
        <c:gapWidth val="75"/>
        <c:axId val="233358080"/>
        <c:axId val="233359616"/>
      </c:barChart>
      <c:catAx>
        <c:axId val="233358080"/>
        <c:scaling>
          <c:orientation val="minMax"/>
        </c:scaling>
        <c:axPos val="b"/>
        <c:majorTickMark val="none"/>
        <c:tickLblPos val="nextTo"/>
        <c:txPr>
          <a:bodyPr/>
          <a:lstStyle/>
          <a:p>
            <a:pPr>
              <a:defRPr sz="700"/>
            </a:pPr>
            <a:endParaRPr lang="zh-CN"/>
          </a:p>
        </c:txPr>
        <c:crossAx val="233359616"/>
        <c:crosses val="autoZero"/>
        <c:auto val="1"/>
        <c:lblAlgn val="ctr"/>
        <c:lblOffset val="100"/>
      </c:catAx>
      <c:valAx>
        <c:axId val="233359616"/>
        <c:scaling>
          <c:orientation val="minMax"/>
          <c:min val="0.05"/>
        </c:scaling>
        <c:axPos val="l"/>
        <c:numFmt formatCode="0%" sourceLinked="1"/>
        <c:majorTickMark val="none"/>
        <c:tickLblPos val="nextTo"/>
        <c:crossAx val="233358080"/>
        <c:crosses val="autoZero"/>
        <c:crossBetween val="between"/>
      </c:valAx>
    </c:plotArea>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6240380329817281"/>
          <c:y val="8.0586080586081216E-2"/>
          <c:w val="0.6453530101190218"/>
          <c:h val="0.73852268466441695"/>
        </c:manualLayout>
      </c:layout>
      <c:barChart>
        <c:barDir val="col"/>
        <c:grouping val="clustered"/>
        <c:ser>
          <c:idx val="0"/>
          <c:order val="0"/>
          <c:spPr>
            <a:solidFill>
              <a:schemeClr val="bg1">
                <a:lumMod val="65000"/>
              </a:schemeClr>
            </a:solidFill>
          </c:spPr>
          <c:dPt>
            <c:idx val="1"/>
            <c:spPr>
              <a:solidFill>
                <a:srgbClr val="C00000"/>
              </a:solidFill>
            </c:spPr>
          </c:dPt>
          <c:dLbls>
            <c:showVal val="1"/>
          </c:dLbls>
          <c:cat>
            <c:strRef>
              <c:f>Sheet15!$S$16:$S$17</c:f>
              <c:strCache>
                <c:ptCount val="2"/>
                <c:pt idx="0">
                  <c:v>涪陵榨菜</c:v>
                </c:pt>
                <c:pt idx="1">
                  <c:v>行业</c:v>
                </c:pt>
              </c:strCache>
            </c:strRef>
          </c:cat>
          <c:val>
            <c:numRef>
              <c:f>Sheet15!$T$16:$T$17</c:f>
              <c:numCache>
                <c:formatCode>0%</c:formatCode>
                <c:ptCount val="2"/>
                <c:pt idx="0">
                  <c:v>0.14000000000000001</c:v>
                </c:pt>
                <c:pt idx="1">
                  <c:v>9.0000000000000024E-2</c:v>
                </c:pt>
              </c:numCache>
            </c:numRef>
          </c:val>
        </c:ser>
        <c:dLbls>
          <c:showVal val="1"/>
        </c:dLbls>
        <c:gapWidth val="75"/>
        <c:axId val="233256832"/>
        <c:axId val="233258368"/>
      </c:barChart>
      <c:catAx>
        <c:axId val="233256832"/>
        <c:scaling>
          <c:orientation val="minMax"/>
        </c:scaling>
        <c:axPos val="b"/>
        <c:majorTickMark val="none"/>
        <c:tickLblPos val="nextTo"/>
        <c:crossAx val="233258368"/>
        <c:crosses val="autoZero"/>
        <c:auto val="1"/>
        <c:lblAlgn val="ctr"/>
        <c:lblOffset val="100"/>
      </c:catAx>
      <c:valAx>
        <c:axId val="233258368"/>
        <c:scaling>
          <c:orientation val="minMax"/>
          <c:min val="0.05"/>
        </c:scaling>
        <c:axPos val="l"/>
        <c:numFmt formatCode="0%" sourceLinked="1"/>
        <c:majorTickMark val="none"/>
        <c:tickLblPos val="nextTo"/>
        <c:crossAx val="233256832"/>
        <c:crosses val="autoZero"/>
        <c:crossBetween val="between"/>
      </c:valAx>
    </c:plotArea>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434951881014803"/>
          <c:y val="5.1400554097404488E-2"/>
          <c:w val="0.86509492563429946"/>
          <c:h val="0.79784120734908914"/>
        </c:manualLayout>
      </c:layout>
      <c:lineChart>
        <c:grouping val="standard"/>
        <c:ser>
          <c:idx val="0"/>
          <c:order val="0"/>
          <c:tx>
            <c:strRef>
              <c:f>Sheet16!$F$27</c:f>
              <c:strCache>
                <c:ptCount val="1"/>
                <c:pt idx="0">
                  <c:v>伊利销售费用率</c:v>
                </c:pt>
              </c:strCache>
            </c:strRef>
          </c:tx>
          <c:spPr>
            <a:ln>
              <a:solidFill>
                <a:sysClr val="window" lastClr="FFFFFF">
                  <a:lumMod val="65000"/>
                </a:sysClr>
              </a:solidFill>
            </a:ln>
          </c:spPr>
          <c:marker>
            <c:symbol val="none"/>
          </c:marker>
          <c:cat>
            <c:strRef>
              <c:f>Sheet16!$E$28:$E$36</c:f>
              <c:strCache>
                <c:ptCount val="9"/>
                <c:pt idx="0">
                  <c:v>2010</c:v>
                </c:pt>
                <c:pt idx="1">
                  <c:v>2011</c:v>
                </c:pt>
                <c:pt idx="2">
                  <c:v>2012</c:v>
                </c:pt>
                <c:pt idx="3">
                  <c:v>2013</c:v>
                </c:pt>
                <c:pt idx="4">
                  <c:v>2014</c:v>
                </c:pt>
                <c:pt idx="5">
                  <c:v>2015</c:v>
                </c:pt>
                <c:pt idx="6">
                  <c:v>2016</c:v>
                </c:pt>
                <c:pt idx="7">
                  <c:v>2017</c:v>
                </c:pt>
                <c:pt idx="8">
                  <c:v>2018H1</c:v>
                </c:pt>
              </c:strCache>
            </c:strRef>
          </c:cat>
          <c:val>
            <c:numRef>
              <c:f>Sheet16!$F$28:$F$36</c:f>
              <c:numCache>
                <c:formatCode>0.00%</c:formatCode>
                <c:ptCount val="9"/>
                <c:pt idx="0">
                  <c:v>0.22950000000000001</c:v>
                </c:pt>
                <c:pt idx="1">
                  <c:v>0.19470000000000001</c:v>
                </c:pt>
                <c:pt idx="2">
                  <c:v>0.18520000000000084</c:v>
                </c:pt>
                <c:pt idx="3">
                  <c:v>0.17890000000000084</c:v>
                </c:pt>
                <c:pt idx="4">
                  <c:v>0.18510000000000001</c:v>
                </c:pt>
                <c:pt idx="5">
                  <c:v>0.21570000000000084</c:v>
                </c:pt>
                <c:pt idx="6">
                  <c:v>0.23290000000000041</c:v>
                </c:pt>
                <c:pt idx="7">
                  <c:v>0.2281</c:v>
                </c:pt>
                <c:pt idx="8">
                  <c:v>0.25460000000000005</c:v>
                </c:pt>
              </c:numCache>
            </c:numRef>
          </c:val>
        </c:ser>
        <c:ser>
          <c:idx val="1"/>
          <c:order val="1"/>
          <c:tx>
            <c:strRef>
              <c:f>Sheet16!$G$27</c:f>
              <c:strCache>
                <c:ptCount val="1"/>
                <c:pt idx="0">
                  <c:v>蒙牛销售费用率</c:v>
                </c:pt>
              </c:strCache>
            </c:strRef>
          </c:tx>
          <c:marker>
            <c:symbol val="none"/>
          </c:marker>
          <c:cat>
            <c:strRef>
              <c:f>Sheet16!$E$28:$E$36</c:f>
              <c:strCache>
                <c:ptCount val="9"/>
                <c:pt idx="0">
                  <c:v>2010</c:v>
                </c:pt>
                <c:pt idx="1">
                  <c:v>2011</c:v>
                </c:pt>
                <c:pt idx="2">
                  <c:v>2012</c:v>
                </c:pt>
                <c:pt idx="3">
                  <c:v>2013</c:v>
                </c:pt>
                <c:pt idx="4">
                  <c:v>2014</c:v>
                </c:pt>
                <c:pt idx="5">
                  <c:v>2015</c:v>
                </c:pt>
                <c:pt idx="6">
                  <c:v>2016</c:v>
                </c:pt>
                <c:pt idx="7">
                  <c:v>2017</c:v>
                </c:pt>
                <c:pt idx="8">
                  <c:v>2018H1</c:v>
                </c:pt>
              </c:strCache>
            </c:strRef>
          </c:cat>
          <c:val>
            <c:numRef>
              <c:f>Sheet16!$G$28:$G$36</c:f>
              <c:numCache>
                <c:formatCode>0.00%</c:formatCode>
                <c:ptCount val="9"/>
                <c:pt idx="0">
                  <c:v>0.17920000000000041</c:v>
                </c:pt>
                <c:pt idx="1">
                  <c:v>0.17880000000000001</c:v>
                </c:pt>
                <c:pt idx="2">
                  <c:v>0.17790000000000084</c:v>
                </c:pt>
                <c:pt idx="3">
                  <c:v>0.18820000000000095</c:v>
                </c:pt>
                <c:pt idx="4">
                  <c:v>0.21050000000000021</c:v>
                </c:pt>
                <c:pt idx="5">
                  <c:v>0.22359999999999999</c:v>
                </c:pt>
                <c:pt idx="6">
                  <c:v>0.24840000000000098</c:v>
                </c:pt>
                <c:pt idx="7">
                  <c:v>0.24660000000000001</c:v>
                </c:pt>
                <c:pt idx="8">
                  <c:v>0.28860000000000002</c:v>
                </c:pt>
              </c:numCache>
            </c:numRef>
          </c:val>
        </c:ser>
        <c:marker val="1"/>
        <c:axId val="233278464"/>
        <c:axId val="233304832"/>
      </c:lineChart>
      <c:catAx>
        <c:axId val="233278464"/>
        <c:scaling>
          <c:orientation val="minMax"/>
        </c:scaling>
        <c:axPos val="b"/>
        <c:majorTickMark val="none"/>
        <c:tickLblPos val="nextTo"/>
        <c:crossAx val="233304832"/>
        <c:crosses val="autoZero"/>
        <c:auto val="1"/>
        <c:lblAlgn val="ctr"/>
        <c:lblOffset val="100"/>
      </c:catAx>
      <c:valAx>
        <c:axId val="233304832"/>
        <c:scaling>
          <c:orientation val="minMax"/>
          <c:min val="0.15000000000000024"/>
        </c:scaling>
        <c:axPos val="l"/>
        <c:numFmt formatCode="0%" sourceLinked="0"/>
        <c:majorTickMark val="none"/>
        <c:tickLblPos val="nextTo"/>
        <c:crossAx val="233278464"/>
        <c:crosses val="autoZero"/>
        <c:crossBetween val="between"/>
      </c:valAx>
    </c:plotArea>
    <c:legend>
      <c:legendPos val="b"/>
      <c:layout>
        <c:manualLayout>
          <c:xMode val="edge"/>
          <c:yMode val="edge"/>
          <c:x val="9.9880037517832795E-2"/>
          <c:y val="4.0023944375374145E-3"/>
          <c:w val="0.84164164164164512"/>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434951881014803"/>
          <c:y val="5.1400554097404488E-2"/>
          <c:w val="0.86509492563429946"/>
          <c:h val="0.81173009623797165"/>
        </c:manualLayout>
      </c:layout>
      <c:lineChart>
        <c:grouping val="standard"/>
        <c:ser>
          <c:idx val="0"/>
          <c:order val="0"/>
          <c:tx>
            <c:strRef>
              <c:f>Sheet16!$B$27</c:f>
              <c:strCache>
                <c:ptCount val="1"/>
                <c:pt idx="0">
                  <c:v>伊利毛利率</c:v>
                </c:pt>
              </c:strCache>
            </c:strRef>
          </c:tx>
          <c:spPr>
            <a:ln>
              <a:solidFill>
                <a:schemeClr val="bg1">
                  <a:lumMod val="65000"/>
                </a:schemeClr>
              </a:solidFill>
            </a:ln>
          </c:spPr>
          <c:marker>
            <c:symbol val="none"/>
          </c:marker>
          <c:cat>
            <c:strRef>
              <c:f>Sheet16!$A$28:$A$36</c:f>
              <c:strCache>
                <c:ptCount val="9"/>
                <c:pt idx="0">
                  <c:v>2010</c:v>
                </c:pt>
                <c:pt idx="1">
                  <c:v>2011</c:v>
                </c:pt>
                <c:pt idx="2">
                  <c:v>2012</c:v>
                </c:pt>
                <c:pt idx="3">
                  <c:v>2013</c:v>
                </c:pt>
                <c:pt idx="4">
                  <c:v>2014</c:v>
                </c:pt>
                <c:pt idx="5">
                  <c:v>2015</c:v>
                </c:pt>
                <c:pt idx="6">
                  <c:v>2016</c:v>
                </c:pt>
                <c:pt idx="7">
                  <c:v>2017</c:v>
                </c:pt>
                <c:pt idx="8">
                  <c:v>2018H1</c:v>
                </c:pt>
              </c:strCache>
            </c:strRef>
          </c:cat>
          <c:val>
            <c:numRef>
              <c:f>Sheet16!$B$28:$B$36</c:f>
              <c:numCache>
                <c:formatCode>0.00%</c:formatCode>
                <c:ptCount val="9"/>
                <c:pt idx="0">
                  <c:v>0.30270000000000002</c:v>
                </c:pt>
                <c:pt idx="1">
                  <c:v>0.29280000000000173</c:v>
                </c:pt>
                <c:pt idx="2">
                  <c:v>0.29730000000000173</c:v>
                </c:pt>
                <c:pt idx="3">
                  <c:v>0.28670000000000001</c:v>
                </c:pt>
                <c:pt idx="4">
                  <c:v>0.32540000000000202</c:v>
                </c:pt>
                <c:pt idx="5">
                  <c:v>0.35890000000000088</c:v>
                </c:pt>
                <c:pt idx="6">
                  <c:v>0.37940000000000196</c:v>
                </c:pt>
                <c:pt idx="7">
                  <c:v>0.37280000000000202</c:v>
                </c:pt>
                <c:pt idx="8">
                  <c:v>0.38670000000000032</c:v>
                </c:pt>
              </c:numCache>
            </c:numRef>
          </c:val>
        </c:ser>
        <c:ser>
          <c:idx val="1"/>
          <c:order val="1"/>
          <c:tx>
            <c:strRef>
              <c:f>Sheet16!$C$27</c:f>
              <c:strCache>
                <c:ptCount val="1"/>
                <c:pt idx="0">
                  <c:v>蒙牛毛利率</c:v>
                </c:pt>
              </c:strCache>
            </c:strRef>
          </c:tx>
          <c:marker>
            <c:symbol val="none"/>
          </c:marker>
          <c:cat>
            <c:strRef>
              <c:f>Sheet16!$A$28:$A$36</c:f>
              <c:strCache>
                <c:ptCount val="9"/>
                <c:pt idx="0">
                  <c:v>2010</c:v>
                </c:pt>
                <c:pt idx="1">
                  <c:v>2011</c:v>
                </c:pt>
                <c:pt idx="2">
                  <c:v>2012</c:v>
                </c:pt>
                <c:pt idx="3">
                  <c:v>2013</c:v>
                </c:pt>
                <c:pt idx="4">
                  <c:v>2014</c:v>
                </c:pt>
                <c:pt idx="5">
                  <c:v>2015</c:v>
                </c:pt>
                <c:pt idx="6">
                  <c:v>2016</c:v>
                </c:pt>
                <c:pt idx="7">
                  <c:v>2017</c:v>
                </c:pt>
                <c:pt idx="8">
                  <c:v>2018H1</c:v>
                </c:pt>
              </c:strCache>
            </c:strRef>
          </c:cat>
          <c:val>
            <c:numRef>
              <c:f>Sheet16!$C$28:$C$36</c:f>
              <c:numCache>
                <c:formatCode>0.00%</c:formatCode>
                <c:ptCount val="9"/>
                <c:pt idx="0">
                  <c:v>0.25729999999999997</c:v>
                </c:pt>
                <c:pt idx="1">
                  <c:v>0.25660000000000005</c:v>
                </c:pt>
                <c:pt idx="2">
                  <c:v>0.251</c:v>
                </c:pt>
                <c:pt idx="3">
                  <c:v>0.26979999999999998</c:v>
                </c:pt>
                <c:pt idx="4">
                  <c:v>0.30840000000000173</c:v>
                </c:pt>
                <c:pt idx="5">
                  <c:v>0.31360000000000032</c:v>
                </c:pt>
                <c:pt idx="6">
                  <c:v>0.32790000000000202</c:v>
                </c:pt>
                <c:pt idx="7">
                  <c:v>0.35210000000000002</c:v>
                </c:pt>
                <c:pt idx="8">
                  <c:v>0.39220000000000038</c:v>
                </c:pt>
              </c:numCache>
            </c:numRef>
          </c:val>
        </c:ser>
        <c:marker val="1"/>
        <c:axId val="258036480"/>
        <c:axId val="258038016"/>
      </c:lineChart>
      <c:catAx>
        <c:axId val="258036480"/>
        <c:scaling>
          <c:orientation val="minMax"/>
        </c:scaling>
        <c:axPos val="b"/>
        <c:majorTickMark val="none"/>
        <c:tickLblPos val="nextTo"/>
        <c:crossAx val="258038016"/>
        <c:crosses val="autoZero"/>
        <c:auto val="1"/>
        <c:lblAlgn val="ctr"/>
        <c:lblOffset val="100"/>
      </c:catAx>
      <c:valAx>
        <c:axId val="258038016"/>
        <c:scaling>
          <c:orientation val="minMax"/>
          <c:min val="0.2"/>
        </c:scaling>
        <c:axPos val="l"/>
        <c:numFmt formatCode="0%" sourceLinked="0"/>
        <c:majorTickMark val="none"/>
        <c:tickLblPos val="nextTo"/>
        <c:crossAx val="258036480"/>
        <c:crosses val="autoZero"/>
        <c:crossBetween val="between"/>
      </c:valAx>
    </c:plotArea>
    <c:legend>
      <c:legendPos val="b"/>
      <c:layout>
        <c:manualLayout>
          <c:xMode val="edge"/>
          <c:yMode val="edge"/>
          <c:x val="0.13093907509348943"/>
          <c:y val="3.6653178769320893E-2"/>
          <c:w val="0.81811224924318093"/>
          <c:h val="5.9861111111111621E-2"/>
        </c:manualLayout>
      </c:layout>
    </c:legend>
    <c:plotVisOnly val="1"/>
  </c:chart>
  <c:spPr>
    <a:ln>
      <a:noFill/>
    </a:ln>
  </c:spPr>
  <c:txPr>
    <a:bodyPr/>
    <a:lstStyle/>
    <a:p>
      <a:pPr>
        <a:defRPr sz="700">
          <a:latin typeface="楷体" pitchFamily="49" charset="-122"/>
          <a:ea typeface="楷体" pitchFamily="49" charset="-122"/>
        </a:defRPr>
      </a:pPr>
      <a:endParaRPr lang="zh-CN"/>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6.4832367652157094E-2"/>
          <c:y val="5.0925925925925923E-2"/>
          <c:w val="0.90395622245332563"/>
          <c:h val="0.68478129888936301"/>
        </c:manualLayout>
      </c:layout>
      <c:lineChart>
        <c:grouping val="standard"/>
        <c:ser>
          <c:idx val="0"/>
          <c:order val="0"/>
          <c:tx>
            <c:strRef>
              <c:f>Sheet17!$P$1</c:f>
              <c:strCache>
                <c:ptCount val="1"/>
                <c:pt idx="0">
                  <c:v>市盈率</c:v>
                </c:pt>
              </c:strCache>
            </c:strRef>
          </c:tx>
          <c:spPr>
            <a:ln w="22225">
              <a:solidFill>
                <a:srgbClr val="C00000"/>
              </a:solidFill>
              <a:prstDash val="solid"/>
            </a:ln>
          </c:spPr>
          <c:marker>
            <c:symbol val="none"/>
          </c:marker>
          <c:cat>
            <c:numRef>
              <c:f>Sheet17!$O$2:$O$4585</c:f>
              <c:numCache>
                <c:formatCode>yyyy/m/d</c:formatCode>
                <c:ptCount val="4584"/>
                <c:pt idx="0">
                  <c:v>36529</c:v>
                </c:pt>
                <c:pt idx="1">
                  <c:v>36530</c:v>
                </c:pt>
                <c:pt idx="2">
                  <c:v>36531</c:v>
                </c:pt>
                <c:pt idx="3">
                  <c:v>36532</c:v>
                </c:pt>
                <c:pt idx="4">
                  <c:v>36535</c:v>
                </c:pt>
                <c:pt idx="5">
                  <c:v>36536</c:v>
                </c:pt>
                <c:pt idx="6">
                  <c:v>36537</c:v>
                </c:pt>
                <c:pt idx="7">
                  <c:v>36538</c:v>
                </c:pt>
                <c:pt idx="8">
                  <c:v>36539</c:v>
                </c:pt>
                <c:pt idx="9">
                  <c:v>36542</c:v>
                </c:pt>
                <c:pt idx="10">
                  <c:v>36543</c:v>
                </c:pt>
                <c:pt idx="11">
                  <c:v>36544</c:v>
                </c:pt>
                <c:pt idx="12">
                  <c:v>36545</c:v>
                </c:pt>
                <c:pt idx="13">
                  <c:v>36546</c:v>
                </c:pt>
                <c:pt idx="14">
                  <c:v>36549</c:v>
                </c:pt>
                <c:pt idx="15">
                  <c:v>36550</c:v>
                </c:pt>
                <c:pt idx="16">
                  <c:v>36551</c:v>
                </c:pt>
                <c:pt idx="17">
                  <c:v>36552</c:v>
                </c:pt>
                <c:pt idx="18">
                  <c:v>36553</c:v>
                </c:pt>
                <c:pt idx="19">
                  <c:v>36570</c:v>
                </c:pt>
                <c:pt idx="20">
                  <c:v>36571</c:v>
                </c:pt>
                <c:pt idx="21">
                  <c:v>36572</c:v>
                </c:pt>
                <c:pt idx="22">
                  <c:v>36573</c:v>
                </c:pt>
                <c:pt idx="23">
                  <c:v>36574</c:v>
                </c:pt>
                <c:pt idx="24">
                  <c:v>36577</c:v>
                </c:pt>
                <c:pt idx="25">
                  <c:v>36578</c:v>
                </c:pt>
                <c:pt idx="26">
                  <c:v>36579</c:v>
                </c:pt>
                <c:pt idx="27">
                  <c:v>36580</c:v>
                </c:pt>
                <c:pt idx="28">
                  <c:v>36581</c:v>
                </c:pt>
                <c:pt idx="29">
                  <c:v>36584</c:v>
                </c:pt>
                <c:pt idx="30">
                  <c:v>36585</c:v>
                </c:pt>
                <c:pt idx="31">
                  <c:v>36586</c:v>
                </c:pt>
                <c:pt idx="32">
                  <c:v>36587</c:v>
                </c:pt>
                <c:pt idx="33">
                  <c:v>36588</c:v>
                </c:pt>
                <c:pt idx="34">
                  <c:v>36591</c:v>
                </c:pt>
                <c:pt idx="35">
                  <c:v>36592</c:v>
                </c:pt>
                <c:pt idx="36">
                  <c:v>36593</c:v>
                </c:pt>
                <c:pt idx="37">
                  <c:v>36594</c:v>
                </c:pt>
                <c:pt idx="38">
                  <c:v>36595</c:v>
                </c:pt>
                <c:pt idx="39">
                  <c:v>36598</c:v>
                </c:pt>
                <c:pt idx="40">
                  <c:v>36599</c:v>
                </c:pt>
                <c:pt idx="41">
                  <c:v>36600</c:v>
                </c:pt>
                <c:pt idx="42">
                  <c:v>36601</c:v>
                </c:pt>
                <c:pt idx="43">
                  <c:v>36602</c:v>
                </c:pt>
                <c:pt idx="44">
                  <c:v>36605</c:v>
                </c:pt>
                <c:pt idx="45">
                  <c:v>36606</c:v>
                </c:pt>
                <c:pt idx="46">
                  <c:v>36607</c:v>
                </c:pt>
                <c:pt idx="47">
                  <c:v>36608</c:v>
                </c:pt>
                <c:pt idx="48">
                  <c:v>36609</c:v>
                </c:pt>
                <c:pt idx="49">
                  <c:v>36612</c:v>
                </c:pt>
                <c:pt idx="50">
                  <c:v>36613</c:v>
                </c:pt>
                <c:pt idx="51">
                  <c:v>36614</c:v>
                </c:pt>
                <c:pt idx="52">
                  <c:v>36615</c:v>
                </c:pt>
                <c:pt idx="53">
                  <c:v>36616</c:v>
                </c:pt>
                <c:pt idx="54">
                  <c:v>36619</c:v>
                </c:pt>
                <c:pt idx="55">
                  <c:v>36620</c:v>
                </c:pt>
                <c:pt idx="56">
                  <c:v>36621</c:v>
                </c:pt>
                <c:pt idx="57">
                  <c:v>36622</c:v>
                </c:pt>
                <c:pt idx="58">
                  <c:v>36623</c:v>
                </c:pt>
                <c:pt idx="59">
                  <c:v>36626</c:v>
                </c:pt>
                <c:pt idx="60">
                  <c:v>36627</c:v>
                </c:pt>
                <c:pt idx="61">
                  <c:v>36628</c:v>
                </c:pt>
                <c:pt idx="62">
                  <c:v>36629</c:v>
                </c:pt>
                <c:pt idx="63">
                  <c:v>36630</c:v>
                </c:pt>
                <c:pt idx="64">
                  <c:v>36633</c:v>
                </c:pt>
                <c:pt idx="65">
                  <c:v>36634</c:v>
                </c:pt>
                <c:pt idx="66">
                  <c:v>36635</c:v>
                </c:pt>
                <c:pt idx="67">
                  <c:v>36636</c:v>
                </c:pt>
                <c:pt idx="68">
                  <c:v>36637</c:v>
                </c:pt>
                <c:pt idx="69">
                  <c:v>36640</c:v>
                </c:pt>
                <c:pt idx="70">
                  <c:v>36641</c:v>
                </c:pt>
                <c:pt idx="71">
                  <c:v>36642</c:v>
                </c:pt>
                <c:pt idx="72">
                  <c:v>36643</c:v>
                </c:pt>
                <c:pt idx="73">
                  <c:v>36644</c:v>
                </c:pt>
                <c:pt idx="74">
                  <c:v>36654</c:v>
                </c:pt>
                <c:pt idx="75">
                  <c:v>36655</c:v>
                </c:pt>
                <c:pt idx="76">
                  <c:v>36656</c:v>
                </c:pt>
                <c:pt idx="77">
                  <c:v>36657</c:v>
                </c:pt>
                <c:pt idx="78">
                  <c:v>36658</c:v>
                </c:pt>
                <c:pt idx="79">
                  <c:v>36661</c:v>
                </c:pt>
                <c:pt idx="80">
                  <c:v>36662</c:v>
                </c:pt>
                <c:pt idx="81">
                  <c:v>36663</c:v>
                </c:pt>
                <c:pt idx="82">
                  <c:v>36664</c:v>
                </c:pt>
                <c:pt idx="83">
                  <c:v>36665</c:v>
                </c:pt>
                <c:pt idx="84">
                  <c:v>36668</c:v>
                </c:pt>
                <c:pt idx="85">
                  <c:v>36669</c:v>
                </c:pt>
                <c:pt idx="86">
                  <c:v>36670</c:v>
                </c:pt>
                <c:pt idx="87">
                  <c:v>36671</c:v>
                </c:pt>
                <c:pt idx="88">
                  <c:v>36672</c:v>
                </c:pt>
                <c:pt idx="89">
                  <c:v>36675</c:v>
                </c:pt>
                <c:pt idx="90">
                  <c:v>36676</c:v>
                </c:pt>
                <c:pt idx="91">
                  <c:v>36677</c:v>
                </c:pt>
                <c:pt idx="92">
                  <c:v>36678</c:v>
                </c:pt>
                <c:pt idx="93">
                  <c:v>36679</c:v>
                </c:pt>
                <c:pt idx="94">
                  <c:v>36682</c:v>
                </c:pt>
                <c:pt idx="95">
                  <c:v>36683</c:v>
                </c:pt>
                <c:pt idx="96">
                  <c:v>36684</c:v>
                </c:pt>
                <c:pt idx="97">
                  <c:v>36685</c:v>
                </c:pt>
                <c:pt idx="98">
                  <c:v>36686</c:v>
                </c:pt>
                <c:pt idx="99">
                  <c:v>36689</c:v>
                </c:pt>
                <c:pt idx="100">
                  <c:v>36690</c:v>
                </c:pt>
                <c:pt idx="101">
                  <c:v>36691</c:v>
                </c:pt>
                <c:pt idx="102">
                  <c:v>36692</c:v>
                </c:pt>
                <c:pt idx="103">
                  <c:v>36693</c:v>
                </c:pt>
                <c:pt idx="104">
                  <c:v>36696</c:v>
                </c:pt>
                <c:pt idx="105">
                  <c:v>36697</c:v>
                </c:pt>
                <c:pt idx="106">
                  <c:v>36698</c:v>
                </c:pt>
                <c:pt idx="107">
                  <c:v>36699</c:v>
                </c:pt>
                <c:pt idx="108">
                  <c:v>36700</c:v>
                </c:pt>
                <c:pt idx="109">
                  <c:v>36703</c:v>
                </c:pt>
                <c:pt idx="110">
                  <c:v>36704</c:v>
                </c:pt>
                <c:pt idx="111">
                  <c:v>36705</c:v>
                </c:pt>
                <c:pt idx="112">
                  <c:v>36706</c:v>
                </c:pt>
                <c:pt idx="113">
                  <c:v>36707</c:v>
                </c:pt>
                <c:pt idx="114">
                  <c:v>36710</c:v>
                </c:pt>
                <c:pt idx="115">
                  <c:v>36711</c:v>
                </c:pt>
                <c:pt idx="116">
                  <c:v>36712</c:v>
                </c:pt>
                <c:pt idx="117">
                  <c:v>36713</c:v>
                </c:pt>
                <c:pt idx="118">
                  <c:v>36714</c:v>
                </c:pt>
                <c:pt idx="119">
                  <c:v>36717</c:v>
                </c:pt>
                <c:pt idx="120">
                  <c:v>36718</c:v>
                </c:pt>
                <c:pt idx="121">
                  <c:v>36719</c:v>
                </c:pt>
                <c:pt idx="122">
                  <c:v>36720</c:v>
                </c:pt>
                <c:pt idx="123">
                  <c:v>36721</c:v>
                </c:pt>
                <c:pt idx="124">
                  <c:v>36724</c:v>
                </c:pt>
                <c:pt idx="125">
                  <c:v>36725</c:v>
                </c:pt>
                <c:pt idx="126">
                  <c:v>36726</c:v>
                </c:pt>
                <c:pt idx="127">
                  <c:v>36727</c:v>
                </c:pt>
                <c:pt idx="128">
                  <c:v>36728</c:v>
                </c:pt>
                <c:pt idx="129">
                  <c:v>36731</c:v>
                </c:pt>
                <c:pt idx="130">
                  <c:v>36732</c:v>
                </c:pt>
                <c:pt idx="131">
                  <c:v>36733</c:v>
                </c:pt>
                <c:pt idx="132">
                  <c:v>36734</c:v>
                </c:pt>
                <c:pt idx="133">
                  <c:v>36735</c:v>
                </c:pt>
                <c:pt idx="134">
                  <c:v>36738</c:v>
                </c:pt>
                <c:pt idx="135">
                  <c:v>36739</c:v>
                </c:pt>
                <c:pt idx="136">
                  <c:v>36740</c:v>
                </c:pt>
                <c:pt idx="137">
                  <c:v>36741</c:v>
                </c:pt>
                <c:pt idx="138">
                  <c:v>36742</c:v>
                </c:pt>
                <c:pt idx="139">
                  <c:v>36745</c:v>
                </c:pt>
                <c:pt idx="140">
                  <c:v>36746</c:v>
                </c:pt>
                <c:pt idx="141">
                  <c:v>36747</c:v>
                </c:pt>
                <c:pt idx="142">
                  <c:v>36748</c:v>
                </c:pt>
                <c:pt idx="143">
                  <c:v>36749</c:v>
                </c:pt>
                <c:pt idx="144">
                  <c:v>36752</c:v>
                </c:pt>
                <c:pt idx="145">
                  <c:v>36753</c:v>
                </c:pt>
                <c:pt idx="146">
                  <c:v>36754</c:v>
                </c:pt>
                <c:pt idx="147">
                  <c:v>36755</c:v>
                </c:pt>
                <c:pt idx="148">
                  <c:v>36756</c:v>
                </c:pt>
                <c:pt idx="149">
                  <c:v>36759</c:v>
                </c:pt>
                <c:pt idx="150">
                  <c:v>36760</c:v>
                </c:pt>
                <c:pt idx="151">
                  <c:v>36761</c:v>
                </c:pt>
                <c:pt idx="152">
                  <c:v>36762</c:v>
                </c:pt>
                <c:pt idx="153">
                  <c:v>36763</c:v>
                </c:pt>
                <c:pt idx="154">
                  <c:v>36766</c:v>
                </c:pt>
                <c:pt idx="155">
                  <c:v>36767</c:v>
                </c:pt>
                <c:pt idx="156">
                  <c:v>36768</c:v>
                </c:pt>
                <c:pt idx="157">
                  <c:v>36769</c:v>
                </c:pt>
                <c:pt idx="158">
                  <c:v>36770</c:v>
                </c:pt>
                <c:pt idx="159">
                  <c:v>36773</c:v>
                </c:pt>
                <c:pt idx="160">
                  <c:v>36774</c:v>
                </c:pt>
                <c:pt idx="161">
                  <c:v>36775</c:v>
                </c:pt>
                <c:pt idx="162">
                  <c:v>36776</c:v>
                </c:pt>
                <c:pt idx="163">
                  <c:v>36777</c:v>
                </c:pt>
                <c:pt idx="164">
                  <c:v>36780</c:v>
                </c:pt>
                <c:pt idx="165">
                  <c:v>36781</c:v>
                </c:pt>
                <c:pt idx="166">
                  <c:v>36782</c:v>
                </c:pt>
                <c:pt idx="167">
                  <c:v>36783</c:v>
                </c:pt>
                <c:pt idx="168">
                  <c:v>36784</c:v>
                </c:pt>
                <c:pt idx="169">
                  <c:v>36787</c:v>
                </c:pt>
                <c:pt idx="170">
                  <c:v>36788</c:v>
                </c:pt>
                <c:pt idx="171">
                  <c:v>36789</c:v>
                </c:pt>
                <c:pt idx="172">
                  <c:v>36790</c:v>
                </c:pt>
                <c:pt idx="173">
                  <c:v>36791</c:v>
                </c:pt>
                <c:pt idx="174">
                  <c:v>36794</c:v>
                </c:pt>
                <c:pt idx="175">
                  <c:v>36795</c:v>
                </c:pt>
                <c:pt idx="176">
                  <c:v>36796</c:v>
                </c:pt>
                <c:pt idx="177">
                  <c:v>36797</c:v>
                </c:pt>
                <c:pt idx="178">
                  <c:v>36798</c:v>
                </c:pt>
                <c:pt idx="179">
                  <c:v>36808</c:v>
                </c:pt>
                <c:pt idx="180">
                  <c:v>36809</c:v>
                </c:pt>
                <c:pt idx="181">
                  <c:v>36810</c:v>
                </c:pt>
                <c:pt idx="182">
                  <c:v>36811</c:v>
                </c:pt>
                <c:pt idx="183">
                  <c:v>36812</c:v>
                </c:pt>
                <c:pt idx="184">
                  <c:v>36815</c:v>
                </c:pt>
                <c:pt idx="185">
                  <c:v>36816</c:v>
                </c:pt>
                <c:pt idx="186">
                  <c:v>36817</c:v>
                </c:pt>
                <c:pt idx="187">
                  <c:v>36818</c:v>
                </c:pt>
                <c:pt idx="188">
                  <c:v>36819</c:v>
                </c:pt>
                <c:pt idx="189">
                  <c:v>36822</c:v>
                </c:pt>
                <c:pt idx="190">
                  <c:v>36823</c:v>
                </c:pt>
                <c:pt idx="191">
                  <c:v>36824</c:v>
                </c:pt>
                <c:pt idx="192">
                  <c:v>36825</c:v>
                </c:pt>
                <c:pt idx="193">
                  <c:v>36826</c:v>
                </c:pt>
                <c:pt idx="194">
                  <c:v>36829</c:v>
                </c:pt>
                <c:pt idx="195">
                  <c:v>36830</c:v>
                </c:pt>
                <c:pt idx="196">
                  <c:v>36831</c:v>
                </c:pt>
                <c:pt idx="197">
                  <c:v>36832</c:v>
                </c:pt>
                <c:pt idx="198">
                  <c:v>36833</c:v>
                </c:pt>
                <c:pt idx="199">
                  <c:v>36836</c:v>
                </c:pt>
                <c:pt idx="200">
                  <c:v>36837</c:v>
                </c:pt>
                <c:pt idx="201">
                  <c:v>36838</c:v>
                </c:pt>
                <c:pt idx="202">
                  <c:v>36839</c:v>
                </c:pt>
                <c:pt idx="203">
                  <c:v>36840</c:v>
                </c:pt>
                <c:pt idx="204">
                  <c:v>36843</c:v>
                </c:pt>
                <c:pt idx="205">
                  <c:v>36844</c:v>
                </c:pt>
                <c:pt idx="206">
                  <c:v>36845</c:v>
                </c:pt>
                <c:pt idx="207">
                  <c:v>36846</c:v>
                </c:pt>
                <c:pt idx="208">
                  <c:v>36847</c:v>
                </c:pt>
                <c:pt idx="209">
                  <c:v>36850</c:v>
                </c:pt>
                <c:pt idx="210">
                  <c:v>36851</c:v>
                </c:pt>
                <c:pt idx="211">
                  <c:v>36852</c:v>
                </c:pt>
                <c:pt idx="212">
                  <c:v>36853</c:v>
                </c:pt>
                <c:pt idx="213">
                  <c:v>36854</c:v>
                </c:pt>
                <c:pt idx="214">
                  <c:v>36857</c:v>
                </c:pt>
                <c:pt idx="215">
                  <c:v>36858</c:v>
                </c:pt>
                <c:pt idx="216">
                  <c:v>36859</c:v>
                </c:pt>
                <c:pt idx="217">
                  <c:v>36860</c:v>
                </c:pt>
                <c:pt idx="218">
                  <c:v>36861</c:v>
                </c:pt>
                <c:pt idx="219">
                  <c:v>36864</c:v>
                </c:pt>
                <c:pt idx="220">
                  <c:v>36865</c:v>
                </c:pt>
                <c:pt idx="221">
                  <c:v>36866</c:v>
                </c:pt>
                <c:pt idx="222">
                  <c:v>36867</c:v>
                </c:pt>
                <c:pt idx="223">
                  <c:v>36868</c:v>
                </c:pt>
                <c:pt idx="224">
                  <c:v>36871</c:v>
                </c:pt>
                <c:pt idx="225">
                  <c:v>36872</c:v>
                </c:pt>
                <c:pt idx="226">
                  <c:v>36873</c:v>
                </c:pt>
                <c:pt idx="227">
                  <c:v>36874</c:v>
                </c:pt>
                <c:pt idx="228">
                  <c:v>36875</c:v>
                </c:pt>
                <c:pt idx="229">
                  <c:v>36878</c:v>
                </c:pt>
                <c:pt idx="230">
                  <c:v>36879</c:v>
                </c:pt>
                <c:pt idx="231">
                  <c:v>36880</c:v>
                </c:pt>
                <c:pt idx="232">
                  <c:v>36881</c:v>
                </c:pt>
                <c:pt idx="233">
                  <c:v>36882</c:v>
                </c:pt>
                <c:pt idx="234">
                  <c:v>36885</c:v>
                </c:pt>
                <c:pt idx="235">
                  <c:v>36886</c:v>
                </c:pt>
                <c:pt idx="236">
                  <c:v>36887</c:v>
                </c:pt>
                <c:pt idx="237">
                  <c:v>36888</c:v>
                </c:pt>
                <c:pt idx="238">
                  <c:v>36889</c:v>
                </c:pt>
                <c:pt idx="239">
                  <c:v>36893</c:v>
                </c:pt>
                <c:pt idx="240">
                  <c:v>36894</c:v>
                </c:pt>
                <c:pt idx="241">
                  <c:v>36895</c:v>
                </c:pt>
                <c:pt idx="242">
                  <c:v>36896</c:v>
                </c:pt>
                <c:pt idx="243">
                  <c:v>36899</c:v>
                </c:pt>
                <c:pt idx="244">
                  <c:v>36900</c:v>
                </c:pt>
                <c:pt idx="245">
                  <c:v>36901</c:v>
                </c:pt>
                <c:pt idx="246">
                  <c:v>36902</c:v>
                </c:pt>
                <c:pt idx="247">
                  <c:v>36903</c:v>
                </c:pt>
                <c:pt idx="248">
                  <c:v>36906</c:v>
                </c:pt>
                <c:pt idx="249">
                  <c:v>36907</c:v>
                </c:pt>
                <c:pt idx="250">
                  <c:v>36908</c:v>
                </c:pt>
                <c:pt idx="251">
                  <c:v>36909</c:v>
                </c:pt>
                <c:pt idx="252">
                  <c:v>36910</c:v>
                </c:pt>
                <c:pt idx="253">
                  <c:v>36927</c:v>
                </c:pt>
                <c:pt idx="254">
                  <c:v>36928</c:v>
                </c:pt>
                <c:pt idx="255">
                  <c:v>36929</c:v>
                </c:pt>
                <c:pt idx="256">
                  <c:v>36930</c:v>
                </c:pt>
                <c:pt idx="257">
                  <c:v>36931</c:v>
                </c:pt>
                <c:pt idx="258">
                  <c:v>36934</c:v>
                </c:pt>
                <c:pt idx="259">
                  <c:v>36935</c:v>
                </c:pt>
                <c:pt idx="260">
                  <c:v>36936</c:v>
                </c:pt>
                <c:pt idx="261">
                  <c:v>36937</c:v>
                </c:pt>
                <c:pt idx="262">
                  <c:v>36938</c:v>
                </c:pt>
                <c:pt idx="263">
                  <c:v>36941</c:v>
                </c:pt>
                <c:pt idx="264">
                  <c:v>36942</c:v>
                </c:pt>
                <c:pt idx="265">
                  <c:v>36943</c:v>
                </c:pt>
                <c:pt idx="266">
                  <c:v>36944</c:v>
                </c:pt>
                <c:pt idx="267">
                  <c:v>36945</c:v>
                </c:pt>
                <c:pt idx="268">
                  <c:v>36948</c:v>
                </c:pt>
                <c:pt idx="269">
                  <c:v>36949</c:v>
                </c:pt>
                <c:pt idx="270">
                  <c:v>36950</c:v>
                </c:pt>
                <c:pt idx="271">
                  <c:v>36951</c:v>
                </c:pt>
                <c:pt idx="272">
                  <c:v>36952</c:v>
                </c:pt>
                <c:pt idx="273">
                  <c:v>36955</c:v>
                </c:pt>
                <c:pt idx="274">
                  <c:v>36956</c:v>
                </c:pt>
                <c:pt idx="275">
                  <c:v>36957</c:v>
                </c:pt>
                <c:pt idx="276">
                  <c:v>36958</c:v>
                </c:pt>
                <c:pt idx="277">
                  <c:v>36959</c:v>
                </c:pt>
                <c:pt idx="278">
                  <c:v>36962</c:v>
                </c:pt>
                <c:pt idx="279">
                  <c:v>36963</c:v>
                </c:pt>
                <c:pt idx="280">
                  <c:v>36964</c:v>
                </c:pt>
                <c:pt idx="281">
                  <c:v>36965</c:v>
                </c:pt>
                <c:pt idx="282">
                  <c:v>36966</c:v>
                </c:pt>
                <c:pt idx="283">
                  <c:v>36969</c:v>
                </c:pt>
                <c:pt idx="284">
                  <c:v>36970</c:v>
                </c:pt>
                <c:pt idx="285">
                  <c:v>36971</c:v>
                </c:pt>
                <c:pt idx="286">
                  <c:v>36972</c:v>
                </c:pt>
                <c:pt idx="287">
                  <c:v>36973</c:v>
                </c:pt>
                <c:pt idx="288">
                  <c:v>36976</c:v>
                </c:pt>
                <c:pt idx="289">
                  <c:v>36977</c:v>
                </c:pt>
                <c:pt idx="290">
                  <c:v>36978</c:v>
                </c:pt>
                <c:pt idx="291">
                  <c:v>36979</c:v>
                </c:pt>
                <c:pt idx="292">
                  <c:v>36980</c:v>
                </c:pt>
                <c:pt idx="293">
                  <c:v>36983</c:v>
                </c:pt>
                <c:pt idx="294">
                  <c:v>36984</c:v>
                </c:pt>
                <c:pt idx="295">
                  <c:v>36985</c:v>
                </c:pt>
                <c:pt idx="296">
                  <c:v>36986</c:v>
                </c:pt>
                <c:pt idx="297">
                  <c:v>36987</c:v>
                </c:pt>
                <c:pt idx="298">
                  <c:v>36990</c:v>
                </c:pt>
                <c:pt idx="299">
                  <c:v>36991</c:v>
                </c:pt>
                <c:pt idx="300">
                  <c:v>36992</c:v>
                </c:pt>
                <c:pt idx="301">
                  <c:v>36993</c:v>
                </c:pt>
                <c:pt idx="302">
                  <c:v>36994</c:v>
                </c:pt>
                <c:pt idx="303">
                  <c:v>36997</c:v>
                </c:pt>
                <c:pt idx="304">
                  <c:v>36998</c:v>
                </c:pt>
                <c:pt idx="305">
                  <c:v>36999</c:v>
                </c:pt>
                <c:pt idx="306">
                  <c:v>37000</c:v>
                </c:pt>
                <c:pt idx="307">
                  <c:v>37001</c:v>
                </c:pt>
                <c:pt idx="308">
                  <c:v>37004</c:v>
                </c:pt>
                <c:pt idx="309">
                  <c:v>37005</c:v>
                </c:pt>
                <c:pt idx="310">
                  <c:v>37006</c:v>
                </c:pt>
                <c:pt idx="311">
                  <c:v>37007</c:v>
                </c:pt>
                <c:pt idx="312">
                  <c:v>37008</c:v>
                </c:pt>
                <c:pt idx="313">
                  <c:v>37011</c:v>
                </c:pt>
                <c:pt idx="314">
                  <c:v>37019</c:v>
                </c:pt>
                <c:pt idx="315">
                  <c:v>37020</c:v>
                </c:pt>
                <c:pt idx="316">
                  <c:v>37021</c:v>
                </c:pt>
                <c:pt idx="317">
                  <c:v>37022</c:v>
                </c:pt>
                <c:pt idx="318">
                  <c:v>37025</c:v>
                </c:pt>
                <c:pt idx="319">
                  <c:v>37026</c:v>
                </c:pt>
                <c:pt idx="320">
                  <c:v>37027</c:v>
                </c:pt>
                <c:pt idx="321">
                  <c:v>37028</c:v>
                </c:pt>
                <c:pt idx="322">
                  <c:v>37029</c:v>
                </c:pt>
                <c:pt idx="323">
                  <c:v>37032</c:v>
                </c:pt>
                <c:pt idx="324">
                  <c:v>37033</c:v>
                </c:pt>
                <c:pt idx="325">
                  <c:v>37034</c:v>
                </c:pt>
                <c:pt idx="326">
                  <c:v>37035</c:v>
                </c:pt>
                <c:pt idx="327">
                  <c:v>37036</c:v>
                </c:pt>
                <c:pt idx="328">
                  <c:v>37039</c:v>
                </c:pt>
                <c:pt idx="329">
                  <c:v>37040</c:v>
                </c:pt>
                <c:pt idx="330">
                  <c:v>37041</c:v>
                </c:pt>
                <c:pt idx="331">
                  <c:v>37042</c:v>
                </c:pt>
                <c:pt idx="332">
                  <c:v>37043</c:v>
                </c:pt>
                <c:pt idx="333">
                  <c:v>37046</c:v>
                </c:pt>
                <c:pt idx="334">
                  <c:v>37047</c:v>
                </c:pt>
                <c:pt idx="335">
                  <c:v>37048</c:v>
                </c:pt>
                <c:pt idx="336">
                  <c:v>37049</c:v>
                </c:pt>
                <c:pt idx="337">
                  <c:v>37050</c:v>
                </c:pt>
                <c:pt idx="338">
                  <c:v>37053</c:v>
                </c:pt>
                <c:pt idx="339">
                  <c:v>37054</c:v>
                </c:pt>
                <c:pt idx="340">
                  <c:v>37055</c:v>
                </c:pt>
                <c:pt idx="341">
                  <c:v>37056</c:v>
                </c:pt>
                <c:pt idx="342">
                  <c:v>37057</c:v>
                </c:pt>
                <c:pt idx="343">
                  <c:v>37060</c:v>
                </c:pt>
                <c:pt idx="344">
                  <c:v>37061</c:v>
                </c:pt>
                <c:pt idx="345">
                  <c:v>37062</c:v>
                </c:pt>
                <c:pt idx="346">
                  <c:v>37063</c:v>
                </c:pt>
                <c:pt idx="347">
                  <c:v>37064</c:v>
                </c:pt>
                <c:pt idx="348">
                  <c:v>37067</c:v>
                </c:pt>
                <c:pt idx="349">
                  <c:v>37068</c:v>
                </c:pt>
                <c:pt idx="350">
                  <c:v>37069</c:v>
                </c:pt>
                <c:pt idx="351">
                  <c:v>37070</c:v>
                </c:pt>
                <c:pt idx="352">
                  <c:v>37071</c:v>
                </c:pt>
                <c:pt idx="353">
                  <c:v>37074</c:v>
                </c:pt>
                <c:pt idx="354">
                  <c:v>37075</c:v>
                </c:pt>
                <c:pt idx="355">
                  <c:v>37076</c:v>
                </c:pt>
                <c:pt idx="356">
                  <c:v>37077</c:v>
                </c:pt>
                <c:pt idx="357">
                  <c:v>37078</c:v>
                </c:pt>
                <c:pt idx="358">
                  <c:v>37081</c:v>
                </c:pt>
                <c:pt idx="359">
                  <c:v>37082</c:v>
                </c:pt>
                <c:pt idx="360">
                  <c:v>37083</c:v>
                </c:pt>
                <c:pt idx="361">
                  <c:v>37084</c:v>
                </c:pt>
                <c:pt idx="362">
                  <c:v>37085</c:v>
                </c:pt>
                <c:pt idx="363">
                  <c:v>37088</c:v>
                </c:pt>
                <c:pt idx="364">
                  <c:v>37089</c:v>
                </c:pt>
                <c:pt idx="365">
                  <c:v>37090</c:v>
                </c:pt>
                <c:pt idx="366">
                  <c:v>37091</c:v>
                </c:pt>
                <c:pt idx="367">
                  <c:v>37092</c:v>
                </c:pt>
                <c:pt idx="368">
                  <c:v>37095</c:v>
                </c:pt>
                <c:pt idx="369">
                  <c:v>37096</c:v>
                </c:pt>
                <c:pt idx="370">
                  <c:v>37097</c:v>
                </c:pt>
                <c:pt idx="371">
                  <c:v>37098</c:v>
                </c:pt>
                <c:pt idx="372">
                  <c:v>37099</c:v>
                </c:pt>
                <c:pt idx="373">
                  <c:v>37102</c:v>
                </c:pt>
                <c:pt idx="374">
                  <c:v>37103</c:v>
                </c:pt>
                <c:pt idx="375">
                  <c:v>37104</c:v>
                </c:pt>
                <c:pt idx="376">
                  <c:v>37105</c:v>
                </c:pt>
                <c:pt idx="377">
                  <c:v>37106</c:v>
                </c:pt>
                <c:pt idx="378">
                  <c:v>37109</c:v>
                </c:pt>
                <c:pt idx="379">
                  <c:v>37110</c:v>
                </c:pt>
                <c:pt idx="380">
                  <c:v>37111</c:v>
                </c:pt>
                <c:pt idx="381">
                  <c:v>37112</c:v>
                </c:pt>
                <c:pt idx="382">
                  <c:v>37113</c:v>
                </c:pt>
                <c:pt idx="383">
                  <c:v>37116</c:v>
                </c:pt>
                <c:pt idx="384">
                  <c:v>37117</c:v>
                </c:pt>
                <c:pt idx="385">
                  <c:v>37118</c:v>
                </c:pt>
                <c:pt idx="386">
                  <c:v>37119</c:v>
                </c:pt>
                <c:pt idx="387">
                  <c:v>37120</c:v>
                </c:pt>
                <c:pt idx="388">
                  <c:v>37123</c:v>
                </c:pt>
                <c:pt idx="389">
                  <c:v>37124</c:v>
                </c:pt>
                <c:pt idx="390">
                  <c:v>37125</c:v>
                </c:pt>
                <c:pt idx="391">
                  <c:v>37126</c:v>
                </c:pt>
                <c:pt idx="392">
                  <c:v>37127</c:v>
                </c:pt>
                <c:pt idx="393">
                  <c:v>37130</c:v>
                </c:pt>
                <c:pt idx="394">
                  <c:v>37131</c:v>
                </c:pt>
                <c:pt idx="395">
                  <c:v>37132</c:v>
                </c:pt>
                <c:pt idx="396">
                  <c:v>37133</c:v>
                </c:pt>
                <c:pt idx="397">
                  <c:v>37134</c:v>
                </c:pt>
                <c:pt idx="398">
                  <c:v>37137</c:v>
                </c:pt>
                <c:pt idx="399">
                  <c:v>37138</c:v>
                </c:pt>
                <c:pt idx="400">
                  <c:v>37139</c:v>
                </c:pt>
                <c:pt idx="401">
                  <c:v>37140</c:v>
                </c:pt>
                <c:pt idx="402">
                  <c:v>37141</c:v>
                </c:pt>
                <c:pt idx="403">
                  <c:v>37144</c:v>
                </c:pt>
                <c:pt idx="404">
                  <c:v>37145</c:v>
                </c:pt>
                <c:pt idx="405">
                  <c:v>37146</c:v>
                </c:pt>
                <c:pt idx="406">
                  <c:v>37147</c:v>
                </c:pt>
                <c:pt idx="407">
                  <c:v>37148</c:v>
                </c:pt>
                <c:pt idx="408">
                  <c:v>37151</c:v>
                </c:pt>
                <c:pt idx="409">
                  <c:v>37152</c:v>
                </c:pt>
                <c:pt idx="410">
                  <c:v>37153</c:v>
                </c:pt>
                <c:pt idx="411">
                  <c:v>37154</c:v>
                </c:pt>
                <c:pt idx="412">
                  <c:v>37155</c:v>
                </c:pt>
                <c:pt idx="413">
                  <c:v>37158</c:v>
                </c:pt>
                <c:pt idx="414">
                  <c:v>37159</c:v>
                </c:pt>
                <c:pt idx="415">
                  <c:v>37160</c:v>
                </c:pt>
                <c:pt idx="416">
                  <c:v>37161</c:v>
                </c:pt>
                <c:pt idx="417">
                  <c:v>37162</c:v>
                </c:pt>
                <c:pt idx="418">
                  <c:v>37172</c:v>
                </c:pt>
                <c:pt idx="419">
                  <c:v>37173</c:v>
                </c:pt>
                <c:pt idx="420">
                  <c:v>37174</c:v>
                </c:pt>
                <c:pt idx="421">
                  <c:v>37175</c:v>
                </c:pt>
                <c:pt idx="422">
                  <c:v>37176</c:v>
                </c:pt>
                <c:pt idx="423">
                  <c:v>37179</c:v>
                </c:pt>
                <c:pt idx="424">
                  <c:v>37180</c:v>
                </c:pt>
                <c:pt idx="425">
                  <c:v>37181</c:v>
                </c:pt>
                <c:pt idx="426">
                  <c:v>37182</c:v>
                </c:pt>
                <c:pt idx="427">
                  <c:v>37183</c:v>
                </c:pt>
                <c:pt idx="428">
                  <c:v>37186</c:v>
                </c:pt>
                <c:pt idx="429">
                  <c:v>37187</c:v>
                </c:pt>
                <c:pt idx="430">
                  <c:v>37188</c:v>
                </c:pt>
                <c:pt idx="431">
                  <c:v>37189</c:v>
                </c:pt>
                <c:pt idx="432">
                  <c:v>37190</c:v>
                </c:pt>
                <c:pt idx="433">
                  <c:v>37193</c:v>
                </c:pt>
                <c:pt idx="434">
                  <c:v>37194</c:v>
                </c:pt>
                <c:pt idx="435">
                  <c:v>37195</c:v>
                </c:pt>
                <c:pt idx="436">
                  <c:v>37196</c:v>
                </c:pt>
                <c:pt idx="437">
                  <c:v>37197</c:v>
                </c:pt>
                <c:pt idx="438">
                  <c:v>37200</c:v>
                </c:pt>
                <c:pt idx="439">
                  <c:v>37201</c:v>
                </c:pt>
                <c:pt idx="440">
                  <c:v>37202</c:v>
                </c:pt>
                <c:pt idx="441">
                  <c:v>37203</c:v>
                </c:pt>
                <c:pt idx="442">
                  <c:v>37204</c:v>
                </c:pt>
                <c:pt idx="443">
                  <c:v>37207</c:v>
                </c:pt>
                <c:pt idx="444">
                  <c:v>37208</c:v>
                </c:pt>
                <c:pt idx="445">
                  <c:v>37209</c:v>
                </c:pt>
                <c:pt idx="446">
                  <c:v>37210</c:v>
                </c:pt>
                <c:pt idx="447">
                  <c:v>37211</c:v>
                </c:pt>
                <c:pt idx="448">
                  <c:v>37214</c:v>
                </c:pt>
                <c:pt idx="449">
                  <c:v>37215</c:v>
                </c:pt>
                <c:pt idx="450">
                  <c:v>37216</c:v>
                </c:pt>
                <c:pt idx="451">
                  <c:v>37217</c:v>
                </c:pt>
                <c:pt idx="452">
                  <c:v>37218</c:v>
                </c:pt>
                <c:pt idx="453">
                  <c:v>37221</c:v>
                </c:pt>
                <c:pt idx="454">
                  <c:v>37222</c:v>
                </c:pt>
                <c:pt idx="455">
                  <c:v>37223</c:v>
                </c:pt>
                <c:pt idx="456">
                  <c:v>37224</c:v>
                </c:pt>
                <c:pt idx="457">
                  <c:v>37225</c:v>
                </c:pt>
                <c:pt idx="458">
                  <c:v>37228</c:v>
                </c:pt>
                <c:pt idx="459">
                  <c:v>37229</c:v>
                </c:pt>
                <c:pt idx="460">
                  <c:v>37230</c:v>
                </c:pt>
                <c:pt idx="461">
                  <c:v>37231</c:v>
                </c:pt>
                <c:pt idx="462">
                  <c:v>37232</c:v>
                </c:pt>
                <c:pt idx="463">
                  <c:v>37235</c:v>
                </c:pt>
                <c:pt idx="464">
                  <c:v>37236</c:v>
                </c:pt>
                <c:pt idx="465">
                  <c:v>37237</c:v>
                </c:pt>
                <c:pt idx="466">
                  <c:v>37238</c:v>
                </c:pt>
                <c:pt idx="467">
                  <c:v>37239</c:v>
                </c:pt>
                <c:pt idx="468">
                  <c:v>37242</c:v>
                </c:pt>
                <c:pt idx="469">
                  <c:v>37243</c:v>
                </c:pt>
                <c:pt idx="470">
                  <c:v>37244</c:v>
                </c:pt>
                <c:pt idx="471">
                  <c:v>37245</c:v>
                </c:pt>
                <c:pt idx="472">
                  <c:v>37246</c:v>
                </c:pt>
                <c:pt idx="473">
                  <c:v>37249</c:v>
                </c:pt>
                <c:pt idx="474">
                  <c:v>37250</c:v>
                </c:pt>
                <c:pt idx="475">
                  <c:v>37251</c:v>
                </c:pt>
                <c:pt idx="476">
                  <c:v>37252</c:v>
                </c:pt>
                <c:pt idx="477">
                  <c:v>37253</c:v>
                </c:pt>
                <c:pt idx="478">
                  <c:v>37256</c:v>
                </c:pt>
                <c:pt idx="479">
                  <c:v>37260</c:v>
                </c:pt>
                <c:pt idx="480">
                  <c:v>37263</c:v>
                </c:pt>
                <c:pt idx="481">
                  <c:v>37264</c:v>
                </c:pt>
                <c:pt idx="482">
                  <c:v>37265</c:v>
                </c:pt>
                <c:pt idx="483">
                  <c:v>37266</c:v>
                </c:pt>
                <c:pt idx="484">
                  <c:v>37267</c:v>
                </c:pt>
                <c:pt idx="485">
                  <c:v>37270</c:v>
                </c:pt>
                <c:pt idx="486">
                  <c:v>37271</c:v>
                </c:pt>
                <c:pt idx="487">
                  <c:v>37272</c:v>
                </c:pt>
                <c:pt idx="488">
                  <c:v>37273</c:v>
                </c:pt>
                <c:pt idx="489">
                  <c:v>37274</c:v>
                </c:pt>
                <c:pt idx="490">
                  <c:v>37277</c:v>
                </c:pt>
                <c:pt idx="491">
                  <c:v>37278</c:v>
                </c:pt>
                <c:pt idx="492">
                  <c:v>37279</c:v>
                </c:pt>
                <c:pt idx="493">
                  <c:v>37280</c:v>
                </c:pt>
                <c:pt idx="494">
                  <c:v>37281</c:v>
                </c:pt>
                <c:pt idx="495">
                  <c:v>37284</c:v>
                </c:pt>
                <c:pt idx="496">
                  <c:v>37285</c:v>
                </c:pt>
                <c:pt idx="497">
                  <c:v>37286</c:v>
                </c:pt>
                <c:pt idx="498">
                  <c:v>37287</c:v>
                </c:pt>
                <c:pt idx="499">
                  <c:v>37288</c:v>
                </c:pt>
                <c:pt idx="500">
                  <c:v>37291</c:v>
                </c:pt>
                <c:pt idx="501">
                  <c:v>37292</c:v>
                </c:pt>
                <c:pt idx="502">
                  <c:v>37293</c:v>
                </c:pt>
                <c:pt idx="503">
                  <c:v>37294</c:v>
                </c:pt>
                <c:pt idx="504">
                  <c:v>37295</c:v>
                </c:pt>
                <c:pt idx="505">
                  <c:v>37312</c:v>
                </c:pt>
                <c:pt idx="506">
                  <c:v>37313</c:v>
                </c:pt>
                <c:pt idx="507">
                  <c:v>37314</c:v>
                </c:pt>
                <c:pt idx="508">
                  <c:v>37315</c:v>
                </c:pt>
                <c:pt idx="509">
                  <c:v>37316</c:v>
                </c:pt>
                <c:pt idx="510">
                  <c:v>37319</c:v>
                </c:pt>
                <c:pt idx="511">
                  <c:v>37320</c:v>
                </c:pt>
                <c:pt idx="512">
                  <c:v>37321</c:v>
                </c:pt>
                <c:pt idx="513">
                  <c:v>37322</c:v>
                </c:pt>
                <c:pt idx="514">
                  <c:v>37323</c:v>
                </c:pt>
                <c:pt idx="515">
                  <c:v>37326</c:v>
                </c:pt>
                <c:pt idx="516">
                  <c:v>37327</c:v>
                </c:pt>
                <c:pt idx="517">
                  <c:v>37328</c:v>
                </c:pt>
                <c:pt idx="518">
                  <c:v>37329</c:v>
                </c:pt>
                <c:pt idx="519">
                  <c:v>37330</c:v>
                </c:pt>
                <c:pt idx="520">
                  <c:v>37333</c:v>
                </c:pt>
                <c:pt idx="521">
                  <c:v>37334</c:v>
                </c:pt>
                <c:pt idx="522">
                  <c:v>37335</c:v>
                </c:pt>
                <c:pt idx="523">
                  <c:v>37336</c:v>
                </c:pt>
                <c:pt idx="524">
                  <c:v>37337</c:v>
                </c:pt>
                <c:pt idx="525">
                  <c:v>37340</c:v>
                </c:pt>
                <c:pt idx="526">
                  <c:v>37341</c:v>
                </c:pt>
                <c:pt idx="527">
                  <c:v>37342</c:v>
                </c:pt>
                <c:pt idx="528">
                  <c:v>37343</c:v>
                </c:pt>
                <c:pt idx="529">
                  <c:v>37344</c:v>
                </c:pt>
                <c:pt idx="530">
                  <c:v>37347</c:v>
                </c:pt>
                <c:pt idx="531">
                  <c:v>37348</c:v>
                </c:pt>
                <c:pt idx="532">
                  <c:v>37349</c:v>
                </c:pt>
                <c:pt idx="533">
                  <c:v>37350</c:v>
                </c:pt>
                <c:pt idx="534">
                  <c:v>37351</c:v>
                </c:pt>
                <c:pt idx="535">
                  <c:v>37354</c:v>
                </c:pt>
                <c:pt idx="536">
                  <c:v>37355</c:v>
                </c:pt>
                <c:pt idx="537">
                  <c:v>37356</c:v>
                </c:pt>
                <c:pt idx="538">
                  <c:v>37357</c:v>
                </c:pt>
                <c:pt idx="539">
                  <c:v>37358</c:v>
                </c:pt>
                <c:pt idx="540">
                  <c:v>37361</c:v>
                </c:pt>
                <c:pt idx="541">
                  <c:v>37362</c:v>
                </c:pt>
                <c:pt idx="542">
                  <c:v>37363</c:v>
                </c:pt>
                <c:pt idx="543">
                  <c:v>37364</c:v>
                </c:pt>
                <c:pt idx="544">
                  <c:v>37365</c:v>
                </c:pt>
                <c:pt idx="545">
                  <c:v>37368</c:v>
                </c:pt>
                <c:pt idx="546">
                  <c:v>37369</c:v>
                </c:pt>
                <c:pt idx="547">
                  <c:v>37370</c:v>
                </c:pt>
                <c:pt idx="548">
                  <c:v>37371</c:v>
                </c:pt>
                <c:pt idx="549">
                  <c:v>37372</c:v>
                </c:pt>
                <c:pt idx="550">
                  <c:v>37375</c:v>
                </c:pt>
                <c:pt idx="551">
                  <c:v>37376</c:v>
                </c:pt>
                <c:pt idx="552">
                  <c:v>37384</c:v>
                </c:pt>
                <c:pt idx="553">
                  <c:v>37385</c:v>
                </c:pt>
                <c:pt idx="554">
                  <c:v>37386</c:v>
                </c:pt>
                <c:pt idx="555">
                  <c:v>37389</c:v>
                </c:pt>
                <c:pt idx="556">
                  <c:v>37390</c:v>
                </c:pt>
                <c:pt idx="557">
                  <c:v>37391</c:v>
                </c:pt>
                <c:pt idx="558">
                  <c:v>37392</c:v>
                </c:pt>
                <c:pt idx="559">
                  <c:v>37393</c:v>
                </c:pt>
                <c:pt idx="560">
                  <c:v>37396</c:v>
                </c:pt>
                <c:pt idx="561">
                  <c:v>37397</c:v>
                </c:pt>
                <c:pt idx="562">
                  <c:v>37398</c:v>
                </c:pt>
                <c:pt idx="563">
                  <c:v>37399</c:v>
                </c:pt>
                <c:pt idx="564">
                  <c:v>37400</c:v>
                </c:pt>
                <c:pt idx="565">
                  <c:v>37403</c:v>
                </c:pt>
                <c:pt idx="566">
                  <c:v>37404</c:v>
                </c:pt>
                <c:pt idx="567">
                  <c:v>37405</c:v>
                </c:pt>
                <c:pt idx="568">
                  <c:v>37406</c:v>
                </c:pt>
                <c:pt idx="569">
                  <c:v>37407</c:v>
                </c:pt>
                <c:pt idx="570">
                  <c:v>37410</c:v>
                </c:pt>
                <c:pt idx="571">
                  <c:v>37411</c:v>
                </c:pt>
                <c:pt idx="572">
                  <c:v>37412</c:v>
                </c:pt>
                <c:pt idx="573">
                  <c:v>37413</c:v>
                </c:pt>
                <c:pt idx="574">
                  <c:v>37414</c:v>
                </c:pt>
                <c:pt idx="575">
                  <c:v>37417</c:v>
                </c:pt>
                <c:pt idx="576">
                  <c:v>37418</c:v>
                </c:pt>
                <c:pt idx="577">
                  <c:v>37419</c:v>
                </c:pt>
                <c:pt idx="578">
                  <c:v>37420</c:v>
                </c:pt>
                <c:pt idx="579">
                  <c:v>37421</c:v>
                </c:pt>
                <c:pt idx="580">
                  <c:v>37424</c:v>
                </c:pt>
                <c:pt idx="581">
                  <c:v>37425</c:v>
                </c:pt>
                <c:pt idx="582">
                  <c:v>37426</c:v>
                </c:pt>
                <c:pt idx="583">
                  <c:v>37427</c:v>
                </c:pt>
                <c:pt idx="584">
                  <c:v>37428</c:v>
                </c:pt>
                <c:pt idx="585">
                  <c:v>37431</c:v>
                </c:pt>
                <c:pt idx="586">
                  <c:v>37432</c:v>
                </c:pt>
                <c:pt idx="587">
                  <c:v>37433</c:v>
                </c:pt>
                <c:pt idx="588">
                  <c:v>37434</c:v>
                </c:pt>
                <c:pt idx="589">
                  <c:v>37435</c:v>
                </c:pt>
                <c:pt idx="590">
                  <c:v>37438</c:v>
                </c:pt>
                <c:pt idx="591">
                  <c:v>37439</c:v>
                </c:pt>
                <c:pt idx="592">
                  <c:v>37440</c:v>
                </c:pt>
                <c:pt idx="593">
                  <c:v>37441</c:v>
                </c:pt>
                <c:pt idx="594">
                  <c:v>37442</c:v>
                </c:pt>
                <c:pt idx="595">
                  <c:v>37445</c:v>
                </c:pt>
                <c:pt idx="596">
                  <c:v>37446</c:v>
                </c:pt>
                <c:pt idx="597">
                  <c:v>37447</c:v>
                </c:pt>
                <c:pt idx="598">
                  <c:v>37448</c:v>
                </c:pt>
                <c:pt idx="599">
                  <c:v>37449</c:v>
                </c:pt>
                <c:pt idx="600">
                  <c:v>37452</c:v>
                </c:pt>
                <c:pt idx="601">
                  <c:v>37453</c:v>
                </c:pt>
                <c:pt idx="602">
                  <c:v>37454</c:v>
                </c:pt>
                <c:pt idx="603">
                  <c:v>37455</c:v>
                </c:pt>
                <c:pt idx="604">
                  <c:v>37456</c:v>
                </c:pt>
                <c:pt idx="605">
                  <c:v>37459</c:v>
                </c:pt>
                <c:pt idx="606">
                  <c:v>37460</c:v>
                </c:pt>
                <c:pt idx="607">
                  <c:v>37461</c:v>
                </c:pt>
                <c:pt idx="608">
                  <c:v>37462</c:v>
                </c:pt>
                <c:pt idx="609">
                  <c:v>37463</c:v>
                </c:pt>
                <c:pt idx="610">
                  <c:v>37466</c:v>
                </c:pt>
                <c:pt idx="611">
                  <c:v>37467</c:v>
                </c:pt>
                <c:pt idx="612">
                  <c:v>37468</c:v>
                </c:pt>
                <c:pt idx="613">
                  <c:v>37469</c:v>
                </c:pt>
                <c:pt idx="614">
                  <c:v>37470</c:v>
                </c:pt>
                <c:pt idx="615">
                  <c:v>37473</c:v>
                </c:pt>
                <c:pt idx="616">
                  <c:v>37474</c:v>
                </c:pt>
                <c:pt idx="617">
                  <c:v>37475</c:v>
                </c:pt>
                <c:pt idx="618">
                  <c:v>37476</c:v>
                </c:pt>
                <c:pt idx="619">
                  <c:v>37477</c:v>
                </c:pt>
                <c:pt idx="620">
                  <c:v>37480</c:v>
                </c:pt>
                <c:pt idx="621">
                  <c:v>37481</c:v>
                </c:pt>
                <c:pt idx="622">
                  <c:v>37482</c:v>
                </c:pt>
                <c:pt idx="623">
                  <c:v>37483</c:v>
                </c:pt>
                <c:pt idx="624">
                  <c:v>37484</c:v>
                </c:pt>
                <c:pt idx="625">
                  <c:v>37487</c:v>
                </c:pt>
                <c:pt idx="626">
                  <c:v>37488</c:v>
                </c:pt>
                <c:pt idx="627">
                  <c:v>37489</c:v>
                </c:pt>
                <c:pt idx="628">
                  <c:v>37490</c:v>
                </c:pt>
                <c:pt idx="629">
                  <c:v>37491</c:v>
                </c:pt>
                <c:pt idx="630">
                  <c:v>37494</c:v>
                </c:pt>
                <c:pt idx="631">
                  <c:v>37495</c:v>
                </c:pt>
                <c:pt idx="632">
                  <c:v>37496</c:v>
                </c:pt>
                <c:pt idx="633">
                  <c:v>37497</c:v>
                </c:pt>
                <c:pt idx="634">
                  <c:v>37498</c:v>
                </c:pt>
                <c:pt idx="635">
                  <c:v>37501</c:v>
                </c:pt>
                <c:pt idx="636">
                  <c:v>37502</c:v>
                </c:pt>
                <c:pt idx="637">
                  <c:v>37503</c:v>
                </c:pt>
                <c:pt idx="638">
                  <c:v>37504</c:v>
                </c:pt>
                <c:pt idx="639">
                  <c:v>37505</c:v>
                </c:pt>
                <c:pt idx="640">
                  <c:v>37508</c:v>
                </c:pt>
                <c:pt idx="641">
                  <c:v>37509</c:v>
                </c:pt>
                <c:pt idx="642">
                  <c:v>37510</c:v>
                </c:pt>
                <c:pt idx="643">
                  <c:v>37511</c:v>
                </c:pt>
                <c:pt idx="644">
                  <c:v>37512</c:v>
                </c:pt>
                <c:pt idx="645">
                  <c:v>37515</c:v>
                </c:pt>
                <c:pt idx="646">
                  <c:v>37516</c:v>
                </c:pt>
                <c:pt idx="647">
                  <c:v>37517</c:v>
                </c:pt>
                <c:pt idx="648">
                  <c:v>37518</c:v>
                </c:pt>
                <c:pt idx="649">
                  <c:v>37519</c:v>
                </c:pt>
                <c:pt idx="650">
                  <c:v>37522</c:v>
                </c:pt>
                <c:pt idx="651">
                  <c:v>37523</c:v>
                </c:pt>
                <c:pt idx="652">
                  <c:v>37524</c:v>
                </c:pt>
                <c:pt idx="653">
                  <c:v>37525</c:v>
                </c:pt>
                <c:pt idx="654">
                  <c:v>37526</c:v>
                </c:pt>
                <c:pt idx="655">
                  <c:v>37537</c:v>
                </c:pt>
                <c:pt idx="656">
                  <c:v>37538</c:v>
                </c:pt>
                <c:pt idx="657">
                  <c:v>37539</c:v>
                </c:pt>
                <c:pt idx="658">
                  <c:v>37540</c:v>
                </c:pt>
                <c:pt idx="659">
                  <c:v>37543</c:v>
                </c:pt>
                <c:pt idx="660">
                  <c:v>37544</c:v>
                </c:pt>
                <c:pt idx="661">
                  <c:v>37545</c:v>
                </c:pt>
                <c:pt idx="662">
                  <c:v>37546</c:v>
                </c:pt>
                <c:pt idx="663">
                  <c:v>37547</c:v>
                </c:pt>
                <c:pt idx="664">
                  <c:v>37550</c:v>
                </c:pt>
                <c:pt idx="665">
                  <c:v>37551</c:v>
                </c:pt>
                <c:pt idx="666">
                  <c:v>37552</c:v>
                </c:pt>
                <c:pt idx="667">
                  <c:v>37553</c:v>
                </c:pt>
                <c:pt idx="668">
                  <c:v>37554</c:v>
                </c:pt>
                <c:pt idx="669">
                  <c:v>37557</c:v>
                </c:pt>
                <c:pt idx="670">
                  <c:v>37558</c:v>
                </c:pt>
                <c:pt idx="671">
                  <c:v>37559</c:v>
                </c:pt>
                <c:pt idx="672">
                  <c:v>37560</c:v>
                </c:pt>
                <c:pt idx="673">
                  <c:v>37561</c:v>
                </c:pt>
                <c:pt idx="674">
                  <c:v>37564</c:v>
                </c:pt>
                <c:pt idx="675">
                  <c:v>37565</c:v>
                </c:pt>
                <c:pt idx="676">
                  <c:v>37566</c:v>
                </c:pt>
                <c:pt idx="677">
                  <c:v>37567</c:v>
                </c:pt>
                <c:pt idx="678">
                  <c:v>37568</c:v>
                </c:pt>
                <c:pt idx="679">
                  <c:v>37571</c:v>
                </c:pt>
                <c:pt idx="680">
                  <c:v>37572</c:v>
                </c:pt>
                <c:pt idx="681">
                  <c:v>37573</c:v>
                </c:pt>
                <c:pt idx="682">
                  <c:v>37574</c:v>
                </c:pt>
                <c:pt idx="683">
                  <c:v>37575</c:v>
                </c:pt>
                <c:pt idx="684">
                  <c:v>37578</c:v>
                </c:pt>
                <c:pt idx="685">
                  <c:v>37579</c:v>
                </c:pt>
                <c:pt idx="686">
                  <c:v>37580</c:v>
                </c:pt>
                <c:pt idx="687">
                  <c:v>37581</c:v>
                </c:pt>
                <c:pt idx="688">
                  <c:v>37582</c:v>
                </c:pt>
                <c:pt idx="689">
                  <c:v>37585</c:v>
                </c:pt>
                <c:pt idx="690">
                  <c:v>37586</c:v>
                </c:pt>
                <c:pt idx="691">
                  <c:v>37587</c:v>
                </c:pt>
                <c:pt idx="692">
                  <c:v>37588</c:v>
                </c:pt>
                <c:pt idx="693">
                  <c:v>37589</c:v>
                </c:pt>
                <c:pt idx="694">
                  <c:v>37592</c:v>
                </c:pt>
                <c:pt idx="695">
                  <c:v>37593</c:v>
                </c:pt>
                <c:pt idx="696">
                  <c:v>37594</c:v>
                </c:pt>
                <c:pt idx="697">
                  <c:v>37595</c:v>
                </c:pt>
                <c:pt idx="698">
                  <c:v>37596</c:v>
                </c:pt>
                <c:pt idx="699">
                  <c:v>37599</c:v>
                </c:pt>
                <c:pt idx="700">
                  <c:v>37600</c:v>
                </c:pt>
                <c:pt idx="701">
                  <c:v>37601</c:v>
                </c:pt>
                <c:pt idx="702">
                  <c:v>37602</c:v>
                </c:pt>
                <c:pt idx="703">
                  <c:v>37603</c:v>
                </c:pt>
                <c:pt idx="704">
                  <c:v>37606</c:v>
                </c:pt>
                <c:pt idx="705">
                  <c:v>37607</c:v>
                </c:pt>
                <c:pt idx="706">
                  <c:v>37608</c:v>
                </c:pt>
                <c:pt idx="707">
                  <c:v>37609</c:v>
                </c:pt>
                <c:pt idx="708">
                  <c:v>37610</c:v>
                </c:pt>
                <c:pt idx="709">
                  <c:v>37613</c:v>
                </c:pt>
                <c:pt idx="710">
                  <c:v>37614</c:v>
                </c:pt>
                <c:pt idx="711">
                  <c:v>37615</c:v>
                </c:pt>
                <c:pt idx="712">
                  <c:v>37616</c:v>
                </c:pt>
                <c:pt idx="713">
                  <c:v>37617</c:v>
                </c:pt>
                <c:pt idx="714">
                  <c:v>37620</c:v>
                </c:pt>
                <c:pt idx="715">
                  <c:v>37621</c:v>
                </c:pt>
                <c:pt idx="716">
                  <c:v>37623</c:v>
                </c:pt>
                <c:pt idx="717">
                  <c:v>37624</c:v>
                </c:pt>
                <c:pt idx="718">
                  <c:v>37627</c:v>
                </c:pt>
                <c:pt idx="719">
                  <c:v>37628</c:v>
                </c:pt>
                <c:pt idx="720">
                  <c:v>37629</c:v>
                </c:pt>
                <c:pt idx="721">
                  <c:v>37630</c:v>
                </c:pt>
                <c:pt idx="722">
                  <c:v>37631</c:v>
                </c:pt>
                <c:pt idx="723">
                  <c:v>37634</c:v>
                </c:pt>
                <c:pt idx="724">
                  <c:v>37635</c:v>
                </c:pt>
                <c:pt idx="725">
                  <c:v>37636</c:v>
                </c:pt>
                <c:pt idx="726">
                  <c:v>37637</c:v>
                </c:pt>
                <c:pt idx="727">
                  <c:v>37638</c:v>
                </c:pt>
                <c:pt idx="728">
                  <c:v>37641</c:v>
                </c:pt>
                <c:pt idx="729">
                  <c:v>37642</c:v>
                </c:pt>
                <c:pt idx="730">
                  <c:v>37643</c:v>
                </c:pt>
                <c:pt idx="731">
                  <c:v>37644</c:v>
                </c:pt>
                <c:pt idx="732">
                  <c:v>37645</c:v>
                </c:pt>
                <c:pt idx="733">
                  <c:v>37648</c:v>
                </c:pt>
                <c:pt idx="734">
                  <c:v>37649</c:v>
                </c:pt>
                <c:pt idx="735">
                  <c:v>37650</c:v>
                </c:pt>
                <c:pt idx="736">
                  <c:v>37662</c:v>
                </c:pt>
                <c:pt idx="737">
                  <c:v>37663</c:v>
                </c:pt>
                <c:pt idx="738">
                  <c:v>37664</c:v>
                </c:pt>
                <c:pt idx="739">
                  <c:v>37665</c:v>
                </c:pt>
                <c:pt idx="740">
                  <c:v>37666</c:v>
                </c:pt>
                <c:pt idx="741">
                  <c:v>37669</c:v>
                </c:pt>
                <c:pt idx="742">
                  <c:v>37670</c:v>
                </c:pt>
                <c:pt idx="743">
                  <c:v>37671</c:v>
                </c:pt>
                <c:pt idx="744">
                  <c:v>37672</c:v>
                </c:pt>
                <c:pt idx="745">
                  <c:v>37673</c:v>
                </c:pt>
                <c:pt idx="746">
                  <c:v>37676</c:v>
                </c:pt>
                <c:pt idx="747">
                  <c:v>37677</c:v>
                </c:pt>
                <c:pt idx="748">
                  <c:v>37678</c:v>
                </c:pt>
                <c:pt idx="749">
                  <c:v>37679</c:v>
                </c:pt>
                <c:pt idx="750">
                  <c:v>37680</c:v>
                </c:pt>
                <c:pt idx="751">
                  <c:v>37683</c:v>
                </c:pt>
                <c:pt idx="752">
                  <c:v>37684</c:v>
                </c:pt>
                <c:pt idx="753">
                  <c:v>37685</c:v>
                </c:pt>
                <c:pt idx="754">
                  <c:v>37686</c:v>
                </c:pt>
                <c:pt idx="755">
                  <c:v>37687</c:v>
                </c:pt>
                <c:pt idx="756">
                  <c:v>37690</c:v>
                </c:pt>
                <c:pt idx="757">
                  <c:v>37691</c:v>
                </c:pt>
                <c:pt idx="758">
                  <c:v>37692</c:v>
                </c:pt>
                <c:pt idx="759">
                  <c:v>37693</c:v>
                </c:pt>
                <c:pt idx="760">
                  <c:v>37694</c:v>
                </c:pt>
                <c:pt idx="761">
                  <c:v>37697</c:v>
                </c:pt>
                <c:pt idx="762">
                  <c:v>37698</c:v>
                </c:pt>
                <c:pt idx="763">
                  <c:v>37699</c:v>
                </c:pt>
                <c:pt idx="764">
                  <c:v>37700</c:v>
                </c:pt>
                <c:pt idx="765">
                  <c:v>37701</c:v>
                </c:pt>
                <c:pt idx="766">
                  <c:v>37704</c:v>
                </c:pt>
                <c:pt idx="767">
                  <c:v>37705</c:v>
                </c:pt>
                <c:pt idx="768">
                  <c:v>37706</c:v>
                </c:pt>
                <c:pt idx="769">
                  <c:v>37707</c:v>
                </c:pt>
                <c:pt idx="770">
                  <c:v>37708</c:v>
                </c:pt>
                <c:pt idx="771">
                  <c:v>37711</c:v>
                </c:pt>
                <c:pt idx="772">
                  <c:v>37712</c:v>
                </c:pt>
                <c:pt idx="773">
                  <c:v>37713</c:v>
                </c:pt>
                <c:pt idx="774">
                  <c:v>37714</c:v>
                </c:pt>
                <c:pt idx="775">
                  <c:v>37715</c:v>
                </c:pt>
                <c:pt idx="776">
                  <c:v>37718</c:v>
                </c:pt>
                <c:pt idx="777">
                  <c:v>37719</c:v>
                </c:pt>
                <c:pt idx="778">
                  <c:v>37720</c:v>
                </c:pt>
                <c:pt idx="779">
                  <c:v>37721</c:v>
                </c:pt>
                <c:pt idx="780">
                  <c:v>37722</c:v>
                </c:pt>
                <c:pt idx="781">
                  <c:v>37725</c:v>
                </c:pt>
                <c:pt idx="782">
                  <c:v>37726</c:v>
                </c:pt>
                <c:pt idx="783">
                  <c:v>37727</c:v>
                </c:pt>
                <c:pt idx="784">
                  <c:v>37728</c:v>
                </c:pt>
                <c:pt idx="785">
                  <c:v>37729</c:v>
                </c:pt>
                <c:pt idx="786">
                  <c:v>37732</c:v>
                </c:pt>
                <c:pt idx="787">
                  <c:v>37733</c:v>
                </c:pt>
                <c:pt idx="788">
                  <c:v>37734</c:v>
                </c:pt>
                <c:pt idx="789">
                  <c:v>37735</c:v>
                </c:pt>
                <c:pt idx="790">
                  <c:v>37736</c:v>
                </c:pt>
                <c:pt idx="791">
                  <c:v>37739</c:v>
                </c:pt>
                <c:pt idx="792">
                  <c:v>37740</c:v>
                </c:pt>
                <c:pt idx="793">
                  <c:v>37741</c:v>
                </c:pt>
                <c:pt idx="794">
                  <c:v>37753</c:v>
                </c:pt>
                <c:pt idx="795">
                  <c:v>37754</c:v>
                </c:pt>
                <c:pt idx="796">
                  <c:v>37755</c:v>
                </c:pt>
                <c:pt idx="797">
                  <c:v>37756</c:v>
                </c:pt>
                <c:pt idx="798">
                  <c:v>37757</c:v>
                </c:pt>
                <c:pt idx="799">
                  <c:v>37760</c:v>
                </c:pt>
                <c:pt idx="800">
                  <c:v>37761</c:v>
                </c:pt>
                <c:pt idx="801">
                  <c:v>37762</c:v>
                </c:pt>
                <c:pt idx="802">
                  <c:v>37763</c:v>
                </c:pt>
                <c:pt idx="803">
                  <c:v>37764</c:v>
                </c:pt>
                <c:pt idx="804">
                  <c:v>37767</c:v>
                </c:pt>
                <c:pt idx="805">
                  <c:v>37768</c:v>
                </c:pt>
                <c:pt idx="806">
                  <c:v>37769</c:v>
                </c:pt>
                <c:pt idx="807">
                  <c:v>37770</c:v>
                </c:pt>
                <c:pt idx="808">
                  <c:v>37771</c:v>
                </c:pt>
                <c:pt idx="809">
                  <c:v>37774</c:v>
                </c:pt>
                <c:pt idx="810">
                  <c:v>37775</c:v>
                </c:pt>
                <c:pt idx="811">
                  <c:v>37776</c:v>
                </c:pt>
                <c:pt idx="812">
                  <c:v>37777</c:v>
                </c:pt>
                <c:pt idx="813">
                  <c:v>37778</c:v>
                </c:pt>
                <c:pt idx="814">
                  <c:v>37781</c:v>
                </c:pt>
                <c:pt idx="815">
                  <c:v>37782</c:v>
                </c:pt>
                <c:pt idx="816">
                  <c:v>37783</c:v>
                </c:pt>
                <c:pt idx="817">
                  <c:v>37784</c:v>
                </c:pt>
                <c:pt idx="818">
                  <c:v>37785</c:v>
                </c:pt>
                <c:pt idx="819">
                  <c:v>37788</c:v>
                </c:pt>
                <c:pt idx="820">
                  <c:v>37789</c:v>
                </c:pt>
                <c:pt idx="821">
                  <c:v>37790</c:v>
                </c:pt>
                <c:pt idx="822">
                  <c:v>37791</c:v>
                </c:pt>
                <c:pt idx="823">
                  <c:v>37792</c:v>
                </c:pt>
                <c:pt idx="824">
                  <c:v>37795</c:v>
                </c:pt>
                <c:pt idx="825">
                  <c:v>37796</c:v>
                </c:pt>
                <c:pt idx="826">
                  <c:v>37797</c:v>
                </c:pt>
                <c:pt idx="827">
                  <c:v>37798</c:v>
                </c:pt>
                <c:pt idx="828">
                  <c:v>37799</c:v>
                </c:pt>
                <c:pt idx="829">
                  <c:v>37802</c:v>
                </c:pt>
                <c:pt idx="830">
                  <c:v>37803</c:v>
                </c:pt>
                <c:pt idx="831">
                  <c:v>37804</c:v>
                </c:pt>
                <c:pt idx="832">
                  <c:v>37805</c:v>
                </c:pt>
                <c:pt idx="833">
                  <c:v>37806</c:v>
                </c:pt>
                <c:pt idx="834">
                  <c:v>37809</c:v>
                </c:pt>
                <c:pt idx="835">
                  <c:v>37810</c:v>
                </c:pt>
                <c:pt idx="836">
                  <c:v>37811</c:v>
                </c:pt>
                <c:pt idx="837">
                  <c:v>37812</c:v>
                </c:pt>
                <c:pt idx="838">
                  <c:v>37813</c:v>
                </c:pt>
                <c:pt idx="839">
                  <c:v>37816</c:v>
                </c:pt>
                <c:pt idx="840">
                  <c:v>37817</c:v>
                </c:pt>
                <c:pt idx="841">
                  <c:v>37818</c:v>
                </c:pt>
                <c:pt idx="842">
                  <c:v>37819</c:v>
                </c:pt>
                <c:pt idx="843">
                  <c:v>37820</c:v>
                </c:pt>
                <c:pt idx="844">
                  <c:v>37823</c:v>
                </c:pt>
                <c:pt idx="845">
                  <c:v>37824</c:v>
                </c:pt>
                <c:pt idx="846">
                  <c:v>37825</c:v>
                </c:pt>
                <c:pt idx="847">
                  <c:v>37826</c:v>
                </c:pt>
                <c:pt idx="848">
                  <c:v>37827</c:v>
                </c:pt>
                <c:pt idx="849">
                  <c:v>37830</c:v>
                </c:pt>
                <c:pt idx="850">
                  <c:v>37831</c:v>
                </c:pt>
                <c:pt idx="851">
                  <c:v>37832</c:v>
                </c:pt>
                <c:pt idx="852">
                  <c:v>37833</c:v>
                </c:pt>
                <c:pt idx="853">
                  <c:v>37834</c:v>
                </c:pt>
                <c:pt idx="854">
                  <c:v>37837</c:v>
                </c:pt>
                <c:pt idx="855">
                  <c:v>37838</c:v>
                </c:pt>
                <c:pt idx="856">
                  <c:v>37839</c:v>
                </c:pt>
                <c:pt idx="857">
                  <c:v>37840</c:v>
                </c:pt>
                <c:pt idx="858">
                  <c:v>37841</c:v>
                </c:pt>
                <c:pt idx="859">
                  <c:v>37844</c:v>
                </c:pt>
                <c:pt idx="860">
                  <c:v>37845</c:v>
                </c:pt>
                <c:pt idx="861">
                  <c:v>37846</c:v>
                </c:pt>
                <c:pt idx="862">
                  <c:v>37847</c:v>
                </c:pt>
                <c:pt idx="863">
                  <c:v>37848</c:v>
                </c:pt>
                <c:pt idx="864">
                  <c:v>37851</c:v>
                </c:pt>
                <c:pt idx="865">
                  <c:v>37852</c:v>
                </c:pt>
                <c:pt idx="866">
                  <c:v>37853</c:v>
                </c:pt>
                <c:pt idx="867">
                  <c:v>37854</c:v>
                </c:pt>
                <c:pt idx="868">
                  <c:v>37855</c:v>
                </c:pt>
                <c:pt idx="869">
                  <c:v>37858</c:v>
                </c:pt>
                <c:pt idx="870">
                  <c:v>37859</c:v>
                </c:pt>
                <c:pt idx="871">
                  <c:v>37860</c:v>
                </c:pt>
                <c:pt idx="872">
                  <c:v>37861</c:v>
                </c:pt>
                <c:pt idx="873">
                  <c:v>37862</c:v>
                </c:pt>
                <c:pt idx="874">
                  <c:v>37865</c:v>
                </c:pt>
                <c:pt idx="875">
                  <c:v>37866</c:v>
                </c:pt>
                <c:pt idx="876">
                  <c:v>37867</c:v>
                </c:pt>
                <c:pt idx="877">
                  <c:v>37868</c:v>
                </c:pt>
                <c:pt idx="878">
                  <c:v>37869</c:v>
                </c:pt>
                <c:pt idx="879">
                  <c:v>37872</c:v>
                </c:pt>
                <c:pt idx="880">
                  <c:v>37873</c:v>
                </c:pt>
                <c:pt idx="881">
                  <c:v>37874</c:v>
                </c:pt>
                <c:pt idx="882">
                  <c:v>37875</c:v>
                </c:pt>
                <c:pt idx="883">
                  <c:v>37876</c:v>
                </c:pt>
                <c:pt idx="884">
                  <c:v>37879</c:v>
                </c:pt>
                <c:pt idx="885">
                  <c:v>37880</c:v>
                </c:pt>
                <c:pt idx="886">
                  <c:v>37881</c:v>
                </c:pt>
                <c:pt idx="887">
                  <c:v>37882</c:v>
                </c:pt>
                <c:pt idx="888">
                  <c:v>37883</c:v>
                </c:pt>
                <c:pt idx="889">
                  <c:v>37886</c:v>
                </c:pt>
                <c:pt idx="890">
                  <c:v>37887</c:v>
                </c:pt>
                <c:pt idx="891">
                  <c:v>37888</c:v>
                </c:pt>
                <c:pt idx="892">
                  <c:v>37889</c:v>
                </c:pt>
                <c:pt idx="893">
                  <c:v>37890</c:v>
                </c:pt>
                <c:pt idx="894">
                  <c:v>37893</c:v>
                </c:pt>
                <c:pt idx="895">
                  <c:v>37894</c:v>
                </c:pt>
                <c:pt idx="896">
                  <c:v>37902</c:v>
                </c:pt>
                <c:pt idx="897">
                  <c:v>37903</c:v>
                </c:pt>
                <c:pt idx="898">
                  <c:v>37904</c:v>
                </c:pt>
                <c:pt idx="899">
                  <c:v>37907</c:v>
                </c:pt>
                <c:pt idx="900">
                  <c:v>37908</c:v>
                </c:pt>
                <c:pt idx="901">
                  <c:v>37909</c:v>
                </c:pt>
                <c:pt idx="902">
                  <c:v>37910</c:v>
                </c:pt>
                <c:pt idx="903">
                  <c:v>37911</c:v>
                </c:pt>
                <c:pt idx="904">
                  <c:v>37914</c:v>
                </c:pt>
                <c:pt idx="905">
                  <c:v>37915</c:v>
                </c:pt>
                <c:pt idx="906">
                  <c:v>37916</c:v>
                </c:pt>
                <c:pt idx="907">
                  <c:v>37917</c:v>
                </c:pt>
                <c:pt idx="908">
                  <c:v>37918</c:v>
                </c:pt>
                <c:pt idx="909">
                  <c:v>37921</c:v>
                </c:pt>
                <c:pt idx="910">
                  <c:v>37922</c:v>
                </c:pt>
                <c:pt idx="911">
                  <c:v>37923</c:v>
                </c:pt>
                <c:pt idx="912">
                  <c:v>37924</c:v>
                </c:pt>
                <c:pt idx="913">
                  <c:v>37925</c:v>
                </c:pt>
                <c:pt idx="914">
                  <c:v>37928</c:v>
                </c:pt>
                <c:pt idx="915">
                  <c:v>37929</c:v>
                </c:pt>
                <c:pt idx="916">
                  <c:v>37930</c:v>
                </c:pt>
                <c:pt idx="917">
                  <c:v>37931</c:v>
                </c:pt>
                <c:pt idx="918">
                  <c:v>37932</c:v>
                </c:pt>
                <c:pt idx="919">
                  <c:v>37935</c:v>
                </c:pt>
                <c:pt idx="920">
                  <c:v>37936</c:v>
                </c:pt>
                <c:pt idx="921">
                  <c:v>37937</c:v>
                </c:pt>
                <c:pt idx="922">
                  <c:v>37938</c:v>
                </c:pt>
                <c:pt idx="923">
                  <c:v>37939</c:v>
                </c:pt>
                <c:pt idx="924">
                  <c:v>37942</c:v>
                </c:pt>
                <c:pt idx="925">
                  <c:v>37943</c:v>
                </c:pt>
                <c:pt idx="926">
                  <c:v>37944</c:v>
                </c:pt>
                <c:pt idx="927">
                  <c:v>37945</c:v>
                </c:pt>
                <c:pt idx="928">
                  <c:v>37946</c:v>
                </c:pt>
                <c:pt idx="929">
                  <c:v>37949</c:v>
                </c:pt>
                <c:pt idx="930">
                  <c:v>37950</c:v>
                </c:pt>
                <c:pt idx="931">
                  <c:v>37951</c:v>
                </c:pt>
                <c:pt idx="932">
                  <c:v>37952</c:v>
                </c:pt>
                <c:pt idx="933">
                  <c:v>37953</c:v>
                </c:pt>
                <c:pt idx="934">
                  <c:v>37956</c:v>
                </c:pt>
                <c:pt idx="935">
                  <c:v>37957</c:v>
                </c:pt>
                <c:pt idx="936">
                  <c:v>37958</c:v>
                </c:pt>
                <c:pt idx="937">
                  <c:v>37959</c:v>
                </c:pt>
                <c:pt idx="938">
                  <c:v>37960</c:v>
                </c:pt>
                <c:pt idx="939">
                  <c:v>37963</c:v>
                </c:pt>
                <c:pt idx="940">
                  <c:v>37964</c:v>
                </c:pt>
                <c:pt idx="941">
                  <c:v>37965</c:v>
                </c:pt>
                <c:pt idx="942">
                  <c:v>37966</c:v>
                </c:pt>
                <c:pt idx="943">
                  <c:v>37967</c:v>
                </c:pt>
                <c:pt idx="944">
                  <c:v>37970</c:v>
                </c:pt>
                <c:pt idx="945">
                  <c:v>37971</c:v>
                </c:pt>
                <c:pt idx="946">
                  <c:v>37972</c:v>
                </c:pt>
                <c:pt idx="947">
                  <c:v>37973</c:v>
                </c:pt>
                <c:pt idx="948">
                  <c:v>37974</c:v>
                </c:pt>
                <c:pt idx="949">
                  <c:v>37977</c:v>
                </c:pt>
                <c:pt idx="950">
                  <c:v>37978</c:v>
                </c:pt>
                <c:pt idx="951">
                  <c:v>37979</c:v>
                </c:pt>
                <c:pt idx="952">
                  <c:v>37980</c:v>
                </c:pt>
                <c:pt idx="953">
                  <c:v>37981</c:v>
                </c:pt>
                <c:pt idx="954">
                  <c:v>37984</c:v>
                </c:pt>
                <c:pt idx="955">
                  <c:v>37985</c:v>
                </c:pt>
                <c:pt idx="956">
                  <c:v>37986</c:v>
                </c:pt>
                <c:pt idx="957">
                  <c:v>37988</c:v>
                </c:pt>
                <c:pt idx="958">
                  <c:v>37991</c:v>
                </c:pt>
                <c:pt idx="959">
                  <c:v>37992</c:v>
                </c:pt>
                <c:pt idx="960">
                  <c:v>37993</c:v>
                </c:pt>
                <c:pt idx="961">
                  <c:v>37994</c:v>
                </c:pt>
                <c:pt idx="962">
                  <c:v>37995</c:v>
                </c:pt>
                <c:pt idx="963">
                  <c:v>37998</c:v>
                </c:pt>
                <c:pt idx="964">
                  <c:v>37999</c:v>
                </c:pt>
                <c:pt idx="965">
                  <c:v>38000</c:v>
                </c:pt>
                <c:pt idx="966">
                  <c:v>38001</c:v>
                </c:pt>
                <c:pt idx="967">
                  <c:v>38002</c:v>
                </c:pt>
                <c:pt idx="968">
                  <c:v>38015</c:v>
                </c:pt>
                <c:pt idx="969">
                  <c:v>38016</c:v>
                </c:pt>
                <c:pt idx="970">
                  <c:v>38019</c:v>
                </c:pt>
                <c:pt idx="971">
                  <c:v>38020</c:v>
                </c:pt>
                <c:pt idx="972">
                  <c:v>38021</c:v>
                </c:pt>
                <c:pt idx="973">
                  <c:v>38022</c:v>
                </c:pt>
                <c:pt idx="974">
                  <c:v>38023</c:v>
                </c:pt>
                <c:pt idx="975">
                  <c:v>38026</c:v>
                </c:pt>
                <c:pt idx="976">
                  <c:v>38027</c:v>
                </c:pt>
                <c:pt idx="977">
                  <c:v>38028</c:v>
                </c:pt>
                <c:pt idx="978">
                  <c:v>38029</c:v>
                </c:pt>
                <c:pt idx="979">
                  <c:v>38030</c:v>
                </c:pt>
                <c:pt idx="980">
                  <c:v>38033</c:v>
                </c:pt>
                <c:pt idx="981">
                  <c:v>38034</c:v>
                </c:pt>
                <c:pt idx="982">
                  <c:v>38035</c:v>
                </c:pt>
                <c:pt idx="983">
                  <c:v>38036</c:v>
                </c:pt>
                <c:pt idx="984">
                  <c:v>38037</c:v>
                </c:pt>
                <c:pt idx="985">
                  <c:v>38040</c:v>
                </c:pt>
                <c:pt idx="986">
                  <c:v>38041</c:v>
                </c:pt>
                <c:pt idx="987">
                  <c:v>38042</c:v>
                </c:pt>
                <c:pt idx="988">
                  <c:v>38043</c:v>
                </c:pt>
                <c:pt idx="989">
                  <c:v>38044</c:v>
                </c:pt>
                <c:pt idx="990">
                  <c:v>38047</c:v>
                </c:pt>
                <c:pt idx="991">
                  <c:v>38048</c:v>
                </c:pt>
                <c:pt idx="992">
                  <c:v>38049</c:v>
                </c:pt>
                <c:pt idx="993">
                  <c:v>38050</c:v>
                </c:pt>
                <c:pt idx="994">
                  <c:v>38051</c:v>
                </c:pt>
                <c:pt idx="995">
                  <c:v>38054</c:v>
                </c:pt>
                <c:pt idx="996">
                  <c:v>38055</c:v>
                </c:pt>
                <c:pt idx="997">
                  <c:v>38056</c:v>
                </c:pt>
                <c:pt idx="998">
                  <c:v>38057</c:v>
                </c:pt>
                <c:pt idx="999">
                  <c:v>38058</c:v>
                </c:pt>
                <c:pt idx="1000">
                  <c:v>38061</c:v>
                </c:pt>
                <c:pt idx="1001">
                  <c:v>38062</c:v>
                </c:pt>
                <c:pt idx="1002">
                  <c:v>38063</c:v>
                </c:pt>
                <c:pt idx="1003">
                  <c:v>38064</c:v>
                </c:pt>
                <c:pt idx="1004">
                  <c:v>38065</c:v>
                </c:pt>
                <c:pt idx="1005">
                  <c:v>38068</c:v>
                </c:pt>
                <c:pt idx="1006">
                  <c:v>38069</c:v>
                </c:pt>
                <c:pt idx="1007">
                  <c:v>38070</c:v>
                </c:pt>
                <c:pt idx="1008">
                  <c:v>38071</c:v>
                </c:pt>
                <c:pt idx="1009">
                  <c:v>38072</c:v>
                </c:pt>
                <c:pt idx="1010">
                  <c:v>38075</c:v>
                </c:pt>
                <c:pt idx="1011">
                  <c:v>38076</c:v>
                </c:pt>
                <c:pt idx="1012">
                  <c:v>38077</c:v>
                </c:pt>
                <c:pt idx="1013">
                  <c:v>38078</c:v>
                </c:pt>
                <c:pt idx="1014">
                  <c:v>38079</c:v>
                </c:pt>
                <c:pt idx="1015">
                  <c:v>38082</c:v>
                </c:pt>
                <c:pt idx="1016">
                  <c:v>38083</c:v>
                </c:pt>
                <c:pt idx="1017">
                  <c:v>38084</c:v>
                </c:pt>
                <c:pt idx="1018">
                  <c:v>38085</c:v>
                </c:pt>
                <c:pt idx="1019">
                  <c:v>38086</c:v>
                </c:pt>
                <c:pt idx="1020">
                  <c:v>38089</c:v>
                </c:pt>
                <c:pt idx="1021">
                  <c:v>38090</c:v>
                </c:pt>
                <c:pt idx="1022">
                  <c:v>38091</c:v>
                </c:pt>
                <c:pt idx="1023">
                  <c:v>38092</c:v>
                </c:pt>
                <c:pt idx="1024">
                  <c:v>38093</c:v>
                </c:pt>
                <c:pt idx="1025">
                  <c:v>38096</c:v>
                </c:pt>
                <c:pt idx="1026">
                  <c:v>38097</c:v>
                </c:pt>
                <c:pt idx="1027">
                  <c:v>38098</c:v>
                </c:pt>
                <c:pt idx="1028">
                  <c:v>38099</c:v>
                </c:pt>
                <c:pt idx="1029">
                  <c:v>38100</c:v>
                </c:pt>
                <c:pt idx="1030">
                  <c:v>38103</c:v>
                </c:pt>
                <c:pt idx="1031">
                  <c:v>38104</c:v>
                </c:pt>
                <c:pt idx="1032">
                  <c:v>38105</c:v>
                </c:pt>
                <c:pt idx="1033">
                  <c:v>38106</c:v>
                </c:pt>
                <c:pt idx="1034">
                  <c:v>38107</c:v>
                </c:pt>
                <c:pt idx="1035">
                  <c:v>38117</c:v>
                </c:pt>
                <c:pt idx="1036">
                  <c:v>38118</c:v>
                </c:pt>
                <c:pt idx="1037">
                  <c:v>38119</c:v>
                </c:pt>
                <c:pt idx="1038">
                  <c:v>38120</c:v>
                </c:pt>
                <c:pt idx="1039">
                  <c:v>38121</c:v>
                </c:pt>
                <c:pt idx="1040">
                  <c:v>38124</c:v>
                </c:pt>
                <c:pt idx="1041">
                  <c:v>38125</c:v>
                </c:pt>
                <c:pt idx="1042">
                  <c:v>38126</c:v>
                </c:pt>
                <c:pt idx="1043">
                  <c:v>38127</c:v>
                </c:pt>
                <c:pt idx="1044">
                  <c:v>38128</c:v>
                </c:pt>
                <c:pt idx="1045">
                  <c:v>38131</c:v>
                </c:pt>
                <c:pt idx="1046">
                  <c:v>38132</c:v>
                </c:pt>
                <c:pt idx="1047">
                  <c:v>38133</c:v>
                </c:pt>
                <c:pt idx="1048">
                  <c:v>38134</c:v>
                </c:pt>
                <c:pt idx="1049">
                  <c:v>38135</c:v>
                </c:pt>
                <c:pt idx="1050">
                  <c:v>38138</c:v>
                </c:pt>
                <c:pt idx="1051">
                  <c:v>38139</c:v>
                </c:pt>
                <c:pt idx="1052">
                  <c:v>38140</c:v>
                </c:pt>
                <c:pt idx="1053">
                  <c:v>38141</c:v>
                </c:pt>
                <c:pt idx="1054">
                  <c:v>38142</c:v>
                </c:pt>
                <c:pt idx="1055">
                  <c:v>38145</c:v>
                </c:pt>
                <c:pt idx="1056">
                  <c:v>38146</c:v>
                </c:pt>
                <c:pt idx="1057">
                  <c:v>38147</c:v>
                </c:pt>
                <c:pt idx="1058">
                  <c:v>38148</c:v>
                </c:pt>
                <c:pt idx="1059">
                  <c:v>38149</c:v>
                </c:pt>
                <c:pt idx="1060">
                  <c:v>38152</c:v>
                </c:pt>
                <c:pt idx="1061">
                  <c:v>38153</c:v>
                </c:pt>
                <c:pt idx="1062">
                  <c:v>38154</c:v>
                </c:pt>
                <c:pt idx="1063">
                  <c:v>38155</c:v>
                </c:pt>
                <c:pt idx="1064">
                  <c:v>38156</c:v>
                </c:pt>
                <c:pt idx="1065">
                  <c:v>38159</c:v>
                </c:pt>
                <c:pt idx="1066">
                  <c:v>38160</c:v>
                </c:pt>
                <c:pt idx="1067">
                  <c:v>38161</c:v>
                </c:pt>
                <c:pt idx="1068">
                  <c:v>38162</c:v>
                </c:pt>
                <c:pt idx="1069">
                  <c:v>38163</c:v>
                </c:pt>
                <c:pt idx="1070">
                  <c:v>38166</c:v>
                </c:pt>
                <c:pt idx="1071">
                  <c:v>38167</c:v>
                </c:pt>
                <c:pt idx="1072">
                  <c:v>38168</c:v>
                </c:pt>
                <c:pt idx="1073">
                  <c:v>38169</c:v>
                </c:pt>
                <c:pt idx="1074">
                  <c:v>38170</c:v>
                </c:pt>
                <c:pt idx="1075">
                  <c:v>38173</c:v>
                </c:pt>
                <c:pt idx="1076">
                  <c:v>38174</c:v>
                </c:pt>
                <c:pt idx="1077">
                  <c:v>38175</c:v>
                </c:pt>
                <c:pt idx="1078">
                  <c:v>38176</c:v>
                </c:pt>
                <c:pt idx="1079">
                  <c:v>38177</c:v>
                </c:pt>
                <c:pt idx="1080">
                  <c:v>38180</c:v>
                </c:pt>
                <c:pt idx="1081">
                  <c:v>38181</c:v>
                </c:pt>
                <c:pt idx="1082">
                  <c:v>38182</c:v>
                </c:pt>
                <c:pt idx="1083">
                  <c:v>38183</c:v>
                </c:pt>
                <c:pt idx="1084">
                  <c:v>38184</c:v>
                </c:pt>
                <c:pt idx="1085">
                  <c:v>38187</c:v>
                </c:pt>
                <c:pt idx="1086">
                  <c:v>38188</c:v>
                </c:pt>
                <c:pt idx="1087">
                  <c:v>38189</c:v>
                </c:pt>
                <c:pt idx="1088">
                  <c:v>38190</c:v>
                </c:pt>
                <c:pt idx="1089">
                  <c:v>38191</c:v>
                </c:pt>
                <c:pt idx="1090">
                  <c:v>38194</c:v>
                </c:pt>
                <c:pt idx="1091">
                  <c:v>38195</c:v>
                </c:pt>
                <c:pt idx="1092">
                  <c:v>38196</c:v>
                </c:pt>
                <c:pt idx="1093">
                  <c:v>38197</c:v>
                </c:pt>
                <c:pt idx="1094">
                  <c:v>38198</c:v>
                </c:pt>
                <c:pt idx="1095">
                  <c:v>38201</c:v>
                </c:pt>
                <c:pt idx="1096">
                  <c:v>38202</c:v>
                </c:pt>
                <c:pt idx="1097">
                  <c:v>38203</c:v>
                </c:pt>
                <c:pt idx="1098">
                  <c:v>38204</c:v>
                </c:pt>
                <c:pt idx="1099">
                  <c:v>38205</c:v>
                </c:pt>
                <c:pt idx="1100">
                  <c:v>38208</c:v>
                </c:pt>
                <c:pt idx="1101">
                  <c:v>38209</c:v>
                </c:pt>
                <c:pt idx="1102">
                  <c:v>38210</c:v>
                </c:pt>
                <c:pt idx="1103">
                  <c:v>38211</c:v>
                </c:pt>
                <c:pt idx="1104">
                  <c:v>38212</c:v>
                </c:pt>
                <c:pt idx="1105">
                  <c:v>38215</c:v>
                </c:pt>
                <c:pt idx="1106">
                  <c:v>38216</c:v>
                </c:pt>
                <c:pt idx="1107">
                  <c:v>38217</c:v>
                </c:pt>
                <c:pt idx="1108">
                  <c:v>38218</c:v>
                </c:pt>
                <c:pt idx="1109">
                  <c:v>38219</c:v>
                </c:pt>
                <c:pt idx="1110">
                  <c:v>38222</c:v>
                </c:pt>
                <c:pt idx="1111">
                  <c:v>38223</c:v>
                </c:pt>
                <c:pt idx="1112">
                  <c:v>38224</c:v>
                </c:pt>
                <c:pt idx="1113">
                  <c:v>38225</c:v>
                </c:pt>
                <c:pt idx="1114">
                  <c:v>38226</c:v>
                </c:pt>
                <c:pt idx="1115">
                  <c:v>38229</c:v>
                </c:pt>
                <c:pt idx="1116">
                  <c:v>38230</c:v>
                </c:pt>
                <c:pt idx="1117">
                  <c:v>38231</c:v>
                </c:pt>
                <c:pt idx="1118">
                  <c:v>38232</c:v>
                </c:pt>
                <c:pt idx="1119">
                  <c:v>38233</c:v>
                </c:pt>
                <c:pt idx="1120">
                  <c:v>38236</c:v>
                </c:pt>
                <c:pt idx="1121">
                  <c:v>38237</c:v>
                </c:pt>
                <c:pt idx="1122">
                  <c:v>38238</c:v>
                </c:pt>
                <c:pt idx="1123">
                  <c:v>38239</c:v>
                </c:pt>
                <c:pt idx="1124">
                  <c:v>38240</c:v>
                </c:pt>
                <c:pt idx="1125">
                  <c:v>38243</c:v>
                </c:pt>
                <c:pt idx="1126">
                  <c:v>38244</c:v>
                </c:pt>
                <c:pt idx="1127">
                  <c:v>38245</c:v>
                </c:pt>
                <c:pt idx="1128">
                  <c:v>38246</c:v>
                </c:pt>
                <c:pt idx="1129">
                  <c:v>38247</c:v>
                </c:pt>
                <c:pt idx="1130">
                  <c:v>38250</c:v>
                </c:pt>
                <c:pt idx="1131">
                  <c:v>38251</c:v>
                </c:pt>
                <c:pt idx="1132">
                  <c:v>38252</c:v>
                </c:pt>
                <c:pt idx="1133">
                  <c:v>38253</c:v>
                </c:pt>
                <c:pt idx="1134">
                  <c:v>38254</c:v>
                </c:pt>
                <c:pt idx="1135">
                  <c:v>38257</c:v>
                </c:pt>
                <c:pt idx="1136">
                  <c:v>38258</c:v>
                </c:pt>
                <c:pt idx="1137">
                  <c:v>38259</c:v>
                </c:pt>
                <c:pt idx="1138">
                  <c:v>38260</c:v>
                </c:pt>
                <c:pt idx="1139">
                  <c:v>38268</c:v>
                </c:pt>
                <c:pt idx="1140">
                  <c:v>38271</c:v>
                </c:pt>
                <c:pt idx="1141">
                  <c:v>38272</c:v>
                </c:pt>
                <c:pt idx="1142">
                  <c:v>38273</c:v>
                </c:pt>
                <c:pt idx="1143">
                  <c:v>38274</c:v>
                </c:pt>
                <c:pt idx="1144">
                  <c:v>38275</c:v>
                </c:pt>
                <c:pt idx="1145">
                  <c:v>38278</c:v>
                </c:pt>
                <c:pt idx="1146">
                  <c:v>38279</c:v>
                </c:pt>
                <c:pt idx="1147">
                  <c:v>38280</c:v>
                </c:pt>
                <c:pt idx="1148">
                  <c:v>38281</c:v>
                </c:pt>
                <c:pt idx="1149">
                  <c:v>38282</c:v>
                </c:pt>
                <c:pt idx="1150">
                  <c:v>38285</c:v>
                </c:pt>
                <c:pt idx="1151">
                  <c:v>38286</c:v>
                </c:pt>
                <c:pt idx="1152">
                  <c:v>38287</c:v>
                </c:pt>
                <c:pt idx="1153">
                  <c:v>38288</c:v>
                </c:pt>
                <c:pt idx="1154">
                  <c:v>38289</c:v>
                </c:pt>
                <c:pt idx="1155">
                  <c:v>38292</c:v>
                </c:pt>
                <c:pt idx="1156">
                  <c:v>38293</c:v>
                </c:pt>
                <c:pt idx="1157">
                  <c:v>38294</c:v>
                </c:pt>
                <c:pt idx="1158">
                  <c:v>38295</c:v>
                </c:pt>
                <c:pt idx="1159">
                  <c:v>38296</c:v>
                </c:pt>
                <c:pt idx="1160">
                  <c:v>38299</c:v>
                </c:pt>
                <c:pt idx="1161">
                  <c:v>38300</c:v>
                </c:pt>
                <c:pt idx="1162">
                  <c:v>38301</c:v>
                </c:pt>
                <c:pt idx="1163">
                  <c:v>38302</c:v>
                </c:pt>
                <c:pt idx="1164">
                  <c:v>38303</c:v>
                </c:pt>
                <c:pt idx="1165">
                  <c:v>38306</c:v>
                </c:pt>
                <c:pt idx="1166">
                  <c:v>38307</c:v>
                </c:pt>
                <c:pt idx="1167">
                  <c:v>38308</c:v>
                </c:pt>
                <c:pt idx="1168">
                  <c:v>38309</c:v>
                </c:pt>
                <c:pt idx="1169">
                  <c:v>38310</c:v>
                </c:pt>
                <c:pt idx="1170">
                  <c:v>38313</c:v>
                </c:pt>
                <c:pt idx="1171">
                  <c:v>38314</c:v>
                </c:pt>
                <c:pt idx="1172">
                  <c:v>38315</c:v>
                </c:pt>
                <c:pt idx="1173">
                  <c:v>38316</c:v>
                </c:pt>
                <c:pt idx="1174">
                  <c:v>38317</c:v>
                </c:pt>
                <c:pt idx="1175">
                  <c:v>38320</c:v>
                </c:pt>
                <c:pt idx="1176">
                  <c:v>38321</c:v>
                </c:pt>
                <c:pt idx="1177">
                  <c:v>38322</c:v>
                </c:pt>
                <c:pt idx="1178">
                  <c:v>38323</c:v>
                </c:pt>
                <c:pt idx="1179">
                  <c:v>38324</c:v>
                </c:pt>
                <c:pt idx="1180">
                  <c:v>38327</c:v>
                </c:pt>
                <c:pt idx="1181">
                  <c:v>38328</c:v>
                </c:pt>
                <c:pt idx="1182">
                  <c:v>38329</c:v>
                </c:pt>
                <c:pt idx="1183">
                  <c:v>38330</c:v>
                </c:pt>
                <c:pt idx="1184">
                  <c:v>38331</c:v>
                </c:pt>
                <c:pt idx="1185">
                  <c:v>38334</c:v>
                </c:pt>
                <c:pt idx="1186">
                  <c:v>38335</c:v>
                </c:pt>
                <c:pt idx="1187">
                  <c:v>38336</c:v>
                </c:pt>
                <c:pt idx="1188">
                  <c:v>38337</c:v>
                </c:pt>
                <c:pt idx="1189">
                  <c:v>38338</c:v>
                </c:pt>
                <c:pt idx="1190">
                  <c:v>38341</c:v>
                </c:pt>
                <c:pt idx="1191">
                  <c:v>38342</c:v>
                </c:pt>
                <c:pt idx="1192">
                  <c:v>38343</c:v>
                </c:pt>
                <c:pt idx="1193">
                  <c:v>38344</c:v>
                </c:pt>
                <c:pt idx="1194">
                  <c:v>38345</c:v>
                </c:pt>
                <c:pt idx="1195">
                  <c:v>38348</c:v>
                </c:pt>
                <c:pt idx="1196">
                  <c:v>38349</c:v>
                </c:pt>
                <c:pt idx="1197">
                  <c:v>38350</c:v>
                </c:pt>
                <c:pt idx="1198">
                  <c:v>38351</c:v>
                </c:pt>
                <c:pt idx="1199">
                  <c:v>38352</c:v>
                </c:pt>
                <c:pt idx="1200">
                  <c:v>38356</c:v>
                </c:pt>
                <c:pt idx="1201">
                  <c:v>38357</c:v>
                </c:pt>
                <c:pt idx="1202">
                  <c:v>38358</c:v>
                </c:pt>
                <c:pt idx="1203">
                  <c:v>38359</c:v>
                </c:pt>
                <c:pt idx="1204">
                  <c:v>38362</c:v>
                </c:pt>
                <c:pt idx="1205">
                  <c:v>38363</c:v>
                </c:pt>
                <c:pt idx="1206">
                  <c:v>38364</c:v>
                </c:pt>
                <c:pt idx="1207">
                  <c:v>38365</c:v>
                </c:pt>
                <c:pt idx="1208">
                  <c:v>38366</c:v>
                </c:pt>
                <c:pt idx="1209">
                  <c:v>38369</c:v>
                </c:pt>
                <c:pt idx="1210">
                  <c:v>38370</c:v>
                </c:pt>
                <c:pt idx="1211">
                  <c:v>38371</c:v>
                </c:pt>
                <c:pt idx="1212">
                  <c:v>38372</c:v>
                </c:pt>
                <c:pt idx="1213">
                  <c:v>38373</c:v>
                </c:pt>
                <c:pt idx="1214">
                  <c:v>38376</c:v>
                </c:pt>
                <c:pt idx="1215">
                  <c:v>38377</c:v>
                </c:pt>
                <c:pt idx="1216">
                  <c:v>38378</c:v>
                </c:pt>
                <c:pt idx="1217">
                  <c:v>38379</c:v>
                </c:pt>
                <c:pt idx="1218">
                  <c:v>38380</c:v>
                </c:pt>
                <c:pt idx="1219">
                  <c:v>38383</c:v>
                </c:pt>
                <c:pt idx="1220">
                  <c:v>38384</c:v>
                </c:pt>
                <c:pt idx="1221">
                  <c:v>38385</c:v>
                </c:pt>
                <c:pt idx="1222">
                  <c:v>38386</c:v>
                </c:pt>
                <c:pt idx="1223">
                  <c:v>38387</c:v>
                </c:pt>
                <c:pt idx="1224">
                  <c:v>38399</c:v>
                </c:pt>
                <c:pt idx="1225">
                  <c:v>38400</c:v>
                </c:pt>
                <c:pt idx="1226">
                  <c:v>38401</c:v>
                </c:pt>
                <c:pt idx="1227">
                  <c:v>38404</c:v>
                </c:pt>
                <c:pt idx="1228">
                  <c:v>38405</c:v>
                </c:pt>
                <c:pt idx="1229">
                  <c:v>38406</c:v>
                </c:pt>
                <c:pt idx="1230">
                  <c:v>38407</c:v>
                </c:pt>
                <c:pt idx="1231">
                  <c:v>38408</c:v>
                </c:pt>
                <c:pt idx="1232">
                  <c:v>38411</c:v>
                </c:pt>
                <c:pt idx="1233">
                  <c:v>38412</c:v>
                </c:pt>
                <c:pt idx="1234">
                  <c:v>38413</c:v>
                </c:pt>
                <c:pt idx="1235">
                  <c:v>38414</c:v>
                </c:pt>
                <c:pt idx="1236">
                  <c:v>38415</c:v>
                </c:pt>
                <c:pt idx="1237">
                  <c:v>38418</c:v>
                </c:pt>
                <c:pt idx="1238">
                  <c:v>38419</c:v>
                </c:pt>
                <c:pt idx="1239">
                  <c:v>38420</c:v>
                </c:pt>
                <c:pt idx="1240">
                  <c:v>38421</c:v>
                </c:pt>
                <c:pt idx="1241">
                  <c:v>38422</c:v>
                </c:pt>
                <c:pt idx="1242">
                  <c:v>38425</c:v>
                </c:pt>
                <c:pt idx="1243">
                  <c:v>38426</c:v>
                </c:pt>
                <c:pt idx="1244">
                  <c:v>38427</c:v>
                </c:pt>
                <c:pt idx="1245">
                  <c:v>38428</c:v>
                </c:pt>
                <c:pt idx="1246">
                  <c:v>38429</c:v>
                </c:pt>
                <c:pt idx="1247">
                  <c:v>38432</c:v>
                </c:pt>
                <c:pt idx="1248">
                  <c:v>38433</c:v>
                </c:pt>
                <c:pt idx="1249">
                  <c:v>38434</c:v>
                </c:pt>
                <c:pt idx="1250">
                  <c:v>38435</c:v>
                </c:pt>
                <c:pt idx="1251">
                  <c:v>38436</c:v>
                </c:pt>
                <c:pt idx="1252">
                  <c:v>38439</c:v>
                </c:pt>
                <c:pt idx="1253">
                  <c:v>38440</c:v>
                </c:pt>
                <c:pt idx="1254">
                  <c:v>38441</c:v>
                </c:pt>
                <c:pt idx="1255">
                  <c:v>38442</c:v>
                </c:pt>
                <c:pt idx="1256">
                  <c:v>38443</c:v>
                </c:pt>
                <c:pt idx="1257">
                  <c:v>38446</c:v>
                </c:pt>
                <c:pt idx="1258">
                  <c:v>38447</c:v>
                </c:pt>
                <c:pt idx="1259">
                  <c:v>38448</c:v>
                </c:pt>
                <c:pt idx="1260">
                  <c:v>38449</c:v>
                </c:pt>
                <c:pt idx="1261">
                  <c:v>38450</c:v>
                </c:pt>
                <c:pt idx="1262">
                  <c:v>38453</c:v>
                </c:pt>
                <c:pt idx="1263">
                  <c:v>38454</c:v>
                </c:pt>
                <c:pt idx="1264">
                  <c:v>38455</c:v>
                </c:pt>
                <c:pt idx="1265">
                  <c:v>38456</c:v>
                </c:pt>
                <c:pt idx="1266">
                  <c:v>38457</c:v>
                </c:pt>
                <c:pt idx="1267">
                  <c:v>38460</c:v>
                </c:pt>
                <c:pt idx="1268">
                  <c:v>38461</c:v>
                </c:pt>
                <c:pt idx="1269">
                  <c:v>38462</c:v>
                </c:pt>
                <c:pt idx="1270">
                  <c:v>38463</c:v>
                </c:pt>
                <c:pt idx="1271">
                  <c:v>38464</c:v>
                </c:pt>
                <c:pt idx="1272">
                  <c:v>38467</c:v>
                </c:pt>
                <c:pt idx="1273">
                  <c:v>38468</c:v>
                </c:pt>
                <c:pt idx="1274">
                  <c:v>38469</c:v>
                </c:pt>
                <c:pt idx="1275">
                  <c:v>38470</c:v>
                </c:pt>
                <c:pt idx="1276">
                  <c:v>38471</c:v>
                </c:pt>
                <c:pt idx="1277">
                  <c:v>38481</c:v>
                </c:pt>
                <c:pt idx="1278">
                  <c:v>38482</c:v>
                </c:pt>
                <c:pt idx="1279">
                  <c:v>38483</c:v>
                </c:pt>
                <c:pt idx="1280">
                  <c:v>38484</c:v>
                </c:pt>
                <c:pt idx="1281">
                  <c:v>38485</c:v>
                </c:pt>
                <c:pt idx="1282">
                  <c:v>38488</c:v>
                </c:pt>
                <c:pt idx="1283">
                  <c:v>38489</c:v>
                </c:pt>
                <c:pt idx="1284">
                  <c:v>38490</c:v>
                </c:pt>
                <c:pt idx="1285">
                  <c:v>38491</c:v>
                </c:pt>
                <c:pt idx="1286">
                  <c:v>38492</c:v>
                </c:pt>
                <c:pt idx="1287">
                  <c:v>38495</c:v>
                </c:pt>
                <c:pt idx="1288">
                  <c:v>38496</c:v>
                </c:pt>
                <c:pt idx="1289">
                  <c:v>38497</c:v>
                </c:pt>
                <c:pt idx="1290">
                  <c:v>38498</c:v>
                </c:pt>
                <c:pt idx="1291">
                  <c:v>38499</c:v>
                </c:pt>
                <c:pt idx="1292">
                  <c:v>38502</c:v>
                </c:pt>
                <c:pt idx="1293">
                  <c:v>38503</c:v>
                </c:pt>
                <c:pt idx="1294">
                  <c:v>38504</c:v>
                </c:pt>
                <c:pt idx="1295">
                  <c:v>38505</c:v>
                </c:pt>
                <c:pt idx="1296">
                  <c:v>38506</c:v>
                </c:pt>
                <c:pt idx="1297">
                  <c:v>38509</c:v>
                </c:pt>
                <c:pt idx="1298">
                  <c:v>38510</c:v>
                </c:pt>
                <c:pt idx="1299">
                  <c:v>38511</c:v>
                </c:pt>
                <c:pt idx="1300">
                  <c:v>38512</c:v>
                </c:pt>
                <c:pt idx="1301">
                  <c:v>38513</c:v>
                </c:pt>
                <c:pt idx="1302">
                  <c:v>38516</c:v>
                </c:pt>
                <c:pt idx="1303">
                  <c:v>38517</c:v>
                </c:pt>
                <c:pt idx="1304">
                  <c:v>38518</c:v>
                </c:pt>
                <c:pt idx="1305">
                  <c:v>38519</c:v>
                </c:pt>
                <c:pt idx="1306">
                  <c:v>38520</c:v>
                </c:pt>
                <c:pt idx="1307">
                  <c:v>38523</c:v>
                </c:pt>
                <c:pt idx="1308">
                  <c:v>38524</c:v>
                </c:pt>
                <c:pt idx="1309">
                  <c:v>38525</c:v>
                </c:pt>
                <c:pt idx="1310">
                  <c:v>38526</c:v>
                </c:pt>
                <c:pt idx="1311">
                  <c:v>38527</c:v>
                </c:pt>
                <c:pt idx="1312">
                  <c:v>38530</c:v>
                </c:pt>
                <c:pt idx="1313">
                  <c:v>38531</c:v>
                </c:pt>
                <c:pt idx="1314">
                  <c:v>38532</c:v>
                </c:pt>
                <c:pt idx="1315">
                  <c:v>38533</c:v>
                </c:pt>
                <c:pt idx="1316">
                  <c:v>38534</c:v>
                </c:pt>
                <c:pt idx="1317">
                  <c:v>38537</c:v>
                </c:pt>
                <c:pt idx="1318">
                  <c:v>38538</c:v>
                </c:pt>
                <c:pt idx="1319">
                  <c:v>38539</c:v>
                </c:pt>
                <c:pt idx="1320">
                  <c:v>38540</c:v>
                </c:pt>
                <c:pt idx="1321">
                  <c:v>38541</c:v>
                </c:pt>
                <c:pt idx="1322">
                  <c:v>38544</c:v>
                </c:pt>
                <c:pt idx="1323">
                  <c:v>38545</c:v>
                </c:pt>
                <c:pt idx="1324">
                  <c:v>38546</c:v>
                </c:pt>
                <c:pt idx="1325">
                  <c:v>38547</c:v>
                </c:pt>
                <c:pt idx="1326">
                  <c:v>38548</c:v>
                </c:pt>
                <c:pt idx="1327">
                  <c:v>38551</c:v>
                </c:pt>
                <c:pt idx="1328">
                  <c:v>38552</c:v>
                </c:pt>
                <c:pt idx="1329">
                  <c:v>38553</c:v>
                </c:pt>
                <c:pt idx="1330">
                  <c:v>38554</c:v>
                </c:pt>
                <c:pt idx="1331">
                  <c:v>38555</c:v>
                </c:pt>
                <c:pt idx="1332">
                  <c:v>38558</c:v>
                </c:pt>
                <c:pt idx="1333">
                  <c:v>38559</c:v>
                </c:pt>
                <c:pt idx="1334">
                  <c:v>38560</c:v>
                </c:pt>
                <c:pt idx="1335">
                  <c:v>38561</c:v>
                </c:pt>
                <c:pt idx="1336">
                  <c:v>38562</c:v>
                </c:pt>
                <c:pt idx="1337">
                  <c:v>38565</c:v>
                </c:pt>
                <c:pt idx="1338">
                  <c:v>38566</c:v>
                </c:pt>
                <c:pt idx="1339">
                  <c:v>38567</c:v>
                </c:pt>
                <c:pt idx="1340">
                  <c:v>38568</c:v>
                </c:pt>
                <c:pt idx="1341">
                  <c:v>38569</c:v>
                </c:pt>
                <c:pt idx="1342">
                  <c:v>38572</c:v>
                </c:pt>
                <c:pt idx="1343">
                  <c:v>38573</c:v>
                </c:pt>
                <c:pt idx="1344">
                  <c:v>38574</c:v>
                </c:pt>
                <c:pt idx="1345">
                  <c:v>38575</c:v>
                </c:pt>
                <c:pt idx="1346">
                  <c:v>38576</c:v>
                </c:pt>
                <c:pt idx="1347">
                  <c:v>38579</c:v>
                </c:pt>
                <c:pt idx="1348">
                  <c:v>38580</c:v>
                </c:pt>
                <c:pt idx="1349">
                  <c:v>38581</c:v>
                </c:pt>
                <c:pt idx="1350">
                  <c:v>38582</c:v>
                </c:pt>
                <c:pt idx="1351">
                  <c:v>38583</c:v>
                </c:pt>
                <c:pt idx="1352">
                  <c:v>38586</c:v>
                </c:pt>
                <c:pt idx="1353">
                  <c:v>38587</c:v>
                </c:pt>
                <c:pt idx="1354">
                  <c:v>38588</c:v>
                </c:pt>
                <c:pt idx="1355">
                  <c:v>38589</c:v>
                </c:pt>
                <c:pt idx="1356">
                  <c:v>38590</c:v>
                </c:pt>
                <c:pt idx="1357">
                  <c:v>38593</c:v>
                </c:pt>
                <c:pt idx="1358">
                  <c:v>38594</c:v>
                </c:pt>
                <c:pt idx="1359">
                  <c:v>38595</c:v>
                </c:pt>
                <c:pt idx="1360">
                  <c:v>38596</c:v>
                </c:pt>
                <c:pt idx="1361">
                  <c:v>38597</c:v>
                </c:pt>
                <c:pt idx="1362">
                  <c:v>38600</c:v>
                </c:pt>
                <c:pt idx="1363">
                  <c:v>38601</c:v>
                </c:pt>
                <c:pt idx="1364">
                  <c:v>38602</c:v>
                </c:pt>
                <c:pt idx="1365">
                  <c:v>38603</c:v>
                </c:pt>
                <c:pt idx="1366">
                  <c:v>38604</c:v>
                </c:pt>
                <c:pt idx="1367">
                  <c:v>38607</c:v>
                </c:pt>
                <c:pt idx="1368">
                  <c:v>38608</c:v>
                </c:pt>
                <c:pt idx="1369">
                  <c:v>38609</c:v>
                </c:pt>
                <c:pt idx="1370">
                  <c:v>38610</c:v>
                </c:pt>
                <c:pt idx="1371">
                  <c:v>38611</c:v>
                </c:pt>
                <c:pt idx="1372">
                  <c:v>38614</c:v>
                </c:pt>
                <c:pt idx="1373">
                  <c:v>38615</c:v>
                </c:pt>
                <c:pt idx="1374">
                  <c:v>38616</c:v>
                </c:pt>
                <c:pt idx="1375">
                  <c:v>38617</c:v>
                </c:pt>
                <c:pt idx="1376">
                  <c:v>38618</c:v>
                </c:pt>
                <c:pt idx="1377">
                  <c:v>38621</c:v>
                </c:pt>
                <c:pt idx="1378">
                  <c:v>38622</c:v>
                </c:pt>
                <c:pt idx="1379">
                  <c:v>38623</c:v>
                </c:pt>
                <c:pt idx="1380">
                  <c:v>38624</c:v>
                </c:pt>
                <c:pt idx="1381">
                  <c:v>38625</c:v>
                </c:pt>
                <c:pt idx="1382">
                  <c:v>38635</c:v>
                </c:pt>
                <c:pt idx="1383">
                  <c:v>38636</c:v>
                </c:pt>
                <c:pt idx="1384">
                  <c:v>38637</c:v>
                </c:pt>
                <c:pt idx="1385">
                  <c:v>38638</c:v>
                </c:pt>
                <c:pt idx="1386">
                  <c:v>38639</c:v>
                </c:pt>
                <c:pt idx="1387">
                  <c:v>38642</c:v>
                </c:pt>
                <c:pt idx="1388">
                  <c:v>38643</c:v>
                </c:pt>
                <c:pt idx="1389">
                  <c:v>38644</c:v>
                </c:pt>
                <c:pt idx="1390">
                  <c:v>38645</c:v>
                </c:pt>
                <c:pt idx="1391">
                  <c:v>38646</c:v>
                </c:pt>
                <c:pt idx="1392">
                  <c:v>38649</c:v>
                </c:pt>
                <c:pt idx="1393">
                  <c:v>38650</c:v>
                </c:pt>
                <c:pt idx="1394">
                  <c:v>38651</c:v>
                </c:pt>
                <c:pt idx="1395">
                  <c:v>38652</c:v>
                </c:pt>
                <c:pt idx="1396">
                  <c:v>38653</c:v>
                </c:pt>
                <c:pt idx="1397">
                  <c:v>38656</c:v>
                </c:pt>
                <c:pt idx="1398">
                  <c:v>38657</c:v>
                </c:pt>
                <c:pt idx="1399">
                  <c:v>38658</c:v>
                </c:pt>
                <c:pt idx="1400">
                  <c:v>38659</c:v>
                </c:pt>
                <c:pt idx="1401">
                  <c:v>38660</c:v>
                </c:pt>
                <c:pt idx="1402">
                  <c:v>38663</c:v>
                </c:pt>
                <c:pt idx="1403">
                  <c:v>38664</c:v>
                </c:pt>
                <c:pt idx="1404">
                  <c:v>38665</c:v>
                </c:pt>
                <c:pt idx="1405">
                  <c:v>38666</c:v>
                </c:pt>
                <c:pt idx="1406">
                  <c:v>38667</c:v>
                </c:pt>
                <c:pt idx="1407">
                  <c:v>38670</c:v>
                </c:pt>
                <c:pt idx="1408">
                  <c:v>38671</c:v>
                </c:pt>
                <c:pt idx="1409">
                  <c:v>38672</c:v>
                </c:pt>
                <c:pt idx="1410">
                  <c:v>38673</c:v>
                </c:pt>
                <c:pt idx="1411">
                  <c:v>38674</c:v>
                </c:pt>
                <c:pt idx="1412">
                  <c:v>38677</c:v>
                </c:pt>
                <c:pt idx="1413">
                  <c:v>38678</c:v>
                </c:pt>
                <c:pt idx="1414">
                  <c:v>38679</c:v>
                </c:pt>
                <c:pt idx="1415">
                  <c:v>38680</c:v>
                </c:pt>
                <c:pt idx="1416">
                  <c:v>38681</c:v>
                </c:pt>
                <c:pt idx="1417">
                  <c:v>38684</c:v>
                </c:pt>
                <c:pt idx="1418">
                  <c:v>38685</c:v>
                </c:pt>
                <c:pt idx="1419">
                  <c:v>38686</c:v>
                </c:pt>
                <c:pt idx="1420">
                  <c:v>38687</c:v>
                </c:pt>
                <c:pt idx="1421">
                  <c:v>38688</c:v>
                </c:pt>
                <c:pt idx="1422">
                  <c:v>38691</c:v>
                </c:pt>
                <c:pt idx="1423">
                  <c:v>38692</c:v>
                </c:pt>
                <c:pt idx="1424">
                  <c:v>38693</c:v>
                </c:pt>
                <c:pt idx="1425">
                  <c:v>38694</c:v>
                </c:pt>
                <c:pt idx="1426">
                  <c:v>38695</c:v>
                </c:pt>
                <c:pt idx="1427">
                  <c:v>38698</c:v>
                </c:pt>
                <c:pt idx="1428">
                  <c:v>38699</c:v>
                </c:pt>
                <c:pt idx="1429">
                  <c:v>38700</c:v>
                </c:pt>
                <c:pt idx="1430">
                  <c:v>38701</c:v>
                </c:pt>
                <c:pt idx="1431">
                  <c:v>38702</c:v>
                </c:pt>
                <c:pt idx="1432">
                  <c:v>38705</c:v>
                </c:pt>
                <c:pt idx="1433">
                  <c:v>38706</c:v>
                </c:pt>
                <c:pt idx="1434">
                  <c:v>38707</c:v>
                </c:pt>
                <c:pt idx="1435">
                  <c:v>38708</c:v>
                </c:pt>
                <c:pt idx="1436">
                  <c:v>38709</c:v>
                </c:pt>
                <c:pt idx="1437">
                  <c:v>38712</c:v>
                </c:pt>
                <c:pt idx="1438">
                  <c:v>38713</c:v>
                </c:pt>
                <c:pt idx="1439">
                  <c:v>38714</c:v>
                </c:pt>
                <c:pt idx="1440">
                  <c:v>38715</c:v>
                </c:pt>
                <c:pt idx="1441">
                  <c:v>38716</c:v>
                </c:pt>
                <c:pt idx="1442">
                  <c:v>38721</c:v>
                </c:pt>
                <c:pt idx="1443">
                  <c:v>38722</c:v>
                </c:pt>
                <c:pt idx="1444">
                  <c:v>38723</c:v>
                </c:pt>
                <c:pt idx="1445">
                  <c:v>38726</c:v>
                </c:pt>
                <c:pt idx="1446">
                  <c:v>38727</c:v>
                </c:pt>
                <c:pt idx="1447">
                  <c:v>38728</c:v>
                </c:pt>
                <c:pt idx="1448">
                  <c:v>38729</c:v>
                </c:pt>
                <c:pt idx="1449">
                  <c:v>38730</c:v>
                </c:pt>
                <c:pt idx="1450">
                  <c:v>38733</c:v>
                </c:pt>
                <c:pt idx="1451">
                  <c:v>38734</c:v>
                </c:pt>
                <c:pt idx="1452">
                  <c:v>38735</c:v>
                </c:pt>
                <c:pt idx="1453">
                  <c:v>38736</c:v>
                </c:pt>
                <c:pt idx="1454">
                  <c:v>38737</c:v>
                </c:pt>
                <c:pt idx="1455">
                  <c:v>38740</c:v>
                </c:pt>
                <c:pt idx="1456">
                  <c:v>38741</c:v>
                </c:pt>
                <c:pt idx="1457">
                  <c:v>38742</c:v>
                </c:pt>
                <c:pt idx="1458">
                  <c:v>38754</c:v>
                </c:pt>
                <c:pt idx="1459">
                  <c:v>38755</c:v>
                </c:pt>
                <c:pt idx="1460">
                  <c:v>38756</c:v>
                </c:pt>
                <c:pt idx="1461">
                  <c:v>38757</c:v>
                </c:pt>
                <c:pt idx="1462">
                  <c:v>38758</c:v>
                </c:pt>
                <c:pt idx="1463">
                  <c:v>38761</c:v>
                </c:pt>
                <c:pt idx="1464">
                  <c:v>38762</c:v>
                </c:pt>
                <c:pt idx="1465">
                  <c:v>38763</c:v>
                </c:pt>
                <c:pt idx="1466">
                  <c:v>38764</c:v>
                </c:pt>
                <c:pt idx="1467">
                  <c:v>38765</c:v>
                </c:pt>
                <c:pt idx="1468">
                  <c:v>38768</c:v>
                </c:pt>
                <c:pt idx="1469">
                  <c:v>38769</c:v>
                </c:pt>
                <c:pt idx="1470">
                  <c:v>38770</c:v>
                </c:pt>
                <c:pt idx="1471">
                  <c:v>38771</c:v>
                </c:pt>
                <c:pt idx="1472">
                  <c:v>38772</c:v>
                </c:pt>
                <c:pt idx="1473">
                  <c:v>38775</c:v>
                </c:pt>
                <c:pt idx="1474">
                  <c:v>38776</c:v>
                </c:pt>
                <c:pt idx="1475">
                  <c:v>38777</c:v>
                </c:pt>
                <c:pt idx="1476">
                  <c:v>38778</c:v>
                </c:pt>
                <c:pt idx="1477">
                  <c:v>38779</c:v>
                </c:pt>
                <c:pt idx="1478">
                  <c:v>38782</c:v>
                </c:pt>
                <c:pt idx="1479">
                  <c:v>38783</c:v>
                </c:pt>
                <c:pt idx="1480">
                  <c:v>38784</c:v>
                </c:pt>
                <c:pt idx="1481">
                  <c:v>38785</c:v>
                </c:pt>
                <c:pt idx="1482">
                  <c:v>38786</c:v>
                </c:pt>
                <c:pt idx="1483">
                  <c:v>38789</c:v>
                </c:pt>
                <c:pt idx="1484">
                  <c:v>38790</c:v>
                </c:pt>
                <c:pt idx="1485">
                  <c:v>38791</c:v>
                </c:pt>
                <c:pt idx="1486">
                  <c:v>38792</c:v>
                </c:pt>
                <c:pt idx="1487">
                  <c:v>38793</c:v>
                </c:pt>
                <c:pt idx="1488">
                  <c:v>38796</c:v>
                </c:pt>
                <c:pt idx="1489">
                  <c:v>38797</c:v>
                </c:pt>
                <c:pt idx="1490">
                  <c:v>38798</c:v>
                </c:pt>
                <c:pt idx="1491">
                  <c:v>38799</c:v>
                </c:pt>
                <c:pt idx="1492">
                  <c:v>38800</c:v>
                </c:pt>
                <c:pt idx="1493">
                  <c:v>38803</c:v>
                </c:pt>
                <c:pt idx="1494">
                  <c:v>38804</c:v>
                </c:pt>
                <c:pt idx="1495">
                  <c:v>38805</c:v>
                </c:pt>
                <c:pt idx="1496">
                  <c:v>38806</c:v>
                </c:pt>
                <c:pt idx="1497">
                  <c:v>38807</c:v>
                </c:pt>
                <c:pt idx="1498">
                  <c:v>38810</c:v>
                </c:pt>
                <c:pt idx="1499">
                  <c:v>38811</c:v>
                </c:pt>
                <c:pt idx="1500">
                  <c:v>38812</c:v>
                </c:pt>
                <c:pt idx="1501">
                  <c:v>38813</c:v>
                </c:pt>
                <c:pt idx="1502">
                  <c:v>38814</c:v>
                </c:pt>
                <c:pt idx="1503">
                  <c:v>38817</c:v>
                </c:pt>
                <c:pt idx="1504">
                  <c:v>38818</c:v>
                </c:pt>
                <c:pt idx="1505">
                  <c:v>38819</c:v>
                </c:pt>
                <c:pt idx="1506">
                  <c:v>38820</c:v>
                </c:pt>
                <c:pt idx="1507">
                  <c:v>38821</c:v>
                </c:pt>
                <c:pt idx="1508">
                  <c:v>38824</c:v>
                </c:pt>
                <c:pt idx="1509">
                  <c:v>38825</c:v>
                </c:pt>
                <c:pt idx="1510">
                  <c:v>38826</c:v>
                </c:pt>
                <c:pt idx="1511">
                  <c:v>38827</c:v>
                </c:pt>
                <c:pt idx="1512">
                  <c:v>38828</c:v>
                </c:pt>
                <c:pt idx="1513">
                  <c:v>38831</c:v>
                </c:pt>
                <c:pt idx="1514">
                  <c:v>38832</c:v>
                </c:pt>
                <c:pt idx="1515">
                  <c:v>38833</c:v>
                </c:pt>
                <c:pt idx="1516">
                  <c:v>38834</c:v>
                </c:pt>
                <c:pt idx="1517">
                  <c:v>38835</c:v>
                </c:pt>
                <c:pt idx="1518">
                  <c:v>38845</c:v>
                </c:pt>
                <c:pt idx="1519">
                  <c:v>38846</c:v>
                </c:pt>
                <c:pt idx="1520">
                  <c:v>38847</c:v>
                </c:pt>
                <c:pt idx="1521">
                  <c:v>38848</c:v>
                </c:pt>
                <c:pt idx="1522">
                  <c:v>38849</c:v>
                </c:pt>
                <c:pt idx="1523">
                  <c:v>38852</c:v>
                </c:pt>
                <c:pt idx="1524">
                  <c:v>38853</c:v>
                </c:pt>
                <c:pt idx="1525">
                  <c:v>38854</c:v>
                </c:pt>
                <c:pt idx="1526">
                  <c:v>38855</c:v>
                </c:pt>
                <c:pt idx="1527">
                  <c:v>38856</c:v>
                </c:pt>
                <c:pt idx="1528">
                  <c:v>38859</c:v>
                </c:pt>
                <c:pt idx="1529">
                  <c:v>38860</c:v>
                </c:pt>
                <c:pt idx="1530">
                  <c:v>38861</c:v>
                </c:pt>
                <c:pt idx="1531">
                  <c:v>38862</c:v>
                </c:pt>
                <c:pt idx="1532">
                  <c:v>38863</c:v>
                </c:pt>
                <c:pt idx="1533">
                  <c:v>38866</c:v>
                </c:pt>
                <c:pt idx="1534">
                  <c:v>38867</c:v>
                </c:pt>
                <c:pt idx="1535">
                  <c:v>38868</c:v>
                </c:pt>
                <c:pt idx="1536">
                  <c:v>38869</c:v>
                </c:pt>
                <c:pt idx="1537">
                  <c:v>38870</c:v>
                </c:pt>
                <c:pt idx="1538">
                  <c:v>38873</c:v>
                </c:pt>
                <c:pt idx="1539">
                  <c:v>38874</c:v>
                </c:pt>
                <c:pt idx="1540">
                  <c:v>38875</c:v>
                </c:pt>
                <c:pt idx="1541">
                  <c:v>38876</c:v>
                </c:pt>
                <c:pt idx="1542">
                  <c:v>38877</c:v>
                </c:pt>
                <c:pt idx="1543">
                  <c:v>38880</c:v>
                </c:pt>
                <c:pt idx="1544">
                  <c:v>38881</c:v>
                </c:pt>
                <c:pt idx="1545">
                  <c:v>38882</c:v>
                </c:pt>
                <c:pt idx="1546">
                  <c:v>38883</c:v>
                </c:pt>
                <c:pt idx="1547">
                  <c:v>38884</c:v>
                </c:pt>
                <c:pt idx="1548">
                  <c:v>38887</c:v>
                </c:pt>
                <c:pt idx="1549">
                  <c:v>38888</c:v>
                </c:pt>
                <c:pt idx="1550">
                  <c:v>38889</c:v>
                </c:pt>
                <c:pt idx="1551">
                  <c:v>38890</c:v>
                </c:pt>
                <c:pt idx="1552">
                  <c:v>38891</c:v>
                </c:pt>
                <c:pt idx="1553">
                  <c:v>38894</c:v>
                </c:pt>
                <c:pt idx="1554">
                  <c:v>38895</c:v>
                </c:pt>
                <c:pt idx="1555">
                  <c:v>38896</c:v>
                </c:pt>
                <c:pt idx="1556">
                  <c:v>38897</c:v>
                </c:pt>
                <c:pt idx="1557">
                  <c:v>38898</c:v>
                </c:pt>
                <c:pt idx="1558">
                  <c:v>38901</c:v>
                </c:pt>
                <c:pt idx="1559">
                  <c:v>38902</c:v>
                </c:pt>
                <c:pt idx="1560">
                  <c:v>38903</c:v>
                </c:pt>
                <c:pt idx="1561">
                  <c:v>38904</c:v>
                </c:pt>
                <c:pt idx="1562">
                  <c:v>38905</c:v>
                </c:pt>
                <c:pt idx="1563">
                  <c:v>38908</c:v>
                </c:pt>
                <c:pt idx="1564">
                  <c:v>38909</c:v>
                </c:pt>
                <c:pt idx="1565">
                  <c:v>38910</c:v>
                </c:pt>
                <c:pt idx="1566">
                  <c:v>38911</c:v>
                </c:pt>
                <c:pt idx="1567">
                  <c:v>38912</c:v>
                </c:pt>
                <c:pt idx="1568">
                  <c:v>38915</c:v>
                </c:pt>
                <c:pt idx="1569">
                  <c:v>38916</c:v>
                </c:pt>
                <c:pt idx="1570">
                  <c:v>38917</c:v>
                </c:pt>
                <c:pt idx="1571">
                  <c:v>38918</c:v>
                </c:pt>
                <c:pt idx="1572">
                  <c:v>38919</c:v>
                </c:pt>
                <c:pt idx="1573">
                  <c:v>38922</c:v>
                </c:pt>
                <c:pt idx="1574">
                  <c:v>38923</c:v>
                </c:pt>
                <c:pt idx="1575">
                  <c:v>38924</c:v>
                </c:pt>
                <c:pt idx="1576">
                  <c:v>38925</c:v>
                </c:pt>
                <c:pt idx="1577">
                  <c:v>38926</c:v>
                </c:pt>
                <c:pt idx="1578">
                  <c:v>38929</c:v>
                </c:pt>
                <c:pt idx="1579">
                  <c:v>38930</c:v>
                </c:pt>
                <c:pt idx="1580">
                  <c:v>38931</c:v>
                </c:pt>
                <c:pt idx="1581">
                  <c:v>38932</c:v>
                </c:pt>
                <c:pt idx="1582">
                  <c:v>38933</c:v>
                </c:pt>
                <c:pt idx="1583">
                  <c:v>38936</c:v>
                </c:pt>
                <c:pt idx="1584">
                  <c:v>38937</c:v>
                </c:pt>
                <c:pt idx="1585">
                  <c:v>38938</c:v>
                </c:pt>
                <c:pt idx="1586">
                  <c:v>38939</c:v>
                </c:pt>
                <c:pt idx="1587">
                  <c:v>38940</c:v>
                </c:pt>
                <c:pt idx="1588">
                  <c:v>38943</c:v>
                </c:pt>
                <c:pt idx="1589">
                  <c:v>38944</c:v>
                </c:pt>
                <c:pt idx="1590">
                  <c:v>38945</c:v>
                </c:pt>
                <c:pt idx="1591">
                  <c:v>38946</c:v>
                </c:pt>
                <c:pt idx="1592">
                  <c:v>38947</c:v>
                </c:pt>
                <c:pt idx="1593">
                  <c:v>38950</c:v>
                </c:pt>
                <c:pt idx="1594">
                  <c:v>38951</c:v>
                </c:pt>
                <c:pt idx="1595">
                  <c:v>38952</c:v>
                </c:pt>
                <c:pt idx="1596">
                  <c:v>38953</c:v>
                </c:pt>
                <c:pt idx="1597">
                  <c:v>38954</c:v>
                </c:pt>
                <c:pt idx="1598">
                  <c:v>38957</c:v>
                </c:pt>
                <c:pt idx="1599">
                  <c:v>38958</c:v>
                </c:pt>
                <c:pt idx="1600">
                  <c:v>38959</c:v>
                </c:pt>
                <c:pt idx="1601">
                  <c:v>38960</c:v>
                </c:pt>
                <c:pt idx="1602">
                  <c:v>38961</c:v>
                </c:pt>
                <c:pt idx="1603">
                  <c:v>38964</c:v>
                </c:pt>
                <c:pt idx="1604">
                  <c:v>38965</c:v>
                </c:pt>
                <c:pt idx="1605">
                  <c:v>38966</c:v>
                </c:pt>
                <c:pt idx="1606">
                  <c:v>38967</c:v>
                </c:pt>
                <c:pt idx="1607">
                  <c:v>38968</c:v>
                </c:pt>
                <c:pt idx="1608">
                  <c:v>38971</c:v>
                </c:pt>
                <c:pt idx="1609">
                  <c:v>38972</c:v>
                </c:pt>
                <c:pt idx="1610">
                  <c:v>38973</c:v>
                </c:pt>
                <c:pt idx="1611">
                  <c:v>38974</c:v>
                </c:pt>
                <c:pt idx="1612">
                  <c:v>38975</c:v>
                </c:pt>
                <c:pt idx="1613">
                  <c:v>38978</c:v>
                </c:pt>
                <c:pt idx="1614">
                  <c:v>38979</c:v>
                </c:pt>
                <c:pt idx="1615">
                  <c:v>38980</c:v>
                </c:pt>
                <c:pt idx="1616">
                  <c:v>38981</c:v>
                </c:pt>
                <c:pt idx="1617">
                  <c:v>38982</c:v>
                </c:pt>
                <c:pt idx="1618">
                  <c:v>38985</c:v>
                </c:pt>
                <c:pt idx="1619">
                  <c:v>38986</c:v>
                </c:pt>
                <c:pt idx="1620">
                  <c:v>38987</c:v>
                </c:pt>
                <c:pt idx="1621">
                  <c:v>38988</c:v>
                </c:pt>
                <c:pt idx="1622">
                  <c:v>38989</c:v>
                </c:pt>
                <c:pt idx="1623">
                  <c:v>38999</c:v>
                </c:pt>
                <c:pt idx="1624">
                  <c:v>39000</c:v>
                </c:pt>
                <c:pt idx="1625">
                  <c:v>39001</c:v>
                </c:pt>
                <c:pt idx="1626">
                  <c:v>39002</c:v>
                </c:pt>
                <c:pt idx="1627">
                  <c:v>39003</c:v>
                </c:pt>
                <c:pt idx="1628">
                  <c:v>39006</c:v>
                </c:pt>
                <c:pt idx="1629">
                  <c:v>39007</c:v>
                </c:pt>
                <c:pt idx="1630">
                  <c:v>39008</c:v>
                </c:pt>
                <c:pt idx="1631">
                  <c:v>39009</c:v>
                </c:pt>
                <c:pt idx="1632">
                  <c:v>39010</c:v>
                </c:pt>
                <c:pt idx="1633">
                  <c:v>39013</c:v>
                </c:pt>
                <c:pt idx="1634">
                  <c:v>39014</c:v>
                </c:pt>
                <c:pt idx="1635">
                  <c:v>39015</c:v>
                </c:pt>
                <c:pt idx="1636">
                  <c:v>39016</c:v>
                </c:pt>
                <c:pt idx="1637">
                  <c:v>39017</c:v>
                </c:pt>
                <c:pt idx="1638">
                  <c:v>39020</c:v>
                </c:pt>
                <c:pt idx="1639">
                  <c:v>39021</c:v>
                </c:pt>
                <c:pt idx="1640">
                  <c:v>39022</c:v>
                </c:pt>
                <c:pt idx="1641">
                  <c:v>39023</c:v>
                </c:pt>
                <c:pt idx="1642">
                  <c:v>39024</c:v>
                </c:pt>
                <c:pt idx="1643">
                  <c:v>39027</c:v>
                </c:pt>
                <c:pt idx="1644">
                  <c:v>39028</c:v>
                </c:pt>
                <c:pt idx="1645">
                  <c:v>39029</c:v>
                </c:pt>
                <c:pt idx="1646">
                  <c:v>39030</c:v>
                </c:pt>
                <c:pt idx="1647">
                  <c:v>39031</c:v>
                </c:pt>
                <c:pt idx="1648">
                  <c:v>39034</c:v>
                </c:pt>
                <c:pt idx="1649">
                  <c:v>39035</c:v>
                </c:pt>
                <c:pt idx="1650">
                  <c:v>39036</c:v>
                </c:pt>
                <c:pt idx="1651">
                  <c:v>39037</c:v>
                </c:pt>
                <c:pt idx="1652">
                  <c:v>39038</c:v>
                </c:pt>
                <c:pt idx="1653">
                  <c:v>39041</c:v>
                </c:pt>
                <c:pt idx="1654">
                  <c:v>39042</c:v>
                </c:pt>
                <c:pt idx="1655">
                  <c:v>39043</c:v>
                </c:pt>
                <c:pt idx="1656">
                  <c:v>39044</c:v>
                </c:pt>
                <c:pt idx="1657">
                  <c:v>39045</c:v>
                </c:pt>
                <c:pt idx="1658">
                  <c:v>39048</c:v>
                </c:pt>
                <c:pt idx="1659">
                  <c:v>39049</c:v>
                </c:pt>
                <c:pt idx="1660">
                  <c:v>39050</c:v>
                </c:pt>
                <c:pt idx="1661">
                  <c:v>39051</c:v>
                </c:pt>
                <c:pt idx="1662">
                  <c:v>39052</c:v>
                </c:pt>
                <c:pt idx="1663">
                  <c:v>39055</c:v>
                </c:pt>
                <c:pt idx="1664">
                  <c:v>39056</c:v>
                </c:pt>
                <c:pt idx="1665">
                  <c:v>39057</c:v>
                </c:pt>
                <c:pt idx="1666">
                  <c:v>39058</c:v>
                </c:pt>
                <c:pt idx="1667">
                  <c:v>39059</c:v>
                </c:pt>
                <c:pt idx="1668">
                  <c:v>39062</c:v>
                </c:pt>
                <c:pt idx="1669">
                  <c:v>39063</c:v>
                </c:pt>
                <c:pt idx="1670">
                  <c:v>39064</c:v>
                </c:pt>
                <c:pt idx="1671">
                  <c:v>39065</c:v>
                </c:pt>
                <c:pt idx="1672">
                  <c:v>39066</c:v>
                </c:pt>
                <c:pt idx="1673">
                  <c:v>39069</c:v>
                </c:pt>
                <c:pt idx="1674">
                  <c:v>39070</c:v>
                </c:pt>
                <c:pt idx="1675">
                  <c:v>39071</c:v>
                </c:pt>
                <c:pt idx="1676">
                  <c:v>39072</c:v>
                </c:pt>
                <c:pt idx="1677">
                  <c:v>39073</c:v>
                </c:pt>
                <c:pt idx="1678">
                  <c:v>39076</c:v>
                </c:pt>
                <c:pt idx="1679">
                  <c:v>39077</c:v>
                </c:pt>
                <c:pt idx="1680">
                  <c:v>39078</c:v>
                </c:pt>
                <c:pt idx="1681">
                  <c:v>39079</c:v>
                </c:pt>
                <c:pt idx="1682">
                  <c:v>39080</c:v>
                </c:pt>
                <c:pt idx="1683">
                  <c:v>39086</c:v>
                </c:pt>
                <c:pt idx="1684">
                  <c:v>39087</c:v>
                </c:pt>
                <c:pt idx="1685">
                  <c:v>39090</c:v>
                </c:pt>
                <c:pt idx="1686">
                  <c:v>39091</c:v>
                </c:pt>
                <c:pt idx="1687">
                  <c:v>39092</c:v>
                </c:pt>
                <c:pt idx="1688">
                  <c:v>39093</c:v>
                </c:pt>
                <c:pt idx="1689">
                  <c:v>39094</c:v>
                </c:pt>
                <c:pt idx="1690">
                  <c:v>39097</c:v>
                </c:pt>
                <c:pt idx="1691">
                  <c:v>39098</c:v>
                </c:pt>
                <c:pt idx="1692">
                  <c:v>39099</c:v>
                </c:pt>
                <c:pt idx="1693">
                  <c:v>39100</c:v>
                </c:pt>
                <c:pt idx="1694">
                  <c:v>39101</c:v>
                </c:pt>
                <c:pt idx="1695">
                  <c:v>39104</c:v>
                </c:pt>
                <c:pt idx="1696">
                  <c:v>39105</c:v>
                </c:pt>
                <c:pt idx="1697">
                  <c:v>39106</c:v>
                </c:pt>
                <c:pt idx="1698">
                  <c:v>39107</c:v>
                </c:pt>
                <c:pt idx="1699">
                  <c:v>39108</c:v>
                </c:pt>
                <c:pt idx="1700">
                  <c:v>39111</c:v>
                </c:pt>
                <c:pt idx="1701">
                  <c:v>39112</c:v>
                </c:pt>
                <c:pt idx="1702">
                  <c:v>39113</c:v>
                </c:pt>
                <c:pt idx="1703">
                  <c:v>39114</c:v>
                </c:pt>
                <c:pt idx="1704">
                  <c:v>39115</c:v>
                </c:pt>
                <c:pt idx="1705">
                  <c:v>39118</c:v>
                </c:pt>
                <c:pt idx="1706">
                  <c:v>39119</c:v>
                </c:pt>
                <c:pt idx="1707">
                  <c:v>39120</c:v>
                </c:pt>
                <c:pt idx="1708">
                  <c:v>39121</c:v>
                </c:pt>
                <c:pt idx="1709">
                  <c:v>39122</c:v>
                </c:pt>
                <c:pt idx="1710">
                  <c:v>39125</c:v>
                </c:pt>
                <c:pt idx="1711">
                  <c:v>39126</c:v>
                </c:pt>
                <c:pt idx="1712">
                  <c:v>39127</c:v>
                </c:pt>
                <c:pt idx="1713">
                  <c:v>39128</c:v>
                </c:pt>
                <c:pt idx="1714">
                  <c:v>39129</c:v>
                </c:pt>
                <c:pt idx="1715">
                  <c:v>39139</c:v>
                </c:pt>
                <c:pt idx="1716">
                  <c:v>39140</c:v>
                </c:pt>
                <c:pt idx="1717">
                  <c:v>39141</c:v>
                </c:pt>
                <c:pt idx="1718">
                  <c:v>39142</c:v>
                </c:pt>
                <c:pt idx="1719">
                  <c:v>39143</c:v>
                </c:pt>
                <c:pt idx="1720">
                  <c:v>39146</c:v>
                </c:pt>
                <c:pt idx="1721">
                  <c:v>39147</c:v>
                </c:pt>
                <c:pt idx="1722">
                  <c:v>39148</c:v>
                </c:pt>
                <c:pt idx="1723">
                  <c:v>39149</c:v>
                </c:pt>
                <c:pt idx="1724">
                  <c:v>39150</c:v>
                </c:pt>
                <c:pt idx="1725">
                  <c:v>39153</c:v>
                </c:pt>
                <c:pt idx="1726">
                  <c:v>39154</c:v>
                </c:pt>
                <c:pt idx="1727">
                  <c:v>39155</c:v>
                </c:pt>
                <c:pt idx="1728">
                  <c:v>39156</c:v>
                </c:pt>
                <c:pt idx="1729">
                  <c:v>39157</c:v>
                </c:pt>
                <c:pt idx="1730">
                  <c:v>39160</c:v>
                </c:pt>
                <c:pt idx="1731">
                  <c:v>39161</c:v>
                </c:pt>
                <c:pt idx="1732">
                  <c:v>39162</c:v>
                </c:pt>
                <c:pt idx="1733">
                  <c:v>39163</c:v>
                </c:pt>
                <c:pt idx="1734">
                  <c:v>39164</c:v>
                </c:pt>
                <c:pt idx="1735">
                  <c:v>39167</c:v>
                </c:pt>
                <c:pt idx="1736">
                  <c:v>39168</c:v>
                </c:pt>
                <c:pt idx="1737">
                  <c:v>39169</c:v>
                </c:pt>
                <c:pt idx="1738">
                  <c:v>39170</c:v>
                </c:pt>
                <c:pt idx="1739">
                  <c:v>39171</c:v>
                </c:pt>
                <c:pt idx="1740">
                  <c:v>39174</c:v>
                </c:pt>
                <c:pt idx="1741">
                  <c:v>39175</c:v>
                </c:pt>
                <c:pt idx="1742">
                  <c:v>39176</c:v>
                </c:pt>
                <c:pt idx="1743">
                  <c:v>39177</c:v>
                </c:pt>
                <c:pt idx="1744">
                  <c:v>39178</c:v>
                </c:pt>
                <c:pt idx="1745">
                  <c:v>39181</c:v>
                </c:pt>
                <c:pt idx="1746">
                  <c:v>39182</c:v>
                </c:pt>
                <c:pt idx="1747">
                  <c:v>39183</c:v>
                </c:pt>
                <c:pt idx="1748">
                  <c:v>39184</c:v>
                </c:pt>
                <c:pt idx="1749">
                  <c:v>39185</c:v>
                </c:pt>
                <c:pt idx="1750">
                  <c:v>39188</c:v>
                </c:pt>
                <c:pt idx="1751">
                  <c:v>39189</c:v>
                </c:pt>
                <c:pt idx="1752">
                  <c:v>39190</c:v>
                </c:pt>
                <c:pt idx="1753">
                  <c:v>39191</c:v>
                </c:pt>
                <c:pt idx="1754">
                  <c:v>39192</c:v>
                </c:pt>
                <c:pt idx="1755">
                  <c:v>39195</c:v>
                </c:pt>
                <c:pt idx="1756">
                  <c:v>39196</c:v>
                </c:pt>
                <c:pt idx="1757">
                  <c:v>39197</c:v>
                </c:pt>
                <c:pt idx="1758">
                  <c:v>39198</c:v>
                </c:pt>
                <c:pt idx="1759">
                  <c:v>39199</c:v>
                </c:pt>
                <c:pt idx="1760">
                  <c:v>39202</c:v>
                </c:pt>
                <c:pt idx="1761">
                  <c:v>39210</c:v>
                </c:pt>
                <c:pt idx="1762">
                  <c:v>39211</c:v>
                </c:pt>
                <c:pt idx="1763">
                  <c:v>39212</c:v>
                </c:pt>
                <c:pt idx="1764">
                  <c:v>39213</c:v>
                </c:pt>
                <c:pt idx="1765">
                  <c:v>39216</c:v>
                </c:pt>
                <c:pt idx="1766">
                  <c:v>39217</c:v>
                </c:pt>
                <c:pt idx="1767">
                  <c:v>39218</c:v>
                </c:pt>
                <c:pt idx="1768">
                  <c:v>39219</c:v>
                </c:pt>
                <c:pt idx="1769">
                  <c:v>39220</c:v>
                </c:pt>
                <c:pt idx="1770">
                  <c:v>39223</c:v>
                </c:pt>
                <c:pt idx="1771">
                  <c:v>39224</c:v>
                </c:pt>
                <c:pt idx="1772">
                  <c:v>39225</c:v>
                </c:pt>
                <c:pt idx="1773">
                  <c:v>39226</c:v>
                </c:pt>
                <c:pt idx="1774">
                  <c:v>39227</c:v>
                </c:pt>
                <c:pt idx="1775">
                  <c:v>39230</c:v>
                </c:pt>
                <c:pt idx="1776">
                  <c:v>39231</c:v>
                </c:pt>
                <c:pt idx="1777">
                  <c:v>39232</c:v>
                </c:pt>
                <c:pt idx="1778">
                  <c:v>39233</c:v>
                </c:pt>
                <c:pt idx="1779">
                  <c:v>39234</c:v>
                </c:pt>
                <c:pt idx="1780">
                  <c:v>39237</c:v>
                </c:pt>
                <c:pt idx="1781">
                  <c:v>39238</c:v>
                </c:pt>
                <c:pt idx="1782">
                  <c:v>39239</c:v>
                </c:pt>
                <c:pt idx="1783">
                  <c:v>39240</c:v>
                </c:pt>
                <c:pt idx="1784">
                  <c:v>39241</c:v>
                </c:pt>
                <c:pt idx="1785">
                  <c:v>39244</c:v>
                </c:pt>
                <c:pt idx="1786">
                  <c:v>39245</c:v>
                </c:pt>
                <c:pt idx="1787">
                  <c:v>39246</c:v>
                </c:pt>
                <c:pt idx="1788">
                  <c:v>39247</c:v>
                </c:pt>
                <c:pt idx="1789">
                  <c:v>39248</c:v>
                </c:pt>
                <c:pt idx="1790">
                  <c:v>39251</c:v>
                </c:pt>
                <c:pt idx="1791">
                  <c:v>39252</c:v>
                </c:pt>
                <c:pt idx="1792">
                  <c:v>39253</c:v>
                </c:pt>
                <c:pt idx="1793">
                  <c:v>39254</c:v>
                </c:pt>
                <c:pt idx="1794">
                  <c:v>39255</c:v>
                </c:pt>
                <c:pt idx="1795">
                  <c:v>39258</c:v>
                </c:pt>
                <c:pt idx="1796">
                  <c:v>39259</c:v>
                </c:pt>
                <c:pt idx="1797">
                  <c:v>39260</c:v>
                </c:pt>
                <c:pt idx="1798">
                  <c:v>39261</c:v>
                </c:pt>
                <c:pt idx="1799">
                  <c:v>39262</c:v>
                </c:pt>
                <c:pt idx="1800">
                  <c:v>39265</c:v>
                </c:pt>
                <c:pt idx="1801">
                  <c:v>39266</c:v>
                </c:pt>
                <c:pt idx="1802">
                  <c:v>39267</c:v>
                </c:pt>
                <c:pt idx="1803">
                  <c:v>39268</c:v>
                </c:pt>
                <c:pt idx="1804">
                  <c:v>39269</c:v>
                </c:pt>
                <c:pt idx="1805">
                  <c:v>39272</c:v>
                </c:pt>
                <c:pt idx="1806">
                  <c:v>39273</c:v>
                </c:pt>
                <c:pt idx="1807">
                  <c:v>39274</c:v>
                </c:pt>
                <c:pt idx="1808">
                  <c:v>39275</c:v>
                </c:pt>
                <c:pt idx="1809">
                  <c:v>39276</c:v>
                </c:pt>
                <c:pt idx="1810">
                  <c:v>39279</c:v>
                </c:pt>
                <c:pt idx="1811">
                  <c:v>39280</c:v>
                </c:pt>
                <c:pt idx="1812">
                  <c:v>39281</c:v>
                </c:pt>
                <c:pt idx="1813">
                  <c:v>39282</c:v>
                </c:pt>
                <c:pt idx="1814">
                  <c:v>39283</c:v>
                </c:pt>
                <c:pt idx="1815">
                  <c:v>39286</c:v>
                </c:pt>
                <c:pt idx="1816">
                  <c:v>39287</c:v>
                </c:pt>
                <c:pt idx="1817">
                  <c:v>39288</c:v>
                </c:pt>
                <c:pt idx="1818">
                  <c:v>39289</c:v>
                </c:pt>
                <c:pt idx="1819">
                  <c:v>39290</c:v>
                </c:pt>
                <c:pt idx="1820">
                  <c:v>39293</c:v>
                </c:pt>
                <c:pt idx="1821">
                  <c:v>39294</c:v>
                </c:pt>
                <c:pt idx="1822">
                  <c:v>39295</c:v>
                </c:pt>
                <c:pt idx="1823">
                  <c:v>39296</c:v>
                </c:pt>
                <c:pt idx="1824">
                  <c:v>39297</c:v>
                </c:pt>
                <c:pt idx="1825">
                  <c:v>39300</c:v>
                </c:pt>
                <c:pt idx="1826">
                  <c:v>39301</c:v>
                </c:pt>
                <c:pt idx="1827">
                  <c:v>39302</c:v>
                </c:pt>
                <c:pt idx="1828">
                  <c:v>39303</c:v>
                </c:pt>
                <c:pt idx="1829">
                  <c:v>39304</c:v>
                </c:pt>
                <c:pt idx="1830">
                  <c:v>39307</c:v>
                </c:pt>
                <c:pt idx="1831">
                  <c:v>39308</c:v>
                </c:pt>
                <c:pt idx="1832">
                  <c:v>39309</c:v>
                </c:pt>
                <c:pt idx="1833">
                  <c:v>39310</c:v>
                </c:pt>
                <c:pt idx="1834">
                  <c:v>39311</c:v>
                </c:pt>
                <c:pt idx="1835">
                  <c:v>39314</c:v>
                </c:pt>
                <c:pt idx="1836">
                  <c:v>39315</c:v>
                </c:pt>
                <c:pt idx="1837">
                  <c:v>39316</c:v>
                </c:pt>
                <c:pt idx="1838">
                  <c:v>39317</c:v>
                </c:pt>
                <c:pt idx="1839">
                  <c:v>39318</c:v>
                </c:pt>
                <c:pt idx="1840">
                  <c:v>39321</c:v>
                </c:pt>
                <c:pt idx="1841">
                  <c:v>39322</c:v>
                </c:pt>
                <c:pt idx="1842">
                  <c:v>39323</c:v>
                </c:pt>
                <c:pt idx="1843">
                  <c:v>39324</c:v>
                </c:pt>
                <c:pt idx="1844">
                  <c:v>39325</c:v>
                </c:pt>
                <c:pt idx="1845">
                  <c:v>39328</c:v>
                </c:pt>
                <c:pt idx="1846">
                  <c:v>39329</c:v>
                </c:pt>
                <c:pt idx="1847">
                  <c:v>39330</c:v>
                </c:pt>
                <c:pt idx="1848">
                  <c:v>39331</c:v>
                </c:pt>
                <c:pt idx="1849">
                  <c:v>39332</c:v>
                </c:pt>
                <c:pt idx="1850">
                  <c:v>39335</c:v>
                </c:pt>
                <c:pt idx="1851">
                  <c:v>39336</c:v>
                </c:pt>
                <c:pt idx="1852">
                  <c:v>39337</c:v>
                </c:pt>
                <c:pt idx="1853">
                  <c:v>39338</c:v>
                </c:pt>
                <c:pt idx="1854">
                  <c:v>39339</c:v>
                </c:pt>
                <c:pt idx="1855">
                  <c:v>39342</c:v>
                </c:pt>
                <c:pt idx="1856">
                  <c:v>39343</c:v>
                </c:pt>
                <c:pt idx="1857">
                  <c:v>39344</c:v>
                </c:pt>
                <c:pt idx="1858">
                  <c:v>39345</c:v>
                </c:pt>
                <c:pt idx="1859">
                  <c:v>39346</c:v>
                </c:pt>
                <c:pt idx="1860">
                  <c:v>39349</c:v>
                </c:pt>
                <c:pt idx="1861">
                  <c:v>39350</c:v>
                </c:pt>
                <c:pt idx="1862">
                  <c:v>39351</c:v>
                </c:pt>
                <c:pt idx="1863">
                  <c:v>39352</c:v>
                </c:pt>
                <c:pt idx="1864">
                  <c:v>39353</c:v>
                </c:pt>
                <c:pt idx="1865">
                  <c:v>39363</c:v>
                </c:pt>
                <c:pt idx="1866">
                  <c:v>39364</c:v>
                </c:pt>
                <c:pt idx="1867">
                  <c:v>39365</c:v>
                </c:pt>
                <c:pt idx="1868">
                  <c:v>39366</c:v>
                </c:pt>
                <c:pt idx="1869">
                  <c:v>39367</c:v>
                </c:pt>
                <c:pt idx="1870">
                  <c:v>39370</c:v>
                </c:pt>
                <c:pt idx="1871">
                  <c:v>39371</c:v>
                </c:pt>
                <c:pt idx="1872">
                  <c:v>39372</c:v>
                </c:pt>
                <c:pt idx="1873">
                  <c:v>39373</c:v>
                </c:pt>
                <c:pt idx="1874">
                  <c:v>39374</c:v>
                </c:pt>
                <c:pt idx="1875">
                  <c:v>39377</c:v>
                </c:pt>
                <c:pt idx="1876">
                  <c:v>39378</c:v>
                </c:pt>
                <c:pt idx="1877">
                  <c:v>39379</c:v>
                </c:pt>
                <c:pt idx="1878">
                  <c:v>39380</c:v>
                </c:pt>
                <c:pt idx="1879">
                  <c:v>39381</c:v>
                </c:pt>
                <c:pt idx="1880">
                  <c:v>39384</c:v>
                </c:pt>
                <c:pt idx="1881">
                  <c:v>39385</c:v>
                </c:pt>
                <c:pt idx="1882">
                  <c:v>39386</c:v>
                </c:pt>
                <c:pt idx="1883">
                  <c:v>39387</c:v>
                </c:pt>
                <c:pt idx="1884">
                  <c:v>39388</c:v>
                </c:pt>
                <c:pt idx="1885">
                  <c:v>39391</c:v>
                </c:pt>
                <c:pt idx="1886">
                  <c:v>39392</c:v>
                </c:pt>
                <c:pt idx="1887">
                  <c:v>39393</c:v>
                </c:pt>
                <c:pt idx="1888">
                  <c:v>39394</c:v>
                </c:pt>
                <c:pt idx="1889">
                  <c:v>39395</c:v>
                </c:pt>
                <c:pt idx="1890">
                  <c:v>39398</c:v>
                </c:pt>
                <c:pt idx="1891">
                  <c:v>39399</c:v>
                </c:pt>
                <c:pt idx="1892">
                  <c:v>39400</c:v>
                </c:pt>
                <c:pt idx="1893">
                  <c:v>39401</c:v>
                </c:pt>
                <c:pt idx="1894">
                  <c:v>39402</c:v>
                </c:pt>
                <c:pt idx="1895">
                  <c:v>39405</c:v>
                </c:pt>
                <c:pt idx="1896">
                  <c:v>39406</c:v>
                </c:pt>
                <c:pt idx="1897">
                  <c:v>39407</c:v>
                </c:pt>
                <c:pt idx="1898">
                  <c:v>39408</c:v>
                </c:pt>
                <c:pt idx="1899">
                  <c:v>39409</c:v>
                </c:pt>
                <c:pt idx="1900">
                  <c:v>39412</c:v>
                </c:pt>
                <c:pt idx="1901">
                  <c:v>39413</c:v>
                </c:pt>
                <c:pt idx="1902">
                  <c:v>39414</c:v>
                </c:pt>
                <c:pt idx="1903">
                  <c:v>39415</c:v>
                </c:pt>
                <c:pt idx="1904">
                  <c:v>39416</c:v>
                </c:pt>
                <c:pt idx="1905">
                  <c:v>39419</c:v>
                </c:pt>
                <c:pt idx="1906">
                  <c:v>39420</c:v>
                </c:pt>
                <c:pt idx="1907">
                  <c:v>39421</c:v>
                </c:pt>
                <c:pt idx="1908">
                  <c:v>39422</c:v>
                </c:pt>
                <c:pt idx="1909">
                  <c:v>39423</c:v>
                </c:pt>
                <c:pt idx="1910">
                  <c:v>39426</c:v>
                </c:pt>
                <c:pt idx="1911">
                  <c:v>39427</c:v>
                </c:pt>
                <c:pt idx="1912">
                  <c:v>39428</c:v>
                </c:pt>
                <c:pt idx="1913">
                  <c:v>39429</c:v>
                </c:pt>
                <c:pt idx="1914">
                  <c:v>39430</c:v>
                </c:pt>
                <c:pt idx="1915">
                  <c:v>39433</c:v>
                </c:pt>
                <c:pt idx="1916">
                  <c:v>39434</c:v>
                </c:pt>
                <c:pt idx="1917">
                  <c:v>39435</c:v>
                </c:pt>
                <c:pt idx="1918">
                  <c:v>39436</c:v>
                </c:pt>
                <c:pt idx="1919">
                  <c:v>39437</c:v>
                </c:pt>
                <c:pt idx="1920">
                  <c:v>39440</c:v>
                </c:pt>
                <c:pt idx="1921">
                  <c:v>39441</c:v>
                </c:pt>
                <c:pt idx="1922">
                  <c:v>39442</c:v>
                </c:pt>
                <c:pt idx="1923">
                  <c:v>39443</c:v>
                </c:pt>
                <c:pt idx="1924">
                  <c:v>39444</c:v>
                </c:pt>
                <c:pt idx="1925">
                  <c:v>39449</c:v>
                </c:pt>
                <c:pt idx="1926">
                  <c:v>39450</c:v>
                </c:pt>
                <c:pt idx="1927">
                  <c:v>39451</c:v>
                </c:pt>
                <c:pt idx="1928">
                  <c:v>39454</c:v>
                </c:pt>
                <c:pt idx="1929">
                  <c:v>39455</c:v>
                </c:pt>
                <c:pt idx="1930">
                  <c:v>39456</c:v>
                </c:pt>
                <c:pt idx="1931">
                  <c:v>39457</c:v>
                </c:pt>
                <c:pt idx="1932">
                  <c:v>39458</c:v>
                </c:pt>
                <c:pt idx="1933">
                  <c:v>39461</c:v>
                </c:pt>
                <c:pt idx="1934">
                  <c:v>39462</c:v>
                </c:pt>
                <c:pt idx="1935">
                  <c:v>39463</c:v>
                </c:pt>
                <c:pt idx="1936">
                  <c:v>39464</c:v>
                </c:pt>
                <c:pt idx="1937">
                  <c:v>39465</c:v>
                </c:pt>
                <c:pt idx="1938">
                  <c:v>39468</c:v>
                </c:pt>
                <c:pt idx="1939">
                  <c:v>39469</c:v>
                </c:pt>
                <c:pt idx="1940">
                  <c:v>39470</c:v>
                </c:pt>
                <c:pt idx="1941">
                  <c:v>39471</c:v>
                </c:pt>
                <c:pt idx="1942">
                  <c:v>39472</c:v>
                </c:pt>
                <c:pt idx="1943">
                  <c:v>39475</c:v>
                </c:pt>
                <c:pt idx="1944">
                  <c:v>39476</c:v>
                </c:pt>
                <c:pt idx="1945">
                  <c:v>39477</c:v>
                </c:pt>
                <c:pt idx="1946">
                  <c:v>39478</c:v>
                </c:pt>
                <c:pt idx="1947">
                  <c:v>39479</c:v>
                </c:pt>
                <c:pt idx="1948">
                  <c:v>39482</c:v>
                </c:pt>
                <c:pt idx="1949">
                  <c:v>39483</c:v>
                </c:pt>
                <c:pt idx="1950">
                  <c:v>39491</c:v>
                </c:pt>
                <c:pt idx="1951">
                  <c:v>39492</c:v>
                </c:pt>
                <c:pt idx="1952">
                  <c:v>39493</c:v>
                </c:pt>
                <c:pt idx="1953">
                  <c:v>39496</c:v>
                </c:pt>
                <c:pt idx="1954">
                  <c:v>39497</c:v>
                </c:pt>
                <c:pt idx="1955">
                  <c:v>39498</c:v>
                </c:pt>
                <c:pt idx="1956">
                  <c:v>39499</c:v>
                </c:pt>
                <c:pt idx="1957">
                  <c:v>39500</c:v>
                </c:pt>
                <c:pt idx="1958">
                  <c:v>39503</c:v>
                </c:pt>
                <c:pt idx="1959">
                  <c:v>39504</c:v>
                </c:pt>
                <c:pt idx="1960">
                  <c:v>39505</c:v>
                </c:pt>
                <c:pt idx="1961">
                  <c:v>39506</c:v>
                </c:pt>
                <c:pt idx="1962">
                  <c:v>39507</c:v>
                </c:pt>
                <c:pt idx="1963">
                  <c:v>39510</c:v>
                </c:pt>
                <c:pt idx="1964">
                  <c:v>39511</c:v>
                </c:pt>
                <c:pt idx="1965">
                  <c:v>39512</c:v>
                </c:pt>
                <c:pt idx="1966">
                  <c:v>39513</c:v>
                </c:pt>
                <c:pt idx="1967">
                  <c:v>39514</c:v>
                </c:pt>
                <c:pt idx="1968">
                  <c:v>39517</c:v>
                </c:pt>
                <c:pt idx="1969">
                  <c:v>39518</c:v>
                </c:pt>
                <c:pt idx="1970">
                  <c:v>39519</c:v>
                </c:pt>
                <c:pt idx="1971">
                  <c:v>39520</c:v>
                </c:pt>
                <c:pt idx="1972">
                  <c:v>39521</c:v>
                </c:pt>
                <c:pt idx="1973">
                  <c:v>39524</c:v>
                </c:pt>
                <c:pt idx="1974">
                  <c:v>39525</c:v>
                </c:pt>
                <c:pt idx="1975">
                  <c:v>39526</c:v>
                </c:pt>
                <c:pt idx="1976">
                  <c:v>39527</c:v>
                </c:pt>
                <c:pt idx="1977">
                  <c:v>39528</c:v>
                </c:pt>
                <c:pt idx="1978">
                  <c:v>39531</c:v>
                </c:pt>
                <c:pt idx="1979">
                  <c:v>39532</c:v>
                </c:pt>
                <c:pt idx="1980">
                  <c:v>39533</c:v>
                </c:pt>
                <c:pt idx="1981">
                  <c:v>39534</c:v>
                </c:pt>
                <c:pt idx="1982">
                  <c:v>39535</c:v>
                </c:pt>
                <c:pt idx="1983">
                  <c:v>39538</c:v>
                </c:pt>
                <c:pt idx="1984">
                  <c:v>39539</c:v>
                </c:pt>
                <c:pt idx="1985">
                  <c:v>39540</c:v>
                </c:pt>
                <c:pt idx="1986">
                  <c:v>39541</c:v>
                </c:pt>
                <c:pt idx="1987">
                  <c:v>39545</c:v>
                </c:pt>
                <c:pt idx="1988">
                  <c:v>39546</c:v>
                </c:pt>
                <c:pt idx="1989">
                  <c:v>39547</c:v>
                </c:pt>
                <c:pt idx="1990">
                  <c:v>39548</c:v>
                </c:pt>
                <c:pt idx="1991">
                  <c:v>39549</c:v>
                </c:pt>
                <c:pt idx="1992">
                  <c:v>39552</c:v>
                </c:pt>
                <c:pt idx="1993">
                  <c:v>39553</c:v>
                </c:pt>
                <c:pt idx="1994">
                  <c:v>39554</c:v>
                </c:pt>
                <c:pt idx="1995">
                  <c:v>39555</c:v>
                </c:pt>
                <c:pt idx="1996">
                  <c:v>39556</c:v>
                </c:pt>
                <c:pt idx="1997">
                  <c:v>39559</c:v>
                </c:pt>
                <c:pt idx="1998">
                  <c:v>39560</c:v>
                </c:pt>
                <c:pt idx="1999">
                  <c:v>39561</c:v>
                </c:pt>
                <c:pt idx="2000">
                  <c:v>39562</c:v>
                </c:pt>
                <c:pt idx="2001">
                  <c:v>39563</c:v>
                </c:pt>
                <c:pt idx="2002">
                  <c:v>39566</c:v>
                </c:pt>
                <c:pt idx="2003">
                  <c:v>39567</c:v>
                </c:pt>
                <c:pt idx="2004">
                  <c:v>39568</c:v>
                </c:pt>
                <c:pt idx="2005">
                  <c:v>39573</c:v>
                </c:pt>
                <c:pt idx="2006">
                  <c:v>39574</c:v>
                </c:pt>
                <c:pt idx="2007">
                  <c:v>39575</c:v>
                </c:pt>
                <c:pt idx="2008">
                  <c:v>39576</c:v>
                </c:pt>
                <c:pt idx="2009">
                  <c:v>39577</c:v>
                </c:pt>
                <c:pt idx="2010">
                  <c:v>39580</c:v>
                </c:pt>
                <c:pt idx="2011">
                  <c:v>39581</c:v>
                </c:pt>
                <c:pt idx="2012">
                  <c:v>39582</c:v>
                </c:pt>
                <c:pt idx="2013">
                  <c:v>39583</c:v>
                </c:pt>
                <c:pt idx="2014">
                  <c:v>39584</c:v>
                </c:pt>
                <c:pt idx="2015">
                  <c:v>39587</c:v>
                </c:pt>
                <c:pt idx="2016">
                  <c:v>39588</c:v>
                </c:pt>
                <c:pt idx="2017">
                  <c:v>39589</c:v>
                </c:pt>
                <c:pt idx="2018">
                  <c:v>39590</c:v>
                </c:pt>
                <c:pt idx="2019">
                  <c:v>39591</c:v>
                </c:pt>
                <c:pt idx="2020">
                  <c:v>39594</c:v>
                </c:pt>
                <c:pt idx="2021">
                  <c:v>39595</c:v>
                </c:pt>
                <c:pt idx="2022">
                  <c:v>39596</c:v>
                </c:pt>
                <c:pt idx="2023">
                  <c:v>39597</c:v>
                </c:pt>
                <c:pt idx="2024">
                  <c:v>39598</c:v>
                </c:pt>
                <c:pt idx="2025">
                  <c:v>39601</c:v>
                </c:pt>
                <c:pt idx="2026">
                  <c:v>39602</c:v>
                </c:pt>
                <c:pt idx="2027">
                  <c:v>39603</c:v>
                </c:pt>
                <c:pt idx="2028">
                  <c:v>39604</c:v>
                </c:pt>
                <c:pt idx="2029">
                  <c:v>39605</c:v>
                </c:pt>
                <c:pt idx="2030">
                  <c:v>39609</c:v>
                </c:pt>
                <c:pt idx="2031">
                  <c:v>39610</c:v>
                </c:pt>
                <c:pt idx="2032">
                  <c:v>39611</c:v>
                </c:pt>
                <c:pt idx="2033">
                  <c:v>39612</c:v>
                </c:pt>
                <c:pt idx="2034">
                  <c:v>39615</c:v>
                </c:pt>
                <c:pt idx="2035">
                  <c:v>39616</c:v>
                </c:pt>
                <c:pt idx="2036">
                  <c:v>39617</c:v>
                </c:pt>
                <c:pt idx="2037">
                  <c:v>39618</c:v>
                </c:pt>
                <c:pt idx="2038">
                  <c:v>39619</c:v>
                </c:pt>
                <c:pt idx="2039">
                  <c:v>39622</c:v>
                </c:pt>
                <c:pt idx="2040">
                  <c:v>39623</c:v>
                </c:pt>
                <c:pt idx="2041">
                  <c:v>39624</c:v>
                </c:pt>
                <c:pt idx="2042">
                  <c:v>39625</c:v>
                </c:pt>
                <c:pt idx="2043">
                  <c:v>39626</c:v>
                </c:pt>
                <c:pt idx="2044">
                  <c:v>39629</c:v>
                </c:pt>
                <c:pt idx="2045">
                  <c:v>39630</c:v>
                </c:pt>
                <c:pt idx="2046">
                  <c:v>39631</c:v>
                </c:pt>
                <c:pt idx="2047">
                  <c:v>39632</c:v>
                </c:pt>
                <c:pt idx="2048">
                  <c:v>39633</c:v>
                </c:pt>
                <c:pt idx="2049">
                  <c:v>39636</c:v>
                </c:pt>
                <c:pt idx="2050">
                  <c:v>39637</c:v>
                </c:pt>
                <c:pt idx="2051">
                  <c:v>39638</c:v>
                </c:pt>
                <c:pt idx="2052">
                  <c:v>39639</c:v>
                </c:pt>
                <c:pt idx="2053">
                  <c:v>39640</c:v>
                </c:pt>
                <c:pt idx="2054">
                  <c:v>39643</c:v>
                </c:pt>
                <c:pt idx="2055">
                  <c:v>39644</c:v>
                </c:pt>
                <c:pt idx="2056">
                  <c:v>39645</c:v>
                </c:pt>
                <c:pt idx="2057">
                  <c:v>39646</c:v>
                </c:pt>
                <c:pt idx="2058">
                  <c:v>39647</c:v>
                </c:pt>
                <c:pt idx="2059">
                  <c:v>39650</c:v>
                </c:pt>
                <c:pt idx="2060">
                  <c:v>39651</c:v>
                </c:pt>
                <c:pt idx="2061">
                  <c:v>39652</c:v>
                </c:pt>
                <c:pt idx="2062">
                  <c:v>39653</c:v>
                </c:pt>
                <c:pt idx="2063">
                  <c:v>39654</c:v>
                </c:pt>
                <c:pt idx="2064">
                  <c:v>39657</c:v>
                </c:pt>
                <c:pt idx="2065">
                  <c:v>39658</c:v>
                </c:pt>
                <c:pt idx="2066">
                  <c:v>39659</c:v>
                </c:pt>
                <c:pt idx="2067">
                  <c:v>39660</c:v>
                </c:pt>
                <c:pt idx="2068">
                  <c:v>39661</c:v>
                </c:pt>
                <c:pt idx="2069">
                  <c:v>39664</c:v>
                </c:pt>
                <c:pt idx="2070">
                  <c:v>39665</c:v>
                </c:pt>
                <c:pt idx="2071">
                  <c:v>39666</c:v>
                </c:pt>
                <c:pt idx="2072">
                  <c:v>39667</c:v>
                </c:pt>
                <c:pt idx="2073">
                  <c:v>39668</c:v>
                </c:pt>
                <c:pt idx="2074">
                  <c:v>39671</c:v>
                </c:pt>
                <c:pt idx="2075">
                  <c:v>39672</c:v>
                </c:pt>
                <c:pt idx="2076">
                  <c:v>39673</c:v>
                </c:pt>
                <c:pt idx="2077">
                  <c:v>39674</c:v>
                </c:pt>
                <c:pt idx="2078">
                  <c:v>39675</c:v>
                </c:pt>
                <c:pt idx="2079">
                  <c:v>39678</c:v>
                </c:pt>
                <c:pt idx="2080">
                  <c:v>39679</c:v>
                </c:pt>
                <c:pt idx="2081">
                  <c:v>39680</c:v>
                </c:pt>
                <c:pt idx="2082">
                  <c:v>39681</c:v>
                </c:pt>
                <c:pt idx="2083">
                  <c:v>39682</c:v>
                </c:pt>
                <c:pt idx="2084">
                  <c:v>39685</c:v>
                </c:pt>
                <c:pt idx="2085">
                  <c:v>39686</c:v>
                </c:pt>
                <c:pt idx="2086">
                  <c:v>39687</c:v>
                </c:pt>
                <c:pt idx="2087">
                  <c:v>39688</c:v>
                </c:pt>
                <c:pt idx="2088">
                  <c:v>39689</c:v>
                </c:pt>
                <c:pt idx="2089">
                  <c:v>39692</c:v>
                </c:pt>
                <c:pt idx="2090">
                  <c:v>39693</c:v>
                </c:pt>
                <c:pt idx="2091">
                  <c:v>39694</c:v>
                </c:pt>
                <c:pt idx="2092">
                  <c:v>39695</c:v>
                </c:pt>
                <c:pt idx="2093">
                  <c:v>39696</c:v>
                </c:pt>
                <c:pt idx="2094">
                  <c:v>39699</c:v>
                </c:pt>
                <c:pt idx="2095">
                  <c:v>39700</c:v>
                </c:pt>
                <c:pt idx="2096">
                  <c:v>39701</c:v>
                </c:pt>
                <c:pt idx="2097">
                  <c:v>39702</c:v>
                </c:pt>
                <c:pt idx="2098">
                  <c:v>39703</c:v>
                </c:pt>
                <c:pt idx="2099">
                  <c:v>39707</c:v>
                </c:pt>
                <c:pt idx="2100">
                  <c:v>39708</c:v>
                </c:pt>
                <c:pt idx="2101">
                  <c:v>39709</c:v>
                </c:pt>
                <c:pt idx="2102">
                  <c:v>39710</c:v>
                </c:pt>
                <c:pt idx="2103">
                  <c:v>39713</c:v>
                </c:pt>
                <c:pt idx="2104">
                  <c:v>39714</c:v>
                </c:pt>
                <c:pt idx="2105">
                  <c:v>39715</c:v>
                </c:pt>
                <c:pt idx="2106">
                  <c:v>39716</c:v>
                </c:pt>
                <c:pt idx="2107">
                  <c:v>39717</c:v>
                </c:pt>
                <c:pt idx="2108">
                  <c:v>39727</c:v>
                </c:pt>
                <c:pt idx="2109">
                  <c:v>39728</c:v>
                </c:pt>
                <c:pt idx="2110">
                  <c:v>39729</c:v>
                </c:pt>
                <c:pt idx="2111">
                  <c:v>39730</c:v>
                </c:pt>
                <c:pt idx="2112">
                  <c:v>39731</c:v>
                </c:pt>
                <c:pt idx="2113">
                  <c:v>39734</c:v>
                </c:pt>
                <c:pt idx="2114">
                  <c:v>39735</c:v>
                </c:pt>
                <c:pt idx="2115">
                  <c:v>39736</c:v>
                </c:pt>
                <c:pt idx="2116">
                  <c:v>39737</c:v>
                </c:pt>
                <c:pt idx="2117">
                  <c:v>39738</c:v>
                </c:pt>
                <c:pt idx="2118">
                  <c:v>39741</c:v>
                </c:pt>
                <c:pt idx="2119">
                  <c:v>39742</c:v>
                </c:pt>
                <c:pt idx="2120">
                  <c:v>39743</c:v>
                </c:pt>
                <c:pt idx="2121">
                  <c:v>39744</c:v>
                </c:pt>
                <c:pt idx="2122">
                  <c:v>39745</c:v>
                </c:pt>
                <c:pt idx="2123">
                  <c:v>39748</c:v>
                </c:pt>
                <c:pt idx="2124">
                  <c:v>39749</c:v>
                </c:pt>
                <c:pt idx="2125">
                  <c:v>39750</c:v>
                </c:pt>
                <c:pt idx="2126">
                  <c:v>39751</c:v>
                </c:pt>
                <c:pt idx="2127">
                  <c:v>39752</c:v>
                </c:pt>
                <c:pt idx="2128">
                  <c:v>39755</c:v>
                </c:pt>
                <c:pt idx="2129">
                  <c:v>39756</c:v>
                </c:pt>
                <c:pt idx="2130">
                  <c:v>39757</c:v>
                </c:pt>
                <c:pt idx="2131">
                  <c:v>39758</c:v>
                </c:pt>
                <c:pt idx="2132">
                  <c:v>39759</c:v>
                </c:pt>
                <c:pt idx="2133">
                  <c:v>39762</c:v>
                </c:pt>
                <c:pt idx="2134">
                  <c:v>39763</c:v>
                </c:pt>
                <c:pt idx="2135">
                  <c:v>39764</c:v>
                </c:pt>
                <c:pt idx="2136">
                  <c:v>39765</c:v>
                </c:pt>
                <c:pt idx="2137">
                  <c:v>39766</c:v>
                </c:pt>
                <c:pt idx="2138">
                  <c:v>39769</c:v>
                </c:pt>
                <c:pt idx="2139">
                  <c:v>39770</c:v>
                </c:pt>
                <c:pt idx="2140">
                  <c:v>39771</c:v>
                </c:pt>
                <c:pt idx="2141">
                  <c:v>39772</c:v>
                </c:pt>
                <c:pt idx="2142">
                  <c:v>39773</c:v>
                </c:pt>
                <c:pt idx="2143">
                  <c:v>39776</c:v>
                </c:pt>
                <c:pt idx="2144">
                  <c:v>39777</c:v>
                </c:pt>
                <c:pt idx="2145">
                  <c:v>39778</c:v>
                </c:pt>
                <c:pt idx="2146">
                  <c:v>39779</c:v>
                </c:pt>
                <c:pt idx="2147">
                  <c:v>39780</c:v>
                </c:pt>
                <c:pt idx="2148">
                  <c:v>39783</c:v>
                </c:pt>
                <c:pt idx="2149">
                  <c:v>39784</c:v>
                </c:pt>
                <c:pt idx="2150">
                  <c:v>39785</c:v>
                </c:pt>
                <c:pt idx="2151">
                  <c:v>39786</c:v>
                </c:pt>
                <c:pt idx="2152">
                  <c:v>39787</c:v>
                </c:pt>
                <c:pt idx="2153">
                  <c:v>39790</c:v>
                </c:pt>
                <c:pt idx="2154">
                  <c:v>39791</c:v>
                </c:pt>
                <c:pt idx="2155">
                  <c:v>39792</c:v>
                </c:pt>
                <c:pt idx="2156">
                  <c:v>39793</c:v>
                </c:pt>
                <c:pt idx="2157">
                  <c:v>39794</c:v>
                </c:pt>
                <c:pt idx="2158">
                  <c:v>39797</c:v>
                </c:pt>
                <c:pt idx="2159">
                  <c:v>39798</c:v>
                </c:pt>
                <c:pt idx="2160">
                  <c:v>39799</c:v>
                </c:pt>
                <c:pt idx="2161">
                  <c:v>39800</c:v>
                </c:pt>
                <c:pt idx="2162">
                  <c:v>39801</c:v>
                </c:pt>
                <c:pt idx="2163">
                  <c:v>39804</c:v>
                </c:pt>
                <c:pt idx="2164">
                  <c:v>39805</c:v>
                </c:pt>
                <c:pt idx="2165">
                  <c:v>39806</c:v>
                </c:pt>
                <c:pt idx="2166">
                  <c:v>39807</c:v>
                </c:pt>
                <c:pt idx="2167">
                  <c:v>39808</c:v>
                </c:pt>
                <c:pt idx="2168">
                  <c:v>39811</c:v>
                </c:pt>
                <c:pt idx="2169">
                  <c:v>39812</c:v>
                </c:pt>
                <c:pt idx="2170">
                  <c:v>39813</c:v>
                </c:pt>
                <c:pt idx="2171">
                  <c:v>39818</c:v>
                </c:pt>
                <c:pt idx="2172">
                  <c:v>39819</c:v>
                </c:pt>
                <c:pt idx="2173">
                  <c:v>39820</c:v>
                </c:pt>
                <c:pt idx="2174">
                  <c:v>39821</c:v>
                </c:pt>
                <c:pt idx="2175">
                  <c:v>39822</c:v>
                </c:pt>
                <c:pt idx="2176">
                  <c:v>39825</c:v>
                </c:pt>
                <c:pt idx="2177">
                  <c:v>39826</c:v>
                </c:pt>
                <c:pt idx="2178">
                  <c:v>39827</c:v>
                </c:pt>
                <c:pt idx="2179">
                  <c:v>39828</c:v>
                </c:pt>
                <c:pt idx="2180">
                  <c:v>39829</c:v>
                </c:pt>
                <c:pt idx="2181">
                  <c:v>39832</c:v>
                </c:pt>
                <c:pt idx="2182">
                  <c:v>39833</c:v>
                </c:pt>
                <c:pt idx="2183">
                  <c:v>39834</c:v>
                </c:pt>
                <c:pt idx="2184">
                  <c:v>39835</c:v>
                </c:pt>
                <c:pt idx="2185">
                  <c:v>39836</c:v>
                </c:pt>
                <c:pt idx="2186">
                  <c:v>39846</c:v>
                </c:pt>
                <c:pt idx="2187">
                  <c:v>39847</c:v>
                </c:pt>
                <c:pt idx="2188">
                  <c:v>39848</c:v>
                </c:pt>
                <c:pt idx="2189">
                  <c:v>39849</c:v>
                </c:pt>
                <c:pt idx="2190">
                  <c:v>39850</c:v>
                </c:pt>
                <c:pt idx="2191">
                  <c:v>39853</c:v>
                </c:pt>
                <c:pt idx="2192">
                  <c:v>39854</c:v>
                </c:pt>
                <c:pt idx="2193">
                  <c:v>39855</c:v>
                </c:pt>
                <c:pt idx="2194">
                  <c:v>39856</c:v>
                </c:pt>
                <c:pt idx="2195">
                  <c:v>39857</c:v>
                </c:pt>
                <c:pt idx="2196">
                  <c:v>39860</c:v>
                </c:pt>
                <c:pt idx="2197">
                  <c:v>39861</c:v>
                </c:pt>
                <c:pt idx="2198">
                  <c:v>39862</c:v>
                </c:pt>
                <c:pt idx="2199">
                  <c:v>39863</c:v>
                </c:pt>
                <c:pt idx="2200">
                  <c:v>39864</c:v>
                </c:pt>
                <c:pt idx="2201">
                  <c:v>39867</c:v>
                </c:pt>
                <c:pt idx="2202">
                  <c:v>39868</c:v>
                </c:pt>
                <c:pt idx="2203">
                  <c:v>39869</c:v>
                </c:pt>
                <c:pt idx="2204">
                  <c:v>39870</c:v>
                </c:pt>
                <c:pt idx="2205">
                  <c:v>39871</c:v>
                </c:pt>
                <c:pt idx="2206">
                  <c:v>39874</c:v>
                </c:pt>
                <c:pt idx="2207">
                  <c:v>39875</c:v>
                </c:pt>
                <c:pt idx="2208">
                  <c:v>39876</c:v>
                </c:pt>
                <c:pt idx="2209">
                  <c:v>39877</c:v>
                </c:pt>
                <c:pt idx="2210">
                  <c:v>39878</c:v>
                </c:pt>
                <c:pt idx="2211">
                  <c:v>39881</c:v>
                </c:pt>
                <c:pt idx="2212">
                  <c:v>39882</c:v>
                </c:pt>
                <c:pt idx="2213">
                  <c:v>39883</c:v>
                </c:pt>
                <c:pt idx="2214">
                  <c:v>39884</c:v>
                </c:pt>
                <c:pt idx="2215">
                  <c:v>39885</c:v>
                </c:pt>
                <c:pt idx="2216">
                  <c:v>39888</c:v>
                </c:pt>
                <c:pt idx="2217">
                  <c:v>39889</c:v>
                </c:pt>
                <c:pt idx="2218">
                  <c:v>39890</c:v>
                </c:pt>
                <c:pt idx="2219">
                  <c:v>39891</c:v>
                </c:pt>
                <c:pt idx="2220">
                  <c:v>39892</c:v>
                </c:pt>
                <c:pt idx="2221">
                  <c:v>39895</c:v>
                </c:pt>
                <c:pt idx="2222">
                  <c:v>39896</c:v>
                </c:pt>
                <c:pt idx="2223">
                  <c:v>39897</c:v>
                </c:pt>
                <c:pt idx="2224">
                  <c:v>39898</c:v>
                </c:pt>
                <c:pt idx="2225">
                  <c:v>39899</c:v>
                </c:pt>
                <c:pt idx="2226">
                  <c:v>39902</c:v>
                </c:pt>
                <c:pt idx="2227">
                  <c:v>39903</c:v>
                </c:pt>
                <c:pt idx="2228">
                  <c:v>39904</c:v>
                </c:pt>
                <c:pt idx="2229">
                  <c:v>39905</c:v>
                </c:pt>
                <c:pt idx="2230">
                  <c:v>39906</c:v>
                </c:pt>
                <c:pt idx="2231">
                  <c:v>39910</c:v>
                </c:pt>
                <c:pt idx="2232">
                  <c:v>39911</c:v>
                </c:pt>
                <c:pt idx="2233">
                  <c:v>39912</c:v>
                </c:pt>
                <c:pt idx="2234">
                  <c:v>39913</c:v>
                </c:pt>
                <c:pt idx="2235">
                  <c:v>39916</c:v>
                </c:pt>
                <c:pt idx="2236">
                  <c:v>39917</c:v>
                </c:pt>
                <c:pt idx="2237">
                  <c:v>39918</c:v>
                </c:pt>
                <c:pt idx="2238">
                  <c:v>39919</c:v>
                </c:pt>
                <c:pt idx="2239">
                  <c:v>39920</c:v>
                </c:pt>
                <c:pt idx="2240">
                  <c:v>39923</c:v>
                </c:pt>
                <c:pt idx="2241">
                  <c:v>39924</c:v>
                </c:pt>
                <c:pt idx="2242">
                  <c:v>39925</c:v>
                </c:pt>
                <c:pt idx="2243">
                  <c:v>39926</c:v>
                </c:pt>
                <c:pt idx="2244">
                  <c:v>39927</c:v>
                </c:pt>
                <c:pt idx="2245">
                  <c:v>39930</c:v>
                </c:pt>
                <c:pt idx="2246">
                  <c:v>39931</c:v>
                </c:pt>
                <c:pt idx="2247">
                  <c:v>39932</c:v>
                </c:pt>
                <c:pt idx="2248">
                  <c:v>39933</c:v>
                </c:pt>
                <c:pt idx="2249">
                  <c:v>39937</c:v>
                </c:pt>
                <c:pt idx="2250">
                  <c:v>39938</c:v>
                </c:pt>
                <c:pt idx="2251">
                  <c:v>39939</c:v>
                </c:pt>
                <c:pt idx="2252">
                  <c:v>39940</c:v>
                </c:pt>
                <c:pt idx="2253">
                  <c:v>39941</c:v>
                </c:pt>
                <c:pt idx="2254">
                  <c:v>39944</c:v>
                </c:pt>
                <c:pt idx="2255">
                  <c:v>39945</c:v>
                </c:pt>
                <c:pt idx="2256">
                  <c:v>39946</c:v>
                </c:pt>
                <c:pt idx="2257">
                  <c:v>39947</c:v>
                </c:pt>
                <c:pt idx="2258">
                  <c:v>39948</c:v>
                </c:pt>
                <c:pt idx="2259">
                  <c:v>39951</c:v>
                </c:pt>
                <c:pt idx="2260">
                  <c:v>39952</c:v>
                </c:pt>
                <c:pt idx="2261">
                  <c:v>39953</c:v>
                </c:pt>
                <c:pt idx="2262">
                  <c:v>39954</c:v>
                </c:pt>
                <c:pt idx="2263">
                  <c:v>39955</c:v>
                </c:pt>
                <c:pt idx="2264">
                  <c:v>39958</c:v>
                </c:pt>
                <c:pt idx="2265">
                  <c:v>39959</c:v>
                </c:pt>
                <c:pt idx="2266">
                  <c:v>39960</c:v>
                </c:pt>
                <c:pt idx="2267">
                  <c:v>39965</c:v>
                </c:pt>
                <c:pt idx="2268">
                  <c:v>39966</c:v>
                </c:pt>
                <c:pt idx="2269">
                  <c:v>39967</c:v>
                </c:pt>
                <c:pt idx="2270">
                  <c:v>39968</c:v>
                </c:pt>
                <c:pt idx="2271">
                  <c:v>39969</c:v>
                </c:pt>
                <c:pt idx="2272">
                  <c:v>39972</c:v>
                </c:pt>
                <c:pt idx="2273">
                  <c:v>39973</c:v>
                </c:pt>
                <c:pt idx="2274">
                  <c:v>39974</c:v>
                </c:pt>
                <c:pt idx="2275">
                  <c:v>39975</c:v>
                </c:pt>
                <c:pt idx="2276">
                  <c:v>39976</c:v>
                </c:pt>
                <c:pt idx="2277">
                  <c:v>39979</c:v>
                </c:pt>
                <c:pt idx="2278">
                  <c:v>39980</c:v>
                </c:pt>
                <c:pt idx="2279">
                  <c:v>39981</c:v>
                </c:pt>
                <c:pt idx="2280">
                  <c:v>39982</c:v>
                </c:pt>
                <c:pt idx="2281">
                  <c:v>39983</c:v>
                </c:pt>
                <c:pt idx="2282">
                  <c:v>39986</c:v>
                </c:pt>
                <c:pt idx="2283">
                  <c:v>39987</c:v>
                </c:pt>
                <c:pt idx="2284">
                  <c:v>39988</c:v>
                </c:pt>
                <c:pt idx="2285">
                  <c:v>39989</c:v>
                </c:pt>
                <c:pt idx="2286">
                  <c:v>39990</c:v>
                </c:pt>
                <c:pt idx="2287">
                  <c:v>39993</c:v>
                </c:pt>
                <c:pt idx="2288">
                  <c:v>39994</c:v>
                </c:pt>
                <c:pt idx="2289">
                  <c:v>39995</c:v>
                </c:pt>
                <c:pt idx="2290">
                  <c:v>39996</c:v>
                </c:pt>
                <c:pt idx="2291">
                  <c:v>39997</c:v>
                </c:pt>
                <c:pt idx="2292">
                  <c:v>40000</c:v>
                </c:pt>
                <c:pt idx="2293">
                  <c:v>40001</c:v>
                </c:pt>
                <c:pt idx="2294">
                  <c:v>40002</c:v>
                </c:pt>
                <c:pt idx="2295">
                  <c:v>40003</c:v>
                </c:pt>
                <c:pt idx="2296">
                  <c:v>40004</c:v>
                </c:pt>
                <c:pt idx="2297">
                  <c:v>40007</c:v>
                </c:pt>
                <c:pt idx="2298">
                  <c:v>40008</c:v>
                </c:pt>
                <c:pt idx="2299">
                  <c:v>40009</c:v>
                </c:pt>
                <c:pt idx="2300">
                  <c:v>40010</c:v>
                </c:pt>
                <c:pt idx="2301">
                  <c:v>40011</c:v>
                </c:pt>
                <c:pt idx="2302">
                  <c:v>40014</c:v>
                </c:pt>
                <c:pt idx="2303">
                  <c:v>40015</c:v>
                </c:pt>
                <c:pt idx="2304">
                  <c:v>40016</c:v>
                </c:pt>
                <c:pt idx="2305">
                  <c:v>40017</c:v>
                </c:pt>
                <c:pt idx="2306">
                  <c:v>40018</c:v>
                </c:pt>
                <c:pt idx="2307">
                  <c:v>40021</c:v>
                </c:pt>
                <c:pt idx="2308">
                  <c:v>40022</c:v>
                </c:pt>
                <c:pt idx="2309">
                  <c:v>40023</c:v>
                </c:pt>
                <c:pt idx="2310">
                  <c:v>40024</c:v>
                </c:pt>
                <c:pt idx="2311">
                  <c:v>40025</c:v>
                </c:pt>
                <c:pt idx="2312">
                  <c:v>40028</c:v>
                </c:pt>
                <c:pt idx="2313">
                  <c:v>40029</c:v>
                </c:pt>
                <c:pt idx="2314">
                  <c:v>40030</c:v>
                </c:pt>
                <c:pt idx="2315">
                  <c:v>40031</c:v>
                </c:pt>
                <c:pt idx="2316">
                  <c:v>40032</c:v>
                </c:pt>
                <c:pt idx="2317">
                  <c:v>40035</c:v>
                </c:pt>
                <c:pt idx="2318">
                  <c:v>40036</c:v>
                </c:pt>
                <c:pt idx="2319">
                  <c:v>40037</c:v>
                </c:pt>
                <c:pt idx="2320">
                  <c:v>40038</c:v>
                </c:pt>
                <c:pt idx="2321">
                  <c:v>40039</c:v>
                </c:pt>
                <c:pt idx="2322">
                  <c:v>40042</c:v>
                </c:pt>
                <c:pt idx="2323">
                  <c:v>40043</c:v>
                </c:pt>
                <c:pt idx="2324">
                  <c:v>40044</c:v>
                </c:pt>
                <c:pt idx="2325">
                  <c:v>40045</c:v>
                </c:pt>
                <c:pt idx="2326">
                  <c:v>40046</c:v>
                </c:pt>
                <c:pt idx="2327">
                  <c:v>40049</c:v>
                </c:pt>
                <c:pt idx="2328">
                  <c:v>40050</c:v>
                </c:pt>
                <c:pt idx="2329">
                  <c:v>40051</c:v>
                </c:pt>
                <c:pt idx="2330">
                  <c:v>40052</c:v>
                </c:pt>
                <c:pt idx="2331">
                  <c:v>40053</c:v>
                </c:pt>
                <c:pt idx="2332">
                  <c:v>40056</c:v>
                </c:pt>
                <c:pt idx="2333">
                  <c:v>40057</c:v>
                </c:pt>
                <c:pt idx="2334">
                  <c:v>40058</c:v>
                </c:pt>
                <c:pt idx="2335">
                  <c:v>40059</c:v>
                </c:pt>
                <c:pt idx="2336">
                  <c:v>40060</c:v>
                </c:pt>
                <c:pt idx="2337">
                  <c:v>40063</c:v>
                </c:pt>
                <c:pt idx="2338">
                  <c:v>40064</c:v>
                </c:pt>
                <c:pt idx="2339">
                  <c:v>40065</c:v>
                </c:pt>
                <c:pt idx="2340">
                  <c:v>40066</c:v>
                </c:pt>
                <c:pt idx="2341">
                  <c:v>40067</c:v>
                </c:pt>
                <c:pt idx="2342">
                  <c:v>40070</c:v>
                </c:pt>
                <c:pt idx="2343">
                  <c:v>40071</c:v>
                </c:pt>
                <c:pt idx="2344">
                  <c:v>40072</c:v>
                </c:pt>
                <c:pt idx="2345">
                  <c:v>40073</c:v>
                </c:pt>
                <c:pt idx="2346">
                  <c:v>40074</c:v>
                </c:pt>
                <c:pt idx="2347">
                  <c:v>40077</c:v>
                </c:pt>
                <c:pt idx="2348">
                  <c:v>40078</c:v>
                </c:pt>
                <c:pt idx="2349">
                  <c:v>40079</c:v>
                </c:pt>
                <c:pt idx="2350">
                  <c:v>40080</c:v>
                </c:pt>
                <c:pt idx="2351">
                  <c:v>40081</c:v>
                </c:pt>
                <c:pt idx="2352">
                  <c:v>40084</c:v>
                </c:pt>
                <c:pt idx="2353">
                  <c:v>40085</c:v>
                </c:pt>
                <c:pt idx="2354">
                  <c:v>40086</c:v>
                </c:pt>
                <c:pt idx="2355">
                  <c:v>40095</c:v>
                </c:pt>
                <c:pt idx="2356">
                  <c:v>40098</c:v>
                </c:pt>
                <c:pt idx="2357">
                  <c:v>40099</c:v>
                </c:pt>
                <c:pt idx="2358">
                  <c:v>40100</c:v>
                </c:pt>
                <c:pt idx="2359">
                  <c:v>40101</c:v>
                </c:pt>
                <c:pt idx="2360">
                  <c:v>40102</c:v>
                </c:pt>
                <c:pt idx="2361">
                  <c:v>40105</c:v>
                </c:pt>
                <c:pt idx="2362">
                  <c:v>40106</c:v>
                </c:pt>
                <c:pt idx="2363">
                  <c:v>40107</c:v>
                </c:pt>
                <c:pt idx="2364">
                  <c:v>40108</c:v>
                </c:pt>
                <c:pt idx="2365">
                  <c:v>40109</c:v>
                </c:pt>
                <c:pt idx="2366">
                  <c:v>40112</c:v>
                </c:pt>
                <c:pt idx="2367">
                  <c:v>40113</c:v>
                </c:pt>
                <c:pt idx="2368">
                  <c:v>40114</c:v>
                </c:pt>
                <c:pt idx="2369">
                  <c:v>40115</c:v>
                </c:pt>
                <c:pt idx="2370">
                  <c:v>40116</c:v>
                </c:pt>
                <c:pt idx="2371">
                  <c:v>40119</c:v>
                </c:pt>
                <c:pt idx="2372">
                  <c:v>40120</c:v>
                </c:pt>
                <c:pt idx="2373">
                  <c:v>40121</c:v>
                </c:pt>
                <c:pt idx="2374">
                  <c:v>40122</c:v>
                </c:pt>
                <c:pt idx="2375">
                  <c:v>40123</c:v>
                </c:pt>
                <c:pt idx="2376">
                  <c:v>40126</c:v>
                </c:pt>
                <c:pt idx="2377">
                  <c:v>40127</c:v>
                </c:pt>
                <c:pt idx="2378">
                  <c:v>40128</c:v>
                </c:pt>
                <c:pt idx="2379">
                  <c:v>40129</c:v>
                </c:pt>
                <c:pt idx="2380">
                  <c:v>40130</c:v>
                </c:pt>
                <c:pt idx="2381">
                  <c:v>40133</c:v>
                </c:pt>
                <c:pt idx="2382">
                  <c:v>40134</c:v>
                </c:pt>
                <c:pt idx="2383">
                  <c:v>40135</c:v>
                </c:pt>
                <c:pt idx="2384">
                  <c:v>40136</c:v>
                </c:pt>
                <c:pt idx="2385">
                  <c:v>40137</c:v>
                </c:pt>
                <c:pt idx="2386">
                  <c:v>40140</c:v>
                </c:pt>
                <c:pt idx="2387">
                  <c:v>40141</c:v>
                </c:pt>
                <c:pt idx="2388">
                  <c:v>40142</c:v>
                </c:pt>
                <c:pt idx="2389">
                  <c:v>40143</c:v>
                </c:pt>
                <c:pt idx="2390">
                  <c:v>40144</c:v>
                </c:pt>
                <c:pt idx="2391">
                  <c:v>40147</c:v>
                </c:pt>
                <c:pt idx="2392">
                  <c:v>40148</c:v>
                </c:pt>
                <c:pt idx="2393">
                  <c:v>40149</c:v>
                </c:pt>
                <c:pt idx="2394">
                  <c:v>40150</c:v>
                </c:pt>
                <c:pt idx="2395">
                  <c:v>40151</c:v>
                </c:pt>
                <c:pt idx="2396">
                  <c:v>40154</c:v>
                </c:pt>
                <c:pt idx="2397">
                  <c:v>40155</c:v>
                </c:pt>
                <c:pt idx="2398">
                  <c:v>40156</c:v>
                </c:pt>
                <c:pt idx="2399">
                  <c:v>40157</c:v>
                </c:pt>
                <c:pt idx="2400">
                  <c:v>40158</c:v>
                </c:pt>
                <c:pt idx="2401">
                  <c:v>40161</c:v>
                </c:pt>
                <c:pt idx="2402">
                  <c:v>40162</c:v>
                </c:pt>
                <c:pt idx="2403">
                  <c:v>40163</c:v>
                </c:pt>
                <c:pt idx="2404">
                  <c:v>40164</c:v>
                </c:pt>
                <c:pt idx="2405">
                  <c:v>40165</c:v>
                </c:pt>
                <c:pt idx="2406">
                  <c:v>40168</c:v>
                </c:pt>
                <c:pt idx="2407">
                  <c:v>40169</c:v>
                </c:pt>
                <c:pt idx="2408">
                  <c:v>40170</c:v>
                </c:pt>
                <c:pt idx="2409">
                  <c:v>40171</c:v>
                </c:pt>
                <c:pt idx="2410">
                  <c:v>40172</c:v>
                </c:pt>
                <c:pt idx="2411">
                  <c:v>40175</c:v>
                </c:pt>
                <c:pt idx="2412">
                  <c:v>40176</c:v>
                </c:pt>
                <c:pt idx="2413">
                  <c:v>40177</c:v>
                </c:pt>
                <c:pt idx="2414">
                  <c:v>40178</c:v>
                </c:pt>
                <c:pt idx="2415">
                  <c:v>40182</c:v>
                </c:pt>
                <c:pt idx="2416">
                  <c:v>40183</c:v>
                </c:pt>
                <c:pt idx="2417">
                  <c:v>40184</c:v>
                </c:pt>
                <c:pt idx="2418">
                  <c:v>40185</c:v>
                </c:pt>
                <c:pt idx="2419">
                  <c:v>40186</c:v>
                </c:pt>
                <c:pt idx="2420">
                  <c:v>40189</c:v>
                </c:pt>
                <c:pt idx="2421">
                  <c:v>40190</c:v>
                </c:pt>
                <c:pt idx="2422">
                  <c:v>40191</c:v>
                </c:pt>
                <c:pt idx="2423">
                  <c:v>40192</c:v>
                </c:pt>
                <c:pt idx="2424">
                  <c:v>40193</c:v>
                </c:pt>
                <c:pt idx="2425">
                  <c:v>40196</c:v>
                </c:pt>
                <c:pt idx="2426">
                  <c:v>40197</c:v>
                </c:pt>
                <c:pt idx="2427">
                  <c:v>40198</c:v>
                </c:pt>
                <c:pt idx="2428">
                  <c:v>40199</c:v>
                </c:pt>
                <c:pt idx="2429">
                  <c:v>40200</c:v>
                </c:pt>
                <c:pt idx="2430">
                  <c:v>40203</c:v>
                </c:pt>
                <c:pt idx="2431">
                  <c:v>40204</c:v>
                </c:pt>
                <c:pt idx="2432">
                  <c:v>40205</c:v>
                </c:pt>
                <c:pt idx="2433">
                  <c:v>40206</c:v>
                </c:pt>
                <c:pt idx="2434">
                  <c:v>40207</c:v>
                </c:pt>
                <c:pt idx="2435">
                  <c:v>40210</c:v>
                </c:pt>
                <c:pt idx="2436">
                  <c:v>40211</c:v>
                </c:pt>
                <c:pt idx="2437">
                  <c:v>40212</c:v>
                </c:pt>
                <c:pt idx="2438">
                  <c:v>40213</c:v>
                </c:pt>
                <c:pt idx="2439">
                  <c:v>40214</c:v>
                </c:pt>
                <c:pt idx="2440">
                  <c:v>40217</c:v>
                </c:pt>
                <c:pt idx="2441">
                  <c:v>40218</c:v>
                </c:pt>
                <c:pt idx="2442">
                  <c:v>40219</c:v>
                </c:pt>
                <c:pt idx="2443">
                  <c:v>40220</c:v>
                </c:pt>
                <c:pt idx="2444">
                  <c:v>40221</c:v>
                </c:pt>
                <c:pt idx="2445">
                  <c:v>40231</c:v>
                </c:pt>
                <c:pt idx="2446">
                  <c:v>40232</c:v>
                </c:pt>
                <c:pt idx="2447">
                  <c:v>40233</c:v>
                </c:pt>
                <c:pt idx="2448">
                  <c:v>40234</c:v>
                </c:pt>
                <c:pt idx="2449">
                  <c:v>40235</c:v>
                </c:pt>
                <c:pt idx="2450">
                  <c:v>40238</c:v>
                </c:pt>
                <c:pt idx="2451">
                  <c:v>40239</c:v>
                </c:pt>
                <c:pt idx="2452">
                  <c:v>40240</c:v>
                </c:pt>
                <c:pt idx="2453">
                  <c:v>40241</c:v>
                </c:pt>
                <c:pt idx="2454">
                  <c:v>40242</c:v>
                </c:pt>
                <c:pt idx="2455">
                  <c:v>40245</c:v>
                </c:pt>
                <c:pt idx="2456">
                  <c:v>40246</c:v>
                </c:pt>
                <c:pt idx="2457">
                  <c:v>40247</c:v>
                </c:pt>
                <c:pt idx="2458">
                  <c:v>40248</c:v>
                </c:pt>
                <c:pt idx="2459">
                  <c:v>40249</c:v>
                </c:pt>
                <c:pt idx="2460">
                  <c:v>40252</c:v>
                </c:pt>
                <c:pt idx="2461">
                  <c:v>40253</c:v>
                </c:pt>
                <c:pt idx="2462">
                  <c:v>40254</c:v>
                </c:pt>
                <c:pt idx="2463">
                  <c:v>40255</c:v>
                </c:pt>
                <c:pt idx="2464">
                  <c:v>40256</c:v>
                </c:pt>
                <c:pt idx="2465">
                  <c:v>40259</c:v>
                </c:pt>
                <c:pt idx="2466">
                  <c:v>40260</c:v>
                </c:pt>
                <c:pt idx="2467">
                  <c:v>40261</c:v>
                </c:pt>
                <c:pt idx="2468">
                  <c:v>40262</c:v>
                </c:pt>
                <c:pt idx="2469">
                  <c:v>40263</c:v>
                </c:pt>
                <c:pt idx="2470">
                  <c:v>40266</c:v>
                </c:pt>
                <c:pt idx="2471">
                  <c:v>40267</c:v>
                </c:pt>
                <c:pt idx="2472">
                  <c:v>40268</c:v>
                </c:pt>
                <c:pt idx="2473">
                  <c:v>40269</c:v>
                </c:pt>
                <c:pt idx="2474">
                  <c:v>40270</c:v>
                </c:pt>
                <c:pt idx="2475">
                  <c:v>40274</c:v>
                </c:pt>
                <c:pt idx="2476">
                  <c:v>40275</c:v>
                </c:pt>
                <c:pt idx="2477">
                  <c:v>40276</c:v>
                </c:pt>
                <c:pt idx="2478">
                  <c:v>40277</c:v>
                </c:pt>
                <c:pt idx="2479">
                  <c:v>40280</c:v>
                </c:pt>
                <c:pt idx="2480">
                  <c:v>40281</c:v>
                </c:pt>
                <c:pt idx="2481">
                  <c:v>40282</c:v>
                </c:pt>
                <c:pt idx="2482">
                  <c:v>40283</c:v>
                </c:pt>
                <c:pt idx="2483">
                  <c:v>40284</c:v>
                </c:pt>
                <c:pt idx="2484">
                  <c:v>40287</c:v>
                </c:pt>
                <c:pt idx="2485">
                  <c:v>40288</c:v>
                </c:pt>
                <c:pt idx="2486">
                  <c:v>40289</c:v>
                </c:pt>
                <c:pt idx="2487">
                  <c:v>40290</c:v>
                </c:pt>
                <c:pt idx="2488">
                  <c:v>40291</c:v>
                </c:pt>
                <c:pt idx="2489">
                  <c:v>40294</c:v>
                </c:pt>
                <c:pt idx="2490">
                  <c:v>40295</c:v>
                </c:pt>
                <c:pt idx="2491">
                  <c:v>40296</c:v>
                </c:pt>
                <c:pt idx="2492">
                  <c:v>40297</c:v>
                </c:pt>
                <c:pt idx="2493">
                  <c:v>40298</c:v>
                </c:pt>
                <c:pt idx="2494">
                  <c:v>40302</c:v>
                </c:pt>
                <c:pt idx="2495">
                  <c:v>40303</c:v>
                </c:pt>
                <c:pt idx="2496">
                  <c:v>40304</c:v>
                </c:pt>
                <c:pt idx="2497">
                  <c:v>40305</c:v>
                </c:pt>
                <c:pt idx="2498">
                  <c:v>40308</c:v>
                </c:pt>
                <c:pt idx="2499">
                  <c:v>40309</c:v>
                </c:pt>
                <c:pt idx="2500">
                  <c:v>40310</c:v>
                </c:pt>
                <c:pt idx="2501">
                  <c:v>40311</c:v>
                </c:pt>
                <c:pt idx="2502">
                  <c:v>40312</c:v>
                </c:pt>
                <c:pt idx="2503">
                  <c:v>40315</c:v>
                </c:pt>
                <c:pt idx="2504">
                  <c:v>40316</c:v>
                </c:pt>
                <c:pt idx="2505">
                  <c:v>40317</c:v>
                </c:pt>
                <c:pt idx="2506">
                  <c:v>40318</c:v>
                </c:pt>
                <c:pt idx="2507">
                  <c:v>40319</c:v>
                </c:pt>
                <c:pt idx="2508">
                  <c:v>40322</c:v>
                </c:pt>
                <c:pt idx="2509">
                  <c:v>40323</c:v>
                </c:pt>
                <c:pt idx="2510">
                  <c:v>40324</c:v>
                </c:pt>
                <c:pt idx="2511">
                  <c:v>40325</c:v>
                </c:pt>
                <c:pt idx="2512">
                  <c:v>40326</c:v>
                </c:pt>
                <c:pt idx="2513">
                  <c:v>40329</c:v>
                </c:pt>
                <c:pt idx="2514">
                  <c:v>40330</c:v>
                </c:pt>
                <c:pt idx="2515">
                  <c:v>40331</c:v>
                </c:pt>
                <c:pt idx="2516">
                  <c:v>40332</c:v>
                </c:pt>
                <c:pt idx="2517">
                  <c:v>40333</c:v>
                </c:pt>
                <c:pt idx="2518">
                  <c:v>40336</c:v>
                </c:pt>
                <c:pt idx="2519">
                  <c:v>40337</c:v>
                </c:pt>
                <c:pt idx="2520">
                  <c:v>40338</c:v>
                </c:pt>
                <c:pt idx="2521">
                  <c:v>40339</c:v>
                </c:pt>
                <c:pt idx="2522">
                  <c:v>40340</c:v>
                </c:pt>
                <c:pt idx="2523">
                  <c:v>40346</c:v>
                </c:pt>
                <c:pt idx="2524">
                  <c:v>40347</c:v>
                </c:pt>
                <c:pt idx="2525">
                  <c:v>40350</c:v>
                </c:pt>
                <c:pt idx="2526">
                  <c:v>40351</c:v>
                </c:pt>
                <c:pt idx="2527">
                  <c:v>40352</c:v>
                </c:pt>
                <c:pt idx="2528">
                  <c:v>40353</c:v>
                </c:pt>
                <c:pt idx="2529">
                  <c:v>40354</c:v>
                </c:pt>
                <c:pt idx="2530">
                  <c:v>40357</c:v>
                </c:pt>
                <c:pt idx="2531">
                  <c:v>40358</c:v>
                </c:pt>
                <c:pt idx="2532">
                  <c:v>40359</c:v>
                </c:pt>
                <c:pt idx="2533">
                  <c:v>40360</c:v>
                </c:pt>
                <c:pt idx="2534">
                  <c:v>40361</c:v>
                </c:pt>
                <c:pt idx="2535">
                  <c:v>40364</c:v>
                </c:pt>
                <c:pt idx="2536">
                  <c:v>40365</c:v>
                </c:pt>
                <c:pt idx="2537">
                  <c:v>40366</c:v>
                </c:pt>
                <c:pt idx="2538">
                  <c:v>40367</c:v>
                </c:pt>
                <c:pt idx="2539">
                  <c:v>40368</c:v>
                </c:pt>
                <c:pt idx="2540">
                  <c:v>40371</c:v>
                </c:pt>
                <c:pt idx="2541">
                  <c:v>40372</c:v>
                </c:pt>
                <c:pt idx="2542">
                  <c:v>40373</c:v>
                </c:pt>
                <c:pt idx="2543">
                  <c:v>40374</c:v>
                </c:pt>
                <c:pt idx="2544">
                  <c:v>40375</c:v>
                </c:pt>
                <c:pt idx="2545">
                  <c:v>40378</c:v>
                </c:pt>
                <c:pt idx="2546">
                  <c:v>40379</c:v>
                </c:pt>
                <c:pt idx="2547">
                  <c:v>40380</c:v>
                </c:pt>
                <c:pt idx="2548">
                  <c:v>40381</c:v>
                </c:pt>
                <c:pt idx="2549">
                  <c:v>40382</c:v>
                </c:pt>
                <c:pt idx="2550">
                  <c:v>40385</c:v>
                </c:pt>
                <c:pt idx="2551">
                  <c:v>40386</c:v>
                </c:pt>
                <c:pt idx="2552">
                  <c:v>40387</c:v>
                </c:pt>
                <c:pt idx="2553">
                  <c:v>40388</c:v>
                </c:pt>
                <c:pt idx="2554">
                  <c:v>40389</c:v>
                </c:pt>
                <c:pt idx="2555">
                  <c:v>40392</c:v>
                </c:pt>
                <c:pt idx="2556">
                  <c:v>40393</c:v>
                </c:pt>
                <c:pt idx="2557">
                  <c:v>40394</c:v>
                </c:pt>
                <c:pt idx="2558">
                  <c:v>40395</c:v>
                </c:pt>
                <c:pt idx="2559">
                  <c:v>40396</c:v>
                </c:pt>
                <c:pt idx="2560">
                  <c:v>40399</c:v>
                </c:pt>
                <c:pt idx="2561">
                  <c:v>40400</c:v>
                </c:pt>
                <c:pt idx="2562">
                  <c:v>40401</c:v>
                </c:pt>
                <c:pt idx="2563">
                  <c:v>40402</c:v>
                </c:pt>
                <c:pt idx="2564">
                  <c:v>40403</c:v>
                </c:pt>
                <c:pt idx="2565">
                  <c:v>40406</c:v>
                </c:pt>
                <c:pt idx="2566">
                  <c:v>40407</c:v>
                </c:pt>
                <c:pt idx="2567">
                  <c:v>40408</c:v>
                </c:pt>
                <c:pt idx="2568">
                  <c:v>40409</c:v>
                </c:pt>
                <c:pt idx="2569">
                  <c:v>40410</c:v>
                </c:pt>
                <c:pt idx="2570">
                  <c:v>40413</c:v>
                </c:pt>
                <c:pt idx="2571">
                  <c:v>40414</c:v>
                </c:pt>
                <c:pt idx="2572">
                  <c:v>40415</c:v>
                </c:pt>
                <c:pt idx="2573">
                  <c:v>40416</c:v>
                </c:pt>
                <c:pt idx="2574">
                  <c:v>40417</c:v>
                </c:pt>
                <c:pt idx="2575">
                  <c:v>40420</c:v>
                </c:pt>
                <c:pt idx="2576">
                  <c:v>40421</c:v>
                </c:pt>
                <c:pt idx="2577">
                  <c:v>40422</c:v>
                </c:pt>
                <c:pt idx="2578">
                  <c:v>40423</c:v>
                </c:pt>
                <c:pt idx="2579">
                  <c:v>40424</c:v>
                </c:pt>
                <c:pt idx="2580">
                  <c:v>40427</c:v>
                </c:pt>
                <c:pt idx="2581">
                  <c:v>40428</c:v>
                </c:pt>
                <c:pt idx="2582">
                  <c:v>40429</c:v>
                </c:pt>
                <c:pt idx="2583">
                  <c:v>40430</c:v>
                </c:pt>
                <c:pt idx="2584">
                  <c:v>40431</c:v>
                </c:pt>
                <c:pt idx="2585">
                  <c:v>40434</c:v>
                </c:pt>
                <c:pt idx="2586">
                  <c:v>40435</c:v>
                </c:pt>
                <c:pt idx="2587">
                  <c:v>40436</c:v>
                </c:pt>
                <c:pt idx="2588">
                  <c:v>40437</c:v>
                </c:pt>
                <c:pt idx="2589">
                  <c:v>40438</c:v>
                </c:pt>
                <c:pt idx="2590">
                  <c:v>40441</c:v>
                </c:pt>
                <c:pt idx="2591">
                  <c:v>40442</c:v>
                </c:pt>
                <c:pt idx="2592">
                  <c:v>40448</c:v>
                </c:pt>
                <c:pt idx="2593">
                  <c:v>40449</c:v>
                </c:pt>
                <c:pt idx="2594">
                  <c:v>40450</c:v>
                </c:pt>
                <c:pt idx="2595">
                  <c:v>40451</c:v>
                </c:pt>
                <c:pt idx="2596">
                  <c:v>40459</c:v>
                </c:pt>
                <c:pt idx="2597">
                  <c:v>40462</c:v>
                </c:pt>
                <c:pt idx="2598">
                  <c:v>40463</c:v>
                </c:pt>
                <c:pt idx="2599">
                  <c:v>40464</c:v>
                </c:pt>
                <c:pt idx="2600">
                  <c:v>40465</c:v>
                </c:pt>
                <c:pt idx="2601">
                  <c:v>40466</c:v>
                </c:pt>
                <c:pt idx="2602">
                  <c:v>40469</c:v>
                </c:pt>
                <c:pt idx="2603">
                  <c:v>40470</c:v>
                </c:pt>
                <c:pt idx="2604">
                  <c:v>40471</c:v>
                </c:pt>
                <c:pt idx="2605">
                  <c:v>40472</c:v>
                </c:pt>
                <c:pt idx="2606">
                  <c:v>40473</c:v>
                </c:pt>
                <c:pt idx="2607">
                  <c:v>40476</c:v>
                </c:pt>
                <c:pt idx="2608">
                  <c:v>40477</c:v>
                </c:pt>
                <c:pt idx="2609">
                  <c:v>40478</c:v>
                </c:pt>
                <c:pt idx="2610">
                  <c:v>40479</c:v>
                </c:pt>
                <c:pt idx="2611">
                  <c:v>40480</c:v>
                </c:pt>
                <c:pt idx="2612">
                  <c:v>40483</c:v>
                </c:pt>
                <c:pt idx="2613">
                  <c:v>40484</c:v>
                </c:pt>
                <c:pt idx="2614">
                  <c:v>40485</c:v>
                </c:pt>
                <c:pt idx="2615">
                  <c:v>40486</c:v>
                </c:pt>
                <c:pt idx="2616">
                  <c:v>40487</c:v>
                </c:pt>
                <c:pt idx="2617">
                  <c:v>40490</c:v>
                </c:pt>
                <c:pt idx="2618">
                  <c:v>40491</c:v>
                </c:pt>
                <c:pt idx="2619">
                  <c:v>40492</c:v>
                </c:pt>
                <c:pt idx="2620">
                  <c:v>40493</c:v>
                </c:pt>
                <c:pt idx="2621">
                  <c:v>40494</c:v>
                </c:pt>
                <c:pt idx="2622">
                  <c:v>40497</c:v>
                </c:pt>
                <c:pt idx="2623">
                  <c:v>40498</c:v>
                </c:pt>
                <c:pt idx="2624">
                  <c:v>40499</c:v>
                </c:pt>
                <c:pt idx="2625">
                  <c:v>40500</c:v>
                </c:pt>
                <c:pt idx="2626">
                  <c:v>40501</c:v>
                </c:pt>
                <c:pt idx="2627">
                  <c:v>40504</c:v>
                </c:pt>
                <c:pt idx="2628">
                  <c:v>40505</c:v>
                </c:pt>
                <c:pt idx="2629">
                  <c:v>40506</c:v>
                </c:pt>
                <c:pt idx="2630">
                  <c:v>40507</c:v>
                </c:pt>
                <c:pt idx="2631">
                  <c:v>40508</c:v>
                </c:pt>
                <c:pt idx="2632">
                  <c:v>40511</c:v>
                </c:pt>
                <c:pt idx="2633">
                  <c:v>40512</c:v>
                </c:pt>
                <c:pt idx="2634">
                  <c:v>40513</c:v>
                </c:pt>
                <c:pt idx="2635">
                  <c:v>40514</c:v>
                </c:pt>
                <c:pt idx="2636">
                  <c:v>40515</c:v>
                </c:pt>
                <c:pt idx="2637">
                  <c:v>40518</c:v>
                </c:pt>
                <c:pt idx="2638">
                  <c:v>40519</c:v>
                </c:pt>
                <c:pt idx="2639">
                  <c:v>40520</c:v>
                </c:pt>
                <c:pt idx="2640">
                  <c:v>40521</c:v>
                </c:pt>
                <c:pt idx="2641">
                  <c:v>40522</c:v>
                </c:pt>
                <c:pt idx="2642">
                  <c:v>40525</c:v>
                </c:pt>
                <c:pt idx="2643">
                  <c:v>40526</c:v>
                </c:pt>
                <c:pt idx="2644">
                  <c:v>40527</c:v>
                </c:pt>
                <c:pt idx="2645">
                  <c:v>40528</c:v>
                </c:pt>
                <c:pt idx="2646">
                  <c:v>40529</c:v>
                </c:pt>
                <c:pt idx="2647">
                  <c:v>40532</c:v>
                </c:pt>
                <c:pt idx="2648">
                  <c:v>40533</c:v>
                </c:pt>
                <c:pt idx="2649">
                  <c:v>40534</c:v>
                </c:pt>
                <c:pt idx="2650">
                  <c:v>40535</c:v>
                </c:pt>
                <c:pt idx="2651">
                  <c:v>40536</c:v>
                </c:pt>
                <c:pt idx="2652">
                  <c:v>40539</c:v>
                </c:pt>
                <c:pt idx="2653">
                  <c:v>40540</c:v>
                </c:pt>
                <c:pt idx="2654">
                  <c:v>40541</c:v>
                </c:pt>
                <c:pt idx="2655">
                  <c:v>40542</c:v>
                </c:pt>
                <c:pt idx="2656">
                  <c:v>40543</c:v>
                </c:pt>
                <c:pt idx="2657">
                  <c:v>40547</c:v>
                </c:pt>
                <c:pt idx="2658">
                  <c:v>40548</c:v>
                </c:pt>
                <c:pt idx="2659">
                  <c:v>40549</c:v>
                </c:pt>
                <c:pt idx="2660">
                  <c:v>40550</c:v>
                </c:pt>
                <c:pt idx="2661">
                  <c:v>40553</c:v>
                </c:pt>
                <c:pt idx="2662">
                  <c:v>40554</c:v>
                </c:pt>
                <c:pt idx="2663">
                  <c:v>40555</c:v>
                </c:pt>
                <c:pt idx="2664">
                  <c:v>40556</c:v>
                </c:pt>
                <c:pt idx="2665">
                  <c:v>40557</c:v>
                </c:pt>
                <c:pt idx="2666">
                  <c:v>40560</c:v>
                </c:pt>
                <c:pt idx="2667">
                  <c:v>40561</c:v>
                </c:pt>
                <c:pt idx="2668">
                  <c:v>40562</c:v>
                </c:pt>
                <c:pt idx="2669">
                  <c:v>40563</c:v>
                </c:pt>
                <c:pt idx="2670">
                  <c:v>40564</c:v>
                </c:pt>
                <c:pt idx="2671">
                  <c:v>40567</c:v>
                </c:pt>
                <c:pt idx="2672">
                  <c:v>40568</c:v>
                </c:pt>
                <c:pt idx="2673">
                  <c:v>40569</c:v>
                </c:pt>
                <c:pt idx="2674">
                  <c:v>40570</c:v>
                </c:pt>
                <c:pt idx="2675">
                  <c:v>40571</c:v>
                </c:pt>
                <c:pt idx="2676">
                  <c:v>40574</c:v>
                </c:pt>
                <c:pt idx="2677">
                  <c:v>40575</c:v>
                </c:pt>
                <c:pt idx="2678">
                  <c:v>40583</c:v>
                </c:pt>
                <c:pt idx="2679">
                  <c:v>40584</c:v>
                </c:pt>
                <c:pt idx="2680">
                  <c:v>40585</c:v>
                </c:pt>
                <c:pt idx="2681">
                  <c:v>40588</c:v>
                </c:pt>
                <c:pt idx="2682">
                  <c:v>40589</c:v>
                </c:pt>
                <c:pt idx="2683">
                  <c:v>40590</c:v>
                </c:pt>
                <c:pt idx="2684">
                  <c:v>40591</c:v>
                </c:pt>
                <c:pt idx="2685">
                  <c:v>40592</c:v>
                </c:pt>
                <c:pt idx="2686">
                  <c:v>40595</c:v>
                </c:pt>
                <c:pt idx="2687">
                  <c:v>40596</c:v>
                </c:pt>
                <c:pt idx="2688">
                  <c:v>40597</c:v>
                </c:pt>
                <c:pt idx="2689">
                  <c:v>40598</c:v>
                </c:pt>
                <c:pt idx="2690">
                  <c:v>40599</c:v>
                </c:pt>
                <c:pt idx="2691">
                  <c:v>40602</c:v>
                </c:pt>
                <c:pt idx="2692">
                  <c:v>40603</c:v>
                </c:pt>
                <c:pt idx="2693">
                  <c:v>40604</c:v>
                </c:pt>
                <c:pt idx="2694">
                  <c:v>40605</c:v>
                </c:pt>
                <c:pt idx="2695">
                  <c:v>40606</c:v>
                </c:pt>
                <c:pt idx="2696">
                  <c:v>40609</c:v>
                </c:pt>
                <c:pt idx="2697">
                  <c:v>40610</c:v>
                </c:pt>
                <c:pt idx="2698">
                  <c:v>40611</c:v>
                </c:pt>
                <c:pt idx="2699">
                  <c:v>40612</c:v>
                </c:pt>
                <c:pt idx="2700">
                  <c:v>40613</c:v>
                </c:pt>
                <c:pt idx="2701">
                  <c:v>40616</c:v>
                </c:pt>
                <c:pt idx="2702">
                  <c:v>40617</c:v>
                </c:pt>
                <c:pt idx="2703">
                  <c:v>40618</c:v>
                </c:pt>
                <c:pt idx="2704">
                  <c:v>40619</c:v>
                </c:pt>
                <c:pt idx="2705">
                  <c:v>40620</c:v>
                </c:pt>
                <c:pt idx="2706">
                  <c:v>40623</c:v>
                </c:pt>
                <c:pt idx="2707">
                  <c:v>40624</c:v>
                </c:pt>
                <c:pt idx="2708">
                  <c:v>40625</c:v>
                </c:pt>
                <c:pt idx="2709">
                  <c:v>40626</c:v>
                </c:pt>
                <c:pt idx="2710">
                  <c:v>40627</c:v>
                </c:pt>
                <c:pt idx="2711">
                  <c:v>40630</c:v>
                </c:pt>
                <c:pt idx="2712">
                  <c:v>40631</c:v>
                </c:pt>
                <c:pt idx="2713">
                  <c:v>40632</c:v>
                </c:pt>
                <c:pt idx="2714">
                  <c:v>40633</c:v>
                </c:pt>
                <c:pt idx="2715">
                  <c:v>40634</c:v>
                </c:pt>
                <c:pt idx="2716">
                  <c:v>40639</c:v>
                </c:pt>
                <c:pt idx="2717">
                  <c:v>40640</c:v>
                </c:pt>
                <c:pt idx="2718">
                  <c:v>40641</c:v>
                </c:pt>
                <c:pt idx="2719">
                  <c:v>40644</c:v>
                </c:pt>
                <c:pt idx="2720">
                  <c:v>40645</c:v>
                </c:pt>
                <c:pt idx="2721">
                  <c:v>40646</c:v>
                </c:pt>
                <c:pt idx="2722">
                  <c:v>40647</c:v>
                </c:pt>
                <c:pt idx="2723">
                  <c:v>40648</c:v>
                </c:pt>
                <c:pt idx="2724">
                  <c:v>40651</c:v>
                </c:pt>
                <c:pt idx="2725">
                  <c:v>40652</c:v>
                </c:pt>
                <c:pt idx="2726">
                  <c:v>40653</c:v>
                </c:pt>
                <c:pt idx="2727">
                  <c:v>40654</c:v>
                </c:pt>
                <c:pt idx="2728">
                  <c:v>40655</c:v>
                </c:pt>
                <c:pt idx="2729">
                  <c:v>40658</c:v>
                </c:pt>
                <c:pt idx="2730">
                  <c:v>40659</c:v>
                </c:pt>
                <c:pt idx="2731">
                  <c:v>40660</c:v>
                </c:pt>
                <c:pt idx="2732">
                  <c:v>40661</c:v>
                </c:pt>
                <c:pt idx="2733">
                  <c:v>40662</c:v>
                </c:pt>
                <c:pt idx="2734">
                  <c:v>40666</c:v>
                </c:pt>
                <c:pt idx="2735">
                  <c:v>40667</c:v>
                </c:pt>
                <c:pt idx="2736">
                  <c:v>40668</c:v>
                </c:pt>
                <c:pt idx="2737">
                  <c:v>40669</c:v>
                </c:pt>
                <c:pt idx="2738">
                  <c:v>40672</c:v>
                </c:pt>
                <c:pt idx="2739">
                  <c:v>40673</c:v>
                </c:pt>
                <c:pt idx="2740">
                  <c:v>40674</c:v>
                </c:pt>
                <c:pt idx="2741">
                  <c:v>40675</c:v>
                </c:pt>
                <c:pt idx="2742">
                  <c:v>40676</c:v>
                </c:pt>
                <c:pt idx="2743">
                  <c:v>40679</c:v>
                </c:pt>
                <c:pt idx="2744">
                  <c:v>40680</c:v>
                </c:pt>
                <c:pt idx="2745">
                  <c:v>40681</c:v>
                </c:pt>
                <c:pt idx="2746">
                  <c:v>40682</c:v>
                </c:pt>
                <c:pt idx="2747">
                  <c:v>40683</c:v>
                </c:pt>
                <c:pt idx="2748">
                  <c:v>40686</c:v>
                </c:pt>
                <c:pt idx="2749">
                  <c:v>40687</c:v>
                </c:pt>
                <c:pt idx="2750">
                  <c:v>40688</c:v>
                </c:pt>
                <c:pt idx="2751">
                  <c:v>40689</c:v>
                </c:pt>
                <c:pt idx="2752">
                  <c:v>40690</c:v>
                </c:pt>
                <c:pt idx="2753">
                  <c:v>40693</c:v>
                </c:pt>
                <c:pt idx="2754">
                  <c:v>40694</c:v>
                </c:pt>
                <c:pt idx="2755">
                  <c:v>40695</c:v>
                </c:pt>
                <c:pt idx="2756">
                  <c:v>40696</c:v>
                </c:pt>
                <c:pt idx="2757">
                  <c:v>40697</c:v>
                </c:pt>
                <c:pt idx="2758">
                  <c:v>40701</c:v>
                </c:pt>
                <c:pt idx="2759">
                  <c:v>40702</c:v>
                </c:pt>
                <c:pt idx="2760">
                  <c:v>40703</c:v>
                </c:pt>
                <c:pt idx="2761">
                  <c:v>40704</c:v>
                </c:pt>
                <c:pt idx="2762">
                  <c:v>40707</c:v>
                </c:pt>
                <c:pt idx="2763">
                  <c:v>40708</c:v>
                </c:pt>
                <c:pt idx="2764">
                  <c:v>40709</c:v>
                </c:pt>
                <c:pt idx="2765">
                  <c:v>40710</c:v>
                </c:pt>
                <c:pt idx="2766">
                  <c:v>40711</c:v>
                </c:pt>
                <c:pt idx="2767">
                  <c:v>40714</c:v>
                </c:pt>
                <c:pt idx="2768">
                  <c:v>40715</c:v>
                </c:pt>
                <c:pt idx="2769">
                  <c:v>40716</c:v>
                </c:pt>
                <c:pt idx="2770">
                  <c:v>40717</c:v>
                </c:pt>
                <c:pt idx="2771">
                  <c:v>40718</c:v>
                </c:pt>
                <c:pt idx="2772">
                  <c:v>40721</c:v>
                </c:pt>
                <c:pt idx="2773">
                  <c:v>40722</c:v>
                </c:pt>
                <c:pt idx="2774">
                  <c:v>40723</c:v>
                </c:pt>
                <c:pt idx="2775">
                  <c:v>40724</c:v>
                </c:pt>
                <c:pt idx="2776">
                  <c:v>40725</c:v>
                </c:pt>
                <c:pt idx="2777">
                  <c:v>40728</c:v>
                </c:pt>
                <c:pt idx="2778">
                  <c:v>40729</c:v>
                </c:pt>
                <c:pt idx="2779">
                  <c:v>40730</c:v>
                </c:pt>
                <c:pt idx="2780">
                  <c:v>40731</c:v>
                </c:pt>
                <c:pt idx="2781">
                  <c:v>40732</c:v>
                </c:pt>
                <c:pt idx="2782">
                  <c:v>40735</c:v>
                </c:pt>
                <c:pt idx="2783">
                  <c:v>40736</c:v>
                </c:pt>
                <c:pt idx="2784">
                  <c:v>40737</c:v>
                </c:pt>
                <c:pt idx="2785">
                  <c:v>40738</c:v>
                </c:pt>
                <c:pt idx="2786">
                  <c:v>40739</c:v>
                </c:pt>
                <c:pt idx="2787">
                  <c:v>40742</c:v>
                </c:pt>
                <c:pt idx="2788">
                  <c:v>40743</c:v>
                </c:pt>
                <c:pt idx="2789">
                  <c:v>40744</c:v>
                </c:pt>
                <c:pt idx="2790">
                  <c:v>40745</c:v>
                </c:pt>
                <c:pt idx="2791">
                  <c:v>40746</c:v>
                </c:pt>
                <c:pt idx="2792">
                  <c:v>40749</c:v>
                </c:pt>
                <c:pt idx="2793">
                  <c:v>40750</c:v>
                </c:pt>
                <c:pt idx="2794">
                  <c:v>40751</c:v>
                </c:pt>
                <c:pt idx="2795">
                  <c:v>40752</c:v>
                </c:pt>
                <c:pt idx="2796">
                  <c:v>40753</c:v>
                </c:pt>
                <c:pt idx="2797">
                  <c:v>40756</c:v>
                </c:pt>
                <c:pt idx="2798">
                  <c:v>40757</c:v>
                </c:pt>
                <c:pt idx="2799">
                  <c:v>40758</c:v>
                </c:pt>
                <c:pt idx="2800">
                  <c:v>40759</c:v>
                </c:pt>
                <c:pt idx="2801">
                  <c:v>40760</c:v>
                </c:pt>
                <c:pt idx="2802">
                  <c:v>40763</c:v>
                </c:pt>
                <c:pt idx="2803">
                  <c:v>40764</c:v>
                </c:pt>
                <c:pt idx="2804">
                  <c:v>40765</c:v>
                </c:pt>
                <c:pt idx="2805">
                  <c:v>40766</c:v>
                </c:pt>
                <c:pt idx="2806">
                  <c:v>40767</c:v>
                </c:pt>
                <c:pt idx="2807">
                  <c:v>40770</c:v>
                </c:pt>
                <c:pt idx="2808">
                  <c:v>40771</c:v>
                </c:pt>
                <c:pt idx="2809">
                  <c:v>40772</c:v>
                </c:pt>
                <c:pt idx="2810">
                  <c:v>40773</c:v>
                </c:pt>
                <c:pt idx="2811">
                  <c:v>40774</c:v>
                </c:pt>
                <c:pt idx="2812">
                  <c:v>40777</c:v>
                </c:pt>
                <c:pt idx="2813">
                  <c:v>40778</c:v>
                </c:pt>
                <c:pt idx="2814">
                  <c:v>40779</c:v>
                </c:pt>
                <c:pt idx="2815">
                  <c:v>40780</c:v>
                </c:pt>
                <c:pt idx="2816">
                  <c:v>40781</c:v>
                </c:pt>
                <c:pt idx="2817">
                  <c:v>40784</c:v>
                </c:pt>
                <c:pt idx="2818">
                  <c:v>40785</c:v>
                </c:pt>
                <c:pt idx="2819">
                  <c:v>40786</c:v>
                </c:pt>
                <c:pt idx="2820">
                  <c:v>40787</c:v>
                </c:pt>
                <c:pt idx="2821">
                  <c:v>40788</c:v>
                </c:pt>
                <c:pt idx="2822">
                  <c:v>40791</c:v>
                </c:pt>
                <c:pt idx="2823">
                  <c:v>40792</c:v>
                </c:pt>
                <c:pt idx="2824">
                  <c:v>40793</c:v>
                </c:pt>
                <c:pt idx="2825">
                  <c:v>40794</c:v>
                </c:pt>
                <c:pt idx="2826">
                  <c:v>40795</c:v>
                </c:pt>
                <c:pt idx="2827">
                  <c:v>40799</c:v>
                </c:pt>
                <c:pt idx="2828">
                  <c:v>40800</c:v>
                </c:pt>
                <c:pt idx="2829">
                  <c:v>40801</c:v>
                </c:pt>
                <c:pt idx="2830">
                  <c:v>40802</c:v>
                </c:pt>
                <c:pt idx="2831">
                  <c:v>40805</c:v>
                </c:pt>
                <c:pt idx="2832">
                  <c:v>40806</c:v>
                </c:pt>
                <c:pt idx="2833">
                  <c:v>40807</c:v>
                </c:pt>
                <c:pt idx="2834">
                  <c:v>40808</c:v>
                </c:pt>
                <c:pt idx="2835">
                  <c:v>40809</c:v>
                </c:pt>
                <c:pt idx="2836">
                  <c:v>40812</c:v>
                </c:pt>
                <c:pt idx="2837">
                  <c:v>40813</c:v>
                </c:pt>
                <c:pt idx="2838">
                  <c:v>40814</c:v>
                </c:pt>
                <c:pt idx="2839">
                  <c:v>40815</c:v>
                </c:pt>
                <c:pt idx="2840">
                  <c:v>40816</c:v>
                </c:pt>
                <c:pt idx="2841">
                  <c:v>40826</c:v>
                </c:pt>
                <c:pt idx="2842">
                  <c:v>40827</c:v>
                </c:pt>
                <c:pt idx="2843">
                  <c:v>40828</c:v>
                </c:pt>
                <c:pt idx="2844">
                  <c:v>40829</c:v>
                </c:pt>
                <c:pt idx="2845">
                  <c:v>40830</c:v>
                </c:pt>
                <c:pt idx="2846">
                  <c:v>40833</c:v>
                </c:pt>
                <c:pt idx="2847">
                  <c:v>40834</c:v>
                </c:pt>
                <c:pt idx="2848">
                  <c:v>40835</c:v>
                </c:pt>
                <c:pt idx="2849">
                  <c:v>40836</c:v>
                </c:pt>
                <c:pt idx="2850">
                  <c:v>40837</c:v>
                </c:pt>
                <c:pt idx="2851">
                  <c:v>40840</c:v>
                </c:pt>
                <c:pt idx="2852">
                  <c:v>40841</c:v>
                </c:pt>
                <c:pt idx="2853">
                  <c:v>40842</c:v>
                </c:pt>
                <c:pt idx="2854">
                  <c:v>40843</c:v>
                </c:pt>
                <c:pt idx="2855">
                  <c:v>40844</c:v>
                </c:pt>
                <c:pt idx="2856">
                  <c:v>40847</c:v>
                </c:pt>
                <c:pt idx="2857">
                  <c:v>40848</c:v>
                </c:pt>
                <c:pt idx="2858">
                  <c:v>40849</c:v>
                </c:pt>
                <c:pt idx="2859">
                  <c:v>40850</c:v>
                </c:pt>
                <c:pt idx="2860">
                  <c:v>40851</c:v>
                </c:pt>
                <c:pt idx="2861">
                  <c:v>40854</c:v>
                </c:pt>
                <c:pt idx="2862">
                  <c:v>40855</c:v>
                </c:pt>
                <c:pt idx="2863">
                  <c:v>40856</c:v>
                </c:pt>
                <c:pt idx="2864">
                  <c:v>40857</c:v>
                </c:pt>
                <c:pt idx="2865">
                  <c:v>40858</c:v>
                </c:pt>
                <c:pt idx="2866">
                  <c:v>40861</c:v>
                </c:pt>
                <c:pt idx="2867">
                  <c:v>40862</c:v>
                </c:pt>
                <c:pt idx="2868">
                  <c:v>40863</c:v>
                </c:pt>
                <c:pt idx="2869">
                  <c:v>40864</c:v>
                </c:pt>
                <c:pt idx="2870">
                  <c:v>40865</c:v>
                </c:pt>
                <c:pt idx="2871">
                  <c:v>40868</c:v>
                </c:pt>
                <c:pt idx="2872">
                  <c:v>40869</c:v>
                </c:pt>
                <c:pt idx="2873">
                  <c:v>40870</c:v>
                </c:pt>
                <c:pt idx="2874">
                  <c:v>40871</c:v>
                </c:pt>
                <c:pt idx="2875">
                  <c:v>40872</c:v>
                </c:pt>
                <c:pt idx="2876">
                  <c:v>40875</c:v>
                </c:pt>
                <c:pt idx="2877">
                  <c:v>40876</c:v>
                </c:pt>
                <c:pt idx="2878">
                  <c:v>40877</c:v>
                </c:pt>
                <c:pt idx="2879">
                  <c:v>40878</c:v>
                </c:pt>
                <c:pt idx="2880">
                  <c:v>40879</c:v>
                </c:pt>
                <c:pt idx="2881">
                  <c:v>40882</c:v>
                </c:pt>
                <c:pt idx="2882">
                  <c:v>40883</c:v>
                </c:pt>
                <c:pt idx="2883">
                  <c:v>40884</c:v>
                </c:pt>
                <c:pt idx="2884">
                  <c:v>40885</c:v>
                </c:pt>
                <c:pt idx="2885">
                  <c:v>40886</c:v>
                </c:pt>
                <c:pt idx="2886">
                  <c:v>40889</c:v>
                </c:pt>
                <c:pt idx="2887">
                  <c:v>40890</c:v>
                </c:pt>
                <c:pt idx="2888">
                  <c:v>40891</c:v>
                </c:pt>
                <c:pt idx="2889">
                  <c:v>40892</c:v>
                </c:pt>
                <c:pt idx="2890">
                  <c:v>40893</c:v>
                </c:pt>
                <c:pt idx="2891">
                  <c:v>40896</c:v>
                </c:pt>
                <c:pt idx="2892">
                  <c:v>40897</c:v>
                </c:pt>
                <c:pt idx="2893">
                  <c:v>40898</c:v>
                </c:pt>
                <c:pt idx="2894">
                  <c:v>40899</c:v>
                </c:pt>
                <c:pt idx="2895">
                  <c:v>40900</c:v>
                </c:pt>
                <c:pt idx="2896">
                  <c:v>40903</c:v>
                </c:pt>
                <c:pt idx="2897">
                  <c:v>40904</c:v>
                </c:pt>
                <c:pt idx="2898">
                  <c:v>40905</c:v>
                </c:pt>
                <c:pt idx="2899">
                  <c:v>40906</c:v>
                </c:pt>
                <c:pt idx="2900">
                  <c:v>40907</c:v>
                </c:pt>
                <c:pt idx="2901">
                  <c:v>40912</c:v>
                </c:pt>
                <c:pt idx="2902">
                  <c:v>40913</c:v>
                </c:pt>
                <c:pt idx="2903">
                  <c:v>40914</c:v>
                </c:pt>
                <c:pt idx="2904">
                  <c:v>40917</c:v>
                </c:pt>
                <c:pt idx="2905">
                  <c:v>40918</c:v>
                </c:pt>
                <c:pt idx="2906">
                  <c:v>40919</c:v>
                </c:pt>
                <c:pt idx="2907">
                  <c:v>40920</c:v>
                </c:pt>
                <c:pt idx="2908">
                  <c:v>40921</c:v>
                </c:pt>
                <c:pt idx="2909">
                  <c:v>40924</c:v>
                </c:pt>
                <c:pt idx="2910">
                  <c:v>40925</c:v>
                </c:pt>
                <c:pt idx="2911">
                  <c:v>40926</c:v>
                </c:pt>
                <c:pt idx="2912">
                  <c:v>40927</c:v>
                </c:pt>
                <c:pt idx="2913">
                  <c:v>40928</c:v>
                </c:pt>
                <c:pt idx="2914">
                  <c:v>40938</c:v>
                </c:pt>
                <c:pt idx="2915">
                  <c:v>40939</c:v>
                </c:pt>
                <c:pt idx="2916">
                  <c:v>40940</c:v>
                </c:pt>
                <c:pt idx="2917">
                  <c:v>40941</c:v>
                </c:pt>
                <c:pt idx="2918">
                  <c:v>40942</c:v>
                </c:pt>
                <c:pt idx="2919">
                  <c:v>40945</c:v>
                </c:pt>
                <c:pt idx="2920">
                  <c:v>40946</c:v>
                </c:pt>
                <c:pt idx="2921">
                  <c:v>40947</c:v>
                </c:pt>
                <c:pt idx="2922">
                  <c:v>40948</c:v>
                </c:pt>
                <c:pt idx="2923">
                  <c:v>40949</c:v>
                </c:pt>
                <c:pt idx="2924">
                  <c:v>40952</c:v>
                </c:pt>
                <c:pt idx="2925">
                  <c:v>40953</c:v>
                </c:pt>
                <c:pt idx="2926">
                  <c:v>40954</c:v>
                </c:pt>
                <c:pt idx="2927">
                  <c:v>40955</c:v>
                </c:pt>
                <c:pt idx="2928">
                  <c:v>40956</c:v>
                </c:pt>
                <c:pt idx="2929">
                  <c:v>40959</c:v>
                </c:pt>
                <c:pt idx="2930">
                  <c:v>40960</c:v>
                </c:pt>
                <c:pt idx="2931">
                  <c:v>40961</c:v>
                </c:pt>
                <c:pt idx="2932">
                  <c:v>40962</c:v>
                </c:pt>
                <c:pt idx="2933">
                  <c:v>40963</c:v>
                </c:pt>
                <c:pt idx="2934">
                  <c:v>40966</c:v>
                </c:pt>
                <c:pt idx="2935">
                  <c:v>40967</c:v>
                </c:pt>
                <c:pt idx="2936">
                  <c:v>40968</c:v>
                </c:pt>
                <c:pt idx="2937">
                  <c:v>40969</c:v>
                </c:pt>
                <c:pt idx="2938">
                  <c:v>40970</c:v>
                </c:pt>
                <c:pt idx="2939">
                  <c:v>40973</c:v>
                </c:pt>
                <c:pt idx="2940">
                  <c:v>40974</c:v>
                </c:pt>
                <c:pt idx="2941">
                  <c:v>40975</c:v>
                </c:pt>
                <c:pt idx="2942">
                  <c:v>40976</c:v>
                </c:pt>
                <c:pt idx="2943">
                  <c:v>40977</c:v>
                </c:pt>
                <c:pt idx="2944">
                  <c:v>40980</c:v>
                </c:pt>
                <c:pt idx="2945">
                  <c:v>40981</c:v>
                </c:pt>
                <c:pt idx="2946">
                  <c:v>40982</c:v>
                </c:pt>
                <c:pt idx="2947">
                  <c:v>40983</c:v>
                </c:pt>
                <c:pt idx="2948">
                  <c:v>40984</c:v>
                </c:pt>
                <c:pt idx="2949">
                  <c:v>40987</c:v>
                </c:pt>
                <c:pt idx="2950">
                  <c:v>40988</c:v>
                </c:pt>
                <c:pt idx="2951">
                  <c:v>40989</c:v>
                </c:pt>
                <c:pt idx="2952">
                  <c:v>40990</c:v>
                </c:pt>
                <c:pt idx="2953">
                  <c:v>40991</c:v>
                </c:pt>
                <c:pt idx="2954">
                  <c:v>40994</c:v>
                </c:pt>
                <c:pt idx="2955">
                  <c:v>40995</c:v>
                </c:pt>
                <c:pt idx="2956">
                  <c:v>40996</c:v>
                </c:pt>
                <c:pt idx="2957">
                  <c:v>40997</c:v>
                </c:pt>
                <c:pt idx="2958">
                  <c:v>40998</c:v>
                </c:pt>
                <c:pt idx="2959">
                  <c:v>41004</c:v>
                </c:pt>
                <c:pt idx="2960">
                  <c:v>41005</c:v>
                </c:pt>
                <c:pt idx="2961">
                  <c:v>41008</c:v>
                </c:pt>
                <c:pt idx="2962">
                  <c:v>41009</c:v>
                </c:pt>
                <c:pt idx="2963">
                  <c:v>41010</c:v>
                </c:pt>
                <c:pt idx="2964">
                  <c:v>41011</c:v>
                </c:pt>
                <c:pt idx="2965">
                  <c:v>41012</c:v>
                </c:pt>
                <c:pt idx="2966">
                  <c:v>41015</c:v>
                </c:pt>
                <c:pt idx="2967">
                  <c:v>41016</c:v>
                </c:pt>
                <c:pt idx="2968">
                  <c:v>41017</c:v>
                </c:pt>
                <c:pt idx="2969">
                  <c:v>41018</c:v>
                </c:pt>
                <c:pt idx="2970">
                  <c:v>41019</c:v>
                </c:pt>
                <c:pt idx="2971">
                  <c:v>41022</c:v>
                </c:pt>
                <c:pt idx="2972">
                  <c:v>41023</c:v>
                </c:pt>
                <c:pt idx="2973">
                  <c:v>41024</c:v>
                </c:pt>
                <c:pt idx="2974">
                  <c:v>41025</c:v>
                </c:pt>
                <c:pt idx="2975">
                  <c:v>41026</c:v>
                </c:pt>
                <c:pt idx="2976">
                  <c:v>41031</c:v>
                </c:pt>
                <c:pt idx="2977">
                  <c:v>41032</c:v>
                </c:pt>
                <c:pt idx="2978">
                  <c:v>41033</c:v>
                </c:pt>
                <c:pt idx="2979">
                  <c:v>41036</c:v>
                </c:pt>
                <c:pt idx="2980">
                  <c:v>41037</c:v>
                </c:pt>
                <c:pt idx="2981">
                  <c:v>41038</c:v>
                </c:pt>
                <c:pt idx="2982">
                  <c:v>41039</c:v>
                </c:pt>
                <c:pt idx="2983">
                  <c:v>41040</c:v>
                </c:pt>
                <c:pt idx="2984">
                  <c:v>41043</c:v>
                </c:pt>
                <c:pt idx="2985">
                  <c:v>41044</c:v>
                </c:pt>
                <c:pt idx="2986">
                  <c:v>41045</c:v>
                </c:pt>
                <c:pt idx="2987">
                  <c:v>41046</c:v>
                </c:pt>
                <c:pt idx="2988">
                  <c:v>41047</c:v>
                </c:pt>
                <c:pt idx="2989">
                  <c:v>41050</c:v>
                </c:pt>
                <c:pt idx="2990">
                  <c:v>41051</c:v>
                </c:pt>
                <c:pt idx="2991">
                  <c:v>41052</c:v>
                </c:pt>
                <c:pt idx="2992">
                  <c:v>41053</c:v>
                </c:pt>
                <c:pt idx="2993">
                  <c:v>41054</c:v>
                </c:pt>
                <c:pt idx="2994">
                  <c:v>41057</c:v>
                </c:pt>
                <c:pt idx="2995">
                  <c:v>41058</c:v>
                </c:pt>
                <c:pt idx="2996">
                  <c:v>41059</c:v>
                </c:pt>
                <c:pt idx="2997">
                  <c:v>41060</c:v>
                </c:pt>
                <c:pt idx="2998">
                  <c:v>41061</c:v>
                </c:pt>
                <c:pt idx="2999">
                  <c:v>41064</c:v>
                </c:pt>
                <c:pt idx="3000">
                  <c:v>41065</c:v>
                </c:pt>
                <c:pt idx="3001">
                  <c:v>41066</c:v>
                </c:pt>
                <c:pt idx="3002">
                  <c:v>41067</c:v>
                </c:pt>
                <c:pt idx="3003">
                  <c:v>41068</c:v>
                </c:pt>
                <c:pt idx="3004">
                  <c:v>41071</c:v>
                </c:pt>
                <c:pt idx="3005">
                  <c:v>41072</c:v>
                </c:pt>
                <c:pt idx="3006">
                  <c:v>41073</c:v>
                </c:pt>
                <c:pt idx="3007">
                  <c:v>41074</c:v>
                </c:pt>
                <c:pt idx="3008">
                  <c:v>41075</c:v>
                </c:pt>
                <c:pt idx="3009">
                  <c:v>41078</c:v>
                </c:pt>
                <c:pt idx="3010">
                  <c:v>41079</c:v>
                </c:pt>
                <c:pt idx="3011">
                  <c:v>41080</c:v>
                </c:pt>
                <c:pt idx="3012">
                  <c:v>41081</c:v>
                </c:pt>
                <c:pt idx="3013">
                  <c:v>41085</c:v>
                </c:pt>
                <c:pt idx="3014">
                  <c:v>41086</c:v>
                </c:pt>
                <c:pt idx="3015">
                  <c:v>41087</c:v>
                </c:pt>
                <c:pt idx="3016">
                  <c:v>41088</c:v>
                </c:pt>
                <c:pt idx="3017">
                  <c:v>41089</c:v>
                </c:pt>
                <c:pt idx="3018">
                  <c:v>41092</c:v>
                </c:pt>
                <c:pt idx="3019">
                  <c:v>41093</c:v>
                </c:pt>
                <c:pt idx="3020">
                  <c:v>41094</c:v>
                </c:pt>
                <c:pt idx="3021">
                  <c:v>41095</c:v>
                </c:pt>
                <c:pt idx="3022">
                  <c:v>41096</c:v>
                </c:pt>
                <c:pt idx="3023">
                  <c:v>41099</c:v>
                </c:pt>
                <c:pt idx="3024">
                  <c:v>41100</c:v>
                </c:pt>
                <c:pt idx="3025">
                  <c:v>41101</c:v>
                </c:pt>
                <c:pt idx="3026">
                  <c:v>41102</c:v>
                </c:pt>
                <c:pt idx="3027">
                  <c:v>41103</c:v>
                </c:pt>
                <c:pt idx="3028">
                  <c:v>41106</c:v>
                </c:pt>
                <c:pt idx="3029">
                  <c:v>41107</c:v>
                </c:pt>
                <c:pt idx="3030">
                  <c:v>41108</c:v>
                </c:pt>
                <c:pt idx="3031">
                  <c:v>41109</c:v>
                </c:pt>
                <c:pt idx="3032">
                  <c:v>41110</c:v>
                </c:pt>
                <c:pt idx="3033">
                  <c:v>41113</c:v>
                </c:pt>
                <c:pt idx="3034">
                  <c:v>41114</c:v>
                </c:pt>
                <c:pt idx="3035">
                  <c:v>41115</c:v>
                </c:pt>
                <c:pt idx="3036">
                  <c:v>41116</c:v>
                </c:pt>
                <c:pt idx="3037">
                  <c:v>41117</c:v>
                </c:pt>
                <c:pt idx="3038">
                  <c:v>41120</c:v>
                </c:pt>
                <c:pt idx="3039">
                  <c:v>41121</c:v>
                </c:pt>
                <c:pt idx="3040">
                  <c:v>41122</c:v>
                </c:pt>
                <c:pt idx="3041">
                  <c:v>41123</c:v>
                </c:pt>
                <c:pt idx="3042">
                  <c:v>41124</c:v>
                </c:pt>
                <c:pt idx="3043">
                  <c:v>41127</c:v>
                </c:pt>
                <c:pt idx="3044">
                  <c:v>41128</c:v>
                </c:pt>
                <c:pt idx="3045">
                  <c:v>41129</c:v>
                </c:pt>
                <c:pt idx="3046">
                  <c:v>41130</c:v>
                </c:pt>
                <c:pt idx="3047">
                  <c:v>41131</c:v>
                </c:pt>
                <c:pt idx="3048">
                  <c:v>41134</c:v>
                </c:pt>
                <c:pt idx="3049">
                  <c:v>41135</c:v>
                </c:pt>
                <c:pt idx="3050">
                  <c:v>41136</c:v>
                </c:pt>
                <c:pt idx="3051">
                  <c:v>41137</c:v>
                </c:pt>
                <c:pt idx="3052">
                  <c:v>41138</c:v>
                </c:pt>
                <c:pt idx="3053">
                  <c:v>41141</c:v>
                </c:pt>
                <c:pt idx="3054">
                  <c:v>41142</c:v>
                </c:pt>
                <c:pt idx="3055">
                  <c:v>41143</c:v>
                </c:pt>
                <c:pt idx="3056">
                  <c:v>41144</c:v>
                </c:pt>
                <c:pt idx="3057">
                  <c:v>41145</c:v>
                </c:pt>
                <c:pt idx="3058">
                  <c:v>41148</c:v>
                </c:pt>
                <c:pt idx="3059">
                  <c:v>41149</c:v>
                </c:pt>
                <c:pt idx="3060">
                  <c:v>41150</c:v>
                </c:pt>
                <c:pt idx="3061">
                  <c:v>41151</c:v>
                </c:pt>
                <c:pt idx="3062">
                  <c:v>41152</c:v>
                </c:pt>
                <c:pt idx="3063">
                  <c:v>41155</c:v>
                </c:pt>
                <c:pt idx="3064">
                  <c:v>41156</c:v>
                </c:pt>
                <c:pt idx="3065">
                  <c:v>41157</c:v>
                </c:pt>
                <c:pt idx="3066">
                  <c:v>41158</c:v>
                </c:pt>
                <c:pt idx="3067">
                  <c:v>41159</c:v>
                </c:pt>
                <c:pt idx="3068">
                  <c:v>41162</c:v>
                </c:pt>
                <c:pt idx="3069">
                  <c:v>41163</c:v>
                </c:pt>
                <c:pt idx="3070">
                  <c:v>41164</c:v>
                </c:pt>
                <c:pt idx="3071">
                  <c:v>41165</c:v>
                </c:pt>
                <c:pt idx="3072">
                  <c:v>41166</c:v>
                </c:pt>
                <c:pt idx="3073">
                  <c:v>41169</c:v>
                </c:pt>
                <c:pt idx="3074">
                  <c:v>41170</c:v>
                </c:pt>
                <c:pt idx="3075">
                  <c:v>41171</c:v>
                </c:pt>
                <c:pt idx="3076">
                  <c:v>41172</c:v>
                </c:pt>
                <c:pt idx="3077">
                  <c:v>41173</c:v>
                </c:pt>
                <c:pt idx="3078">
                  <c:v>41176</c:v>
                </c:pt>
                <c:pt idx="3079">
                  <c:v>41177</c:v>
                </c:pt>
                <c:pt idx="3080">
                  <c:v>41178</c:v>
                </c:pt>
                <c:pt idx="3081">
                  <c:v>41179</c:v>
                </c:pt>
                <c:pt idx="3082">
                  <c:v>41180</c:v>
                </c:pt>
                <c:pt idx="3083">
                  <c:v>41190</c:v>
                </c:pt>
                <c:pt idx="3084">
                  <c:v>41191</c:v>
                </c:pt>
                <c:pt idx="3085">
                  <c:v>41192</c:v>
                </c:pt>
                <c:pt idx="3086">
                  <c:v>41193</c:v>
                </c:pt>
                <c:pt idx="3087">
                  <c:v>41194</c:v>
                </c:pt>
                <c:pt idx="3088">
                  <c:v>41197</c:v>
                </c:pt>
                <c:pt idx="3089">
                  <c:v>41198</c:v>
                </c:pt>
                <c:pt idx="3090">
                  <c:v>41199</c:v>
                </c:pt>
                <c:pt idx="3091">
                  <c:v>41200</c:v>
                </c:pt>
                <c:pt idx="3092">
                  <c:v>41201</c:v>
                </c:pt>
                <c:pt idx="3093">
                  <c:v>41204</c:v>
                </c:pt>
                <c:pt idx="3094">
                  <c:v>41205</c:v>
                </c:pt>
                <c:pt idx="3095">
                  <c:v>41206</c:v>
                </c:pt>
                <c:pt idx="3096">
                  <c:v>41207</c:v>
                </c:pt>
                <c:pt idx="3097">
                  <c:v>41208</c:v>
                </c:pt>
                <c:pt idx="3098">
                  <c:v>41211</c:v>
                </c:pt>
                <c:pt idx="3099">
                  <c:v>41212</c:v>
                </c:pt>
                <c:pt idx="3100">
                  <c:v>41213</c:v>
                </c:pt>
                <c:pt idx="3101">
                  <c:v>41214</c:v>
                </c:pt>
                <c:pt idx="3102">
                  <c:v>41215</c:v>
                </c:pt>
                <c:pt idx="3103">
                  <c:v>41218</c:v>
                </c:pt>
                <c:pt idx="3104">
                  <c:v>41219</c:v>
                </c:pt>
                <c:pt idx="3105">
                  <c:v>41220</c:v>
                </c:pt>
                <c:pt idx="3106">
                  <c:v>41221</c:v>
                </c:pt>
                <c:pt idx="3107">
                  <c:v>41222</c:v>
                </c:pt>
                <c:pt idx="3108">
                  <c:v>41225</c:v>
                </c:pt>
                <c:pt idx="3109">
                  <c:v>41226</c:v>
                </c:pt>
                <c:pt idx="3110">
                  <c:v>41227</c:v>
                </c:pt>
                <c:pt idx="3111">
                  <c:v>41228</c:v>
                </c:pt>
                <c:pt idx="3112">
                  <c:v>41229</c:v>
                </c:pt>
                <c:pt idx="3113">
                  <c:v>41232</c:v>
                </c:pt>
                <c:pt idx="3114">
                  <c:v>41233</c:v>
                </c:pt>
                <c:pt idx="3115">
                  <c:v>41234</c:v>
                </c:pt>
                <c:pt idx="3116">
                  <c:v>41235</c:v>
                </c:pt>
                <c:pt idx="3117">
                  <c:v>41236</c:v>
                </c:pt>
                <c:pt idx="3118">
                  <c:v>41239</c:v>
                </c:pt>
                <c:pt idx="3119">
                  <c:v>41240</c:v>
                </c:pt>
                <c:pt idx="3120">
                  <c:v>41241</c:v>
                </c:pt>
                <c:pt idx="3121">
                  <c:v>41242</c:v>
                </c:pt>
                <c:pt idx="3122">
                  <c:v>41243</c:v>
                </c:pt>
                <c:pt idx="3123">
                  <c:v>41246</c:v>
                </c:pt>
                <c:pt idx="3124">
                  <c:v>41247</c:v>
                </c:pt>
                <c:pt idx="3125">
                  <c:v>41248</c:v>
                </c:pt>
                <c:pt idx="3126">
                  <c:v>41249</c:v>
                </c:pt>
                <c:pt idx="3127">
                  <c:v>41250</c:v>
                </c:pt>
                <c:pt idx="3128">
                  <c:v>41253</c:v>
                </c:pt>
                <c:pt idx="3129">
                  <c:v>41254</c:v>
                </c:pt>
                <c:pt idx="3130">
                  <c:v>41255</c:v>
                </c:pt>
                <c:pt idx="3131">
                  <c:v>41256</c:v>
                </c:pt>
                <c:pt idx="3132">
                  <c:v>41257</c:v>
                </c:pt>
                <c:pt idx="3133">
                  <c:v>41260</c:v>
                </c:pt>
                <c:pt idx="3134">
                  <c:v>41261</c:v>
                </c:pt>
                <c:pt idx="3135">
                  <c:v>41262</c:v>
                </c:pt>
                <c:pt idx="3136">
                  <c:v>41263</c:v>
                </c:pt>
                <c:pt idx="3137">
                  <c:v>41264</c:v>
                </c:pt>
                <c:pt idx="3138">
                  <c:v>41267</c:v>
                </c:pt>
                <c:pt idx="3139">
                  <c:v>41268</c:v>
                </c:pt>
                <c:pt idx="3140">
                  <c:v>41269</c:v>
                </c:pt>
                <c:pt idx="3141">
                  <c:v>41270</c:v>
                </c:pt>
                <c:pt idx="3142">
                  <c:v>41271</c:v>
                </c:pt>
                <c:pt idx="3143">
                  <c:v>41274</c:v>
                </c:pt>
                <c:pt idx="3144">
                  <c:v>41278</c:v>
                </c:pt>
                <c:pt idx="3145">
                  <c:v>41281</c:v>
                </c:pt>
                <c:pt idx="3146">
                  <c:v>41282</c:v>
                </c:pt>
                <c:pt idx="3147">
                  <c:v>41283</c:v>
                </c:pt>
                <c:pt idx="3148">
                  <c:v>41284</c:v>
                </c:pt>
                <c:pt idx="3149">
                  <c:v>41285</c:v>
                </c:pt>
                <c:pt idx="3150">
                  <c:v>41288</c:v>
                </c:pt>
                <c:pt idx="3151">
                  <c:v>41289</c:v>
                </c:pt>
                <c:pt idx="3152">
                  <c:v>41290</c:v>
                </c:pt>
                <c:pt idx="3153">
                  <c:v>41291</c:v>
                </c:pt>
                <c:pt idx="3154">
                  <c:v>41292</c:v>
                </c:pt>
                <c:pt idx="3155">
                  <c:v>41295</c:v>
                </c:pt>
                <c:pt idx="3156">
                  <c:v>41296</c:v>
                </c:pt>
                <c:pt idx="3157">
                  <c:v>41297</c:v>
                </c:pt>
                <c:pt idx="3158">
                  <c:v>41298</c:v>
                </c:pt>
                <c:pt idx="3159">
                  <c:v>41299</c:v>
                </c:pt>
                <c:pt idx="3160">
                  <c:v>41302</c:v>
                </c:pt>
                <c:pt idx="3161">
                  <c:v>41303</c:v>
                </c:pt>
                <c:pt idx="3162">
                  <c:v>41304</c:v>
                </c:pt>
                <c:pt idx="3163">
                  <c:v>41305</c:v>
                </c:pt>
                <c:pt idx="3164">
                  <c:v>41306</c:v>
                </c:pt>
                <c:pt idx="3165">
                  <c:v>41309</c:v>
                </c:pt>
                <c:pt idx="3166">
                  <c:v>41310</c:v>
                </c:pt>
                <c:pt idx="3167">
                  <c:v>41311</c:v>
                </c:pt>
                <c:pt idx="3168">
                  <c:v>41312</c:v>
                </c:pt>
                <c:pt idx="3169">
                  <c:v>41313</c:v>
                </c:pt>
                <c:pt idx="3170">
                  <c:v>41323</c:v>
                </c:pt>
                <c:pt idx="3171">
                  <c:v>41324</c:v>
                </c:pt>
                <c:pt idx="3172">
                  <c:v>41325</c:v>
                </c:pt>
                <c:pt idx="3173">
                  <c:v>41326</c:v>
                </c:pt>
                <c:pt idx="3174">
                  <c:v>41327</c:v>
                </c:pt>
                <c:pt idx="3175">
                  <c:v>41330</c:v>
                </c:pt>
                <c:pt idx="3176">
                  <c:v>41331</c:v>
                </c:pt>
                <c:pt idx="3177">
                  <c:v>41332</c:v>
                </c:pt>
                <c:pt idx="3178">
                  <c:v>41333</c:v>
                </c:pt>
                <c:pt idx="3179">
                  <c:v>41334</c:v>
                </c:pt>
                <c:pt idx="3180">
                  <c:v>41337</c:v>
                </c:pt>
                <c:pt idx="3181">
                  <c:v>41338</c:v>
                </c:pt>
                <c:pt idx="3182">
                  <c:v>41339</c:v>
                </c:pt>
                <c:pt idx="3183">
                  <c:v>41340</c:v>
                </c:pt>
                <c:pt idx="3184">
                  <c:v>41341</c:v>
                </c:pt>
                <c:pt idx="3185">
                  <c:v>41344</c:v>
                </c:pt>
                <c:pt idx="3186">
                  <c:v>41345</c:v>
                </c:pt>
                <c:pt idx="3187">
                  <c:v>41346</c:v>
                </c:pt>
                <c:pt idx="3188">
                  <c:v>41347</c:v>
                </c:pt>
                <c:pt idx="3189">
                  <c:v>41348</c:v>
                </c:pt>
                <c:pt idx="3190">
                  <c:v>41351</c:v>
                </c:pt>
                <c:pt idx="3191">
                  <c:v>41352</c:v>
                </c:pt>
                <c:pt idx="3192">
                  <c:v>41353</c:v>
                </c:pt>
                <c:pt idx="3193">
                  <c:v>41354</c:v>
                </c:pt>
                <c:pt idx="3194">
                  <c:v>41355</c:v>
                </c:pt>
                <c:pt idx="3195">
                  <c:v>41358</c:v>
                </c:pt>
                <c:pt idx="3196">
                  <c:v>41359</c:v>
                </c:pt>
                <c:pt idx="3197">
                  <c:v>41360</c:v>
                </c:pt>
                <c:pt idx="3198">
                  <c:v>41361</c:v>
                </c:pt>
                <c:pt idx="3199">
                  <c:v>41362</c:v>
                </c:pt>
                <c:pt idx="3200">
                  <c:v>41365</c:v>
                </c:pt>
                <c:pt idx="3201">
                  <c:v>41366</c:v>
                </c:pt>
                <c:pt idx="3202">
                  <c:v>41367</c:v>
                </c:pt>
                <c:pt idx="3203">
                  <c:v>41372</c:v>
                </c:pt>
                <c:pt idx="3204">
                  <c:v>41373</c:v>
                </c:pt>
                <c:pt idx="3205">
                  <c:v>41374</c:v>
                </c:pt>
                <c:pt idx="3206">
                  <c:v>41375</c:v>
                </c:pt>
                <c:pt idx="3207">
                  <c:v>41376</c:v>
                </c:pt>
                <c:pt idx="3208">
                  <c:v>41379</c:v>
                </c:pt>
                <c:pt idx="3209">
                  <c:v>41380</c:v>
                </c:pt>
                <c:pt idx="3210">
                  <c:v>41381</c:v>
                </c:pt>
                <c:pt idx="3211">
                  <c:v>41382</c:v>
                </c:pt>
                <c:pt idx="3212">
                  <c:v>41383</c:v>
                </c:pt>
                <c:pt idx="3213">
                  <c:v>41386</c:v>
                </c:pt>
                <c:pt idx="3214">
                  <c:v>41387</c:v>
                </c:pt>
                <c:pt idx="3215">
                  <c:v>41388</c:v>
                </c:pt>
                <c:pt idx="3216">
                  <c:v>41389</c:v>
                </c:pt>
                <c:pt idx="3217">
                  <c:v>41390</c:v>
                </c:pt>
                <c:pt idx="3218">
                  <c:v>41396</c:v>
                </c:pt>
                <c:pt idx="3219">
                  <c:v>41397</c:v>
                </c:pt>
                <c:pt idx="3220">
                  <c:v>41400</c:v>
                </c:pt>
                <c:pt idx="3221">
                  <c:v>41401</c:v>
                </c:pt>
                <c:pt idx="3222">
                  <c:v>41402</c:v>
                </c:pt>
                <c:pt idx="3223">
                  <c:v>41403</c:v>
                </c:pt>
                <c:pt idx="3224">
                  <c:v>41404</c:v>
                </c:pt>
                <c:pt idx="3225">
                  <c:v>41407</c:v>
                </c:pt>
                <c:pt idx="3226">
                  <c:v>41408</c:v>
                </c:pt>
                <c:pt idx="3227">
                  <c:v>41409</c:v>
                </c:pt>
                <c:pt idx="3228">
                  <c:v>41410</c:v>
                </c:pt>
                <c:pt idx="3229">
                  <c:v>41411</c:v>
                </c:pt>
                <c:pt idx="3230">
                  <c:v>41414</c:v>
                </c:pt>
                <c:pt idx="3231">
                  <c:v>41415</c:v>
                </c:pt>
                <c:pt idx="3232">
                  <c:v>41416</c:v>
                </c:pt>
                <c:pt idx="3233">
                  <c:v>41417</c:v>
                </c:pt>
                <c:pt idx="3234">
                  <c:v>41418</c:v>
                </c:pt>
                <c:pt idx="3235">
                  <c:v>41421</c:v>
                </c:pt>
                <c:pt idx="3236">
                  <c:v>41422</c:v>
                </c:pt>
                <c:pt idx="3237">
                  <c:v>41423</c:v>
                </c:pt>
                <c:pt idx="3238">
                  <c:v>41424</c:v>
                </c:pt>
                <c:pt idx="3239">
                  <c:v>41425</c:v>
                </c:pt>
                <c:pt idx="3240">
                  <c:v>41428</c:v>
                </c:pt>
                <c:pt idx="3241">
                  <c:v>41429</c:v>
                </c:pt>
                <c:pt idx="3242">
                  <c:v>41430</c:v>
                </c:pt>
                <c:pt idx="3243">
                  <c:v>41431</c:v>
                </c:pt>
                <c:pt idx="3244">
                  <c:v>41432</c:v>
                </c:pt>
                <c:pt idx="3245">
                  <c:v>41438</c:v>
                </c:pt>
                <c:pt idx="3246">
                  <c:v>41439</c:v>
                </c:pt>
                <c:pt idx="3247">
                  <c:v>41442</c:v>
                </c:pt>
                <c:pt idx="3248">
                  <c:v>41443</c:v>
                </c:pt>
                <c:pt idx="3249">
                  <c:v>41444</c:v>
                </c:pt>
                <c:pt idx="3250">
                  <c:v>41445</c:v>
                </c:pt>
                <c:pt idx="3251">
                  <c:v>41446</c:v>
                </c:pt>
                <c:pt idx="3252">
                  <c:v>41449</c:v>
                </c:pt>
                <c:pt idx="3253">
                  <c:v>41450</c:v>
                </c:pt>
                <c:pt idx="3254">
                  <c:v>41451</c:v>
                </c:pt>
                <c:pt idx="3255">
                  <c:v>41452</c:v>
                </c:pt>
                <c:pt idx="3256">
                  <c:v>41453</c:v>
                </c:pt>
                <c:pt idx="3257">
                  <c:v>41456</c:v>
                </c:pt>
                <c:pt idx="3258">
                  <c:v>41457</c:v>
                </c:pt>
                <c:pt idx="3259">
                  <c:v>41458</c:v>
                </c:pt>
                <c:pt idx="3260">
                  <c:v>41459</c:v>
                </c:pt>
                <c:pt idx="3261">
                  <c:v>41460</c:v>
                </c:pt>
                <c:pt idx="3262">
                  <c:v>41463</c:v>
                </c:pt>
                <c:pt idx="3263">
                  <c:v>41464</c:v>
                </c:pt>
                <c:pt idx="3264">
                  <c:v>41465</c:v>
                </c:pt>
                <c:pt idx="3265">
                  <c:v>41466</c:v>
                </c:pt>
                <c:pt idx="3266">
                  <c:v>41467</c:v>
                </c:pt>
                <c:pt idx="3267">
                  <c:v>41470</c:v>
                </c:pt>
                <c:pt idx="3268">
                  <c:v>41471</c:v>
                </c:pt>
                <c:pt idx="3269">
                  <c:v>41472</c:v>
                </c:pt>
                <c:pt idx="3270">
                  <c:v>41473</c:v>
                </c:pt>
                <c:pt idx="3271">
                  <c:v>41474</c:v>
                </c:pt>
                <c:pt idx="3272">
                  <c:v>41477</c:v>
                </c:pt>
                <c:pt idx="3273">
                  <c:v>41478</c:v>
                </c:pt>
                <c:pt idx="3274">
                  <c:v>41479</c:v>
                </c:pt>
                <c:pt idx="3275">
                  <c:v>41480</c:v>
                </c:pt>
                <c:pt idx="3276">
                  <c:v>41481</c:v>
                </c:pt>
                <c:pt idx="3277">
                  <c:v>41484</c:v>
                </c:pt>
                <c:pt idx="3278">
                  <c:v>41485</c:v>
                </c:pt>
                <c:pt idx="3279">
                  <c:v>41486</c:v>
                </c:pt>
                <c:pt idx="3280">
                  <c:v>41487</c:v>
                </c:pt>
                <c:pt idx="3281">
                  <c:v>41488</c:v>
                </c:pt>
                <c:pt idx="3282">
                  <c:v>41491</c:v>
                </c:pt>
                <c:pt idx="3283">
                  <c:v>41492</c:v>
                </c:pt>
                <c:pt idx="3284">
                  <c:v>41493</c:v>
                </c:pt>
                <c:pt idx="3285">
                  <c:v>41494</c:v>
                </c:pt>
                <c:pt idx="3286">
                  <c:v>41495</c:v>
                </c:pt>
                <c:pt idx="3287">
                  <c:v>41498</c:v>
                </c:pt>
                <c:pt idx="3288">
                  <c:v>41499</c:v>
                </c:pt>
                <c:pt idx="3289">
                  <c:v>41500</c:v>
                </c:pt>
                <c:pt idx="3290">
                  <c:v>41501</c:v>
                </c:pt>
                <c:pt idx="3291">
                  <c:v>41502</c:v>
                </c:pt>
                <c:pt idx="3292">
                  <c:v>41505</c:v>
                </c:pt>
                <c:pt idx="3293">
                  <c:v>41506</c:v>
                </c:pt>
                <c:pt idx="3294">
                  <c:v>41507</c:v>
                </c:pt>
                <c:pt idx="3295">
                  <c:v>41508</c:v>
                </c:pt>
                <c:pt idx="3296">
                  <c:v>41509</c:v>
                </c:pt>
                <c:pt idx="3297">
                  <c:v>41512</c:v>
                </c:pt>
                <c:pt idx="3298">
                  <c:v>41513</c:v>
                </c:pt>
                <c:pt idx="3299">
                  <c:v>41514</c:v>
                </c:pt>
                <c:pt idx="3300">
                  <c:v>41515</c:v>
                </c:pt>
                <c:pt idx="3301">
                  <c:v>41516</c:v>
                </c:pt>
                <c:pt idx="3302">
                  <c:v>41519</c:v>
                </c:pt>
                <c:pt idx="3303">
                  <c:v>41520</c:v>
                </c:pt>
                <c:pt idx="3304">
                  <c:v>41521</c:v>
                </c:pt>
                <c:pt idx="3305">
                  <c:v>41522</c:v>
                </c:pt>
                <c:pt idx="3306">
                  <c:v>41523</c:v>
                </c:pt>
                <c:pt idx="3307">
                  <c:v>41526</c:v>
                </c:pt>
                <c:pt idx="3308">
                  <c:v>41527</c:v>
                </c:pt>
                <c:pt idx="3309">
                  <c:v>41528</c:v>
                </c:pt>
                <c:pt idx="3310">
                  <c:v>41529</c:v>
                </c:pt>
                <c:pt idx="3311">
                  <c:v>41530</c:v>
                </c:pt>
                <c:pt idx="3312">
                  <c:v>41533</c:v>
                </c:pt>
                <c:pt idx="3313">
                  <c:v>41534</c:v>
                </c:pt>
                <c:pt idx="3314">
                  <c:v>41535</c:v>
                </c:pt>
                <c:pt idx="3315">
                  <c:v>41540</c:v>
                </c:pt>
                <c:pt idx="3316">
                  <c:v>41541</c:v>
                </c:pt>
                <c:pt idx="3317">
                  <c:v>41542</c:v>
                </c:pt>
                <c:pt idx="3318">
                  <c:v>41543</c:v>
                </c:pt>
                <c:pt idx="3319">
                  <c:v>41544</c:v>
                </c:pt>
                <c:pt idx="3320">
                  <c:v>41547</c:v>
                </c:pt>
                <c:pt idx="3321">
                  <c:v>41555</c:v>
                </c:pt>
                <c:pt idx="3322">
                  <c:v>41556</c:v>
                </c:pt>
                <c:pt idx="3323">
                  <c:v>41557</c:v>
                </c:pt>
                <c:pt idx="3324">
                  <c:v>41558</c:v>
                </c:pt>
                <c:pt idx="3325">
                  <c:v>41561</c:v>
                </c:pt>
                <c:pt idx="3326">
                  <c:v>41562</c:v>
                </c:pt>
                <c:pt idx="3327">
                  <c:v>41563</c:v>
                </c:pt>
                <c:pt idx="3328">
                  <c:v>41564</c:v>
                </c:pt>
                <c:pt idx="3329">
                  <c:v>41565</c:v>
                </c:pt>
                <c:pt idx="3330">
                  <c:v>41568</c:v>
                </c:pt>
                <c:pt idx="3331">
                  <c:v>41569</c:v>
                </c:pt>
                <c:pt idx="3332">
                  <c:v>41570</c:v>
                </c:pt>
                <c:pt idx="3333">
                  <c:v>41571</c:v>
                </c:pt>
                <c:pt idx="3334">
                  <c:v>41572</c:v>
                </c:pt>
                <c:pt idx="3335">
                  <c:v>41575</c:v>
                </c:pt>
                <c:pt idx="3336">
                  <c:v>41576</c:v>
                </c:pt>
                <c:pt idx="3337">
                  <c:v>41577</c:v>
                </c:pt>
                <c:pt idx="3338">
                  <c:v>41578</c:v>
                </c:pt>
                <c:pt idx="3339">
                  <c:v>41579</c:v>
                </c:pt>
                <c:pt idx="3340">
                  <c:v>41582</c:v>
                </c:pt>
                <c:pt idx="3341">
                  <c:v>41583</c:v>
                </c:pt>
                <c:pt idx="3342">
                  <c:v>41584</c:v>
                </c:pt>
                <c:pt idx="3343">
                  <c:v>41585</c:v>
                </c:pt>
                <c:pt idx="3344">
                  <c:v>41586</c:v>
                </c:pt>
                <c:pt idx="3345">
                  <c:v>41589</c:v>
                </c:pt>
                <c:pt idx="3346">
                  <c:v>41590</c:v>
                </c:pt>
                <c:pt idx="3347">
                  <c:v>41591</c:v>
                </c:pt>
                <c:pt idx="3348">
                  <c:v>41592</c:v>
                </c:pt>
                <c:pt idx="3349">
                  <c:v>41593</c:v>
                </c:pt>
                <c:pt idx="3350">
                  <c:v>41596</c:v>
                </c:pt>
                <c:pt idx="3351">
                  <c:v>41597</c:v>
                </c:pt>
                <c:pt idx="3352">
                  <c:v>41598</c:v>
                </c:pt>
                <c:pt idx="3353">
                  <c:v>41599</c:v>
                </c:pt>
                <c:pt idx="3354">
                  <c:v>41600</c:v>
                </c:pt>
                <c:pt idx="3355">
                  <c:v>41603</c:v>
                </c:pt>
                <c:pt idx="3356">
                  <c:v>41604</c:v>
                </c:pt>
                <c:pt idx="3357">
                  <c:v>41605</c:v>
                </c:pt>
                <c:pt idx="3358">
                  <c:v>41606</c:v>
                </c:pt>
                <c:pt idx="3359">
                  <c:v>41607</c:v>
                </c:pt>
                <c:pt idx="3360">
                  <c:v>41610</c:v>
                </c:pt>
                <c:pt idx="3361">
                  <c:v>41611</c:v>
                </c:pt>
                <c:pt idx="3362">
                  <c:v>41612</c:v>
                </c:pt>
                <c:pt idx="3363">
                  <c:v>41613</c:v>
                </c:pt>
                <c:pt idx="3364">
                  <c:v>41614</c:v>
                </c:pt>
                <c:pt idx="3365">
                  <c:v>41617</c:v>
                </c:pt>
                <c:pt idx="3366">
                  <c:v>41618</c:v>
                </c:pt>
                <c:pt idx="3367">
                  <c:v>41619</c:v>
                </c:pt>
                <c:pt idx="3368">
                  <c:v>41620</c:v>
                </c:pt>
                <c:pt idx="3369">
                  <c:v>41621</c:v>
                </c:pt>
                <c:pt idx="3370">
                  <c:v>41624</c:v>
                </c:pt>
                <c:pt idx="3371">
                  <c:v>41625</c:v>
                </c:pt>
                <c:pt idx="3372">
                  <c:v>41626</c:v>
                </c:pt>
                <c:pt idx="3373">
                  <c:v>41627</c:v>
                </c:pt>
                <c:pt idx="3374">
                  <c:v>41628</c:v>
                </c:pt>
                <c:pt idx="3375">
                  <c:v>41631</c:v>
                </c:pt>
                <c:pt idx="3376">
                  <c:v>41632</c:v>
                </c:pt>
                <c:pt idx="3377">
                  <c:v>41633</c:v>
                </c:pt>
                <c:pt idx="3378">
                  <c:v>41634</c:v>
                </c:pt>
                <c:pt idx="3379">
                  <c:v>41635</c:v>
                </c:pt>
                <c:pt idx="3380">
                  <c:v>41638</c:v>
                </c:pt>
                <c:pt idx="3381">
                  <c:v>41639</c:v>
                </c:pt>
                <c:pt idx="3382">
                  <c:v>41641</c:v>
                </c:pt>
                <c:pt idx="3383">
                  <c:v>41642</c:v>
                </c:pt>
                <c:pt idx="3384">
                  <c:v>41645</c:v>
                </c:pt>
                <c:pt idx="3385">
                  <c:v>41646</c:v>
                </c:pt>
                <c:pt idx="3386">
                  <c:v>41647</c:v>
                </c:pt>
                <c:pt idx="3387">
                  <c:v>41648</c:v>
                </c:pt>
                <c:pt idx="3388">
                  <c:v>41649</c:v>
                </c:pt>
                <c:pt idx="3389">
                  <c:v>41652</c:v>
                </c:pt>
                <c:pt idx="3390">
                  <c:v>41653</c:v>
                </c:pt>
                <c:pt idx="3391">
                  <c:v>41654</c:v>
                </c:pt>
                <c:pt idx="3392">
                  <c:v>41655</c:v>
                </c:pt>
                <c:pt idx="3393">
                  <c:v>41656</c:v>
                </c:pt>
                <c:pt idx="3394">
                  <c:v>41659</c:v>
                </c:pt>
                <c:pt idx="3395">
                  <c:v>41660</c:v>
                </c:pt>
                <c:pt idx="3396">
                  <c:v>41661</c:v>
                </c:pt>
                <c:pt idx="3397">
                  <c:v>41662</c:v>
                </c:pt>
                <c:pt idx="3398">
                  <c:v>41663</c:v>
                </c:pt>
                <c:pt idx="3399">
                  <c:v>41666</c:v>
                </c:pt>
                <c:pt idx="3400">
                  <c:v>41667</c:v>
                </c:pt>
                <c:pt idx="3401">
                  <c:v>41668</c:v>
                </c:pt>
                <c:pt idx="3402">
                  <c:v>41669</c:v>
                </c:pt>
                <c:pt idx="3403">
                  <c:v>41677</c:v>
                </c:pt>
                <c:pt idx="3404">
                  <c:v>41680</c:v>
                </c:pt>
                <c:pt idx="3405">
                  <c:v>41681</c:v>
                </c:pt>
                <c:pt idx="3406">
                  <c:v>41682</c:v>
                </c:pt>
                <c:pt idx="3407">
                  <c:v>41683</c:v>
                </c:pt>
                <c:pt idx="3408">
                  <c:v>41684</c:v>
                </c:pt>
                <c:pt idx="3409">
                  <c:v>41687</c:v>
                </c:pt>
                <c:pt idx="3410">
                  <c:v>41688</c:v>
                </c:pt>
                <c:pt idx="3411">
                  <c:v>41689</c:v>
                </c:pt>
                <c:pt idx="3412">
                  <c:v>41690</c:v>
                </c:pt>
                <c:pt idx="3413">
                  <c:v>41691</c:v>
                </c:pt>
                <c:pt idx="3414">
                  <c:v>41694</c:v>
                </c:pt>
                <c:pt idx="3415">
                  <c:v>41695</c:v>
                </c:pt>
                <c:pt idx="3416">
                  <c:v>41696</c:v>
                </c:pt>
                <c:pt idx="3417">
                  <c:v>41697</c:v>
                </c:pt>
                <c:pt idx="3418">
                  <c:v>41698</c:v>
                </c:pt>
                <c:pt idx="3419">
                  <c:v>41701</c:v>
                </c:pt>
                <c:pt idx="3420">
                  <c:v>41702</c:v>
                </c:pt>
                <c:pt idx="3421">
                  <c:v>41703</c:v>
                </c:pt>
                <c:pt idx="3422">
                  <c:v>41704</c:v>
                </c:pt>
                <c:pt idx="3423">
                  <c:v>41705</c:v>
                </c:pt>
                <c:pt idx="3424">
                  <c:v>41708</c:v>
                </c:pt>
                <c:pt idx="3425">
                  <c:v>41709</c:v>
                </c:pt>
                <c:pt idx="3426">
                  <c:v>41710</c:v>
                </c:pt>
                <c:pt idx="3427">
                  <c:v>41711</c:v>
                </c:pt>
                <c:pt idx="3428">
                  <c:v>41712</c:v>
                </c:pt>
                <c:pt idx="3429">
                  <c:v>41715</c:v>
                </c:pt>
                <c:pt idx="3430">
                  <c:v>41716</c:v>
                </c:pt>
                <c:pt idx="3431">
                  <c:v>41717</c:v>
                </c:pt>
                <c:pt idx="3432">
                  <c:v>41718</c:v>
                </c:pt>
                <c:pt idx="3433">
                  <c:v>41719</c:v>
                </c:pt>
                <c:pt idx="3434">
                  <c:v>41722</c:v>
                </c:pt>
                <c:pt idx="3435">
                  <c:v>41723</c:v>
                </c:pt>
                <c:pt idx="3436">
                  <c:v>41724</c:v>
                </c:pt>
                <c:pt idx="3437">
                  <c:v>41725</c:v>
                </c:pt>
                <c:pt idx="3438">
                  <c:v>41726</c:v>
                </c:pt>
                <c:pt idx="3439">
                  <c:v>41729</c:v>
                </c:pt>
                <c:pt idx="3440">
                  <c:v>41730</c:v>
                </c:pt>
                <c:pt idx="3441">
                  <c:v>41731</c:v>
                </c:pt>
                <c:pt idx="3442">
                  <c:v>41732</c:v>
                </c:pt>
                <c:pt idx="3443">
                  <c:v>41733</c:v>
                </c:pt>
                <c:pt idx="3444">
                  <c:v>41737</c:v>
                </c:pt>
                <c:pt idx="3445">
                  <c:v>41738</c:v>
                </c:pt>
                <c:pt idx="3446">
                  <c:v>41739</c:v>
                </c:pt>
                <c:pt idx="3447">
                  <c:v>41740</c:v>
                </c:pt>
                <c:pt idx="3448">
                  <c:v>41743</c:v>
                </c:pt>
                <c:pt idx="3449">
                  <c:v>41744</c:v>
                </c:pt>
                <c:pt idx="3450">
                  <c:v>41745</c:v>
                </c:pt>
                <c:pt idx="3451">
                  <c:v>41746</c:v>
                </c:pt>
                <c:pt idx="3452">
                  <c:v>41747</c:v>
                </c:pt>
                <c:pt idx="3453">
                  <c:v>41750</c:v>
                </c:pt>
                <c:pt idx="3454">
                  <c:v>41751</c:v>
                </c:pt>
                <c:pt idx="3455">
                  <c:v>41752</c:v>
                </c:pt>
                <c:pt idx="3456">
                  <c:v>41753</c:v>
                </c:pt>
                <c:pt idx="3457">
                  <c:v>41754</c:v>
                </c:pt>
                <c:pt idx="3458">
                  <c:v>41757</c:v>
                </c:pt>
                <c:pt idx="3459">
                  <c:v>41758</c:v>
                </c:pt>
                <c:pt idx="3460">
                  <c:v>41759</c:v>
                </c:pt>
                <c:pt idx="3461">
                  <c:v>41764</c:v>
                </c:pt>
                <c:pt idx="3462">
                  <c:v>41765</c:v>
                </c:pt>
                <c:pt idx="3463">
                  <c:v>41766</c:v>
                </c:pt>
                <c:pt idx="3464">
                  <c:v>41767</c:v>
                </c:pt>
                <c:pt idx="3465">
                  <c:v>41768</c:v>
                </c:pt>
                <c:pt idx="3466">
                  <c:v>41771</c:v>
                </c:pt>
                <c:pt idx="3467">
                  <c:v>41772</c:v>
                </c:pt>
                <c:pt idx="3468">
                  <c:v>41773</c:v>
                </c:pt>
                <c:pt idx="3469">
                  <c:v>41774</c:v>
                </c:pt>
                <c:pt idx="3470">
                  <c:v>41775</c:v>
                </c:pt>
                <c:pt idx="3471">
                  <c:v>41778</c:v>
                </c:pt>
                <c:pt idx="3472">
                  <c:v>41779</c:v>
                </c:pt>
                <c:pt idx="3473">
                  <c:v>41780</c:v>
                </c:pt>
                <c:pt idx="3474">
                  <c:v>41781</c:v>
                </c:pt>
                <c:pt idx="3475">
                  <c:v>41782</c:v>
                </c:pt>
                <c:pt idx="3476">
                  <c:v>41785</c:v>
                </c:pt>
                <c:pt idx="3477">
                  <c:v>41786</c:v>
                </c:pt>
                <c:pt idx="3478">
                  <c:v>41787</c:v>
                </c:pt>
                <c:pt idx="3479">
                  <c:v>41788</c:v>
                </c:pt>
                <c:pt idx="3480">
                  <c:v>41789</c:v>
                </c:pt>
                <c:pt idx="3481">
                  <c:v>41793</c:v>
                </c:pt>
                <c:pt idx="3482">
                  <c:v>41794</c:v>
                </c:pt>
                <c:pt idx="3483">
                  <c:v>41795</c:v>
                </c:pt>
                <c:pt idx="3484">
                  <c:v>41796</c:v>
                </c:pt>
                <c:pt idx="3485">
                  <c:v>41799</c:v>
                </c:pt>
                <c:pt idx="3486">
                  <c:v>41800</c:v>
                </c:pt>
                <c:pt idx="3487">
                  <c:v>41801</c:v>
                </c:pt>
                <c:pt idx="3488">
                  <c:v>41802</c:v>
                </c:pt>
                <c:pt idx="3489">
                  <c:v>41803</c:v>
                </c:pt>
                <c:pt idx="3490">
                  <c:v>41806</c:v>
                </c:pt>
                <c:pt idx="3491">
                  <c:v>41807</c:v>
                </c:pt>
                <c:pt idx="3492">
                  <c:v>41808</c:v>
                </c:pt>
                <c:pt idx="3493">
                  <c:v>41809</c:v>
                </c:pt>
                <c:pt idx="3494">
                  <c:v>41810</c:v>
                </c:pt>
                <c:pt idx="3495">
                  <c:v>41813</c:v>
                </c:pt>
                <c:pt idx="3496">
                  <c:v>41814</c:v>
                </c:pt>
                <c:pt idx="3497">
                  <c:v>41815</c:v>
                </c:pt>
                <c:pt idx="3498">
                  <c:v>41816</c:v>
                </c:pt>
                <c:pt idx="3499">
                  <c:v>41817</c:v>
                </c:pt>
                <c:pt idx="3500">
                  <c:v>41820</c:v>
                </c:pt>
                <c:pt idx="3501">
                  <c:v>41821</c:v>
                </c:pt>
                <c:pt idx="3502">
                  <c:v>41822</c:v>
                </c:pt>
                <c:pt idx="3503">
                  <c:v>41823</c:v>
                </c:pt>
                <c:pt idx="3504">
                  <c:v>41824</c:v>
                </c:pt>
                <c:pt idx="3505">
                  <c:v>41827</c:v>
                </c:pt>
                <c:pt idx="3506">
                  <c:v>41828</c:v>
                </c:pt>
                <c:pt idx="3507">
                  <c:v>41829</c:v>
                </c:pt>
                <c:pt idx="3508">
                  <c:v>41830</c:v>
                </c:pt>
                <c:pt idx="3509">
                  <c:v>41831</c:v>
                </c:pt>
                <c:pt idx="3510">
                  <c:v>41834</c:v>
                </c:pt>
                <c:pt idx="3511">
                  <c:v>41835</c:v>
                </c:pt>
                <c:pt idx="3512">
                  <c:v>41836</c:v>
                </c:pt>
                <c:pt idx="3513">
                  <c:v>41837</c:v>
                </c:pt>
                <c:pt idx="3514">
                  <c:v>41838</c:v>
                </c:pt>
                <c:pt idx="3515">
                  <c:v>41841</c:v>
                </c:pt>
                <c:pt idx="3516">
                  <c:v>41842</c:v>
                </c:pt>
                <c:pt idx="3517">
                  <c:v>41843</c:v>
                </c:pt>
                <c:pt idx="3518">
                  <c:v>41844</c:v>
                </c:pt>
                <c:pt idx="3519">
                  <c:v>41845</c:v>
                </c:pt>
                <c:pt idx="3520">
                  <c:v>41848</c:v>
                </c:pt>
                <c:pt idx="3521">
                  <c:v>41849</c:v>
                </c:pt>
                <c:pt idx="3522">
                  <c:v>41850</c:v>
                </c:pt>
                <c:pt idx="3523">
                  <c:v>41851</c:v>
                </c:pt>
                <c:pt idx="3524">
                  <c:v>41852</c:v>
                </c:pt>
                <c:pt idx="3525">
                  <c:v>41855</c:v>
                </c:pt>
                <c:pt idx="3526">
                  <c:v>41856</c:v>
                </c:pt>
                <c:pt idx="3527">
                  <c:v>41857</c:v>
                </c:pt>
                <c:pt idx="3528">
                  <c:v>41858</c:v>
                </c:pt>
                <c:pt idx="3529">
                  <c:v>41859</c:v>
                </c:pt>
                <c:pt idx="3530">
                  <c:v>41862</c:v>
                </c:pt>
                <c:pt idx="3531">
                  <c:v>41863</c:v>
                </c:pt>
                <c:pt idx="3532">
                  <c:v>41864</c:v>
                </c:pt>
                <c:pt idx="3533">
                  <c:v>41865</c:v>
                </c:pt>
                <c:pt idx="3534">
                  <c:v>41866</c:v>
                </c:pt>
                <c:pt idx="3535">
                  <c:v>41869</c:v>
                </c:pt>
                <c:pt idx="3536">
                  <c:v>41870</c:v>
                </c:pt>
                <c:pt idx="3537">
                  <c:v>41871</c:v>
                </c:pt>
                <c:pt idx="3538">
                  <c:v>41872</c:v>
                </c:pt>
                <c:pt idx="3539">
                  <c:v>41873</c:v>
                </c:pt>
                <c:pt idx="3540">
                  <c:v>41876</c:v>
                </c:pt>
                <c:pt idx="3541">
                  <c:v>41877</c:v>
                </c:pt>
                <c:pt idx="3542">
                  <c:v>41878</c:v>
                </c:pt>
                <c:pt idx="3543">
                  <c:v>41879</c:v>
                </c:pt>
                <c:pt idx="3544">
                  <c:v>41880</c:v>
                </c:pt>
                <c:pt idx="3545">
                  <c:v>41883</c:v>
                </c:pt>
                <c:pt idx="3546">
                  <c:v>41884</c:v>
                </c:pt>
                <c:pt idx="3547">
                  <c:v>41885</c:v>
                </c:pt>
                <c:pt idx="3548">
                  <c:v>41886</c:v>
                </c:pt>
                <c:pt idx="3549">
                  <c:v>41887</c:v>
                </c:pt>
                <c:pt idx="3550">
                  <c:v>41891</c:v>
                </c:pt>
                <c:pt idx="3551">
                  <c:v>41892</c:v>
                </c:pt>
                <c:pt idx="3552">
                  <c:v>41893</c:v>
                </c:pt>
                <c:pt idx="3553">
                  <c:v>41894</c:v>
                </c:pt>
                <c:pt idx="3554">
                  <c:v>41897</c:v>
                </c:pt>
                <c:pt idx="3555">
                  <c:v>41898</c:v>
                </c:pt>
                <c:pt idx="3556">
                  <c:v>41899</c:v>
                </c:pt>
                <c:pt idx="3557">
                  <c:v>41900</c:v>
                </c:pt>
                <c:pt idx="3558">
                  <c:v>41901</c:v>
                </c:pt>
                <c:pt idx="3559">
                  <c:v>41904</c:v>
                </c:pt>
                <c:pt idx="3560">
                  <c:v>41905</c:v>
                </c:pt>
                <c:pt idx="3561">
                  <c:v>41906</c:v>
                </c:pt>
                <c:pt idx="3562">
                  <c:v>41907</c:v>
                </c:pt>
                <c:pt idx="3563">
                  <c:v>41908</c:v>
                </c:pt>
                <c:pt idx="3564">
                  <c:v>41911</c:v>
                </c:pt>
                <c:pt idx="3565">
                  <c:v>41912</c:v>
                </c:pt>
                <c:pt idx="3566">
                  <c:v>41920</c:v>
                </c:pt>
                <c:pt idx="3567">
                  <c:v>41921</c:v>
                </c:pt>
                <c:pt idx="3568">
                  <c:v>41922</c:v>
                </c:pt>
                <c:pt idx="3569">
                  <c:v>41925</c:v>
                </c:pt>
                <c:pt idx="3570">
                  <c:v>41926</c:v>
                </c:pt>
                <c:pt idx="3571">
                  <c:v>41927</c:v>
                </c:pt>
                <c:pt idx="3572">
                  <c:v>41928</c:v>
                </c:pt>
                <c:pt idx="3573">
                  <c:v>41929</c:v>
                </c:pt>
                <c:pt idx="3574">
                  <c:v>41932</c:v>
                </c:pt>
                <c:pt idx="3575">
                  <c:v>41933</c:v>
                </c:pt>
                <c:pt idx="3576">
                  <c:v>41934</c:v>
                </c:pt>
                <c:pt idx="3577">
                  <c:v>41935</c:v>
                </c:pt>
                <c:pt idx="3578">
                  <c:v>41936</c:v>
                </c:pt>
                <c:pt idx="3579">
                  <c:v>41939</c:v>
                </c:pt>
                <c:pt idx="3580">
                  <c:v>41940</c:v>
                </c:pt>
                <c:pt idx="3581">
                  <c:v>41941</c:v>
                </c:pt>
                <c:pt idx="3582">
                  <c:v>41942</c:v>
                </c:pt>
                <c:pt idx="3583">
                  <c:v>41943</c:v>
                </c:pt>
                <c:pt idx="3584">
                  <c:v>41946</c:v>
                </c:pt>
                <c:pt idx="3585">
                  <c:v>41947</c:v>
                </c:pt>
                <c:pt idx="3586">
                  <c:v>41948</c:v>
                </c:pt>
                <c:pt idx="3587">
                  <c:v>41949</c:v>
                </c:pt>
                <c:pt idx="3588">
                  <c:v>41950</c:v>
                </c:pt>
                <c:pt idx="3589">
                  <c:v>41953</c:v>
                </c:pt>
                <c:pt idx="3590">
                  <c:v>41954</c:v>
                </c:pt>
                <c:pt idx="3591">
                  <c:v>41955</c:v>
                </c:pt>
                <c:pt idx="3592">
                  <c:v>41956</c:v>
                </c:pt>
                <c:pt idx="3593">
                  <c:v>41957</c:v>
                </c:pt>
                <c:pt idx="3594">
                  <c:v>41960</c:v>
                </c:pt>
                <c:pt idx="3595">
                  <c:v>41961</c:v>
                </c:pt>
                <c:pt idx="3596">
                  <c:v>41962</c:v>
                </c:pt>
                <c:pt idx="3597">
                  <c:v>41963</c:v>
                </c:pt>
                <c:pt idx="3598">
                  <c:v>41964</c:v>
                </c:pt>
                <c:pt idx="3599">
                  <c:v>41967</c:v>
                </c:pt>
                <c:pt idx="3600">
                  <c:v>41968</c:v>
                </c:pt>
                <c:pt idx="3601">
                  <c:v>41969</c:v>
                </c:pt>
                <c:pt idx="3602">
                  <c:v>41970</c:v>
                </c:pt>
                <c:pt idx="3603">
                  <c:v>41971</c:v>
                </c:pt>
                <c:pt idx="3604">
                  <c:v>41974</c:v>
                </c:pt>
                <c:pt idx="3605">
                  <c:v>41975</c:v>
                </c:pt>
                <c:pt idx="3606">
                  <c:v>41976</c:v>
                </c:pt>
                <c:pt idx="3607">
                  <c:v>41977</c:v>
                </c:pt>
                <c:pt idx="3608">
                  <c:v>41978</c:v>
                </c:pt>
                <c:pt idx="3609">
                  <c:v>41981</c:v>
                </c:pt>
                <c:pt idx="3610">
                  <c:v>41982</c:v>
                </c:pt>
                <c:pt idx="3611">
                  <c:v>41983</c:v>
                </c:pt>
                <c:pt idx="3612">
                  <c:v>41984</c:v>
                </c:pt>
                <c:pt idx="3613">
                  <c:v>41985</c:v>
                </c:pt>
                <c:pt idx="3614">
                  <c:v>41988</c:v>
                </c:pt>
                <c:pt idx="3615">
                  <c:v>41989</c:v>
                </c:pt>
                <c:pt idx="3616">
                  <c:v>41990</c:v>
                </c:pt>
                <c:pt idx="3617">
                  <c:v>41991</c:v>
                </c:pt>
                <c:pt idx="3618">
                  <c:v>41992</c:v>
                </c:pt>
                <c:pt idx="3619">
                  <c:v>41995</c:v>
                </c:pt>
                <c:pt idx="3620">
                  <c:v>41996</c:v>
                </c:pt>
                <c:pt idx="3621">
                  <c:v>41997</c:v>
                </c:pt>
                <c:pt idx="3622">
                  <c:v>41998</c:v>
                </c:pt>
                <c:pt idx="3623">
                  <c:v>41999</c:v>
                </c:pt>
                <c:pt idx="3624">
                  <c:v>42002</c:v>
                </c:pt>
                <c:pt idx="3625">
                  <c:v>42003</c:v>
                </c:pt>
                <c:pt idx="3626">
                  <c:v>42004</c:v>
                </c:pt>
                <c:pt idx="3627">
                  <c:v>42009</c:v>
                </c:pt>
                <c:pt idx="3628">
                  <c:v>42010</c:v>
                </c:pt>
                <c:pt idx="3629">
                  <c:v>42011</c:v>
                </c:pt>
                <c:pt idx="3630">
                  <c:v>42012</c:v>
                </c:pt>
                <c:pt idx="3631">
                  <c:v>42013</c:v>
                </c:pt>
                <c:pt idx="3632">
                  <c:v>42016</c:v>
                </c:pt>
                <c:pt idx="3633">
                  <c:v>42017</c:v>
                </c:pt>
                <c:pt idx="3634">
                  <c:v>42018</c:v>
                </c:pt>
                <c:pt idx="3635">
                  <c:v>42019</c:v>
                </c:pt>
                <c:pt idx="3636">
                  <c:v>42020</c:v>
                </c:pt>
                <c:pt idx="3637">
                  <c:v>42023</c:v>
                </c:pt>
                <c:pt idx="3638">
                  <c:v>42024</c:v>
                </c:pt>
                <c:pt idx="3639">
                  <c:v>42025</c:v>
                </c:pt>
                <c:pt idx="3640">
                  <c:v>42026</c:v>
                </c:pt>
                <c:pt idx="3641">
                  <c:v>42027</c:v>
                </c:pt>
                <c:pt idx="3642">
                  <c:v>42030</c:v>
                </c:pt>
                <c:pt idx="3643">
                  <c:v>42031</c:v>
                </c:pt>
                <c:pt idx="3644">
                  <c:v>42032</c:v>
                </c:pt>
                <c:pt idx="3645">
                  <c:v>42033</c:v>
                </c:pt>
                <c:pt idx="3646">
                  <c:v>42034</c:v>
                </c:pt>
                <c:pt idx="3647">
                  <c:v>42037</c:v>
                </c:pt>
                <c:pt idx="3648">
                  <c:v>42038</c:v>
                </c:pt>
                <c:pt idx="3649">
                  <c:v>42039</c:v>
                </c:pt>
                <c:pt idx="3650">
                  <c:v>42040</c:v>
                </c:pt>
                <c:pt idx="3651">
                  <c:v>42041</c:v>
                </c:pt>
                <c:pt idx="3652">
                  <c:v>42044</c:v>
                </c:pt>
                <c:pt idx="3653">
                  <c:v>42045</c:v>
                </c:pt>
                <c:pt idx="3654">
                  <c:v>42046</c:v>
                </c:pt>
                <c:pt idx="3655">
                  <c:v>42047</c:v>
                </c:pt>
                <c:pt idx="3656">
                  <c:v>42048</c:v>
                </c:pt>
                <c:pt idx="3657">
                  <c:v>42051</c:v>
                </c:pt>
                <c:pt idx="3658">
                  <c:v>42052</c:v>
                </c:pt>
                <c:pt idx="3659">
                  <c:v>42060</c:v>
                </c:pt>
                <c:pt idx="3660">
                  <c:v>42061</c:v>
                </c:pt>
                <c:pt idx="3661">
                  <c:v>42062</c:v>
                </c:pt>
                <c:pt idx="3662">
                  <c:v>42065</c:v>
                </c:pt>
                <c:pt idx="3663">
                  <c:v>42066</c:v>
                </c:pt>
                <c:pt idx="3664">
                  <c:v>42067</c:v>
                </c:pt>
                <c:pt idx="3665">
                  <c:v>42068</c:v>
                </c:pt>
                <c:pt idx="3666">
                  <c:v>42069</c:v>
                </c:pt>
                <c:pt idx="3667">
                  <c:v>42072</c:v>
                </c:pt>
                <c:pt idx="3668">
                  <c:v>42073</c:v>
                </c:pt>
                <c:pt idx="3669">
                  <c:v>42074</c:v>
                </c:pt>
                <c:pt idx="3670">
                  <c:v>42075</c:v>
                </c:pt>
                <c:pt idx="3671">
                  <c:v>42076</c:v>
                </c:pt>
                <c:pt idx="3672">
                  <c:v>42079</c:v>
                </c:pt>
                <c:pt idx="3673">
                  <c:v>42080</c:v>
                </c:pt>
                <c:pt idx="3674">
                  <c:v>42081</c:v>
                </c:pt>
                <c:pt idx="3675">
                  <c:v>42082</c:v>
                </c:pt>
                <c:pt idx="3676">
                  <c:v>42083</c:v>
                </c:pt>
                <c:pt idx="3677">
                  <c:v>42086</c:v>
                </c:pt>
                <c:pt idx="3678">
                  <c:v>42087</c:v>
                </c:pt>
                <c:pt idx="3679">
                  <c:v>42088</c:v>
                </c:pt>
                <c:pt idx="3680">
                  <c:v>42089</c:v>
                </c:pt>
                <c:pt idx="3681">
                  <c:v>42090</c:v>
                </c:pt>
                <c:pt idx="3682">
                  <c:v>42093</c:v>
                </c:pt>
                <c:pt idx="3683">
                  <c:v>42094</c:v>
                </c:pt>
                <c:pt idx="3684">
                  <c:v>42095</c:v>
                </c:pt>
                <c:pt idx="3685">
                  <c:v>42096</c:v>
                </c:pt>
                <c:pt idx="3686">
                  <c:v>42097</c:v>
                </c:pt>
                <c:pt idx="3687">
                  <c:v>42101</c:v>
                </c:pt>
                <c:pt idx="3688">
                  <c:v>42102</c:v>
                </c:pt>
                <c:pt idx="3689">
                  <c:v>42103</c:v>
                </c:pt>
                <c:pt idx="3690">
                  <c:v>42104</c:v>
                </c:pt>
                <c:pt idx="3691">
                  <c:v>42107</c:v>
                </c:pt>
                <c:pt idx="3692">
                  <c:v>42108</c:v>
                </c:pt>
                <c:pt idx="3693">
                  <c:v>42109</c:v>
                </c:pt>
                <c:pt idx="3694">
                  <c:v>42110</c:v>
                </c:pt>
                <c:pt idx="3695">
                  <c:v>42111</c:v>
                </c:pt>
                <c:pt idx="3696">
                  <c:v>42114</c:v>
                </c:pt>
                <c:pt idx="3697">
                  <c:v>42115</c:v>
                </c:pt>
                <c:pt idx="3698">
                  <c:v>42116</c:v>
                </c:pt>
                <c:pt idx="3699">
                  <c:v>42117</c:v>
                </c:pt>
                <c:pt idx="3700">
                  <c:v>42118</c:v>
                </c:pt>
                <c:pt idx="3701">
                  <c:v>42121</c:v>
                </c:pt>
                <c:pt idx="3702">
                  <c:v>42122</c:v>
                </c:pt>
                <c:pt idx="3703">
                  <c:v>42123</c:v>
                </c:pt>
                <c:pt idx="3704">
                  <c:v>42124</c:v>
                </c:pt>
                <c:pt idx="3705">
                  <c:v>42128</c:v>
                </c:pt>
                <c:pt idx="3706">
                  <c:v>42129</c:v>
                </c:pt>
                <c:pt idx="3707">
                  <c:v>42130</c:v>
                </c:pt>
                <c:pt idx="3708">
                  <c:v>42131</c:v>
                </c:pt>
                <c:pt idx="3709">
                  <c:v>42132</c:v>
                </c:pt>
                <c:pt idx="3710">
                  <c:v>42135</c:v>
                </c:pt>
                <c:pt idx="3711">
                  <c:v>42136</c:v>
                </c:pt>
                <c:pt idx="3712">
                  <c:v>42137</c:v>
                </c:pt>
                <c:pt idx="3713">
                  <c:v>42138</c:v>
                </c:pt>
                <c:pt idx="3714">
                  <c:v>42139</c:v>
                </c:pt>
                <c:pt idx="3715">
                  <c:v>42142</c:v>
                </c:pt>
                <c:pt idx="3716">
                  <c:v>42143</c:v>
                </c:pt>
                <c:pt idx="3717">
                  <c:v>42144</c:v>
                </c:pt>
                <c:pt idx="3718">
                  <c:v>42145</c:v>
                </c:pt>
                <c:pt idx="3719">
                  <c:v>42146</c:v>
                </c:pt>
                <c:pt idx="3720">
                  <c:v>42149</c:v>
                </c:pt>
                <c:pt idx="3721">
                  <c:v>42150</c:v>
                </c:pt>
                <c:pt idx="3722">
                  <c:v>42151</c:v>
                </c:pt>
                <c:pt idx="3723">
                  <c:v>42152</c:v>
                </c:pt>
                <c:pt idx="3724">
                  <c:v>42153</c:v>
                </c:pt>
                <c:pt idx="3725">
                  <c:v>42156</c:v>
                </c:pt>
                <c:pt idx="3726">
                  <c:v>42157</c:v>
                </c:pt>
                <c:pt idx="3727">
                  <c:v>42158</c:v>
                </c:pt>
                <c:pt idx="3728">
                  <c:v>42159</c:v>
                </c:pt>
                <c:pt idx="3729">
                  <c:v>42160</c:v>
                </c:pt>
                <c:pt idx="3730">
                  <c:v>42163</c:v>
                </c:pt>
                <c:pt idx="3731">
                  <c:v>42164</c:v>
                </c:pt>
                <c:pt idx="3732">
                  <c:v>42165</c:v>
                </c:pt>
                <c:pt idx="3733">
                  <c:v>42166</c:v>
                </c:pt>
                <c:pt idx="3734">
                  <c:v>42167</c:v>
                </c:pt>
                <c:pt idx="3735">
                  <c:v>42170</c:v>
                </c:pt>
                <c:pt idx="3736">
                  <c:v>42171</c:v>
                </c:pt>
                <c:pt idx="3737">
                  <c:v>42172</c:v>
                </c:pt>
                <c:pt idx="3738">
                  <c:v>42173</c:v>
                </c:pt>
                <c:pt idx="3739">
                  <c:v>42174</c:v>
                </c:pt>
                <c:pt idx="3740">
                  <c:v>42178</c:v>
                </c:pt>
                <c:pt idx="3741">
                  <c:v>42179</c:v>
                </c:pt>
                <c:pt idx="3742">
                  <c:v>42180</c:v>
                </c:pt>
                <c:pt idx="3743">
                  <c:v>42181</c:v>
                </c:pt>
                <c:pt idx="3744">
                  <c:v>42184</c:v>
                </c:pt>
                <c:pt idx="3745">
                  <c:v>42185</c:v>
                </c:pt>
                <c:pt idx="3746">
                  <c:v>42186</c:v>
                </c:pt>
                <c:pt idx="3747">
                  <c:v>42187</c:v>
                </c:pt>
                <c:pt idx="3748">
                  <c:v>42188</c:v>
                </c:pt>
                <c:pt idx="3749">
                  <c:v>42191</c:v>
                </c:pt>
                <c:pt idx="3750">
                  <c:v>42192</c:v>
                </c:pt>
                <c:pt idx="3751">
                  <c:v>42193</c:v>
                </c:pt>
                <c:pt idx="3752">
                  <c:v>42194</c:v>
                </c:pt>
                <c:pt idx="3753">
                  <c:v>42195</c:v>
                </c:pt>
                <c:pt idx="3754">
                  <c:v>42198</c:v>
                </c:pt>
                <c:pt idx="3755">
                  <c:v>42199</c:v>
                </c:pt>
                <c:pt idx="3756">
                  <c:v>42200</c:v>
                </c:pt>
                <c:pt idx="3757">
                  <c:v>42201</c:v>
                </c:pt>
                <c:pt idx="3758">
                  <c:v>42202</c:v>
                </c:pt>
                <c:pt idx="3759">
                  <c:v>42205</c:v>
                </c:pt>
                <c:pt idx="3760">
                  <c:v>42206</c:v>
                </c:pt>
                <c:pt idx="3761">
                  <c:v>42207</c:v>
                </c:pt>
                <c:pt idx="3762">
                  <c:v>42208</c:v>
                </c:pt>
                <c:pt idx="3763">
                  <c:v>42209</c:v>
                </c:pt>
                <c:pt idx="3764">
                  <c:v>42212</c:v>
                </c:pt>
                <c:pt idx="3765">
                  <c:v>42213</c:v>
                </c:pt>
                <c:pt idx="3766">
                  <c:v>42214</c:v>
                </c:pt>
                <c:pt idx="3767">
                  <c:v>42215</c:v>
                </c:pt>
                <c:pt idx="3768">
                  <c:v>42216</c:v>
                </c:pt>
                <c:pt idx="3769">
                  <c:v>42219</c:v>
                </c:pt>
                <c:pt idx="3770">
                  <c:v>42220</c:v>
                </c:pt>
                <c:pt idx="3771">
                  <c:v>42221</c:v>
                </c:pt>
                <c:pt idx="3772">
                  <c:v>42222</c:v>
                </c:pt>
                <c:pt idx="3773">
                  <c:v>42223</c:v>
                </c:pt>
                <c:pt idx="3774">
                  <c:v>42226</c:v>
                </c:pt>
                <c:pt idx="3775">
                  <c:v>42227</c:v>
                </c:pt>
                <c:pt idx="3776">
                  <c:v>42228</c:v>
                </c:pt>
                <c:pt idx="3777">
                  <c:v>42229</c:v>
                </c:pt>
                <c:pt idx="3778">
                  <c:v>42230</c:v>
                </c:pt>
                <c:pt idx="3779">
                  <c:v>42233</c:v>
                </c:pt>
                <c:pt idx="3780">
                  <c:v>42234</c:v>
                </c:pt>
                <c:pt idx="3781">
                  <c:v>42235</c:v>
                </c:pt>
                <c:pt idx="3782">
                  <c:v>42236</c:v>
                </c:pt>
                <c:pt idx="3783">
                  <c:v>42237</c:v>
                </c:pt>
                <c:pt idx="3784">
                  <c:v>42240</c:v>
                </c:pt>
                <c:pt idx="3785">
                  <c:v>42241</c:v>
                </c:pt>
                <c:pt idx="3786">
                  <c:v>42242</c:v>
                </c:pt>
                <c:pt idx="3787">
                  <c:v>42243</c:v>
                </c:pt>
                <c:pt idx="3788">
                  <c:v>42244</c:v>
                </c:pt>
                <c:pt idx="3789">
                  <c:v>42247</c:v>
                </c:pt>
                <c:pt idx="3790">
                  <c:v>42248</c:v>
                </c:pt>
                <c:pt idx="3791">
                  <c:v>42249</c:v>
                </c:pt>
                <c:pt idx="3792">
                  <c:v>42254</c:v>
                </c:pt>
                <c:pt idx="3793">
                  <c:v>42255</c:v>
                </c:pt>
                <c:pt idx="3794">
                  <c:v>42256</c:v>
                </c:pt>
                <c:pt idx="3795">
                  <c:v>42257</c:v>
                </c:pt>
                <c:pt idx="3796">
                  <c:v>42258</c:v>
                </c:pt>
                <c:pt idx="3797">
                  <c:v>42261</c:v>
                </c:pt>
                <c:pt idx="3798">
                  <c:v>42262</c:v>
                </c:pt>
                <c:pt idx="3799">
                  <c:v>42263</c:v>
                </c:pt>
                <c:pt idx="3800">
                  <c:v>42264</c:v>
                </c:pt>
                <c:pt idx="3801">
                  <c:v>42265</c:v>
                </c:pt>
                <c:pt idx="3802">
                  <c:v>42268</c:v>
                </c:pt>
                <c:pt idx="3803">
                  <c:v>42269</c:v>
                </c:pt>
                <c:pt idx="3804">
                  <c:v>42270</c:v>
                </c:pt>
                <c:pt idx="3805">
                  <c:v>42271</c:v>
                </c:pt>
                <c:pt idx="3806">
                  <c:v>42272</c:v>
                </c:pt>
                <c:pt idx="3807">
                  <c:v>42275</c:v>
                </c:pt>
                <c:pt idx="3808">
                  <c:v>42276</c:v>
                </c:pt>
                <c:pt idx="3809">
                  <c:v>42277</c:v>
                </c:pt>
                <c:pt idx="3810">
                  <c:v>42285</c:v>
                </c:pt>
                <c:pt idx="3811">
                  <c:v>42286</c:v>
                </c:pt>
                <c:pt idx="3812">
                  <c:v>42289</c:v>
                </c:pt>
                <c:pt idx="3813">
                  <c:v>42290</c:v>
                </c:pt>
                <c:pt idx="3814">
                  <c:v>42291</c:v>
                </c:pt>
                <c:pt idx="3815">
                  <c:v>42292</c:v>
                </c:pt>
                <c:pt idx="3816">
                  <c:v>42293</c:v>
                </c:pt>
                <c:pt idx="3817">
                  <c:v>42296</c:v>
                </c:pt>
                <c:pt idx="3818">
                  <c:v>42297</c:v>
                </c:pt>
                <c:pt idx="3819">
                  <c:v>42298</c:v>
                </c:pt>
                <c:pt idx="3820">
                  <c:v>42299</c:v>
                </c:pt>
                <c:pt idx="3821">
                  <c:v>42300</c:v>
                </c:pt>
                <c:pt idx="3822">
                  <c:v>42303</c:v>
                </c:pt>
                <c:pt idx="3823">
                  <c:v>42304</c:v>
                </c:pt>
                <c:pt idx="3824">
                  <c:v>42305</c:v>
                </c:pt>
                <c:pt idx="3825">
                  <c:v>42306</c:v>
                </c:pt>
                <c:pt idx="3826">
                  <c:v>42307</c:v>
                </c:pt>
                <c:pt idx="3827">
                  <c:v>42310</c:v>
                </c:pt>
                <c:pt idx="3828">
                  <c:v>42311</c:v>
                </c:pt>
                <c:pt idx="3829">
                  <c:v>42312</c:v>
                </c:pt>
                <c:pt idx="3830">
                  <c:v>42313</c:v>
                </c:pt>
                <c:pt idx="3831">
                  <c:v>42314</c:v>
                </c:pt>
                <c:pt idx="3832">
                  <c:v>42317</c:v>
                </c:pt>
                <c:pt idx="3833">
                  <c:v>42318</c:v>
                </c:pt>
                <c:pt idx="3834">
                  <c:v>42319</c:v>
                </c:pt>
                <c:pt idx="3835">
                  <c:v>42320</c:v>
                </c:pt>
                <c:pt idx="3836">
                  <c:v>42321</c:v>
                </c:pt>
                <c:pt idx="3837">
                  <c:v>42324</c:v>
                </c:pt>
                <c:pt idx="3838">
                  <c:v>42325</c:v>
                </c:pt>
                <c:pt idx="3839">
                  <c:v>42326</c:v>
                </c:pt>
                <c:pt idx="3840">
                  <c:v>42327</c:v>
                </c:pt>
                <c:pt idx="3841">
                  <c:v>42328</c:v>
                </c:pt>
                <c:pt idx="3842">
                  <c:v>42331</c:v>
                </c:pt>
                <c:pt idx="3843">
                  <c:v>42332</c:v>
                </c:pt>
                <c:pt idx="3844">
                  <c:v>42333</c:v>
                </c:pt>
                <c:pt idx="3845">
                  <c:v>42334</c:v>
                </c:pt>
                <c:pt idx="3846">
                  <c:v>42335</c:v>
                </c:pt>
                <c:pt idx="3847">
                  <c:v>42338</c:v>
                </c:pt>
                <c:pt idx="3848">
                  <c:v>42339</c:v>
                </c:pt>
                <c:pt idx="3849">
                  <c:v>42340</c:v>
                </c:pt>
                <c:pt idx="3850">
                  <c:v>42341</c:v>
                </c:pt>
                <c:pt idx="3851">
                  <c:v>42342</c:v>
                </c:pt>
                <c:pt idx="3852">
                  <c:v>42345</c:v>
                </c:pt>
                <c:pt idx="3853">
                  <c:v>42346</c:v>
                </c:pt>
                <c:pt idx="3854">
                  <c:v>42347</c:v>
                </c:pt>
                <c:pt idx="3855">
                  <c:v>42348</c:v>
                </c:pt>
                <c:pt idx="3856">
                  <c:v>42349</c:v>
                </c:pt>
                <c:pt idx="3857">
                  <c:v>42352</c:v>
                </c:pt>
                <c:pt idx="3858">
                  <c:v>42353</c:v>
                </c:pt>
                <c:pt idx="3859">
                  <c:v>42354</c:v>
                </c:pt>
                <c:pt idx="3860">
                  <c:v>42355</c:v>
                </c:pt>
                <c:pt idx="3861">
                  <c:v>42356</c:v>
                </c:pt>
                <c:pt idx="3862">
                  <c:v>42359</c:v>
                </c:pt>
                <c:pt idx="3863">
                  <c:v>42360</c:v>
                </c:pt>
                <c:pt idx="3864">
                  <c:v>42361</c:v>
                </c:pt>
                <c:pt idx="3865">
                  <c:v>42362</c:v>
                </c:pt>
                <c:pt idx="3866">
                  <c:v>42363</c:v>
                </c:pt>
                <c:pt idx="3867">
                  <c:v>42366</c:v>
                </c:pt>
                <c:pt idx="3868">
                  <c:v>42367</c:v>
                </c:pt>
                <c:pt idx="3869">
                  <c:v>42368</c:v>
                </c:pt>
                <c:pt idx="3870">
                  <c:v>42369</c:v>
                </c:pt>
                <c:pt idx="3871">
                  <c:v>42373</c:v>
                </c:pt>
                <c:pt idx="3872">
                  <c:v>42374</c:v>
                </c:pt>
                <c:pt idx="3873">
                  <c:v>42375</c:v>
                </c:pt>
                <c:pt idx="3874">
                  <c:v>42376</c:v>
                </c:pt>
                <c:pt idx="3875">
                  <c:v>42377</c:v>
                </c:pt>
                <c:pt idx="3876">
                  <c:v>42380</c:v>
                </c:pt>
                <c:pt idx="3877">
                  <c:v>42381</c:v>
                </c:pt>
                <c:pt idx="3878">
                  <c:v>42382</c:v>
                </c:pt>
                <c:pt idx="3879">
                  <c:v>42383</c:v>
                </c:pt>
                <c:pt idx="3880">
                  <c:v>42384</c:v>
                </c:pt>
                <c:pt idx="3881">
                  <c:v>42387</c:v>
                </c:pt>
                <c:pt idx="3882">
                  <c:v>42388</c:v>
                </c:pt>
                <c:pt idx="3883">
                  <c:v>42389</c:v>
                </c:pt>
                <c:pt idx="3884">
                  <c:v>42390</c:v>
                </c:pt>
                <c:pt idx="3885">
                  <c:v>42391</c:v>
                </c:pt>
                <c:pt idx="3886">
                  <c:v>42394</c:v>
                </c:pt>
                <c:pt idx="3887">
                  <c:v>42395</c:v>
                </c:pt>
                <c:pt idx="3888">
                  <c:v>42396</c:v>
                </c:pt>
                <c:pt idx="3889">
                  <c:v>42397</c:v>
                </c:pt>
                <c:pt idx="3890">
                  <c:v>42398</c:v>
                </c:pt>
                <c:pt idx="3891">
                  <c:v>42401</c:v>
                </c:pt>
                <c:pt idx="3892">
                  <c:v>42402</c:v>
                </c:pt>
                <c:pt idx="3893">
                  <c:v>42403</c:v>
                </c:pt>
                <c:pt idx="3894">
                  <c:v>42404</c:v>
                </c:pt>
                <c:pt idx="3895">
                  <c:v>42405</c:v>
                </c:pt>
                <c:pt idx="3896">
                  <c:v>42415</c:v>
                </c:pt>
                <c:pt idx="3897">
                  <c:v>42416</c:v>
                </c:pt>
                <c:pt idx="3898">
                  <c:v>42417</c:v>
                </c:pt>
                <c:pt idx="3899">
                  <c:v>42418</c:v>
                </c:pt>
                <c:pt idx="3900">
                  <c:v>42419</c:v>
                </c:pt>
                <c:pt idx="3901">
                  <c:v>42422</c:v>
                </c:pt>
                <c:pt idx="3902">
                  <c:v>42423</c:v>
                </c:pt>
                <c:pt idx="3903">
                  <c:v>42424</c:v>
                </c:pt>
                <c:pt idx="3904">
                  <c:v>42425</c:v>
                </c:pt>
                <c:pt idx="3905">
                  <c:v>42426</c:v>
                </c:pt>
                <c:pt idx="3906">
                  <c:v>42429</c:v>
                </c:pt>
                <c:pt idx="3907">
                  <c:v>42430</c:v>
                </c:pt>
                <c:pt idx="3908">
                  <c:v>42431</c:v>
                </c:pt>
                <c:pt idx="3909">
                  <c:v>42432</c:v>
                </c:pt>
                <c:pt idx="3910">
                  <c:v>42433</c:v>
                </c:pt>
                <c:pt idx="3911">
                  <c:v>42436</c:v>
                </c:pt>
                <c:pt idx="3912">
                  <c:v>42437</c:v>
                </c:pt>
                <c:pt idx="3913">
                  <c:v>42438</c:v>
                </c:pt>
                <c:pt idx="3914">
                  <c:v>42439</c:v>
                </c:pt>
                <c:pt idx="3915">
                  <c:v>42440</c:v>
                </c:pt>
                <c:pt idx="3916">
                  <c:v>42443</c:v>
                </c:pt>
                <c:pt idx="3917">
                  <c:v>42444</c:v>
                </c:pt>
                <c:pt idx="3918">
                  <c:v>42445</c:v>
                </c:pt>
                <c:pt idx="3919">
                  <c:v>42446</c:v>
                </c:pt>
                <c:pt idx="3920">
                  <c:v>42447</c:v>
                </c:pt>
                <c:pt idx="3921">
                  <c:v>42450</c:v>
                </c:pt>
                <c:pt idx="3922">
                  <c:v>42451</c:v>
                </c:pt>
                <c:pt idx="3923">
                  <c:v>42452</c:v>
                </c:pt>
                <c:pt idx="3924">
                  <c:v>42453</c:v>
                </c:pt>
                <c:pt idx="3925">
                  <c:v>42454</c:v>
                </c:pt>
                <c:pt idx="3926">
                  <c:v>42457</c:v>
                </c:pt>
                <c:pt idx="3927">
                  <c:v>42458</c:v>
                </c:pt>
                <c:pt idx="3928">
                  <c:v>42459</c:v>
                </c:pt>
                <c:pt idx="3929">
                  <c:v>42460</c:v>
                </c:pt>
                <c:pt idx="3930">
                  <c:v>42461</c:v>
                </c:pt>
                <c:pt idx="3931">
                  <c:v>42465</c:v>
                </c:pt>
                <c:pt idx="3932">
                  <c:v>42466</c:v>
                </c:pt>
                <c:pt idx="3933">
                  <c:v>42467</c:v>
                </c:pt>
                <c:pt idx="3934">
                  <c:v>42468</c:v>
                </c:pt>
                <c:pt idx="3935">
                  <c:v>42471</c:v>
                </c:pt>
                <c:pt idx="3936">
                  <c:v>42472</c:v>
                </c:pt>
                <c:pt idx="3937">
                  <c:v>42473</c:v>
                </c:pt>
                <c:pt idx="3938">
                  <c:v>42474</c:v>
                </c:pt>
                <c:pt idx="3939">
                  <c:v>42475</c:v>
                </c:pt>
                <c:pt idx="3940">
                  <c:v>42478</c:v>
                </c:pt>
                <c:pt idx="3941">
                  <c:v>42479</c:v>
                </c:pt>
                <c:pt idx="3942">
                  <c:v>42480</c:v>
                </c:pt>
                <c:pt idx="3943">
                  <c:v>42481</c:v>
                </c:pt>
                <c:pt idx="3944">
                  <c:v>42482</c:v>
                </c:pt>
                <c:pt idx="3945">
                  <c:v>42485</c:v>
                </c:pt>
                <c:pt idx="3946">
                  <c:v>42486</c:v>
                </c:pt>
                <c:pt idx="3947">
                  <c:v>42487</c:v>
                </c:pt>
                <c:pt idx="3948">
                  <c:v>42488</c:v>
                </c:pt>
                <c:pt idx="3949">
                  <c:v>42489</c:v>
                </c:pt>
                <c:pt idx="3950">
                  <c:v>42493</c:v>
                </c:pt>
                <c:pt idx="3951">
                  <c:v>42494</c:v>
                </c:pt>
                <c:pt idx="3952">
                  <c:v>42495</c:v>
                </c:pt>
                <c:pt idx="3953">
                  <c:v>42496</c:v>
                </c:pt>
                <c:pt idx="3954">
                  <c:v>42499</c:v>
                </c:pt>
                <c:pt idx="3955">
                  <c:v>42500</c:v>
                </c:pt>
                <c:pt idx="3956">
                  <c:v>42501</c:v>
                </c:pt>
                <c:pt idx="3957">
                  <c:v>42502</c:v>
                </c:pt>
                <c:pt idx="3958">
                  <c:v>42503</c:v>
                </c:pt>
                <c:pt idx="3959">
                  <c:v>42506</c:v>
                </c:pt>
                <c:pt idx="3960">
                  <c:v>42507</c:v>
                </c:pt>
                <c:pt idx="3961">
                  <c:v>42508</c:v>
                </c:pt>
                <c:pt idx="3962">
                  <c:v>42509</c:v>
                </c:pt>
                <c:pt idx="3963">
                  <c:v>42510</c:v>
                </c:pt>
                <c:pt idx="3964">
                  <c:v>42513</c:v>
                </c:pt>
                <c:pt idx="3965">
                  <c:v>42514</c:v>
                </c:pt>
                <c:pt idx="3966">
                  <c:v>42515</c:v>
                </c:pt>
                <c:pt idx="3967">
                  <c:v>42516</c:v>
                </c:pt>
                <c:pt idx="3968">
                  <c:v>42517</c:v>
                </c:pt>
                <c:pt idx="3969">
                  <c:v>42520</c:v>
                </c:pt>
                <c:pt idx="3970">
                  <c:v>42521</c:v>
                </c:pt>
                <c:pt idx="3971">
                  <c:v>42522</c:v>
                </c:pt>
                <c:pt idx="3972">
                  <c:v>42523</c:v>
                </c:pt>
                <c:pt idx="3973">
                  <c:v>42524</c:v>
                </c:pt>
                <c:pt idx="3974">
                  <c:v>42527</c:v>
                </c:pt>
                <c:pt idx="3975">
                  <c:v>42528</c:v>
                </c:pt>
                <c:pt idx="3976">
                  <c:v>42529</c:v>
                </c:pt>
                <c:pt idx="3977">
                  <c:v>42534</c:v>
                </c:pt>
                <c:pt idx="3978">
                  <c:v>42535</c:v>
                </c:pt>
                <c:pt idx="3979">
                  <c:v>42536</c:v>
                </c:pt>
                <c:pt idx="3980">
                  <c:v>42537</c:v>
                </c:pt>
                <c:pt idx="3981">
                  <c:v>42538</c:v>
                </c:pt>
                <c:pt idx="3982">
                  <c:v>42541</c:v>
                </c:pt>
                <c:pt idx="3983">
                  <c:v>42542</c:v>
                </c:pt>
                <c:pt idx="3984">
                  <c:v>42543</c:v>
                </c:pt>
                <c:pt idx="3985">
                  <c:v>42544</c:v>
                </c:pt>
                <c:pt idx="3986">
                  <c:v>42545</c:v>
                </c:pt>
                <c:pt idx="3987">
                  <c:v>42548</c:v>
                </c:pt>
                <c:pt idx="3988">
                  <c:v>42549</c:v>
                </c:pt>
                <c:pt idx="3989">
                  <c:v>42550</c:v>
                </c:pt>
                <c:pt idx="3990">
                  <c:v>42551</c:v>
                </c:pt>
                <c:pt idx="3991">
                  <c:v>42552</c:v>
                </c:pt>
                <c:pt idx="3992">
                  <c:v>42555</c:v>
                </c:pt>
                <c:pt idx="3993">
                  <c:v>42556</c:v>
                </c:pt>
                <c:pt idx="3994">
                  <c:v>42557</c:v>
                </c:pt>
                <c:pt idx="3995">
                  <c:v>42558</c:v>
                </c:pt>
                <c:pt idx="3996">
                  <c:v>42559</c:v>
                </c:pt>
                <c:pt idx="3997">
                  <c:v>42562</c:v>
                </c:pt>
                <c:pt idx="3998">
                  <c:v>42563</c:v>
                </c:pt>
                <c:pt idx="3999">
                  <c:v>42564</c:v>
                </c:pt>
                <c:pt idx="4000">
                  <c:v>42565</c:v>
                </c:pt>
                <c:pt idx="4001">
                  <c:v>42566</c:v>
                </c:pt>
                <c:pt idx="4002">
                  <c:v>42569</c:v>
                </c:pt>
                <c:pt idx="4003">
                  <c:v>42570</c:v>
                </c:pt>
                <c:pt idx="4004">
                  <c:v>42571</c:v>
                </c:pt>
                <c:pt idx="4005">
                  <c:v>42572</c:v>
                </c:pt>
                <c:pt idx="4006">
                  <c:v>42573</c:v>
                </c:pt>
                <c:pt idx="4007">
                  <c:v>42576</c:v>
                </c:pt>
                <c:pt idx="4008">
                  <c:v>42577</c:v>
                </c:pt>
                <c:pt idx="4009">
                  <c:v>42578</c:v>
                </c:pt>
                <c:pt idx="4010">
                  <c:v>42579</c:v>
                </c:pt>
                <c:pt idx="4011">
                  <c:v>42580</c:v>
                </c:pt>
                <c:pt idx="4012">
                  <c:v>42583</c:v>
                </c:pt>
                <c:pt idx="4013">
                  <c:v>42584</c:v>
                </c:pt>
                <c:pt idx="4014">
                  <c:v>42585</c:v>
                </c:pt>
                <c:pt idx="4015">
                  <c:v>42586</c:v>
                </c:pt>
                <c:pt idx="4016">
                  <c:v>42587</c:v>
                </c:pt>
                <c:pt idx="4017">
                  <c:v>42590</c:v>
                </c:pt>
                <c:pt idx="4018">
                  <c:v>42591</c:v>
                </c:pt>
                <c:pt idx="4019">
                  <c:v>42592</c:v>
                </c:pt>
                <c:pt idx="4020">
                  <c:v>42593</c:v>
                </c:pt>
                <c:pt idx="4021">
                  <c:v>42594</c:v>
                </c:pt>
                <c:pt idx="4022">
                  <c:v>42597</c:v>
                </c:pt>
                <c:pt idx="4023">
                  <c:v>42598</c:v>
                </c:pt>
                <c:pt idx="4024">
                  <c:v>42599</c:v>
                </c:pt>
                <c:pt idx="4025">
                  <c:v>42600</c:v>
                </c:pt>
                <c:pt idx="4026">
                  <c:v>42601</c:v>
                </c:pt>
                <c:pt idx="4027">
                  <c:v>42604</c:v>
                </c:pt>
                <c:pt idx="4028">
                  <c:v>42605</c:v>
                </c:pt>
                <c:pt idx="4029">
                  <c:v>42606</c:v>
                </c:pt>
                <c:pt idx="4030">
                  <c:v>42607</c:v>
                </c:pt>
                <c:pt idx="4031">
                  <c:v>42608</c:v>
                </c:pt>
                <c:pt idx="4032">
                  <c:v>42611</c:v>
                </c:pt>
                <c:pt idx="4033">
                  <c:v>42612</c:v>
                </c:pt>
                <c:pt idx="4034">
                  <c:v>42613</c:v>
                </c:pt>
                <c:pt idx="4035">
                  <c:v>42614</c:v>
                </c:pt>
                <c:pt idx="4036">
                  <c:v>42615</c:v>
                </c:pt>
                <c:pt idx="4037">
                  <c:v>42618</c:v>
                </c:pt>
                <c:pt idx="4038">
                  <c:v>42619</c:v>
                </c:pt>
                <c:pt idx="4039">
                  <c:v>42620</c:v>
                </c:pt>
                <c:pt idx="4040">
                  <c:v>42621</c:v>
                </c:pt>
                <c:pt idx="4041">
                  <c:v>42622</c:v>
                </c:pt>
                <c:pt idx="4042">
                  <c:v>42625</c:v>
                </c:pt>
                <c:pt idx="4043">
                  <c:v>42626</c:v>
                </c:pt>
                <c:pt idx="4044">
                  <c:v>42627</c:v>
                </c:pt>
                <c:pt idx="4045">
                  <c:v>42632</c:v>
                </c:pt>
                <c:pt idx="4046">
                  <c:v>42633</c:v>
                </c:pt>
                <c:pt idx="4047">
                  <c:v>42634</c:v>
                </c:pt>
                <c:pt idx="4048">
                  <c:v>42635</c:v>
                </c:pt>
                <c:pt idx="4049">
                  <c:v>42636</c:v>
                </c:pt>
                <c:pt idx="4050">
                  <c:v>42639</c:v>
                </c:pt>
                <c:pt idx="4051">
                  <c:v>42640</c:v>
                </c:pt>
                <c:pt idx="4052">
                  <c:v>42641</c:v>
                </c:pt>
                <c:pt idx="4053">
                  <c:v>42642</c:v>
                </c:pt>
                <c:pt idx="4054">
                  <c:v>42643</c:v>
                </c:pt>
                <c:pt idx="4055">
                  <c:v>42653</c:v>
                </c:pt>
                <c:pt idx="4056">
                  <c:v>42654</c:v>
                </c:pt>
                <c:pt idx="4057">
                  <c:v>42655</c:v>
                </c:pt>
                <c:pt idx="4058">
                  <c:v>42656</c:v>
                </c:pt>
                <c:pt idx="4059">
                  <c:v>42657</c:v>
                </c:pt>
                <c:pt idx="4060">
                  <c:v>42660</c:v>
                </c:pt>
                <c:pt idx="4061">
                  <c:v>42661</c:v>
                </c:pt>
                <c:pt idx="4062">
                  <c:v>42662</c:v>
                </c:pt>
                <c:pt idx="4063">
                  <c:v>42663</c:v>
                </c:pt>
                <c:pt idx="4064">
                  <c:v>42664</c:v>
                </c:pt>
                <c:pt idx="4065">
                  <c:v>42667</c:v>
                </c:pt>
                <c:pt idx="4066">
                  <c:v>42668</c:v>
                </c:pt>
                <c:pt idx="4067">
                  <c:v>42669</c:v>
                </c:pt>
                <c:pt idx="4068">
                  <c:v>42670</c:v>
                </c:pt>
                <c:pt idx="4069">
                  <c:v>42671</c:v>
                </c:pt>
                <c:pt idx="4070">
                  <c:v>42674</c:v>
                </c:pt>
                <c:pt idx="4071">
                  <c:v>42675</c:v>
                </c:pt>
                <c:pt idx="4072">
                  <c:v>42676</c:v>
                </c:pt>
                <c:pt idx="4073">
                  <c:v>42677</c:v>
                </c:pt>
                <c:pt idx="4074">
                  <c:v>42678</c:v>
                </c:pt>
                <c:pt idx="4075">
                  <c:v>42681</c:v>
                </c:pt>
                <c:pt idx="4076">
                  <c:v>42682</c:v>
                </c:pt>
                <c:pt idx="4077">
                  <c:v>42683</c:v>
                </c:pt>
                <c:pt idx="4078">
                  <c:v>42684</c:v>
                </c:pt>
                <c:pt idx="4079">
                  <c:v>42685</c:v>
                </c:pt>
                <c:pt idx="4080">
                  <c:v>42688</c:v>
                </c:pt>
                <c:pt idx="4081">
                  <c:v>42689</c:v>
                </c:pt>
                <c:pt idx="4082">
                  <c:v>42690</c:v>
                </c:pt>
                <c:pt idx="4083">
                  <c:v>42691</c:v>
                </c:pt>
                <c:pt idx="4084">
                  <c:v>42692</c:v>
                </c:pt>
                <c:pt idx="4085">
                  <c:v>42695</c:v>
                </c:pt>
                <c:pt idx="4086">
                  <c:v>42696</c:v>
                </c:pt>
                <c:pt idx="4087">
                  <c:v>42697</c:v>
                </c:pt>
                <c:pt idx="4088">
                  <c:v>42698</c:v>
                </c:pt>
                <c:pt idx="4089">
                  <c:v>42699</c:v>
                </c:pt>
                <c:pt idx="4090">
                  <c:v>42702</c:v>
                </c:pt>
                <c:pt idx="4091">
                  <c:v>42703</c:v>
                </c:pt>
                <c:pt idx="4092">
                  <c:v>42704</c:v>
                </c:pt>
                <c:pt idx="4093">
                  <c:v>42705</c:v>
                </c:pt>
                <c:pt idx="4094">
                  <c:v>42706</c:v>
                </c:pt>
                <c:pt idx="4095">
                  <c:v>42709</c:v>
                </c:pt>
                <c:pt idx="4096">
                  <c:v>42710</c:v>
                </c:pt>
                <c:pt idx="4097">
                  <c:v>42711</c:v>
                </c:pt>
                <c:pt idx="4098">
                  <c:v>42712</c:v>
                </c:pt>
                <c:pt idx="4099">
                  <c:v>42713</c:v>
                </c:pt>
                <c:pt idx="4100">
                  <c:v>42716</c:v>
                </c:pt>
                <c:pt idx="4101">
                  <c:v>42717</c:v>
                </c:pt>
                <c:pt idx="4102">
                  <c:v>42718</c:v>
                </c:pt>
                <c:pt idx="4103">
                  <c:v>42719</c:v>
                </c:pt>
                <c:pt idx="4104">
                  <c:v>42720</c:v>
                </c:pt>
                <c:pt idx="4105">
                  <c:v>42723</c:v>
                </c:pt>
                <c:pt idx="4106">
                  <c:v>42724</c:v>
                </c:pt>
                <c:pt idx="4107">
                  <c:v>42725</c:v>
                </c:pt>
                <c:pt idx="4108">
                  <c:v>42726</c:v>
                </c:pt>
                <c:pt idx="4109">
                  <c:v>42727</c:v>
                </c:pt>
                <c:pt idx="4110">
                  <c:v>42730</c:v>
                </c:pt>
                <c:pt idx="4111">
                  <c:v>42731</c:v>
                </c:pt>
                <c:pt idx="4112">
                  <c:v>42732</c:v>
                </c:pt>
                <c:pt idx="4113">
                  <c:v>42733</c:v>
                </c:pt>
                <c:pt idx="4114">
                  <c:v>42734</c:v>
                </c:pt>
                <c:pt idx="4115">
                  <c:v>42738</c:v>
                </c:pt>
                <c:pt idx="4116">
                  <c:v>42739</c:v>
                </c:pt>
                <c:pt idx="4117">
                  <c:v>42740</c:v>
                </c:pt>
                <c:pt idx="4118">
                  <c:v>42741</c:v>
                </c:pt>
                <c:pt idx="4119">
                  <c:v>42744</c:v>
                </c:pt>
                <c:pt idx="4120">
                  <c:v>42745</c:v>
                </c:pt>
                <c:pt idx="4121">
                  <c:v>42746</c:v>
                </c:pt>
                <c:pt idx="4122">
                  <c:v>42747</c:v>
                </c:pt>
                <c:pt idx="4123">
                  <c:v>42748</c:v>
                </c:pt>
                <c:pt idx="4124">
                  <c:v>42751</c:v>
                </c:pt>
                <c:pt idx="4125">
                  <c:v>42752</c:v>
                </c:pt>
                <c:pt idx="4126">
                  <c:v>42753</c:v>
                </c:pt>
                <c:pt idx="4127">
                  <c:v>42754</c:v>
                </c:pt>
                <c:pt idx="4128">
                  <c:v>42755</c:v>
                </c:pt>
                <c:pt idx="4129">
                  <c:v>42758</c:v>
                </c:pt>
                <c:pt idx="4130">
                  <c:v>42759</c:v>
                </c:pt>
                <c:pt idx="4131">
                  <c:v>42760</c:v>
                </c:pt>
                <c:pt idx="4132">
                  <c:v>42761</c:v>
                </c:pt>
                <c:pt idx="4133">
                  <c:v>42769</c:v>
                </c:pt>
                <c:pt idx="4134">
                  <c:v>42772</c:v>
                </c:pt>
                <c:pt idx="4135">
                  <c:v>42773</c:v>
                </c:pt>
                <c:pt idx="4136">
                  <c:v>42774</c:v>
                </c:pt>
                <c:pt idx="4137">
                  <c:v>42775</c:v>
                </c:pt>
                <c:pt idx="4138">
                  <c:v>42776</c:v>
                </c:pt>
                <c:pt idx="4139">
                  <c:v>42779</c:v>
                </c:pt>
                <c:pt idx="4140">
                  <c:v>42780</c:v>
                </c:pt>
                <c:pt idx="4141">
                  <c:v>42781</c:v>
                </c:pt>
                <c:pt idx="4142">
                  <c:v>42782</c:v>
                </c:pt>
                <c:pt idx="4143">
                  <c:v>42783</c:v>
                </c:pt>
                <c:pt idx="4144">
                  <c:v>42786</c:v>
                </c:pt>
                <c:pt idx="4145">
                  <c:v>42787</c:v>
                </c:pt>
                <c:pt idx="4146">
                  <c:v>42788</c:v>
                </c:pt>
                <c:pt idx="4147">
                  <c:v>42789</c:v>
                </c:pt>
                <c:pt idx="4148">
                  <c:v>42790</c:v>
                </c:pt>
                <c:pt idx="4149">
                  <c:v>42793</c:v>
                </c:pt>
                <c:pt idx="4150">
                  <c:v>42794</c:v>
                </c:pt>
                <c:pt idx="4151">
                  <c:v>42795</c:v>
                </c:pt>
                <c:pt idx="4152">
                  <c:v>42796</c:v>
                </c:pt>
                <c:pt idx="4153">
                  <c:v>42797</c:v>
                </c:pt>
                <c:pt idx="4154">
                  <c:v>42800</c:v>
                </c:pt>
                <c:pt idx="4155">
                  <c:v>42801</c:v>
                </c:pt>
                <c:pt idx="4156">
                  <c:v>42802</c:v>
                </c:pt>
                <c:pt idx="4157">
                  <c:v>42803</c:v>
                </c:pt>
                <c:pt idx="4158">
                  <c:v>42804</c:v>
                </c:pt>
                <c:pt idx="4159">
                  <c:v>42807</c:v>
                </c:pt>
                <c:pt idx="4160">
                  <c:v>42808</c:v>
                </c:pt>
                <c:pt idx="4161">
                  <c:v>42809</c:v>
                </c:pt>
                <c:pt idx="4162">
                  <c:v>42810</c:v>
                </c:pt>
                <c:pt idx="4163">
                  <c:v>42811</c:v>
                </c:pt>
                <c:pt idx="4164">
                  <c:v>42814</c:v>
                </c:pt>
                <c:pt idx="4165">
                  <c:v>42815</c:v>
                </c:pt>
                <c:pt idx="4166">
                  <c:v>42816</c:v>
                </c:pt>
                <c:pt idx="4167">
                  <c:v>42817</c:v>
                </c:pt>
                <c:pt idx="4168">
                  <c:v>42818</c:v>
                </c:pt>
                <c:pt idx="4169">
                  <c:v>42821</c:v>
                </c:pt>
                <c:pt idx="4170">
                  <c:v>42822</c:v>
                </c:pt>
                <c:pt idx="4171">
                  <c:v>42823</c:v>
                </c:pt>
                <c:pt idx="4172">
                  <c:v>42824</c:v>
                </c:pt>
                <c:pt idx="4173">
                  <c:v>42825</c:v>
                </c:pt>
                <c:pt idx="4174">
                  <c:v>42830</c:v>
                </c:pt>
                <c:pt idx="4175">
                  <c:v>42831</c:v>
                </c:pt>
                <c:pt idx="4176">
                  <c:v>42832</c:v>
                </c:pt>
                <c:pt idx="4177">
                  <c:v>42835</c:v>
                </c:pt>
                <c:pt idx="4178">
                  <c:v>42836</c:v>
                </c:pt>
                <c:pt idx="4179">
                  <c:v>42837</c:v>
                </c:pt>
                <c:pt idx="4180">
                  <c:v>42838</c:v>
                </c:pt>
                <c:pt idx="4181">
                  <c:v>42839</c:v>
                </c:pt>
                <c:pt idx="4182">
                  <c:v>42842</c:v>
                </c:pt>
                <c:pt idx="4183">
                  <c:v>42843</c:v>
                </c:pt>
                <c:pt idx="4184">
                  <c:v>42844</c:v>
                </c:pt>
                <c:pt idx="4185">
                  <c:v>42845</c:v>
                </c:pt>
                <c:pt idx="4186">
                  <c:v>42846</c:v>
                </c:pt>
                <c:pt idx="4187">
                  <c:v>42849</c:v>
                </c:pt>
                <c:pt idx="4188">
                  <c:v>42850</c:v>
                </c:pt>
                <c:pt idx="4189">
                  <c:v>42851</c:v>
                </c:pt>
                <c:pt idx="4190">
                  <c:v>42852</c:v>
                </c:pt>
                <c:pt idx="4191">
                  <c:v>42853</c:v>
                </c:pt>
                <c:pt idx="4192">
                  <c:v>42857</c:v>
                </c:pt>
                <c:pt idx="4193">
                  <c:v>42858</c:v>
                </c:pt>
                <c:pt idx="4194">
                  <c:v>42859</c:v>
                </c:pt>
                <c:pt idx="4195">
                  <c:v>42860</c:v>
                </c:pt>
                <c:pt idx="4196">
                  <c:v>42863</c:v>
                </c:pt>
                <c:pt idx="4197">
                  <c:v>42864</c:v>
                </c:pt>
                <c:pt idx="4198">
                  <c:v>42865</c:v>
                </c:pt>
                <c:pt idx="4199">
                  <c:v>42866</c:v>
                </c:pt>
                <c:pt idx="4200">
                  <c:v>42867</c:v>
                </c:pt>
                <c:pt idx="4201">
                  <c:v>42870</c:v>
                </c:pt>
                <c:pt idx="4202">
                  <c:v>42871</c:v>
                </c:pt>
                <c:pt idx="4203">
                  <c:v>42872</c:v>
                </c:pt>
                <c:pt idx="4204">
                  <c:v>42873</c:v>
                </c:pt>
                <c:pt idx="4205">
                  <c:v>42874</c:v>
                </c:pt>
                <c:pt idx="4206">
                  <c:v>42877</c:v>
                </c:pt>
                <c:pt idx="4207">
                  <c:v>42878</c:v>
                </c:pt>
                <c:pt idx="4208">
                  <c:v>42879</c:v>
                </c:pt>
                <c:pt idx="4209">
                  <c:v>42880</c:v>
                </c:pt>
                <c:pt idx="4210">
                  <c:v>42881</c:v>
                </c:pt>
                <c:pt idx="4211">
                  <c:v>42886</c:v>
                </c:pt>
                <c:pt idx="4212">
                  <c:v>42887</c:v>
                </c:pt>
                <c:pt idx="4213">
                  <c:v>42888</c:v>
                </c:pt>
                <c:pt idx="4214">
                  <c:v>42891</c:v>
                </c:pt>
                <c:pt idx="4215">
                  <c:v>42892</c:v>
                </c:pt>
                <c:pt idx="4216">
                  <c:v>42893</c:v>
                </c:pt>
                <c:pt idx="4217">
                  <c:v>42894</c:v>
                </c:pt>
                <c:pt idx="4218">
                  <c:v>42895</c:v>
                </c:pt>
                <c:pt idx="4219">
                  <c:v>42898</c:v>
                </c:pt>
                <c:pt idx="4220">
                  <c:v>42899</c:v>
                </c:pt>
                <c:pt idx="4221">
                  <c:v>42900</c:v>
                </c:pt>
                <c:pt idx="4222">
                  <c:v>42901</c:v>
                </c:pt>
                <c:pt idx="4223">
                  <c:v>42902</c:v>
                </c:pt>
                <c:pt idx="4224">
                  <c:v>42905</c:v>
                </c:pt>
                <c:pt idx="4225">
                  <c:v>42906</c:v>
                </c:pt>
                <c:pt idx="4226">
                  <c:v>42907</c:v>
                </c:pt>
                <c:pt idx="4227">
                  <c:v>42908</c:v>
                </c:pt>
                <c:pt idx="4228">
                  <c:v>42909</c:v>
                </c:pt>
                <c:pt idx="4229">
                  <c:v>42912</c:v>
                </c:pt>
                <c:pt idx="4230">
                  <c:v>42913</c:v>
                </c:pt>
                <c:pt idx="4231">
                  <c:v>42914</c:v>
                </c:pt>
                <c:pt idx="4232">
                  <c:v>42915</c:v>
                </c:pt>
                <c:pt idx="4233">
                  <c:v>42916</c:v>
                </c:pt>
                <c:pt idx="4234">
                  <c:v>42919</c:v>
                </c:pt>
                <c:pt idx="4235">
                  <c:v>42920</c:v>
                </c:pt>
                <c:pt idx="4236">
                  <c:v>42921</c:v>
                </c:pt>
                <c:pt idx="4237">
                  <c:v>42922</c:v>
                </c:pt>
                <c:pt idx="4238">
                  <c:v>42923</c:v>
                </c:pt>
                <c:pt idx="4239">
                  <c:v>42926</c:v>
                </c:pt>
                <c:pt idx="4240">
                  <c:v>42927</c:v>
                </c:pt>
                <c:pt idx="4241">
                  <c:v>42928</c:v>
                </c:pt>
                <c:pt idx="4242">
                  <c:v>42929</c:v>
                </c:pt>
                <c:pt idx="4243">
                  <c:v>42930</c:v>
                </c:pt>
                <c:pt idx="4244">
                  <c:v>42933</c:v>
                </c:pt>
                <c:pt idx="4245">
                  <c:v>42934</c:v>
                </c:pt>
                <c:pt idx="4246">
                  <c:v>42935</c:v>
                </c:pt>
                <c:pt idx="4247">
                  <c:v>42936</c:v>
                </c:pt>
                <c:pt idx="4248">
                  <c:v>42937</c:v>
                </c:pt>
                <c:pt idx="4249">
                  <c:v>42940</c:v>
                </c:pt>
                <c:pt idx="4250">
                  <c:v>42941</c:v>
                </c:pt>
                <c:pt idx="4251">
                  <c:v>42942</c:v>
                </c:pt>
                <c:pt idx="4252">
                  <c:v>42943</c:v>
                </c:pt>
                <c:pt idx="4253">
                  <c:v>42944</c:v>
                </c:pt>
                <c:pt idx="4254">
                  <c:v>42947</c:v>
                </c:pt>
                <c:pt idx="4255">
                  <c:v>42948</c:v>
                </c:pt>
                <c:pt idx="4256">
                  <c:v>42949</c:v>
                </c:pt>
                <c:pt idx="4257">
                  <c:v>42950</c:v>
                </c:pt>
                <c:pt idx="4258">
                  <c:v>42951</c:v>
                </c:pt>
                <c:pt idx="4259">
                  <c:v>42954</c:v>
                </c:pt>
                <c:pt idx="4260">
                  <c:v>42955</c:v>
                </c:pt>
                <c:pt idx="4261">
                  <c:v>42956</c:v>
                </c:pt>
                <c:pt idx="4262">
                  <c:v>42957</c:v>
                </c:pt>
                <c:pt idx="4263">
                  <c:v>42958</c:v>
                </c:pt>
                <c:pt idx="4264">
                  <c:v>42961</c:v>
                </c:pt>
                <c:pt idx="4265">
                  <c:v>42962</c:v>
                </c:pt>
                <c:pt idx="4266">
                  <c:v>42963</c:v>
                </c:pt>
                <c:pt idx="4267">
                  <c:v>42964</c:v>
                </c:pt>
                <c:pt idx="4268">
                  <c:v>42965</c:v>
                </c:pt>
                <c:pt idx="4269">
                  <c:v>42968</c:v>
                </c:pt>
                <c:pt idx="4270">
                  <c:v>42969</c:v>
                </c:pt>
                <c:pt idx="4271">
                  <c:v>42970</c:v>
                </c:pt>
                <c:pt idx="4272">
                  <c:v>42971</c:v>
                </c:pt>
                <c:pt idx="4273">
                  <c:v>42972</c:v>
                </c:pt>
                <c:pt idx="4274">
                  <c:v>42975</c:v>
                </c:pt>
                <c:pt idx="4275">
                  <c:v>42976</c:v>
                </c:pt>
                <c:pt idx="4276">
                  <c:v>42977</c:v>
                </c:pt>
                <c:pt idx="4277">
                  <c:v>42978</c:v>
                </c:pt>
                <c:pt idx="4278">
                  <c:v>42979</c:v>
                </c:pt>
                <c:pt idx="4279">
                  <c:v>42982</c:v>
                </c:pt>
                <c:pt idx="4280">
                  <c:v>42983</c:v>
                </c:pt>
                <c:pt idx="4281">
                  <c:v>42984</c:v>
                </c:pt>
                <c:pt idx="4282">
                  <c:v>42985</c:v>
                </c:pt>
                <c:pt idx="4283">
                  <c:v>42986</c:v>
                </c:pt>
                <c:pt idx="4284">
                  <c:v>42989</c:v>
                </c:pt>
                <c:pt idx="4285">
                  <c:v>42990</c:v>
                </c:pt>
                <c:pt idx="4286">
                  <c:v>42991</c:v>
                </c:pt>
                <c:pt idx="4287">
                  <c:v>42992</c:v>
                </c:pt>
                <c:pt idx="4288">
                  <c:v>42993</c:v>
                </c:pt>
                <c:pt idx="4289">
                  <c:v>42996</c:v>
                </c:pt>
                <c:pt idx="4290">
                  <c:v>42997</c:v>
                </c:pt>
                <c:pt idx="4291">
                  <c:v>42998</c:v>
                </c:pt>
                <c:pt idx="4292">
                  <c:v>42999</c:v>
                </c:pt>
                <c:pt idx="4293">
                  <c:v>43000</c:v>
                </c:pt>
                <c:pt idx="4294">
                  <c:v>43003</c:v>
                </c:pt>
                <c:pt idx="4295">
                  <c:v>43004</c:v>
                </c:pt>
                <c:pt idx="4296">
                  <c:v>43005</c:v>
                </c:pt>
                <c:pt idx="4297">
                  <c:v>43006</c:v>
                </c:pt>
                <c:pt idx="4298">
                  <c:v>43007</c:v>
                </c:pt>
                <c:pt idx="4299">
                  <c:v>43017</c:v>
                </c:pt>
                <c:pt idx="4300">
                  <c:v>43018</c:v>
                </c:pt>
                <c:pt idx="4301">
                  <c:v>43019</c:v>
                </c:pt>
                <c:pt idx="4302">
                  <c:v>43020</c:v>
                </c:pt>
                <c:pt idx="4303">
                  <c:v>43021</c:v>
                </c:pt>
                <c:pt idx="4304">
                  <c:v>43024</c:v>
                </c:pt>
                <c:pt idx="4305">
                  <c:v>43025</c:v>
                </c:pt>
                <c:pt idx="4306">
                  <c:v>43026</c:v>
                </c:pt>
                <c:pt idx="4307">
                  <c:v>43027</c:v>
                </c:pt>
                <c:pt idx="4308">
                  <c:v>43028</c:v>
                </c:pt>
                <c:pt idx="4309">
                  <c:v>43031</c:v>
                </c:pt>
                <c:pt idx="4310">
                  <c:v>43032</c:v>
                </c:pt>
                <c:pt idx="4311">
                  <c:v>43033</c:v>
                </c:pt>
                <c:pt idx="4312">
                  <c:v>43034</c:v>
                </c:pt>
                <c:pt idx="4313">
                  <c:v>43035</c:v>
                </c:pt>
                <c:pt idx="4314">
                  <c:v>43038</c:v>
                </c:pt>
                <c:pt idx="4315">
                  <c:v>43039</c:v>
                </c:pt>
                <c:pt idx="4316">
                  <c:v>43040</c:v>
                </c:pt>
                <c:pt idx="4317">
                  <c:v>43041</c:v>
                </c:pt>
                <c:pt idx="4318">
                  <c:v>43042</c:v>
                </c:pt>
                <c:pt idx="4319">
                  <c:v>43045</c:v>
                </c:pt>
                <c:pt idx="4320">
                  <c:v>43046</c:v>
                </c:pt>
                <c:pt idx="4321">
                  <c:v>43047</c:v>
                </c:pt>
                <c:pt idx="4322">
                  <c:v>43048</c:v>
                </c:pt>
                <c:pt idx="4323">
                  <c:v>43049</c:v>
                </c:pt>
                <c:pt idx="4324">
                  <c:v>43052</c:v>
                </c:pt>
                <c:pt idx="4325">
                  <c:v>43053</c:v>
                </c:pt>
                <c:pt idx="4326">
                  <c:v>43054</c:v>
                </c:pt>
                <c:pt idx="4327">
                  <c:v>43055</c:v>
                </c:pt>
                <c:pt idx="4328">
                  <c:v>43056</c:v>
                </c:pt>
                <c:pt idx="4329">
                  <c:v>43059</c:v>
                </c:pt>
                <c:pt idx="4330">
                  <c:v>43060</c:v>
                </c:pt>
                <c:pt idx="4331">
                  <c:v>43061</c:v>
                </c:pt>
                <c:pt idx="4332">
                  <c:v>43062</c:v>
                </c:pt>
                <c:pt idx="4333">
                  <c:v>43063</c:v>
                </c:pt>
                <c:pt idx="4334">
                  <c:v>43066</c:v>
                </c:pt>
                <c:pt idx="4335">
                  <c:v>43067</c:v>
                </c:pt>
                <c:pt idx="4336">
                  <c:v>43068</c:v>
                </c:pt>
                <c:pt idx="4337">
                  <c:v>43069</c:v>
                </c:pt>
                <c:pt idx="4338">
                  <c:v>43070</c:v>
                </c:pt>
                <c:pt idx="4339">
                  <c:v>43073</c:v>
                </c:pt>
                <c:pt idx="4340">
                  <c:v>43074</c:v>
                </c:pt>
                <c:pt idx="4341">
                  <c:v>43075</c:v>
                </c:pt>
                <c:pt idx="4342">
                  <c:v>43076</c:v>
                </c:pt>
                <c:pt idx="4343">
                  <c:v>43077</c:v>
                </c:pt>
                <c:pt idx="4344">
                  <c:v>43080</c:v>
                </c:pt>
                <c:pt idx="4345">
                  <c:v>43081</c:v>
                </c:pt>
                <c:pt idx="4346">
                  <c:v>43082</c:v>
                </c:pt>
                <c:pt idx="4347">
                  <c:v>43083</c:v>
                </c:pt>
                <c:pt idx="4348">
                  <c:v>43084</c:v>
                </c:pt>
                <c:pt idx="4349">
                  <c:v>43087</c:v>
                </c:pt>
                <c:pt idx="4350">
                  <c:v>43088</c:v>
                </c:pt>
                <c:pt idx="4351">
                  <c:v>43089</c:v>
                </c:pt>
                <c:pt idx="4352">
                  <c:v>43090</c:v>
                </c:pt>
                <c:pt idx="4353">
                  <c:v>43091</c:v>
                </c:pt>
                <c:pt idx="4354">
                  <c:v>43094</c:v>
                </c:pt>
                <c:pt idx="4355">
                  <c:v>43095</c:v>
                </c:pt>
                <c:pt idx="4356">
                  <c:v>43096</c:v>
                </c:pt>
                <c:pt idx="4357">
                  <c:v>43097</c:v>
                </c:pt>
                <c:pt idx="4358">
                  <c:v>43098</c:v>
                </c:pt>
                <c:pt idx="4359">
                  <c:v>43102</c:v>
                </c:pt>
                <c:pt idx="4360">
                  <c:v>43103</c:v>
                </c:pt>
                <c:pt idx="4361">
                  <c:v>43104</c:v>
                </c:pt>
                <c:pt idx="4362">
                  <c:v>43105</c:v>
                </c:pt>
                <c:pt idx="4363">
                  <c:v>43108</c:v>
                </c:pt>
                <c:pt idx="4364">
                  <c:v>43109</c:v>
                </c:pt>
                <c:pt idx="4365">
                  <c:v>43110</c:v>
                </c:pt>
                <c:pt idx="4366">
                  <c:v>43111</c:v>
                </c:pt>
                <c:pt idx="4367">
                  <c:v>43112</c:v>
                </c:pt>
                <c:pt idx="4368">
                  <c:v>43115</c:v>
                </c:pt>
                <c:pt idx="4369">
                  <c:v>43116</c:v>
                </c:pt>
                <c:pt idx="4370">
                  <c:v>43117</c:v>
                </c:pt>
                <c:pt idx="4371">
                  <c:v>43118</c:v>
                </c:pt>
                <c:pt idx="4372">
                  <c:v>43119</c:v>
                </c:pt>
                <c:pt idx="4373">
                  <c:v>43122</c:v>
                </c:pt>
                <c:pt idx="4374">
                  <c:v>43123</c:v>
                </c:pt>
                <c:pt idx="4375">
                  <c:v>43124</c:v>
                </c:pt>
                <c:pt idx="4376">
                  <c:v>43125</c:v>
                </c:pt>
                <c:pt idx="4377">
                  <c:v>43126</c:v>
                </c:pt>
                <c:pt idx="4378">
                  <c:v>43129</c:v>
                </c:pt>
                <c:pt idx="4379">
                  <c:v>43130</c:v>
                </c:pt>
                <c:pt idx="4380">
                  <c:v>43131</c:v>
                </c:pt>
                <c:pt idx="4381">
                  <c:v>43132</c:v>
                </c:pt>
                <c:pt idx="4382">
                  <c:v>43133</c:v>
                </c:pt>
                <c:pt idx="4383">
                  <c:v>43136</c:v>
                </c:pt>
                <c:pt idx="4384">
                  <c:v>43137</c:v>
                </c:pt>
                <c:pt idx="4385">
                  <c:v>43138</c:v>
                </c:pt>
                <c:pt idx="4386">
                  <c:v>43139</c:v>
                </c:pt>
                <c:pt idx="4387">
                  <c:v>43140</c:v>
                </c:pt>
                <c:pt idx="4388">
                  <c:v>43143</c:v>
                </c:pt>
                <c:pt idx="4389">
                  <c:v>43144</c:v>
                </c:pt>
                <c:pt idx="4390">
                  <c:v>43145</c:v>
                </c:pt>
                <c:pt idx="4391">
                  <c:v>43153</c:v>
                </c:pt>
                <c:pt idx="4392">
                  <c:v>43154</c:v>
                </c:pt>
                <c:pt idx="4393">
                  <c:v>43157</c:v>
                </c:pt>
                <c:pt idx="4394">
                  <c:v>43158</c:v>
                </c:pt>
                <c:pt idx="4395">
                  <c:v>43159</c:v>
                </c:pt>
                <c:pt idx="4396">
                  <c:v>43160</c:v>
                </c:pt>
                <c:pt idx="4397">
                  <c:v>43161</c:v>
                </c:pt>
                <c:pt idx="4398">
                  <c:v>43164</c:v>
                </c:pt>
                <c:pt idx="4399">
                  <c:v>43165</c:v>
                </c:pt>
                <c:pt idx="4400">
                  <c:v>43166</c:v>
                </c:pt>
                <c:pt idx="4401">
                  <c:v>43167</c:v>
                </c:pt>
                <c:pt idx="4402">
                  <c:v>43168</c:v>
                </c:pt>
                <c:pt idx="4403">
                  <c:v>43171</c:v>
                </c:pt>
                <c:pt idx="4404">
                  <c:v>43172</c:v>
                </c:pt>
                <c:pt idx="4405">
                  <c:v>43173</c:v>
                </c:pt>
                <c:pt idx="4406">
                  <c:v>43174</c:v>
                </c:pt>
                <c:pt idx="4407">
                  <c:v>43175</c:v>
                </c:pt>
                <c:pt idx="4408">
                  <c:v>43178</c:v>
                </c:pt>
                <c:pt idx="4409">
                  <c:v>43179</c:v>
                </c:pt>
                <c:pt idx="4410">
                  <c:v>43180</c:v>
                </c:pt>
                <c:pt idx="4411">
                  <c:v>43181</c:v>
                </c:pt>
                <c:pt idx="4412">
                  <c:v>43182</c:v>
                </c:pt>
                <c:pt idx="4413">
                  <c:v>43185</c:v>
                </c:pt>
                <c:pt idx="4414">
                  <c:v>43186</c:v>
                </c:pt>
                <c:pt idx="4415">
                  <c:v>43187</c:v>
                </c:pt>
                <c:pt idx="4416">
                  <c:v>43188</c:v>
                </c:pt>
                <c:pt idx="4417">
                  <c:v>43189</c:v>
                </c:pt>
                <c:pt idx="4418">
                  <c:v>43192</c:v>
                </c:pt>
                <c:pt idx="4419">
                  <c:v>43193</c:v>
                </c:pt>
                <c:pt idx="4420">
                  <c:v>43194</c:v>
                </c:pt>
                <c:pt idx="4421">
                  <c:v>43199</c:v>
                </c:pt>
                <c:pt idx="4422">
                  <c:v>43200</c:v>
                </c:pt>
                <c:pt idx="4423">
                  <c:v>43201</c:v>
                </c:pt>
                <c:pt idx="4424">
                  <c:v>43202</c:v>
                </c:pt>
                <c:pt idx="4425">
                  <c:v>43203</c:v>
                </c:pt>
                <c:pt idx="4426">
                  <c:v>43206</c:v>
                </c:pt>
                <c:pt idx="4427">
                  <c:v>43207</c:v>
                </c:pt>
                <c:pt idx="4428">
                  <c:v>43208</c:v>
                </c:pt>
                <c:pt idx="4429">
                  <c:v>43209</c:v>
                </c:pt>
                <c:pt idx="4430">
                  <c:v>43210</c:v>
                </c:pt>
                <c:pt idx="4431">
                  <c:v>43213</c:v>
                </c:pt>
                <c:pt idx="4432">
                  <c:v>43214</c:v>
                </c:pt>
                <c:pt idx="4433">
                  <c:v>43215</c:v>
                </c:pt>
                <c:pt idx="4434">
                  <c:v>43216</c:v>
                </c:pt>
                <c:pt idx="4435">
                  <c:v>43217</c:v>
                </c:pt>
                <c:pt idx="4436">
                  <c:v>43222</c:v>
                </c:pt>
                <c:pt idx="4437">
                  <c:v>43223</c:v>
                </c:pt>
                <c:pt idx="4438">
                  <c:v>43224</c:v>
                </c:pt>
                <c:pt idx="4439">
                  <c:v>43227</c:v>
                </c:pt>
                <c:pt idx="4440">
                  <c:v>43228</c:v>
                </c:pt>
                <c:pt idx="4441">
                  <c:v>43229</c:v>
                </c:pt>
                <c:pt idx="4442">
                  <c:v>43230</c:v>
                </c:pt>
                <c:pt idx="4443">
                  <c:v>43231</c:v>
                </c:pt>
                <c:pt idx="4444">
                  <c:v>43234</c:v>
                </c:pt>
                <c:pt idx="4445">
                  <c:v>43235</c:v>
                </c:pt>
                <c:pt idx="4446">
                  <c:v>43236</c:v>
                </c:pt>
                <c:pt idx="4447">
                  <c:v>43237</c:v>
                </c:pt>
                <c:pt idx="4448">
                  <c:v>43238</c:v>
                </c:pt>
                <c:pt idx="4449">
                  <c:v>43241</c:v>
                </c:pt>
                <c:pt idx="4450">
                  <c:v>43242</c:v>
                </c:pt>
                <c:pt idx="4451">
                  <c:v>43243</c:v>
                </c:pt>
                <c:pt idx="4452">
                  <c:v>43244</c:v>
                </c:pt>
                <c:pt idx="4453">
                  <c:v>43245</c:v>
                </c:pt>
                <c:pt idx="4454">
                  <c:v>43248</c:v>
                </c:pt>
                <c:pt idx="4455">
                  <c:v>43249</c:v>
                </c:pt>
                <c:pt idx="4456">
                  <c:v>43250</c:v>
                </c:pt>
                <c:pt idx="4457">
                  <c:v>43251</c:v>
                </c:pt>
                <c:pt idx="4458">
                  <c:v>43252</c:v>
                </c:pt>
                <c:pt idx="4459">
                  <c:v>43255</c:v>
                </c:pt>
                <c:pt idx="4460">
                  <c:v>43256</c:v>
                </c:pt>
                <c:pt idx="4461">
                  <c:v>43257</c:v>
                </c:pt>
                <c:pt idx="4462">
                  <c:v>43258</c:v>
                </c:pt>
                <c:pt idx="4463">
                  <c:v>43259</c:v>
                </c:pt>
                <c:pt idx="4464">
                  <c:v>43262</c:v>
                </c:pt>
                <c:pt idx="4465">
                  <c:v>43263</c:v>
                </c:pt>
                <c:pt idx="4466">
                  <c:v>43264</c:v>
                </c:pt>
                <c:pt idx="4467">
                  <c:v>43265</c:v>
                </c:pt>
                <c:pt idx="4468">
                  <c:v>43266</c:v>
                </c:pt>
                <c:pt idx="4469">
                  <c:v>43270</c:v>
                </c:pt>
                <c:pt idx="4470">
                  <c:v>43271</c:v>
                </c:pt>
                <c:pt idx="4471">
                  <c:v>43272</c:v>
                </c:pt>
                <c:pt idx="4472">
                  <c:v>43273</c:v>
                </c:pt>
                <c:pt idx="4473">
                  <c:v>43276</c:v>
                </c:pt>
                <c:pt idx="4474">
                  <c:v>43277</c:v>
                </c:pt>
                <c:pt idx="4475">
                  <c:v>43278</c:v>
                </c:pt>
                <c:pt idx="4476">
                  <c:v>43279</c:v>
                </c:pt>
                <c:pt idx="4477">
                  <c:v>43280</c:v>
                </c:pt>
                <c:pt idx="4478">
                  <c:v>43283</c:v>
                </c:pt>
                <c:pt idx="4479">
                  <c:v>43284</c:v>
                </c:pt>
                <c:pt idx="4480">
                  <c:v>43285</c:v>
                </c:pt>
                <c:pt idx="4481">
                  <c:v>43286</c:v>
                </c:pt>
                <c:pt idx="4482">
                  <c:v>43287</c:v>
                </c:pt>
                <c:pt idx="4483">
                  <c:v>43290</c:v>
                </c:pt>
                <c:pt idx="4484">
                  <c:v>43291</c:v>
                </c:pt>
                <c:pt idx="4485">
                  <c:v>43292</c:v>
                </c:pt>
                <c:pt idx="4486">
                  <c:v>43293</c:v>
                </c:pt>
                <c:pt idx="4487">
                  <c:v>43294</c:v>
                </c:pt>
                <c:pt idx="4488">
                  <c:v>43297</c:v>
                </c:pt>
                <c:pt idx="4489">
                  <c:v>43298</c:v>
                </c:pt>
                <c:pt idx="4490">
                  <c:v>43299</c:v>
                </c:pt>
                <c:pt idx="4491">
                  <c:v>43300</c:v>
                </c:pt>
                <c:pt idx="4492">
                  <c:v>43301</c:v>
                </c:pt>
                <c:pt idx="4493">
                  <c:v>43304</c:v>
                </c:pt>
                <c:pt idx="4494">
                  <c:v>43305</c:v>
                </c:pt>
                <c:pt idx="4495">
                  <c:v>43306</c:v>
                </c:pt>
                <c:pt idx="4496">
                  <c:v>43307</c:v>
                </c:pt>
                <c:pt idx="4497">
                  <c:v>43308</c:v>
                </c:pt>
                <c:pt idx="4498">
                  <c:v>43311</c:v>
                </c:pt>
                <c:pt idx="4499">
                  <c:v>43312</c:v>
                </c:pt>
                <c:pt idx="4500">
                  <c:v>43313</c:v>
                </c:pt>
                <c:pt idx="4501">
                  <c:v>43314</c:v>
                </c:pt>
                <c:pt idx="4502">
                  <c:v>43315</c:v>
                </c:pt>
                <c:pt idx="4503">
                  <c:v>43318</c:v>
                </c:pt>
                <c:pt idx="4504">
                  <c:v>43319</c:v>
                </c:pt>
                <c:pt idx="4505">
                  <c:v>43320</c:v>
                </c:pt>
                <c:pt idx="4506">
                  <c:v>43321</c:v>
                </c:pt>
                <c:pt idx="4507">
                  <c:v>43322</c:v>
                </c:pt>
                <c:pt idx="4508">
                  <c:v>43325</c:v>
                </c:pt>
                <c:pt idx="4509">
                  <c:v>43326</c:v>
                </c:pt>
                <c:pt idx="4510">
                  <c:v>43327</c:v>
                </c:pt>
                <c:pt idx="4511">
                  <c:v>43328</c:v>
                </c:pt>
                <c:pt idx="4512">
                  <c:v>43329</c:v>
                </c:pt>
                <c:pt idx="4513">
                  <c:v>43332</c:v>
                </c:pt>
                <c:pt idx="4514">
                  <c:v>43333</c:v>
                </c:pt>
                <c:pt idx="4515">
                  <c:v>43334</c:v>
                </c:pt>
                <c:pt idx="4516">
                  <c:v>43335</c:v>
                </c:pt>
                <c:pt idx="4517">
                  <c:v>43336</c:v>
                </c:pt>
                <c:pt idx="4518">
                  <c:v>43339</c:v>
                </c:pt>
                <c:pt idx="4519">
                  <c:v>43340</c:v>
                </c:pt>
                <c:pt idx="4520">
                  <c:v>43341</c:v>
                </c:pt>
                <c:pt idx="4521">
                  <c:v>43342</c:v>
                </c:pt>
                <c:pt idx="4522">
                  <c:v>43343</c:v>
                </c:pt>
                <c:pt idx="4523">
                  <c:v>43346</c:v>
                </c:pt>
                <c:pt idx="4524">
                  <c:v>43347</c:v>
                </c:pt>
                <c:pt idx="4525">
                  <c:v>43348</c:v>
                </c:pt>
                <c:pt idx="4526">
                  <c:v>43349</c:v>
                </c:pt>
                <c:pt idx="4527">
                  <c:v>43350</c:v>
                </c:pt>
                <c:pt idx="4528">
                  <c:v>43353</c:v>
                </c:pt>
                <c:pt idx="4529">
                  <c:v>43354</c:v>
                </c:pt>
                <c:pt idx="4530">
                  <c:v>43355</c:v>
                </c:pt>
                <c:pt idx="4531">
                  <c:v>43356</c:v>
                </c:pt>
                <c:pt idx="4532">
                  <c:v>43357</c:v>
                </c:pt>
                <c:pt idx="4533">
                  <c:v>43360</c:v>
                </c:pt>
                <c:pt idx="4534">
                  <c:v>43361</c:v>
                </c:pt>
                <c:pt idx="4535">
                  <c:v>43362</c:v>
                </c:pt>
                <c:pt idx="4536">
                  <c:v>43363</c:v>
                </c:pt>
                <c:pt idx="4537">
                  <c:v>43364</c:v>
                </c:pt>
                <c:pt idx="4538">
                  <c:v>43368</c:v>
                </c:pt>
                <c:pt idx="4539">
                  <c:v>43369</c:v>
                </c:pt>
                <c:pt idx="4540">
                  <c:v>43370</c:v>
                </c:pt>
                <c:pt idx="4541">
                  <c:v>43371</c:v>
                </c:pt>
                <c:pt idx="4542">
                  <c:v>43381</c:v>
                </c:pt>
                <c:pt idx="4543">
                  <c:v>43382</c:v>
                </c:pt>
                <c:pt idx="4544">
                  <c:v>43383</c:v>
                </c:pt>
                <c:pt idx="4545">
                  <c:v>43384</c:v>
                </c:pt>
                <c:pt idx="4546">
                  <c:v>43385</c:v>
                </c:pt>
                <c:pt idx="4547">
                  <c:v>43388</c:v>
                </c:pt>
                <c:pt idx="4548">
                  <c:v>43389</c:v>
                </c:pt>
                <c:pt idx="4549">
                  <c:v>43390</c:v>
                </c:pt>
                <c:pt idx="4550">
                  <c:v>43391</c:v>
                </c:pt>
                <c:pt idx="4551">
                  <c:v>43392</c:v>
                </c:pt>
                <c:pt idx="4552">
                  <c:v>43395</c:v>
                </c:pt>
                <c:pt idx="4553">
                  <c:v>43396</c:v>
                </c:pt>
                <c:pt idx="4554">
                  <c:v>43397</c:v>
                </c:pt>
                <c:pt idx="4555">
                  <c:v>43398</c:v>
                </c:pt>
                <c:pt idx="4556">
                  <c:v>43399</c:v>
                </c:pt>
                <c:pt idx="4557">
                  <c:v>43402</c:v>
                </c:pt>
                <c:pt idx="4558">
                  <c:v>43403</c:v>
                </c:pt>
                <c:pt idx="4559">
                  <c:v>43404</c:v>
                </c:pt>
                <c:pt idx="4560">
                  <c:v>43405</c:v>
                </c:pt>
                <c:pt idx="4561">
                  <c:v>43406</c:v>
                </c:pt>
                <c:pt idx="4562">
                  <c:v>43409</c:v>
                </c:pt>
                <c:pt idx="4563">
                  <c:v>43410</c:v>
                </c:pt>
                <c:pt idx="4564">
                  <c:v>43411</c:v>
                </c:pt>
                <c:pt idx="4565">
                  <c:v>43412</c:v>
                </c:pt>
                <c:pt idx="4566">
                  <c:v>43413</c:v>
                </c:pt>
                <c:pt idx="4567">
                  <c:v>43416</c:v>
                </c:pt>
                <c:pt idx="4568">
                  <c:v>43417</c:v>
                </c:pt>
                <c:pt idx="4569">
                  <c:v>43418</c:v>
                </c:pt>
                <c:pt idx="4570">
                  <c:v>43419</c:v>
                </c:pt>
                <c:pt idx="4571">
                  <c:v>43420</c:v>
                </c:pt>
                <c:pt idx="4572">
                  <c:v>43423</c:v>
                </c:pt>
                <c:pt idx="4573">
                  <c:v>43424</c:v>
                </c:pt>
                <c:pt idx="4574">
                  <c:v>43425</c:v>
                </c:pt>
                <c:pt idx="4575">
                  <c:v>43426</c:v>
                </c:pt>
                <c:pt idx="4576">
                  <c:v>43427</c:v>
                </c:pt>
                <c:pt idx="4577">
                  <c:v>43430</c:v>
                </c:pt>
                <c:pt idx="4578">
                  <c:v>43431</c:v>
                </c:pt>
                <c:pt idx="4579">
                  <c:v>43432</c:v>
                </c:pt>
                <c:pt idx="4580">
                  <c:v>43433</c:v>
                </c:pt>
                <c:pt idx="4581">
                  <c:v>43434</c:v>
                </c:pt>
              </c:numCache>
            </c:numRef>
          </c:cat>
          <c:val>
            <c:numRef>
              <c:f>Sheet17!$P$2:$P$4585</c:f>
              <c:numCache>
                <c:formatCode>General</c:formatCode>
                <c:ptCount val="4584"/>
                <c:pt idx="0">
                  <c:v>35.21</c:v>
                </c:pt>
                <c:pt idx="1">
                  <c:v>35.35</c:v>
                </c:pt>
                <c:pt idx="2">
                  <c:v>36.720000000000013</c:v>
                </c:pt>
                <c:pt idx="3">
                  <c:v>38.11</c:v>
                </c:pt>
                <c:pt idx="4">
                  <c:v>38.760000000000012</c:v>
                </c:pt>
                <c:pt idx="5">
                  <c:v>37.730000000000011</c:v>
                </c:pt>
                <c:pt idx="6">
                  <c:v>36.9</c:v>
                </c:pt>
                <c:pt idx="7">
                  <c:v>36.56</c:v>
                </c:pt>
                <c:pt idx="8">
                  <c:v>36.08</c:v>
                </c:pt>
                <c:pt idx="9">
                  <c:v>36.630000000000003</c:v>
                </c:pt>
                <c:pt idx="10">
                  <c:v>36.47</c:v>
                </c:pt>
                <c:pt idx="11">
                  <c:v>37.08</c:v>
                </c:pt>
                <c:pt idx="12">
                  <c:v>38.07</c:v>
                </c:pt>
                <c:pt idx="13">
                  <c:v>37.86</c:v>
                </c:pt>
                <c:pt idx="14">
                  <c:v>38.410000000000004</c:v>
                </c:pt>
                <c:pt idx="15">
                  <c:v>38.17</c:v>
                </c:pt>
                <c:pt idx="16">
                  <c:v>38.230000000000011</c:v>
                </c:pt>
                <c:pt idx="17">
                  <c:v>38.260000000000012</c:v>
                </c:pt>
                <c:pt idx="18">
                  <c:v>38.96</c:v>
                </c:pt>
                <c:pt idx="19">
                  <c:v>42.290000000000013</c:v>
                </c:pt>
                <c:pt idx="20">
                  <c:v>41.32</c:v>
                </c:pt>
                <c:pt idx="21">
                  <c:v>41.28</c:v>
                </c:pt>
                <c:pt idx="22">
                  <c:v>39.51</c:v>
                </c:pt>
                <c:pt idx="23">
                  <c:v>40.5</c:v>
                </c:pt>
                <c:pt idx="24">
                  <c:v>40.790000000000013</c:v>
                </c:pt>
                <c:pt idx="25">
                  <c:v>39.92</c:v>
                </c:pt>
                <c:pt idx="26">
                  <c:v>38.94</c:v>
                </c:pt>
                <c:pt idx="27">
                  <c:v>39.81</c:v>
                </c:pt>
                <c:pt idx="28">
                  <c:v>40.450000000000003</c:v>
                </c:pt>
                <c:pt idx="29">
                  <c:v>41.94</c:v>
                </c:pt>
                <c:pt idx="30">
                  <c:v>41.75</c:v>
                </c:pt>
                <c:pt idx="31">
                  <c:v>41.33</c:v>
                </c:pt>
                <c:pt idx="32">
                  <c:v>41.24</c:v>
                </c:pt>
                <c:pt idx="33">
                  <c:v>41.88</c:v>
                </c:pt>
                <c:pt idx="34">
                  <c:v>39.65</c:v>
                </c:pt>
                <c:pt idx="35">
                  <c:v>40.08</c:v>
                </c:pt>
                <c:pt idx="36">
                  <c:v>40.31</c:v>
                </c:pt>
                <c:pt idx="37">
                  <c:v>40.11</c:v>
                </c:pt>
                <c:pt idx="38">
                  <c:v>39.68</c:v>
                </c:pt>
                <c:pt idx="39">
                  <c:v>40.18</c:v>
                </c:pt>
                <c:pt idx="40">
                  <c:v>39.410000000000004</c:v>
                </c:pt>
                <c:pt idx="41">
                  <c:v>39.660000000000011</c:v>
                </c:pt>
                <c:pt idx="42">
                  <c:v>37.94</c:v>
                </c:pt>
                <c:pt idx="43">
                  <c:v>39.14</c:v>
                </c:pt>
                <c:pt idx="44">
                  <c:v>40.08</c:v>
                </c:pt>
                <c:pt idx="45">
                  <c:v>41.03</c:v>
                </c:pt>
                <c:pt idx="46">
                  <c:v>41.04</c:v>
                </c:pt>
                <c:pt idx="47">
                  <c:v>41.55</c:v>
                </c:pt>
                <c:pt idx="48">
                  <c:v>41.52</c:v>
                </c:pt>
                <c:pt idx="49">
                  <c:v>40.97</c:v>
                </c:pt>
                <c:pt idx="50">
                  <c:v>41.120000000000012</c:v>
                </c:pt>
                <c:pt idx="51">
                  <c:v>41.38</c:v>
                </c:pt>
                <c:pt idx="52">
                  <c:v>42.05</c:v>
                </c:pt>
                <c:pt idx="53">
                  <c:v>41.25</c:v>
                </c:pt>
                <c:pt idx="54">
                  <c:v>41.120000000000012</c:v>
                </c:pt>
                <c:pt idx="55">
                  <c:v>40.520000000000003</c:v>
                </c:pt>
                <c:pt idx="56">
                  <c:v>40.690000000000012</c:v>
                </c:pt>
                <c:pt idx="57">
                  <c:v>41.54</c:v>
                </c:pt>
                <c:pt idx="58">
                  <c:v>41.28</c:v>
                </c:pt>
                <c:pt idx="59">
                  <c:v>41.59</c:v>
                </c:pt>
                <c:pt idx="60">
                  <c:v>41.59</c:v>
                </c:pt>
                <c:pt idx="61">
                  <c:v>41.08</c:v>
                </c:pt>
                <c:pt idx="62">
                  <c:v>41.57</c:v>
                </c:pt>
                <c:pt idx="63">
                  <c:v>41.77</c:v>
                </c:pt>
                <c:pt idx="64">
                  <c:v>41.230000000000011</c:v>
                </c:pt>
                <c:pt idx="65">
                  <c:v>41.83</c:v>
                </c:pt>
                <c:pt idx="66">
                  <c:v>42.05</c:v>
                </c:pt>
                <c:pt idx="67">
                  <c:v>42.06</c:v>
                </c:pt>
                <c:pt idx="68">
                  <c:v>41.82</c:v>
                </c:pt>
                <c:pt idx="69">
                  <c:v>41.75</c:v>
                </c:pt>
                <c:pt idx="70">
                  <c:v>41.6</c:v>
                </c:pt>
                <c:pt idx="71">
                  <c:v>41.53</c:v>
                </c:pt>
                <c:pt idx="72">
                  <c:v>40.86</c:v>
                </c:pt>
                <c:pt idx="73">
                  <c:v>41.37</c:v>
                </c:pt>
                <c:pt idx="74">
                  <c:v>41.63</c:v>
                </c:pt>
                <c:pt idx="75">
                  <c:v>41</c:v>
                </c:pt>
                <c:pt idx="76">
                  <c:v>39.71</c:v>
                </c:pt>
                <c:pt idx="77">
                  <c:v>39.220000000000013</c:v>
                </c:pt>
                <c:pt idx="78">
                  <c:v>39.260000000000012</c:v>
                </c:pt>
                <c:pt idx="79">
                  <c:v>39.06</c:v>
                </c:pt>
                <c:pt idx="80">
                  <c:v>39.520000000000003</c:v>
                </c:pt>
                <c:pt idx="81">
                  <c:v>39.49</c:v>
                </c:pt>
                <c:pt idx="82">
                  <c:v>40.14</c:v>
                </c:pt>
                <c:pt idx="83">
                  <c:v>40.43</c:v>
                </c:pt>
                <c:pt idx="84">
                  <c:v>41.35</c:v>
                </c:pt>
                <c:pt idx="85">
                  <c:v>41.35</c:v>
                </c:pt>
                <c:pt idx="86">
                  <c:v>41.85</c:v>
                </c:pt>
                <c:pt idx="87">
                  <c:v>42.37</c:v>
                </c:pt>
                <c:pt idx="88">
                  <c:v>42.14</c:v>
                </c:pt>
                <c:pt idx="89">
                  <c:v>42.33</c:v>
                </c:pt>
                <c:pt idx="90">
                  <c:v>41.87</c:v>
                </c:pt>
                <c:pt idx="91">
                  <c:v>41.89</c:v>
                </c:pt>
                <c:pt idx="92">
                  <c:v>42.06</c:v>
                </c:pt>
                <c:pt idx="93">
                  <c:v>42.230000000000011</c:v>
                </c:pt>
                <c:pt idx="94">
                  <c:v>42.38</c:v>
                </c:pt>
                <c:pt idx="95">
                  <c:v>43.58</c:v>
                </c:pt>
                <c:pt idx="96">
                  <c:v>43.190000000000012</c:v>
                </c:pt>
                <c:pt idx="97">
                  <c:v>42.64</c:v>
                </c:pt>
                <c:pt idx="98">
                  <c:v>42.15</c:v>
                </c:pt>
                <c:pt idx="99">
                  <c:v>42.25</c:v>
                </c:pt>
                <c:pt idx="100">
                  <c:v>42.71</c:v>
                </c:pt>
                <c:pt idx="101">
                  <c:v>43.04</c:v>
                </c:pt>
                <c:pt idx="102">
                  <c:v>43.27</c:v>
                </c:pt>
                <c:pt idx="103">
                  <c:v>42.720000000000013</c:v>
                </c:pt>
                <c:pt idx="104">
                  <c:v>42.86</c:v>
                </c:pt>
                <c:pt idx="105">
                  <c:v>42.67</c:v>
                </c:pt>
                <c:pt idx="106">
                  <c:v>43.190000000000012</c:v>
                </c:pt>
                <c:pt idx="107">
                  <c:v>43.21</c:v>
                </c:pt>
                <c:pt idx="108">
                  <c:v>43.5</c:v>
                </c:pt>
                <c:pt idx="109">
                  <c:v>43.63</c:v>
                </c:pt>
                <c:pt idx="110">
                  <c:v>43.37</c:v>
                </c:pt>
                <c:pt idx="111">
                  <c:v>43.34</c:v>
                </c:pt>
                <c:pt idx="112">
                  <c:v>43.51</c:v>
                </c:pt>
                <c:pt idx="113">
                  <c:v>43.760000000000012</c:v>
                </c:pt>
                <c:pt idx="114">
                  <c:v>42.99</c:v>
                </c:pt>
                <c:pt idx="115">
                  <c:v>43.63</c:v>
                </c:pt>
                <c:pt idx="116">
                  <c:v>43.620000000000012</c:v>
                </c:pt>
                <c:pt idx="117">
                  <c:v>43.75</c:v>
                </c:pt>
                <c:pt idx="118">
                  <c:v>44.32</c:v>
                </c:pt>
                <c:pt idx="119">
                  <c:v>44.75</c:v>
                </c:pt>
                <c:pt idx="120">
                  <c:v>45.04</c:v>
                </c:pt>
                <c:pt idx="121">
                  <c:v>45.160000000000011</c:v>
                </c:pt>
                <c:pt idx="122">
                  <c:v>44.88</c:v>
                </c:pt>
                <c:pt idx="123">
                  <c:v>45.190000000000012</c:v>
                </c:pt>
                <c:pt idx="124">
                  <c:v>45.04</c:v>
                </c:pt>
                <c:pt idx="125">
                  <c:v>45.160000000000011</c:v>
                </c:pt>
                <c:pt idx="126">
                  <c:v>45.2</c:v>
                </c:pt>
                <c:pt idx="127">
                  <c:v>44.21</c:v>
                </c:pt>
                <c:pt idx="128">
                  <c:v>44.04</c:v>
                </c:pt>
                <c:pt idx="129">
                  <c:v>43.86</c:v>
                </c:pt>
                <c:pt idx="130">
                  <c:v>43.27</c:v>
                </c:pt>
                <c:pt idx="131">
                  <c:v>43.28</c:v>
                </c:pt>
                <c:pt idx="132">
                  <c:v>43.14</c:v>
                </c:pt>
                <c:pt idx="133">
                  <c:v>42.18</c:v>
                </c:pt>
                <c:pt idx="134">
                  <c:v>42.11</c:v>
                </c:pt>
                <c:pt idx="135">
                  <c:v>42.11</c:v>
                </c:pt>
                <c:pt idx="136">
                  <c:v>42.34</c:v>
                </c:pt>
                <c:pt idx="137">
                  <c:v>42.27</c:v>
                </c:pt>
                <c:pt idx="138">
                  <c:v>42.48</c:v>
                </c:pt>
                <c:pt idx="139">
                  <c:v>43.190000000000012</c:v>
                </c:pt>
                <c:pt idx="140">
                  <c:v>43.41</c:v>
                </c:pt>
                <c:pt idx="141">
                  <c:v>44.42</c:v>
                </c:pt>
                <c:pt idx="142">
                  <c:v>44.71</c:v>
                </c:pt>
                <c:pt idx="143">
                  <c:v>44.5</c:v>
                </c:pt>
                <c:pt idx="144">
                  <c:v>44.790000000000013</c:v>
                </c:pt>
                <c:pt idx="145">
                  <c:v>44.92</c:v>
                </c:pt>
                <c:pt idx="146">
                  <c:v>45.32</c:v>
                </c:pt>
                <c:pt idx="147">
                  <c:v>45.63</c:v>
                </c:pt>
                <c:pt idx="148">
                  <c:v>46.82</c:v>
                </c:pt>
                <c:pt idx="149">
                  <c:v>47.35</c:v>
                </c:pt>
                <c:pt idx="150">
                  <c:v>46.6</c:v>
                </c:pt>
                <c:pt idx="151">
                  <c:v>46.260000000000012</c:v>
                </c:pt>
                <c:pt idx="152">
                  <c:v>46.83</c:v>
                </c:pt>
                <c:pt idx="153">
                  <c:v>47.260000000000012</c:v>
                </c:pt>
                <c:pt idx="154">
                  <c:v>47.45</c:v>
                </c:pt>
                <c:pt idx="155">
                  <c:v>47.35</c:v>
                </c:pt>
                <c:pt idx="156">
                  <c:v>46.720000000000013</c:v>
                </c:pt>
                <c:pt idx="157">
                  <c:v>45.74</c:v>
                </c:pt>
                <c:pt idx="158">
                  <c:v>45.290000000000013</c:v>
                </c:pt>
                <c:pt idx="159">
                  <c:v>45.52</c:v>
                </c:pt>
                <c:pt idx="160">
                  <c:v>44.67</c:v>
                </c:pt>
                <c:pt idx="161">
                  <c:v>43.720000000000013</c:v>
                </c:pt>
                <c:pt idx="162">
                  <c:v>44.1</c:v>
                </c:pt>
                <c:pt idx="163">
                  <c:v>44.260000000000012</c:v>
                </c:pt>
                <c:pt idx="164">
                  <c:v>44.56</c:v>
                </c:pt>
                <c:pt idx="165">
                  <c:v>44.84</c:v>
                </c:pt>
                <c:pt idx="166">
                  <c:v>45.01</c:v>
                </c:pt>
                <c:pt idx="167">
                  <c:v>44.74</c:v>
                </c:pt>
                <c:pt idx="168">
                  <c:v>44.59</c:v>
                </c:pt>
                <c:pt idx="169">
                  <c:v>44.07</c:v>
                </c:pt>
                <c:pt idx="170">
                  <c:v>43.120000000000012</c:v>
                </c:pt>
                <c:pt idx="171">
                  <c:v>43.47</c:v>
                </c:pt>
                <c:pt idx="172">
                  <c:v>43.230000000000011</c:v>
                </c:pt>
                <c:pt idx="173">
                  <c:v>42.98</c:v>
                </c:pt>
                <c:pt idx="174">
                  <c:v>42.51</c:v>
                </c:pt>
                <c:pt idx="175">
                  <c:v>42.83</c:v>
                </c:pt>
                <c:pt idx="176">
                  <c:v>43.31</c:v>
                </c:pt>
                <c:pt idx="177">
                  <c:v>42.96</c:v>
                </c:pt>
                <c:pt idx="178">
                  <c:v>43.42</c:v>
                </c:pt>
                <c:pt idx="179">
                  <c:v>43.4</c:v>
                </c:pt>
                <c:pt idx="180">
                  <c:v>43.88</c:v>
                </c:pt>
                <c:pt idx="181">
                  <c:v>44.01</c:v>
                </c:pt>
                <c:pt idx="182">
                  <c:v>43.92</c:v>
                </c:pt>
                <c:pt idx="183">
                  <c:v>43.75</c:v>
                </c:pt>
                <c:pt idx="184">
                  <c:v>43.4</c:v>
                </c:pt>
                <c:pt idx="185">
                  <c:v>43.55</c:v>
                </c:pt>
                <c:pt idx="186">
                  <c:v>43.86</c:v>
                </c:pt>
                <c:pt idx="187">
                  <c:v>43.65</c:v>
                </c:pt>
                <c:pt idx="188">
                  <c:v>44.13</c:v>
                </c:pt>
                <c:pt idx="189">
                  <c:v>44.49</c:v>
                </c:pt>
                <c:pt idx="190">
                  <c:v>44.61</c:v>
                </c:pt>
                <c:pt idx="191">
                  <c:v>44.99</c:v>
                </c:pt>
                <c:pt idx="192">
                  <c:v>45.56</c:v>
                </c:pt>
                <c:pt idx="193">
                  <c:v>45.46</c:v>
                </c:pt>
                <c:pt idx="194">
                  <c:v>45.46</c:v>
                </c:pt>
                <c:pt idx="195">
                  <c:v>45.13</c:v>
                </c:pt>
                <c:pt idx="196">
                  <c:v>45.49</c:v>
                </c:pt>
                <c:pt idx="197">
                  <c:v>45.660000000000011</c:v>
                </c:pt>
                <c:pt idx="198">
                  <c:v>45.690000000000012</c:v>
                </c:pt>
                <c:pt idx="199">
                  <c:v>45.81</c:v>
                </c:pt>
                <c:pt idx="200">
                  <c:v>45.92</c:v>
                </c:pt>
                <c:pt idx="201">
                  <c:v>46.6</c:v>
                </c:pt>
                <c:pt idx="202">
                  <c:v>47.01</c:v>
                </c:pt>
                <c:pt idx="203">
                  <c:v>47.49</c:v>
                </c:pt>
                <c:pt idx="204">
                  <c:v>48.54</c:v>
                </c:pt>
                <c:pt idx="205">
                  <c:v>49.01</c:v>
                </c:pt>
                <c:pt idx="206">
                  <c:v>48.85</c:v>
                </c:pt>
                <c:pt idx="207">
                  <c:v>49.33</c:v>
                </c:pt>
                <c:pt idx="208">
                  <c:v>49.08</c:v>
                </c:pt>
                <c:pt idx="209">
                  <c:v>49.6</c:v>
                </c:pt>
                <c:pt idx="210">
                  <c:v>49.54</c:v>
                </c:pt>
                <c:pt idx="211">
                  <c:v>49.8</c:v>
                </c:pt>
                <c:pt idx="212">
                  <c:v>49.790000000000013</c:v>
                </c:pt>
                <c:pt idx="213">
                  <c:v>48.05</c:v>
                </c:pt>
                <c:pt idx="214">
                  <c:v>48.02</c:v>
                </c:pt>
                <c:pt idx="215">
                  <c:v>48.68</c:v>
                </c:pt>
                <c:pt idx="216">
                  <c:v>48.42</c:v>
                </c:pt>
                <c:pt idx="217">
                  <c:v>48.52</c:v>
                </c:pt>
                <c:pt idx="218">
                  <c:v>48.81</c:v>
                </c:pt>
                <c:pt idx="219">
                  <c:v>49.15</c:v>
                </c:pt>
                <c:pt idx="220">
                  <c:v>49.120000000000012</c:v>
                </c:pt>
                <c:pt idx="221">
                  <c:v>48.36</c:v>
                </c:pt>
                <c:pt idx="222">
                  <c:v>48.06</c:v>
                </c:pt>
                <c:pt idx="223">
                  <c:v>48.17</c:v>
                </c:pt>
                <c:pt idx="224">
                  <c:v>47.56</c:v>
                </c:pt>
                <c:pt idx="225">
                  <c:v>47.95</c:v>
                </c:pt>
                <c:pt idx="226">
                  <c:v>48.1</c:v>
                </c:pt>
                <c:pt idx="227">
                  <c:v>47.97</c:v>
                </c:pt>
                <c:pt idx="228">
                  <c:v>47.78</c:v>
                </c:pt>
                <c:pt idx="229">
                  <c:v>48.2</c:v>
                </c:pt>
                <c:pt idx="230">
                  <c:v>48.28</c:v>
                </c:pt>
                <c:pt idx="231">
                  <c:v>48.85</c:v>
                </c:pt>
                <c:pt idx="232">
                  <c:v>48.99</c:v>
                </c:pt>
                <c:pt idx="233">
                  <c:v>48.86</c:v>
                </c:pt>
                <c:pt idx="234">
                  <c:v>48.81</c:v>
                </c:pt>
                <c:pt idx="235">
                  <c:v>49.09</c:v>
                </c:pt>
                <c:pt idx="236">
                  <c:v>48.760000000000012</c:v>
                </c:pt>
                <c:pt idx="237">
                  <c:v>48.6</c:v>
                </c:pt>
                <c:pt idx="238">
                  <c:v>49.01</c:v>
                </c:pt>
                <c:pt idx="239">
                  <c:v>49.61</c:v>
                </c:pt>
                <c:pt idx="240">
                  <c:v>50.05</c:v>
                </c:pt>
                <c:pt idx="241">
                  <c:v>49.92</c:v>
                </c:pt>
                <c:pt idx="242">
                  <c:v>50.09</c:v>
                </c:pt>
                <c:pt idx="243">
                  <c:v>49.36</c:v>
                </c:pt>
                <c:pt idx="244">
                  <c:v>49.13</c:v>
                </c:pt>
                <c:pt idx="245">
                  <c:v>49.6</c:v>
                </c:pt>
                <c:pt idx="246">
                  <c:v>49.41</c:v>
                </c:pt>
                <c:pt idx="247">
                  <c:v>49.09</c:v>
                </c:pt>
                <c:pt idx="248">
                  <c:v>47.95</c:v>
                </c:pt>
                <c:pt idx="249">
                  <c:v>48.08</c:v>
                </c:pt>
                <c:pt idx="250">
                  <c:v>47.91</c:v>
                </c:pt>
                <c:pt idx="251">
                  <c:v>47.83</c:v>
                </c:pt>
                <c:pt idx="252">
                  <c:v>48.33</c:v>
                </c:pt>
                <c:pt idx="253">
                  <c:v>48.35</c:v>
                </c:pt>
                <c:pt idx="254">
                  <c:v>48.220000000000013</c:v>
                </c:pt>
                <c:pt idx="255">
                  <c:v>47.92</c:v>
                </c:pt>
                <c:pt idx="256">
                  <c:v>46.9</c:v>
                </c:pt>
                <c:pt idx="257">
                  <c:v>47.38</c:v>
                </c:pt>
                <c:pt idx="258">
                  <c:v>47.4</c:v>
                </c:pt>
                <c:pt idx="259">
                  <c:v>46.9</c:v>
                </c:pt>
                <c:pt idx="260">
                  <c:v>47.230000000000011</c:v>
                </c:pt>
                <c:pt idx="261">
                  <c:v>46.63</c:v>
                </c:pt>
                <c:pt idx="262">
                  <c:v>46.3</c:v>
                </c:pt>
                <c:pt idx="263">
                  <c:v>46.7</c:v>
                </c:pt>
                <c:pt idx="264">
                  <c:v>46.5</c:v>
                </c:pt>
                <c:pt idx="265">
                  <c:v>45.220000000000013</c:v>
                </c:pt>
                <c:pt idx="266">
                  <c:v>45.120000000000012</c:v>
                </c:pt>
                <c:pt idx="267">
                  <c:v>45.17</c:v>
                </c:pt>
                <c:pt idx="268">
                  <c:v>45.74</c:v>
                </c:pt>
                <c:pt idx="269">
                  <c:v>45.91</c:v>
                </c:pt>
                <c:pt idx="270">
                  <c:v>46.75</c:v>
                </c:pt>
                <c:pt idx="271">
                  <c:v>47.1</c:v>
                </c:pt>
                <c:pt idx="272">
                  <c:v>47.37</c:v>
                </c:pt>
                <c:pt idx="273">
                  <c:v>47.4</c:v>
                </c:pt>
                <c:pt idx="274">
                  <c:v>47.11</c:v>
                </c:pt>
                <c:pt idx="275">
                  <c:v>47.39</c:v>
                </c:pt>
                <c:pt idx="276">
                  <c:v>47.43</c:v>
                </c:pt>
                <c:pt idx="277">
                  <c:v>47.59</c:v>
                </c:pt>
                <c:pt idx="278">
                  <c:v>47.83</c:v>
                </c:pt>
                <c:pt idx="279">
                  <c:v>47.58</c:v>
                </c:pt>
                <c:pt idx="280">
                  <c:v>48.05</c:v>
                </c:pt>
                <c:pt idx="281">
                  <c:v>48.4</c:v>
                </c:pt>
                <c:pt idx="282">
                  <c:v>48.31</c:v>
                </c:pt>
                <c:pt idx="283">
                  <c:v>48.15</c:v>
                </c:pt>
                <c:pt idx="284">
                  <c:v>48.17</c:v>
                </c:pt>
                <c:pt idx="285">
                  <c:v>48.64</c:v>
                </c:pt>
                <c:pt idx="286">
                  <c:v>48.98</c:v>
                </c:pt>
                <c:pt idx="287">
                  <c:v>48.790000000000013</c:v>
                </c:pt>
                <c:pt idx="288">
                  <c:v>49.67</c:v>
                </c:pt>
                <c:pt idx="289">
                  <c:v>49.97</c:v>
                </c:pt>
                <c:pt idx="290">
                  <c:v>49.65</c:v>
                </c:pt>
                <c:pt idx="291">
                  <c:v>49.3</c:v>
                </c:pt>
                <c:pt idx="292">
                  <c:v>49.68</c:v>
                </c:pt>
                <c:pt idx="293">
                  <c:v>49.720000000000013</c:v>
                </c:pt>
                <c:pt idx="294">
                  <c:v>49.51</c:v>
                </c:pt>
                <c:pt idx="295">
                  <c:v>49.54</c:v>
                </c:pt>
                <c:pt idx="296">
                  <c:v>50.120000000000012</c:v>
                </c:pt>
                <c:pt idx="297">
                  <c:v>50.01</c:v>
                </c:pt>
                <c:pt idx="298">
                  <c:v>50.25</c:v>
                </c:pt>
                <c:pt idx="299">
                  <c:v>50.32</c:v>
                </c:pt>
                <c:pt idx="300">
                  <c:v>50.55</c:v>
                </c:pt>
                <c:pt idx="301">
                  <c:v>50.44</c:v>
                </c:pt>
                <c:pt idx="302">
                  <c:v>50.720000000000013</c:v>
                </c:pt>
                <c:pt idx="303">
                  <c:v>51.3</c:v>
                </c:pt>
                <c:pt idx="304">
                  <c:v>51.49</c:v>
                </c:pt>
                <c:pt idx="305">
                  <c:v>51.25</c:v>
                </c:pt>
                <c:pt idx="306">
                  <c:v>50.89</c:v>
                </c:pt>
                <c:pt idx="307">
                  <c:v>50.37</c:v>
                </c:pt>
                <c:pt idx="308">
                  <c:v>50.41</c:v>
                </c:pt>
                <c:pt idx="309">
                  <c:v>50.620000000000012</c:v>
                </c:pt>
                <c:pt idx="310">
                  <c:v>50.91</c:v>
                </c:pt>
                <c:pt idx="311">
                  <c:v>50.660000000000011</c:v>
                </c:pt>
                <c:pt idx="312">
                  <c:v>50.77</c:v>
                </c:pt>
                <c:pt idx="313">
                  <c:v>50.87</c:v>
                </c:pt>
                <c:pt idx="314">
                  <c:v>51.33</c:v>
                </c:pt>
                <c:pt idx="315">
                  <c:v>51.39</c:v>
                </c:pt>
                <c:pt idx="316">
                  <c:v>51.77</c:v>
                </c:pt>
                <c:pt idx="317">
                  <c:v>51.86</c:v>
                </c:pt>
                <c:pt idx="318">
                  <c:v>52.17</c:v>
                </c:pt>
                <c:pt idx="319">
                  <c:v>52.41</c:v>
                </c:pt>
                <c:pt idx="320">
                  <c:v>52.65</c:v>
                </c:pt>
                <c:pt idx="321">
                  <c:v>52.35</c:v>
                </c:pt>
                <c:pt idx="322">
                  <c:v>52.52</c:v>
                </c:pt>
                <c:pt idx="323">
                  <c:v>52.91</c:v>
                </c:pt>
                <c:pt idx="324">
                  <c:v>52.91</c:v>
                </c:pt>
                <c:pt idx="325">
                  <c:v>52.65</c:v>
                </c:pt>
                <c:pt idx="326">
                  <c:v>52.56</c:v>
                </c:pt>
                <c:pt idx="327">
                  <c:v>52.57</c:v>
                </c:pt>
                <c:pt idx="328">
                  <c:v>52.38</c:v>
                </c:pt>
                <c:pt idx="329">
                  <c:v>52.57</c:v>
                </c:pt>
                <c:pt idx="330">
                  <c:v>53.3</c:v>
                </c:pt>
                <c:pt idx="331">
                  <c:v>53.39</c:v>
                </c:pt>
                <c:pt idx="332">
                  <c:v>53.760000000000012</c:v>
                </c:pt>
                <c:pt idx="333">
                  <c:v>54.190000000000012</c:v>
                </c:pt>
                <c:pt idx="334">
                  <c:v>54.04</c:v>
                </c:pt>
                <c:pt idx="335">
                  <c:v>54.290000000000013</c:v>
                </c:pt>
                <c:pt idx="336">
                  <c:v>54.13</c:v>
                </c:pt>
                <c:pt idx="337">
                  <c:v>54.120000000000012</c:v>
                </c:pt>
                <c:pt idx="338">
                  <c:v>54.120000000000012</c:v>
                </c:pt>
                <c:pt idx="339">
                  <c:v>54.53</c:v>
                </c:pt>
                <c:pt idx="340">
                  <c:v>54.81</c:v>
                </c:pt>
                <c:pt idx="341">
                  <c:v>53.86</c:v>
                </c:pt>
                <c:pt idx="342">
                  <c:v>54.13</c:v>
                </c:pt>
                <c:pt idx="343">
                  <c:v>53.14</c:v>
                </c:pt>
                <c:pt idx="344">
                  <c:v>53.37</c:v>
                </c:pt>
                <c:pt idx="345">
                  <c:v>53.14</c:v>
                </c:pt>
                <c:pt idx="346">
                  <c:v>53.74</c:v>
                </c:pt>
                <c:pt idx="347">
                  <c:v>53.92</c:v>
                </c:pt>
                <c:pt idx="348">
                  <c:v>54.36</c:v>
                </c:pt>
                <c:pt idx="349">
                  <c:v>54.42</c:v>
                </c:pt>
                <c:pt idx="350">
                  <c:v>54.290000000000013</c:v>
                </c:pt>
                <c:pt idx="351">
                  <c:v>54.07</c:v>
                </c:pt>
                <c:pt idx="352">
                  <c:v>54.160000000000011</c:v>
                </c:pt>
                <c:pt idx="353">
                  <c:v>53.78</c:v>
                </c:pt>
                <c:pt idx="354">
                  <c:v>53.9</c:v>
                </c:pt>
                <c:pt idx="355">
                  <c:v>53.75</c:v>
                </c:pt>
                <c:pt idx="356">
                  <c:v>53.35</c:v>
                </c:pt>
                <c:pt idx="357">
                  <c:v>53.13</c:v>
                </c:pt>
                <c:pt idx="358">
                  <c:v>53.230000000000011</c:v>
                </c:pt>
                <c:pt idx="359">
                  <c:v>53.660000000000011</c:v>
                </c:pt>
                <c:pt idx="360">
                  <c:v>53.230000000000011</c:v>
                </c:pt>
                <c:pt idx="361">
                  <c:v>53.25</c:v>
                </c:pt>
                <c:pt idx="362">
                  <c:v>53.190000000000012</c:v>
                </c:pt>
                <c:pt idx="363">
                  <c:v>53.290000000000013</c:v>
                </c:pt>
                <c:pt idx="364">
                  <c:v>53.2</c:v>
                </c:pt>
                <c:pt idx="365">
                  <c:v>52.760000000000012</c:v>
                </c:pt>
                <c:pt idx="366">
                  <c:v>52.92</c:v>
                </c:pt>
                <c:pt idx="367">
                  <c:v>53.690000000000012</c:v>
                </c:pt>
                <c:pt idx="368">
                  <c:v>53.37</c:v>
                </c:pt>
                <c:pt idx="369">
                  <c:v>52.46</c:v>
                </c:pt>
                <c:pt idx="370">
                  <c:v>52.42</c:v>
                </c:pt>
                <c:pt idx="371">
                  <c:v>51.6</c:v>
                </c:pt>
                <c:pt idx="372">
                  <c:v>50.98</c:v>
                </c:pt>
                <c:pt idx="373">
                  <c:v>47.95</c:v>
                </c:pt>
                <c:pt idx="374">
                  <c:v>46.77</c:v>
                </c:pt>
                <c:pt idx="375">
                  <c:v>48.2</c:v>
                </c:pt>
                <c:pt idx="376">
                  <c:v>47.45</c:v>
                </c:pt>
                <c:pt idx="377">
                  <c:v>47.35</c:v>
                </c:pt>
                <c:pt idx="378">
                  <c:v>45.86</c:v>
                </c:pt>
                <c:pt idx="379">
                  <c:v>46.25</c:v>
                </c:pt>
                <c:pt idx="380">
                  <c:v>45.95</c:v>
                </c:pt>
                <c:pt idx="381">
                  <c:v>46.77</c:v>
                </c:pt>
                <c:pt idx="382">
                  <c:v>47.31</c:v>
                </c:pt>
                <c:pt idx="383">
                  <c:v>47.2</c:v>
                </c:pt>
                <c:pt idx="384">
                  <c:v>46.9</c:v>
                </c:pt>
                <c:pt idx="385">
                  <c:v>47.18</c:v>
                </c:pt>
                <c:pt idx="386">
                  <c:v>46.83</c:v>
                </c:pt>
                <c:pt idx="387">
                  <c:v>47.11</c:v>
                </c:pt>
                <c:pt idx="388">
                  <c:v>47.290000000000013</c:v>
                </c:pt>
                <c:pt idx="389">
                  <c:v>47.6</c:v>
                </c:pt>
                <c:pt idx="390">
                  <c:v>47.04</c:v>
                </c:pt>
                <c:pt idx="391">
                  <c:v>47.1</c:v>
                </c:pt>
                <c:pt idx="392">
                  <c:v>46.78</c:v>
                </c:pt>
                <c:pt idx="393">
                  <c:v>44.720000000000013</c:v>
                </c:pt>
                <c:pt idx="394">
                  <c:v>45.11</c:v>
                </c:pt>
                <c:pt idx="395">
                  <c:v>45.35</c:v>
                </c:pt>
                <c:pt idx="396">
                  <c:v>44.96</c:v>
                </c:pt>
                <c:pt idx="397">
                  <c:v>45.11</c:v>
                </c:pt>
                <c:pt idx="398">
                  <c:v>44.8</c:v>
                </c:pt>
                <c:pt idx="399">
                  <c:v>45.67</c:v>
                </c:pt>
                <c:pt idx="400">
                  <c:v>45.690000000000012</c:v>
                </c:pt>
                <c:pt idx="401">
                  <c:v>45.6</c:v>
                </c:pt>
                <c:pt idx="402">
                  <c:v>44.34</c:v>
                </c:pt>
                <c:pt idx="403">
                  <c:v>45.14</c:v>
                </c:pt>
                <c:pt idx="404">
                  <c:v>45.15</c:v>
                </c:pt>
                <c:pt idx="405">
                  <c:v>44.46</c:v>
                </c:pt>
                <c:pt idx="406">
                  <c:v>44.290000000000013</c:v>
                </c:pt>
                <c:pt idx="407">
                  <c:v>43.84</c:v>
                </c:pt>
                <c:pt idx="408">
                  <c:v>43.06</c:v>
                </c:pt>
                <c:pt idx="409">
                  <c:v>43.25</c:v>
                </c:pt>
                <c:pt idx="410">
                  <c:v>43.720000000000013</c:v>
                </c:pt>
                <c:pt idx="411">
                  <c:v>43.78</c:v>
                </c:pt>
                <c:pt idx="412">
                  <c:v>43.290000000000013</c:v>
                </c:pt>
                <c:pt idx="413">
                  <c:v>43.09</c:v>
                </c:pt>
                <c:pt idx="414">
                  <c:v>43.09</c:v>
                </c:pt>
                <c:pt idx="415">
                  <c:v>42.59</c:v>
                </c:pt>
                <c:pt idx="416">
                  <c:v>42.58</c:v>
                </c:pt>
                <c:pt idx="417">
                  <c:v>42.620000000000012</c:v>
                </c:pt>
                <c:pt idx="418">
                  <c:v>41.790000000000013</c:v>
                </c:pt>
                <c:pt idx="419">
                  <c:v>42.07</c:v>
                </c:pt>
                <c:pt idx="420">
                  <c:v>40.730000000000011</c:v>
                </c:pt>
                <c:pt idx="421">
                  <c:v>39.760000000000012</c:v>
                </c:pt>
                <c:pt idx="422">
                  <c:v>40.93</c:v>
                </c:pt>
                <c:pt idx="423">
                  <c:v>40.630000000000003</c:v>
                </c:pt>
                <c:pt idx="424">
                  <c:v>40.220000000000013</c:v>
                </c:pt>
                <c:pt idx="425">
                  <c:v>39.950000000000003</c:v>
                </c:pt>
                <c:pt idx="426">
                  <c:v>39.340000000000003</c:v>
                </c:pt>
                <c:pt idx="427">
                  <c:v>38.14</c:v>
                </c:pt>
                <c:pt idx="428">
                  <c:v>36.950000000000003</c:v>
                </c:pt>
                <c:pt idx="429">
                  <c:v>40.54</c:v>
                </c:pt>
                <c:pt idx="430">
                  <c:v>41.61</c:v>
                </c:pt>
                <c:pt idx="431">
                  <c:v>40.300000000000004</c:v>
                </c:pt>
                <c:pt idx="432">
                  <c:v>40.220000000000013</c:v>
                </c:pt>
                <c:pt idx="433">
                  <c:v>40.64</c:v>
                </c:pt>
                <c:pt idx="434">
                  <c:v>40.32</c:v>
                </c:pt>
                <c:pt idx="435">
                  <c:v>40.31</c:v>
                </c:pt>
                <c:pt idx="436">
                  <c:v>40.71</c:v>
                </c:pt>
                <c:pt idx="437">
                  <c:v>40.480000000000004</c:v>
                </c:pt>
                <c:pt idx="438">
                  <c:v>40.28</c:v>
                </c:pt>
                <c:pt idx="439">
                  <c:v>40.130000000000003</c:v>
                </c:pt>
                <c:pt idx="440">
                  <c:v>38.24</c:v>
                </c:pt>
                <c:pt idx="441">
                  <c:v>38.480000000000004</c:v>
                </c:pt>
                <c:pt idx="442">
                  <c:v>39.08</c:v>
                </c:pt>
                <c:pt idx="443">
                  <c:v>38.770000000000003</c:v>
                </c:pt>
                <c:pt idx="444">
                  <c:v>38.58</c:v>
                </c:pt>
                <c:pt idx="445">
                  <c:v>38.700000000000003</c:v>
                </c:pt>
                <c:pt idx="446">
                  <c:v>38.71</c:v>
                </c:pt>
                <c:pt idx="447">
                  <c:v>39.24</c:v>
                </c:pt>
                <c:pt idx="448">
                  <c:v>39.800000000000004</c:v>
                </c:pt>
                <c:pt idx="449">
                  <c:v>40.58</c:v>
                </c:pt>
                <c:pt idx="450">
                  <c:v>40.660000000000011</c:v>
                </c:pt>
                <c:pt idx="451">
                  <c:v>40.9</c:v>
                </c:pt>
                <c:pt idx="452">
                  <c:v>40.880000000000003</c:v>
                </c:pt>
                <c:pt idx="453">
                  <c:v>40.730000000000011</c:v>
                </c:pt>
                <c:pt idx="454">
                  <c:v>41.260000000000012</c:v>
                </c:pt>
                <c:pt idx="455">
                  <c:v>41.58</c:v>
                </c:pt>
                <c:pt idx="456">
                  <c:v>41.56</c:v>
                </c:pt>
                <c:pt idx="457">
                  <c:v>41.91</c:v>
                </c:pt>
                <c:pt idx="458">
                  <c:v>42.44</c:v>
                </c:pt>
                <c:pt idx="459">
                  <c:v>42.790000000000013</c:v>
                </c:pt>
                <c:pt idx="460">
                  <c:v>42.260000000000012</c:v>
                </c:pt>
                <c:pt idx="461">
                  <c:v>42.67</c:v>
                </c:pt>
                <c:pt idx="462">
                  <c:v>42.48</c:v>
                </c:pt>
                <c:pt idx="463">
                  <c:v>42.46</c:v>
                </c:pt>
                <c:pt idx="464">
                  <c:v>41.98</c:v>
                </c:pt>
                <c:pt idx="465">
                  <c:v>41.84</c:v>
                </c:pt>
                <c:pt idx="466">
                  <c:v>41.3</c:v>
                </c:pt>
                <c:pt idx="467">
                  <c:v>41.08</c:v>
                </c:pt>
                <c:pt idx="468">
                  <c:v>40.880000000000003</c:v>
                </c:pt>
                <c:pt idx="469">
                  <c:v>41.58</c:v>
                </c:pt>
                <c:pt idx="470">
                  <c:v>41.33</c:v>
                </c:pt>
                <c:pt idx="471">
                  <c:v>40.32</c:v>
                </c:pt>
                <c:pt idx="472">
                  <c:v>40.68</c:v>
                </c:pt>
                <c:pt idx="473">
                  <c:v>40.04</c:v>
                </c:pt>
                <c:pt idx="474">
                  <c:v>40.24</c:v>
                </c:pt>
                <c:pt idx="475">
                  <c:v>40.9</c:v>
                </c:pt>
                <c:pt idx="476">
                  <c:v>40.730000000000011</c:v>
                </c:pt>
                <c:pt idx="477">
                  <c:v>41.03</c:v>
                </c:pt>
                <c:pt idx="478">
                  <c:v>41.190000000000012</c:v>
                </c:pt>
                <c:pt idx="479">
                  <c:v>40.370000000000005</c:v>
                </c:pt>
                <c:pt idx="480">
                  <c:v>39.89</c:v>
                </c:pt>
                <c:pt idx="481">
                  <c:v>39.51</c:v>
                </c:pt>
                <c:pt idx="482">
                  <c:v>39.090000000000003</c:v>
                </c:pt>
                <c:pt idx="483">
                  <c:v>39.33</c:v>
                </c:pt>
                <c:pt idx="484">
                  <c:v>38.220000000000013</c:v>
                </c:pt>
                <c:pt idx="485">
                  <c:v>37.28</c:v>
                </c:pt>
                <c:pt idx="486">
                  <c:v>36.86</c:v>
                </c:pt>
                <c:pt idx="487">
                  <c:v>37.15</c:v>
                </c:pt>
                <c:pt idx="488">
                  <c:v>35.71</c:v>
                </c:pt>
                <c:pt idx="489">
                  <c:v>35.800000000000004</c:v>
                </c:pt>
                <c:pt idx="490">
                  <c:v>34.54</c:v>
                </c:pt>
                <c:pt idx="491">
                  <c:v>34.42</c:v>
                </c:pt>
                <c:pt idx="492">
                  <c:v>36.410000000000004</c:v>
                </c:pt>
                <c:pt idx="493">
                  <c:v>36.65</c:v>
                </c:pt>
                <c:pt idx="494">
                  <c:v>36.660000000000011</c:v>
                </c:pt>
                <c:pt idx="495">
                  <c:v>34.64</c:v>
                </c:pt>
                <c:pt idx="496">
                  <c:v>35.33</c:v>
                </c:pt>
                <c:pt idx="497">
                  <c:v>35.56</c:v>
                </c:pt>
                <c:pt idx="498">
                  <c:v>37.770000000000003</c:v>
                </c:pt>
                <c:pt idx="499">
                  <c:v>37.54</c:v>
                </c:pt>
                <c:pt idx="500">
                  <c:v>38.050000000000004</c:v>
                </c:pt>
                <c:pt idx="501">
                  <c:v>38.190000000000012</c:v>
                </c:pt>
                <c:pt idx="502">
                  <c:v>37.61</c:v>
                </c:pt>
                <c:pt idx="503">
                  <c:v>38.260000000000012</c:v>
                </c:pt>
                <c:pt idx="504">
                  <c:v>37.840000000000003</c:v>
                </c:pt>
                <c:pt idx="505">
                  <c:v>38.31</c:v>
                </c:pt>
                <c:pt idx="506">
                  <c:v>38.36</c:v>
                </c:pt>
                <c:pt idx="507">
                  <c:v>38.880000000000003</c:v>
                </c:pt>
                <c:pt idx="508">
                  <c:v>38.44</c:v>
                </c:pt>
                <c:pt idx="509">
                  <c:v>37.96</c:v>
                </c:pt>
                <c:pt idx="510">
                  <c:v>38.550000000000004</c:v>
                </c:pt>
                <c:pt idx="511">
                  <c:v>39.33</c:v>
                </c:pt>
                <c:pt idx="512">
                  <c:v>39.54</c:v>
                </c:pt>
                <c:pt idx="513">
                  <c:v>40.480000000000004</c:v>
                </c:pt>
                <c:pt idx="514">
                  <c:v>41.14</c:v>
                </c:pt>
                <c:pt idx="515">
                  <c:v>42.25</c:v>
                </c:pt>
                <c:pt idx="516">
                  <c:v>41.53</c:v>
                </c:pt>
                <c:pt idx="517">
                  <c:v>41.88</c:v>
                </c:pt>
                <c:pt idx="518">
                  <c:v>42.94</c:v>
                </c:pt>
                <c:pt idx="519">
                  <c:v>42</c:v>
                </c:pt>
                <c:pt idx="520">
                  <c:v>42.190000000000012</c:v>
                </c:pt>
                <c:pt idx="521">
                  <c:v>43.260000000000012</c:v>
                </c:pt>
                <c:pt idx="522">
                  <c:v>43.690000000000012</c:v>
                </c:pt>
                <c:pt idx="523">
                  <c:v>43.720000000000013</c:v>
                </c:pt>
                <c:pt idx="524">
                  <c:v>43.28</c:v>
                </c:pt>
                <c:pt idx="525">
                  <c:v>43.95</c:v>
                </c:pt>
                <c:pt idx="526">
                  <c:v>43.59</c:v>
                </c:pt>
                <c:pt idx="527">
                  <c:v>43.760000000000012</c:v>
                </c:pt>
                <c:pt idx="528">
                  <c:v>43.83</c:v>
                </c:pt>
                <c:pt idx="529">
                  <c:v>43.3</c:v>
                </c:pt>
                <c:pt idx="530">
                  <c:v>43.42</c:v>
                </c:pt>
                <c:pt idx="531">
                  <c:v>42.760000000000012</c:v>
                </c:pt>
                <c:pt idx="532">
                  <c:v>42.81</c:v>
                </c:pt>
                <c:pt idx="533">
                  <c:v>43.8</c:v>
                </c:pt>
                <c:pt idx="534">
                  <c:v>43.67</c:v>
                </c:pt>
                <c:pt idx="535">
                  <c:v>46.02</c:v>
                </c:pt>
                <c:pt idx="536">
                  <c:v>46.49</c:v>
                </c:pt>
                <c:pt idx="537">
                  <c:v>46.68</c:v>
                </c:pt>
                <c:pt idx="538">
                  <c:v>46.65</c:v>
                </c:pt>
                <c:pt idx="539">
                  <c:v>47</c:v>
                </c:pt>
                <c:pt idx="540">
                  <c:v>46.86</c:v>
                </c:pt>
                <c:pt idx="541">
                  <c:v>49.63</c:v>
                </c:pt>
                <c:pt idx="542">
                  <c:v>49.03</c:v>
                </c:pt>
                <c:pt idx="543">
                  <c:v>49.17</c:v>
                </c:pt>
                <c:pt idx="544">
                  <c:v>50.33</c:v>
                </c:pt>
                <c:pt idx="545">
                  <c:v>50.42</c:v>
                </c:pt>
                <c:pt idx="546">
                  <c:v>50.36</c:v>
                </c:pt>
                <c:pt idx="547">
                  <c:v>49.86</c:v>
                </c:pt>
                <c:pt idx="548">
                  <c:v>49.97</c:v>
                </c:pt>
                <c:pt idx="549">
                  <c:v>50.68</c:v>
                </c:pt>
                <c:pt idx="550">
                  <c:v>51.39</c:v>
                </c:pt>
                <c:pt idx="551">
                  <c:v>51.46</c:v>
                </c:pt>
                <c:pt idx="552">
                  <c:v>51.33</c:v>
                </c:pt>
                <c:pt idx="553">
                  <c:v>51.35</c:v>
                </c:pt>
                <c:pt idx="554">
                  <c:v>51.24</c:v>
                </c:pt>
                <c:pt idx="555">
                  <c:v>51</c:v>
                </c:pt>
                <c:pt idx="556">
                  <c:v>50.760000000000012</c:v>
                </c:pt>
                <c:pt idx="557">
                  <c:v>50.3</c:v>
                </c:pt>
                <c:pt idx="558">
                  <c:v>48.75</c:v>
                </c:pt>
                <c:pt idx="559">
                  <c:v>49.190000000000012</c:v>
                </c:pt>
                <c:pt idx="560">
                  <c:v>48.45</c:v>
                </c:pt>
                <c:pt idx="561">
                  <c:v>49.82</c:v>
                </c:pt>
                <c:pt idx="562">
                  <c:v>49.32</c:v>
                </c:pt>
                <c:pt idx="563">
                  <c:v>49.38</c:v>
                </c:pt>
                <c:pt idx="564">
                  <c:v>48.8</c:v>
                </c:pt>
                <c:pt idx="565">
                  <c:v>49.15</c:v>
                </c:pt>
                <c:pt idx="566">
                  <c:v>49.21</c:v>
                </c:pt>
                <c:pt idx="567">
                  <c:v>48.220000000000013</c:v>
                </c:pt>
                <c:pt idx="568">
                  <c:v>48.27</c:v>
                </c:pt>
                <c:pt idx="569">
                  <c:v>48.2</c:v>
                </c:pt>
                <c:pt idx="570">
                  <c:v>47.290000000000013</c:v>
                </c:pt>
                <c:pt idx="571">
                  <c:v>47.42</c:v>
                </c:pt>
                <c:pt idx="572">
                  <c:v>46.41</c:v>
                </c:pt>
                <c:pt idx="573">
                  <c:v>48.15</c:v>
                </c:pt>
                <c:pt idx="574">
                  <c:v>48.36</c:v>
                </c:pt>
                <c:pt idx="575">
                  <c:v>47.87</c:v>
                </c:pt>
                <c:pt idx="576">
                  <c:v>48.3</c:v>
                </c:pt>
                <c:pt idx="577">
                  <c:v>48.08</c:v>
                </c:pt>
                <c:pt idx="578">
                  <c:v>47.67</c:v>
                </c:pt>
                <c:pt idx="579">
                  <c:v>47.32</c:v>
                </c:pt>
                <c:pt idx="580">
                  <c:v>47.37</c:v>
                </c:pt>
                <c:pt idx="581">
                  <c:v>48.160000000000011</c:v>
                </c:pt>
                <c:pt idx="582">
                  <c:v>47.7</c:v>
                </c:pt>
                <c:pt idx="583">
                  <c:v>47.93</c:v>
                </c:pt>
                <c:pt idx="584">
                  <c:v>49.27</c:v>
                </c:pt>
                <c:pt idx="585">
                  <c:v>53.220000000000013</c:v>
                </c:pt>
                <c:pt idx="586">
                  <c:v>52.45</c:v>
                </c:pt>
                <c:pt idx="587">
                  <c:v>52.41</c:v>
                </c:pt>
                <c:pt idx="588">
                  <c:v>52.24</c:v>
                </c:pt>
                <c:pt idx="589">
                  <c:v>52.63</c:v>
                </c:pt>
                <c:pt idx="590">
                  <c:v>52.25</c:v>
                </c:pt>
                <c:pt idx="591">
                  <c:v>52.47</c:v>
                </c:pt>
                <c:pt idx="592">
                  <c:v>52.6</c:v>
                </c:pt>
                <c:pt idx="593">
                  <c:v>52.35</c:v>
                </c:pt>
                <c:pt idx="594">
                  <c:v>52.46</c:v>
                </c:pt>
                <c:pt idx="595">
                  <c:v>52.83</c:v>
                </c:pt>
                <c:pt idx="596">
                  <c:v>52.58</c:v>
                </c:pt>
                <c:pt idx="597">
                  <c:v>51.77</c:v>
                </c:pt>
                <c:pt idx="598">
                  <c:v>51.75</c:v>
                </c:pt>
                <c:pt idx="599">
                  <c:v>51.81</c:v>
                </c:pt>
                <c:pt idx="600">
                  <c:v>51.47</c:v>
                </c:pt>
                <c:pt idx="601">
                  <c:v>51.63</c:v>
                </c:pt>
                <c:pt idx="602">
                  <c:v>51.88</c:v>
                </c:pt>
                <c:pt idx="603">
                  <c:v>52.04</c:v>
                </c:pt>
                <c:pt idx="604">
                  <c:v>52.290000000000013</c:v>
                </c:pt>
                <c:pt idx="605">
                  <c:v>51.53</c:v>
                </c:pt>
                <c:pt idx="606">
                  <c:v>51.48</c:v>
                </c:pt>
                <c:pt idx="607">
                  <c:v>51.4</c:v>
                </c:pt>
                <c:pt idx="608">
                  <c:v>51.18</c:v>
                </c:pt>
                <c:pt idx="609">
                  <c:v>51.15</c:v>
                </c:pt>
                <c:pt idx="610">
                  <c:v>51.24</c:v>
                </c:pt>
                <c:pt idx="611">
                  <c:v>51.1</c:v>
                </c:pt>
                <c:pt idx="612">
                  <c:v>50.74</c:v>
                </c:pt>
                <c:pt idx="613">
                  <c:v>50.9</c:v>
                </c:pt>
                <c:pt idx="614">
                  <c:v>51.09</c:v>
                </c:pt>
                <c:pt idx="615">
                  <c:v>51.02</c:v>
                </c:pt>
                <c:pt idx="616">
                  <c:v>51.34</c:v>
                </c:pt>
                <c:pt idx="617">
                  <c:v>51.220000000000013</c:v>
                </c:pt>
                <c:pt idx="618">
                  <c:v>51.07</c:v>
                </c:pt>
                <c:pt idx="619">
                  <c:v>50.96</c:v>
                </c:pt>
                <c:pt idx="620">
                  <c:v>50.77</c:v>
                </c:pt>
                <c:pt idx="621">
                  <c:v>51.190000000000012</c:v>
                </c:pt>
                <c:pt idx="622">
                  <c:v>50.48</c:v>
                </c:pt>
                <c:pt idx="623">
                  <c:v>50.34</c:v>
                </c:pt>
                <c:pt idx="624">
                  <c:v>50.58</c:v>
                </c:pt>
                <c:pt idx="625">
                  <c:v>53.36</c:v>
                </c:pt>
                <c:pt idx="626">
                  <c:v>54.55</c:v>
                </c:pt>
                <c:pt idx="627">
                  <c:v>56.43</c:v>
                </c:pt>
                <c:pt idx="628">
                  <c:v>58.68</c:v>
                </c:pt>
                <c:pt idx="629">
                  <c:v>58.92</c:v>
                </c:pt>
                <c:pt idx="630">
                  <c:v>60.81</c:v>
                </c:pt>
                <c:pt idx="631">
                  <c:v>61.25</c:v>
                </c:pt>
                <c:pt idx="632">
                  <c:v>60.290000000000013</c:v>
                </c:pt>
                <c:pt idx="633">
                  <c:v>59.81</c:v>
                </c:pt>
                <c:pt idx="634">
                  <c:v>59.88</c:v>
                </c:pt>
                <c:pt idx="635">
                  <c:v>59.85</c:v>
                </c:pt>
                <c:pt idx="636">
                  <c:v>60.03</c:v>
                </c:pt>
                <c:pt idx="637">
                  <c:v>59.81</c:v>
                </c:pt>
                <c:pt idx="638">
                  <c:v>59.38</c:v>
                </c:pt>
                <c:pt idx="639">
                  <c:v>59.01</c:v>
                </c:pt>
                <c:pt idx="640">
                  <c:v>58.61</c:v>
                </c:pt>
                <c:pt idx="641">
                  <c:v>58.94</c:v>
                </c:pt>
                <c:pt idx="642">
                  <c:v>58.71</c:v>
                </c:pt>
                <c:pt idx="643">
                  <c:v>58.86</c:v>
                </c:pt>
                <c:pt idx="644">
                  <c:v>58.83</c:v>
                </c:pt>
                <c:pt idx="645">
                  <c:v>58.11</c:v>
                </c:pt>
                <c:pt idx="646">
                  <c:v>58.25</c:v>
                </c:pt>
                <c:pt idx="647">
                  <c:v>58.06</c:v>
                </c:pt>
                <c:pt idx="648">
                  <c:v>58.93</c:v>
                </c:pt>
                <c:pt idx="649">
                  <c:v>58.5</c:v>
                </c:pt>
                <c:pt idx="650">
                  <c:v>58.43</c:v>
                </c:pt>
                <c:pt idx="651">
                  <c:v>58.15</c:v>
                </c:pt>
                <c:pt idx="652">
                  <c:v>58.38</c:v>
                </c:pt>
                <c:pt idx="653">
                  <c:v>57.94</c:v>
                </c:pt>
                <c:pt idx="654">
                  <c:v>57.89</c:v>
                </c:pt>
                <c:pt idx="655">
                  <c:v>57.59</c:v>
                </c:pt>
                <c:pt idx="656">
                  <c:v>56.85</c:v>
                </c:pt>
                <c:pt idx="657">
                  <c:v>56.45</c:v>
                </c:pt>
                <c:pt idx="658">
                  <c:v>56.07</c:v>
                </c:pt>
                <c:pt idx="659">
                  <c:v>55.84</c:v>
                </c:pt>
                <c:pt idx="660">
                  <c:v>55.81</c:v>
                </c:pt>
                <c:pt idx="661">
                  <c:v>56.09</c:v>
                </c:pt>
                <c:pt idx="662">
                  <c:v>55.32</c:v>
                </c:pt>
                <c:pt idx="663">
                  <c:v>54.81</c:v>
                </c:pt>
                <c:pt idx="664">
                  <c:v>54.54</c:v>
                </c:pt>
                <c:pt idx="665">
                  <c:v>55.260000000000012</c:v>
                </c:pt>
                <c:pt idx="666">
                  <c:v>55.06</c:v>
                </c:pt>
                <c:pt idx="667">
                  <c:v>55.04</c:v>
                </c:pt>
                <c:pt idx="668">
                  <c:v>54.54</c:v>
                </c:pt>
                <c:pt idx="669">
                  <c:v>54.44</c:v>
                </c:pt>
                <c:pt idx="670">
                  <c:v>54.660000000000011</c:v>
                </c:pt>
                <c:pt idx="671">
                  <c:v>54.43</c:v>
                </c:pt>
                <c:pt idx="672">
                  <c:v>54.47</c:v>
                </c:pt>
                <c:pt idx="673">
                  <c:v>54.55</c:v>
                </c:pt>
                <c:pt idx="674">
                  <c:v>55.120000000000012</c:v>
                </c:pt>
                <c:pt idx="675">
                  <c:v>55.9</c:v>
                </c:pt>
                <c:pt idx="676">
                  <c:v>55.63</c:v>
                </c:pt>
                <c:pt idx="677">
                  <c:v>55.57</c:v>
                </c:pt>
                <c:pt idx="678">
                  <c:v>54.45</c:v>
                </c:pt>
                <c:pt idx="679">
                  <c:v>53.93</c:v>
                </c:pt>
                <c:pt idx="680">
                  <c:v>53.190000000000012</c:v>
                </c:pt>
                <c:pt idx="681">
                  <c:v>53.290000000000013</c:v>
                </c:pt>
                <c:pt idx="682">
                  <c:v>52.42</c:v>
                </c:pt>
                <c:pt idx="683">
                  <c:v>52.41</c:v>
                </c:pt>
                <c:pt idx="684">
                  <c:v>52.1</c:v>
                </c:pt>
                <c:pt idx="685">
                  <c:v>52.4</c:v>
                </c:pt>
                <c:pt idx="686">
                  <c:v>51.5</c:v>
                </c:pt>
                <c:pt idx="687">
                  <c:v>50.290000000000013</c:v>
                </c:pt>
                <c:pt idx="688">
                  <c:v>50.43</c:v>
                </c:pt>
                <c:pt idx="689">
                  <c:v>50.71</c:v>
                </c:pt>
                <c:pt idx="690">
                  <c:v>49.63</c:v>
                </c:pt>
                <c:pt idx="691">
                  <c:v>49.89</c:v>
                </c:pt>
                <c:pt idx="692">
                  <c:v>51.160000000000011</c:v>
                </c:pt>
                <c:pt idx="693">
                  <c:v>51.83</c:v>
                </c:pt>
                <c:pt idx="694">
                  <c:v>50.61</c:v>
                </c:pt>
                <c:pt idx="695">
                  <c:v>51.1</c:v>
                </c:pt>
                <c:pt idx="696">
                  <c:v>51.21</c:v>
                </c:pt>
                <c:pt idx="697">
                  <c:v>51.11</c:v>
                </c:pt>
                <c:pt idx="698">
                  <c:v>51.1</c:v>
                </c:pt>
                <c:pt idx="699">
                  <c:v>51.04</c:v>
                </c:pt>
                <c:pt idx="700">
                  <c:v>50.52</c:v>
                </c:pt>
                <c:pt idx="701">
                  <c:v>50.21</c:v>
                </c:pt>
                <c:pt idx="702">
                  <c:v>50.48</c:v>
                </c:pt>
                <c:pt idx="703">
                  <c:v>51.04</c:v>
                </c:pt>
                <c:pt idx="704">
                  <c:v>51.42</c:v>
                </c:pt>
                <c:pt idx="705">
                  <c:v>51.87</c:v>
                </c:pt>
                <c:pt idx="706">
                  <c:v>51.65</c:v>
                </c:pt>
                <c:pt idx="707">
                  <c:v>51.8</c:v>
                </c:pt>
                <c:pt idx="708">
                  <c:v>52.34</c:v>
                </c:pt>
                <c:pt idx="709">
                  <c:v>52.33</c:v>
                </c:pt>
                <c:pt idx="710">
                  <c:v>52.37</c:v>
                </c:pt>
                <c:pt idx="711">
                  <c:v>51.95</c:v>
                </c:pt>
                <c:pt idx="712">
                  <c:v>50.83</c:v>
                </c:pt>
                <c:pt idx="713">
                  <c:v>50.87</c:v>
                </c:pt>
                <c:pt idx="714">
                  <c:v>50.53</c:v>
                </c:pt>
                <c:pt idx="715">
                  <c:v>50.18</c:v>
                </c:pt>
                <c:pt idx="716">
                  <c:v>48.85</c:v>
                </c:pt>
                <c:pt idx="717">
                  <c:v>48.91</c:v>
                </c:pt>
                <c:pt idx="718">
                  <c:v>49.43</c:v>
                </c:pt>
                <c:pt idx="719">
                  <c:v>49.260000000000012</c:v>
                </c:pt>
                <c:pt idx="720">
                  <c:v>50.32</c:v>
                </c:pt>
                <c:pt idx="721">
                  <c:v>51.03</c:v>
                </c:pt>
                <c:pt idx="722">
                  <c:v>50.56</c:v>
                </c:pt>
                <c:pt idx="723">
                  <c:v>50.760000000000012</c:v>
                </c:pt>
                <c:pt idx="724">
                  <c:v>52.690000000000012</c:v>
                </c:pt>
                <c:pt idx="725">
                  <c:v>52.43</c:v>
                </c:pt>
                <c:pt idx="726">
                  <c:v>53.42</c:v>
                </c:pt>
                <c:pt idx="727">
                  <c:v>53.25</c:v>
                </c:pt>
                <c:pt idx="728">
                  <c:v>53.21</c:v>
                </c:pt>
                <c:pt idx="729">
                  <c:v>52.55</c:v>
                </c:pt>
                <c:pt idx="730">
                  <c:v>52.65</c:v>
                </c:pt>
                <c:pt idx="731">
                  <c:v>52.31</c:v>
                </c:pt>
                <c:pt idx="732">
                  <c:v>52.9</c:v>
                </c:pt>
                <c:pt idx="733">
                  <c:v>53.64</c:v>
                </c:pt>
                <c:pt idx="734">
                  <c:v>53.74</c:v>
                </c:pt>
                <c:pt idx="735">
                  <c:v>53.8</c:v>
                </c:pt>
                <c:pt idx="736">
                  <c:v>53.31</c:v>
                </c:pt>
                <c:pt idx="737">
                  <c:v>53.86</c:v>
                </c:pt>
                <c:pt idx="738">
                  <c:v>54.35</c:v>
                </c:pt>
                <c:pt idx="739">
                  <c:v>54.220000000000013</c:v>
                </c:pt>
                <c:pt idx="740">
                  <c:v>53.94</c:v>
                </c:pt>
                <c:pt idx="741">
                  <c:v>53.58</c:v>
                </c:pt>
                <c:pt idx="742">
                  <c:v>53.59</c:v>
                </c:pt>
                <c:pt idx="743">
                  <c:v>53.65</c:v>
                </c:pt>
                <c:pt idx="744">
                  <c:v>53.6</c:v>
                </c:pt>
                <c:pt idx="745">
                  <c:v>52.54</c:v>
                </c:pt>
                <c:pt idx="746">
                  <c:v>52.51</c:v>
                </c:pt>
                <c:pt idx="747">
                  <c:v>53.38</c:v>
                </c:pt>
                <c:pt idx="748">
                  <c:v>53.06</c:v>
                </c:pt>
                <c:pt idx="749">
                  <c:v>53.1</c:v>
                </c:pt>
                <c:pt idx="750">
                  <c:v>53.93</c:v>
                </c:pt>
                <c:pt idx="751">
                  <c:v>54.3</c:v>
                </c:pt>
                <c:pt idx="752">
                  <c:v>54.24</c:v>
                </c:pt>
                <c:pt idx="753">
                  <c:v>53.99</c:v>
                </c:pt>
                <c:pt idx="754">
                  <c:v>53.37</c:v>
                </c:pt>
                <c:pt idx="755">
                  <c:v>53.1</c:v>
                </c:pt>
                <c:pt idx="756">
                  <c:v>52.27</c:v>
                </c:pt>
                <c:pt idx="757">
                  <c:v>52.17</c:v>
                </c:pt>
                <c:pt idx="758">
                  <c:v>52.42</c:v>
                </c:pt>
                <c:pt idx="759">
                  <c:v>51.46</c:v>
                </c:pt>
                <c:pt idx="760">
                  <c:v>51.46</c:v>
                </c:pt>
                <c:pt idx="761">
                  <c:v>51.53</c:v>
                </c:pt>
                <c:pt idx="762">
                  <c:v>51.160000000000011</c:v>
                </c:pt>
                <c:pt idx="763">
                  <c:v>48.63</c:v>
                </c:pt>
                <c:pt idx="764">
                  <c:v>48.52</c:v>
                </c:pt>
                <c:pt idx="765">
                  <c:v>48.94</c:v>
                </c:pt>
                <c:pt idx="766">
                  <c:v>49.44</c:v>
                </c:pt>
                <c:pt idx="767">
                  <c:v>47.99</c:v>
                </c:pt>
                <c:pt idx="768">
                  <c:v>47.190000000000012</c:v>
                </c:pt>
                <c:pt idx="769">
                  <c:v>47.5</c:v>
                </c:pt>
                <c:pt idx="770">
                  <c:v>47.46</c:v>
                </c:pt>
                <c:pt idx="771">
                  <c:v>46.68</c:v>
                </c:pt>
                <c:pt idx="772">
                  <c:v>47.02</c:v>
                </c:pt>
                <c:pt idx="773">
                  <c:v>46.97</c:v>
                </c:pt>
                <c:pt idx="774">
                  <c:v>45.56</c:v>
                </c:pt>
                <c:pt idx="775">
                  <c:v>45.8</c:v>
                </c:pt>
                <c:pt idx="776">
                  <c:v>45.37</c:v>
                </c:pt>
                <c:pt idx="777">
                  <c:v>45.17</c:v>
                </c:pt>
                <c:pt idx="778">
                  <c:v>45.39</c:v>
                </c:pt>
                <c:pt idx="779">
                  <c:v>45.660000000000011</c:v>
                </c:pt>
                <c:pt idx="780">
                  <c:v>47.17</c:v>
                </c:pt>
                <c:pt idx="781">
                  <c:v>51.8</c:v>
                </c:pt>
                <c:pt idx="782">
                  <c:v>56.54</c:v>
                </c:pt>
                <c:pt idx="783">
                  <c:v>55.49</c:v>
                </c:pt>
                <c:pt idx="784">
                  <c:v>56.230000000000011</c:v>
                </c:pt>
                <c:pt idx="785">
                  <c:v>56.28</c:v>
                </c:pt>
                <c:pt idx="786">
                  <c:v>53.05</c:v>
                </c:pt>
                <c:pt idx="787">
                  <c:v>51.720000000000013</c:v>
                </c:pt>
                <c:pt idx="788">
                  <c:v>51.01</c:v>
                </c:pt>
                <c:pt idx="789">
                  <c:v>49.37</c:v>
                </c:pt>
                <c:pt idx="790">
                  <c:v>49.64</c:v>
                </c:pt>
                <c:pt idx="791">
                  <c:v>53.84</c:v>
                </c:pt>
                <c:pt idx="792">
                  <c:v>53.99</c:v>
                </c:pt>
                <c:pt idx="793">
                  <c:v>56.230000000000011</c:v>
                </c:pt>
                <c:pt idx="794">
                  <c:v>55.58</c:v>
                </c:pt>
                <c:pt idx="795">
                  <c:v>53.6</c:v>
                </c:pt>
                <c:pt idx="796">
                  <c:v>54.42</c:v>
                </c:pt>
                <c:pt idx="797">
                  <c:v>55.82</c:v>
                </c:pt>
                <c:pt idx="798">
                  <c:v>56.06</c:v>
                </c:pt>
                <c:pt idx="799">
                  <c:v>56.58</c:v>
                </c:pt>
                <c:pt idx="800">
                  <c:v>56.25</c:v>
                </c:pt>
                <c:pt idx="801">
                  <c:v>56.2</c:v>
                </c:pt>
                <c:pt idx="802">
                  <c:v>56.290000000000013</c:v>
                </c:pt>
                <c:pt idx="803">
                  <c:v>56.64</c:v>
                </c:pt>
                <c:pt idx="804">
                  <c:v>57.15</c:v>
                </c:pt>
                <c:pt idx="805">
                  <c:v>57.42</c:v>
                </c:pt>
                <c:pt idx="806">
                  <c:v>57.17</c:v>
                </c:pt>
                <c:pt idx="807">
                  <c:v>57.68</c:v>
                </c:pt>
                <c:pt idx="808">
                  <c:v>58.44</c:v>
                </c:pt>
                <c:pt idx="809">
                  <c:v>58.52</c:v>
                </c:pt>
                <c:pt idx="810">
                  <c:v>57.96</c:v>
                </c:pt>
                <c:pt idx="811">
                  <c:v>57.9</c:v>
                </c:pt>
                <c:pt idx="812">
                  <c:v>57.43</c:v>
                </c:pt>
                <c:pt idx="813">
                  <c:v>56.81</c:v>
                </c:pt>
                <c:pt idx="814">
                  <c:v>56.38</c:v>
                </c:pt>
                <c:pt idx="815">
                  <c:v>56.6</c:v>
                </c:pt>
                <c:pt idx="816">
                  <c:v>57.4</c:v>
                </c:pt>
                <c:pt idx="817">
                  <c:v>57.41</c:v>
                </c:pt>
                <c:pt idx="818">
                  <c:v>57.6</c:v>
                </c:pt>
                <c:pt idx="819">
                  <c:v>57.36</c:v>
                </c:pt>
                <c:pt idx="820">
                  <c:v>57.35</c:v>
                </c:pt>
                <c:pt idx="821">
                  <c:v>57.21</c:v>
                </c:pt>
                <c:pt idx="822">
                  <c:v>56.75</c:v>
                </c:pt>
                <c:pt idx="823">
                  <c:v>56.77</c:v>
                </c:pt>
                <c:pt idx="824">
                  <c:v>56.46</c:v>
                </c:pt>
                <c:pt idx="825">
                  <c:v>56.53</c:v>
                </c:pt>
                <c:pt idx="826">
                  <c:v>56.58</c:v>
                </c:pt>
                <c:pt idx="827">
                  <c:v>56.4</c:v>
                </c:pt>
                <c:pt idx="828">
                  <c:v>55.82</c:v>
                </c:pt>
                <c:pt idx="829">
                  <c:v>55.260000000000012</c:v>
                </c:pt>
                <c:pt idx="830">
                  <c:v>55.27</c:v>
                </c:pt>
                <c:pt idx="831">
                  <c:v>55.55</c:v>
                </c:pt>
                <c:pt idx="832">
                  <c:v>55.56</c:v>
                </c:pt>
                <c:pt idx="833">
                  <c:v>55.760000000000012</c:v>
                </c:pt>
                <c:pt idx="834">
                  <c:v>55.82</c:v>
                </c:pt>
                <c:pt idx="835">
                  <c:v>56.2</c:v>
                </c:pt>
                <c:pt idx="836">
                  <c:v>55.97</c:v>
                </c:pt>
                <c:pt idx="837">
                  <c:v>57</c:v>
                </c:pt>
                <c:pt idx="838">
                  <c:v>56.84</c:v>
                </c:pt>
                <c:pt idx="839">
                  <c:v>57.08</c:v>
                </c:pt>
                <c:pt idx="840">
                  <c:v>57.21</c:v>
                </c:pt>
                <c:pt idx="841">
                  <c:v>57.31</c:v>
                </c:pt>
                <c:pt idx="842">
                  <c:v>57.690000000000012</c:v>
                </c:pt>
                <c:pt idx="843">
                  <c:v>56.83</c:v>
                </c:pt>
                <c:pt idx="844">
                  <c:v>56.15</c:v>
                </c:pt>
                <c:pt idx="845">
                  <c:v>56.27</c:v>
                </c:pt>
                <c:pt idx="846">
                  <c:v>56.43</c:v>
                </c:pt>
                <c:pt idx="847">
                  <c:v>56.01</c:v>
                </c:pt>
                <c:pt idx="848">
                  <c:v>55.24</c:v>
                </c:pt>
                <c:pt idx="849">
                  <c:v>55.27</c:v>
                </c:pt>
                <c:pt idx="850">
                  <c:v>55.41</c:v>
                </c:pt>
                <c:pt idx="851">
                  <c:v>55.68</c:v>
                </c:pt>
                <c:pt idx="852">
                  <c:v>54.37</c:v>
                </c:pt>
                <c:pt idx="853">
                  <c:v>54.3</c:v>
                </c:pt>
                <c:pt idx="854">
                  <c:v>54.7</c:v>
                </c:pt>
                <c:pt idx="855">
                  <c:v>54.77</c:v>
                </c:pt>
                <c:pt idx="856">
                  <c:v>54.87</c:v>
                </c:pt>
                <c:pt idx="857">
                  <c:v>54.82</c:v>
                </c:pt>
                <c:pt idx="858">
                  <c:v>54.9</c:v>
                </c:pt>
                <c:pt idx="859">
                  <c:v>54.48</c:v>
                </c:pt>
                <c:pt idx="860">
                  <c:v>55.44</c:v>
                </c:pt>
                <c:pt idx="861">
                  <c:v>54.99</c:v>
                </c:pt>
                <c:pt idx="862">
                  <c:v>54.8</c:v>
                </c:pt>
                <c:pt idx="863">
                  <c:v>54.53</c:v>
                </c:pt>
                <c:pt idx="864">
                  <c:v>55.1</c:v>
                </c:pt>
                <c:pt idx="865">
                  <c:v>55.3</c:v>
                </c:pt>
                <c:pt idx="866">
                  <c:v>55.11</c:v>
                </c:pt>
                <c:pt idx="867">
                  <c:v>55.01</c:v>
                </c:pt>
                <c:pt idx="868">
                  <c:v>54.730000000000011</c:v>
                </c:pt>
                <c:pt idx="869">
                  <c:v>54.01</c:v>
                </c:pt>
                <c:pt idx="870">
                  <c:v>54.34</c:v>
                </c:pt>
                <c:pt idx="871">
                  <c:v>70.669999999999987</c:v>
                </c:pt>
                <c:pt idx="872">
                  <c:v>71.61999999999999</c:v>
                </c:pt>
                <c:pt idx="873">
                  <c:v>71.88</c:v>
                </c:pt>
                <c:pt idx="874">
                  <c:v>77.72</c:v>
                </c:pt>
                <c:pt idx="875">
                  <c:v>77.38</c:v>
                </c:pt>
                <c:pt idx="876">
                  <c:v>77.14</c:v>
                </c:pt>
                <c:pt idx="877">
                  <c:v>77.169999999999987</c:v>
                </c:pt>
                <c:pt idx="878">
                  <c:v>76.36</c:v>
                </c:pt>
                <c:pt idx="879">
                  <c:v>76.069999999999993</c:v>
                </c:pt>
                <c:pt idx="880">
                  <c:v>75.86</c:v>
                </c:pt>
                <c:pt idx="881">
                  <c:v>75.910000000000025</c:v>
                </c:pt>
                <c:pt idx="882">
                  <c:v>75.83</c:v>
                </c:pt>
                <c:pt idx="883">
                  <c:v>73.2</c:v>
                </c:pt>
                <c:pt idx="884">
                  <c:v>72.36999999999999</c:v>
                </c:pt>
                <c:pt idx="885">
                  <c:v>72.64</c:v>
                </c:pt>
                <c:pt idx="886">
                  <c:v>71.92</c:v>
                </c:pt>
                <c:pt idx="887">
                  <c:v>71.81</c:v>
                </c:pt>
                <c:pt idx="888">
                  <c:v>71.790000000000006</c:v>
                </c:pt>
                <c:pt idx="889">
                  <c:v>71.78</c:v>
                </c:pt>
                <c:pt idx="890">
                  <c:v>71.95</c:v>
                </c:pt>
                <c:pt idx="891">
                  <c:v>72.440000000000026</c:v>
                </c:pt>
                <c:pt idx="892">
                  <c:v>72.03</c:v>
                </c:pt>
                <c:pt idx="893">
                  <c:v>71.83</c:v>
                </c:pt>
                <c:pt idx="894">
                  <c:v>71.28</c:v>
                </c:pt>
                <c:pt idx="895">
                  <c:v>71.649999999999991</c:v>
                </c:pt>
                <c:pt idx="896">
                  <c:v>71.92</c:v>
                </c:pt>
                <c:pt idx="897">
                  <c:v>71.900000000000006</c:v>
                </c:pt>
                <c:pt idx="898">
                  <c:v>73.14</c:v>
                </c:pt>
                <c:pt idx="899">
                  <c:v>72.83</c:v>
                </c:pt>
                <c:pt idx="900">
                  <c:v>72.81</c:v>
                </c:pt>
                <c:pt idx="901">
                  <c:v>72.73</c:v>
                </c:pt>
                <c:pt idx="902">
                  <c:v>71.86999999999999</c:v>
                </c:pt>
                <c:pt idx="903">
                  <c:v>71.930000000000007</c:v>
                </c:pt>
                <c:pt idx="904">
                  <c:v>70.98</c:v>
                </c:pt>
                <c:pt idx="905">
                  <c:v>69.36</c:v>
                </c:pt>
                <c:pt idx="906">
                  <c:v>69.989999999999995</c:v>
                </c:pt>
                <c:pt idx="907">
                  <c:v>68.55</c:v>
                </c:pt>
                <c:pt idx="908">
                  <c:v>67.92</c:v>
                </c:pt>
                <c:pt idx="909">
                  <c:v>66.3</c:v>
                </c:pt>
                <c:pt idx="910">
                  <c:v>66.34</c:v>
                </c:pt>
                <c:pt idx="911">
                  <c:v>63.67</c:v>
                </c:pt>
                <c:pt idx="912">
                  <c:v>64.45</c:v>
                </c:pt>
                <c:pt idx="913">
                  <c:v>66.290000000000006</c:v>
                </c:pt>
                <c:pt idx="914">
                  <c:v>66.34</c:v>
                </c:pt>
                <c:pt idx="915">
                  <c:v>66.61999999999999</c:v>
                </c:pt>
                <c:pt idx="916">
                  <c:v>66.05</c:v>
                </c:pt>
                <c:pt idx="917">
                  <c:v>64.940000000000026</c:v>
                </c:pt>
                <c:pt idx="918">
                  <c:v>63.63</c:v>
                </c:pt>
                <c:pt idx="919">
                  <c:v>63.44</c:v>
                </c:pt>
                <c:pt idx="920">
                  <c:v>63.44</c:v>
                </c:pt>
                <c:pt idx="921">
                  <c:v>62.24</c:v>
                </c:pt>
                <c:pt idx="922">
                  <c:v>62.04</c:v>
                </c:pt>
                <c:pt idx="923">
                  <c:v>62.31</c:v>
                </c:pt>
                <c:pt idx="924">
                  <c:v>62.120000000000012</c:v>
                </c:pt>
                <c:pt idx="925">
                  <c:v>61.7</c:v>
                </c:pt>
                <c:pt idx="926">
                  <c:v>62.51</c:v>
                </c:pt>
                <c:pt idx="927">
                  <c:v>64.149999999999991</c:v>
                </c:pt>
                <c:pt idx="928">
                  <c:v>63.3</c:v>
                </c:pt>
                <c:pt idx="929">
                  <c:v>64.78</c:v>
                </c:pt>
                <c:pt idx="930">
                  <c:v>65.38</c:v>
                </c:pt>
                <c:pt idx="931">
                  <c:v>65.53</c:v>
                </c:pt>
                <c:pt idx="932">
                  <c:v>64.52</c:v>
                </c:pt>
                <c:pt idx="933">
                  <c:v>65.05</c:v>
                </c:pt>
                <c:pt idx="934">
                  <c:v>66.010000000000005</c:v>
                </c:pt>
                <c:pt idx="935">
                  <c:v>65.910000000000025</c:v>
                </c:pt>
                <c:pt idx="936">
                  <c:v>65.95</c:v>
                </c:pt>
                <c:pt idx="937">
                  <c:v>65.989999999999995</c:v>
                </c:pt>
                <c:pt idx="938">
                  <c:v>66.59</c:v>
                </c:pt>
                <c:pt idx="939">
                  <c:v>65.75</c:v>
                </c:pt>
                <c:pt idx="940">
                  <c:v>65.78</c:v>
                </c:pt>
                <c:pt idx="941">
                  <c:v>66.42</c:v>
                </c:pt>
                <c:pt idx="942">
                  <c:v>66.709999999999994</c:v>
                </c:pt>
                <c:pt idx="943">
                  <c:v>66.59</c:v>
                </c:pt>
                <c:pt idx="944">
                  <c:v>66.679999999999978</c:v>
                </c:pt>
                <c:pt idx="945">
                  <c:v>66.16</c:v>
                </c:pt>
                <c:pt idx="946">
                  <c:v>66.25</c:v>
                </c:pt>
                <c:pt idx="947">
                  <c:v>66.47</c:v>
                </c:pt>
                <c:pt idx="948">
                  <c:v>65.040000000000006</c:v>
                </c:pt>
                <c:pt idx="949">
                  <c:v>65.73</c:v>
                </c:pt>
                <c:pt idx="950">
                  <c:v>66.31</c:v>
                </c:pt>
                <c:pt idx="951">
                  <c:v>66.84</c:v>
                </c:pt>
                <c:pt idx="952">
                  <c:v>66.66</c:v>
                </c:pt>
                <c:pt idx="953">
                  <c:v>66.849999999999994</c:v>
                </c:pt>
                <c:pt idx="954">
                  <c:v>66.48</c:v>
                </c:pt>
                <c:pt idx="955">
                  <c:v>66.8</c:v>
                </c:pt>
                <c:pt idx="956">
                  <c:v>66.31</c:v>
                </c:pt>
                <c:pt idx="957">
                  <c:v>66.09</c:v>
                </c:pt>
                <c:pt idx="958">
                  <c:v>67.03</c:v>
                </c:pt>
                <c:pt idx="959">
                  <c:v>67.149999999999991</c:v>
                </c:pt>
                <c:pt idx="960">
                  <c:v>67.64</c:v>
                </c:pt>
                <c:pt idx="961">
                  <c:v>68.55</c:v>
                </c:pt>
                <c:pt idx="962">
                  <c:v>67.459999999999994</c:v>
                </c:pt>
                <c:pt idx="963">
                  <c:v>68.149999999999991</c:v>
                </c:pt>
                <c:pt idx="964">
                  <c:v>68.5</c:v>
                </c:pt>
                <c:pt idx="965">
                  <c:v>68.459999999999994</c:v>
                </c:pt>
                <c:pt idx="966">
                  <c:v>68.81</c:v>
                </c:pt>
                <c:pt idx="967">
                  <c:v>69.169999999999987</c:v>
                </c:pt>
                <c:pt idx="968">
                  <c:v>70.64</c:v>
                </c:pt>
                <c:pt idx="969">
                  <c:v>67.989999999999995</c:v>
                </c:pt>
                <c:pt idx="970">
                  <c:v>69.709999999999994</c:v>
                </c:pt>
                <c:pt idx="971">
                  <c:v>70.39</c:v>
                </c:pt>
                <c:pt idx="972">
                  <c:v>71.400000000000006</c:v>
                </c:pt>
                <c:pt idx="973">
                  <c:v>71.86</c:v>
                </c:pt>
                <c:pt idx="974">
                  <c:v>71.11999999999999</c:v>
                </c:pt>
                <c:pt idx="975">
                  <c:v>72.209999999999994</c:v>
                </c:pt>
                <c:pt idx="976">
                  <c:v>72.09</c:v>
                </c:pt>
                <c:pt idx="977">
                  <c:v>72.2</c:v>
                </c:pt>
                <c:pt idx="978">
                  <c:v>72.400000000000006</c:v>
                </c:pt>
                <c:pt idx="979">
                  <c:v>71.56</c:v>
                </c:pt>
                <c:pt idx="980">
                  <c:v>72.819999999999993</c:v>
                </c:pt>
                <c:pt idx="981">
                  <c:v>73.849999999999994</c:v>
                </c:pt>
                <c:pt idx="982">
                  <c:v>74.55</c:v>
                </c:pt>
                <c:pt idx="983">
                  <c:v>74.819999999999993</c:v>
                </c:pt>
                <c:pt idx="984">
                  <c:v>74.97</c:v>
                </c:pt>
                <c:pt idx="985">
                  <c:v>74.260000000000005</c:v>
                </c:pt>
                <c:pt idx="986">
                  <c:v>74.09</c:v>
                </c:pt>
                <c:pt idx="987">
                  <c:v>73.28</c:v>
                </c:pt>
                <c:pt idx="988">
                  <c:v>74.2</c:v>
                </c:pt>
                <c:pt idx="989">
                  <c:v>72.25</c:v>
                </c:pt>
                <c:pt idx="990">
                  <c:v>72.790000000000006</c:v>
                </c:pt>
                <c:pt idx="991">
                  <c:v>73.440000000000026</c:v>
                </c:pt>
                <c:pt idx="992">
                  <c:v>72.319999999999993</c:v>
                </c:pt>
                <c:pt idx="993">
                  <c:v>72.56</c:v>
                </c:pt>
                <c:pt idx="994">
                  <c:v>72.52</c:v>
                </c:pt>
                <c:pt idx="995">
                  <c:v>70.72</c:v>
                </c:pt>
                <c:pt idx="996">
                  <c:v>69.940000000000026</c:v>
                </c:pt>
                <c:pt idx="997">
                  <c:v>71.08</c:v>
                </c:pt>
                <c:pt idx="998">
                  <c:v>71.679999999999978</c:v>
                </c:pt>
                <c:pt idx="999">
                  <c:v>71.66</c:v>
                </c:pt>
                <c:pt idx="1000">
                  <c:v>73.11999999999999</c:v>
                </c:pt>
                <c:pt idx="1001">
                  <c:v>73.97</c:v>
                </c:pt>
                <c:pt idx="1002">
                  <c:v>74.099999999999994</c:v>
                </c:pt>
                <c:pt idx="1003">
                  <c:v>73.06</c:v>
                </c:pt>
                <c:pt idx="1004">
                  <c:v>74.52</c:v>
                </c:pt>
                <c:pt idx="1005">
                  <c:v>74.849999999999994</c:v>
                </c:pt>
                <c:pt idx="1006">
                  <c:v>75.09</c:v>
                </c:pt>
                <c:pt idx="1007">
                  <c:v>75.31</c:v>
                </c:pt>
                <c:pt idx="1008">
                  <c:v>76.52</c:v>
                </c:pt>
                <c:pt idx="1009">
                  <c:v>72.61</c:v>
                </c:pt>
                <c:pt idx="1010">
                  <c:v>72.040000000000006</c:v>
                </c:pt>
                <c:pt idx="1011">
                  <c:v>55.68</c:v>
                </c:pt>
                <c:pt idx="1012">
                  <c:v>56.5</c:v>
                </c:pt>
                <c:pt idx="1013">
                  <c:v>56.89</c:v>
                </c:pt>
                <c:pt idx="1014">
                  <c:v>54.28</c:v>
                </c:pt>
                <c:pt idx="1015">
                  <c:v>54.790000000000013</c:v>
                </c:pt>
                <c:pt idx="1016">
                  <c:v>55.03</c:v>
                </c:pt>
                <c:pt idx="1017">
                  <c:v>55.24</c:v>
                </c:pt>
                <c:pt idx="1018">
                  <c:v>55.34</c:v>
                </c:pt>
                <c:pt idx="1019">
                  <c:v>53.56</c:v>
                </c:pt>
                <c:pt idx="1020">
                  <c:v>53.96</c:v>
                </c:pt>
                <c:pt idx="1021">
                  <c:v>56.87</c:v>
                </c:pt>
                <c:pt idx="1022">
                  <c:v>55.44</c:v>
                </c:pt>
                <c:pt idx="1023">
                  <c:v>53.83</c:v>
                </c:pt>
                <c:pt idx="1024">
                  <c:v>55.24</c:v>
                </c:pt>
                <c:pt idx="1025">
                  <c:v>54.05</c:v>
                </c:pt>
                <c:pt idx="1026">
                  <c:v>53.620000000000012</c:v>
                </c:pt>
                <c:pt idx="1027">
                  <c:v>53.3</c:v>
                </c:pt>
                <c:pt idx="1028">
                  <c:v>55.94</c:v>
                </c:pt>
                <c:pt idx="1029">
                  <c:v>55.44</c:v>
                </c:pt>
                <c:pt idx="1030">
                  <c:v>55.84</c:v>
                </c:pt>
                <c:pt idx="1031">
                  <c:v>55.620000000000012</c:v>
                </c:pt>
                <c:pt idx="1032">
                  <c:v>55.11</c:v>
                </c:pt>
                <c:pt idx="1033">
                  <c:v>51.64</c:v>
                </c:pt>
                <c:pt idx="1034">
                  <c:v>97.38</c:v>
                </c:pt>
                <c:pt idx="1035">
                  <c:v>95.95</c:v>
                </c:pt>
                <c:pt idx="1036">
                  <c:v>96.4</c:v>
                </c:pt>
                <c:pt idx="1037">
                  <c:v>98.440000000000026</c:v>
                </c:pt>
                <c:pt idx="1038">
                  <c:v>98.59</c:v>
                </c:pt>
                <c:pt idx="1039">
                  <c:v>96.89</c:v>
                </c:pt>
                <c:pt idx="1040">
                  <c:v>96.31</c:v>
                </c:pt>
                <c:pt idx="1041">
                  <c:v>96.93</c:v>
                </c:pt>
                <c:pt idx="1042">
                  <c:v>96.86999999999999</c:v>
                </c:pt>
                <c:pt idx="1043">
                  <c:v>95.97</c:v>
                </c:pt>
                <c:pt idx="1044">
                  <c:v>95.77</c:v>
                </c:pt>
                <c:pt idx="1045">
                  <c:v>95.03</c:v>
                </c:pt>
                <c:pt idx="1046">
                  <c:v>92.86</c:v>
                </c:pt>
                <c:pt idx="1047">
                  <c:v>92.8</c:v>
                </c:pt>
                <c:pt idx="1048">
                  <c:v>94.460000000000022</c:v>
                </c:pt>
                <c:pt idx="1049">
                  <c:v>94.25</c:v>
                </c:pt>
                <c:pt idx="1050">
                  <c:v>94.169999999999987</c:v>
                </c:pt>
                <c:pt idx="1051">
                  <c:v>95.82</c:v>
                </c:pt>
                <c:pt idx="1052">
                  <c:v>95.33</c:v>
                </c:pt>
                <c:pt idx="1053">
                  <c:v>94.169999999999987</c:v>
                </c:pt>
                <c:pt idx="1054">
                  <c:v>94.54</c:v>
                </c:pt>
                <c:pt idx="1055">
                  <c:v>93.25</c:v>
                </c:pt>
                <c:pt idx="1056">
                  <c:v>92.1</c:v>
                </c:pt>
                <c:pt idx="1057">
                  <c:v>89.73</c:v>
                </c:pt>
                <c:pt idx="1058">
                  <c:v>88.69</c:v>
                </c:pt>
                <c:pt idx="1059">
                  <c:v>88.55</c:v>
                </c:pt>
                <c:pt idx="1060">
                  <c:v>86.35</c:v>
                </c:pt>
                <c:pt idx="1061">
                  <c:v>88.179999999999978</c:v>
                </c:pt>
                <c:pt idx="1062">
                  <c:v>88.8</c:v>
                </c:pt>
                <c:pt idx="1063">
                  <c:v>86.440000000000026</c:v>
                </c:pt>
                <c:pt idx="1064">
                  <c:v>86.06</c:v>
                </c:pt>
                <c:pt idx="1065">
                  <c:v>86.86999999999999</c:v>
                </c:pt>
                <c:pt idx="1066">
                  <c:v>87.08</c:v>
                </c:pt>
                <c:pt idx="1067">
                  <c:v>86.28</c:v>
                </c:pt>
                <c:pt idx="1068">
                  <c:v>85.3</c:v>
                </c:pt>
                <c:pt idx="1069">
                  <c:v>83.92</c:v>
                </c:pt>
                <c:pt idx="1070">
                  <c:v>83.26</c:v>
                </c:pt>
                <c:pt idx="1071">
                  <c:v>83.679999999999978</c:v>
                </c:pt>
                <c:pt idx="1072">
                  <c:v>83.58</c:v>
                </c:pt>
                <c:pt idx="1073">
                  <c:v>87.16</c:v>
                </c:pt>
                <c:pt idx="1074">
                  <c:v>87.32</c:v>
                </c:pt>
                <c:pt idx="1075">
                  <c:v>87.649999999999991</c:v>
                </c:pt>
                <c:pt idx="1076">
                  <c:v>88.04</c:v>
                </c:pt>
                <c:pt idx="1077">
                  <c:v>87.51</c:v>
                </c:pt>
                <c:pt idx="1078">
                  <c:v>87.460000000000022</c:v>
                </c:pt>
                <c:pt idx="1079">
                  <c:v>86.81</c:v>
                </c:pt>
                <c:pt idx="1080">
                  <c:v>84.86</c:v>
                </c:pt>
                <c:pt idx="1081">
                  <c:v>85.25</c:v>
                </c:pt>
                <c:pt idx="1082">
                  <c:v>84.990000000000023</c:v>
                </c:pt>
                <c:pt idx="1083">
                  <c:v>86.31</c:v>
                </c:pt>
                <c:pt idx="1084">
                  <c:v>88.85</c:v>
                </c:pt>
                <c:pt idx="1085">
                  <c:v>88.97</c:v>
                </c:pt>
                <c:pt idx="1086">
                  <c:v>88.940000000000026</c:v>
                </c:pt>
                <c:pt idx="1087">
                  <c:v>89.06</c:v>
                </c:pt>
                <c:pt idx="1088">
                  <c:v>87.31</c:v>
                </c:pt>
                <c:pt idx="1089">
                  <c:v>88.460000000000022</c:v>
                </c:pt>
                <c:pt idx="1090">
                  <c:v>87.1</c:v>
                </c:pt>
                <c:pt idx="1091">
                  <c:v>86.36999999999999</c:v>
                </c:pt>
                <c:pt idx="1092">
                  <c:v>80.36999999999999</c:v>
                </c:pt>
                <c:pt idx="1093">
                  <c:v>81.11</c:v>
                </c:pt>
                <c:pt idx="1094">
                  <c:v>79.72</c:v>
                </c:pt>
                <c:pt idx="1095">
                  <c:v>78.42</c:v>
                </c:pt>
                <c:pt idx="1096">
                  <c:v>77.58</c:v>
                </c:pt>
                <c:pt idx="1097">
                  <c:v>79.09</c:v>
                </c:pt>
                <c:pt idx="1098">
                  <c:v>78.27</c:v>
                </c:pt>
                <c:pt idx="1099">
                  <c:v>76.61999999999999</c:v>
                </c:pt>
                <c:pt idx="1100">
                  <c:v>75.52</c:v>
                </c:pt>
                <c:pt idx="1101">
                  <c:v>75.989999999999995</c:v>
                </c:pt>
                <c:pt idx="1102">
                  <c:v>74.53</c:v>
                </c:pt>
                <c:pt idx="1103">
                  <c:v>72.400000000000006</c:v>
                </c:pt>
                <c:pt idx="1104">
                  <c:v>72.679999999999978</c:v>
                </c:pt>
                <c:pt idx="1105">
                  <c:v>71.599999999999994</c:v>
                </c:pt>
                <c:pt idx="1106">
                  <c:v>71.78</c:v>
                </c:pt>
                <c:pt idx="1107">
                  <c:v>71.52</c:v>
                </c:pt>
                <c:pt idx="1108">
                  <c:v>71.03</c:v>
                </c:pt>
                <c:pt idx="1109">
                  <c:v>70.75</c:v>
                </c:pt>
                <c:pt idx="1110">
                  <c:v>70.400000000000006</c:v>
                </c:pt>
                <c:pt idx="1111">
                  <c:v>69.61</c:v>
                </c:pt>
                <c:pt idx="1112">
                  <c:v>70.64</c:v>
                </c:pt>
                <c:pt idx="1113">
                  <c:v>70.760000000000005</c:v>
                </c:pt>
                <c:pt idx="1114">
                  <c:v>69.86999999999999</c:v>
                </c:pt>
                <c:pt idx="1115">
                  <c:v>70.709999999999994</c:v>
                </c:pt>
                <c:pt idx="1116">
                  <c:v>127.06</c:v>
                </c:pt>
                <c:pt idx="1117">
                  <c:v>125.4</c:v>
                </c:pt>
                <c:pt idx="1118">
                  <c:v>126.64999999999999</c:v>
                </c:pt>
                <c:pt idx="1119">
                  <c:v>127.33</c:v>
                </c:pt>
                <c:pt idx="1120">
                  <c:v>126.98</c:v>
                </c:pt>
                <c:pt idx="1121">
                  <c:v>127.23</c:v>
                </c:pt>
                <c:pt idx="1122">
                  <c:v>126.98</c:v>
                </c:pt>
                <c:pt idx="1123">
                  <c:v>124.96000000000002</c:v>
                </c:pt>
                <c:pt idx="1124">
                  <c:v>125.3</c:v>
                </c:pt>
                <c:pt idx="1125">
                  <c:v>123.13</c:v>
                </c:pt>
                <c:pt idx="1126">
                  <c:v>126.61</c:v>
                </c:pt>
                <c:pt idx="1127">
                  <c:v>132.03</c:v>
                </c:pt>
                <c:pt idx="1128">
                  <c:v>133.34</c:v>
                </c:pt>
                <c:pt idx="1129">
                  <c:v>136.89000000000001</c:v>
                </c:pt>
                <c:pt idx="1130">
                  <c:v>141.12</c:v>
                </c:pt>
                <c:pt idx="1131">
                  <c:v>139.69</c:v>
                </c:pt>
                <c:pt idx="1132">
                  <c:v>137.16</c:v>
                </c:pt>
                <c:pt idx="1133">
                  <c:v>141.97999999999999</c:v>
                </c:pt>
                <c:pt idx="1134">
                  <c:v>141.44999999999999</c:v>
                </c:pt>
                <c:pt idx="1135">
                  <c:v>140</c:v>
                </c:pt>
                <c:pt idx="1136">
                  <c:v>144.37</c:v>
                </c:pt>
                <c:pt idx="1137">
                  <c:v>143.69</c:v>
                </c:pt>
                <c:pt idx="1138">
                  <c:v>142.73999999999998</c:v>
                </c:pt>
                <c:pt idx="1139">
                  <c:v>146.80000000000001</c:v>
                </c:pt>
                <c:pt idx="1140">
                  <c:v>146.15</c:v>
                </c:pt>
                <c:pt idx="1141">
                  <c:v>142.69</c:v>
                </c:pt>
                <c:pt idx="1142">
                  <c:v>144.22999999999999</c:v>
                </c:pt>
                <c:pt idx="1143">
                  <c:v>138.55000000000001</c:v>
                </c:pt>
                <c:pt idx="1144">
                  <c:v>138.91</c:v>
                </c:pt>
                <c:pt idx="1145">
                  <c:v>137.55000000000001</c:v>
                </c:pt>
                <c:pt idx="1146">
                  <c:v>134.41</c:v>
                </c:pt>
                <c:pt idx="1147">
                  <c:v>122.94000000000032</c:v>
                </c:pt>
                <c:pt idx="1148">
                  <c:v>124.05</c:v>
                </c:pt>
                <c:pt idx="1149">
                  <c:v>126.54</c:v>
                </c:pt>
                <c:pt idx="1150">
                  <c:v>113.29</c:v>
                </c:pt>
                <c:pt idx="1151">
                  <c:v>115.02</c:v>
                </c:pt>
                <c:pt idx="1152">
                  <c:v>115.84</c:v>
                </c:pt>
                <c:pt idx="1153">
                  <c:v>115.42</c:v>
                </c:pt>
                <c:pt idx="1154">
                  <c:v>116.16</c:v>
                </c:pt>
                <c:pt idx="1155">
                  <c:v>113.17999999999998</c:v>
                </c:pt>
                <c:pt idx="1156">
                  <c:v>112.66</c:v>
                </c:pt>
                <c:pt idx="1157">
                  <c:v>115</c:v>
                </c:pt>
                <c:pt idx="1158">
                  <c:v>112.9</c:v>
                </c:pt>
                <c:pt idx="1159">
                  <c:v>112.36999999999999</c:v>
                </c:pt>
                <c:pt idx="1160">
                  <c:v>112.17999999999998</c:v>
                </c:pt>
                <c:pt idx="1161">
                  <c:v>112.88</c:v>
                </c:pt>
                <c:pt idx="1162">
                  <c:v>116.55</c:v>
                </c:pt>
                <c:pt idx="1163">
                  <c:v>115.91000000000012</c:v>
                </c:pt>
                <c:pt idx="1164">
                  <c:v>115.75</c:v>
                </c:pt>
                <c:pt idx="1165">
                  <c:v>116.78</c:v>
                </c:pt>
                <c:pt idx="1166">
                  <c:v>116.31</c:v>
                </c:pt>
                <c:pt idx="1167">
                  <c:v>114.94000000000032</c:v>
                </c:pt>
                <c:pt idx="1168">
                  <c:v>115.91000000000012</c:v>
                </c:pt>
                <c:pt idx="1169">
                  <c:v>116.71000000000002</c:v>
                </c:pt>
                <c:pt idx="1170">
                  <c:v>116.76</c:v>
                </c:pt>
                <c:pt idx="1171">
                  <c:v>116.01</c:v>
                </c:pt>
                <c:pt idx="1172">
                  <c:v>114.35</c:v>
                </c:pt>
                <c:pt idx="1173">
                  <c:v>114.91000000000012</c:v>
                </c:pt>
                <c:pt idx="1174">
                  <c:v>115.01</c:v>
                </c:pt>
                <c:pt idx="1175">
                  <c:v>113.48</c:v>
                </c:pt>
                <c:pt idx="1176">
                  <c:v>113.26</c:v>
                </c:pt>
                <c:pt idx="1177">
                  <c:v>112.61999999999999</c:v>
                </c:pt>
                <c:pt idx="1178">
                  <c:v>112.26</c:v>
                </c:pt>
                <c:pt idx="1179">
                  <c:v>112.82</c:v>
                </c:pt>
                <c:pt idx="1180">
                  <c:v>113.21000000000002</c:v>
                </c:pt>
                <c:pt idx="1181">
                  <c:v>112.19</c:v>
                </c:pt>
                <c:pt idx="1182">
                  <c:v>112.38</c:v>
                </c:pt>
                <c:pt idx="1183">
                  <c:v>112.64</c:v>
                </c:pt>
                <c:pt idx="1184">
                  <c:v>110.82</c:v>
                </c:pt>
                <c:pt idx="1185">
                  <c:v>110.22</c:v>
                </c:pt>
                <c:pt idx="1186">
                  <c:v>109.88</c:v>
                </c:pt>
                <c:pt idx="1187">
                  <c:v>109.6</c:v>
                </c:pt>
                <c:pt idx="1188">
                  <c:v>109.07</c:v>
                </c:pt>
                <c:pt idx="1189">
                  <c:v>108.5</c:v>
                </c:pt>
                <c:pt idx="1190">
                  <c:v>106.95</c:v>
                </c:pt>
                <c:pt idx="1191">
                  <c:v>107</c:v>
                </c:pt>
                <c:pt idx="1192">
                  <c:v>109.11</c:v>
                </c:pt>
                <c:pt idx="1193">
                  <c:v>107.44000000000032</c:v>
                </c:pt>
                <c:pt idx="1194">
                  <c:v>107.5</c:v>
                </c:pt>
                <c:pt idx="1195">
                  <c:v>107.4</c:v>
                </c:pt>
                <c:pt idx="1196">
                  <c:v>107.73</c:v>
                </c:pt>
                <c:pt idx="1197">
                  <c:v>107.72</c:v>
                </c:pt>
                <c:pt idx="1198">
                  <c:v>107.95</c:v>
                </c:pt>
                <c:pt idx="1199">
                  <c:v>107.66</c:v>
                </c:pt>
                <c:pt idx="1200">
                  <c:v>106.11999999999999</c:v>
                </c:pt>
                <c:pt idx="1201">
                  <c:v>107.34</c:v>
                </c:pt>
                <c:pt idx="1202">
                  <c:v>106.41000000000012</c:v>
                </c:pt>
                <c:pt idx="1203">
                  <c:v>106.86999999999999</c:v>
                </c:pt>
                <c:pt idx="1204">
                  <c:v>108.17999999999998</c:v>
                </c:pt>
                <c:pt idx="1205">
                  <c:v>108.47</c:v>
                </c:pt>
                <c:pt idx="1206">
                  <c:v>108.45</c:v>
                </c:pt>
                <c:pt idx="1207">
                  <c:v>108.33</c:v>
                </c:pt>
                <c:pt idx="1208">
                  <c:v>107.74000000000002</c:v>
                </c:pt>
                <c:pt idx="1209">
                  <c:v>105.83</c:v>
                </c:pt>
                <c:pt idx="1210">
                  <c:v>107.11</c:v>
                </c:pt>
                <c:pt idx="1211">
                  <c:v>106.48</c:v>
                </c:pt>
                <c:pt idx="1212">
                  <c:v>105.11</c:v>
                </c:pt>
                <c:pt idx="1213">
                  <c:v>106.58</c:v>
                </c:pt>
                <c:pt idx="1214">
                  <c:v>108.22</c:v>
                </c:pt>
                <c:pt idx="1215">
                  <c:v>108.74000000000002</c:v>
                </c:pt>
                <c:pt idx="1216">
                  <c:v>108.19</c:v>
                </c:pt>
                <c:pt idx="1217">
                  <c:v>106.43</c:v>
                </c:pt>
                <c:pt idx="1218">
                  <c:v>106.24000000000002</c:v>
                </c:pt>
                <c:pt idx="1219">
                  <c:v>98.47</c:v>
                </c:pt>
                <c:pt idx="1220">
                  <c:v>98.36999999999999</c:v>
                </c:pt>
                <c:pt idx="1221">
                  <c:v>102.4</c:v>
                </c:pt>
                <c:pt idx="1222">
                  <c:v>101.14999999999999</c:v>
                </c:pt>
                <c:pt idx="1223">
                  <c:v>99.69</c:v>
                </c:pt>
                <c:pt idx="1224">
                  <c:v>100.11</c:v>
                </c:pt>
                <c:pt idx="1225">
                  <c:v>98.66</c:v>
                </c:pt>
                <c:pt idx="1226">
                  <c:v>97.35</c:v>
                </c:pt>
                <c:pt idx="1227">
                  <c:v>98.669999999999987</c:v>
                </c:pt>
                <c:pt idx="1228">
                  <c:v>100.52</c:v>
                </c:pt>
                <c:pt idx="1229">
                  <c:v>100.64999999999999</c:v>
                </c:pt>
                <c:pt idx="1230">
                  <c:v>101.11999999999999</c:v>
                </c:pt>
                <c:pt idx="1231">
                  <c:v>101.83</c:v>
                </c:pt>
                <c:pt idx="1232">
                  <c:v>100.94000000000032</c:v>
                </c:pt>
                <c:pt idx="1233">
                  <c:v>99.36999999999999</c:v>
                </c:pt>
                <c:pt idx="1234">
                  <c:v>95.460000000000022</c:v>
                </c:pt>
                <c:pt idx="1235">
                  <c:v>96.03</c:v>
                </c:pt>
                <c:pt idx="1236">
                  <c:v>95.97</c:v>
                </c:pt>
                <c:pt idx="1237">
                  <c:v>84.84</c:v>
                </c:pt>
                <c:pt idx="1238">
                  <c:v>86.440000000000026</c:v>
                </c:pt>
                <c:pt idx="1239">
                  <c:v>86.97</c:v>
                </c:pt>
                <c:pt idx="1240">
                  <c:v>85.649999999999991</c:v>
                </c:pt>
                <c:pt idx="1241">
                  <c:v>85.710000000000022</c:v>
                </c:pt>
                <c:pt idx="1242">
                  <c:v>86.75</c:v>
                </c:pt>
                <c:pt idx="1243">
                  <c:v>84.179999999999978</c:v>
                </c:pt>
                <c:pt idx="1244">
                  <c:v>83.81</c:v>
                </c:pt>
                <c:pt idx="1245">
                  <c:v>83.679999999999978</c:v>
                </c:pt>
                <c:pt idx="1246">
                  <c:v>82.73</c:v>
                </c:pt>
                <c:pt idx="1247">
                  <c:v>81.739999999999995</c:v>
                </c:pt>
                <c:pt idx="1248">
                  <c:v>81.23</c:v>
                </c:pt>
                <c:pt idx="1249">
                  <c:v>81.23</c:v>
                </c:pt>
                <c:pt idx="1250">
                  <c:v>80.72</c:v>
                </c:pt>
                <c:pt idx="1251">
                  <c:v>80.540000000000006</c:v>
                </c:pt>
                <c:pt idx="1252">
                  <c:v>80.61999999999999</c:v>
                </c:pt>
                <c:pt idx="1253">
                  <c:v>81.05</c:v>
                </c:pt>
                <c:pt idx="1254">
                  <c:v>76.239999999999995</c:v>
                </c:pt>
                <c:pt idx="1255">
                  <c:v>76.61</c:v>
                </c:pt>
                <c:pt idx="1256">
                  <c:v>78.900000000000006</c:v>
                </c:pt>
                <c:pt idx="1257">
                  <c:v>78.38</c:v>
                </c:pt>
                <c:pt idx="1258">
                  <c:v>77.83</c:v>
                </c:pt>
                <c:pt idx="1259">
                  <c:v>78.930000000000007</c:v>
                </c:pt>
                <c:pt idx="1260">
                  <c:v>79.5</c:v>
                </c:pt>
                <c:pt idx="1261">
                  <c:v>80.52</c:v>
                </c:pt>
                <c:pt idx="1262">
                  <c:v>79.56</c:v>
                </c:pt>
                <c:pt idx="1263">
                  <c:v>88.990000000000023</c:v>
                </c:pt>
                <c:pt idx="1264">
                  <c:v>87.76</c:v>
                </c:pt>
                <c:pt idx="1265">
                  <c:v>86.990000000000023</c:v>
                </c:pt>
                <c:pt idx="1266">
                  <c:v>91.25</c:v>
                </c:pt>
                <c:pt idx="1267">
                  <c:v>89.98</c:v>
                </c:pt>
                <c:pt idx="1268">
                  <c:v>89.73</c:v>
                </c:pt>
                <c:pt idx="1269">
                  <c:v>86.19</c:v>
                </c:pt>
                <c:pt idx="1270">
                  <c:v>86.669999999999987</c:v>
                </c:pt>
                <c:pt idx="1271">
                  <c:v>86.179999999999978</c:v>
                </c:pt>
                <c:pt idx="1272">
                  <c:v>77.73</c:v>
                </c:pt>
                <c:pt idx="1273">
                  <c:v>48.8</c:v>
                </c:pt>
                <c:pt idx="1274">
                  <c:v>48.17</c:v>
                </c:pt>
                <c:pt idx="1275">
                  <c:v>49.07</c:v>
                </c:pt>
                <c:pt idx="1276">
                  <c:v>48.58</c:v>
                </c:pt>
                <c:pt idx="1277">
                  <c:v>46.21</c:v>
                </c:pt>
                <c:pt idx="1278">
                  <c:v>46.1</c:v>
                </c:pt>
                <c:pt idx="1279">
                  <c:v>45.44</c:v>
                </c:pt>
                <c:pt idx="1280">
                  <c:v>44.82</c:v>
                </c:pt>
                <c:pt idx="1281">
                  <c:v>44.84</c:v>
                </c:pt>
                <c:pt idx="1282">
                  <c:v>45.02</c:v>
                </c:pt>
                <c:pt idx="1283">
                  <c:v>45.55</c:v>
                </c:pt>
                <c:pt idx="1284">
                  <c:v>45.39</c:v>
                </c:pt>
                <c:pt idx="1285">
                  <c:v>45.37</c:v>
                </c:pt>
                <c:pt idx="1286">
                  <c:v>45.45</c:v>
                </c:pt>
                <c:pt idx="1287">
                  <c:v>44.51</c:v>
                </c:pt>
                <c:pt idx="1288">
                  <c:v>44.98</c:v>
                </c:pt>
                <c:pt idx="1289">
                  <c:v>44.660000000000011</c:v>
                </c:pt>
                <c:pt idx="1290">
                  <c:v>43.74</c:v>
                </c:pt>
                <c:pt idx="1291">
                  <c:v>42.94</c:v>
                </c:pt>
                <c:pt idx="1292">
                  <c:v>43.51</c:v>
                </c:pt>
                <c:pt idx="1293">
                  <c:v>43.46</c:v>
                </c:pt>
                <c:pt idx="1294">
                  <c:v>42.87</c:v>
                </c:pt>
                <c:pt idx="1295">
                  <c:v>41.25</c:v>
                </c:pt>
                <c:pt idx="1296">
                  <c:v>41.03</c:v>
                </c:pt>
                <c:pt idx="1297">
                  <c:v>42.220000000000013</c:v>
                </c:pt>
                <c:pt idx="1298">
                  <c:v>42.42</c:v>
                </c:pt>
                <c:pt idx="1299">
                  <c:v>45.94</c:v>
                </c:pt>
                <c:pt idx="1300">
                  <c:v>45.6</c:v>
                </c:pt>
                <c:pt idx="1301">
                  <c:v>44.52</c:v>
                </c:pt>
                <c:pt idx="1302">
                  <c:v>44.59</c:v>
                </c:pt>
                <c:pt idx="1303">
                  <c:v>44.17</c:v>
                </c:pt>
                <c:pt idx="1304">
                  <c:v>43.46</c:v>
                </c:pt>
                <c:pt idx="1305">
                  <c:v>43.93</c:v>
                </c:pt>
                <c:pt idx="1306">
                  <c:v>43.98</c:v>
                </c:pt>
                <c:pt idx="1307">
                  <c:v>45.67</c:v>
                </c:pt>
                <c:pt idx="1308">
                  <c:v>45.220000000000013</c:v>
                </c:pt>
                <c:pt idx="1309">
                  <c:v>45.660000000000011</c:v>
                </c:pt>
                <c:pt idx="1310">
                  <c:v>45.46</c:v>
                </c:pt>
                <c:pt idx="1311">
                  <c:v>45.63</c:v>
                </c:pt>
                <c:pt idx="1312">
                  <c:v>46.690000000000012</c:v>
                </c:pt>
                <c:pt idx="1313">
                  <c:v>45.98</c:v>
                </c:pt>
                <c:pt idx="1314">
                  <c:v>45.86</c:v>
                </c:pt>
                <c:pt idx="1315">
                  <c:v>49.120000000000012</c:v>
                </c:pt>
                <c:pt idx="1316">
                  <c:v>46.730000000000011</c:v>
                </c:pt>
                <c:pt idx="1317">
                  <c:v>46.59</c:v>
                </c:pt>
                <c:pt idx="1318">
                  <c:v>46.17</c:v>
                </c:pt>
                <c:pt idx="1319">
                  <c:v>45.81</c:v>
                </c:pt>
                <c:pt idx="1320">
                  <c:v>45.94</c:v>
                </c:pt>
                <c:pt idx="1321">
                  <c:v>45.94</c:v>
                </c:pt>
                <c:pt idx="1322">
                  <c:v>45.81</c:v>
                </c:pt>
                <c:pt idx="1323">
                  <c:v>47.04</c:v>
                </c:pt>
                <c:pt idx="1324">
                  <c:v>46.09</c:v>
                </c:pt>
                <c:pt idx="1325">
                  <c:v>46.07</c:v>
                </c:pt>
                <c:pt idx="1326">
                  <c:v>45.84</c:v>
                </c:pt>
                <c:pt idx="1327">
                  <c:v>45.260000000000012</c:v>
                </c:pt>
                <c:pt idx="1328">
                  <c:v>45.27</c:v>
                </c:pt>
                <c:pt idx="1329">
                  <c:v>45.57</c:v>
                </c:pt>
                <c:pt idx="1330">
                  <c:v>45.46</c:v>
                </c:pt>
                <c:pt idx="1331">
                  <c:v>46.230000000000011</c:v>
                </c:pt>
                <c:pt idx="1332">
                  <c:v>46.27</c:v>
                </c:pt>
                <c:pt idx="1333">
                  <c:v>46.96</c:v>
                </c:pt>
                <c:pt idx="1334">
                  <c:v>47.2</c:v>
                </c:pt>
                <c:pt idx="1335">
                  <c:v>47.28</c:v>
                </c:pt>
                <c:pt idx="1336">
                  <c:v>47.760000000000012</c:v>
                </c:pt>
                <c:pt idx="1337">
                  <c:v>48.120000000000012</c:v>
                </c:pt>
                <c:pt idx="1338">
                  <c:v>48.54</c:v>
                </c:pt>
                <c:pt idx="1339">
                  <c:v>48.74</c:v>
                </c:pt>
                <c:pt idx="1340">
                  <c:v>48.75</c:v>
                </c:pt>
                <c:pt idx="1341">
                  <c:v>49.54</c:v>
                </c:pt>
                <c:pt idx="1342">
                  <c:v>49.33</c:v>
                </c:pt>
                <c:pt idx="1343">
                  <c:v>48.97</c:v>
                </c:pt>
                <c:pt idx="1344">
                  <c:v>49.57</c:v>
                </c:pt>
                <c:pt idx="1345">
                  <c:v>50.65</c:v>
                </c:pt>
                <c:pt idx="1346">
                  <c:v>49.74</c:v>
                </c:pt>
                <c:pt idx="1347">
                  <c:v>49.93</c:v>
                </c:pt>
                <c:pt idx="1348">
                  <c:v>49.95</c:v>
                </c:pt>
                <c:pt idx="1349">
                  <c:v>49.93</c:v>
                </c:pt>
                <c:pt idx="1350">
                  <c:v>48.09</c:v>
                </c:pt>
                <c:pt idx="1351">
                  <c:v>48.31</c:v>
                </c:pt>
                <c:pt idx="1352">
                  <c:v>48.67</c:v>
                </c:pt>
                <c:pt idx="1353">
                  <c:v>47.93</c:v>
                </c:pt>
                <c:pt idx="1354">
                  <c:v>48.120000000000012</c:v>
                </c:pt>
                <c:pt idx="1355">
                  <c:v>48.18</c:v>
                </c:pt>
                <c:pt idx="1356">
                  <c:v>48.31</c:v>
                </c:pt>
                <c:pt idx="1357">
                  <c:v>48.05</c:v>
                </c:pt>
                <c:pt idx="1358">
                  <c:v>45.21</c:v>
                </c:pt>
                <c:pt idx="1359">
                  <c:v>45.54</c:v>
                </c:pt>
                <c:pt idx="1360">
                  <c:v>46.27</c:v>
                </c:pt>
                <c:pt idx="1361">
                  <c:v>46.48</c:v>
                </c:pt>
                <c:pt idx="1362">
                  <c:v>46.82</c:v>
                </c:pt>
                <c:pt idx="1363">
                  <c:v>45.94</c:v>
                </c:pt>
                <c:pt idx="1364">
                  <c:v>46.720000000000013</c:v>
                </c:pt>
                <c:pt idx="1365">
                  <c:v>47.06</c:v>
                </c:pt>
                <c:pt idx="1366">
                  <c:v>46.84</c:v>
                </c:pt>
                <c:pt idx="1367">
                  <c:v>46.88</c:v>
                </c:pt>
                <c:pt idx="1368">
                  <c:v>47.790000000000013</c:v>
                </c:pt>
                <c:pt idx="1369">
                  <c:v>47.98</c:v>
                </c:pt>
                <c:pt idx="1370">
                  <c:v>47.74</c:v>
                </c:pt>
                <c:pt idx="1371">
                  <c:v>47.84</c:v>
                </c:pt>
                <c:pt idx="1372">
                  <c:v>48.11</c:v>
                </c:pt>
                <c:pt idx="1373">
                  <c:v>47.78</c:v>
                </c:pt>
                <c:pt idx="1374">
                  <c:v>46.94</c:v>
                </c:pt>
                <c:pt idx="1375">
                  <c:v>45.93</c:v>
                </c:pt>
                <c:pt idx="1376">
                  <c:v>45.61</c:v>
                </c:pt>
                <c:pt idx="1377">
                  <c:v>45.78</c:v>
                </c:pt>
                <c:pt idx="1378">
                  <c:v>45.25</c:v>
                </c:pt>
                <c:pt idx="1379">
                  <c:v>45.4</c:v>
                </c:pt>
                <c:pt idx="1380">
                  <c:v>45.85</c:v>
                </c:pt>
                <c:pt idx="1381">
                  <c:v>45.83</c:v>
                </c:pt>
                <c:pt idx="1382">
                  <c:v>45.14</c:v>
                </c:pt>
                <c:pt idx="1383">
                  <c:v>45.790000000000013</c:v>
                </c:pt>
                <c:pt idx="1384">
                  <c:v>45.87</c:v>
                </c:pt>
                <c:pt idx="1385">
                  <c:v>45.63</c:v>
                </c:pt>
                <c:pt idx="1386">
                  <c:v>45.04</c:v>
                </c:pt>
                <c:pt idx="1387">
                  <c:v>44.83</c:v>
                </c:pt>
                <c:pt idx="1388">
                  <c:v>45.25</c:v>
                </c:pt>
                <c:pt idx="1389">
                  <c:v>45.05</c:v>
                </c:pt>
                <c:pt idx="1390">
                  <c:v>44.55</c:v>
                </c:pt>
                <c:pt idx="1391">
                  <c:v>44.760000000000012</c:v>
                </c:pt>
                <c:pt idx="1392">
                  <c:v>47.36</c:v>
                </c:pt>
                <c:pt idx="1393">
                  <c:v>45.760000000000012</c:v>
                </c:pt>
                <c:pt idx="1394">
                  <c:v>44.44</c:v>
                </c:pt>
                <c:pt idx="1395">
                  <c:v>42.760000000000012</c:v>
                </c:pt>
                <c:pt idx="1396">
                  <c:v>42.120000000000012</c:v>
                </c:pt>
                <c:pt idx="1397">
                  <c:v>44.86</c:v>
                </c:pt>
                <c:pt idx="1398">
                  <c:v>44.7</c:v>
                </c:pt>
                <c:pt idx="1399">
                  <c:v>45.25</c:v>
                </c:pt>
                <c:pt idx="1400">
                  <c:v>44.38</c:v>
                </c:pt>
                <c:pt idx="1401">
                  <c:v>44.49</c:v>
                </c:pt>
                <c:pt idx="1402">
                  <c:v>44.52</c:v>
                </c:pt>
                <c:pt idx="1403">
                  <c:v>44.77</c:v>
                </c:pt>
                <c:pt idx="1404">
                  <c:v>44.39</c:v>
                </c:pt>
                <c:pt idx="1405">
                  <c:v>43.84</c:v>
                </c:pt>
                <c:pt idx="1406">
                  <c:v>43.94</c:v>
                </c:pt>
                <c:pt idx="1407">
                  <c:v>43.58</c:v>
                </c:pt>
                <c:pt idx="1408">
                  <c:v>43.45</c:v>
                </c:pt>
                <c:pt idx="1409">
                  <c:v>43.6</c:v>
                </c:pt>
                <c:pt idx="1410">
                  <c:v>43.55</c:v>
                </c:pt>
                <c:pt idx="1411">
                  <c:v>44.290000000000013</c:v>
                </c:pt>
                <c:pt idx="1412">
                  <c:v>44.57</c:v>
                </c:pt>
                <c:pt idx="1413">
                  <c:v>44.11</c:v>
                </c:pt>
                <c:pt idx="1414">
                  <c:v>44.21</c:v>
                </c:pt>
                <c:pt idx="1415">
                  <c:v>43.93</c:v>
                </c:pt>
                <c:pt idx="1416">
                  <c:v>44</c:v>
                </c:pt>
                <c:pt idx="1417">
                  <c:v>43.760000000000012</c:v>
                </c:pt>
                <c:pt idx="1418">
                  <c:v>43.21</c:v>
                </c:pt>
                <c:pt idx="1419">
                  <c:v>43.13</c:v>
                </c:pt>
                <c:pt idx="1420">
                  <c:v>42.95</c:v>
                </c:pt>
                <c:pt idx="1421">
                  <c:v>43.05</c:v>
                </c:pt>
                <c:pt idx="1422">
                  <c:v>42.260000000000012</c:v>
                </c:pt>
                <c:pt idx="1423">
                  <c:v>42.4</c:v>
                </c:pt>
                <c:pt idx="1424">
                  <c:v>42.67</c:v>
                </c:pt>
                <c:pt idx="1425">
                  <c:v>42.720000000000013</c:v>
                </c:pt>
                <c:pt idx="1426">
                  <c:v>43.03</c:v>
                </c:pt>
                <c:pt idx="1427">
                  <c:v>42.78</c:v>
                </c:pt>
                <c:pt idx="1428">
                  <c:v>42.65</c:v>
                </c:pt>
                <c:pt idx="1429">
                  <c:v>43.2</c:v>
                </c:pt>
                <c:pt idx="1430">
                  <c:v>43.45</c:v>
                </c:pt>
                <c:pt idx="1431">
                  <c:v>43.78</c:v>
                </c:pt>
                <c:pt idx="1432">
                  <c:v>43.77</c:v>
                </c:pt>
                <c:pt idx="1433">
                  <c:v>43.87</c:v>
                </c:pt>
                <c:pt idx="1434">
                  <c:v>43.56</c:v>
                </c:pt>
                <c:pt idx="1435">
                  <c:v>44.04</c:v>
                </c:pt>
                <c:pt idx="1436">
                  <c:v>44.68</c:v>
                </c:pt>
                <c:pt idx="1437">
                  <c:v>44.98</c:v>
                </c:pt>
                <c:pt idx="1438">
                  <c:v>45.01</c:v>
                </c:pt>
                <c:pt idx="1439">
                  <c:v>45.2</c:v>
                </c:pt>
                <c:pt idx="1440">
                  <c:v>45.99</c:v>
                </c:pt>
                <c:pt idx="1441">
                  <c:v>45.31</c:v>
                </c:pt>
                <c:pt idx="1442">
                  <c:v>45.63</c:v>
                </c:pt>
                <c:pt idx="1443">
                  <c:v>46.33</c:v>
                </c:pt>
                <c:pt idx="1444">
                  <c:v>46.91</c:v>
                </c:pt>
                <c:pt idx="1445">
                  <c:v>47.49</c:v>
                </c:pt>
                <c:pt idx="1446">
                  <c:v>47.32</c:v>
                </c:pt>
                <c:pt idx="1447">
                  <c:v>46.84</c:v>
                </c:pt>
                <c:pt idx="1448">
                  <c:v>47.3</c:v>
                </c:pt>
                <c:pt idx="1449">
                  <c:v>47.51</c:v>
                </c:pt>
                <c:pt idx="1450">
                  <c:v>46.790000000000013</c:v>
                </c:pt>
                <c:pt idx="1451">
                  <c:v>46.78</c:v>
                </c:pt>
                <c:pt idx="1452">
                  <c:v>47.39</c:v>
                </c:pt>
                <c:pt idx="1453">
                  <c:v>47.54</c:v>
                </c:pt>
                <c:pt idx="1454">
                  <c:v>48.1</c:v>
                </c:pt>
                <c:pt idx="1455">
                  <c:v>48.03</c:v>
                </c:pt>
                <c:pt idx="1456">
                  <c:v>48.3</c:v>
                </c:pt>
                <c:pt idx="1457">
                  <c:v>49.27</c:v>
                </c:pt>
                <c:pt idx="1458">
                  <c:v>50.730000000000011</c:v>
                </c:pt>
                <c:pt idx="1459">
                  <c:v>51.160000000000011</c:v>
                </c:pt>
                <c:pt idx="1460">
                  <c:v>51.2</c:v>
                </c:pt>
                <c:pt idx="1461">
                  <c:v>50.45</c:v>
                </c:pt>
                <c:pt idx="1462">
                  <c:v>51.49</c:v>
                </c:pt>
                <c:pt idx="1463">
                  <c:v>52.4</c:v>
                </c:pt>
                <c:pt idx="1464">
                  <c:v>53.04</c:v>
                </c:pt>
                <c:pt idx="1465">
                  <c:v>52.63</c:v>
                </c:pt>
                <c:pt idx="1466">
                  <c:v>51.82</c:v>
                </c:pt>
                <c:pt idx="1467">
                  <c:v>51.56</c:v>
                </c:pt>
                <c:pt idx="1468">
                  <c:v>51.54</c:v>
                </c:pt>
                <c:pt idx="1469">
                  <c:v>52.27</c:v>
                </c:pt>
                <c:pt idx="1470">
                  <c:v>52.51</c:v>
                </c:pt>
                <c:pt idx="1471">
                  <c:v>53.01</c:v>
                </c:pt>
                <c:pt idx="1472">
                  <c:v>53.46</c:v>
                </c:pt>
                <c:pt idx="1473">
                  <c:v>53.67</c:v>
                </c:pt>
                <c:pt idx="1474">
                  <c:v>48.13</c:v>
                </c:pt>
                <c:pt idx="1475">
                  <c:v>48.290000000000013</c:v>
                </c:pt>
                <c:pt idx="1476">
                  <c:v>48.71</c:v>
                </c:pt>
                <c:pt idx="1477">
                  <c:v>48.59</c:v>
                </c:pt>
                <c:pt idx="1478">
                  <c:v>48.44</c:v>
                </c:pt>
                <c:pt idx="1479">
                  <c:v>47.57</c:v>
                </c:pt>
                <c:pt idx="1480">
                  <c:v>47.230000000000011</c:v>
                </c:pt>
                <c:pt idx="1481">
                  <c:v>47.03</c:v>
                </c:pt>
                <c:pt idx="1482">
                  <c:v>47.34</c:v>
                </c:pt>
                <c:pt idx="1483">
                  <c:v>47.65</c:v>
                </c:pt>
                <c:pt idx="1484">
                  <c:v>47.5</c:v>
                </c:pt>
                <c:pt idx="1485">
                  <c:v>47.84</c:v>
                </c:pt>
                <c:pt idx="1486">
                  <c:v>47.87</c:v>
                </c:pt>
                <c:pt idx="1487">
                  <c:v>47.81</c:v>
                </c:pt>
                <c:pt idx="1488">
                  <c:v>47.99</c:v>
                </c:pt>
                <c:pt idx="1489">
                  <c:v>47.94</c:v>
                </c:pt>
                <c:pt idx="1490">
                  <c:v>48.17</c:v>
                </c:pt>
                <c:pt idx="1491">
                  <c:v>48.220000000000013</c:v>
                </c:pt>
                <c:pt idx="1492">
                  <c:v>48.13</c:v>
                </c:pt>
                <c:pt idx="1493">
                  <c:v>48.89</c:v>
                </c:pt>
                <c:pt idx="1494">
                  <c:v>48.88</c:v>
                </c:pt>
                <c:pt idx="1495">
                  <c:v>48.98</c:v>
                </c:pt>
                <c:pt idx="1496">
                  <c:v>48.75</c:v>
                </c:pt>
                <c:pt idx="1497">
                  <c:v>47.97</c:v>
                </c:pt>
                <c:pt idx="1498">
                  <c:v>49.160000000000011</c:v>
                </c:pt>
                <c:pt idx="1499">
                  <c:v>49.94</c:v>
                </c:pt>
                <c:pt idx="1500">
                  <c:v>48.74</c:v>
                </c:pt>
                <c:pt idx="1501">
                  <c:v>49.42</c:v>
                </c:pt>
                <c:pt idx="1502">
                  <c:v>48.14</c:v>
                </c:pt>
                <c:pt idx="1503">
                  <c:v>50.18</c:v>
                </c:pt>
                <c:pt idx="1504">
                  <c:v>49.6</c:v>
                </c:pt>
                <c:pt idx="1505">
                  <c:v>49.25</c:v>
                </c:pt>
                <c:pt idx="1506">
                  <c:v>48.4</c:v>
                </c:pt>
                <c:pt idx="1507">
                  <c:v>49.27</c:v>
                </c:pt>
                <c:pt idx="1508">
                  <c:v>46.68</c:v>
                </c:pt>
                <c:pt idx="1509">
                  <c:v>50.85</c:v>
                </c:pt>
                <c:pt idx="1510">
                  <c:v>52.61</c:v>
                </c:pt>
                <c:pt idx="1511">
                  <c:v>53.33</c:v>
                </c:pt>
                <c:pt idx="1512">
                  <c:v>54.08</c:v>
                </c:pt>
                <c:pt idx="1513">
                  <c:v>53.42</c:v>
                </c:pt>
                <c:pt idx="1514">
                  <c:v>55.91</c:v>
                </c:pt>
                <c:pt idx="1515">
                  <c:v>53.160000000000011</c:v>
                </c:pt>
                <c:pt idx="1516">
                  <c:v>52.39</c:v>
                </c:pt>
                <c:pt idx="1517">
                  <c:v>53.84</c:v>
                </c:pt>
                <c:pt idx="1518">
                  <c:v>53.21</c:v>
                </c:pt>
                <c:pt idx="1519">
                  <c:v>55.37</c:v>
                </c:pt>
                <c:pt idx="1520">
                  <c:v>55.31</c:v>
                </c:pt>
                <c:pt idx="1521">
                  <c:v>55.760000000000012</c:v>
                </c:pt>
                <c:pt idx="1522">
                  <c:v>57.8</c:v>
                </c:pt>
                <c:pt idx="1523">
                  <c:v>61.120000000000012</c:v>
                </c:pt>
                <c:pt idx="1524">
                  <c:v>60.25</c:v>
                </c:pt>
                <c:pt idx="1525">
                  <c:v>59.04</c:v>
                </c:pt>
                <c:pt idx="1526">
                  <c:v>58.34</c:v>
                </c:pt>
                <c:pt idx="1527">
                  <c:v>54.55</c:v>
                </c:pt>
                <c:pt idx="1528">
                  <c:v>58.8</c:v>
                </c:pt>
                <c:pt idx="1529">
                  <c:v>56.59</c:v>
                </c:pt>
                <c:pt idx="1530">
                  <c:v>56.7</c:v>
                </c:pt>
                <c:pt idx="1531">
                  <c:v>54.58</c:v>
                </c:pt>
                <c:pt idx="1532">
                  <c:v>55.57</c:v>
                </c:pt>
                <c:pt idx="1533">
                  <c:v>59.04</c:v>
                </c:pt>
                <c:pt idx="1534">
                  <c:v>60.7</c:v>
                </c:pt>
                <c:pt idx="1535">
                  <c:v>59.56</c:v>
                </c:pt>
                <c:pt idx="1536">
                  <c:v>61.41</c:v>
                </c:pt>
                <c:pt idx="1537">
                  <c:v>59.98</c:v>
                </c:pt>
                <c:pt idx="1538">
                  <c:v>59.37</c:v>
                </c:pt>
                <c:pt idx="1539">
                  <c:v>58.56</c:v>
                </c:pt>
                <c:pt idx="1540">
                  <c:v>55.74</c:v>
                </c:pt>
                <c:pt idx="1541">
                  <c:v>56.18</c:v>
                </c:pt>
                <c:pt idx="1542">
                  <c:v>55.3</c:v>
                </c:pt>
                <c:pt idx="1543">
                  <c:v>56.790000000000013</c:v>
                </c:pt>
                <c:pt idx="1544">
                  <c:v>57.54</c:v>
                </c:pt>
                <c:pt idx="1545">
                  <c:v>58.14</c:v>
                </c:pt>
                <c:pt idx="1546">
                  <c:v>58.07</c:v>
                </c:pt>
                <c:pt idx="1547">
                  <c:v>59.37</c:v>
                </c:pt>
                <c:pt idx="1548">
                  <c:v>61.68</c:v>
                </c:pt>
                <c:pt idx="1549">
                  <c:v>61.690000000000012</c:v>
                </c:pt>
                <c:pt idx="1550">
                  <c:v>61.38</c:v>
                </c:pt>
                <c:pt idx="1551">
                  <c:v>61.120000000000012</c:v>
                </c:pt>
                <c:pt idx="1552">
                  <c:v>62.13</c:v>
                </c:pt>
                <c:pt idx="1553">
                  <c:v>64.19</c:v>
                </c:pt>
                <c:pt idx="1554">
                  <c:v>65.040000000000006</c:v>
                </c:pt>
                <c:pt idx="1555">
                  <c:v>64.16</c:v>
                </c:pt>
                <c:pt idx="1556">
                  <c:v>64.78</c:v>
                </c:pt>
                <c:pt idx="1557">
                  <c:v>63.91</c:v>
                </c:pt>
                <c:pt idx="1558">
                  <c:v>63.63</c:v>
                </c:pt>
                <c:pt idx="1559">
                  <c:v>63.3</c:v>
                </c:pt>
                <c:pt idx="1560">
                  <c:v>63</c:v>
                </c:pt>
                <c:pt idx="1561">
                  <c:v>63.99</c:v>
                </c:pt>
                <c:pt idx="1562">
                  <c:v>63.46</c:v>
                </c:pt>
                <c:pt idx="1563">
                  <c:v>62.85</c:v>
                </c:pt>
                <c:pt idx="1564">
                  <c:v>62.8</c:v>
                </c:pt>
                <c:pt idx="1565">
                  <c:v>62.290000000000013</c:v>
                </c:pt>
                <c:pt idx="1566">
                  <c:v>60.61</c:v>
                </c:pt>
                <c:pt idx="1567">
                  <c:v>60.53</c:v>
                </c:pt>
                <c:pt idx="1568">
                  <c:v>60.67</c:v>
                </c:pt>
                <c:pt idx="1569">
                  <c:v>61.15</c:v>
                </c:pt>
                <c:pt idx="1570">
                  <c:v>59.660000000000011</c:v>
                </c:pt>
                <c:pt idx="1571">
                  <c:v>60.260000000000012</c:v>
                </c:pt>
                <c:pt idx="1572">
                  <c:v>60.47</c:v>
                </c:pt>
                <c:pt idx="1573">
                  <c:v>62.760000000000012</c:v>
                </c:pt>
                <c:pt idx="1574">
                  <c:v>63.01</c:v>
                </c:pt>
                <c:pt idx="1575">
                  <c:v>62.760000000000012</c:v>
                </c:pt>
                <c:pt idx="1576">
                  <c:v>61.98</c:v>
                </c:pt>
                <c:pt idx="1577">
                  <c:v>61.33</c:v>
                </c:pt>
                <c:pt idx="1578">
                  <c:v>59.730000000000011</c:v>
                </c:pt>
                <c:pt idx="1579">
                  <c:v>59.03</c:v>
                </c:pt>
                <c:pt idx="1580">
                  <c:v>58.690000000000012</c:v>
                </c:pt>
                <c:pt idx="1581">
                  <c:v>57.77</c:v>
                </c:pt>
                <c:pt idx="1582">
                  <c:v>56.33</c:v>
                </c:pt>
                <c:pt idx="1583">
                  <c:v>55.52</c:v>
                </c:pt>
                <c:pt idx="1584">
                  <c:v>55.71</c:v>
                </c:pt>
                <c:pt idx="1585">
                  <c:v>54.34</c:v>
                </c:pt>
                <c:pt idx="1586">
                  <c:v>54.25</c:v>
                </c:pt>
                <c:pt idx="1587">
                  <c:v>53.92</c:v>
                </c:pt>
                <c:pt idx="1588">
                  <c:v>52.690000000000012</c:v>
                </c:pt>
                <c:pt idx="1589">
                  <c:v>53.11</c:v>
                </c:pt>
                <c:pt idx="1590">
                  <c:v>53.54</c:v>
                </c:pt>
                <c:pt idx="1591">
                  <c:v>52.83</c:v>
                </c:pt>
                <c:pt idx="1592">
                  <c:v>53.01</c:v>
                </c:pt>
                <c:pt idx="1593">
                  <c:v>53.13</c:v>
                </c:pt>
                <c:pt idx="1594">
                  <c:v>53.33</c:v>
                </c:pt>
                <c:pt idx="1595">
                  <c:v>52.24</c:v>
                </c:pt>
                <c:pt idx="1596">
                  <c:v>52.120000000000012</c:v>
                </c:pt>
                <c:pt idx="1597">
                  <c:v>51.83</c:v>
                </c:pt>
                <c:pt idx="1598">
                  <c:v>53.36</c:v>
                </c:pt>
                <c:pt idx="1599">
                  <c:v>54.58</c:v>
                </c:pt>
                <c:pt idx="1600">
                  <c:v>48.15</c:v>
                </c:pt>
                <c:pt idx="1601">
                  <c:v>48.77</c:v>
                </c:pt>
                <c:pt idx="1602">
                  <c:v>48.27</c:v>
                </c:pt>
                <c:pt idx="1603">
                  <c:v>48.63</c:v>
                </c:pt>
                <c:pt idx="1604">
                  <c:v>48.39</c:v>
                </c:pt>
                <c:pt idx="1605">
                  <c:v>48.46</c:v>
                </c:pt>
                <c:pt idx="1606">
                  <c:v>48.13</c:v>
                </c:pt>
                <c:pt idx="1607">
                  <c:v>48.06</c:v>
                </c:pt>
                <c:pt idx="1608">
                  <c:v>48.06</c:v>
                </c:pt>
                <c:pt idx="1609">
                  <c:v>48.4</c:v>
                </c:pt>
                <c:pt idx="1610">
                  <c:v>48.01</c:v>
                </c:pt>
                <c:pt idx="1611">
                  <c:v>48.85</c:v>
                </c:pt>
                <c:pt idx="1612">
                  <c:v>49.04</c:v>
                </c:pt>
                <c:pt idx="1613">
                  <c:v>49.27</c:v>
                </c:pt>
                <c:pt idx="1614">
                  <c:v>49.690000000000012</c:v>
                </c:pt>
                <c:pt idx="1615">
                  <c:v>49.9</c:v>
                </c:pt>
                <c:pt idx="1616">
                  <c:v>50.88</c:v>
                </c:pt>
                <c:pt idx="1617">
                  <c:v>50.52</c:v>
                </c:pt>
                <c:pt idx="1618">
                  <c:v>50.27</c:v>
                </c:pt>
                <c:pt idx="1619">
                  <c:v>49.77</c:v>
                </c:pt>
                <c:pt idx="1620">
                  <c:v>49.92</c:v>
                </c:pt>
                <c:pt idx="1621">
                  <c:v>50.57</c:v>
                </c:pt>
                <c:pt idx="1622">
                  <c:v>50.9</c:v>
                </c:pt>
                <c:pt idx="1623">
                  <c:v>52.790000000000013</c:v>
                </c:pt>
                <c:pt idx="1624">
                  <c:v>51.720000000000013</c:v>
                </c:pt>
                <c:pt idx="1625">
                  <c:v>51.160000000000011</c:v>
                </c:pt>
                <c:pt idx="1626">
                  <c:v>50.63</c:v>
                </c:pt>
                <c:pt idx="1627">
                  <c:v>50.27</c:v>
                </c:pt>
                <c:pt idx="1628">
                  <c:v>49.27</c:v>
                </c:pt>
                <c:pt idx="1629">
                  <c:v>49.44</c:v>
                </c:pt>
                <c:pt idx="1630">
                  <c:v>50.24</c:v>
                </c:pt>
                <c:pt idx="1631">
                  <c:v>50.42</c:v>
                </c:pt>
                <c:pt idx="1632">
                  <c:v>49.81</c:v>
                </c:pt>
                <c:pt idx="1633">
                  <c:v>49.34</c:v>
                </c:pt>
                <c:pt idx="1634">
                  <c:v>49.56</c:v>
                </c:pt>
                <c:pt idx="1635">
                  <c:v>49.65</c:v>
                </c:pt>
                <c:pt idx="1636">
                  <c:v>49.1</c:v>
                </c:pt>
                <c:pt idx="1637">
                  <c:v>48.06</c:v>
                </c:pt>
                <c:pt idx="1638">
                  <c:v>45.87</c:v>
                </c:pt>
                <c:pt idx="1639">
                  <c:v>45.230000000000011</c:v>
                </c:pt>
                <c:pt idx="1640">
                  <c:v>45.32</c:v>
                </c:pt>
                <c:pt idx="1641">
                  <c:v>45.68</c:v>
                </c:pt>
                <c:pt idx="1642">
                  <c:v>45.99</c:v>
                </c:pt>
                <c:pt idx="1643">
                  <c:v>46.290000000000013</c:v>
                </c:pt>
                <c:pt idx="1644">
                  <c:v>46.220000000000013</c:v>
                </c:pt>
                <c:pt idx="1645">
                  <c:v>46.67</c:v>
                </c:pt>
                <c:pt idx="1646">
                  <c:v>46.730000000000011</c:v>
                </c:pt>
                <c:pt idx="1647">
                  <c:v>45.87</c:v>
                </c:pt>
                <c:pt idx="1648">
                  <c:v>45.31</c:v>
                </c:pt>
                <c:pt idx="1649">
                  <c:v>46.57</c:v>
                </c:pt>
                <c:pt idx="1650">
                  <c:v>47.9</c:v>
                </c:pt>
                <c:pt idx="1651">
                  <c:v>48.51</c:v>
                </c:pt>
                <c:pt idx="1652">
                  <c:v>49.01</c:v>
                </c:pt>
                <c:pt idx="1653">
                  <c:v>48.51</c:v>
                </c:pt>
                <c:pt idx="1654">
                  <c:v>48.37</c:v>
                </c:pt>
                <c:pt idx="1655">
                  <c:v>48.760000000000012</c:v>
                </c:pt>
                <c:pt idx="1656">
                  <c:v>48.75</c:v>
                </c:pt>
                <c:pt idx="1657">
                  <c:v>48.790000000000013</c:v>
                </c:pt>
                <c:pt idx="1658">
                  <c:v>49.61</c:v>
                </c:pt>
                <c:pt idx="1659">
                  <c:v>49.37</c:v>
                </c:pt>
                <c:pt idx="1660">
                  <c:v>50.91</c:v>
                </c:pt>
                <c:pt idx="1661">
                  <c:v>52.06</c:v>
                </c:pt>
                <c:pt idx="1662">
                  <c:v>52.68</c:v>
                </c:pt>
                <c:pt idx="1663">
                  <c:v>53.45</c:v>
                </c:pt>
                <c:pt idx="1664">
                  <c:v>53.42</c:v>
                </c:pt>
                <c:pt idx="1665">
                  <c:v>52.760000000000012</c:v>
                </c:pt>
                <c:pt idx="1666">
                  <c:v>52.52</c:v>
                </c:pt>
                <c:pt idx="1667">
                  <c:v>51.8</c:v>
                </c:pt>
                <c:pt idx="1668">
                  <c:v>54.08</c:v>
                </c:pt>
                <c:pt idx="1669">
                  <c:v>54.07</c:v>
                </c:pt>
                <c:pt idx="1670">
                  <c:v>53.88</c:v>
                </c:pt>
                <c:pt idx="1671">
                  <c:v>56.620000000000012</c:v>
                </c:pt>
                <c:pt idx="1672">
                  <c:v>57.81</c:v>
                </c:pt>
                <c:pt idx="1673">
                  <c:v>60.96</c:v>
                </c:pt>
                <c:pt idx="1674">
                  <c:v>61.49</c:v>
                </c:pt>
                <c:pt idx="1675">
                  <c:v>62.14</c:v>
                </c:pt>
                <c:pt idx="1676">
                  <c:v>60.99</c:v>
                </c:pt>
                <c:pt idx="1677">
                  <c:v>59.77</c:v>
                </c:pt>
                <c:pt idx="1678">
                  <c:v>61.28</c:v>
                </c:pt>
                <c:pt idx="1679">
                  <c:v>60.88</c:v>
                </c:pt>
                <c:pt idx="1680">
                  <c:v>62.47</c:v>
                </c:pt>
                <c:pt idx="1681">
                  <c:v>62.05</c:v>
                </c:pt>
                <c:pt idx="1682">
                  <c:v>63.84</c:v>
                </c:pt>
                <c:pt idx="1683">
                  <c:v>63.15</c:v>
                </c:pt>
                <c:pt idx="1684">
                  <c:v>64.06</c:v>
                </c:pt>
                <c:pt idx="1685">
                  <c:v>64.459999999999994</c:v>
                </c:pt>
                <c:pt idx="1686">
                  <c:v>66.86999999999999</c:v>
                </c:pt>
                <c:pt idx="1687">
                  <c:v>67.430000000000007</c:v>
                </c:pt>
                <c:pt idx="1688">
                  <c:v>69.25</c:v>
                </c:pt>
                <c:pt idx="1689">
                  <c:v>72.11</c:v>
                </c:pt>
                <c:pt idx="1690">
                  <c:v>75.649999999999991</c:v>
                </c:pt>
                <c:pt idx="1691">
                  <c:v>77.149999999999991</c:v>
                </c:pt>
                <c:pt idx="1692">
                  <c:v>77.849999999999994</c:v>
                </c:pt>
                <c:pt idx="1693">
                  <c:v>80.73</c:v>
                </c:pt>
                <c:pt idx="1694">
                  <c:v>83.149999999999991</c:v>
                </c:pt>
                <c:pt idx="1695">
                  <c:v>84.6</c:v>
                </c:pt>
                <c:pt idx="1696">
                  <c:v>80.61999999999999</c:v>
                </c:pt>
                <c:pt idx="1697">
                  <c:v>81.05</c:v>
                </c:pt>
                <c:pt idx="1698">
                  <c:v>78.59</c:v>
                </c:pt>
                <c:pt idx="1699">
                  <c:v>79.05</c:v>
                </c:pt>
                <c:pt idx="1700">
                  <c:v>79.209999999999994</c:v>
                </c:pt>
                <c:pt idx="1701">
                  <c:v>79.940000000000026</c:v>
                </c:pt>
                <c:pt idx="1702">
                  <c:v>74.53</c:v>
                </c:pt>
                <c:pt idx="1703">
                  <c:v>75.84</c:v>
                </c:pt>
                <c:pt idx="1704">
                  <c:v>73.010000000000005</c:v>
                </c:pt>
                <c:pt idx="1705">
                  <c:v>71.84</c:v>
                </c:pt>
                <c:pt idx="1706">
                  <c:v>72.11999999999999</c:v>
                </c:pt>
                <c:pt idx="1707">
                  <c:v>72.910000000000025</c:v>
                </c:pt>
                <c:pt idx="1708">
                  <c:v>73.98</c:v>
                </c:pt>
                <c:pt idx="1709">
                  <c:v>73.36999999999999</c:v>
                </c:pt>
                <c:pt idx="1710">
                  <c:v>75.58</c:v>
                </c:pt>
                <c:pt idx="1711">
                  <c:v>76.95</c:v>
                </c:pt>
                <c:pt idx="1712">
                  <c:v>77.59</c:v>
                </c:pt>
                <c:pt idx="1713">
                  <c:v>78.28</c:v>
                </c:pt>
                <c:pt idx="1714">
                  <c:v>77.400000000000006</c:v>
                </c:pt>
                <c:pt idx="1715">
                  <c:v>76.760000000000005</c:v>
                </c:pt>
                <c:pt idx="1716">
                  <c:v>69.849999999999994</c:v>
                </c:pt>
                <c:pt idx="1717">
                  <c:v>70.89</c:v>
                </c:pt>
                <c:pt idx="1718">
                  <c:v>71.440000000000026</c:v>
                </c:pt>
                <c:pt idx="1719">
                  <c:v>71.8</c:v>
                </c:pt>
                <c:pt idx="1720">
                  <c:v>69.959999999999994</c:v>
                </c:pt>
                <c:pt idx="1721">
                  <c:v>71.69</c:v>
                </c:pt>
                <c:pt idx="1722">
                  <c:v>73.319999999999993</c:v>
                </c:pt>
                <c:pt idx="1723">
                  <c:v>73.83</c:v>
                </c:pt>
                <c:pt idx="1724">
                  <c:v>73.42</c:v>
                </c:pt>
                <c:pt idx="1725">
                  <c:v>73.989999999999995</c:v>
                </c:pt>
                <c:pt idx="1726">
                  <c:v>73.819999999999993</c:v>
                </c:pt>
                <c:pt idx="1727">
                  <c:v>73.11999999999999</c:v>
                </c:pt>
                <c:pt idx="1728">
                  <c:v>74.55</c:v>
                </c:pt>
                <c:pt idx="1729">
                  <c:v>73.83</c:v>
                </c:pt>
                <c:pt idx="1730">
                  <c:v>73.11999999999999</c:v>
                </c:pt>
                <c:pt idx="1731">
                  <c:v>72.739999999999995</c:v>
                </c:pt>
                <c:pt idx="1732">
                  <c:v>73.56</c:v>
                </c:pt>
                <c:pt idx="1733">
                  <c:v>73.400000000000006</c:v>
                </c:pt>
                <c:pt idx="1734">
                  <c:v>73.8</c:v>
                </c:pt>
                <c:pt idx="1735">
                  <c:v>72.84</c:v>
                </c:pt>
                <c:pt idx="1736">
                  <c:v>72.69</c:v>
                </c:pt>
                <c:pt idx="1737">
                  <c:v>70.2</c:v>
                </c:pt>
                <c:pt idx="1738">
                  <c:v>69.319999999999993</c:v>
                </c:pt>
                <c:pt idx="1739">
                  <c:v>68.72</c:v>
                </c:pt>
                <c:pt idx="1740">
                  <c:v>69.36999999999999</c:v>
                </c:pt>
                <c:pt idx="1741">
                  <c:v>69.13</c:v>
                </c:pt>
                <c:pt idx="1742">
                  <c:v>70.239999999999995</c:v>
                </c:pt>
                <c:pt idx="1743">
                  <c:v>70.709999999999994</c:v>
                </c:pt>
                <c:pt idx="1744">
                  <c:v>71.13</c:v>
                </c:pt>
                <c:pt idx="1745">
                  <c:v>71.349999999999994</c:v>
                </c:pt>
                <c:pt idx="1746">
                  <c:v>70.819999999999993</c:v>
                </c:pt>
                <c:pt idx="1747">
                  <c:v>70.459999999999994</c:v>
                </c:pt>
                <c:pt idx="1748">
                  <c:v>73.13</c:v>
                </c:pt>
                <c:pt idx="1749">
                  <c:v>76.410000000000025</c:v>
                </c:pt>
                <c:pt idx="1750">
                  <c:v>76.73</c:v>
                </c:pt>
                <c:pt idx="1751">
                  <c:v>75.83</c:v>
                </c:pt>
                <c:pt idx="1752">
                  <c:v>74.790000000000006</c:v>
                </c:pt>
                <c:pt idx="1753">
                  <c:v>70.679999999999978</c:v>
                </c:pt>
                <c:pt idx="1754">
                  <c:v>69.86</c:v>
                </c:pt>
                <c:pt idx="1755">
                  <c:v>71.169999999999987</c:v>
                </c:pt>
                <c:pt idx="1756">
                  <c:v>71.58</c:v>
                </c:pt>
                <c:pt idx="1757">
                  <c:v>71.61</c:v>
                </c:pt>
                <c:pt idx="1758">
                  <c:v>71.760000000000005</c:v>
                </c:pt>
                <c:pt idx="1759">
                  <c:v>70.459999999999994</c:v>
                </c:pt>
                <c:pt idx="1760">
                  <c:v>70.27</c:v>
                </c:pt>
                <c:pt idx="1761">
                  <c:v>72.169999999999987</c:v>
                </c:pt>
                <c:pt idx="1762">
                  <c:v>70.599999999999994</c:v>
                </c:pt>
                <c:pt idx="1763">
                  <c:v>70.73</c:v>
                </c:pt>
                <c:pt idx="1764">
                  <c:v>69.81</c:v>
                </c:pt>
                <c:pt idx="1765">
                  <c:v>70.430000000000007</c:v>
                </c:pt>
                <c:pt idx="1766">
                  <c:v>69.42</c:v>
                </c:pt>
                <c:pt idx="1767">
                  <c:v>72.410000000000025</c:v>
                </c:pt>
                <c:pt idx="1768">
                  <c:v>74.290000000000006</c:v>
                </c:pt>
                <c:pt idx="1769">
                  <c:v>74.25</c:v>
                </c:pt>
                <c:pt idx="1770">
                  <c:v>74.75</c:v>
                </c:pt>
                <c:pt idx="1771">
                  <c:v>74.7</c:v>
                </c:pt>
                <c:pt idx="1772">
                  <c:v>76.34</c:v>
                </c:pt>
                <c:pt idx="1773">
                  <c:v>75.739999999999995</c:v>
                </c:pt>
                <c:pt idx="1774">
                  <c:v>77.69</c:v>
                </c:pt>
                <c:pt idx="1775">
                  <c:v>80.03</c:v>
                </c:pt>
                <c:pt idx="1776">
                  <c:v>81.56</c:v>
                </c:pt>
                <c:pt idx="1777">
                  <c:v>76.400000000000006</c:v>
                </c:pt>
                <c:pt idx="1778">
                  <c:v>78.010000000000005</c:v>
                </c:pt>
                <c:pt idx="1779">
                  <c:v>78.28</c:v>
                </c:pt>
                <c:pt idx="1780">
                  <c:v>72.489999999999995</c:v>
                </c:pt>
                <c:pt idx="1781">
                  <c:v>73.599999999999994</c:v>
                </c:pt>
                <c:pt idx="1782">
                  <c:v>73.69</c:v>
                </c:pt>
                <c:pt idx="1783">
                  <c:v>75.45</c:v>
                </c:pt>
                <c:pt idx="1784">
                  <c:v>77.05</c:v>
                </c:pt>
                <c:pt idx="1785">
                  <c:v>80.78</c:v>
                </c:pt>
                <c:pt idx="1786">
                  <c:v>82.42</c:v>
                </c:pt>
                <c:pt idx="1787">
                  <c:v>83.11999999999999</c:v>
                </c:pt>
                <c:pt idx="1788">
                  <c:v>83.47</c:v>
                </c:pt>
                <c:pt idx="1789">
                  <c:v>83.27</c:v>
                </c:pt>
                <c:pt idx="1790">
                  <c:v>84.54</c:v>
                </c:pt>
                <c:pt idx="1791">
                  <c:v>84.61999999999999</c:v>
                </c:pt>
                <c:pt idx="1792">
                  <c:v>83.490000000000023</c:v>
                </c:pt>
                <c:pt idx="1793">
                  <c:v>83.88</c:v>
                </c:pt>
                <c:pt idx="1794">
                  <c:v>80.910000000000025</c:v>
                </c:pt>
                <c:pt idx="1795">
                  <c:v>78.11999999999999</c:v>
                </c:pt>
                <c:pt idx="1796">
                  <c:v>78.8</c:v>
                </c:pt>
                <c:pt idx="1797">
                  <c:v>81.599999999999994</c:v>
                </c:pt>
                <c:pt idx="1798">
                  <c:v>77.679999999999978</c:v>
                </c:pt>
                <c:pt idx="1799">
                  <c:v>77.440000000000026</c:v>
                </c:pt>
                <c:pt idx="1800">
                  <c:v>86.01</c:v>
                </c:pt>
                <c:pt idx="1801">
                  <c:v>86.210000000000022</c:v>
                </c:pt>
                <c:pt idx="1802">
                  <c:v>85.8</c:v>
                </c:pt>
                <c:pt idx="1803">
                  <c:v>80.42</c:v>
                </c:pt>
                <c:pt idx="1804">
                  <c:v>83.649999999999991</c:v>
                </c:pt>
                <c:pt idx="1805">
                  <c:v>86.169999999999987</c:v>
                </c:pt>
                <c:pt idx="1806">
                  <c:v>84.81</c:v>
                </c:pt>
                <c:pt idx="1807">
                  <c:v>83.9</c:v>
                </c:pt>
                <c:pt idx="1808">
                  <c:v>83.23</c:v>
                </c:pt>
                <c:pt idx="1809">
                  <c:v>83.19</c:v>
                </c:pt>
                <c:pt idx="1810">
                  <c:v>80.679999999999978</c:v>
                </c:pt>
                <c:pt idx="1811">
                  <c:v>81.92</c:v>
                </c:pt>
                <c:pt idx="1812">
                  <c:v>81.7</c:v>
                </c:pt>
                <c:pt idx="1813">
                  <c:v>83.25</c:v>
                </c:pt>
                <c:pt idx="1814">
                  <c:v>85.11</c:v>
                </c:pt>
                <c:pt idx="1815">
                  <c:v>88.8</c:v>
                </c:pt>
                <c:pt idx="1816">
                  <c:v>87.63</c:v>
                </c:pt>
                <c:pt idx="1817">
                  <c:v>88.09</c:v>
                </c:pt>
                <c:pt idx="1818">
                  <c:v>89.169999999999987</c:v>
                </c:pt>
                <c:pt idx="1819">
                  <c:v>88.89</c:v>
                </c:pt>
                <c:pt idx="1820">
                  <c:v>91.3</c:v>
                </c:pt>
                <c:pt idx="1821">
                  <c:v>94.669999999999987</c:v>
                </c:pt>
                <c:pt idx="1822">
                  <c:v>90.679999999999978</c:v>
                </c:pt>
                <c:pt idx="1823">
                  <c:v>92.95</c:v>
                </c:pt>
                <c:pt idx="1824">
                  <c:v>94.98</c:v>
                </c:pt>
                <c:pt idx="1825">
                  <c:v>96.07</c:v>
                </c:pt>
                <c:pt idx="1826">
                  <c:v>95.710000000000022</c:v>
                </c:pt>
                <c:pt idx="1827">
                  <c:v>96.03</c:v>
                </c:pt>
                <c:pt idx="1828">
                  <c:v>96.19</c:v>
                </c:pt>
                <c:pt idx="1829">
                  <c:v>93.440000000000026</c:v>
                </c:pt>
                <c:pt idx="1830">
                  <c:v>92.02</c:v>
                </c:pt>
                <c:pt idx="1831">
                  <c:v>93.19</c:v>
                </c:pt>
                <c:pt idx="1832">
                  <c:v>92.61</c:v>
                </c:pt>
                <c:pt idx="1833">
                  <c:v>90.25</c:v>
                </c:pt>
                <c:pt idx="1834">
                  <c:v>86.92</c:v>
                </c:pt>
                <c:pt idx="1835">
                  <c:v>89.89</c:v>
                </c:pt>
                <c:pt idx="1836">
                  <c:v>93.72</c:v>
                </c:pt>
                <c:pt idx="1837">
                  <c:v>97.53</c:v>
                </c:pt>
                <c:pt idx="1838">
                  <c:v>98.4</c:v>
                </c:pt>
                <c:pt idx="1839">
                  <c:v>98</c:v>
                </c:pt>
                <c:pt idx="1840">
                  <c:v>97.75</c:v>
                </c:pt>
                <c:pt idx="1841">
                  <c:v>97.55</c:v>
                </c:pt>
                <c:pt idx="1842">
                  <c:v>96.02</c:v>
                </c:pt>
                <c:pt idx="1843">
                  <c:v>95.16</c:v>
                </c:pt>
                <c:pt idx="1844">
                  <c:v>96.76</c:v>
                </c:pt>
                <c:pt idx="1845">
                  <c:v>97.78</c:v>
                </c:pt>
                <c:pt idx="1846">
                  <c:v>95.22</c:v>
                </c:pt>
                <c:pt idx="1847">
                  <c:v>95.75</c:v>
                </c:pt>
                <c:pt idx="1848">
                  <c:v>95.6</c:v>
                </c:pt>
                <c:pt idx="1849">
                  <c:v>93.45</c:v>
                </c:pt>
                <c:pt idx="1850">
                  <c:v>93.410000000000025</c:v>
                </c:pt>
                <c:pt idx="1851">
                  <c:v>90.11999999999999</c:v>
                </c:pt>
                <c:pt idx="1852">
                  <c:v>90.81</c:v>
                </c:pt>
                <c:pt idx="1853">
                  <c:v>91.9</c:v>
                </c:pt>
                <c:pt idx="1854">
                  <c:v>96.2</c:v>
                </c:pt>
                <c:pt idx="1855">
                  <c:v>98.27</c:v>
                </c:pt>
                <c:pt idx="1856">
                  <c:v>96.42</c:v>
                </c:pt>
                <c:pt idx="1857">
                  <c:v>94.38</c:v>
                </c:pt>
                <c:pt idx="1858">
                  <c:v>95.410000000000025</c:v>
                </c:pt>
                <c:pt idx="1859">
                  <c:v>96.85</c:v>
                </c:pt>
                <c:pt idx="1860">
                  <c:v>95.95</c:v>
                </c:pt>
                <c:pt idx="1861">
                  <c:v>94.53</c:v>
                </c:pt>
                <c:pt idx="1862">
                  <c:v>97.210000000000022</c:v>
                </c:pt>
                <c:pt idx="1863">
                  <c:v>98.06</c:v>
                </c:pt>
                <c:pt idx="1864">
                  <c:v>100.61999999999999</c:v>
                </c:pt>
                <c:pt idx="1865">
                  <c:v>99.93</c:v>
                </c:pt>
                <c:pt idx="1866">
                  <c:v>104.4</c:v>
                </c:pt>
                <c:pt idx="1867">
                  <c:v>104.52</c:v>
                </c:pt>
                <c:pt idx="1868">
                  <c:v>106.67999999999998</c:v>
                </c:pt>
                <c:pt idx="1869">
                  <c:v>107.27</c:v>
                </c:pt>
                <c:pt idx="1870">
                  <c:v>110.26</c:v>
                </c:pt>
                <c:pt idx="1871">
                  <c:v>109.48</c:v>
                </c:pt>
                <c:pt idx="1872">
                  <c:v>106.22</c:v>
                </c:pt>
                <c:pt idx="1873">
                  <c:v>101.27</c:v>
                </c:pt>
                <c:pt idx="1874">
                  <c:v>101.23</c:v>
                </c:pt>
                <c:pt idx="1875">
                  <c:v>97.63</c:v>
                </c:pt>
                <c:pt idx="1876">
                  <c:v>95.3</c:v>
                </c:pt>
                <c:pt idx="1877">
                  <c:v>95</c:v>
                </c:pt>
                <c:pt idx="1878">
                  <c:v>91.61</c:v>
                </c:pt>
                <c:pt idx="1879">
                  <c:v>90.710000000000022</c:v>
                </c:pt>
                <c:pt idx="1880">
                  <c:v>91.45</c:v>
                </c:pt>
                <c:pt idx="1881">
                  <c:v>91.29</c:v>
                </c:pt>
                <c:pt idx="1882">
                  <c:v>92.66</c:v>
                </c:pt>
                <c:pt idx="1883">
                  <c:v>90.51</c:v>
                </c:pt>
                <c:pt idx="1884">
                  <c:v>88.92</c:v>
                </c:pt>
                <c:pt idx="1885">
                  <c:v>87.93</c:v>
                </c:pt>
                <c:pt idx="1886">
                  <c:v>87.03</c:v>
                </c:pt>
                <c:pt idx="1887">
                  <c:v>86.64</c:v>
                </c:pt>
                <c:pt idx="1888">
                  <c:v>82.83</c:v>
                </c:pt>
                <c:pt idx="1889">
                  <c:v>81.08</c:v>
                </c:pt>
                <c:pt idx="1890">
                  <c:v>80.88</c:v>
                </c:pt>
                <c:pt idx="1891">
                  <c:v>82.11999999999999</c:v>
                </c:pt>
                <c:pt idx="1892">
                  <c:v>85.56</c:v>
                </c:pt>
                <c:pt idx="1893">
                  <c:v>84.149999999999991</c:v>
                </c:pt>
                <c:pt idx="1894">
                  <c:v>83.679999999999978</c:v>
                </c:pt>
                <c:pt idx="1895">
                  <c:v>84.88</c:v>
                </c:pt>
                <c:pt idx="1896">
                  <c:v>85.89</c:v>
                </c:pt>
                <c:pt idx="1897">
                  <c:v>84.649999999999991</c:v>
                </c:pt>
                <c:pt idx="1898">
                  <c:v>81.099999999999994</c:v>
                </c:pt>
                <c:pt idx="1899">
                  <c:v>81.739999999999995</c:v>
                </c:pt>
                <c:pt idx="1900">
                  <c:v>82.210000000000022</c:v>
                </c:pt>
                <c:pt idx="1901">
                  <c:v>81.92</c:v>
                </c:pt>
                <c:pt idx="1902">
                  <c:v>81.19</c:v>
                </c:pt>
                <c:pt idx="1903">
                  <c:v>82.63</c:v>
                </c:pt>
                <c:pt idx="1904">
                  <c:v>81.38</c:v>
                </c:pt>
                <c:pt idx="1905">
                  <c:v>81.66</c:v>
                </c:pt>
                <c:pt idx="1906">
                  <c:v>82.07</c:v>
                </c:pt>
                <c:pt idx="1907">
                  <c:v>83.86</c:v>
                </c:pt>
                <c:pt idx="1908">
                  <c:v>84.669999999999987</c:v>
                </c:pt>
                <c:pt idx="1909">
                  <c:v>87.28</c:v>
                </c:pt>
                <c:pt idx="1910">
                  <c:v>89.31</c:v>
                </c:pt>
                <c:pt idx="1911">
                  <c:v>91.98</c:v>
                </c:pt>
                <c:pt idx="1912">
                  <c:v>92.39</c:v>
                </c:pt>
                <c:pt idx="1913">
                  <c:v>89.53</c:v>
                </c:pt>
                <c:pt idx="1914">
                  <c:v>95.7</c:v>
                </c:pt>
                <c:pt idx="1915">
                  <c:v>95.75</c:v>
                </c:pt>
                <c:pt idx="1916">
                  <c:v>93.3</c:v>
                </c:pt>
                <c:pt idx="1917">
                  <c:v>94.179999999999978</c:v>
                </c:pt>
                <c:pt idx="1918">
                  <c:v>95.28</c:v>
                </c:pt>
                <c:pt idx="1919">
                  <c:v>96.669999999999987</c:v>
                </c:pt>
                <c:pt idx="1920">
                  <c:v>98.53</c:v>
                </c:pt>
                <c:pt idx="1921">
                  <c:v>100.06</c:v>
                </c:pt>
                <c:pt idx="1922">
                  <c:v>101.66</c:v>
                </c:pt>
                <c:pt idx="1923">
                  <c:v>102.08</c:v>
                </c:pt>
                <c:pt idx="1924">
                  <c:v>102.7</c:v>
                </c:pt>
                <c:pt idx="1925">
                  <c:v>102.91000000000012</c:v>
                </c:pt>
                <c:pt idx="1926">
                  <c:v>102.35</c:v>
                </c:pt>
                <c:pt idx="1927">
                  <c:v>102.51</c:v>
                </c:pt>
                <c:pt idx="1928">
                  <c:v>102.08</c:v>
                </c:pt>
                <c:pt idx="1929">
                  <c:v>101.96000000000002</c:v>
                </c:pt>
                <c:pt idx="1930">
                  <c:v>102.89</c:v>
                </c:pt>
                <c:pt idx="1931">
                  <c:v>104.27</c:v>
                </c:pt>
                <c:pt idx="1932">
                  <c:v>103.73</c:v>
                </c:pt>
                <c:pt idx="1933">
                  <c:v>105.75</c:v>
                </c:pt>
                <c:pt idx="1934">
                  <c:v>105.53</c:v>
                </c:pt>
                <c:pt idx="1935">
                  <c:v>103.34</c:v>
                </c:pt>
                <c:pt idx="1936">
                  <c:v>100.08</c:v>
                </c:pt>
                <c:pt idx="1937">
                  <c:v>100.75</c:v>
                </c:pt>
                <c:pt idx="1938">
                  <c:v>96.97</c:v>
                </c:pt>
                <c:pt idx="1939">
                  <c:v>93.79</c:v>
                </c:pt>
                <c:pt idx="1940">
                  <c:v>99.669999999999987</c:v>
                </c:pt>
                <c:pt idx="1941">
                  <c:v>101.32</c:v>
                </c:pt>
                <c:pt idx="1942">
                  <c:v>99.92</c:v>
                </c:pt>
                <c:pt idx="1943">
                  <c:v>94.63</c:v>
                </c:pt>
                <c:pt idx="1944">
                  <c:v>95.34</c:v>
                </c:pt>
                <c:pt idx="1945">
                  <c:v>94.89</c:v>
                </c:pt>
                <c:pt idx="1946">
                  <c:v>91.679999999999978</c:v>
                </c:pt>
                <c:pt idx="1947">
                  <c:v>87.23</c:v>
                </c:pt>
                <c:pt idx="1948">
                  <c:v>93.56</c:v>
                </c:pt>
                <c:pt idx="1949">
                  <c:v>87.210000000000022</c:v>
                </c:pt>
                <c:pt idx="1950">
                  <c:v>85.54</c:v>
                </c:pt>
                <c:pt idx="1951">
                  <c:v>86.35</c:v>
                </c:pt>
                <c:pt idx="1952">
                  <c:v>84.86999999999999</c:v>
                </c:pt>
                <c:pt idx="1953">
                  <c:v>86.92</c:v>
                </c:pt>
                <c:pt idx="1954">
                  <c:v>88.31</c:v>
                </c:pt>
                <c:pt idx="1955">
                  <c:v>87.73</c:v>
                </c:pt>
                <c:pt idx="1956">
                  <c:v>87.58</c:v>
                </c:pt>
                <c:pt idx="1957">
                  <c:v>85.23</c:v>
                </c:pt>
                <c:pt idx="1958">
                  <c:v>82.64</c:v>
                </c:pt>
                <c:pt idx="1959">
                  <c:v>80.8</c:v>
                </c:pt>
                <c:pt idx="1960">
                  <c:v>83.58</c:v>
                </c:pt>
                <c:pt idx="1961">
                  <c:v>82.9</c:v>
                </c:pt>
                <c:pt idx="1962">
                  <c:v>84.39</c:v>
                </c:pt>
                <c:pt idx="1963">
                  <c:v>82.16</c:v>
                </c:pt>
                <c:pt idx="1964">
                  <c:v>82.649999999999991</c:v>
                </c:pt>
                <c:pt idx="1965">
                  <c:v>82.149999999999991</c:v>
                </c:pt>
                <c:pt idx="1966">
                  <c:v>81.739999999999995</c:v>
                </c:pt>
                <c:pt idx="1967">
                  <c:v>80.72</c:v>
                </c:pt>
                <c:pt idx="1968">
                  <c:v>78.260000000000005</c:v>
                </c:pt>
                <c:pt idx="1969">
                  <c:v>82.63</c:v>
                </c:pt>
                <c:pt idx="1970">
                  <c:v>80.989999999999995</c:v>
                </c:pt>
                <c:pt idx="1971">
                  <c:v>79.430000000000007</c:v>
                </c:pt>
                <c:pt idx="1972">
                  <c:v>78.42</c:v>
                </c:pt>
                <c:pt idx="1973">
                  <c:v>71.48</c:v>
                </c:pt>
                <c:pt idx="1974">
                  <c:v>66.569999999999993</c:v>
                </c:pt>
                <c:pt idx="1975">
                  <c:v>67.989999999999995</c:v>
                </c:pt>
                <c:pt idx="1976">
                  <c:v>69.45</c:v>
                </c:pt>
                <c:pt idx="1977">
                  <c:v>70.010000000000005</c:v>
                </c:pt>
                <c:pt idx="1978">
                  <c:v>68.16</c:v>
                </c:pt>
                <c:pt idx="1979">
                  <c:v>67.8</c:v>
                </c:pt>
                <c:pt idx="1980">
                  <c:v>67.25</c:v>
                </c:pt>
                <c:pt idx="1981">
                  <c:v>64.179999999999978</c:v>
                </c:pt>
                <c:pt idx="1982">
                  <c:v>65.88</c:v>
                </c:pt>
                <c:pt idx="1983">
                  <c:v>64.290000000000006</c:v>
                </c:pt>
                <c:pt idx="1984">
                  <c:v>60.44</c:v>
                </c:pt>
                <c:pt idx="1985">
                  <c:v>58.720000000000013</c:v>
                </c:pt>
                <c:pt idx="1986">
                  <c:v>59.4</c:v>
                </c:pt>
                <c:pt idx="1987">
                  <c:v>63.160000000000011</c:v>
                </c:pt>
                <c:pt idx="1988">
                  <c:v>64.819999999999993</c:v>
                </c:pt>
                <c:pt idx="1989">
                  <c:v>61.54</c:v>
                </c:pt>
                <c:pt idx="1990">
                  <c:v>62.35</c:v>
                </c:pt>
                <c:pt idx="1991">
                  <c:v>62.34</c:v>
                </c:pt>
                <c:pt idx="1992">
                  <c:v>59.01</c:v>
                </c:pt>
                <c:pt idx="1993">
                  <c:v>60.28</c:v>
                </c:pt>
                <c:pt idx="1994">
                  <c:v>60.220000000000013</c:v>
                </c:pt>
                <c:pt idx="1995">
                  <c:v>59.39</c:v>
                </c:pt>
                <c:pt idx="1996">
                  <c:v>58</c:v>
                </c:pt>
                <c:pt idx="1997">
                  <c:v>55.74</c:v>
                </c:pt>
                <c:pt idx="1998">
                  <c:v>54.220000000000013</c:v>
                </c:pt>
                <c:pt idx="1999">
                  <c:v>55.27</c:v>
                </c:pt>
                <c:pt idx="2000">
                  <c:v>60.08</c:v>
                </c:pt>
                <c:pt idx="2001">
                  <c:v>58.75</c:v>
                </c:pt>
                <c:pt idx="2002">
                  <c:v>57.48</c:v>
                </c:pt>
                <c:pt idx="2003">
                  <c:v>57.54</c:v>
                </c:pt>
                <c:pt idx="2004">
                  <c:v>58.86</c:v>
                </c:pt>
                <c:pt idx="2005">
                  <c:v>60.05</c:v>
                </c:pt>
                <c:pt idx="2006">
                  <c:v>59.220000000000013</c:v>
                </c:pt>
                <c:pt idx="2007">
                  <c:v>57.14</c:v>
                </c:pt>
                <c:pt idx="2008">
                  <c:v>58.38</c:v>
                </c:pt>
                <c:pt idx="2009">
                  <c:v>58.160000000000011</c:v>
                </c:pt>
                <c:pt idx="2010">
                  <c:v>60.02</c:v>
                </c:pt>
                <c:pt idx="2011">
                  <c:v>59.63</c:v>
                </c:pt>
                <c:pt idx="2012">
                  <c:v>60.64</c:v>
                </c:pt>
                <c:pt idx="2013">
                  <c:v>60.77</c:v>
                </c:pt>
                <c:pt idx="2014">
                  <c:v>59.95</c:v>
                </c:pt>
                <c:pt idx="2015">
                  <c:v>59.37</c:v>
                </c:pt>
                <c:pt idx="2016">
                  <c:v>55.95</c:v>
                </c:pt>
                <c:pt idx="2017">
                  <c:v>56.660000000000011</c:v>
                </c:pt>
                <c:pt idx="2018">
                  <c:v>55.56</c:v>
                </c:pt>
                <c:pt idx="2019">
                  <c:v>55.24</c:v>
                </c:pt>
                <c:pt idx="2020">
                  <c:v>54.47</c:v>
                </c:pt>
                <c:pt idx="2021">
                  <c:v>54.41</c:v>
                </c:pt>
                <c:pt idx="2022">
                  <c:v>55.39</c:v>
                </c:pt>
                <c:pt idx="2023">
                  <c:v>54.37</c:v>
                </c:pt>
                <c:pt idx="2024">
                  <c:v>54.25</c:v>
                </c:pt>
                <c:pt idx="2025">
                  <c:v>54.56</c:v>
                </c:pt>
                <c:pt idx="2026">
                  <c:v>54.35</c:v>
                </c:pt>
                <c:pt idx="2027">
                  <c:v>53.49</c:v>
                </c:pt>
                <c:pt idx="2028">
                  <c:v>53.07</c:v>
                </c:pt>
                <c:pt idx="2029">
                  <c:v>52.89</c:v>
                </c:pt>
                <c:pt idx="2030">
                  <c:v>49.690000000000012</c:v>
                </c:pt>
                <c:pt idx="2031">
                  <c:v>49.07</c:v>
                </c:pt>
                <c:pt idx="2032">
                  <c:v>47.55</c:v>
                </c:pt>
                <c:pt idx="2033">
                  <c:v>46.120000000000012</c:v>
                </c:pt>
                <c:pt idx="2034">
                  <c:v>45.06</c:v>
                </c:pt>
                <c:pt idx="2035">
                  <c:v>43.77</c:v>
                </c:pt>
                <c:pt idx="2036">
                  <c:v>45.46</c:v>
                </c:pt>
                <c:pt idx="2037">
                  <c:v>42.53</c:v>
                </c:pt>
                <c:pt idx="2038">
                  <c:v>43.620000000000012</c:v>
                </c:pt>
                <c:pt idx="2039">
                  <c:v>42.34</c:v>
                </c:pt>
                <c:pt idx="2040">
                  <c:v>43.4</c:v>
                </c:pt>
                <c:pt idx="2041">
                  <c:v>46.05</c:v>
                </c:pt>
                <c:pt idx="2042">
                  <c:v>46.17</c:v>
                </c:pt>
                <c:pt idx="2043">
                  <c:v>43.85</c:v>
                </c:pt>
                <c:pt idx="2044">
                  <c:v>44.08</c:v>
                </c:pt>
                <c:pt idx="2045">
                  <c:v>43.37</c:v>
                </c:pt>
                <c:pt idx="2046">
                  <c:v>43.87</c:v>
                </c:pt>
                <c:pt idx="2047">
                  <c:v>45.71</c:v>
                </c:pt>
                <c:pt idx="2048">
                  <c:v>46.01</c:v>
                </c:pt>
                <c:pt idx="2049">
                  <c:v>47.790000000000013</c:v>
                </c:pt>
                <c:pt idx="2050">
                  <c:v>47.690000000000012</c:v>
                </c:pt>
                <c:pt idx="2051">
                  <c:v>48.46</c:v>
                </c:pt>
                <c:pt idx="2052">
                  <c:v>47.64</c:v>
                </c:pt>
                <c:pt idx="2053">
                  <c:v>47.43</c:v>
                </c:pt>
                <c:pt idx="2054">
                  <c:v>48.08</c:v>
                </c:pt>
                <c:pt idx="2055">
                  <c:v>47.120000000000012</c:v>
                </c:pt>
                <c:pt idx="2056">
                  <c:v>46.61</c:v>
                </c:pt>
                <c:pt idx="2057">
                  <c:v>47.64</c:v>
                </c:pt>
                <c:pt idx="2058">
                  <c:v>48.92</c:v>
                </c:pt>
                <c:pt idx="2059">
                  <c:v>50.2</c:v>
                </c:pt>
                <c:pt idx="2060">
                  <c:v>49.91</c:v>
                </c:pt>
                <c:pt idx="2061">
                  <c:v>49.4</c:v>
                </c:pt>
                <c:pt idx="2062">
                  <c:v>50.25</c:v>
                </c:pt>
                <c:pt idx="2063">
                  <c:v>50.290000000000013</c:v>
                </c:pt>
                <c:pt idx="2064">
                  <c:v>50.54</c:v>
                </c:pt>
                <c:pt idx="2065">
                  <c:v>49.88</c:v>
                </c:pt>
                <c:pt idx="2066">
                  <c:v>49.68</c:v>
                </c:pt>
                <c:pt idx="2067">
                  <c:v>48.96</c:v>
                </c:pt>
                <c:pt idx="2068">
                  <c:v>49.3</c:v>
                </c:pt>
                <c:pt idx="2069">
                  <c:v>49.28</c:v>
                </c:pt>
                <c:pt idx="2070">
                  <c:v>48.5</c:v>
                </c:pt>
                <c:pt idx="2071">
                  <c:v>48.790000000000013</c:v>
                </c:pt>
                <c:pt idx="2072">
                  <c:v>48.58</c:v>
                </c:pt>
                <c:pt idx="2073">
                  <c:v>46.71</c:v>
                </c:pt>
                <c:pt idx="2074">
                  <c:v>43.74</c:v>
                </c:pt>
                <c:pt idx="2075">
                  <c:v>43.5</c:v>
                </c:pt>
                <c:pt idx="2076">
                  <c:v>43.81</c:v>
                </c:pt>
                <c:pt idx="2077">
                  <c:v>43.82</c:v>
                </c:pt>
                <c:pt idx="2078">
                  <c:v>43.260000000000012</c:v>
                </c:pt>
                <c:pt idx="2079">
                  <c:v>41.86</c:v>
                </c:pt>
                <c:pt idx="2080">
                  <c:v>41.97</c:v>
                </c:pt>
                <c:pt idx="2081">
                  <c:v>44.82</c:v>
                </c:pt>
                <c:pt idx="2082">
                  <c:v>43.44</c:v>
                </c:pt>
                <c:pt idx="2083">
                  <c:v>42.75</c:v>
                </c:pt>
                <c:pt idx="2084">
                  <c:v>42.37</c:v>
                </c:pt>
                <c:pt idx="2085">
                  <c:v>41.06</c:v>
                </c:pt>
                <c:pt idx="2086">
                  <c:v>40.840000000000003</c:v>
                </c:pt>
                <c:pt idx="2087">
                  <c:v>37.03</c:v>
                </c:pt>
                <c:pt idx="2088">
                  <c:v>37.94</c:v>
                </c:pt>
                <c:pt idx="2089">
                  <c:v>36.950000000000003</c:v>
                </c:pt>
                <c:pt idx="2090">
                  <c:v>35.730000000000011</c:v>
                </c:pt>
                <c:pt idx="2091">
                  <c:v>34.590000000000003</c:v>
                </c:pt>
                <c:pt idx="2092">
                  <c:v>35.08</c:v>
                </c:pt>
                <c:pt idx="2093">
                  <c:v>34.49</c:v>
                </c:pt>
                <c:pt idx="2094">
                  <c:v>33.58</c:v>
                </c:pt>
                <c:pt idx="2095">
                  <c:v>33.630000000000003</c:v>
                </c:pt>
                <c:pt idx="2096">
                  <c:v>33.910000000000004</c:v>
                </c:pt>
                <c:pt idx="2097">
                  <c:v>33.58</c:v>
                </c:pt>
                <c:pt idx="2098">
                  <c:v>33.86</c:v>
                </c:pt>
                <c:pt idx="2099">
                  <c:v>33.71</c:v>
                </c:pt>
                <c:pt idx="2100">
                  <c:v>32.950000000000003</c:v>
                </c:pt>
                <c:pt idx="2101">
                  <c:v>31.5</c:v>
                </c:pt>
                <c:pt idx="2102">
                  <c:v>34.47</c:v>
                </c:pt>
                <c:pt idx="2103">
                  <c:v>34.720000000000013</c:v>
                </c:pt>
                <c:pt idx="2104">
                  <c:v>31.62</c:v>
                </c:pt>
                <c:pt idx="2105">
                  <c:v>32.42</c:v>
                </c:pt>
                <c:pt idx="2106">
                  <c:v>33.15</c:v>
                </c:pt>
                <c:pt idx="2107">
                  <c:v>33.620000000000012</c:v>
                </c:pt>
                <c:pt idx="2108">
                  <c:v>32.590000000000003</c:v>
                </c:pt>
                <c:pt idx="2109">
                  <c:v>31.919999999999987</c:v>
                </c:pt>
                <c:pt idx="2110">
                  <c:v>31.279999999999987</c:v>
                </c:pt>
                <c:pt idx="2111">
                  <c:v>30.7</c:v>
                </c:pt>
                <c:pt idx="2112">
                  <c:v>29.05</c:v>
                </c:pt>
                <c:pt idx="2113">
                  <c:v>28.86</c:v>
                </c:pt>
                <c:pt idx="2114">
                  <c:v>28.110000000000031</c:v>
                </c:pt>
                <c:pt idx="2115">
                  <c:v>27.51</c:v>
                </c:pt>
                <c:pt idx="2116">
                  <c:v>26.47</c:v>
                </c:pt>
                <c:pt idx="2117">
                  <c:v>26.479999999999986</c:v>
                </c:pt>
                <c:pt idx="2118">
                  <c:v>26.85</c:v>
                </c:pt>
                <c:pt idx="2119">
                  <c:v>26.55</c:v>
                </c:pt>
                <c:pt idx="2120">
                  <c:v>26.79</c:v>
                </c:pt>
                <c:pt idx="2121">
                  <c:v>27.09</c:v>
                </c:pt>
                <c:pt idx="2122">
                  <c:v>26.22</c:v>
                </c:pt>
                <c:pt idx="2123">
                  <c:v>24.330000000000005</c:v>
                </c:pt>
                <c:pt idx="2124">
                  <c:v>25.39</c:v>
                </c:pt>
                <c:pt idx="2125">
                  <c:v>25.279999999999987</c:v>
                </c:pt>
                <c:pt idx="2126">
                  <c:v>25.91</c:v>
                </c:pt>
                <c:pt idx="2127">
                  <c:v>26.14</c:v>
                </c:pt>
                <c:pt idx="2128">
                  <c:v>25.97</c:v>
                </c:pt>
                <c:pt idx="2129">
                  <c:v>25.62</c:v>
                </c:pt>
                <c:pt idx="2130">
                  <c:v>26.43</c:v>
                </c:pt>
                <c:pt idx="2131">
                  <c:v>25.53</c:v>
                </c:pt>
                <c:pt idx="2132">
                  <c:v>24.85</c:v>
                </c:pt>
                <c:pt idx="2133">
                  <c:v>26.19</c:v>
                </c:pt>
                <c:pt idx="2134">
                  <c:v>25.479999999999986</c:v>
                </c:pt>
                <c:pt idx="2135">
                  <c:v>25.52</c:v>
                </c:pt>
                <c:pt idx="2136">
                  <c:v>26.330000000000005</c:v>
                </c:pt>
                <c:pt idx="2137">
                  <c:v>28.36</c:v>
                </c:pt>
                <c:pt idx="2138">
                  <c:v>29.34</c:v>
                </c:pt>
                <c:pt idx="2139">
                  <c:v>27.55</c:v>
                </c:pt>
                <c:pt idx="2140">
                  <c:v>29.2</c:v>
                </c:pt>
                <c:pt idx="2141">
                  <c:v>29.25</c:v>
                </c:pt>
                <c:pt idx="2142">
                  <c:v>29.08</c:v>
                </c:pt>
                <c:pt idx="2143">
                  <c:v>28.56</c:v>
                </c:pt>
                <c:pt idx="2144">
                  <c:v>28.37</c:v>
                </c:pt>
                <c:pt idx="2145">
                  <c:v>28.38</c:v>
                </c:pt>
                <c:pt idx="2146">
                  <c:v>29.12</c:v>
                </c:pt>
                <c:pt idx="2147">
                  <c:v>29.03</c:v>
                </c:pt>
                <c:pt idx="2148">
                  <c:v>29.459999999999987</c:v>
                </c:pt>
                <c:pt idx="2149">
                  <c:v>29.93</c:v>
                </c:pt>
                <c:pt idx="2150">
                  <c:v>30.959999999999987</c:v>
                </c:pt>
                <c:pt idx="2151">
                  <c:v>31.54</c:v>
                </c:pt>
                <c:pt idx="2152">
                  <c:v>32.08</c:v>
                </c:pt>
                <c:pt idx="2153">
                  <c:v>33.160000000000011</c:v>
                </c:pt>
                <c:pt idx="2154">
                  <c:v>32.17</c:v>
                </c:pt>
                <c:pt idx="2155">
                  <c:v>32.550000000000004</c:v>
                </c:pt>
                <c:pt idx="2156">
                  <c:v>32.36</c:v>
                </c:pt>
                <c:pt idx="2157">
                  <c:v>30.8</c:v>
                </c:pt>
                <c:pt idx="2158">
                  <c:v>31.459999999999987</c:v>
                </c:pt>
                <c:pt idx="2159">
                  <c:v>31.650000000000031</c:v>
                </c:pt>
                <c:pt idx="2160">
                  <c:v>32.090000000000003</c:v>
                </c:pt>
                <c:pt idx="2161">
                  <c:v>32.64</c:v>
                </c:pt>
                <c:pt idx="2162">
                  <c:v>32.980000000000004</c:v>
                </c:pt>
                <c:pt idx="2163">
                  <c:v>32.82</c:v>
                </c:pt>
                <c:pt idx="2164">
                  <c:v>31.419999999999987</c:v>
                </c:pt>
                <c:pt idx="2165">
                  <c:v>31.27</c:v>
                </c:pt>
                <c:pt idx="2166">
                  <c:v>30.75</c:v>
                </c:pt>
                <c:pt idx="2167">
                  <c:v>30.59</c:v>
                </c:pt>
                <c:pt idx="2168">
                  <c:v>30.5</c:v>
                </c:pt>
                <c:pt idx="2169">
                  <c:v>30.310000000000031</c:v>
                </c:pt>
                <c:pt idx="2170">
                  <c:v>30.14</c:v>
                </c:pt>
                <c:pt idx="2171">
                  <c:v>30.51</c:v>
                </c:pt>
                <c:pt idx="2172">
                  <c:v>30.93</c:v>
                </c:pt>
                <c:pt idx="2173">
                  <c:v>30.630000000000031</c:v>
                </c:pt>
                <c:pt idx="2174">
                  <c:v>30.34</c:v>
                </c:pt>
                <c:pt idx="2175">
                  <c:v>30.57</c:v>
                </c:pt>
                <c:pt idx="2176">
                  <c:v>30.459999999999987</c:v>
                </c:pt>
                <c:pt idx="2177">
                  <c:v>29.36</c:v>
                </c:pt>
                <c:pt idx="2178">
                  <c:v>29.82</c:v>
                </c:pt>
                <c:pt idx="2179">
                  <c:v>29.54</c:v>
                </c:pt>
                <c:pt idx="2180">
                  <c:v>30.38</c:v>
                </c:pt>
                <c:pt idx="2181">
                  <c:v>30.22</c:v>
                </c:pt>
                <c:pt idx="2182">
                  <c:v>30.22</c:v>
                </c:pt>
                <c:pt idx="2183">
                  <c:v>29.67</c:v>
                </c:pt>
                <c:pt idx="2184">
                  <c:v>30.02</c:v>
                </c:pt>
                <c:pt idx="2185">
                  <c:v>30.04</c:v>
                </c:pt>
                <c:pt idx="2186">
                  <c:v>30.25</c:v>
                </c:pt>
                <c:pt idx="2187">
                  <c:v>31.24</c:v>
                </c:pt>
                <c:pt idx="2188">
                  <c:v>31.8</c:v>
                </c:pt>
                <c:pt idx="2189">
                  <c:v>31.51</c:v>
                </c:pt>
                <c:pt idx="2190">
                  <c:v>32.94</c:v>
                </c:pt>
                <c:pt idx="2191">
                  <c:v>34.130000000000003</c:v>
                </c:pt>
                <c:pt idx="2192">
                  <c:v>34.380000000000003</c:v>
                </c:pt>
                <c:pt idx="2193">
                  <c:v>35.68</c:v>
                </c:pt>
                <c:pt idx="2194">
                  <c:v>36.090000000000003</c:v>
                </c:pt>
                <c:pt idx="2195">
                  <c:v>36.880000000000003</c:v>
                </c:pt>
                <c:pt idx="2196">
                  <c:v>37.06</c:v>
                </c:pt>
                <c:pt idx="2197">
                  <c:v>36.43</c:v>
                </c:pt>
                <c:pt idx="2198">
                  <c:v>35.4</c:v>
                </c:pt>
                <c:pt idx="2199">
                  <c:v>35.81</c:v>
                </c:pt>
                <c:pt idx="2200">
                  <c:v>36.690000000000012</c:v>
                </c:pt>
                <c:pt idx="2201">
                  <c:v>37.51</c:v>
                </c:pt>
                <c:pt idx="2202">
                  <c:v>36.450000000000003</c:v>
                </c:pt>
                <c:pt idx="2203">
                  <c:v>36.04</c:v>
                </c:pt>
                <c:pt idx="2204">
                  <c:v>34.450000000000003</c:v>
                </c:pt>
                <c:pt idx="2205">
                  <c:v>33.43</c:v>
                </c:pt>
                <c:pt idx="2206">
                  <c:v>33.61</c:v>
                </c:pt>
                <c:pt idx="2207">
                  <c:v>33.380000000000003</c:v>
                </c:pt>
                <c:pt idx="2208">
                  <c:v>35.43</c:v>
                </c:pt>
                <c:pt idx="2209">
                  <c:v>35.03</c:v>
                </c:pt>
                <c:pt idx="2210">
                  <c:v>34.590000000000003</c:v>
                </c:pt>
                <c:pt idx="2211">
                  <c:v>33.33</c:v>
                </c:pt>
                <c:pt idx="2212">
                  <c:v>33.89</c:v>
                </c:pt>
                <c:pt idx="2213">
                  <c:v>33.660000000000011</c:v>
                </c:pt>
                <c:pt idx="2214">
                  <c:v>33.17</c:v>
                </c:pt>
                <c:pt idx="2215">
                  <c:v>32.71</c:v>
                </c:pt>
                <c:pt idx="2216">
                  <c:v>32.99</c:v>
                </c:pt>
                <c:pt idx="2217">
                  <c:v>33.93</c:v>
                </c:pt>
                <c:pt idx="2218">
                  <c:v>33.94</c:v>
                </c:pt>
                <c:pt idx="2219">
                  <c:v>34.65</c:v>
                </c:pt>
                <c:pt idx="2220">
                  <c:v>34.31</c:v>
                </c:pt>
                <c:pt idx="2221">
                  <c:v>35.11</c:v>
                </c:pt>
                <c:pt idx="2222">
                  <c:v>35.480000000000004</c:v>
                </c:pt>
                <c:pt idx="2223">
                  <c:v>36.230000000000011</c:v>
                </c:pt>
                <c:pt idx="2224">
                  <c:v>36.720000000000013</c:v>
                </c:pt>
                <c:pt idx="2225">
                  <c:v>36.99</c:v>
                </c:pt>
                <c:pt idx="2226">
                  <c:v>37.300000000000004</c:v>
                </c:pt>
                <c:pt idx="2227">
                  <c:v>38.47</c:v>
                </c:pt>
                <c:pt idx="2228">
                  <c:v>38.74</c:v>
                </c:pt>
                <c:pt idx="2229">
                  <c:v>39.06</c:v>
                </c:pt>
                <c:pt idx="2230">
                  <c:v>38.770000000000003</c:v>
                </c:pt>
                <c:pt idx="2231">
                  <c:v>38.81</c:v>
                </c:pt>
                <c:pt idx="2232">
                  <c:v>38.220000000000013</c:v>
                </c:pt>
                <c:pt idx="2233">
                  <c:v>39.33</c:v>
                </c:pt>
                <c:pt idx="2234">
                  <c:v>40.15</c:v>
                </c:pt>
                <c:pt idx="2235">
                  <c:v>40.98</c:v>
                </c:pt>
                <c:pt idx="2236">
                  <c:v>41.18</c:v>
                </c:pt>
                <c:pt idx="2237">
                  <c:v>41.55</c:v>
                </c:pt>
                <c:pt idx="2238">
                  <c:v>41.56</c:v>
                </c:pt>
                <c:pt idx="2239">
                  <c:v>42.17</c:v>
                </c:pt>
                <c:pt idx="2240">
                  <c:v>44.71</c:v>
                </c:pt>
                <c:pt idx="2241">
                  <c:v>42.54</c:v>
                </c:pt>
                <c:pt idx="2242">
                  <c:v>40.04</c:v>
                </c:pt>
                <c:pt idx="2243">
                  <c:v>40.220000000000013</c:v>
                </c:pt>
                <c:pt idx="2244">
                  <c:v>41.11</c:v>
                </c:pt>
                <c:pt idx="2245">
                  <c:v>39.81</c:v>
                </c:pt>
                <c:pt idx="2246">
                  <c:v>39.25</c:v>
                </c:pt>
                <c:pt idx="2247">
                  <c:v>39.870000000000005</c:v>
                </c:pt>
                <c:pt idx="2248">
                  <c:v>45.02</c:v>
                </c:pt>
                <c:pt idx="2249">
                  <c:v>46.38</c:v>
                </c:pt>
                <c:pt idx="2250">
                  <c:v>46.620000000000012</c:v>
                </c:pt>
                <c:pt idx="2251">
                  <c:v>47.07</c:v>
                </c:pt>
                <c:pt idx="2252">
                  <c:v>46.93</c:v>
                </c:pt>
                <c:pt idx="2253">
                  <c:v>46.57</c:v>
                </c:pt>
                <c:pt idx="2254">
                  <c:v>45.53</c:v>
                </c:pt>
                <c:pt idx="2255">
                  <c:v>46.02</c:v>
                </c:pt>
                <c:pt idx="2256">
                  <c:v>46.05</c:v>
                </c:pt>
                <c:pt idx="2257">
                  <c:v>46.18</c:v>
                </c:pt>
                <c:pt idx="2258">
                  <c:v>46.49</c:v>
                </c:pt>
                <c:pt idx="2259">
                  <c:v>47.290000000000013</c:v>
                </c:pt>
                <c:pt idx="2260">
                  <c:v>47.2</c:v>
                </c:pt>
                <c:pt idx="2261">
                  <c:v>46.52</c:v>
                </c:pt>
                <c:pt idx="2262">
                  <c:v>45.41</c:v>
                </c:pt>
                <c:pt idx="2263">
                  <c:v>45.4</c:v>
                </c:pt>
                <c:pt idx="2264">
                  <c:v>45.15</c:v>
                </c:pt>
                <c:pt idx="2265">
                  <c:v>45.290000000000013</c:v>
                </c:pt>
                <c:pt idx="2266">
                  <c:v>45.82</c:v>
                </c:pt>
                <c:pt idx="2267">
                  <c:v>46.35</c:v>
                </c:pt>
                <c:pt idx="2268">
                  <c:v>46.87</c:v>
                </c:pt>
                <c:pt idx="2269">
                  <c:v>46.97</c:v>
                </c:pt>
                <c:pt idx="2270">
                  <c:v>46.51</c:v>
                </c:pt>
                <c:pt idx="2271">
                  <c:v>48.36</c:v>
                </c:pt>
                <c:pt idx="2272">
                  <c:v>48.48</c:v>
                </c:pt>
                <c:pt idx="2273">
                  <c:v>49.84</c:v>
                </c:pt>
                <c:pt idx="2274">
                  <c:v>50.04</c:v>
                </c:pt>
                <c:pt idx="2275">
                  <c:v>50.01</c:v>
                </c:pt>
                <c:pt idx="2276">
                  <c:v>48.85</c:v>
                </c:pt>
                <c:pt idx="2277">
                  <c:v>50.88</c:v>
                </c:pt>
                <c:pt idx="2278">
                  <c:v>51.04</c:v>
                </c:pt>
                <c:pt idx="2279">
                  <c:v>51.33</c:v>
                </c:pt>
                <c:pt idx="2280">
                  <c:v>51.77</c:v>
                </c:pt>
                <c:pt idx="2281">
                  <c:v>51.78</c:v>
                </c:pt>
                <c:pt idx="2282">
                  <c:v>50.85</c:v>
                </c:pt>
                <c:pt idx="2283">
                  <c:v>50.46</c:v>
                </c:pt>
                <c:pt idx="2284">
                  <c:v>50.67</c:v>
                </c:pt>
                <c:pt idx="2285">
                  <c:v>51.14</c:v>
                </c:pt>
                <c:pt idx="2286">
                  <c:v>51.15</c:v>
                </c:pt>
                <c:pt idx="2287">
                  <c:v>53.290000000000013</c:v>
                </c:pt>
                <c:pt idx="2288">
                  <c:v>52.91</c:v>
                </c:pt>
                <c:pt idx="2289">
                  <c:v>52.790000000000013</c:v>
                </c:pt>
                <c:pt idx="2290">
                  <c:v>53.160000000000011</c:v>
                </c:pt>
                <c:pt idx="2291">
                  <c:v>53.17</c:v>
                </c:pt>
                <c:pt idx="2292">
                  <c:v>53.230000000000011</c:v>
                </c:pt>
                <c:pt idx="2293">
                  <c:v>54.09</c:v>
                </c:pt>
                <c:pt idx="2294">
                  <c:v>53.9</c:v>
                </c:pt>
                <c:pt idx="2295">
                  <c:v>55.34</c:v>
                </c:pt>
                <c:pt idx="2296">
                  <c:v>56.28</c:v>
                </c:pt>
                <c:pt idx="2297">
                  <c:v>57.35</c:v>
                </c:pt>
                <c:pt idx="2298">
                  <c:v>58.27</c:v>
                </c:pt>
                <c:pt idx="2299">
                  <c:v>57.88</c:v>
                </c:pt>
                <c:pt idx="2300">
                  <c:v>57.61</c:v>
                </c:pt>
                <c:pt idx="2301">
                  <c:v>57.48</c:v>
                </c:pt>
                <c:pt idx="2302">
                  <c:v>57.8</c:v>
                </c:pt>
                <c:pt idx="2303">
                  <c:v>57.63</c:v>
                </c:pt>
                <c:pt idx="2304">
                  <c:v>57.99</c:v>
                </c:pt>
                <c:pt idx="2305">
                  <c:v>58.120000000000012</c:v>
                </c:pt>
                <c:pt idx="2306">
                  <c:v>57.71</c:v>
                </c:pt>
                <c:pt idx="2307">
                  <c:v>58.93</c:v>
                </c:pt>
                <c:pt idx="2308">
                  <c:v>59.11</c:v>
                </c:pt>
                <c:pt idx="2309">
                  <c:v>56.620000000000012</c:v>
                </c:pt>
                <c:pt idx="2310">
                  <c:v>56.39</c:v>
                </c:pt>
                <c:pt idx="2311">
                  <c:v>57.34</c:v>
                </c:pt>
                <c:pt idx="2312">
                  <c:v>59.13</c:v>
                </c:pt>
                <c:pt idx="2313">
                  <c:v>58.75</c:v>
                </c:pt>
                <c:pt idx="2314">
                  <c:v>60.9</c:v>
                </c:pt>
                <c:pt idx="2315">
                  <c:v>60.13</c:v>
                </c:pt>
                <c:pt idx="2316">
                  <c:v>56.56</c:v>
                </c:pt>
                <c:pt idx="2317">
                  <c:v>56.07</c:v>
                </c:pt>
                <c:pt idx="2318">
                  <c:v>57.6</c:v>
                </c:pt>
                <c:pt idx="2319">
                  <c:v>55.83</c:v>
                </c:pt>
                <c:pt idx="2320">
                  <c:v>54.93</c:v>
                </c:pt>
                <c:pt idx="2321">
                  <c:v>52.55</c:v>
                </c:pt>
                <c:pt idx="2322">
                  <c:v>49.59</c:v>
                </c:pt>
                <c:pt idx="2323">
                  <c:v>49.95</c:v>
                </c:pt>
                <c:pt idx="2324">
                  <c:v>49.24</c:v>
                </c:pt>
                <c:pt idx="2325">
                  <c:v>50.43</c:v>
                </c:pt>
                <c:pt idx="2326">
                  <c:v>51.68</c:v>
                </c:pt>
                <c:pt idx="2327">
                  <c:v>52.36</c:v>
                </c:pt>
                <c:pt idx="2328">
                  <c:v>51.730000000000011</c:v>
                </c:pt>
                <c:pt idx="2329">
                  <c:v>52.93</c:v>
                </c:pt>
                <c:pt idx="2330">
                  <c:v>53.85</c:v>
                </c:pt>
                <c:pt idx="2331">
                  <c:v>53.02</c:v>
                </c:pt>
                <c:pt idx="2332">
                  <c:v>51.06</c:v>
                </c:pt>
                <c:pt idx="2333">
                  <c:v>51.54</c:v>
                </c:pt>
                <c:pt idx="2334">
                  <c:v>51.59</c:v>
                </c:pt>
                <c:pt idx="2335">
                  <c:v>53.44</c:v>
                </c:pt>
                <c:pt idx="2336">
                  <c:v>54.11</c:v>
                </c:pt>
                <c:pt idx="2337">
                  <c:v>56.220000000000013</c:v>
                </c:pt>
                <c:pt idx="2338">
                  <c:v>56.97</c:v>
                </c:pt>
                <c:pt idx="2339">
                  <c:v>56.02</c:v>
                </c:pt>
                <c:pt idx="2340">
                  <c:v>55.55</c:v>
                </c:pt>
                <c:pt idx="2341">
                  <c:v>56.190000000000012</c:v>
                </c:pt>
                <c:pt idx="2342">
                  <c:v>57.06</c:v>
                </c:pt>
                <c:pt idx="2343">
                  <c:v>56.93</c:v>
                </c:pt>
                <c:pt idx="2344">
                  <c:v>56.5</c:v>
                </c:pt>
                <c:pt idx="2345">
                  <c:v>57.09</c:v>
                </c:pt>
                <c:pt idx="2346">
                  <c:v>55.98</c:v>
                </c:pt>
                <c:pt idx="2347">
                  <c:v>56.52</c:v>
                </c:pt>
                <c:pt idx="2348">
                  <c:v>57.07</c:v>
                </c:pt>
                <c:pt idx="2349">
                  <c:v>55.7</c:v>
                </c:pt>
                <c:pt idx="2350">
                  <c:v>54.83</c:v>
                </c:pt>
                <c:pt idx="2351">
                  <c:v>55.44</c:v>
                </c:pt>
                <c:pt idx="2352">
                  <c:v>54.81</c:v>
                </c:pt>
                <c:pt idx="2353">
                  <c:v>54.08</c:v>
                </c:pt>
                <c:pt idx="2354">
                  <c:v>54.55</c:v>
                </c:pt>
                <c:pt idx="2355">
                  <c:v>56.31</c:v>
                </c:pt>
                <c:pt idx="2356">
                  <c:v>56.52</c:v>
                </c:pt>
                <c:pt idx="2357">
                  <c:v>56.45</c:v>
                </c:pt>
                <c:pt idx="2358">
                  <c:v>56</c:v>
                </c:pt>
                <c:pt idx="2359">
                  <c:v>54.91</c:v>
                </c:pt>
                <c:pt idx="2360">
                  <c:v>54.88</c:v>
                </c:pt>
                <c:pt idx="2361">
                  <c:v>53.64</c:v>
                </c:pt>
                <c:pt idx="2362">
                  <c:v>55.36</c:v>
                </c:pt>
                <c:pt idx="2363">
                  <c:v>54.47</c:v>
                </c:pt>
                <c:pt idx="2364">
                  <c:v>54.27</c:v>
                </c:pt>
                <c:pt idx="2365">
                  <c:v>54.34</c:v>
                </c:pt>
                <c:pt idx="2366">
                  <c:v>52.160000000000011</c:v>
                </c:pt>
                <c:pt idx="2367">
                  <c:v>51.3</c:v>
                </c:pt>
                <c:pt idx="2368">
                  <c:v>51.7</c:v>
                </c:pt>
                <c:pt idx="2369">
                  <c:v>48.94</c:v>
                </c:pt>
                <c:pt idx="2370">
                  <c:v>46.49</c:v>
                </c:pt>
                <c:pt idx="2371">
                  <c:v>46.49</c:v>
                </c:pt>
                <c:pt idx="2372">
                  <c:v>46.95</c:v>
                </c:pt>
                <c:pt idx="2373">
                  <c:v>47.84</c:v>
                </c:pt>
                <c:pt idx="2374">
                  <c:v>47.87</c:v>
                </c:pt>
                <c:pt idx="2375">
                  <c:v>46.68</c:v>
                </c:pt>
                <c:pt idx="2376">
                  <c:v>46.84</c:v>
                </c:pt>
                <c:pt idx="2377">
                  <c:v>47.260000000000012</c:v>
                </c:pt>
                <c:pt idx="2378">
                  <c:v>48.05</c:v>
                </c:pt>
                <c:pt idx="2379">
                  <c:v>48.99</c:v>
                </c:pt>
                <c:pt idx="2380">
                  <c:v>49.9</c:v>
                </c:pt>
                <c:pt idx="2381">
                  <c:v>51.07</c:v>
                </c:pt>
                <c:pt idx="2382">
                  <c:v>51</c:v>
                </c:pt>
                <c:pt idx="2383">
                  <c:v>51.120000000000012</c:v>
                </c:pt>
                <c:pt idx="2384">
                  <c:v>51.07</c:v>
                </c:pt>
                <c:pt idx="2385">
                  <c:v>51.59</c:v>
                </c:pt>
                <c:pt idx="2386">
                  <c:v>53.18</c:v>
                </c:pt>
                <c:pt idx="2387">
                  <c:v>51.43</c:v>
                </c:pt>
                <c:pt idx="2388">
                  <c:v>53.39</c:v>
                </c:pt>
                <c:pt idx="2389">
                  <c:v>51.07</c:v>
                </c:pt>
                <c:pt idx="2390">
                  <c:v>50.160000000000011</c:v>
                </c:pt>
                <c:pt idx="2391">
                  <c:v>53.24</c:v>
                </c:pt>
                <c:pt idx="2392">
                  <c:v>54.52</c:v>
                </c:pt>
                <c:pt idx="2393">
                  <c:v>54.51</c:v>
                </c:pt>
                <c:pt idx="2394">
                  <c:v>54.34</c:v>
                </c:pt>
                <c:pt idx="2395">
                  <c:v>52.96</c:v>
                </c:pt>
                <c:pt idx="2396">
                  <c:v>53.93</c:v>
                </c:pt>
                <c:pt idx="2397">
                  <c:v>53.58</c:v>
                </c:pt>
                <c:pt idx="2398">
                  <c:v>52.97</c:v>
                </c:pt>
                <c:pt idx="2399">
                  <c:v>53.91</c:v>
                </c:pt>
                <c:pt idx="2400">
                  <c:v>54.17</c:v>
                </c:pt>
                <c:pt idx="2401">
                  <c:v>54.11</c:v>
                </c:pt>
                <c:pt idx="2402">
                  <c:v>54.1</c:v>
                </c:pt>
                <c:pt idx="2403">
                  <c:v>53.3</c:v>
                </c:pt>
                <c:pt idx="2404">
                  <c:v>51.790000000000013</c:v>
                </c:pt>
                <c:pt idx="2405">
                  <c:v>50.64</c:v>
                </c:pt>
                <c:pt idx="2406">
                  <c:v>51.99</c:v>
                </c:pt>
                <c:pt idx="2407">
                  <c:v>51.53</c:v>
                </c:pt>
                <c:pt idx="2408">
                  <c:v>52.45</c:v>
                </c:pt>
                <c:pt idx="2409">
                  <c:v>54.5</c:v>
                </c:pt>
                <c:pt idx="2410">
                  <c:v>54.48</c:v>
                </c:pt>
                <c:pt idx="2411">
                  <c:v>54.77</c:v>
                </c:pt>
                <c:pt idx="2412">
                  <c:v>54.84</c:v>
                </c:pt>
                <c:pt idx="2413">
                  <c:v>54.28</c:v>
                </c:pt>
                <c:pt idx="2414">
                  <c:v>54.9</c:v>
                </c:pt>
                <c:pt idx="2415">
                  <c:v>54.7</c:v>
                </c:pt>
                <c:pt idx="2416">
                  <c:v>54.83</c:v>
                </c:pt>
                <c:pt idx="2417">
                  <c:v>54.3</c:v>
                </c:pt>
                <c:pt idx="2418">
                  <c:v>53.05</c:v>
                </c:pt>
                <c:pt idx="2419">
                  <c:v>53.09</c:v>
                </c:pt>
                <c:pt idx="2420">
                  <c:v>52.9</c:v>
                </c:pt>
                <c:pt idx="2421">
                  <c:v>54.190000000000012</c:v>
                </c:pt>
                <c:pt idx="2422">
                  <c:v>54.04</c:v>
                </c:pt>
                <c:pt idx="2423">
                  <c:v>55.85</c:v>
                </c:pt>
                <c:pt idx="2424">
                  <c:v>55.92</c:v>
                </c:pt>
                <c:pt idx="2425">
                  <c:v>56.720000000000013</c:v>
                </c:pt>
                <c:pt idx="2426">
                  <c:v>56.45</c:v>
                </c:pt>
                <c:pt idx="2427">
                  <c:v>54.690000000000012</c:v>
                </c:pt>
                <c:pt idx="2428">
                  <c:v>55.07</c:v>
                </c:pt>
                <c:pt idx="2429">
                  <c:v>53.660000000000011</c:v>
                </c:pt>
                <c:pt idx="2430">
                  <c:v>53.57</c:v>
                </c:pt>
                <c:pt idx="2431">
                  <c:v>52.6</c:v>
                </c:pt>
                <c:pt idx="2432">
                  <c:v>51.74</c:v>
                </c:pt>
                <c:pt idx="2433">
                  <c:v>52.720000000000013</c:v>
                </c:pt>
                <c:pt idx="2434">
                  <c:v>53.220000000000013</c:v>
                </c:pt>
                <c:pt idx="2435">
                  <c:v>50.64</c:v>
                </c:pt>
                <c:pt idx="2436">
                  <c:v>49.81</c:v>
                </c:pt>
                <c:pt idx="2437">
                  <c:v>49.720000000000013</c:v>
                </c:pt>
                <c:pt idx="2438">
                  <c:v>50.07</c:v>
                </c:pt>
                <c:pt idx="2439">
                  <c:v>49.63</c:v>
                </c:pt>
                <c:pt idx="2440">
                  <c:v>49.81</c:v>
                </c:pt>
                <c:pt idx="2441">
                  <c:v>49.33</c:v>
                </c:pt>
                <c:pt idx="2442">
                  <c:v>49.790000000000013</c:v>
                </c:pt>
                <c:pt idx="2443">
                  <c:v>50</c:v>
                </c:pt>
                <c:pt idx="2444">
                  <c:v>50.24</c:v>
                </c:pt>
                <c:pt idx="2445">
                  <c:v>49.53</c:v>
                </c:pt>
                <c:pt idx="2446">
                  <c:v>49.08</c:v>
                </c:pt>
                <c:pt idx="2447">
                  <c:v>49.99</c:v>
                </c:pt>
                <c:pt idx="2448">
                  <c:v>50.51</c:v>
                </c:pt>
                <c:pt idx="2449">
                  <c:v>50.160000000000011</c:v>
                </c:pt>
                <c:pt idx="2450">
                  <c:v>50.31</c:v>
                </c:pt>
                <c:pt idx="2451">
                  <c:v>50.08</c:v>
                </c:pt>
                <c:pt idx="2452">
                  <c:v>50.41</c:v>
                </c:pt>
                <c:pt idx="2453">
                  <c:v>49.37</c:v>
                </c:pt>
                <c:pt idx="2454">
                  <c:v>49.290000000000013</c:v>
                </c:pt>
                <c:pt idx="2455">
                  <c:v>49.160000000000011</c:v>
                </c:pt>
                <c:pt idx="2456">
                  <c:v>48.89</c:v>
                </c:pt>
                <c:pt idx="2457">
                  <c:v>48.53</c:v>
                </c:pt>
                <c:pt idx="2458">
                  <c:v>48.290000000000013</c:v>
                </c:pt>
                <c:pt idx="2459">
                  <c:v>47.71</c:v>
                </c:pt>
                <c:pt idx="2460">
                  <c:v>46.9</c:v>
                </c:pt>
                <c:pt idx="2461">
                  <c:v>47.09</c:v>
                </c:pt>
                <c:pt idx="2462">
                  <c:v>47.99</c:v>
                </c:pt>
                <c:pt idx="2463">
                  <c:v>48.120000000000012</c:v>
                </c:pt>
                <c:pt idx="2464">
                  <c:v>48.43</c:v>
                </c:pt>
                <c:pt idx="2465">
                  <c:v>48.43</c:v>
                </c:pt>
                <c:pt idx="2466">
                  <c:v>47.65</c:v>
                </c:pt>
                <c:pt idx="2467">
                  <c:v>48.08</c:v>
                </c:pt>
                <c:pt idx="2468">
                  <c:v>47.720000000000013</c:v>
                </c:pt>
                <c:pt idx="2469">
                  <c:v>47.86</c:v>
                </c:pt>
                <c:pt idx="2470">
                  <c:v>48.46</c:v>
                </c:pt>
                <c:pt idx="2471">
                  <c:v>48.42</c:v>
                </c:pt>
                <c:pt idx="2472">
                  <c:v>47.54</c:v>
                </c:pt>
                <c:pt idx="2473">
                  <c:v>48.190000000000012</c:v>
                </c:pt>
                <c:pt idx="2474">
                  <c:v>47.48</c:v>
                </c:pt>
                <c:pt idx="2475">
                  <c:v>47.42</c:v>
                </c:pt>
                <c:pt idx="2476">
                  <c:v>47.75</c:v>
                </c:pt>
                <c:pt idx="2477">
                  <c:v>47.660000000000011</c:v>
                </c:pt>
                <c:pt idx="2478">
                  <c:v>48.47</c:v>
                </c:pt>
                <c:pt idx="2479">
                  <c:v>48.59</c:v>
                </c:pt>
                <c:pt idx="2480">
                  <c:v>49.13</c:v>
                </c:pt>
                <c:pt idx="2481">
                  <c:v>49.81</c:v>
                </c:pt>
                <c:pt idx="2482">
                  <c:v>49.68</c:v>
                </c:pt>
                <c:pt idx="2483">
                  <c:v>49.01</c:v>
                </c:pt>
                <c:pt idx="2484">
                  <c:v>47.790000000000013</c:v>
                </c:pt>
                <c:pt idx="2485">
                  <c:v>47.59</c:v>
                </c:pt>
                <c:pt idx="2486">
                  <c:v>48.620000000000012</c:v>
                </c:pt>
                <c:pt idx="2487">
                  <c:v>48.760000000000012</c:v>
                </c:pt>
                <c:pt idx="2488">
                  <c:v>47.690000000000012</c:v>
                </c:pt>
                <c:pt idx="2489">
                  <c:v>45.02</c:v>
                </c:pt>
                <c:pt idx="2490">
                  <c:v>39.800000000000004</c:v>
                </c:pt>
                <c:pt idx="2491">
                  <c:v>39.65</c:v>
                </c:pt>
                <c:pt idx="2492">
                  <c:v>38.730000000000011</c:v>
                </c:pt>
                <c:pt idx="2493">
                  <c:v>37.53</c:v>
                </c:pt>
                <c:pt idx="2494">
                  <c:v>37.58</c:v>
                </c:pt>
                <c:pt idx="2495">
                  <c:v>38.590000000000003</c:v>
                </c:pt>
                <c:pt idx="2496">
                  <c:v>37.64</c:v>
                </c:pt>
                <c:pt idx="2497">
                  <c:v>37.300000000000004</c:v>
                </c:pt>
                <c:pt idx="2498">
                  <c:v>37.090000000000003</c:v>
                </c:pt>
                <c:pt idx="2499">
                  <c:v>36.42</c:v>
                </c:pt>
                <c:pt idx="2500">
                  <c:v>35.720000000000013</c:v>
                </c:pt>
                <c:pt idx="2501">
                  <c:v>36.68</c:v>
                </c:pt>
                <c:pt idx="2502">
                  <c:v>36.870000000000005</c:v>
                </c:pt>
                <c:pt idx="2503">
                  <c:v>35.17</c:v>
                </c:pt>
                <c:pt idx="2504">
                  <c:v>35.380000000000003</c:v>
                </c:pt>
                <c:pt idx="2505">
                  <c:v>35.6</c:v>
                </c:pt>
                <c:pt idx="2506">
                  <c:v>35.32</c:v>
                </c:pt>
                <c:pt idx="2507">
                  <c:v>36.160000000000011</c:v>
                </c:pt>
                <c:pt idx="2508">
                  <c:v>37.160000000000011</c:v>
                </c:pt>
                <c:pt idx="2509">
                  <c:v>36.340000000000003</c:v>
                </c:pt>
                <c:pt idx="2510">
                  <c:v>36.190000000000012</c:v>
                </c:pt>
                <c:pt idx="2511">
                  <c:v>36.690000000000012</c:v>
                </c:pt>
                <c:pt idx="2512">
                  <c:v>36.870000000000005</c:v>
                </c:pt>
                <c:pt idx="2513">
                  <c:v>36.51</c:v>
                </c:pt>
                <c:pt idx="2514">
                  <c:v>36.4</c:v>
                </c:pt>
                <c:pt idx="2515">
                  <c:v>36.49</c:v>
                </c:pt>
                <c:pt idx="2516">
                  <c:v>36.550000000000004</c:v>
                </c:pt>
                <c:pt idx="2517">
                  <c:v>37</c:v>
                </c:pt>
                <c:pt idx="2518">
                  <c:v>37.49</c:v>
                </c:pt>
                <c:pt idx="2519">
                  <c:v>37.82</c:v>
                </c:pt>
                <c:pt idx="2520">
                  <c:v>38.790000000000013</c:v>
                </c:pt>
                <c:pt idx="2521">
                  <c:v>38.92</c:v>
                </c:pt>
                <c:pt idx="2522">
                  <c:v>38.47</c:v>
                </c:pt>
                <c:pt idx="2523">
                  <c:v>37.89</c:v>
                </c:pt>
                <c:pt idx="2524">
                  <c:v>36.520000000000003</c:v>
                </c:pt>
                <c:pt idx="2525">
                  <c:v>37.51</c:v>
                </c:pt>
                <c:pt idx="2526">
                  <c:v>37.44</c:v>
                </c:pt>
                <c:pt idx="2527">
                  <c:v>37.53</c:v>
                </c:pt>
                <c:pt idx="2528">
                  <c:v>37.58</c:v>
                </c:pt>
                <c:pt idx="2529">
                  <c:v>37.31</c:v>
                </c:pt>
                <c:pt idx="2530">
                  <c:v>36.65</c:v>
                </c:pt>
                <c:pt idx="2531">
                  <c:v>35.340000000000003</c:v>
                </c:pt>
                <c:pt idx="2532">
                  <c:v>35.53</c:v>
                </c:pt>
                <c:pt idx="2533">
                  <c:v>35.5</c:v>
                </c:pt>
                <c:pt idx="2534">
                  <c:v>35.04</c:v>
                </c:pt>
                <c:pt idx="2535">
                  <c:v>34.910000000000004</c:v>
                </c:pt>
                <c:pt idx="2536">
                  <c:v>35.65</c:v>
                </c:pt>
                <c:pt idx="2537">
                  <c:v>35.86</c:v>
                </c:pt>
                <c:pt idx="2538">
                  <c:v>36.04</c:v>
                </c:pt>
                <c:pt idx="2539">
                  <c:v>37.08</c:v>
                </c:pt>
                <c:pt idx="2540">
                  <c:v>36.840000000000003</c:v>
                </c:pt>
                <c:pt idx="2541">
                  <c:v>36.64</c:v>
                </c:pt>
                <c:pt idx="2542">
                  <c:v>36.660000000000011</c:v>
                </c:pt>
                <c:pt idx="2543">
                  <c:v>36.42</c:v>
                </c:pt>
                <c:pt idx="2544">
                  <c:v>36.82</c:v>
                </c:pt>
                <c:pt idx="2545">
                  <c:v>37.5</c:v>
                </c:pt>
                <c:pt idx="2546">
                  <c:v>37.94</c:v>
                </c:pt>
                <c:pt idx="2547">
                  <c:v>37.96</c:v>
                </c:pt>
                <c:pt idx="2548">
                  <c:v>38.24</c:v>
                </c:pt>
                <c:pt idx="2549">
                  <c:v>38.53</c:v>
                </c:pt>
                <c:pt idx="2550">
                  <c:v>39.200000000000003</c:v>
                </c:pt>
                <c:pt idx="2551">
                  <c:v>39.760000000000012</c:v>
                </c:pt>
                <c:pt idx="2552">
                  <c:v>40.090000000000003</c:v>
                </c:pt>
                <c:pt idx="2553">
                  <c:v>39.71</c:v>
                </c:pt>
                <c:pt idx="2554">
                  <c:v>39.520000000000003</c:v>
                </c:pt>
                <c:pt idx="2555">
                  <c:v>40.770000000000003</c:v>
                </c:pt>
                <c:pt idx="2556">
                  <c:v>40.1</c:v>
                </c:pt>
                <c:pt idx="2557">
                  <c:v>40.690000000000012</c:v>
                </c:pt>
                <c:pt idx="2558">
                  <c:v>41.28</c:v>
                </c:pt>
                <c:pt idx="2559">
                  <c:v>41.730000000000011</c:v>
                </c:pt>
                <c:pt idx="2560">
                  <c:v>41.95</c:v>
                </c:pt>
                <c:pt idx="2561">
                  <c:v>40.300000000000004</c:v>
                </c:pt>
                <c:pt idx="2562">
                  <c:v>39.93</c:v>
                </c:pt>
                <c:pt idx="2563">
                  <c:v>39.4</c:v>
                </c:pt>
                <c:pt idx="2564">
                  <c:v>40.04</c:v>
                </c:pt>
                <c:pt idx="2565">
                  <c:v>40.6</c:v>
                </c:pt>
                <c:pt idx="2566">
                  <c:v>40.56</c:v>
                </c:pt>
                <c:pt idx="2567">
                  <c:v>40.53</c:v>
                </c:pt>
                <c:pt idx="2568">
                  <c:v>40.24</c:v>
                </c:pt>
                <c:pt idx="2569">
                  <c:v>39.18</c:v>
                </c:pt>
                <c:pt idx="2570">
                  <c:v>39.36</c:v>
                </c:pt>
                <c:pt idx="2571">
                  <c:v>39.760000000000012</c:v>
                </c:pt>
                <c:pt idx="2572">
                  <c:v>39.46</c:v>
                </c:pt>
                <c:pt idx="2573">
                  <c:v>39.61</c:v>
                </c:pt>
                <c:pt idx="2574">
                  <c:v>39.99</c:v>
                </c:pt>
                <c:pt idx="2575">
                  <c:v>41.1</c:v>
                </c:pt>
                <c:pt idx="2576">
                  <c:v>41.24</c:v>
                </c:pt>
                <c:pt idx="2577">
                  <c:v>40.81</c:v>
                </c:pt>
                <c:pt idx="2578">
                  <c:v>41.51</c:v>
                </c:pt>
                <c:pt idx="2579">
                  <c:v>41.82</c:v>
                </c:pt>
                <c:pt idx="2580">
                  <c:v>41.99</c:v>
                </c:pt>
                <c:pt idx="2581">
                  <c:v>41.78</c:v>
                </c:pt>
                <c:pt idx="2582">
                  <c:v>41.92</c:v>
                </c:pt>
                <c:pt idx="2583">
                  <c:v>41.85</c:v>
                </c:pt>
                <c:pt idx="2584">
                  <c:v>42.93</c:v>
                </c:pt>
                <c:pt idx="2585">
                  <c:v>43.220000000000013</c:v>
                </c:pt>
                <c:pt idx="2586">
                  <c:v>43.35</c:v>
                </c:pt>
                <c:pt idx="2587">
                  <c:v>42.51</c:v>
                </c:pt>
                <c:pt idx="2588">
                  <c:v>41.68</c:v>
                </c:pt>
                <c:pt idx="2589">
                  <c:v>42.720000000000013</c:v>
                </c:pt>
                <c:pt idx="2590">
                  <c:v>43.02</c:v>
                </c:pt>
                <c:pt idx="2591">
                  <c:v>43.220000000000013</c:v>
                </c:pt>
                <c:pt idx="2592">
                  <c:v>44.28</c:v>
                </c:pt>
                <c:pt idx="2593">
                  <c:v>44.93</c:v>
                </c:pt>
                <c:pt idx="2594">
                  <c:v>44.04</c:v>
                </c:pt>
                <c:pt idx="2595">
                  <c:v>44.52</c:v>
                </c:pt>
                <c:pt idx="2596">
                  <c:v>45.85</c:v>
                </c:pt>
                <c:pt idx="2597">
                  <c:v>44.58</c:v>
                </c:pt>
                <c:pt idx="2598">
                  <c:v>43.95</c:v>
                </c:pt>
                <c:pt idx="2599">
                  <c:v>43.01</c:v>
                </c:pt>
                <c:pt idx="2600">
                  <c:v>41.03</c:v>
                </c:pt>
                <c:pt idx="2601">
                  <c:v>41.58</c:v>
                </c:pt>
                <c:pt idx="2602">
                  <c:v>41.63</c:v>
                </c:pt>
                <c:pt idx="2603">
                  <c:v>42.42</c:v>
                </c:pt>
                <c:pt idx="2604">
                  <c:v>43.32</c:v>
                </c:pt>
                <c:pt idx="2605">
                  <c:v>42.93</c:v>
                </c:pt>
                <c:pt idx="2606">
                  <c:v>43.35</c:v>
                </c:pt>
                <c:pt idx="2607">
                  <c:v>44.45</c:v>
                </c:pt>
                <c:pt idx="2608">
                  <c:v>43.620000000000012</c:v>
                </c:pt>
                <c:pt idx="2609">
                  <c:v>42.95</c:v>
                </c:pt>
                <c:pt idx="2610">
                  <c:v>42.59</c:v>
                </c:pt>
                <c:pt idx="2611">
                  <c:v>42.730000000000011</c:v>
                </c:pt>
                <c:pt idx="2612">
                  <c:v>43.54</c:v>
                </c:pt>
                <c:pt idx="2613">
                  <c:v>43.61</c:v>
                </c:pt>
                <c:pt idx="2614">
                  <c:v>43.84</c:v>
                </c:pt>
                <c:pt idx="2615">
                  <c:v>44.38</c:v>
                </c:pt>
                <c:pt idx="2616">
                  <c:v>44.37</c:v>
                </c:pt>
                <c:pt idx="2617">
                  <c:v>44.720000000000013</c:v>
                </c:pt>
                <c:pt idx="2618">
                  <c:v>45.59</c:v>
                </c:pt>
                <c:pt idx="2619">
                  <c:v>47.18</c:v>
                </c:pt>
                <c:pt idx="2620">
                  <c:v>46.68</c:v>
                </c:pt>
                <c:pt idx="2621">
                  <c:v>45.07</c:v>
                </c:pt>
                <c:pt idx="2622">
                  <c:v>46.82</c:v>
                </c:pt>
                <c:pt idx="2623">
                  <c:v>45.55</c:v>
                </c:pt>
                <c:pt idx="2624">
                  <c:v>43.18</c:v>
                </c:pt>
                <c:pt idx="2625">
                  <c:v>43.57</c:v>
                </c:pt>
                <c:pt idx="2626">
                  <c:v>45.09</c:v>
                </c:pt>
                <c:pt idx="2627">
                  <c:v>46.08</c:v>
                </c:pt>
                <c:pt idx="2628">
                  <c:v>46.4</c:v>
                </c:pt>
                <c:pt idx="2629">
                  <c:v>47.92</c:v>
                </c:pt>
                <c:pt idx="2630">
                  <c:v>47.67</c:v>
                </c:pt>
                <c:pt idx="2631">
                  <c:v>48.55</c:v>
                </c:pt>
                <c:pt idx="2632">
                  <c:v>49.57</c:v>
                </c:pt>
                <c:pt idx="2633">
                  <c:v>47.75</c:v>
                </c:pt>
                <c:pt idx="2634">
                  <c:v>47.45</c:v>
                </c:pt>
                <c:pt idx="2635">
                  <c:v>47.190000000000012</c:v>
                </c:pt>
                <c:pt idx="2636">
                  <c:v>47.13</c:v>
                </c:pt>
                <c:pt idx="2637">
                  <c:v>45.9</c:v>
                </c:pt>
                <c:pt idx="2638">
                  <c:v>46.790000000000013</c:v>
                </c:pt>
                <c:pt idx="2639">
                  <c:v>46.91</c:v>
                </c:pt>
                <c:pt idx="2640">
                  <c:v>46.04</c:v>
                </c:pt>
                <c:pt idx="2641">
                  <c:v>46.18</c:v>
                </c:pt>
                <c:pt idx="2642">
                  <c:v>46.93</c:v>
                </c:pt>
                <c:pt idx="2643">
                  <c:v>47.120000000000012</c:v>
                </c:pt>
                <c:pt idx="2644">
                  <c:v>47.18</c:v>
                </c:pt>
                <c:pt idx="2645">
                  <c:v>47.58</c:v>
                </c:pt>
                <c:pt idx="2646">
                  <c:v>46.92</c:v>
                </c:pt>
                <c:pt idx="2647">
                  <c:v>45.58</c:v>
                </c:pt>
                <c:pt idx="2648">
                  <c:v>45.43</c:v>
                </c:pt>
                <c:pt idx="2649">
                  <c:v>44.99</c:v>
                </c:pt>
                <c:pt idx="2650">
                  <c:v>44.58</c:v>
                </c:pt>
                <c:pt idx="2651">
                  <c:v>43.89</c:v>
                </c:pt>
                <c:pt idx="2652">
                  <c:v>43.02</c:v>
                </c:pt>
                <c:pt idx="2653">
                  <c:v>43.09</c:v>
                </c:pt>
                <c:pt idx="2654">
                  <c:v>43.64</c:v>
                </c:pt>
                <c:pt idx="2655">
                  <c:v>43.3</c:v>
                </c:pt>
                <c:pt idx="2656">
                  <c:v>44.220000000000013</c:v>
                </c:pt>
                <c:pt idx="2657">
                  <c:v>44.4</c:v>
                </c:pt>
                <c:pt idx="2658">
                  <c:v>43.75</c:v>
                </c:pt>
                <c:pt idx="2659">
                  <c:v>43.35</c:v>
                </c:pt>
                <c:pt idx="2660">
                  <c:v>43.44</c:v>
                </c:pt>
                <c:pt idx="2661">
                  <c:v>41.95</c:v>
                </c:pt>
                <c:pt idx="2662">
                  <c:v>41.82</c:v>
                </c:pt>
                <c:pt idx="2663">
                  <c:v>41.660000000000011</c:v>
                </c:pt>
                <c:pt idx="2664">
                  <c:v>42.54</c:v>
                </c:pt>
                <c:pt idx="2665">
                  <c:v>42.44</c:v>
                </c:pt>
                <c:pt idx="2666">
                  <c:v>41.13</c:v>
                </c:pt>
                <c:pt idx="2667">
                  <c:v>42.03</c:v>
                </c:pt>
                <c:pt idx="2668">
                  <c:v>42.64</c:v>
                </c:pt>
                <c:pt idx="2669">
                  <c:v>41.52</c:v>
                </c:pt>
                <c:pt idx="2670">
                  <c:v>41.21</c:v>
                </c:pt>
                <c:pt idx="2671">
                  <c:v>40.32</c:v>
                </c:pt>
                <c:pt idx="2672">
                  <c:v>40</c:v>
                </c:pt>
                <c:pt idx="2673">
                  <c:v>40.370000000000005</c:v>
                </c:pt>
                <c:pt idx="2674">
                  <c:v>40.760000000000012</c:v>
                </c:pt>
                <c:pt idx="2675">
                  <c:v>41.1</c:v>
                </c:pt>
                <c:pt idx="2676">
                  <c:v>41.6</c:v>
                </c:pt>
                <c:pt idx="2677">
                  <c:v>41.63</c:v>
                </c:pt>
                <c:pt idx="2678">
                  <c:v>41.3</c:v>
                </c:pt>
                <c:pt idx="2679">
                  <c:v>42.59</c:v>
                </c:pt>
                <c:pt idx="2680">
                  <c:v>42.8</c:v>
                </c:pt>
                <c:pt idx="2681">
                  <c:v>43.44</c:v>
                </c:pt>
                <c:pt idx="2682">
                  <c:v>43.28</c:v>
                </c:pt>
                <c:pt idx="2683">
                  <c:v>42.83</c:v>
                </c:pt>
                <c:pt idx="2684">
                  <c:v>42.45</c:v>
                </c:pt>
                <c:pt idx="2685">
                  <c:v>43.04</c:v>
                </c:pt>
                <c:pt idx="2686">
                  <c:v>43.52</c:v>
                </c:pt>
                <c:pt idx="2687">
                  <c:v>42.18</c:v>
                </c:pt>
                <c:pt idx="2688">
                  <c:v>42.230000000000011</c:v>
                </c:pt>
                <c:pt idx="2689">
                  <c:v>42.35</c:v>
                </c:pt>
                <c:pt idx="2690">
                  <c:v>42.13</c:v>
                </c:pt>
                <c:pt idx="2691">
                  <c:v>41.39</c:v>
                </c:pt>
                <c:pt idx="2692">
                  <c:v>41.64</c:v>
                </c:pt>
                <c:pt idx="2693">
                  <c:v>41.730000000000011</c:v>
                </c:pt>
                <c:pt idx="2694">
                  <c:v>41.09</c:v>
                </c:pt>
                <c:pt idx="2695">
                  <c:v>41.27</c:v>
                </c:pt>
                <c:pt idx="2696">
                  <c:v>41.42</c:v>
                </c:pt>
                <c:pt idx="2697">
                  <c:v>41.52</c:v>
                </c:pt>
                <c:pt idx="2698">
                  <c:v>41.65</c:v>
                </c:pt>
                <c:pt idx="2699">
                  <c:v>42.28</c:v>
                </c:pt>
                <c:pt idx="2700">
                  <c:v>42.09</c:v>
                </c:pt>
                <c:pt idx="2701">
                  <c:v>42.49</c:v>
                </c:pt>
                <c:pt idx="2702">
                  <c:v>41.7</c:v>
                </c:pt>
                <c:pt idx="2703">
                  <c:v>42.260000000000012</c:v>
                </c:pt>
                <c:pt idx="2704">
                  <c:v>42.4</c:v>
                </c:pt>
                <c:pt idx="2705">
                  <c:v>42.45</c:v>
                </c:pt>
                <c:pt idx="2706">
                  <c:v>41.33</c:v>
                </c:pt>
                <c:pt idx="2707">
                  <c:v>41.07</c:v>
                </c:pt>
                <c:pt idx="2708">
                  <c:v>41.230000000000011</c:v>
                </c:pt>
                <c:pt idx="2709">
                  <c:v>40.720000000000013</c:v>
                </c:pt>
                <c:pt idx="2710">
                  <c:v>40.840000000000003</c:v>
                </c:pt>
                <c:pt idx="2711">
                  <c:v>40.11</c:v>
                </c:pt>
                <c:pt idx="2712">
                  <c:v>39.660000000000011</c:v>
                </c:pt>
                <c:pt idx="2713">
                  <c:v>39.46</c:v>
                </c:pt>
                <c:pt idx="2714">
                  <c:v>39.67</c:v>
                </c:pt>
                <c:pt idx="2715">
                  <c:v>39.64</c:v>
                </c:pt>
                <c:pt idx="2716">
                  <c:v>39.28</c:v>
                </c:pt>
                <c:pt idx="2717">
                  <c:v>39.15</c:v>
                </c:pt>
                <c:pt idx="2718">
                  <c:v>39.450000000000003</c:v>
                </c:pt>
                <c:pt idx="2719">
                  <c:v>39.01</c:v>
                </c:pt>
                <c:pt idx="2720">
                  <c:v>39.260000000000012</c:v>
                </c:pt>
                <c:pt idx="2721">
                  <c:v>39.64</c:v>
                </c:pt>
                <c:pt idx="2722">
                  <c:v>39.64</c:v>
                </c:pt>
                <c:pt idx="2723">
                  <c:v>39.260000000000012</c:v>
                </c:pt>
                <c:pt idx="2724">
                  <c:v>38.770000000000003</c:v>
                </c:pt>
                <c:pt idx="2725">
                  <c:v>38.56</c:v>
                </c:pt>
                <c:pt idx="2726">
                  <c:v>38.74</c:v>
                </c:pt>
                <c:pt idx="2727">
                  <c:v>38.89</c:v>
                </c:pt>
                <c:pt idx="2728">
                  <c:v>38.550000000000004</c:v>
                </c:pt>
                <c:pt idx="2729">
                  <c:v>37.200000000000003</c:v>
                </c:pt>
                <c:pt idx="2730">
                  <c:v>36.840000000000003</c:v>
                </c:pt>
                <c:pt idx="2731">
                  <c:v>35.82</c:v>
                </c:pt>
                <c:pt idx="2732">
                  <c:v>35.020000000000003</c:v>
                </c:pt>
                <c:pt idx="2733">
                  <c:v>35.380000000000003</c:v>
                </c:pt>
                <c:pt idx="2734">
                  <c:v>36.21</c:v>
                </c:pt>
                <c:pt idx="2735">
                  <c:v>35.85</c:v>
                </c:pt>
                <c:pt idx="2736">
                  <c:v>36.270000000000003</c:v>
                </c:pt>
                <c:pt idx="2737">
                  <c:v>36.43</c:v>
                </c:pt>
                <c:pt idx="2738">
                  <c:v>36.230000000000011</c:v>
                </c:pt>
                <c:pt idx="2739">
                  <c:v>36.090000000000003</c:v>
                </c:pt>
                <c:pt idx="2740">
                  <c:v>36.190000000000012</c:v>
                </c:pt>
                <c:pt idx="2741">
                  <c:v>36.340000000000003</c:v>
                </c:pt>
                <c:pt idx="2742">
                  <c:v>36.28</c:v>
                </c:pt>
                <c:pt idx="2743">
                  <c:v>36.4</c:v>
                </c:pt>
                <c:pt idx="2744">
                  <c:v>36.220000000000013</c:v>
                </c:pt>
                <c:pt idx="2745">
                  <c:v>36.86</c:v>
                </c:pt>
                <c:pt idx="2746">
                  <c:v>37.230000000000011</c:v>
                </c:pt>
                <c:pt idx="2747">
                  <c:v>37.160000000000011</c:v>
                </c:pt>
                <c:pt idx="2748">
                  <c:v>36.050000000000004</c:v>
                </c:pt>
                <c:pt idx="2749">
                  <c:v>35.81</c:v>
                </c:pt>
                <c:pt idx="2750">
                  <c:v>35.71</c:v>
                </c:pt>
                <c:pt idx="2751">
                  <c:v>35.82</c:v>
                </c:pt>
                <c:pt idx="2752">
                  <c:v>35.050000000000004</c:v>
                </c:pt>
                <c:pt idx="2753">
                  <c:v>35.49</c:v>
                </c:pt>
                <c:pt idx="2754">
                  <c:v>35.65</c:v>
                </c:pt>
                <c:pt idx="2755">
                  <c:v>36.28</c:v>
                </c:pt>
                <c:pt idx="2756">
                  <c:v>35.790000000000013</c:v>
                </c:pt>
                <c:pt idx="2757">
                  <c:v>36.450000000000003</c:v>
                </c:pt>
                <c:pt idx="2758">
                  <c:v>36.410000000000004</c:v>
                </c:pt>
                <c:pt idx="2759">
                  <c:v>36.68</c:v>
                </c:pt>
                <c:pt idx="2760">
                  <c:v>35.83</c:v>
                </c:pt>
                <c:pt idx="2761">
                  <c:v>36.15</c:v>
                </c:pt>
                <c:pt idx="2762">
                  <c:v>35.760000000000012</c:v>
                </c:pt>
                <c:pt idx="2763">
                  <c:v>35.950000000000003</c:v>
                </c:pt>
                <c:pt idx="2764">
                  <c:v>35.770000000000003</c:v>
                </c:pt>
                <c:pt idx="2765">
                  <c:v>35.35</c:v>
                </c:pt>
                <c:pt idx="2766">
                  <c:v>35.190000000000012</c:v>
                </c:pt>
                <c:pt idx="2767">
                  <c:v>34.81</c:v>
                </c:pt>
                <c:pt idx="2768">
                  <c:v>35.17</c:v>
                </c:pt>
                <c:pt idx="2769">
                  <c:v>35.65</c:v>
                </c:pt>
                <c:pt idx="2770">
                  <c:v>36.21</c:v>
                </c:pt>
                <c:pt idx="2771">
                  <c:v>36.47</c:v>
                </c:pt>
                <c:pt idx="2772">
                  <c:v>36.720000000000013</c:v>
                </c:pt>
                <c:pt idx="2773">
                  <c:v>37.15</c:v>
                </c:pt>
                <c:pt idx="2774">
                  <c:v>36.85</c:v>
                </c:pt>
                <c:pt idx="2775">
                  <c:v>37.17</c:v>
                </c:pt>
                <c:pt idx="2776">
                  <c:v>37.300000000000004</c:v>
                </c:pt>
                <c:pt idx="2777">
                  <c:v>37.82</c:v>
                </c:pt>
                <c:pt idx="2778">
                  <c:v>37.82</c:v>
                </c:pt>
                <c:pt idx="2779">
                  <c:v>38.21</c:v>
                </c:pt>
                <c:pt idx="2780">
                  <c:v>38.67</c:v>
                </c:pt>
                <c:pt idx="2781">
                  <c:v>38.56</c:v>
                </c:pt>
                <c:pt idx="2782">
                  <c:v>39.15</c:v>
                </c:pt>
                <c:pt idx="2783">
                  <c:v>38.870000000000005</c:v>
                </c:pt>
                <c:pt idx="2784">
                  <c:v>39.290000000000013</c:v>
                </c:pt>
                <c:pt idx="2785">
                  <c:v>39.07</c:v>
                </c:pt>
                <c:pt idx="2786">
                  <c:v>39.270000000000003</c:v>
                </c:pt>
                <c:pt idx="2787">
                  <c:v>39.68</c:v>
                </c:pt>
                <c:pt idx="2788">
                  <c:v>39.44</c:v>
                </c:pt>
                <c:pt idx="2789">
                  <c:v>39.89</c:v>
                </c:pt>
                <c:pt idx="2790">
                  <c:v>40.24</c:v>
                </c:pt>
                <c:pt idx="2791">
                  <c:v>40.590000000000003</c:v>
                </c:pt>
                <c:pt idx="2792">
                  <c:v>40.06</c:v>
                </c:pt>
                <c:pt idx="2793">
                  <c:v>39.880000000000003</c:v>
                </c:pt>
                <c:pt idx="2794">
                  <c:v>40.36</c:v>
                </c:pt>
                <c:pt idx="2795">
                  <c:v>40.56</c:v>
                </c:pt>
                <c:pt idx="2796">
                  <c:v>40.260000000000012</c:v>
                </c:pt>
                <c:pt idx="2797">
                  <c:v>39.9</c:v>
                </c:pt>
                <c:pt idx="2798">
                  <c:v>39.630000000000003</c:v>
                </c:pt>
                <c:pt idx="2799">
                  <c:v>40.130000000000003</c:v>
                </c:pt>
                <c:pt idx="2800">
                  <c:v>40.550000000000004</c:v>
                </c:pt>
                <c:pt idx="2801">
                  <c:v>40.190000000000012</c:v>
                </c:pt>
                <c:pt idx="2802">
                  <c:v>38.67</c:v>
                </c:pt>
                <c:pt idx="2803">
                  <c:v>38.700000000000003</c:v>
                </c:pt>
                <c:pt idx="2804">
                  <c:v>39.630000000000003</c:v>
                </c:pt>
                <c:pt idx="2805">
                  <c:v>40.94</c:v>
                </c:pt>
                <c:pt idx="2806">
                  <c:v>41.27</c:v>
                </c:pt>
                <c:pt idx="2807">
                  <c:v>40.98</c:v>
                </c:pt>
                <c:pt idx="2808">
                  <c:v>39.870000000000005</c:v>
                </c:pt>
                <c:pt idx="2809">
                  <c:v>39.85</c:v>
                </c:pt>
                <c:pt idx="2810">
                  <c:v>39.36</c:v>
                </c:pt>
                <c:pt idx="2811">
                  <c:v>39.78</c:v>
                </c:pt>
                <c:pt idx="2812">
                  <c:v>38.74</c:v>
                </c:pt>
                <c:pt idx="2813">
                  <c:v>38.620000000000012</c:v>
                </c:pt>
                <c:pt idx="2814">
                  <c:v>38.83</c:v>
                </c:pt>
                <c:pt idx="2815">
                  <c:v>39.190000000000012</c:v>
                </c:pt>
                <c:pt idx="2816">
                  <c:v>39.44</c:v>
                </c:pt>
                <c:pt idx="2817">
                  <c:v>39.56</c:v>
                </c:pt>
                <c:pt idx="2818">
                  <c:v>39.230000000000011</c:v>
                </c:pt>
                <c:pt idx="2819">
                  <c:v>38.090000000000003</c:v>
                </c:pt>
                <c:pt idx="2820">
                  <c:v>37.47</c:v>
                </c:pt>
                <c:pt idx="2821">
                  <c:v>37.160000000000011</c:v>
                </c:pt>
                <c:pt idx="2822">
                  <c:v>36.660000000000011</c:v>
                </c:pt>
                <c:pt idx="2823">
                  <c:v>36.03</c:v>
                </c:pt>
                <c:pt idx="2824">
                  <c:v>36.800000000000004</c:v>
                </c:pt>
                <c:pt idx="2825">
                  <c:v>36.480000000000004</c:v>
                </c:pt>
                <c:pt idx="2826">
                  <c:v>36.270000000000003</c:v>
                </c:pt>
                <c:pt idx="2827">
                  <c:v>35.71</c:v>
                </c:pt>
                <c:pt idx="2828">
                  <c:v>35.550000000000004</c:v>
                </c:pt>
                <c:pt idx="2829">
                  <c:v>35.690000000000012</c:v>
                </c:pt>
                <c:pt idx="2830">
                  <c:v>35.92</c:v>
                </c:pt>
                <c:pt idx="2831">
                  <c:v>35.58</c:v>
                </c:pt>
                <c:pt idx="2832">
                  <c:v>35.450000000000003</c:v>
                </c:pt>
                <c:pt idx="2833">
                  <c:v>36.11</c:v>
                </c:pt>
                <c:pt idx="2834">
                  <c:v>35.190000000000012</c:v>
                </c:pt>
                <c:pt idx="2835">
                  <c:v>34.6</c:v>
                </c:pt>
                <c:pt idx="2836">
                  <c:v>33.81</c:v>
                </c:pt>
                <c:pt idx="2837">
                  <c:v>34</c:v>
                </c:pt>
                <c:pt idx="2838">
                  <c:v>33.590000000000003</c:v>
                </c:pt>
                <c:pt idx="2839">
                  <c:v>33.31</c:v>
                </c:pt>
                <c:pt idx="2840">
                  <c:v>33.61</c:v>
                </c:pt>
                <c:pt idx="2841">
                  <c:v>32.520000000000003</c:v>
                </c:pt>
                <c:pt idx="2842">
                  <c:v>32.15</c:v>
                </c:pt>
                <c:pt idx="2843">
                  <c:v>33.020000000000003</c:v>
                </c:pt>
                <c:pt idx="2844">
                  <c:v>33.35</c:v>
                </c:pt>
                <c:pt idx="2845">
                  <c:v>33.17</c:v>
                </c:pt>
                <c:pt idx="2846">
                  <c:v>33.800000000000004</c:v>
                </c:pt>
                <c:pt idx="2847">
                  <c:v>32.83</c:v>
                </c:pt>
                <c:pt idx="2848">
                  <c:v>32.89</c:v>
                </c:pt>
                <c:pt idx="2849">
                  <c:v>31.919999999999987</c:v>
                </c:pt>
                <c:pt idx="2850">
                  <c:v>32.130000000000003</c:v>
                </c:pt>
                <c:pt idx="2851">
                  <c:v>32.97</c:v>
                </c:pt>
                <c:pt idx="2852">
                  <c:v>32.9</c:v>
                </c:pt>
                <c:pt idx="2853">
                  <c:v>33</c:v>
                </c:pt>
                <c:pt idx="2854">
                  <c:v>32.520000000000003</c:v>
                </c:pt>
                <c:pt idx="2855">
                  <c:v>33.050000000000004</c:v>
                </c:pt>
                <c:pt idx="2856">
                  <c:v>32.370000000000005</c:v>
                </c:pt>
                <c:pt idx="2857">
                  <c:v>32.56</c:v>
                </c:pt>
                <c:pt idx="2858">
                  <c:v>33.01</c:v>
                </c:pt>
                <c:pt idx="2859">
                  <c:v>32.97</c:v>
                </c:pt>
                <c:pt idx="2860">
                  <c:v>33.04</c:v>
                </c:pt>
                <c:pt idx="2861">
                  <c:v>32.92</c:v>
                </c:pt>
                <c:pt idx="2862">
                  <c:v>32.790000000000013</c:v>
                </c:pt>
                <c:pt idx="2863">
                  <c:v>33.15</c:v>
                </c:pt>
                <c:pt idx="2864">
                  <c:v>32.880000000000003</c:v>
                </c:pt>
                <c:pt idx="2865">
                  <c:v>32.78</c:v>
                </c:pt>
                <c:pt idx="2866">
                  <c:v>33.290000000000013</c:v>
                </c:pt>
                <c:pt idx="2867">
                  <c:v>32.99</c:v>
                </c:pt>
                <c:pt idx="2868">
                  <c:v>32.450000000000003</c:v>
                </c:pt>
                <c:pt idx="2869">
                  <c:v>32.53</c:v>
                </c:pt>
                <c:pt idx="2870">
                  <c:v>32.07</c:v>
                </c:pt>
                <c:pt idx="2871">
                  <c:v>32.270000000000003</c:v>
                </c:pt>
                <c:pt idx="2872">
                  <c:v>32.910000000000004</c:v>
                </c:pt>
                <c:pt idx="2873">
                  <c:v>33.21</c:v>
                </c:pt>
                <c:pt idx="2874">
                  <c:v>33.32</c:v>
                </c:pt>
                <c:pt idx="2875">
                  <c:v>33.67</c:v>
                </c:pt>
                <c:pt idx="2876">
                  <c:v>33.97</c:v>
                </c:pt>
                <c:pt idx="2877">
                  <c:v>33.89</c:v>
                </c:pt>
                <c:pt idx="2878">
                  <c:v>33.28</c:v>
                </c:pt>
                <c:pt idx="2879">
                  <c:v>33.550000000000004</c:v>
                </c:pt>
                <c:pt idx="2880">
                  <c:v>33.39</c:v>
                </c:pt>
                <c:pt idx="2881">
                  <c:v>32.46</c:v>
                </c:pt>
                <c:pt idx="2882">
                  <c:v>32.160000000000011</c:v>
                </c:pt>
                <c:pt idx="2883">
                  <c:v>32.25</c:v>
                </c:pt>
                <c:pt idx="2884">
                  <c:v>32.01</c:v>
                </c:pt>
                <c:pt idx="2885">
                  <c:v>31.38</c:v>
                </c:pt>
                <c:pt idx="2886">
                  <c:v>30.979999999999986</c:v>
                </c:pt>
                <c:pt idx="2887">
                  <c:v>30.38</c:v>
                </c:pt>
                <c:pt idx="2888">
                  <c:v>30.16</c:v>
                </c:pt>
                <c:pt idx="2889">
                  <c:v>29.89</c:v>
                </c:pt>
                <c:pt idx="2890">
                  <c:v>30.45</c:v>
                </c:pt>
                <c:pt idx="2891">
                  <c:v>30.24</c:v>
                </c:pt>
                <c:pt idx="2892">
                  <c:v>30.19</c:v>
                </c:pt>
                <c:pt idx="2893">
                  <c:v>29.75</c:v>
                </c:pt>
                <c:pt idx="2894">
                  <c:v>29.86</c:v>
                </c:pt>
                <c:pt idx="2895">
                  <c:v>29.919999999999987</c:v>
                </c:pt>
                <c:pt idx="2896">
                  <c:v>29.14</c:v>
                </c:pt>
                <c:pt idx="2897">
                  <c:v>28.23</c:v>
                </c:pt>
                <c:pt idx="2898">
                  <c:v>28.19</c:v>
                </c:pt>
                <c:pt idx="2899">
                  <c:v>28.53</c:v>
                </c:pt>
                <c:pt idx="2900">
                  <c:v>29.01</c:v>
                </c:pt>
                <c:pt idx="2901">
                  <c:v>27.810000000000031</c:v>
                </c:pt>
                <c:pt idx="2902">
                  <c:v>27.3</c:v>
                </c:pt>
                <c:pt idx="2903">
                  <c:v>27.56</c:v>
                </c:pt>
                <c:pt idx="2904">
                  <c:v>28.02</c:v>
                </c:pt>
                <c:pt idx="2905">
                  <c:v>29</c:v>
                </c:pt>
                <c:pt idx="2906">
                  <c:v>28.77</c:v>
                </c:pt>
                <c:pt idx="2907">
                  <c:v>28.25</c:v>
                </c:pt>
                <c:pt idx="2908">
                  <c:v>27.84</c:v>
                </c:pt>
                <c:pt idx="2909">
                  <c:v>26.51</c:v>
                </c:pt>
                <c:pt idx="2910">
                  <c:v>27.32</c:v>
                </c:pt>
                <c:pt idx="2911">
                  <c:v>26.38</c:v>
                </c:pt>
                <c:pt idx="2912">
                  <c:v>26.79</c:v>
                </c:pt>
                <c:pt idx="2913">
                  <c:v>27.51</c:v>
                </c:pt>
                <c:pt idx="2914">
                  <c:v>27.14</c:v>
                </c:pt>
                <c:pt idx="2915">
                  <c:v>27.419999999999987</c:v>
                </c:pt>
                <c:pt idx="2916">
                  <c:v>27.439999999999987</c:v>
                </c:pt>
                <c:pt idx="2917">
                  <c:v>27.66</c:v>
                </c:pt>
                <c:pt idx="2918">
                  <c:v>27.84</c:v>
                </c:pt>
                <c:pt idx="2919">
                  <c:v>28.27</c:v>
                </c:pt>
                <c:pt idx="2920">
                  <c:v>27.919999999999987</c:v>
                </c:pt>
                <c:pt idx="2921">
                  <c:v>28.479999999999986</c:v>
                </c:pt>
                <c:pt idx="2922">
                  <c:v>28.650000000000031</c:v>
                </c:pt>
                <c:pt idx="2923">
                  <c:v>28.73</c:v>
                </c:pt>
                <c:pt idx="2924">
                  <c:v>29.18</c:v>
                </c:pt>
                <c:pt idx="2925">
                  <c:v>29.130000000000031</c:v>
                </c:pt>
                <c:pt idx="2926">
                  <c:v>29.37</c:v>
                </c:pt>
                <c:pt idx="2927">
                  <c:v>29.08</c:v>
                </c:pt>
                <c:pt idx="2928">
                  <c:v>29.1</c:v>
                </c:pt>
                <c:pt idx="2929">
                  <c:v>29</c:v>
                </c:pt>
                <c:pt idx="2930">
                  <c:v>29.32</c:v>
                </c:pt>
                <c:pt idx="2931">
                  <c:v>29.93</c:v>
                </c:pt>
                <c:pt idx="2932">
                  <c:v>30.25</c:v>
                </c:pt>
                <c:pt idx="2933">
                  <c:v>31.150000000000031</c:v>
                </c:pt>
                <c:pt idx="2934">
                  <c:v>31.18</c:v>
                </c:pt>
                <c:pt idx="2935">
                  <c:v>31.37</c:v>
                </c:pt>
                <c:pt idx="2936">
                  <c:v>31.08</c:v>
                </c:pt>
                <c:pt idx="2937">
                  <c:v>30.919999999999987</c:v>
                </c:pt>
                <c:pt idx="2938">
                  <c:v>31.05</c:v>
                </c:pt>
                <c:pt idx="2939">
                  <c:v>31.01</c:v>
                </c:pt>
                <c:pt idx="2940">
                  <c:v>30.68</c:v>
                </c:pt>
                <c:pt idx="2941">
                  <c:v>30.43</c:v>
                </c:pt>
                <c:pt idx="2942">
                  <c:v>30.67</c:v>
                </c:pt>
                <c:pt idx="2943">
                  <c:v>31.630000000000031</c:v>
                </c:pt>
                <c:pt idx="2944">
                  <c:v>31.77</c:v>
                </c:pt>
                <c:pt idx="2945">
                  <c:v>32.24</c:v>
                </c:pt>
                <c:pt idx="2946">
                  <c:v>31.53</c:v>
                </c:pt>
                <c:pt idx="2947">
                  <c:v>31.779999999999987</c:v>
                </c:pt>
                <c:pt idx="2948">
                  <c:v>32.99</c:v>
                </c:pt>
                <c:pt idx="2949">
                  <c:v>32.700000000000003</c:v>
                </c:pt>
                <c:pt idx="2950">
                  <c:v>32.260000000000012</c:v>
                </c:pt>
                <c:pt idx="2951">
                  <c:v>31.89</c:v>
                </c:pt>
                <c:pt idx="2952">
                  <c:v>31.93</c:v>
                </c:pt>
                <c:pt idx="2953">
                  <c:v>30.75</c:v>
                </c:pt>
                <c:pt idx="2954">
                  <c:v>31.18</c:v>
                </c:pt>
                <c:pt idx="2955">
                  <c:v>29.95</c:v>
                </c:pt>
                <c:pt idx="2956">
                  <c:v>29.52</c:v>
                </c:pt>
                <c:pt idx="2957">
                  <c:v>29.32</c:v>
                </c:pt>
                <c:pt idx="2958">
                  <c:v>28.610000000000031</c:v>
                </c:pt>
                <c:pt idx="2959">
                  <c:v>29.79</c:v>
                </c:pt>
                <c:pt idx="2960">
                  <c:v>30.27</c:v>
                </c:pt>
                <c:pt idx="2961">
                  <c:v>30.3</c:v>
                </c:pt>
                <c:pt idx="2962">
                  <c:v>30.25</c:v>
                </c:pt>
                <c:pt idx="2963">
                  <c:v>30.23</c:v>
                </c:pt>
                <c:pt idx="2964">
                  <c:v>30.810000000000031</c:v>
                </c:pt>
                <c:pt idx="2965">
                  <c:v>30.69</c:v>
                </c:pt>
                <c:pt idx="2966">
                  <c:v>30.77</c:v>
                </c:pt>
                <c:pt idx="2967">
                  <c:v>30.419999999999987</c:v>
                </c:pt>
                <c:pt idx="2968">
                  <c:v>30.74</c:v>
                </c:pt>
                <c:pt idx="2969">
                  <c:v>30.45</c:v>
                </c:pt>
                <c:pt idx="2970">
                  <c:v>29.630000000000031</c:v>
                </c:pt>
                <c:pt idx="2971">
                  <c:v>28.37</c:v>
                </c:pt>
                <c:pt idx="2972">
                  <c:v>28.18</c:v>
                </c:pt>
                <c:pt idx="2973">
                  <c:v>28.23</c:v>
                </c:pt>
                <c:pt idx="2974">
                  <c:v>27.71</c:v>
                </c:pt>
                <c:pt idx="2975">
                  <c:v>27.85</c:v>
                </c:pt>
                <c:pt idx="2976">
                  <c:v>28.08</c:v>
                </c:pt>
                <c:pt idx="2977">
                  <c:v>28.4</c:v>
                </c:pt>
                <c:pt idx="2978">
                  <c:v>29.06</c:v>
                </c:pt>
                <c:pt idx="2979">
                  <c:v>29.259999999999987</c:v>
                </c:pt>
                <c:pt idx="2980">
                  <c:v>29.05</c:v>
                </c:pt>
                <c:pt idx="2981">
                  <c:v>28.72</c:v>
                </c:pt>
                <c:pt idx="2982">
                  <c:v>28.67</c:v>
                </c:pt>
                <c:pt idx="2983">
                  <c:v>28.62</c:v>
                </c:pt>
                <c:pt idx="2984">
                  <c:v>28.04</c:v>
                </c:pt>
                <c:pt idx="2985">
                  <c:v>28.18</c:v>
                </c:pt>
                <c:pt idx="2986">
                  <c:v>27.759999999999987</c:v>
                </c:pt>
                <c:pt idx="2987">
                  <c:v>27.939999999999987</c:v>
                </c:pt>
                <c:pt idx="2988">
                  <c:v>27.6</c:v>
                </c:pt>
                <c:pt idx="2989">
                  <c:v>28.259999999999987</c:v>
                </c:pt>
                <c:pt idx="2990">
                  <c:v>28.779999999999987</c:v>
                </c:pt>
                <c:pt idx="2991">
                  <c:v>28.88</c:v>
                </c:pt>
                <c:pt idx="2992">
                  <c:v>27.91</c:v>
                </c:pt>
                <c:pt idx="2993">
                  <c:v>27.55</c:v>
                </c:pt>
                <c:pt idx="2994">
                  <c:v>28.04</c:v>
                </c:pt>
                <c:pt idx="2995">
                  <c:v>28.150000000000031</c:v>
                </c:pt>
                <c:pt idx="2996">
                  <c:v>28.130000000000031</c:v>
                </c:pt>
                <c:pt idx="2997">
                  <c:v>28.45</c:v>
                </c:pt>
                <c:pt idx="2998">
                  <c:v>28.7</c:v>
                </c:pt>
                <c:pt idx="2999">
                  <c:v>28.21</c:v>
                </c:pt>
                <c:pt idx="3000">
                  <c:v>28.36</c:v>
                </c:pt>
                <c:pt idx="3001">
                  <c:v>28.16</c:v>
                </c:pt>
                <c:pt idx="3002">
                  <c:v>28.150000000000031</c:v>
                </c:pt>
                <c:pt idx="3003">
                  <c:v>27.95</c:v>
                </c:pt>
                <c:pt idx="3004">
                  <c:v>27.89</c:v>
                </c:pt>
                <c:pt idx="3005">
                  <c:v>27.779999999999987</c:v>
                </c:pt>
                <c:pt idx="3006">
                  <c:v>28.479999999999986</c:v>
                </c:pt>
                <c:pt idx="3007">
                  <c:v>28.88</c:v>
                </c:pt>
                <c:pt idx="3008">
                  <c:v>28.67</c:v>
                </c:pt>
                <c:pt idx="3009">
                  <c:v>28.959999999999987</c:v>
                </c:pt>
                <c:pt idx="3010">
                  <c:v>28.67</c:v>
                </c:pt>
                <c:pt idx="3011">
                  <c:v>28.55</c:v>
                </c:pt>
                <c:pt idx="3012">
                  <c:v>28.17</c:v>
                </c:pt>
                <c:pt idx="3013">
                  <c:v>27.830000000000005</c:v>
                </c:pt>
                <c:pt idx="3014">
                  <c:v>27.62</c:v>
                </c:pt>
                <c:pt idx="3015">
                  <c:v>27.939999999999987</c:v>
                </c:pt>
                <c:pt idx="3016">
                  <c:v>27.74</c:v>
                </c:pt>
                <c:pt idx="3017">
                  <c:v>28.23</c:v>
                </c:pt>
                <c:pt idx="3018">
                  <c:v>28.95</c:v>
                </c:pt>
                <c:pt idx="3019">
                  <c:v>29.5</c:v>
                </c:pt>
                <c:pt idx="3020">
                  <c:v>29.53</c:v>
                </c:pt>
                <c:pt idx="3021">
                  <c:v>29.1</c:v>
                </c:pt>
                <c:pt idx="3022">
                  <c:v>30.310000000000031</c:v>
                </c:pt>
                <c:pt idx="3023">
                  <c:v>29.979999999999986</c:v>
                </c:pt>
                <c:pt idx="3024">
                  <c:v>29.62</c:v>
                </c:pt>
                <c:pt idx="3025">
                  <c:v>30.35</c:v>
                </c:pt>
                <c:pt idx="3026">
                  <c:v>30.5</c:v>
                </c:pt>
                <c:pt idx="3027">
                  <c:v>30.73</c:v>
                </c:pt>
                <c:pt idx="3028">
                  <c:v>30.3</c:v>
                </c:pt>
                <c:pt idx="3029">
                  <c:v>29.630000000000031</c:v>
                </c:pt>
                <c:pt idx="3030">
                  <c:v>29.14</c:v>
                </c:pt>
                <c:pt idx="3031">
                  <c:v>29.17</c:v>
                </c:pt>
                <c:pt idx="3032">
                  <c:v>28.830000000000005</c:v>
                </c:pt>
                <c:pt idx="3033">
                  <c:v>28.45</c:v>
                </c:pt>
                <c:pt idx="3034">
                  <c:v>28.93</c:v>
                </c:pt>
                <c:pt idx="3035">
                  <c:v>28.979999999999986</c:v>
                </c:pt>
                <c:pt idx="3036">
                  <c:v>28.57</c:v>
                </c:pt>
                <c:pt idx="3037">
                  <c:v>28.41</c:v>
                </c:pt>
                <c:pt idx="3038">
                  <c:v>28.2</c:v>
                </c:pt>
                <c:pt idx="3039">
                  <c:v>28.439999999999987</c:v>
                </c:pt>
                <c:pt idx="3040">
                  <c:v>28.55</c:v>
                </c:pt>
                <c:pt idx="3041">
                  <c:v>28.27</c:v>
                </c:pt>
                <c:pt idx="3042">
                  <c:v>28.779999999999987</c:v>
                </c:pt>
                <c:pt idx="3043">
                  <c:v>29.19</c:v>
                </c:pt>
                <c:pt idx="3044">
                  <c:v>29.36</c:v>
                </c:pt>
                <c:pt idx="3045">
                  <c:v>29.2</c:v>
                </c:pt>
                <c:pt idx="3046">
                  <c:v>29.99</c:v>
                </c:pt>
                <c:pt idx="3047">
                  <c:v>28.53</c:v>
                </c:pt>
                <c:pt idx="3048">
                  <c:v>28.39</c:v>
                </c:pt>
                <c:pt idx="3049">
                  <c:v>28.439999999999987</c:v>
                </c:pt>
                <c:pt idx="3050">
                  <c:v>28.130000000000031</c:v>
                </c:pt>
                <c:pt idx="3051">
                  <c:v>27.6</c:v>
                </c:pt>
                <c:pt idx="3052">
                  <c:v>26.85</c:v>
                </c:pt>
                <c:pt idx="3053">
                  <c:v>26.7</c:v>
                </c:pt>
                <c:pt idx="3054">
                  <c:v>27.150000000000031</c:v>
                </c:pt>
                <c:pt idx="3055">
                  <c:v>26.74</c:v>
                </c:pt>
                <c:pt idx="3056">
                  <c:v>26.24</c:v>
                </c:pt>
                <c:pt idx="3057">
                  <c:v>26.21</c:v>
                </c:pt>
                <c:pt idx="3058">
                  <c:v>25.939999999999987</c:v>
                </c:pt>
                <c:pt idx="3059">
                  <c:v>25.47</c:v>
                </c:pt>
                <c:pt idx="3060">
                  <c:v>24.939999999999987</c:v>
                </c:pt>
                <c:pt idx="3061">
                  <c:v>24.35</c:v>
                </c:pt>
                <c:pt idx="3062">
                  <c:v>24.39</c:v>
                </c:pt>
                <c:pt idx="3063">
                  <c:v>24.89</c:v>
                </c:pt>
                <c:pt idx="3064">
                  <c:v>24.959999999999987</c:v>
                </c:pt>
                <c:pt idx="3065">
                  <c:v>24.97</c:v>
                </c:pt>
                <c:pt idx="3066">
                  <c:v>24.95</c:v>
                </c:pt>
                <c:pt idx="3067">
                  <c:v>25.939999999999987</c:v>
                </c:pt>
                <c:pt idx="3068">
                  <c:v>25.88</c:v>
                </c:pt>
                <c:pt idx="3069">
                  <c:v>25.75</c:v>
                </c:pt>
                <c:pt idx="3070">
                  <c:v>25.87</c:v>
                </c:pt>
                <c:pt idx="3071">
                  <c:v>25.68</c:v>
                </c:pt>
                <c:pt idx="3072">
                  <c:v>25.87</c:v>
                </c:pt>
                <c:pt idx="3073">
                  <c:v>25.35</c:v>
                </c:pt>
                <c:pt idx="3074">
                  <c:v>25.09</c:v>
                </c:pt>
                <c:pt idx="3075">
                  <c:v>24.7</c:v>
                </c:pt>
                <c:pt idx="3076">
                  <c:v>24.18</c:v>
                </c:pt>
                <c:pt idx="3077">
                  <c:v>24.22</c:v>
                </c:pt>
                <c:pt idx="3078">
                  <c:v>24.4</c:v>
                </c:pt>
                <c:pt idx="3079">
                  <c:v>24.72</c:v>
                </c:pt>
                <c:pt idx="3080">
                  <c:v>24.36</c:v>
                </c:pt>
                <c:pt idx="3081">
                  <c:v>24.939999999999987</c:v>
                </c:pt>
                <c:pt idx="3082">
                  <c:v>25.51</c:v>
                </c:pt>
                <c:pt idx="3083">
                  <c:v>25.07</c:v>
                </c:pt>
                <c:pt idx="3084">
                  <c:v>25.57</c:v>
                </c:pt>
                <c:pt idx="3085">
                  <c:v>25.68</c:v>
                </c:pt>
                <c:pt idx="3086">
                  <c:v>25.51</c:v>
                </c:pt>
                <c:pt idx="3087">
                  <c:v>25.52</c:v>
                </c:pt>
                <c:pt idx="3088">
                  <c:v>25.82</c:v>
                </c:pt>
                <c:pt idx="3089">
                  <c:v>26.259999999999987</c:v>
                </c:pt>
                <c:pt idx="3090">
                  <c:v>26.21</c:v>
                </c:pt>
                <c:pt idx="3091">
                  <c:v>26.51</c:v>
                </c:pt>
                <c:pt idx="3092">
                  <c:v>26.29</c:v>
                </c:pt>
                <c:pt idx="3093">
                  <c:v>25.09</c:v>
                </c:pt>
                <c:pt idx="3094">
                  <c:v>24.24</c:v>
                </c:pt>
                <c:pt idx="3095">
                  <c:v>24.259999999999987</c:v>
                </c:pt>
                <c:pt idx="3096">
                  <c:v>24.14</c:v>
                </c:pt>
                <c:pt idx="3097">
                  <c:v>22.82</c:v>
                </c:pt>
                <c:pt idx="3098">
                  <c:v>22.57</c:v>
                </c:pt>
                <c:pt idx="3099">
                  <c:v>21.979999999999986</c:v>
                </c:pt>
                <c:pt idx="3100">
                  <c:v>21.979999999999986</c:v>
                </c:pt>
                <c:pt idx="3101">
                  <c:v>22.34</c:v>
                </c:pt>
                <c:pt idx="3102">
                  <c:v>22.37</c:v>
                </c:pt>
                <c:pt idx="3103">
                  <c:v>22.14</c:v>
                </c:pt>
                <c:pt idx="3104">
                  <c:v>21.69</c:v>
                </c:pt>
                <c:pt idx="3105">
                  <c:v>21.69</c:v>
                </c:pt>
                <c:pt idx="3106">
                  <c:v>21.439999999999987</c:v>
                </c:pt>
                <c:pt idx="3107">
                  <c:v>21.35</c:v>
                </c:pt>
                <c:pt idx="3108">
                  <c:v>21.05</c:v>
                </c:pt>
                <c:pt idx="3109">
                  <c:v>20.759999999999987</c:v>
                </c:pt>
                <c:pt idx="3110">
                  <c:v>20.939999999999987</c:v>
                </c:pt>
                <c:pt idx="3111">
                  <c:v>20.66</c:v>
                </c:pt>
                <c:pt idx="3112">
                  <c:v>20.329999999999988</c:v>
                </c:pt>
                <c:pt idx="3113">
                  <c:v>19.59</c:v>
                </c:pt>
                <c:pt idx="3114">
                  <c:v>19.600000000000001</c:v>
                </c:pt>
                <c:pt idx="3115">
                  <c:v>19.64</c:v>
                </c:pt>
                <c:pt idx="3116">
                  <c:v>19.260000000000002</c:v>
                </c:pt>
                <c:pt idx="3117">
                  <c:v>19.55</c:v>
                </c:pt>
                <c:pt idx="3118">
                  <c:v>19.149999999999999</c:v>
                </c:pt>
                <c:pt idx="3119">
                  <c:v>19.07</c:v>
                </c:pt>
                <c:pt idx="3120">
                  <c:v>18.8</c:v>
                </c:pt>
                <c:pt idx="3121">
                  <c:v>18.77</c:v>
                </c:pt>
                <c:pt idx="3122">
                  <c:v>18.75</c:v>
                </c:pt>
                <c:pt idx="3123">
                  <c:v>17.559999999999999</c:v>
                </c:pt>
                <c:pt idx="3124">
                  <c:v>17.68</c:v>
                </c:pt>
                <c:pt idx="3125">
                  <c:v>17.920000000000002</c:v>
                </c:pt>
                <c:pt idx="3126">
                  <c:v>17.739999999999988</c:v>
                </c:pt>
                <c:pt idx="3127">
                  <c:v>18.07</c:v>
                </c:pt>
                <c:pt idx="3128">
                  <c:v>18.29</c:v>
                </c:pt>
                <c:pt idx="3129">
                  <c:v>18.36</c:v>
                </c:pt>
                <c:pt idx="3130">
                  <c:v>18.579999999999988</c:v>
                </c:pt>
                <c:pt idx="3131">
                  <c:v>18.260000000000002</c:v>
                </c:pt>
                <c:pt idx="3132">
                  <c:v>18.649999999999999</c:v>
                </c:pt>
                <c:pt idx="3133">
                  <c:v>19.04</c:v>
                </c:pt>
                <c:pt idx="3134">
                  <c:v>19.2</c:v>
                </c:pt>
                <c:pt idx="3135">
                  <c:v>19.52</c:v>
                </c:pt>
                <c:pt idx="3136">
                  <c:v>19.350000000000001</c:v>
                </c:pt>
                <c:pt idx="3137">
                  <c:v>19.21</c:v>
                </c:pt>
                <c:pt idx="3138">
                  <c:v>18.75</c:v>
                </c:pt>
                <c:pt idx="3139">
                  <c:v>19.03</c:v>
                </c:pt>
                <c:pt idx="3140">
                  <c:v>19.309999999999999</c:v>
                </c:pt>
                <c:pt idx="3141">
                  <c:v>19.559999999999999</c:v>
                </c:pt>
                <c:pt idx="3142">
                  <c:v>19.829999999999988</c:v>
                </c:pt>
                <c:pt idx="3143">
                  <c:v>19.850000000000001</c:v>
                </c:pt>
                <c:pt idx="3144">
                  <c:v>19.72</c:v>
                </c:pt>
                <c:pt idx="3145">
                  <c:v>19.670000000000005</c:v>
                </c:pt>
                <c:pt idx="3146">
                  <c:v>20.22</c:v>
                </c:pt>
                <c:pt idx="3147">
                  <c:v>20.67</c:v>
                </c:pt>
                <c:pt idx="3148">
                  <c:v>20.58</c:v>
                </c:pt>
                <c:pt idx="3149">
                  <c:v>20.29</c:v>
                </c:pt>
                <c:pt idx="3150">
                  <c:v>20.72</c:v>
                </c:pt>
                <c:pt idx="3151">
                  <c:v>20.73</c:v>
                </c:pt>
                <c:pt idx="3152">
                  <c:v>20.56</c:v>
                </c:pt>
                <c:pt idx="3153">
                  <c:v>20.53</c:v>
                </c:pt>
                <c:pt idx="3154">
                  <c:v>20.51</c:v>
                </c:pt>
                <c:pt idx="3155">
                  <c:v>20.07</c:v>
                </c:pt>
                <c:pt idx="3156">
                  <c:v>19.89</c:v>
                </c:pt>
                <c:pt idx="3157">
                  <c:v>20.02</c:v>
                </c:pt>
                <c:pt idx="3158">
                  <c:v>19.64</c:v>
                </c:pt>
                <c:pt idx="3159">
                  <c:v>19.27</c:v>
                </c:pt>
                <c:pt idx="3160">
                  <c:v>18.87</c:v>
                </c:pt>
                <c:pt idx="3161">
                  <c:v>18.95</c:v>
                </c:pt>
                <c:pt idx="3162">
                  <c:v>19.079999999999988</c:v>
                </c:pt>
                <c:pt idx="3163">
                  <c:v>18.87</c:v>
                </c:pt>
                <c:pt idx="3164">
                  <c:v>19.07</c:v>
                </c:pt>
                <c:pt idx="3165">
                  <c:v>18.779999999999987</c:v>
                </c:pt>
                <c:pt idx="3166">
                  <c:v>19.579999999999988</c:v>
                </c:pt>
                <c:pt idx="3167">
                  <c:v>19.479999999999986</c:v>
                </c:pt>
                <c:pt idx="3168">
                  <c:v>19.53</c:v>
                </c:pt>
                <c:pt idx="3169">
                  <c:v>19.670000000000005</c:v>
                </c:pt>
                <c:pt idx="3170">
                  <c:v>19.260000000000002</c:v>
                </c:pt>
                <c:pt idx="3171">
                  <c:v>19.25</c:v>
                </c:pt>
                <c:pt idx="3172">
                  <c:v>19.5</c:v>
                </c:pt>
                <c:pt idx="3173">
                  <c:v>19.600000000000001</c:v>
                </c:pt>
                <c:pt idx="3174">
                  <c:v>20.03</c:v>
                </c:pt>
                <c:pt idx="3175">
                  <c:v>19.760000000000002</c:v>
                </c:pt>
                <c:pt idx="3176">
                  <c:v>19.23</c:v>
                </c:pt>
                <c:pt idx="3177">
                  <c:v>19.12</c:v>
                </c:pt>
                <c:pt idx="3178">
                  <c:v>19.190000000000001</c:v>
                </c:pt>
                <c:pt idx="3179">
                  <c:v>19.21</c:v>
                </c:pt>
                <c:pt idx="3180">
                  <c:v>19.21</c:v>
                </c:pt>
                <c:pt idx="3181">
                  <c:v>19.59</c:v>
                </c:pt>
                <c:pt idx="3182">
                  <c:v>19.939999999999987</c:v>
                </c:pt>
                <c:pt idx="3183">
                  <c:v>20.149999999999999</c:v>
                </c:pt>
                <c:pt idx="3184">
                  <c:v>19.899999999999999</c:v>
                </c:pt>
                <c:pt idx="3185">
                  <c:v>19.77</c:v>
                </c:pt>
                <c:pt idx="3186">
                  <c:v>19.43</c:v>
                </c:pt>
                <c:pt idx="3187">
                  <c:v>19.420000000000002</c:v>
                </c:pt>
                <c:pt idx="3188">
                  <c:v>19.16</c:v>
                </c:pt>
                <c:pt idx="3189">
                  <c:v>19.05</c:v>
                </c:pt>
                <c:pt idx="3190">
                  <c:v>18.610000000000031</c:v>
                </c:pt>
                <c:pt idx="3191">
                  <c:v>18.420000000000002</c:v>
                </c:pt>
                <c:pt idx="3192">
                  <c:v>18.86</c:v>
                </c:pt>
                <c:pt idx="3193">
                  <c:v>18.829999999999988</c:v>
                </c:pt>
                <c:pt idx="3194">
                  <c:v>18.87</c:v>
                </c:pt>
                <c:pt idx="3195">
                  <c:v>18.899999999999999</c:v>
                </c:pt>
                <c:pt idx="3196">
                  <c:v>18.87</c:v>
                </c:pt>
                <c:pt idx="3197">
                  <c:v>18.52</c:v>
                </c:pt>
                <c:pt idx="3198">
                  <c:v>18.420000000000002</c:v>
                </c:pt>
                <c:pt idx="3199">
                  <c:v>18.059999999999999</c:v>
                </c:pt>
                <c:pt idx="3200">
                  <c:v>17.84</c:v>
                </c:pt>
                <c:pt idx="3201">
                  <c:v>17.439999999999987</c:v>
                </c:pt>
                <c:pt idx="3202">
                  <c:v>17.309999999999999</c:v>
                </c:pt>
                <c:pt idx="3203">
                  <c:v>17.489999999999885</c:v>
                </c:pt>
                <c:pt idx="3204">
                  <c:v>17.439999999999987</c:v>
                </c:pt>
                <c:pt idx="3205">
                  <c:v>17.850000000000001</c:v>
                </c:pt>
                <c:pt idx="3206">
                  <c:v>17.71</c:v>
                </c:pt>
                <c:pt idx="3207">
                  <c:v>17.91</c:v>
                </c:pt>
                <c:pt idx="3208">
                  <c:v>17.57</c:v>
                </c:pt>
                <c:pt idx="3209">
                  <c:v>17.479999999999986</c:v>
                </c:pt>
                <c:pt idx="3210">
                  <c:v>17.87</c:v>
                </c:pt>
                <c:pt idx="3211">
                  <c:v>17.579999999999988</c:v>
                </c:pt>
                <c:pt idx="3212">
                  <c:v>17.88</c:v>
                </c:pt>
                <c:pt idx="3213">
                  <c:v>17.57</c:v>
                </c:pt>
                <c:pt idx="3214">
                  <c:v>17.14</c:v>
                </c:pt>
                <c:pt idx="3215">
                  <c:v>16.920000000000002</c:v>
                </c:pt>
                <c:pt idx="3216">
                  <c:v>16.75</c:v>
                </c:pt>
                <c:pt idx="3217">
                  <c:v>16.47</c:v>
                </c:pt>
                <c:pt idx="3218">
                  <c:v>16.07</c:v>
                </c:pt>
                <c:pt idx="3219">
                  <c:v>16.260000000000002</c:v>
                </c:pt>
                <c:pt idx="3220">
                  <c:v>16.690000000000001</c:v>
                </c:pt>
                <c:pt idx="3221">
                  <c:v>17.02</c:v>
                </c:pt>
                <c:pt idx="3222">
                  <c:v>17.05</c:v>
                </c:pt>
                <c:pt idx="3223">
                  <c:v>17.27</c:v>
                </c:pt>
                <c:pt idx="3224">
                  <c:v>17.25</c:v>
                </c:pt>
                <c:pt idx="3225">
                  <c:v>17.279999999999987</c:v>
                </c:pt>
                <c:pt idx="3226">
                  <c:v>16.86</c:v>
                </c:pt>
                <c:pt idx="3227">
                  <c:v>17.05</c:v>
                </c:pt>
                <c:pt idx="3228">
                  <c:v>17.170000000000005</c:v>
                </c:pt>
                <c:pt idx="3229">
                  <c:v>17.43</c:v>
                </c:pt>
                <c:pt idx="3230">
                  <c:v>17.57</c:v>
                </c:pt>
                <c:pt idx="3231">
                  <c:v>17.510000000000005</c:v>
                </c:pt>
                <c:pt idx="3232">
                  <c:v>17.73</c:v>
                </c:pt>
                <c:pt idx="3233">
                  <c:v>17.64</c:v>
                </c:pt>
                <c:pt idx="3234">
                  <c:v>17.670000000000005</c:v>
                </c:pt>
                <c:pt idx="3235">
                  <c:v>17.7</c:v>
                </c:pt>
                <c:pt idx="3236">
                  <c:v>17.84</c:v>
                </c:pt>
                <c:pt idx="3237">
                  <c:v>17.93</c:v>
                </c:pt>
                <c:pt idx="3238">
                  <c:v>17.97</c:v>
                </c:pt>
                <c:pt idx="3239">
                  <c:v>17.7</c:v>
                </c:pt>
                <c:pt idx="3240">
                  <c:v>17.779999999999987</c:v>
                </c:pt>
                <c:pt idx="3241">
                  <c:v>17.59</c:v>
                </c:pt>
                <c:pt idx="3242">
                  <c:v>17.690000000000001</c:v>
                </c:pt>
                <c:pt idx="3243">
                  <c:v>17.59</c:v>
                </c:pt>
                <c:pt idx="3244">
                  <c:v>17.09</c:v>
                </c:pt>
                <c:pt idx="3245">
                  <c:v>16.75</c:v>
                </c:pt>
                <c:pt idx="3246">
                  <c:v>16.82</c:v>
                </c:pt>
                <c:pt idx="3247">
                  <c:v>16.7</c:v>
                </c:pt>
                <c:pt idx="3248">
                  <c:v>16.95</c:v>
                </c:pt>
                <c:pt idx="3249">
                  <c:v>17.27</c:v>
                </c:pt>
                <c:pt idx="3250">
                  <c:v>16.920000000000002</c:v>
                </c:pt>
                <c:pt idx="3251">
                  <c:v>16.91</c:v>
                </c:pt>
                <c:pt idx="3252">
                  <c:v>16.21</c:v>
                </c:pt>
                <c:pt idx="3253">
                  <c:v>16.239999999999988</c:v>
                </c:pt>
                <c:pt idx="3254">
                  <c:v>16.29</c:v>
                </c:pt>
                <c:pt idx="3255">
                  <c:v>16.04</c:v>
                </c:pt>
                <c:pt idx="3256">
                  <c:v>16.18</c:v>
                </c:pt>
                <c:pt idx="3257">
                  <c:v>16.459999999999987</c:v>
                </c:pt>
                <c:pt idx="3258">
                  <c:v>16.920000000000002</c:v>
                </c:pt>
                <c:pt idx="3259">
                  <c:v>17.010000000000005</c:v>
                </c:pt>
                <c:pt idx="3260">
                  <c:v>16.95</c:v>
                </c:pt>
                <c:pt idx="3261">
                  <c:v>16.93</c:v>
                </c:pt>
                <c:pt idx="3262">
                  <c:v>16.630000000000031</c:v>
                </c:pt>
                <c:pt idx="3263">
                  <c:v>16.54</c:v>
                </c:pt>
                <c:pt idx="3264">
                  <c:v>16.760000000000002</c:v>
                </c:pt>
                <c:pt idx="3265">
                  <c:v>17.100000000000001</c:v>
                </c:pt>
                <c:pt idx="3266">
                  <c:v>16.899999999999999</c:v>
                </c:pt>
                <c:pt idx="3267">
                  <c:v>17.059999999999999</c:v>
                </c:pt>
                <c:pt idx="3268">
                  <c:v>17.2</c:v>
                </c:pt>
                <c:pt idx="3269">
                  <c:v>16.779999999999987</c:v>
                </c:pt>
                <c:pt idx="3270">
                  <c:v>16.64</c:v>
                </c:pt>
                <c:pt idx="3271">
                  <c:v>16.18</c:v>
                </c:pt>
                <c:pt idx="3272">
                  <c:v>16.23</c:v>
                </c:pt>
                <c:pt idx="3273">
                  <c:v>16.64</c:v>
                </c:pt>
                <c:pt idx="3274">
                  <c:v>16.579999999999988</c:v>
                </c:pt>
                <c:pt idx="3275">
                  <c:v>16.739999999999988</c:v>
                </c:pt>
                <c:pt idx="3276">
                  <c:v>16.479999999999986</c:v>
                </c:pt>
                <c:pt idx="3277">
                  <c:v>16.170000000000005</c:v>
                </c:pt>
                <c:pt idx="3278">
                  <c:v>16.21</c:v>
                </c:pt>
                <c:pt idx="3279">
                  <c:v>16.05</c:v>
                </c:pt>
                <c:pt idx="3280">
                  <c:v>16.32</c:v>
                </c:pt>
                <c:pt idx="3281">
                  <c:v>16.5</c:v>
                </c:pt>
                <c:pt idx="3282">
                  <c:v>16.7</c:v>
                </c:pt>
                <c:pt idx="3283">
                  <c:v>16.739999999999988</c:v>
                </c:pt>
                <c:pt idx="3284">
                  <c:v>16.5</c:v>
                </c:pt>
                <c:pt idx="3285">
                  <c:v>16.439999999999987</c:v>
                </c:pt>
                <c:pt idx="3286">
                  <c:v>16.439999999999987</c:v>
                </c:pt>
                <c:pt idx="3287">
                  <c:v>16.79</c:v>
                </c:pt>
                <c:pt idx="3288">
                  <c:v>16.739999999999988</c:v>
                </c:pt>
                <c:pt idx="3289">
                  <c:v>16.59</c:v>
                </c:pt>
                <c:pt idx="3290">
                  <c:v>16.45</c:v>
                </c:pt>
                <c:pt idx="3291">
                  <c:v>16.190000000000001</c:v>
                </c:pt>
                <c:pt idx="3292">
                  <c:v>16.350000000000001</c:v>
                </c:pt>
                <c:pt idx="3293">
                  <c:v>16.309999999999999</c:v>
                </c:pt>
                <c:pt idx="3294">
                  <c:v>16.38</c:v>
                </c:pt>
                <c:pt idx="3295">
                  <c:v>16.36</c:v>
                </c:pt>
                <c:pt idx="3296">
                  <c:v>16.2</c:v>
                </c:pt>
                <c:pt idx="3297">
                  <c:v>16.41</c:v>
                </c:pt>
                <c:pt idx="3298">
                  <c:v>16.52</c:v>
                </c:pt>
                <c:pt idx="3299">
                  <c:v>16.32</c:v>
                </c:pt>
                <c:pt idx="3300">
                  <c:v>16.279999999999987</c:v>
                </c:pt>
                <c:pt idx="3301">
                  <c:v>16.14</c:v>
                </c:pt>
                <c:pt idx="3302">
                  <c:v>15.63</c:v>
                </c:pt>
                <c:pt idx="3303">
                  <c:v>15.82</c:v>
                </c:pt>
                <c:pt idx="3304">
                  <c:v>15.9</c:v>
                </c:pt>
                <c:pt idx="3305">
                  <c:v>16.05</c:v>
                </c:pt>
                <c:pt idx="3306">
                  <c:v>16.010000000000005</c:v>
                </c:pt>
                <c:pt idx="3307">
                  <c:v>16.170000000000005</c:v>
                </c:pt>
                <c:pt idx="3308">
                  <c:v>16.22</c:v>
                </c:pt>
                <c:pt idx="3309">
                  <c:v>16.27</c:v>
                </c:pt>
                <c:pt idx="3310">
                  <c:v>16.18</c:v>
                </c:pt>
                <c:pt idx="3311">
                  <c:v>16.439999999999987</c:v>
                </c:pt>
                <c:pt idx="3312">
                  <c:v>16.3</c:v>
                </c:pt>
                <c:pt idx="3313">
                  <c:v>15.96</c:v>
                </c:pt>
                <c:pt idx="3314">
                  <c:v>15.97</c:v>
                </c:pt>
                <c:pt idx="3315">
                  <c:v>16.170000000000005</c:v>
                </c:pt>
                <c:pt idx="3316">
                  <c:v>16.3</c:v>
                </c:pt>
                <c:pt idx="3317">
                  <c:v>16.170000000000005</c:v>
                </c:pt>
                <c:pt idx="3318">
                  <c:v>16.23</c:v>
                </c:pt>
                <c:pt idx="3319">
                  <c:v>16.260000000000002</c:v>
                </c:pt>
                <c:pt idx="3320">
                  <c:v>16.36</c:v>
                </c:pt>
                <c:pt idx="3321">
                  <c:v>16.459999999999987</c:v>
                </c:pt>
                <c:pt idx="3322">
                  <c:v>16.53</c:v>
                </c:pt>
                <c:pt idx="3323">
                  <c:v>16.479999999999986</c:v>
                </c:pt>
                <c:pt idx="3324">
                  <c:v>16.7</c:v>
                </c:pt>
                <c:pt idx="3325">
                  <c:v>17.03</c:v>
                </c:pt>
                <c:pt idx="3326">
                  <c:v>17.22</c:v>
                </c:pt>
                <c:pt idx="3327">
                  <c:v>16.88</c:v>
                </c:pt>
                <c:pt idx="3328">
                  <c:v>16.829999999999988</c:v>
                </c:pt>
                <c:pt idx="3329">
                  <c:v>16.899999999999999</c:v>
                </c:pt>
                <c:pt idx="3330">
                  <c:v>17.47</c:v>
                </c:pt>
                <c:pt idx="3331">
                  <c:v>17.52</c:v>
                </c:pt>
                <c:pt idx="3332">
                  <c:v>17.059999999999999</c:v>
                </c:pt>
                <c:pt idx="3333">
                  <c:v>16.95</c:v>
                </c:pt>
                <c:pt idx="3334">
                  <c:v>16.45</c:v>
                </c:pt>
                <c:pt idx="3335">
                  <c:v>16.64</c:v>
                </c:pt>
                <c:pt idx="3336">
                  <c:v>16.5</c:v>
                </c:pt>
                <c:pt idx="3337">
                  <c:v>16.84</c:v>
                </c:pt>
                <c:pt idx="3338">
                  <c:v>16.610000000000031</c:v>
                </c:pt>
                <c:pt idx="3339">
                  <c:v>16.54</c:v>
                </c:pt>
                <c:pt idx="3340">
                  <c:v>16.579999999999988</c:v>
                </c:pt>
                <c:pt idx="3341">
                  <c:v>16.610000000000031</c:v>
                </c:pt>
                <c:pt idx="3342">
                  <c:v>16.52</c:v>
                </c:pt>
                <c:pt idx="3343">
                  <c:v>16.23</c:v>
                </c:pt>
                <c:pt idx="3344">
                  <c:v>16.04</c:v>
                </c:pt>
                <c:pt idx="3345">
                  <c:v>16.41</c:v>
                </c:pt>
                <c:pt idx="3346">
                  <c:v>16.899999999999999</c:v>
                </c:pt>
                <c:pt idx="3347">
                  <c:v>16.630000000000031</c:v>
                </c:pt>
                <c:pt idx="3348">
                  <c:v>16.809999999999999</c:v>
                </c:pt>
                <c:pt idx="3349">
                  <c:v>17.010000000000005</c:v>
                </c:pt>
                <c:pt idx="3350">
                  <c:v>17.3</c:v>
                </c:pt>
                <c:pt idx="3351">
                  <c:v>17.130000000000031</c:v>
                </c:pt>
                <c:pt idx="3352">
                  <c:v>17.16</c:v>
                </c:pt>
                <c:pt idx="3353">
                  <c:v>16.91</c:v>
                </c:pt>
                <c:pt idx="3354">
                  <c:v>16.850000000000001</c:v>
                </c:pt>
                <c:pt idx="3355">
                  <c:v>16.829999999999988</c:v>
                </c:pt>
                <c:pt idx="3356">
                  <c:v>16.77</c:v>
                </c:pt>
                <c:pt idx="3357">
                  <c:v>16.899999999999999</c:v>
                </c:pt>
                <c:pt idx="3358">
                  <c:v>17.23</c:v>
                </c:pt>
                <c:pt idx="3359">
                  <c:v>17.22</c:v>
                </c:pt>
                <c:pt idx="3360">
                  <c:v>16.64</c:v>
                </c:pt>
                <c:pt idx="3361">
                  <c:v>16.95</c:v>
                </c:pt>
                <c:pt idx="3362">
                  <c:v>17.110000000000031</c:v>
                </c:pt>
                <c:pt idx="3363">
                  <c:v>17.03</c:v>
                </c:pt>
                <c:pt idx="3364">
                  <c:v>17.079999999999988</c:v>
                </c:pt>
                <c:pt idx="3365">
                  <c:v>17.149999999999999</c:v>
                </c:pt>
                <c:pt idx="3366">
                  <c:v>17.14</c:v>
                </c:pt>
                <c:pt idx="3367">
                  <c:v>16.979999999999986</c:v>
                </c:pt>
                <c:pt idx="3368">
                  <c:v>16.95</c:v>
                </c:pt>
                <c:pt idx="3369">
                  <c:v>16.95</c:v>
                </c:pt>
                <c:pt idx="3370">
                  <c:v>16.66</c:v>
                </c:pt>
                <c:pt idx="3371">
                  <c:v>16.64</c:v>
                </c:pt>
                <c:pt idx="3372">
                  <c:v>16.59</c:v>
                </c:pt>
                <c:pt idx="3373">
                  <c:v>16.459999999999987</c:v>
                </c:pt>
                <c:pt idx="3374">
                  <c:v>16.25</c:v>
                </c:pt>
                <c:pt idx="3375">
                  <c:v>16.21</c:v>
                </c:pt>
                <c:pt idx="3376">
                  <c:v>16.29</c:v>
                </c:pt>
                <c:pt idx="3377">
                  <c:v>16.479999999999986</c:v>
                </c:pt>
                <c:pt idx="3378">
                  <c:v>16.260000000000002</c:v>
                </c:pt>
                <c:pt idx="3379">
                  <c:v>16.47</c:v>
                </c:pt>
                <c:pt idx="3380">
                  <c:v>16.5</c:v>
                </c:pt>
                <c:pt idx="3381">
                  <c:v>16.82</c:v>
                </c:pt>
                <c:pt idx="3382">
                  <c:v>16.55</c:v>
                </c:pt>
                <c:pt idx="3383">
                  <c:v>16.39</c:v>
                </c:pt>
                <c:pt idx="3384">
                  <c:v>15.96</c:v>
                </c:pt>
                <c:pt idx="3385">
                  <c:v>16.02</c:v>
                </c:pt>
                <c:pt idx="3386">
                  <c:v>16.059999999999999</c:v>
                </c:pt>
                <c:pt idx="3387">
                  <c:v>15.93</c:v>
                </c:pt>
                <c:pt idx="3388">
                  <c:v>15.91</c:v>
                </c:pt>
                <c:pt idx="3389">
                  <c:v>15.96</c:v>
                </c:pt>
                <c:pt idx="3390">
                  <c:v>16.14</c:v>
                </c:pt>
                <c:pt idx="3391">
                  <c:v>16.07</c:v>
                </c:pt>
                <c:pt idx="3392">
                  <c:v>16.260000000000002</c:v>
                </c:pt>
                <c:pt idx="3393">
                  <c:v>15.98</c:v>
                </c:pt>
                <c:pt idx="3394">
                  <c:v>15.94</c:v>
                </c:pt>
                <c:pt idx="3395">
                  <c:v>16</c:v>
                </c:pt>
                <c:pt idx="3396">
                  <c:v>16.45</c:v>
                </c:pt>
                <c:pt idx="3397">
                  <c:v>16.45</c:v>
                </c:pt>
                <c:pt idx="3398">
                  <c:v>16.45</c:v>
                </c:pt>
                <c:pt idx="3399">
                  <c:v>16.38</c:v>
                </c:pt>
                <c:pt idx="3400">
                  <c:v>16.399999999999999</c:v>
                </c:pt>
                <c:pt idx="3401">
                  <c:v>16.260000000000002</c:v>
                </c:pt>
                <c:pt idx="3402">
                  <c:v>15.97</c:v>
                </c:pt>
                <c:pt idx="3403">
                  <c:v>16.100000000000001</c:v>
                </c:pt>
                <c:pt idx="3404">
                  <c:v>16.420000000000002</c:v>
                </c:pt>
                <c:pt idx="3405">
                  <c:v>16.559999999999999</c:v>
                </c:pt>
                <c:pt idx="3406">
                  <c:v>16.53</c:v>
                </c:pt>
                <c:pt idx="3407">
                  <c:v>16.52</c:v>
                </c:pt>
                <c:pt idx="3408">
                  <c:v>16.88</c:v>
                </c:pt>
                <c:pt idx="3409">
                  <c:v>17.190000000000001</c:v>
                </c:pt>
                <c:pt idx="3410">
                  <c:v>17.52</c:v>
                </c:pt>
                <c:pt idx="3411">
                  <c:v>17.630000000000031</c:v>
                </c:pt>
                <c:pt idx="3412">
                  <c:v>17.59</c:v>
                </c:pt>
                <c:pt idx="3413">
                  <c:v>17.7</c:v>
                </c:pt>
                <c:pt idx="3414">
                  <c:v>17.5</c:v>
                </c:pt>
                <c:pt idx="3415">
                  <c:v>16.899999999999999</c:v>
                </c:pt>
                <c:pt idx="3416">
                  <c:v>16.87</c:v>
                </c:pt>
                <c:pt idx="3417">
                  <c:v>16.72</c:v>
                </c:pt>
                <c:pt idx="3418">
                  <c:v>17.190000000000001</c:v>
                </c:pt>
                <c:pt idx="3419">
                  <c:v>17.459999999999987</c:v>
                </c:pt>
                <c:pt idx="3420">
                  <c:v>17.27</c:v>
                </c:pt>
                <c:pt idx="3421">
                  <c:v>17.47</c:v>
                </c:pt>
                <c:pt idx="3422">
                  <c:v>17.479999999999986</c:v>
                </c:pt>
                <c:pt idx="3423">
                  <c:v>17.55</c:v>
                </c:pt>
                <c:pt idx="3424">
                  <c:v>17.649999999999999</c:v>
                </c:pt>
                <c:pt idx="3425">
                  <c:v>18.2</c:v>
                </c:pt>
                <c:pt idx="3426">
                  <c:v>18.12</c:v>
                </c:pt>
                <c:pt idx="3427">
                  <c:v>18.72</c:v>
                </c:pt>
                <c:pt idx="3428">
                  <c:v>18.479999999999986</c:v>
                </c:pt>
                <c:pt idx="3429">
                  <c:v>18.610000000000031</c:v>
                </c:pt>
                <c:pt idx="3430">
                  <c:v>18.7</c:v>
                </c:pt>
                <c:pt idx="3431">
                  <c:v>18.59</c:v>
                </c:pt>
                <c:pt idx="3432">
                  <c:v>18.149999999999999</c:v>
                </c:pt>
                <c:pt idx="3433">
                  <c:v>18.420000000000002</c:v>
                </c:pt>
                <c:pt idx="3434">
                  <c:v>18.43</c:v>
                </c:pt>
                <c:pt idx="3435">
                  <c:v>17.850000000000001</c:v>
                </c:pt>
                <c:pt idx="3436">
                  <c:v>17.7</c:v>
                </c:pt>
                <c:pt idx="3437">
                  <c:v>17.39</c:v>
                </c:pt>
                <c:pt idx="3438">
                  <c:v>17.07</c:v>
                </c:pt>
                <c:pt idx="3439">
                  <c:v>17.2</c:v>
                </c:pt>
                <c:pt idx="3440">
                  <c:v>17.62</c:v>
                </c:pt>
                <c:pt idx="3441">
                  <c:v>17.71</c:v>
                </c:pt>
                <c:pt idx="3442">
                  <c:v>17.630000000000031</c:v>
                </c:pt>
                <c:pt idx="3443">
                  <c:v>17.8</c:v>
                </c:pt>
                <c:pt idx="3444">
                  <c:v>18.12</c:v>
                </c:pt>
                <c:pt idx="3445">
                  <c:v>18.14</c:v>
                </c:pt>
                <c:pt idx="3446">
                  <c:v>18.459999999999987</c:v>
                </c:pt>
                <c:pt idx="3447">
                  <c:v>18.72</c:v>
                </c:pt>
                <c:pt idx="3448">
                  <c:v>18.600000000000001</c:v>
                </c:pt>
                <c:pt idx="3449">
                  <c:v>18.439999999999987</c:v>
                </c:pt>
                <c:pt idx="3450">
                  <c:v>18.38</c:v>
                </c:pt>
                <c:pt idx="3451">
                  <c:v>18.420000000000002</c:v>
                </c:pt>
                <c:pt idx="3452">
                  <c:v>18.489999999999885</c:v>
                </c:pt>
                <c:pt idx="3453">
                  <c:v>18.12</c:v>
                </c:pt>
                <c:pt idx="3454">
                  <c:v>18.04</c:v>
                </c:pt>
                <c:pt idx="3455">
                  <c:v>18.399999999999999</c:v>
                </c:pt>
                <c:pt idx="3456">
                  <c:v>18.23</c:v>
                </c:pt>
                <c:pt idx="3457">
                  <c:v>17.649999999999999</c:v>
                </c:pt>
                <c:pt idx="3458">
                  <c:v>18.25</c:v>
                </c:pt>
                <c:pt idx="3459">
                  <c:v>18.53</c:v>
                </c:pt>
                <c:pt idx="3460">
                  <c:v>18.47</c:v>
                </c:pt>
                <c:pt idx="3461">
                  <c:v>18.479999999999986</c:v>
                </c:pt>
                <c:pt idx="3462">
                  <c:v>18.459999999999987</c:v>
                </c:pt>
                <c:pt idx="3463">
                  <c:v>18.239999999999988</c:v>
                </c:pt>
                <c:pt idx="3464">
                  <c:v>18.22</c:v>
                </c:pt>
                <c:pt idx="3465">
                  <c:v>18.170000000000005</c:v>
                </c:pt>
                <c:pt idx="3466">
                  <c:v>18.459999999999987</c:v>
                </c:pt>
                <c:pt idx="3467">
                  <c:v>18.57</c:v>
                </c:pt>
                <c:pt idx="3468">
                  <c:v>18.32</c:v>
                </c:pt>
                <c:pt idx="3469">
                  <c:v>18.100000000000001</c:v>
                </c:pt>
                <c:pt idx="3470">
                  <c:v>18.079999999999988</c:v>
                </c:pt>
                <c:pt idx="3471">
                  <c:v>17.73</c:v>
                </c:pt>
                <c:pt idx="3472">
                  <c:v>17.64</c:v>
                </c:pt>
                <c:pt idx="3473">
                  <c:v>17.850000000000001</c:v>
                </c:pt>
                <c:pt idx="3474">
                  <c:v>17.779999999999987</c:v>
                </c:pt>
                <c:pt idx="3475">
                  <c:v>17.939999999999987</c:v>
                </c:pt>
                <c:pt idx="3476">
                  <c:v>18.100000000000001</c:v>
                </c:pt>
                <c:pt idx="3477">
                  <c:v>18</c:v>
                </c:pt>
                <c:pt idx="3478">
                  <c:v>18.110000000000031</c:v>
                </c:pt>
                <c:pt idx="3479">
                  <c:v>18.03</c:v>
                </c:pt>
                <c:pt idx="3480">
                  <c:v>17.979999999999986</c:v>
                </c:pt>
                <c:pt idx="3481">
                  <c:v>17.779999999999987</c:v>
                </c:pt>
                <c:pt idx="3482">
                  <c:v>17.66</c:v>
                </c:pt>
                <c:pt idx="3483">
                  <c:v>17.87</c:v>
                </c:pt>
                <c:pt idx="3484">
                  <c:v>17.77</c:v>
                </c:pt>
                <c:pt idx="3485">
                  <c:v>17.75</c:v>
                </c:pt>
                <c:pt idx="3486">
                  <c:v>17.89</c:v>
                </c:pt>
                <c:pt idx="3487">
                  <c:v>17.939999999999987</c:v>
                </c:pt>
                <c:pt idx="3488">
                  <c:v>17.959999999999987</c:v>
                </c:pt>
                <c:pt idx="3489">
                  <c:v>18.010000000000005</c:v>
                </c:pt>
                <c:pt idx="3490">
                  <c:v>18.07</c:v>
                </c:pt>
                <c:pt idx="3491">
                  <c:v>17.88</c:v>
                </c:pt>
                <c:pt idx="3492">
                  <c:v>17.64</c:v>
                </c:pt>
                <c:pt idx="3493">
                  <c:v>17.399999999999999</c:v>
                </c:pt>
                <c:pt idx="3494">
                  <c:v>17.45</c:v>
                </c:pt>
                <c:pt idx="3495">
                  <c:v>17.579999999999988</c:v>
                </c:pt>
                <c:pt idx="3496">
                  <c:v>17.88</c:v>
                </c:pt>
                <c:pt idx="3497">
                  <c:v>17.739999999999988</c:v>
                </c:pt>
                <c:pt idx="3498">
                  <c:v>17.89</c:v>
                </c:pt>
                <c:pt idx="3499">
                  <c:v>17.88</c:v>
                </c:pt>
                <c:pt idx="3500">
                  <c:v>17.93</c:v>
                </c:pt>
                <c:pt idx="3501">
                  <c:v>17.82</c:v>
                </c:pt>
                <c:pt idx="3502">
                  <c:v>17.8</c:v>
                </c:pt>
                <c:pt idx="3503">
                  <c:v>17.959999999999987</c:v>
                </c:pt>
                <c:pt idx="3504">
                  <c:v>18.02</c:v>
                </c:pt>
                <c:pt idx="3505">
                  <c:v>17.95</c:v>
                </c:pt>
                <c:pt idx="3506">
                  <c:v>17.959999999999987</c:v>
                </c:pt>
                <c:pt idx="3507">
                  <c:v>17.630000000000031</c:v>
                </c:pt>
                <c:pt idx="3508">
                  <c:v>17.600000000000001</c:v>
                </c:pt>
                <c:pt idx="3509">
                  <c:v>17.66</c:v>
                </c:pt>
                <c:pt idx="3510">
                  <c:v>18.149999999999999</c:v>
                </c:pt>
                <c:pt idx="3511">
                  <c:v>18.54</c:v>
                </c:pt>
                <c:pt idx="3512">
                  <c:v>18.41</c:v>
                </c:pt>
                <c:pt idx="3513">
                  <c:v>18.27</c:v>
                </c:pt>
                <c:pt idx="3514">
                  <c:v>18.71</c:v>
                </c:pt>
                <c:pt idx="3515">
                  <c:v>18.739999999999988</c:v>
                </c:pt>
                <c:pt idx="3516">
                  <c:v>18.89</c:v>
                </c:pt>
                <c:pt idx="3517">
                  <c:v>18.779999999999987</c:v>
                </c:pt>
                <c:pt idx="3518">
                  <c:v>18.86</c:v>
                </c:pt>
                <c:pt idx="3519">
                  <c:v>19.010000000000005</c:v>
                </c:pt>
                <c:pt idx="3520">
                  <c:v>19.41</c:v>
                </c:pt>
                <c:pt idx="3521">
                  <c:v>19.27</c:v>
                </c:pt>
                <c:pt idx="3522">
                  <c:v>19.25</c:v>
                </c:pt>
                <c:pt idx="3523">
                  <c:v>19.559999999999999</c:v>
                </c:pt>
                <c:pt idx="3524">
                  <c:v>19.55</c:v>
                </c:pt>
                <c:pt idx="3525">
                  <c:v>19.809999999999999</c:v>
                </c:pt>
                <c:pt idx="3526">
                  <c:v>19.829999999999988</c:v>
                </c:pt>
                <c:pt idx="3527">
                  <c:v>19.73</c:v>
                </c:pt>
                <c:pt idx="3528">
                  <c:v>19.43</c:v>
                </c:pt>
                <c:pt idx="3529">
                  <c:v>19.649999999999999</c:v>
                </c:pt>
                <c:pt idx="3530">
                  <c:v>19.84</c:v>
                </c:pt>
                <c:pt idx="3531">
                  <c:v>19.68</c:v>
                </c:pt>
                <c:pt idx="3532">
                  <c:v>19.77</c:v>
                </c:pt>
                <c:pt idx="3533">
                  <c:v>19.59</c:v>
                </c:pt>
                <c:pt idx="3534">
                  <c:v>19.75</c:v>
                </c:pt>
                <c:pt idx="3535">
                  <c:v>19.850000000000001</c:v>
                </c:pt>
                <c:pt idx="3536">
                  <c:v>19.920000000000002</c:v>
                </c:pt>
                <c:pt idx="3537">
                  <c:v>20.07</c:v>
                </c:pt>
                <c:pt idx="3538">
                  <c:v>19.920000000000002</c:v>
                </c:pt>
                <c:pt idx="3539">
                  <c:v>19.979999999999986</c:v>
                </c:pt>
                <c:pt idx="3540">
                  <c:v>19.959999999999987</c:v>
                </c:pt>
                <c:pt idx="3541">
                  <c:v>19.68</c:v>
                </c:pt>
                <c:pt idx="3542">
                  <c:v>19.670000000000005</c:v>
                </c:pt>
                <c:pt idx="3543">
                  <c:v>19.86</c:v>
                </c:pt>
                <c:pt idx="3544">
                  <c:v>20.309999999999999</c:v>
                </c:pt>
                <c:pt idx="3545">
                  <c:v>20.630000000000031</c:v>
                </c:pt>
                <c:pt idx="3546">
                  <c:v>20.97</c:v>
                </c:pt>
                <c:pt idx="3547">
                  <c:v>21.16</c:v>
                </c:pt>
                <c:pt idx="3548">
                  <c:v>21.22</c:v>
                </c:pt>
                <c:pt idx="3549">
                  <c:v>21.37</c:v>
                </c:pt>
                <c:pt idx="3550">
                  <c:v>21.24</c:v>
                </c:pt>
                <c:pt idx="3551">
                  <c:v>21.279999999999987</c:v>
                </c:pt>
                <c:pt idx="3552">
                  <c:v>21.06</c:v>
                </c:pt>
                <c:pt idx="3553">
                  <c:v>21.09</c:v>
                </c:pt>
                <c:pt idx="3554">
                  <c:v>21.02</c:v>
                </c:pt>
                <c:pt idx="3555">
                  <c:v>20.5</c:v>
                </c:pt>
                <c:pt idx="3556">
                  <c:v>20.610000000000031</c:v>
                </c:pt>
                <c:pt idx="3557">
                  <c:v>20.68</c:v>
                </c:pt>
                <c:pt idx="3558">
                  <c:v>20.85</c:v>
                </c:pt>
                <c:pt idx="3559">
                  <c:v>20.439999999999987</c:v>
                </c:pt>
                <c:pt idx="3560">
                  <c:v>20.6</c:v>
                </c:pt>
                <c:pt idx="3561">
                  <c:v>20.88</c:v>
                </c:pt>
                <c:pt idx="3562">
                  <c:v>20.84</c:v>
                </c:pt>
                <c:pt idx="3563">
                  <c:v>20.810000000000031</c:v>
                </c:pt>
                <c:pt idx="3564">
                  <c:v>20.9</c:v>
                </c:pt>
                <c:pt idx="3565">
                  <c:v>20.939999999999987</c:v>
                </c:pt>
                <c:pt idx="3566">
                  <c:v>21.02</c:v>
                </c:pt>
                <c:pt idx="3567">
                  <c:v>21.02</c:v>
                </c:pt>
                <c:pt idx="3568">
                  <c:v>20.84</c:v>
                </c:pt>
                <c:pt idx="3569">
                  <c:v>20.54</c:v>
                </c:pt>
                <c:pt idx="3570">
                  <c:v>20.47</c:v>
                </c:pt>
                <c:pt idx="3571">
                  <c:v>20.57</c:v>
                </c:pt>
                <c:pt idx="3572">
                  <c:v>20.459999999999987</c:v>
                </c:pt>
                <c:pt idx="3573">
                  <c:v>20.67</c:v>
                </c:pt>
                <c:pt idx="3574">
                  <c:v>20.69</c:v>
                </c:pt>
                <c:pt idx="3575">
                  <c:v>20.56</c:v>
                </c:pt>
                <c:pt idx="3576">
                  <c:v>20.69</c:v>
                </c:pt>
                <c:pt idx="3577">
                  <c:v>20.38</c:v>
                </c:pt>
                <c:pt idx="3578">
                  <c:v>20.29</c:v>
                </c:pt>
                <c:pt idx="3579">
                  <c:v>20.350000000000001</c:v>
                </c:pt>
                <c:pt idx="3580">
                  <c:v>20.36</c:v>
                </c:pt>
                <c:pt idx="3581">
                  <c:v>20.75</c:v>
                </c:pt>
                <c:pt idx="3582">
                  <c:v>20.86</c:v>
                </c:pt>
                <c:pt idx="3583">
                  <c:v>20.939999999999987</c:v>
                </c:pt>
                <c:pt idx="3584">
                  <c:v>21</c:v>
                </c:pt>
                <c:pt idx="3585">
                  <c:v>20.72</c:v>
                </c:pt>
                <c:pt idx="3586">
                  <c:v>20.49</c:v>
                </c:pt>
                <c:pt idx="3587">
                  <c:v>20.630000000000031</c:v>
                </c:pt>
                <c:pt idx="3588">
                  <c:v>20.5</c:v>
                </c:pt>
                <c:pt idx="3589">
                  <c:v>21.12</c:v>
                </c:pt>
                <c:pt idx="3590">
                  <c:v>20.91</c:v>
                </c:pt>
                <c:pt idx="3591">
                  <c:v>21.130000000000031</c:v>
                </c:pt>
                <c:pt idx="3592">
                  <c:v>20.979999999999986</c:v>
                </c:pt>
                <c:pt idx="3593">
                  <c:v>21.3</c:v>
                </c:pt>
                <c:pt idx="3594">
                  <c:v>21.37</c:v>
                </c:pt>
                <c:pt idx="3595">
                  <c:v>21.130000000000031</c:v>
                </c:pt>
                <c:pt idx="3596">
                  <c:v>21.01</c:v>
                </c:pt>
                <c:pt idx="3597">
                  <c:v>20.919999999999987</c:v>
                </c:pt>
                <c:pt idx="3598">
                  <c:v>21.110000000000031</c:v>
                </c:pt>
                <c:pt idx="3599">
                  <c:v>21.21</c:v>
                </c:pt>
                <c:pt idx="3600">
                  <c:v>21.39</c:v>
                </c:pt>
                <c:pt idx="3601">
                  <c:v>21.66</c:v>
                </c:pt>
                <c:pt idx="3602">
                  <c:v>21.69</c:v>
                </c:pt>
                <c:pt idx="3603">
                  <c:v>21.610000000000031</c:v>
                </c:pt>
                <c:pt idx="3604">
                  <c:v>22.150000000000031</c:v>
                </c:pt>
                <c:pt idx="3605">
                  <c:v>22.39</c:v>
                </c:pt>
                <c:pt idx="3606">
                  <c:v>22.77</c:v>
                </c:pt>
                <c:pt idx="3607">
                  <c:v>23.34</c:v>
                </c:pt>
                <c:pt idx="3608">
                  <c:v>22.74</c:v>
                </c:pt>
                <c:pt idx="3609">
                  <c:v>22.88</c:v>
                </c:pt>
                <c:pt idx="3610">
                  <c:v>22.54</c:v>
                </c:pt>
                <c:pt idx="3611">
                  <c:v>23.37</c:v>
                </c:pt>
                <c:pt idx="3612">
                  <c:v>23.21</c:v>
                </c:pt>
                <c:pt idx="3613">
                  <c:v>23.49</c:v>
                </c:pt>
                <c:pt idx="3614">
                  <c:v>23.9</c:v>
                </c:pt>
                <c:pt idx="3615">
                  <c:v>23.57</c:v>
                </c:pt>
                <c:pt idx="3616">
                  <c:v>23.14</c:v>
                </c:pt>
                <c:pt idx="3617">
                  <c:v>23.150000000000031</c:v>
                </c:pt>
                <c:pt idx="3618">
                  <c:v>23.09</c:v>
                </c:pt>
                <c:pt idx="3619">
                  <c:v>23.18</c:v>
                </c:pt>
                <c:pt idx="3620">
                  <c:v>23.59</c:v>
                </c:pt>
                <c:pt idx="3621">
                  <c:v>23.610000000000031</c:v>
                </c:pt>
                <c:pt idx="3622">
                  <c:v>23.77</c:v>
                </c:pt>
                <c:pt idx="3623">
                  <c:v>23.939999999999987</c:v>
                </c:pt>
                <c:pt idx="3624">
                  <c:v>24.07</c:v>
                </c:pt>
                <c:pt idx="3625">
                  <c:v>23.84</c:v>
                </c:pt>
                <c:pt idx="3626">
                  <c:v>24.04</c:v>
                </c:pt>
                <c:pt idx="3627">
                  <c:v>25.17</c:v>
                </c:pt>
                <c:pt idx="3628">
                  <c:v>25.2</c:v>
                </c:pt>
                <c:pt idx="3629">
                  <c:v>24.84</c:v>
                </c:pt>
                <c:pt idx="3630">
                  <c:v>24.89</c:v>
                </c:pt>
                <c:pt idx="3631">
                  <c:v>24.66</c:v>
                </c:pt>
                <c:pt idx="3632">
                  <c:v>24.43</c:v>
                </c:pt>
                <c:pt idx="3633">
                  <c:v>24.36</c:v>
                </c:pt>
                <c:pt idx="3634">
                  <c:v>24</c:v>
                </c:pt>
                <c:pt idx="3635">
                  <c:v>24.21</c:v>
                </c:pt>
                <c:pt idx="3636">
                  <c:v>24.43</c:v>
                </c:pt>
                <c:pt idx="3637">
                  <c:v>23.279999999999987</c:v>
                </c:pt>
                <c:pt idx="3638">
                  <c:v>23.86</c:v>
                </c:pt>
                <c:pt idx="3639">
                  <c:v>24.419999999999987</c:v>
                </c:pt>
                <c:pt idx="3640">
                  <c:v>24.38</c:v>
                </c:pt>
                <c:pt idx="3641">
                  <c:v>24.18</c:v>
                </c:pt>
                <c:pt idx="3642">
                  <c:v>24.6</c:v>
                </c:pt>
                <c:pt idx="3643">
                  <c:v>24.54</c:v>
                </c:pt>
                <c:pt idx="3644">
                  <c:v>24.27</c:v>
                </c:pt>
                <c:pt idx="3645">
                  <c:v>24.05</c:v>
                </c:pt>
                <c:pt idx="3646">
                  <c:v>24.01</c:v>
                </c:pt>
                <c:pt idx="3647">
                  <c:v>23.75</c:v>
                </c:pt>
                <c:pt idx="3648">
                  <c:v>24.08</c:v>
                </c:pt>
                <c:pt idx="3649">
                  <c:v>23.99</c:v>
                </c:pt>
                <c:pt idx="3650">
                  <c:v>23.810000000000031</c:v>
                </c:pt>
                <c:pt idx="3651">
                  <c:v>23.439999999999987</c:v>
                </c:pt>
                <c:pt idx="3652">
                  <c:v>23.91</c:v>
                </c:pt>
                <c:pt idx="3653">
                  <c:v>24.2</c:v>
                </c:pt>
                <c:pt idx="3654">
                  <c:v>24.279999999999987</c:v>
                </c:pt>
                <c:pt idx="3655">
                  <c:v>24.45</c:v>
                </c:pt>
                <c:pt idx="3656">
                  <c:v>24.55</c:v>
                </c:pt>
                <c:pt idx="3657">
                  <c:v>24.75</c:v>
                </c:pt>
                <c:pt idx="3658">
                  <c:v>24.650000000000031</c:v>
                </c:pt>
                <c:pt idx="3659">
                  <c:v>24.43</c:v>
                </c:pt>
                <c:pt idx="3660">
                  <c:v>24.75</c:v>
                </c:pt>
                <c:pt idx="3661">
                  <c:v>25</c:v>
                </c:pt>
                <c:pt idx="3662">
                  <c:v>25.22</c:v>
                </c:pt>
                <c:pt idx="3663">
                  <c:v>24.89</c:v>
                </c:pt>
                <c:pt idx="3664">
                  <c:v>25.17</c:v>
                </c:pt>
                <c:pt idx="3665">
                  <c:v>25.12</c:v>
                </c:pt>
                <c:pt idx="3666">
                  <c:v>25.04</c:v>
                </c:pt>
                <c:pt idx="3667">
                  <c:v>25.49</c:v>
                </c:pt>
                <c:pt idx="3668">
                  <c:v>25.34</c:v>
                </c:pt>
                <c:pt idx="3669">
                  <c:v>25.49</c:v>
                </c:pt>
                <c:pt idx="3670">
                  <c:v>25.58</c:v>
                </c:pt>
                <c:pt idx="3671">
                  <c:v>25.6</c:v>
                </c:pt>
                <c:pt idx="3672">
                  <c:v>26.130000000000031</c:v>
                </c:pt>
                <c:pt idx="3673">
                  <c:v>26.439999999999987</c:v>
                </c:pt>
                <c:pt idx="3674">
                  <c:v>26.810000000000031</c:v>
                </c:pt>
                <c:pt idx="3675">
                  <c:v>26.67</c:v>
                </c:pt>
                <c:pt idx="3676">
                  <c:v>26.75</c:v>
                </c:pt>
                <c:pt idx="3677">
                  <c:v>27.16</c:v>
                </c:pt>
                <c:pt idx="3678">
                  <c:v>27.18</c:v>
                </c:pt>
                <c:pt idx="3679">
                  <c:v>27.2</c:v>
                </c:pt>
                <c:pt idx="3680">
                  <c:v>27.84</c:v>
                </c:pt>
                <c:pt idx="3681">
                  <c:v>27.779999999999987</c:v>
                </c:pt>
                <c:pt idx="3682">
                  <c:v>27.95</c:v>
                </c:pt>
                <c:pt idx="3683">
                  <c:v>28.310000000000031</c:v>
                </c:pt>
                <c:pt idx="3684">
                  <c:v>28.67</c:v>
                </c:pt>
                <c:pt idx="3685">
                  <c:v>28.93</c:v>
                </c:pt>
                <c:pt idx="3686">
                  <c:v>29.25</c:v>
                </c:pt>
                <c:pt idx="3687">
                  <c:v>29.99</c:v>
                </c:pt>
                <c:pt idx="3688">
                  <c:v>30.22</c:v>
                </c:pt>
                <c:pt idx="3689">
                  <c:v>30.02</c:v>
                </c:pt>
                <c:pt idx="3690">
                  <c:v>30.75</c:v>
                </c:pt>
                <c:pt idx="3691">
                  <c:v>31.150000000000031</c:v>
                </c:pt>
                <c:pt idx="3692">
                  <c:v>31.21</c:v>
                </c:pt>
                <c:pt idx="3693">
                  <c:v>30.29</c:v>
                </c:pt>
                <c:pt idx="3694">
                  <c:v>31.85</c:v>
                </c:pt>
                <c:pt idx="3695">
                  <c:v>31.59</c:v>
                </c:pt>
                <c:pt idx="3696">
                  <c:v>31.1</c:v>
                </c:pt>
                <c:pt idx="3697">
                  <c:v>32.050000000000004</c:v>
                </c:pt>
                <c:pt idx="3698">
                  <c:v>32.43</c:v>
                </c:pt>
                <c:pt idx="3699">
                  <c:v>32.220000000000013</c:v>
                </c:pt>
                <c:pt idx="3700">
                  <c:v>31.99</c:v>
                </c:pt>
                <c:pt idx="3701">
                  <c:v>31.939999999999987</c:v>
                </c:pt>
                <c:pt idx="3702">
                  <c:v>31.01</c:v>
                </c:pt>
                <c:pt idx="3703">
                  <c:v>31.22</c:v>
                </c:pt>
                <c:pt idx="3704">
                  <c:v>31.17</c:v>
                </c:pt>
                <c:pt idx="3705">
                  <c:v>31.55</c:v>
                </c:pt>
                <c:pt idx="3706">
                  <c:v>30.419999999999987</c:v>
                </c:pt>
                <c:pt idx="3707">
                  <c:v>30.16</c:v>
                </c:pt>
                <c:pt idx="3708">
                  <c:v>30.16</c:v>
                </c:pt>
                <c:pt idx="3709">
                  <c:v>31.04</c:v>
                </c:pt>
                <c:pt idx="3710">
                  <c:v>31.759999999999987</c:v>
                </c:pt>
                <c:pt idx="3711">
                  <c:v>31.84</c:v>
                </c:pt>
                <c:pt idx="3712">
                  <c:v>32.190000000000012</c:v>
                </c:pt>
                <c:pt idx="3713">
                  <c:v>32.06</c:v>
                </c:pt>
                <c:pt idx="3714">
                  <c:v>31.55</c:v>
                </c:pt>
                <c:pt idx="3715">
                  <c:v>31.7</c:v>
                </c:pt>
                <c:pt idx="3716">
                  <c:v>32.480000000000004</c:v>
                </c:pt>
                <c:pt idx="3717">
                  <c:v>32.760000000000012</c:v>
                </c:pt>
                <c:pt idx="3718">
                  <c:v>33.720000000000013</c:v>
                </c:pt>
                <c:pt idx="3719">
                  <c:v>34.57</c:v>
                </c:pt>
                <c:pt idx="3720">
                  <c:v>35.54</c:v>
                </c:pt>
                <c:pt idx="3721">
                  <c:v>36.24</c:v>
                </c:pt>
                <c:pt idx="3722">
                  <c:v>36.260000000000012</c:v>
                </c:pt>
                <c:pt idx="3723">
                  <c:v>34.53</c:v>
                </c:pt>
                <c:pt idx="3724">
                  <c:v>34.47</c:v>
                </c:pt>
                <c:pt idx="3725">
                  <c:v>35.89</c:v>
                </c:pt>
                <c:pt idx="3726">
                  <c:v>36.36</c:v>
                </c:pt>
                <c:pt idx="3727">
                  <c:v>36.28</c:v>
                </c:pt>
                <c:pt idx="3728">
                  <c:v>35.96</c:v>
                </c:pt>
                <c:pt idx="3729">
                  <c:v>36.270000000000003</c:v>
                </c:pt>
                <c:pt idx="3730">
                  <c:v>36.81</c:v>
                </c:pt>
                <c:pt idx="3731">
                  <c:v>36.78</c:v>
                </c:pt>
                <c:pt idx="3732">
                  <c:v>37.51</c:v>
                </c:pt>
                <c:pt idx="3733">
                  <c:v>38.120000000000012</c:v>
                </c:pt>
                <c:pt idx="3734">
                  <c:v>39.020000000000003</c:v>
                </c:pt>
                <c:pt idx="3735">
                  <c:v>38.620000000000012</c:v>
                </c:pt>
                <c:pt idx="3736">
                  <c:v>37.230000000000011</c:v>
                </c:pt>
                <c:pt idx="3737">
                  <c:v>37.53</c:v>
                </c:pt>
                <c:pt idx="3738">
                  <c:v>36.790000000000013</c:v>
                </c:pt>
                <c:pt idx="3739">
                  <c:v>34.480000000000004</c:v>
                </c:pt>
                <c:pt idx="3740">
                  <c:v>35.71</c:v>
                </c:pt>
                <c:pt idx="3741">
                  <c:v>36.720000000000013</c:v>
                </c:pt>
                <c:pt idx="3742">
                  <c:v>35.32</c:v>
                </c:pt>
                <c:pt idx="3743">
                  <c:v>32.880000000000003</c:v>
                </c:pt>
                <c:pt idx="3744">
                  <c:v>32.49</c:v>
                </c:pt>
                <c:pt idx="3745">
                  <c:v>34.290000000000013</c:v>
                </c:pt>
                <c:pt idx="3746">
                  <c:v>33.06</c:v>
                </c:pt>
                <c:pt idx="3747">
                  <c:v>31.49</c:v>
                </c:pt>
                <c:pt idx="3748">
                  <c:v>29.89</c:v>
                </c:pt>
                <c:pt idx="3749">
                  <c:v>30.08</c:v>
                </c:pt>
                <c:pt idx="3750">
                  <c:v>28.87</c:v>
                </c:pt>
                <c:pt idx="3751">
                  <c:v>27.36</c:v>
                </c:pt>
                <c:pt idx="3752">
                  <c:v>29.34</c:v>
                </c:pt>
                <c:pt idx="3753">
                  <c:v>31.18</c:v>
                </c:pt>
                <c:pt idx="3754">
                  <c:v>31.99</c:v>
                </c:pt>
                <c:pt idx="3755">
                  <c:v>31.22</c:v>
                </c:pt>
                <c:pt idx="3756">
                  <c:v>30.09</c:v>
                </c:pt>
                <c:pt idx="3757">
                  <c:v>30.49</c:v>
                </c:pt>
                <c:pt idx="3758">
                  <c:v>31.610000000000031</c:v>
                </c:pt>
                <c:pt idx="3759">
                  <c:v>31.47</c:v>
                </c:pt>
                <c:pt idx="3760">
                  <c:v>31.6</c:v>
                </c:pt>
                <c:pt idx="3761">
                  <c:v>31.66</c:v>
                </c:pt>
                <c:pt idx="3762">
                  <c:v>32.290000000000013</c:v>
                </c:pt>
                <c:pt idx="3763">
                  <c:v>31.85</c:v>
                </c:pt>
                <c:pt idx="3764">
                  <c:v>29.23</c:v>
                </c:pt>
                <c:pt idx="3765">
                  <c:v>29.36</c:v>
                </c:pt>
                <c:pt idx="3766">
                  <c:v>30.32</c:v>
                </c:pt>
                <c:pt idx="3767">
                  <c:v>29.69</c:v>
                </c:pt>
                <c:pt idx="3768">
                  <c:v>29.55</c:v>
                </c:pt>
                <c:pt idx="3769">
                  <c:v>29.69</c:v>
                </c:pt>
                <c:pt idx="3770">
                  <c:v>30.55</c:v>
                </c:pt>
                <c:pt idx="3771">
                  <c:v>30.02</c:v>
                </c:pt>
                <c:pt idx="3772">
                  <c:v>29.73</c:v>
                </c:pt>
                <c:pt idx="3773">
                  <c:v>30.279999999999987</c:v>
                </c:pt>
                <c:pt idx="3774">
                  <c:v>31.29</c:v>
                </c:pt>
                <c:pt idx="3775">
                  <c:v>31.12</c:v>
                </c:pt>
                <c:pt idx="3776">
                  <c:v>30.71</c:v>
                </c:pt>
                <c:pt idx="3777">
                  <c:v>31</c:v>
                </c:pt>
                <c:pt idx="3778">
                  <c:v>30.93</c:v>
                </c:pt>
                <c:pt idx="3779">
                  <c:v>30.979999999999986</c:v>
                </c:pt>
                <c:pt idx="3780">
                  <c:v>29.19</c:v>
                </c:pt>
                <c:pt idx="3781">
                  <c:v>29.71</c:v>
                </c:pt>
                <c:pt idx="3782">
                  <c:v>28.93</c:v>
                </c:pt>
                <c:pt idx="3783">
                  <c:v>27.68</c:v>
                </c:pt>
                <c:pt idx="3784">
                  <c:v>25.439999999999987</c:v>
                </c:pt>
                <c:pt idx="3785">
                  <c:v>24.52</c:v>
                </c:pt>
                <c:pt idx="3786">
                  <c:v>24.810000000000031</c:v>
                </c:pt>
                <c:pt idx="3787">
                  <c:v>26.150000000000031</c:v>
                </c:pt>
                <c:pt idx="3788">
                  <c:v>26.939999999999987</c:v>
                </c:pt>
                <c:pt idx="3789">
                  <c:v>26.75</c:v>
                </c:pt>
                <c:pt idx="3790">
                  <c:v>26.130000000000031</c:v>
                </c:pt>
                <c:pt idx="3791">
                  <c:v>26.279999999999987</c:v>
                </c:pt>
                <c:pt idx="3792">
                  <c:v>25.68</c:v>
                </c:pt>
                <c:pt idx="3793">
                  <c:v>26.29</c:v>
                </c:pt>
                <c:pt idx="3794">
                  <c:v>26.830000000000005</c:v>
                </c:pt>
                <c:pt idx="3795">
                  <c:v>26.52</c:v>
                </c:pt>
                <c:pt idx="3796">
                  <c:v>26.43</c:v>
                </c:pt>
                <c:pt idx="3797">
                  <c:v>25.79</c:v>
                </c:pt>
                <c:pt idx="3798">
                  <c:v>25.25</c:v>
                </c:pt>
                <c:pt idx="3799">
                  <c:v>26.419999999999987</c:v>
                </c:pt>
                <c:pt idx="3800">
                  <c:v>25.62</c:v>
                </c:pt>
                <c:pt idx="3801">
                  <c:v>25.68</c:v>
                </c:pt>
                <c:pt idx="3802">
                  <c:v>26.130000000000031</c:v>
                </c:pt>
                <c:pt idx="3803">
                  <c:v>26.29</c:v>
                </c:pt>
                <c:pt idx="3804">
                  <c:v>25.87</c:v>
                </c:pt>
                <c:pt idx="3805">
                  <c:v>26.1</c:v>
                </c:pt>
                <c:pt idx="3806">
                  <c:v>25.7</c:v>
                </c:pt>
                <c:pt idx="3807">
                  <c:v>25.84</c:v>
                </c:pt>
                <c:pt idx="3808">
                  <c:v>25.610000000000031</c:v>
                </c:pt>
                <c:pt idx="3809">
                  <c:v>25.630000000000031</c:v>
                </c:pt>
                <c:pt idx="3810">
                  <c:v>26.43</c:v>
                </c:pt>
                <c:pt idx="3811">
                  <c:v>26.419999999999987</c:v>
                </c:pt>
                <c:pt idx="3812">
                  <c:v>27.110000000000031</c:v>
                </c:pt>
                <c:pt idx="3813">
                  <c:v>27.19</c:v>
                </c:pt>
                <c:pt idx="3814">
                  <c:v>26.95</c:v>
                </c:pt>
                <c:pt idx="3815">
                  <c:v>27.41</c:v>
                </c:pt>
                <c:pt idx="3816">
                  <c:v>27.7</c:v>
                </c:pt>
                <c:pt idx="3817">
                  <c:v>27.830000000000005</c:v>
                </c:pt>
                <c:pt idx="3818">
                  <c:v>27.939999999999987</c:v>
                </c:pt>
                <c:pt idx="3819">
                  <c:v>26.85</c:v>
                </c:pt>
                <c:pt idx="3820">
                  <c:v>27.5</c:v>
                </c:pt>
                <c:pt idx="3821">
                  <c:v>28.150000000000031</c:v>
                </c:pt>
                <c:pt idx="3822">
                  <c:v>28.34</c:v>
                </c:pt>
                <c:pt idx="3823">
                  <c:v>28.23</c:v>
                </c:pt>
                <c:pt idx="3824">
                  <c:v>27.99</c:v>
                </c:pt>
                <c:pt idx="3825">
                  <c:v>27.630000000000031</c:v>
                </c:pt>
                <c:pt idx="3826">
                  <c:v>27.610000000000031</c:v>
                </c:pt>
                <c:pt idx="3827">
                  <c:v>27.650000000000031</c:v>
                </c:pt>
                <c:pt idx="3828">
                  <c:v>27.53</c:v>
                </c:pt>
                <c:pt idx="3829">
                  <c:v>28.54</c:v>
                </c:pt>
                <c:pt idx="3830">
                  <c:v>28.55</c:v>
                </c:pt>
                <c:pt idx="3831">
                  <c:v>28.87</c:v>
                </c:pt>
                <c:pt idx="3832">
                  <c:v>29.23</c:v>
                </c:pt>
                <c:pt idx="3833">
                  <c:v>29.21</c:v>
                </c:pt>
                <c:pt idx="3834">
                  <c:v>29.38</c:v>
                </c:pt>
                <c:pt idx="3835">
                  <c:v>29.58</c:v>
                </c:pt>
                <c:pt idx="3836">
                  <c:v>28.89</c:v>
                </c:pt>
                <c:pt idx="3837">
                  <c:v>29.1</c:v>
                </c:pt>
                <c:pt idx="3838">
                  <c:v>29.12</c:v>
                </c:pt>
                <c:pt idx="3839">
                  <c:v>29.01</c:v>
                </c:pt>
                <c:pt idx="3840">
                  <c:v>29.4</c:v>
                </c:pt>
                <c:pt idx="3841">
                  <c:v>29.49</c:v>
                </c:pt>
                <c:pt idx="3842">
                  <c:v>29.41</c:v>
                </c:pt>
                <c:pt idx="3843">
                  <c:v>29.45</c:v>
                </c:pt>
                <c:pt idx="3844">
                  <c:v>29.74</c:v>
                </c:pt>
                <c:pt idx="3845">
                  <c:v>29.57</c:v>
                </c:pt>
                <c:pt idx="3846">
                  <c:v>28.36</c:v>
                </c:pt>
                <c:pt idx="3847">
                  <c:v>28.630000000000031</c:v>
                </c:pt>
                <c:pt idx="3848">
                  <c:v>28.919999999999987</c:v>
                </c:pt>
                <c:pt idx="3849">
                  <c:v>29.41</c:v>
                </c:pt>
                <c:pt idx="3850">
                  <c:v>29.69</c:v>
                </c:pt>
                <c:pt idx="3851">
                  <c:v>29.43</c:v>
                </c:pt>
                <c:pt idx="3852">
                  <c:v>29.58</c:v>
                </c:pt>
                <c:pt idx="3853">
                  <c:v>29.03</c:v>
                </c:pt>
                <c:pt idx="3854">
                  <c:v>29.07</c:v>
                </c:pt>
                <c:pt idx="3855">
                  <c:v>28.919999999999987</c:v>
                </c:pt>
                <c:pt idx="3856">
                  <c:v>28.7</c:v>
                </c:pt>
                <c:pt idx="3857">
                  <c:v>29.18</c:v>
                </c:pt>
                <c:pt idx="3858">
                  <c:v>29.34</c:v>
                </c:pt>
                <c:pt idx="3859">
                  <c:v>29.34</c:v>
                </c:pt>
                <c:pt idx="3860">
                  <c:v>29.88</c:v>
                </c:pt>
                <c:pt idx="3861">
                  <c:v>30.24</c:v>
                </c:pt>
                <c:pt idx="3862">
                  <c:v>31.68</c:v>
                </c:pt>
                <c:pt idx="3863">
                  <c:v>31.67</c:v>
                </c:pt>
                <c:pt idx="3864">
                  <c:v>31.3</c:v>
                </c:pt>
                <c:pt idx="3865">
                  <c:v>31.2</c:v>
                </c:pt>
                <c:pt idx="3866">
                  <c:v>31.16</c:v>
                </c:pt>
                <c:pt idx="3867">
                  <c:v>30.419999999999987</c:v>
                </c:pt>
                <c:pt idx="3868">
                  <c:v>30.84</c:v>
                </c:pt>
                <c:pt idx="3869">
                  <c:v>30.919999999999987</c:v>
                </c:pt>
                <c:pt idx="3870">
                  <c:v>30.82</c:v>
                </c:pt>
                <c:pt idx="3871">
                  <c:v>28.85</c:v>
                </c:pt>
                <c:pt idx="3872">
                  <c:v>28.99</c:v>
                </c:pt>
                <c:pt idx="3873">
                  <c:v>29.39</c:v>
                </c:pt>
                <c:pt idx="3874">
                  <c:v>27.54</c:v>
                </c:pt>
                <c:pt idx="3875">
                  <c:v>27.959999999999987</c:v>
                </c:pt>
                <c:pt idx="3876">
                  <c:v>26.610000000000031</c:v>
                </c:pt>
                <c:pt idx="3877">
                  <c:v>26.51</c:v>
                </c:pt>
                <c:pt idx="3878">
                  <c:v>26.19</c:v>
                </c:pt>
                <c:pt idx="3879">
                  <c:v>26.8</c:v>
                </c:pt>
                <c:pt idx="3880">
                  <c:v>26.01</c:v>
                </c:pt>
                <c:pt idx="3881">
                  <c:v>26.08</c:v>
                </c:pt>
                <c:pt idx="3882">
                  <c:v>26.959999999999987</c:v>
                </c:pt>
                <c:pt idx="3883">
                  <c:v>26.36</c:v>
                </c:pt>
                <c:pt idx="3884">
                  <c:v>25.610000000000031</c:v>
                </c:pt>
                <c:pt idx="3885">
                  <c:v>25.8</c:v>
                </c:pt>
                <c:pt idx="3886">
                  <c:v>26.07</c:v>
                </c:pt>
                <c:pt idx="3887">
                  <c:v>24.84</c:v>
                </c:pt>
                <c:pt idx="3888">
                  <c:v>24.650000000000031</c:v>
                </c:pt>
                <c:pt idx="3889">
                  <c:v>24.01</c:v>
                </c:pt>
                <c:pt idx="3890">
                  <c:v>24.77</c:v>
                </c:pt>
                <c:pt idx="3891">
                  <c:v>24.69</c:v>
                </c:pt>
                <c:pt idx="3892">
                  <c:v>25.279999999999987</c:v>
                </c:pt>
                <c:pt idx="3893">
                  <c:v>25.259999999999987</c:v>
                </c:pt>
                <c:pt idx="3894">
                  <c:v>25.56</c:v>
                </c:pt>
                <c:pt idx="3895">
                  <c:v>25.34</c:v>
                </c:pt>
                <c:pt idx="3896">
                  <c:v>24.979999999999986</c:v>
                </c:pt>
                <c:pt idx="3897">
                  <c:v>25.7</c:v>
                </c:pt>
                <c:pt idx="3898">
                  <c:v>25.779999999999987</c:v>
                </c:pt>
                <c:pt idx="3899">
                  <c:v>25.650000000000031</c:v>
                </c:pt>
                <c:pt idx="3900">
                  <c:v>25.73</c:v>
                </c:pt>
                <c:pt idx="3901">
                  <c:v>26.27</c:v>
                </c:pt>
                <c:pt idx="3902">
                  <c:v>26.47</c:v>
                </c:pt>
                <c:pt idx="3903">
                  <c:v>26.62</c:v>
                </c:pt>
                <c:pt idx="3904">
                  <c:v>25.05</c:v>
                </c:pt>
                <c:pt idx="3905">
                  <c:v>25.27</c:v>
                </c:pt>
                <c:pt idx="3906">
                  <c:v>24.39</c:v>
                </c:pt>
                <c:pt idx="3907">
                  <c:v>24.95</c:v>
                </c:pt>
                <c:pt idx="3908">
                  <c:v>25.93</c:v>
                </c:pt>
                <c:pt idx="3909">
                  <c:v>26.130000000000031</c:v>
                </c:pt>
                <c:pt idx="3910">
                  <c:v>26.330000000000005</c:v>
                </c:pt>
                <c:pt idx="3911">
                  <c:v>26.49</c:v>
                </c:pt>
                <c:pt idx="3912">
                  <c:v>26.34</c:v>
                </c:pt>
                <c:pt idx="3913">
                  <c:v>25.939999999999987</c:v>
                </c:pt>
                <c:pt idx="3914">
                  <c:v>26</c:v>
                </c:pt>
                <c:pt idx="3915">
                  <c:v>25.88</c:v>
                </c:pt>
                <c:pt idx="3916">
                  <c:v>26.259999999999987</c:v>
                </c:pt>
                <c:pt idx="3917">
                  <c:v>26.55</c:v>
                </c:pt>
                <c:pt idx="3918">
                  <c:v>26.25</c:v>
                </c:pt>
                <c:pt idx="3919">
                  <c:v>26.72</c:v>
                </c:pt>
                <c:pt idx="3920">
                  <c:v>27.110000000000031</c:v>
                </c:pt>
                <c:pt idx="3921">
                  <c:v>27.6</c:v>
                </c:pt>
                <c:pt idx="3922">
                  <c:v>27.58</c:v>
                </c:pt>
                <c:pt idx="3923">
                  <c:v>27.72</c:v>
                </c:pt>
                <c:pt idx="3924">
                  <c:v>28.130000000000031</c:v>
                </c:pt>
                <c:pt idx="3925">
                  <c:v>28.36</c:v>
                </c:pt>
                <c:pt idx="3926">
                  <c:v>28.479999999999986</c:v>
                </c:pt>
                <c:pt idx="3927">
                  <c:v>27.919999999999987</c:v>
                </c:pt>
                <c:pt idx="3928">
                  <c:v>28.36</c:v>
                </c:pt>
                <c:pt idx="3929">
                  <c:v>28.2</c:v>
                </c:pt>
                <c:pt idx="3930">
                  <c:v>28.03</c:v>
                </c:pt>
                <c:pt idx="3931">
                  <c:v>28.4</c:v>
                </c:pt>
                <c:pt idx="3932">
                  <c:v>28.85</c:v>
                </c:pt>
                <c:pt idx="3933">
                  <c:v>28.32</c:v>
                </c:pt>
                <c:pt idx="3934">
                  <c:v>27.919999999999987</c:v>
                </c:pt>
                <c:pt idx="3935">
                  <c:v>28.12</c:v>
                </c:pt>
                <c:pt idx="3936">
                  <c:v>28.04</c:v>
                </c:pt>
                <c:pt idx="3937">
                  <c:v>28.150000000000031</c:v>
                </c:pt>
                <c:pt idx="3938">
                  <c:v>28.459999999999987</c:v>
                </c:pt>
                <c:pt idx="3939">
                  <c:v>28.45</c:v>
                </c:pt>
                <c:pt idx="3940">
                  <c:v>28.04</c:v>
                </c:pt>
                <c:pt idx="3941">
                  <c:v>28.05</c:v>
                </c:pt>
                <c:pt idx="3942">
                  <c:v>27.16</c:v>
                </c:pt>
                <c:pt idx="3943">
                  <c:v>26.959999999999987</c:v>
                </c:pt>
                <c:pt idx="3944">
                  <c:v>27.459999999999987</c:v>
                </c:pt>
                <c:pt idx="3945">
                  <c:v>27.53</c:v>
                </c:pt>
                <c:pt idx="3946">
                  <c:v>27.34</c:v>
                </c:pt>
                <c:pt idx="3947">
                  <c:v>27.4</c:v>
                </c:pt>
                <c:pt idx="3948">
                  <c:v>26.86</c:v>
                </c:pt>
                <c:pt idx="3949">
                  <c:v>26.75</c:v>
                </c:pt>
                <c:pt idx="3950">
                  <c:v>27.88</c:v>
                </c:pt>
                <c:pt idx="3951">
                  <c:v>27.68</c:v>
                </c:pt>
                <c:pt idx="3952">
                  <c:v>27.89</c:v>
                </c:pt>
                <c:pt idx="3953">
                  <c:v>26.93</c:v>
                </c:pt>
                <c:pt idx="3954">
                  <c:v>26.650000000000031</c:v>
                </c:pt>
                <c:pt idx="3955">
                  <c:v>26.93</c:v>
                </c:pt>
                <c:pt idx="3956">
                  <c:v>27.47</c:v>
                </c:pt>
                <c:pt idx="3957">
                  <c:v>27.2</c:v>
                </c:pt>
                <c:pt idx="3958">
                  <c:v>26.97</c:v>
                </c:pt>
                <c:pt idx="3959">
                  <c:v>27.24</c:v>
                </c:pt>
                <c:pt idx="3960">
                  <c:v>26.979999999999986</c:v>
                </c:pt>
                <c:pt idx="3961">
                  <c:v>26.419999999999987</c:v>
                </c:pt>
                <c:pt idx="3962">
                  <c:v>26.4</c:v>
                </c:pt>
                <c:pt idx="3963">
                  <c:v>26.69</c:v>
                </c:pt>
                <c:pt idx="3964">
                  <c:v>27.06</c:v>
                </c:pt>
                <c:pt idx="3965">
                  <c:v>26.650000000000031</c:v>
                </c:pt>
                <c:pt idx="3966">
                  <c:v>26.810000000000031</c:v>
                </c:pt>
                <c:pt idx="3967">
                  <c:v>26.67</c:v>
                </c:pt>
                <c:pt idx="3968">
                  <c:v>26.66</c:v>
                </c:pt>
                <c:pt idx="3969">
                  <c:v>26.57</c:v>
                </c:pt>
                <c:pt idx="3970">
                  <c:v>27.49</c:v>
                </c:pt>
                <c:pt idx="3971">
                  <c:v>27.55</c:v>
                </c:pt>
                <c:pt idx="3972">
                  <c:v>27.84</c:v>
                </c:pt>
                <c:pt idx="3973">
                  <c:v>28.8</c:v>
                </c:pt>
                <c:pt idx="3974">
                  <c:v>28.57</c:v>
                </c:pt>
                <c:pt idx="3975">
                  <c:v>28.79</c:v>
                </c:pt>
                <c:pt idx="3976">
                  <c:v>28.38</c:v>
                </c:pt>
                <c:pt idx="3977">
                  <c:v>27.459999999999987</c:v>
                </c:pt>
                <c:pt idx="3978">
                  <c:v>27.89</c:v>
                </c:pt>
                <c:pt idx="3979">
                  <c:v>28.459999999999987</c:v>
                </c:pt>
                <c:pt idx="3980">
                  <c:v>28.36</c:v>
                </c:pt>
                <c:pt idx="3981">
                  <c:v>28.75</c:v>
                </c:pt>
                <c:pt idx="3982">
                  <c:v>28.56</c:v>
                </c:pt>
                <c:pt idx="3983">
                  <c:v>28.25</c:v>
                </c:pt>
                <c:pt idx="3984">
                  <c:v>28.58</c:v>
                </c:pt>
                <c:pt idx="3985">
                  <c:v>28.39</c:v>
                </c:pt>
                <c:pt idx="3986">
                  <c:v>28.01</c:v>
                </c:pt>
                <c:pt idx="3987">
                  <c:v>28.86</c:v>
                </c:pt>
                <c:pt idx="3988">
                  <c:v>28.979999999999986</c:v>
                </c:pt>
                <c:pt idx="3989">
                  <c:v>28.959999999999987</c:v>
                </c:pt>
                <c:pt idx="3990">
                  <c:v>29.16</c:v>
                </c:pt>
                <c:pt idx="3991">
                  <c:v>28.85</c:v>
                </c:pt>
                <c:pt idx="3992">
                  <c:v>29.310000000000031</c:v>
                </c:pt>
                <c:pt idx="3993">
                  <c:v>29.64</c:v>
                </c:pt>
                <c:pt idx="3994">
                  <c:v>30.9</c:v>
                </c:pt>
                <c:pt idx="3995">
                  <c:v>30.71</c:v>
                </c:pt>
                <c:pt idx="3996">
                  <c:v>30.57</c:v>
                </c:pt>
                <c:pt idx="3997">
                  <c:v>31.130000000000031</c:v>
                </c:pt>
                <c:pt idx="3998">
                  <c:v>31.89</c:v>
                </c:pt>
                <c:pt idx="3999">
                  <c:v>31.4</c:v>
                </c:pt>
                <c:pt idx="4000">
                  <c:v>31.34</c:v>
                </c:pt>
                <c:pt idx="4001">
                  <c:v>31.34</c:v>
                </c:pt>
                <c:pt idx="4002">
                  <c:v>31.05</c:v>
                </c:pt>
                <c:pt idx="4003">
                  <c:v>30.459999999999987</c:v>
                </c:pt>
                <c:pt idx="4004">
                  <c:v>30.45</c:v>
                </c:pt>
                <c:pt idx="4005">
                  <c:v>30.73</c:v>
                </c:pt>
                <c:pt idx="4006">
                  <c:v>30.14</c:v>
                </c:pt>
                <c:pt idx="4007">
                  <c:v>30.27</c:v>
                </c:pt>
                <c:pt idx="4008">
                  <c:v>30.959999999999987</c:v>
                </c:pt>
                <c:pt idx="4009">
                  <c:v>30.07</c:v>
                </c:pt>
                <c:pt idx="4010">
                  <c:v>30.439999999999987</c:v>
                </c:pt>
                <c:pt idx="4011">
                  <c:v>30.38</c:v>
                </c:pt>
                <c:pt idx="4012">
                  <c:v>29.67</c:v>
                </c:pt>
                <c:pt idx="4013">
                  <c:v>30.110000000000031</c:v>
                </c:pt>
                <c:pt idx="4014">
                  <c:v>30.279999999999987</c:v>
                </c:pt>
                <c:pt idx="4015">
                  <c:v>30.29</c:v>
                </c:pt>
                <c:pt idx="4016">
                  <c:v>30.23</c:v>
                </c:pt>
                <c:pt idx="4017">
                  <c:v>30.52</c:v>
                </c:pt>
                <c:pt idx="4018">
                  <c:v>30.99</c:v>
                </c:pt>
                <c:pt idx="4019">
                  <c:v>30.84</c:v>
                </c:pt>
                <c:pt idx="4020">
                  <c:v>30.8</c:v>
                </c:pt>
                <c:pt idx="4021">
                  <c:v>30.95</c:v>
                </c:pt>
                <c:pt idx="4022">
                  <c:v>31.43</c:v>
                </c:pt>
                <c:pt idx="4023">
                  <c:v>31.14</c:v>
                </c:pt>
                <c:pt idx="4024">
                  <c:v>31.21</c:v>
                </c:pt>
                <c:pt idx="4025">
                  <c:v>31.04</c:v>
                </c:pt>
                <c:pt idx="4026">
                  <c:v>30.97</c:v>
                </c:pt>
                <c:pt idx="4027">
                  <c:v>30.89</c:v>
                </c:pt>
                <c:pt idx="4028">
                  <c:v>30.77</c:v>
                </c:pt>
                <c:pt idx="4029">
                  <c:v>30.72</c:v>
                </c:pt>
                <c:pt idx="4030">
                  <c:v>30.419999999999987</c:v>
                </c:pt>
                <c:pt idx="4031">
                  <c:v>30.32</c:v>
                </c:pt>
                <c:pt idx="4032">
                  <c:v>29.68</c:v>
                </c:pt>
                <c:pt idx="4033">
                  <c:v>29.69</c:v>
                </c:pt>
                <c:pt idx="4034">
                  <c:v>30.110000000000031</c:v>
                </c:pt>
                <c:pt idx="4035">
                  <c:v>29.919999999999987</c:v>
                </c:pt>
                <c:pt idx="4036">
                  <c:v>29.68</c:v>
                </c:pt>
                <c:pt idx="4037">
                  <c:v>29.77</c:v>
                </c:pt>
                <c:pt idx="4038">
                  <c:v>30.04</c:v>
                </c:pt>
                <c:pt idx="4039">
                  <c:v>29.84</c:v>
                </c:pt>
                <c:pt idx="4040">
                  <c:v>29.82</c:v>
                </c:pt>
                <c:pt idx="4041">
                  <c:v>29.6</c:v>
                </c:pt>
                <c:pt idx="4042">
                  <c:v>28.779999999999987</c:v>
                </c:pt>
                <c:pt idx="4043">
                  <c:v>28.979999999999986</c:v>
                </c:pt>
                <c:pt idx="4044">
                  <c:v>28.93</c:v>
                </c:pt>
                <c:pt idx="4045">
                  <c:v>29.19</c:v>
                </c:pt>
                <c:pt idx="4046">
                  <c:v>29.110000000000031</c:v>
                </c:pt>
                <c:pt idx="4047">
                  <c:v>29.07</c:v>
                </c:pt>
                <c:pt idx="4048">
                  <c:v>29.38</c:v>
                </c:pt>
                <c:pt idx="4049">
                  <c:v>29.32</c:v>
                </c:pt>
                <c:pt idx="4050">
                  <c:v>28.6</c:v>
                </c:pt>
                <c:pt idx="4051">
                  <c:v>28.779999999999987</c:v>
                </c:pt>
                <c:pt idx="4052">
                  <c:v>28.66</c:v>
                </c:pt>
                <c:pt idx="4053">
                  <c:v>28.84</c:v>
                </c:pt>
                <c:pt idx="4054">
                  <c:v>29.17</c:v>
                </c:pt>
                <c:pt idx="4055">
                  <c:v>29.64</c:v>
                </c:pt>
                <c:pt idx="4056">
                  <c:v>29.84</c:v>
                </c:pt>
                <c:pt idx="4057">
                  <c:v>29.779999999999987</c:v>
                </c:pt>
                <c:pt idx="4058">
                  <c:v>29.84</c:v>
                </c:pt>
                <c:pt idx="4059">
                  <c:v>29.79</c:v>
                </c:pt>
                <c:pt idx="4060">
                  <c:v>29.59</c:v>
                </c:pt>
                <c:pt idx="4061">
                  <c:v>30</c:v>
                </c:pt>
                <c:pt idx="4062">
                  <c:v>30.08</c:v>
                </c:pt>
                <c:pt idx="4063">
                  <c:v>29.919999999999987</c:v>
                </c:pt>
                <c:pt idx="4064">
                  <c:v>29.8</c:v>
                </c:pt>
                <c:pt idx="4065">
                  <c:v>30.16</c:v>
                </c:pt>
                <c:pt idx="4066">
                  <c:v>30.54</c:v>
                </c:pt>
                <c:pt idx="4067">
                  <c:v>30.9</c:v>
                </c:pt>
                <c:pt idx="4068">
                  <c:v>30.779999999999987</c:v>
                </c:pt>
                <c:pt idx="4069">
                  <c:v>30.439999999999987</c:v>
                </c:pt>
                <c:pt idx="4070">
                  <c:v>30.18</c:v>
                </c:pt>
                <c:pt idx="4071">
                  <c:v>30.439999999999987</c:v>
                </c:pt>
                <c:pt idx="4072">
                  <c:v>30.19</c:v>
                </c:pt>
                <c:pt idx="4073">
                  <c:v>30.29</c:v>
                </c:pt>
                <c:pt idx="4074">
                  <c:v>30.17</c:v>
                </c:pt>
                <c:pt idx="4075">
                  <c:v>30.16</c:v>
                </c:pt>
                <c:pt idx="4076">
                  <c:v>30.49</c:v>
                </c:pt>
                <c:pt idx="4077">
                  <c:v>30.22</c:v>
                </c:pt>
                <c:pt idx="4078">
                  <c:v>30.57</c:v>
                </c:pt>
                <c:pt idx="4079">
                  <c:v>30.43</c:v>
                </c:pt>
                <c:pt idx="4080">
                  <c:v>30.22</c:v>
                </c:pt>
                <c:pt idx="4081">
                  <c:v>30.459999999999987</c:v>
                </c:pt>
                <c:pt idx="4082">
                  <c:v>30.330000000000005</c:v>
                </c:pt>
                <c:pt idx="4083">
                  <c:v>30.2</c:v>
                </c:pt>
                <c:pt idx="4084">
                  <c:v>30.07</c:v>
                </c:pt>
                <c:pt idx="4085">
                  <c:v>30.110000000000031</c:v>
                </c:pt>
                <c:pt idx="4086">
                  <c:v>30.16</c:v>
                </c:pt>
                <c:pt idx="4087">
                  <c:v>30.3</c:v>
                </c:pt>
                <c:pt idx="4088">
                  <c:v>30.49</c:v>
                </c:pt>
                <c:pt idx="4089">
                  <c:v>30.52</c:v>
                </c:pt>
                <c:pt idx="4090">
                  <c:v>30.55</c:v>
                </c:pt>
                <c:pt idx="4091">
                  <c:v>30.979999999999986</c:v>
                </c:pt>
                <c:pt idx="4092">
                  <c:v>30.610000000000031</c:v>
                </c:pt>
                <c:pt idx="4093">
                  <c:v>30.759999999999987</c:v>
                </c:pt>
                <c:pt idx="4094">
                  <c:v>30.4</c:v>
                </c:pt>
                <c:pt idx="4095">
                  <c:v>30.02</c:v>
                </c:pt>
                <c:pt idx="4096">
                  <c:v>30.439999999999987</c:v>
                </c:pt>
                <c:pt idx="4097">
                  <c:v>30.59</c:v>
                </c:pt>
                <c:pt idx="4098">
                  <c:v>30.9</c:v>
                </c:pt>
                <c:pt idx="4099">
                  <c:v>30.89</c:v>
                </c:pt>
                <c:pt idx="4100">
                  <c:v>29.82</c:v>
                </c:pt>
                <c:pt idx="4101">
                  <c:v>30.25</c:v>
                </c:pt>
                <c:pt idx="4102">
                  <c:v>30.02</c:v>
                </c:pt>
                <c:pt idx="4103">
                  <c:v>29.87</c:v>
                </c:pt>
                <c:pt idx="4104">
                  <c:v>30.01</c:v>
                </c:pt>
                <c:pt idx="4105">
                  <c:v>30.08</c:v>
                </c:pt>
                <c:pt idx="4106">
                  <c:v>29.89</c:v>
                </c:pt>
                <c:pt idx="4107">
                  <c:v>30.05</c:v>
                </c:pt>
                <c:pt idx="4108">
                  <c:v>29.86</c:v>
                </c:pt>
                <c:pt idx="4109">
                  <c:v>29.41</c:v>
                </c:pt>
                <c:pt idx="4110">
                  <c:v>29.55</c:v>
                </c:pt>
                <c:pt idx="4111">
                  <c:v>29.6</c:v>
                </c:pt>
                <c:pt idx="4112">
                  <c:v>29.459999999999987</c:v>
                </c:pt>
                <c:pt idx="4113">
                  <c:v>29.54</c:v>
                </c:pt>
                <c:pt idx="4114">
                  <c:v>29.919999999999987</c:v>
                </c:pt>
                <c:pt idx="4115">
                  <c:v>30.09</c:v>
                </c:pt>
                <c:pt idx="4116">
                  <c:v>30.830000000000005</c:v>
                </c:pt>
                <c:pt idx="4117">
                  <c:v>30.72</c:v>
                </c:pt>
                <c:pt idx="4118">
                  <c:v>30.6</c:v>
                </c:pt>
                <c:pt idx="4119">
                  <c:v>30.66</c:v>
                </c:pt>
                <c:pt idx="4120">
                  <c:v>30.69</c:v>
                </c:pt>
                <c:pt idx="4121">
                  <c:v>30.3</c:v>
                </c:pt>
                <c:pt idx="4122">
                  <c:v>30.150000000000031</c:v>
                </c:pt>
                <c:pt idx="4123">
                  <c:v>29.919999999999987</c:v>
                </c:pt>
                <c:pt idx="4124">
                  <c:v>29.52</c:v>
                </c:pt>
                <c:pt idx="4125">
                  <c:v>29.86</c:v>
                </c:pt>
                <c:pt idx="4126">
                  <c:v>30.12</c:v>
                </c:pt>
                <c:pt idx="4127">
                  <c:v>29.99</c:v>
                </c:pt>
                <c:pt idx="4128">
                  <c:v>30.2</c:v>
                </c:pt>
                <c:pt idx="4129">
                  <c:v>30.27</c:v>
                </c:pt>
                <c:pt idx="4130">
                  <c:v>30.259999999999987</c:v>
                </c:pt>
                <c:pt idx="4131">
                  <c:v>30.25</c:v>
                </c:pt>
                <c:pt idx="4132">
                  <c:v>30.18</c:v>
                </c:pt>
                <c:pt idx="4133">
                  <c:v>30.08</c:v>
                </c:pt>
                <c:pt idx="4134">
                  <c:v>30.25</c:v>
                </c:pt>
                <c:pt idx="4135">
                  <c:v>30.21</c:v>
                </c:pt>
                <c:pt idx="4136">
                  <c:v>30.39</c:v>
                </c:pt>
                <c:pt idx="4137">
                  <c:v>30.630000000000031</c:v>
                </c:pt>
                <c:pt idx="4138">
                  <c:v>30.64</c:v>
                </c:pt>
                <c:pt idx="4139">
                  <c:v>31.22</c:v>
                </c:pt>
                <c:pt idx="4140">
                  <c:v>31.24</c:v>
                </c:pt>
                <c:pt idx="4141">
                  <c:v>31</c:v>
                </c:pt>
                <c:pt idx="4142">
                  <c:v>31.03</c:v>
                </c:pt>
                <c:pt idx="4143">
                  <c:v>31.110000000000031</c:v>
                </c:pt>
                <c:pt idx="4144">
                  <c:v>31.88</c:v>
                </c:pt>
                <c:pt idx="4145">
                  <c:v>31.86</c:v>
                </c:pt>
                <c:pt idx="4146">
                  <c:v>32.18</c:v>
                </c:pt>
                <c:pt idx="4147">
                  <c:v>32.03</c:v>
                </c:pt>
                <c:pt idx="4148">
                  <c:v>31.99</c:v>
                </c:pt>
                <c:pt idx="4149">
                  <c:v>31.22</c:v>
                </c:pt>
                <c:pt idx="4150">
                  <c:v>31.39</c:v>
                </c:pt>
                <c:pt idx="4151">
                  <c:v>31.57</c:v>
                </c:pt>
                <c:pt idx="4152">
                  <c:v>31.53</c:v>
                </c:pt>
                <c:pt idx="4153">
                  <c:v>31.57</c:v>
                </c:pt>
                <c:pt idx="4154">
                  <c:v>31.8</c:v>
                </c:pt>
                <c:pt idx="4155">
                  <c:v>32.35</c:v>
                </c:pt>
                <c:pt idx="4156">
                  <c:v>32.25</c:v>
                </c:pt>
                <c:pt idx="4157">
                  <c:v>32.230000000000011</c:v>
                </c:pt>
                <c:pt idx="4158">
                  <c:v>32.31</c:v>
                </c:pt>
                <c:pt idx="4159">
                  <c:v>32.67</c:v>
                </c:pt>
                <c:pt idx="4160">
                  <c:v>32.49</c:v>
                </c:pt>
                <c:pt idx="4161">
                  <c:v>32.6</c:v>
                </c:pt>
                <c:pt idx="4162">
                  <c:v>32.6</c:v>
                </c:pt>
                <c:pt idx="4163">
                  <c:v>32.51</c:v>
                </c:pt>
                <c:pt idx="4164">
                  <c:v>32.840000000000003</c:v>
                </c:pt>
                <c:pt idx="4165">
                  <c:v>33.54</c:v>
                </c:pt>
                <c:pt idx="4166">
                  <c:v>33.68</c:v>
                </c:pt>
                <c:pt idx="4167">
                  <c:v>33.54</c:v>
                </c:pt>
                <c:pt idx="4168">
                  <c:v>33.480000000000004</c:v>
                </c:pt>
                <c:pt idx="4169">
                  <c:v>33.07</c:v>
                </c:pt>
                <c:pt idx="4170">
                  <c:v>33.1</c:v>
                </c:pt>
                <c:pt idx="4171">
                  <c:v>33.050000000000004</c:v>
                </c:pt>
                <c:pt idx="4172">
                  <c:v>32.790000000000013</c:v>
                </c:pt>
                <c:pt idx="4173">
                  <c:v>32.950000000000003</c:v>
                </c:pt>
                <c:pt idx="4174">
                  <c:v>33.200000000000003</c:v>
                </c:pt>
                <c:pt idx="4175">
                  <c:v>33.21</c:v>
                </c:pt>
                <c:pt idx="4176">
                  <c:v>33.06</c:v>
                </c:pt>
                <c:pt idx="4177">
                  <c:v>32.53</c:v>
                </c:pt>
                <c:pt idx="4178">
                  <c:v>32.49</c:v>
                </c:pt>
                <c:pt idx="4179">
                  <c:v>32.65</c:v>
                </c:pt>
                <c:pt idx="4180">
                  <c:v>33</c:v>
                </c:pt>
                <c:pt idx="4181">
                  <c:v>32.53</c:v>
                </c:pt>
                <c:pt idx="4182">
                  <c:v>32.33</c:v>
                </c:pt>
                <c:pt idx="4183">
                  <c:v>32.840000000000003</c:v>
                </c:pt>
                <c:pt idx="4184">
                  <c:v>32.64</c:v>
                </c:pt>
                <c:pt idx="4185">
                  <c:v>33.230000000000011</c:v>
                </c:pt>
                <c:pt idx="4186">
                  <c:v>32.65</c:v>
                </c:pt>
                <c:pt idx="4187">
                  <c:v>31.82</c:v>
                </c:pt>
                <c:pt idx="4188">
                  <c:v>31.88</c:v>
                </c:pt>
                <c:pt idx="4189">
                  <c:v>31.66</c:v>
                </c:pt>
                <c:pt idx="4190">
                  <c:v>31.759999999999987</c:v>
                </c:pt>
                <c:pt idx="4191">
                  <c:v>30.59</c:v>
                </c:pt>
                <c:pt idx="4192">
                  <c:v>30.17</c:v>
                </c:pt>
                <c:pt idx="4193">
                  <c:v>30.23</c:v>
                </c:pt>
                <c:pt idx="4194">
                  <c:v>30.18</c:v>
                </c:pt>
                <c:pt idx="4195">
                  <c:v>30.01</c:v>
                </c:pt>
                <c:pt idx="4196">
                  <c:v>29.459999999999987</c:v>
                </c:pt>
                <c:pt idx="4197">
                  <c:v>29.51</c:v>
                </c:pt>
                <c:pt idx="4198">
                  <c:v>29.4</c:v>
                </c:pt>
                <c:pt idx="4199">
                  <c:v>29.439999999999987</c:v>
                </c:pt>
                <c:pt idx="4200">
                  <c:v>29.439999999999987</c:v>
                </c:pt>
                <c:pt idx="4201">
                  <c:v>29.810000000000031</c:v>
                </c:pt>
                <c:pt idx="4202">
                  <c:v>30.49</c:v>
                </c:pt>
                <c:pt idx="4203">
                  <c:v>30.22</c:v>
                </c:pt>
                <c:pt idx="4204">
                  <c:v>30.259999999999987</c:v>
                </c:pt>
                <c:pt idx="4205">
                  <c:v>30.58</c:v>
                </c:pt>
                <c:pt idx="4206">
                  <c:v>30.43</c:v>
                </c:pt>
                <c:pt idx="4207">
                  <c:v>30.73</c:v>
                </c:pt>
                <c:pt idx="4208">
                  <c:v>30.53</c:v>
                </c:pt>
                <c:pt idx="4209">
                  <c:v>30.66</c:v>
                </c:pt>
                <c:pt idx="4210">
                  <c:v>30.71</c:v>
                </c:pt>
                <c:pt idx="4211">
                  <c:v>30.54</c:v>
                </c:pt>
                <c:pt idx="4212">
                  <c:v>30.55</c:v>
                </c:pt>
                <c:pt idx="4213">
                  <c:v>30.49</c:v>
                </c:pt>
                <c:pt idx="4214">
                  <c:v>30.38</c:v>
                </c:pt>
                <c:pt idx="4215">
                  <c:v>30.72</c:v>
                </c:pt>
                <c:pt idx="4216">
                  <c:v>31.39</c:v>
                </c:pt>
                <c:pt idx="4217">
                  <c:v>31.86</c:v>
                </c:pt>
                <c:pt idx="4218">
                  <c:v>32.07</c:v>
                </c:pt>
                <c:pt idx="4219">
                  <c:v>32.450000000000003</c:v>
                </c:pt>
                <c:pt idx="4220">
                  <c:v>32.56</c:v>
                </c:pt>
                <c:pt idx="4221">
                  <c:v>32.4</c:v>
                </c:pt>
                <c:pt idx="4222">
                  <c:v>31.97</c:v>
                </c:pt>
                <c:pt idx="4223">
                  <c:v>31.74</c:v>
                </c:pt>
                <c:pt idx="4224">
                  <c:v>32</c:v>
                </c:pt>
                <c:pt idx="4225">
                  <c:v>31.810000000000031</c:v>
                </c:pt>
                <c:pt idx="4226">
                  <c:v>32.380000000000003</c:v>
                </c:pt>
                <c:pt idx="4227">
                  <c:v>32.120000000000012</c:v>
                </c:pt>
                <c:pt idx="4228">
                  <c:v>32.32</c:v>
                </c:pt>
                <c:pt idx="4229">
                  <c:v>32.94</c:v>
                </c:pt>
                <c:pt idx="4230">
                  <c:v>33.03</c:v>
                </c:pt>
                <c:pt idx="4231">
                  <c:v>32.550000000000004</c:v>
                </c:pt>
                <c:pt idx="4232">
                  <c:v>32.630000000000003</c:v>
                </c:pt>
                <c:pt idx="4233">
                  <c:v>32.67</c:v>
                </c:pt>
                <c:pt idx="4234">
                  <c:v>32.590000000000003</c:v>
                </c:pt>
                <c:pt idx="4235">
                  <c:v>32.21</c:v>
                </c:pt>
                <c:pt idx="4236">
                  <c:v>32.51</c:v>
                </c:pt>
                <c:pt idx="4237">
                  <c:v>32.290000000000013</c:v>
                </c:pt>
                <c:pt idx="4238">
                  <c:v>31.91</c:v>
                </c:pt>
                <c:pt idx="4239">
                  <c:v>32.120000000000012</c:v>
                </c:pt>
                <c:pt idx="4240">
                  <c:v>32.36</c:v>
                </c:pt>
                <c:pt idx="4241">
                  <c:v>32.04</c:v>
                </c:pt>
                <c:pt idx="4242">
                  <c:v>31.88</c:v>
                </c:pt>
                <c:pt idx="4243">
                  <c:v>32</c:v>
                </c:pt>
                <c:pt idx="4244">
                  <c:v>31.25</c:v>
                </c:pt>
                <c:pt idx="4245">
                  <c:v>31.47</c:v>
                </c:pt>
                <c:pt idx="4246">
                  <c:v>31.830000000000005</c:v>
                </c:pt>
                <c:pt idx="4247">
                  <c:v>32.260000000000012</c:v>
                </c:pt>
                <c:pt idx="4248">
                  <c:v>32.46</c:v>
                </c:pt>
                <c:pt idx="4249">
                  <c:v>32.81</c:v>
                </c:pt>
                <c:pt idx="4250">
                  <c:v>32.71</c:v>
                </c:pt>
                <c:pt idx="4251">
                  <c:v>32.33</c:v>
                </c:pt>
                <c:pt idx="4252">
                  <c:v>32.54</c:v>
                </c:pt>
                <c:pt idx="4253">
                  <c:v>32.57</c:v>
                </c:pt>
                <c:pt idx="4254">
                  <c:v>32.6</c:v>
                </c:pt>
                <c:pt idx="4255">
                  <c:v>32.67</c:v>
                </c:pt>
                <c:pt idx="4256">
                  <c:v>32.480000000000004</c:v>
                </c:pt>
                <c:pt idx="4257">
                  <c:v>32.230000000000011</c:v>
                </c:pt>
                <c:pt idx="4258">
                  <c:v>31.91</c:v>
                </c:pt>
                <c:pt idx="4259">
                  <c:v>32.590000000000003</c:v>
                </c:pt>
                <c:pt idx="4260">
                  <c:v>32.57</c:v>
                </c:pt>
                <c:pt idx="4261">
                  <c:v>33.4</c:v>
                </c:pt>
                <c:pt idx="4262">
                  <c:v>33.57</c:v>
                </c:pt>
                <c:pt idx="4263">
                  <c:v>32.93</c:v>
                </c:pt>
                <c:pt idx="4264">
                  <c:v>33.58</c:v>
                </c:pt>
                <c:pt idx="4265">
                  <c:v>33.58</c:v>
                </c:pt>
                <c:pt idx="4266">
                  <c:v>33.480000000000004</c:v>
                </c:pt>
                <c:pt idx="4267">
                  <c:v>33.260000000000012</c:v>
                </c:pt>
                <c:pt idx="4268">
                  <c:v>33.14</c:v>
                </c:pt>
                <c:pt idx="4269">
                  <c:v>33.090000000000003</c:v>
                </c:pt>
                <c:pt idx="4270">
                  <c:v>32.83</c:v>
                </c:pt>
                <c:pt idx="4271">
                  <c:v>33.04</c:v>
                </c:pt>
                <c:pt idx="4272">
                  <c:v>32.690000000000012</c:v>
                </c:pt>
                <c:pt idx="4273">
                  <c:v>32.82</c:v>
                </c:pt>
                <c:pt idx="4274">
                  <c:v>32.760000000000012</c:v>
                </c:pt>
                <c:pt idx="4275">
                  <c:v>32.57</c:v>
                </c:pt>
                <c:pt idx="4276">
                  <c:v>32.81</c:v>
                </c:pt>
                <c:pt idx="4277">
                  <c:v>32.71</c:v>
                </c:pt>
                <c:pt idx="4278">
                  <c:v>32.82</c:v>
                </c:pt>
                <c:pt idx="4279">
                  <c:v>32.67</c:v>
                </c:pt>
                <c:pt idx="4280">
                  <c:v>32.700000000000003</c:v>
                </c:pt>
                <c:pt idx="4281">
                  <c:v>32.53</c:v>
                </c:pt>
                <c:pt idx="4282">
                  <c:v>32.25</c:v>
                </c:pt>
                <c:pt idx="4283">
                  <c:v>31.939999999999987</c:v>
                </c:pt>
                <c:pt idx="4284">
                  <c:v>32.1</c:v>
                </c:pt>
                <c:pt idx="4285">
                  <c:v>32.46</c:v>
                </c:pt>
                <c:pt idx="4286">
                  <c:v>32.950000000000003</c:v>
                </c:pt>
                <c:pt idx="4287">
                  <c:v>32.92</c:v>
                </c:pt>
                <c:pt idx="4288">
                  <c:v>33.01</c:v>
                </c:pt>
                <c:pt idx="4289">
                  <c:v>33.68</c:v>
                </c:pt>
                <c:pt idx="4290">
                  <c:v>33.53</c:v>
                </c:pt>
                <c:pt idx="4291">
                  <c:v>33.800000000000004</c:v>
                </c:pt>
                <c:pt idx="4292">
                  <c:v>33.75</c:v>
                </c:pt>
                <c:pt idx="4293">
                  <c:v>33.82</c:v>
                </c:pt>
                <c:pt idx="4294">
                  <c:v>34.21</c:v>
                </c:pt>
                <c:pt idx="4295">
                  <c:v>34.15</c:v>
                </c:pt>
                <c:pt idx="4296">
                  <c:v>34.160000000000011</c:v>
                </c:pt>
                <c:pt idx="4297">
                  <c:v>34.75</c:v>
                </c:pt>
                <c:pt idx="4298">
                  <c:v>34.86</c:v>
                </c:pt>
                <c:pt idx="4299">
                  <c:v>35.17</c:v>
                </c:pt>
                <c:pt idx="4300">
                  <c:v>35.690000000000012</c:v>
                </c:pt>
                <c:pt idx="4301">
                  <c:v>36.44</c:v>
                </c:pt>
                <c:pt idx="4302">
                  <c:v>36.24</c:v>
                </c:pt>
                <c:pt idx="4303">
                  <c:v>36.46</c:v>
                </c:pt>
                <c:pt idx="4304">
                  <c:v>36.130000000000003</c:v>
                </c:pt>
                <c:pt idx="4305">
                  <c:v>36.200000000000003</c:v>
                </c:pt>
                <c:pt idx="4306">
                  <c:v>36.720000000000013</c:v>
                </c:pt>
                <c:pt idx="4307">
                  <c:v>37.51</c:v>
                </c:pt>
                <c:pt idx="4308">
                  <c:v>37.06</c:v>
                </c:pt>
                <c:pt idx="4309">
                  <c:v>37.25</c:v>
                </c:pt>
                <c:pt idx="4310">
                  <c:v>37.24</c:v>
                </c:pt>
                <c:pt idx="4311">
                  <c:v>37.1</c:v>
                </c:pt>
                <c:pt idx="4312">
                  <c:v>35.220000000000013</c:v>
                </c:pt>
                <c:pt idx="4313">
                  <c:v>35.74</c:v>
                </c:pt>
                <c:pt idx="4314">
                  <c:v>34.660000000000011</c:v>
                </c:pt>
                <c:pt idx="4315">
                  <c:v>34.4</c:v>
                </c:pt>
                <c:pt idx="4316">
                  <c:v>34.44</c:v>
                </c:pt>
                <c:pt idx="4317">
                  <c:v>34.56</c:v>
                </c:pt>
                <c:pt idx="4318">
                  <c:v>34.85</c:v>
                </c:pt>
                <c:pt idx="4319">
                  <c:v>35.800000000000004</c:v>
                </c:pt>
                <c:pt idx="4320">
                  <c:v>35.630000000000003</c:v>
                </c:pt>
                <c:pt idx="4321">
                  <c:v>35.56</c:v>
                </c:pt>
                <c:pt idx="4322">
                  <c:v>35.67</c:v>
                </c:pt>
                <c:pt idx="4323">
                  <c:v>36.690000000000012</c:v>
                </c:pt>
                <c:pt idx="4324">
                  <c:v>36.620000000000012</c:v>
                </c:pt>
                <c:pt idx="4325">
                  <c:v>35.89</c:v>
                </c:pt>
                <c:pt idx="4326">
                  <c:v>36.270000000000003</c:v>
                </c:pt>
                <c:pt idx="4327">
                  <c:v>37.270000000000003</c:v>
                </c:pt>
                <c:pt idx="4328">
                  <c:v>36.24</c:v>
                </c:pt>
                <c:pt idx="4329">
                  <c:v>35.880000000000003</c:v>
                </c:pt>
                <c:pt idx="4330">
                  <c:v>36.380000000000003</c:v>
                </c:pt>
                <c:pt idx="4331">
                  <c:v>35.450000000000003</c:v>
                </c:pt>
                <c:pt idx="4332">
                  <c:v>34.090000000000003</c:v>
                </c:pt>
                <c:pt idx="4333">
                  <c:v>33.99</c:v>
                </c:pt>
                <c:pt idx="4334">
                  <c:v>33.47</c:v>
                </c:pt>
                <c:pt idx="4335">
                  <c:v>34.14</c:v>
                </c:pt>
                <c:pt idx="4336">
                  <c:v>33.5</c:v>
                </c:pt>
                <c:pt idx="4337">
                  <c:v>33.21</c:v>
                </c:pt>
                <c:pt idx="4338">
                  <c:v>33.15</c:v>
                </c:pt>
                <c:pt idx="4339">
                  <c:v>33.790000000000013</c:v>
                </c:pt>
                <c:pt idx="4340">
                  <c:v>33.64</c:v>
                </c:pt>
                <c:pt idx="4341">
                  <c:v>33.44</c:v>
                </c:pt>
                <c:pt idx="4342">
                  <c:v>33.020000000000003</c:v>
                </c:pt>
                <c:pt idx="4343">
                  <c:v>33.6</c:v>
                </c:pt>
                <c:pt idx="4344">
                  <c:v>34.700000000000003</c:v>
                </c:pt>
                <c:pt idx="4345">
                  <c:v>34.6</c:v>
                </c:pt>
                <c:pt idx="4346">
                  <c:v>35.5</c:v>
                </c:pt>
                <c:pt idx="4347">
                  <c:v>35.480000000000004</c:v>
                </c:pt>
                <c:pt idx="4348">
                  <c:v>35.07</c:v>
                </c:pt>
                <c:pt idx="4349">
                  <c:v>35.58</c:v>
                </c:pt>
                <c:pt idx="4350">
                  <c:v>35.870000000000005</c:v>
                </c:pt>
                <c:pt idx="4351">
                  <c:v>36.61</c:v>
                </c:pt>
                <c:pt idx="4352">
                  <c:v>36.6</c:v>
                </c:pt>
                <c:pt idx="4353">
                  <c:v>36.450000000000003</c:v>
                </c:pt>
                <c:pt idx="4354">
                  <c:v>36.58</c:v>
                </c:pt>
                <c:pt idx="4355">
                  <c:v>36.24</c:v>
                </c:pt>
                <c:pt idx="4356">
                  <c:v>35.57</c:v>
                </c:pt>
                <c:pt idx="4357">
                  <c:v>37.01</c:v>
                </c:pt>
                <c:pt idx="4358">
                  <c:v>36.54</c:v>
                </c:pt>
                <c:pt idx="4359">
                  <c:v>36.74</c:v>
                </c:pt>
                <c:pt idx="4360">
                  <c:v>37.050000000000004</c:v>
                </c:pt>
                <c:pt idx="4361">
                  <c:v>37.97</c:v>
                </c:pt>
                <c:pt idx="4362">
                  <c:v>38.06</c:v>
                </c:pt>
                <c:pt idx="4363">
                  <c:v>38.25</c:v>
                </c:pt>
                <c:pt idx="4364">
                  <c:v>39.42</c:v>
                </c:pt>
                <c:pt idx="4365">
                  <c:v>39.870000000000005</c:v>
                </c:pt>
                <c:pt idx="4366">
                  <c:v>39.44</c:v>
                </c:pt>
                <c:pt idx="4367">
                  <c:v>39.97</c:v>
                </c:pt>
                <c:pt idx="4368">
                  <c:v>39.910000000000004</c:v>
                </c:pt>
                <c:pt idx="4369">
                  <c:v>39.980000000000004</c:v>
                </c:pt>
                <c:pt idx="4370">
                  <c:v>38.94</c:v>
                </c:pt>
                <c:pt idx="4371">
                  <c:v>39.15</c:v>
                </c:pt>
                <c:pt idx="4372">
                  <c:v>38.83</c:v>
                </c:pt>
                <c:pt idx="4373">
                  <c:v>39.99</c:v>
                </c:pt>
                <c:pt idx="4374">
                  <c:v>39.97</c:v>
                </c:pt>
                <c:pt idx="4375">
                  <c:v>39.450000000000003</c:v>
                </c:pt>
                <c:pt idx="4376">
                  <c:v>39.24</c:v>
                </c:pt>
                <c:pt idx="4377">
                  <c:v>39.550000000000004</c:v>
                </c:pt>
                <c:pt idx="4378">
                  <c:v>37.94</c:v>
                </c:pt>
                <c:pt idx="4379">
                  <c:v>37.880000000000003</c:v>
                </c:pt>
                <c:pt idx="4380">
                  <c:v>38.67</c:v>
                </c:pt>
                <c:pt idx="4381">
                  <c:v>38.03</c:v>
                </c:pt>
                <c:pt idx="4382">
                  <c:v>37.700000000000003</c:v>
                </c:pt>
                <c:pt idx="4383">
                  <c:v>36.42</c:v>
                </c:pt>
                <c:pt idx="4384">
                  <c:v>35.6</c:v>
                </c:pt>
                <c:pt idx="4385">
                  <c:v>34.49</c:v>
                </c:pt>
                <c:pt idx="4386">
                  <c:v>35.11</c:v>
                </c:pt>
                <c:pt idx="4387">
                  <c:v>34.44</c:v>
                </c:pt>
                <c:pt idx="4388">
                  <c:v>35.36</c:v>
                </c:pt>
                <c:pt idx="4389">
                  <c:v>35.67</c:v>
                </c:pt>
                <c:pt idx="4390">
                  <c:v>35.97</c:v>
                </c:pt>
                <c:pt idx="4391">
                  <c:v>37.200000000000003</c:v>
                </c:pt>
                <c:pt idx="4392">
                  <c:v>37.07</c:v>
                </c:pt>
                <c:pt idx="4393">
                  <c:v>36.590000000000003</c:v>
                </c:pt>
                <c:pt idx="4394">
                  <c:v>36.17</c:v>
                </c:pt>
                <c:pt idx="4395">
                  <c:v>35.54</c:v>
                </c:pt>
                <c:pt idx="4396">
                  <c:v>36.01</c:v>
                </c:pt>
                <c:pt idx="4397">
                  <c:v>35.790000000000013</c:v>
                </c:pt>
                <c:pt idx="4398">
                  <c:v>35.33</c:v>
                </c:pt>
                <c:pt idx="4399">
                  <c:v>35.47</c:v>
                </c:pt>
                <c:pt idx="4400">
                  <c:v>35.36</c:v>
                </c:pt>
                <c:pt idx="4401">
                  <c:v>35.93</c:v>
                </c:pt>
                <c:pt idx="4402">
                  <c:v>36.270000000000003</c:v>
                </c:pt>
                <c:pt idx="4403">
                  <c:v>36.18</c:v>
                </c:pt>
                <c:pt idx="4404">
                  <c:v>35.690000000000012</c:v>
                </c:pt>
                <c:pt idx="4405">
                  <c:v>36.090000000000003</c:v>
                </c:pt>
                <c:pt idx="4406">
                  <c:v>36.74</c:v>
                </c:pt>
                <c:pt idx="4407">
                  <c:v>36.32</c:v>
                </c:pt>
                <c:pt idx="4408">
                  <c:v>36.58</c:v>
                </c:pt>
                <c:pt idx="4409">
                  <c:v>36.370000000000005</c:v>
                </c:pt>
                <c:pt idx="4410">
                  <c:v>36.15</c:v>
                </c:pt>
                <c:pt idx="4411">
                  <c:v>35.4</c:v>
                </c:pt>
                <c:pt idx="4412">
                  <c:v>34.4</c:v>
                </c:pt>
                <c:pt idx="4413">
                  <c:v>34.340000000000003</c:v>
                </c:pt>
                <c:pt idx="4414">
                  <c:v>34.58</c:v>
                </c:pt>
                <c:pt idx="4415">
                  <c:v>31.95</c:v>
                </c:pt>
                <c:pt idx="4416">
                  <c:v>32.64</c:v>
                </c:pt>
                <c:pt idx="4417">
                  <c:v>32.58</c:v>
                </c:pt>
                <c:pt idx="4418">
                  <c:v>32.44</c:v>
                </c:pt>
                <c:pt idx="4419">
                  <c:v>32.56</c:v>
                </c:pt>
                <c:pt idx="4420">
                  <c:v>33.550000000000004</c:v>
                </c:pt>
                <c:pt idx="4421">
                  <c:v>33.46</c:v>
                </c:pt>
                <c:pt idx="4422">
                  <c:v>33.840000000000003</c:v>
                </c:pt>
                <c:pt idx="4423">
                  <c:v>33.92</c:v>
                </c:pt>
                <c:pt idx="4424">
                  <c:v>33.660000000000011</c:v>
                </c:pt>
                <c:pt idx="4425">
                  <c:v>33.24</c:v>
                </c:pt>
                <c:pt idx="4426">
                  <c:v>33.050000000000004</c:v>
                </c:pt>
                <c:pt idx="4427">
                  <c:v>32.46</c:v>
                </c:pt>
                <c:pt idx="4428">
                  <c:v>32.35</c:v>
                </c:pt>
                <c:pt idx="4429">
                  <c:v>33.190000000000012</c:v>
                </c:pt>
                <c:pt idx="4430">
                  <c:v>32.86</c:v>
                </c:pt>
                <c:pt idx="4431">
                  <c:v>32.800000000000004</c:v>
                </c:pt>
                <c:pt idx="4432">
                  <c:v>33.550000000000004</c:v>
                </c:pt>
                <c:pt idx="4433">
                  <c:v>33.6</c:v>
                </c:pt>
                <c:pt idx="4434">
                  <c:v>32.51</c:v>
                </c:pt>
                <c:pt idx="4435">
                  <c:v>31.37</c:v>
                </c:pt>
                <c:pt idx="4436">
                  <c:v>30.04</c:v>
                </c:pt>
                <c:pt idx="4437">
                  <c:v>30.439999999999987</c:v>
                </c:pt>
                <c:pt idx="4438">
                  <c:v>30.34</c:v>
                </c:pt>
                <c:pt idx="4439">
                  <c:v>31.67</c:v>
                </c:pt>
                <c:pt idx="4440">
                  <c:v>32.03</c:v>
                </c:pt>
                <c:pt idx="4441">
                  <c:v>31.93</c:v>
                </c:pt>
                <c:pt idx="4442">
                  <c:v>32.42</c:v>
                </c:pt>
                <c:pt idx="4443">
                  <c:v>32.32</c:v>
                </c:pt>
                <c:pt idx="4444">
                  <c:v>32.99</c:v>
                </c:pt>
                <c:pt idx="4445">
                  <c:v>33.33</c:v>
                </c:pt>
                <c:pt idx="4446">
                  <c:v>33.47</c:v>
                </c:pt>
                <c:pt idx="4447">
                  <c:v>32.9</c:v>
                </c:pt>
                <c:pt idx="4448">
                  <c:v>33.18</c:v>
                </c:pt>
                <c:pt idx="4449">
                  <c:v>33.14</c:v>
                </c:pt>
                <c:pt idx="4450">
                  <c:v>33.340000000000003</c:v>
                </c:pt>
                <c:pt idx="4451">
                  <c:v>32.75</c:v>
                </c:pt>
                <c:pt idx="4452">
                  <c:v>32.4</c:v>
                </c:pt>
                <c:pt idx="4453">
                  <c:v>32.58</c:v>
                </c:pt>
                <c:pt idx="4454">
                  <c:v>33.760000000000012</c:v>
                </c:pt>
                <c:pt idx="4455">
                  <c:v>33.450000000000003</c:v>
                </c:pt>
                <c:pt idx="4456">
                  <c:v>33.56</c:v>
                </c:pt>
                <c:pt idx="4457">
                  <c:v>34.83</c:v>
                </c:pt>
                <c:pt idx="4458">
                  <c:v>34.25</c:v>
                </c:pt>
                <c:pt idx="4459">
                  <c:v>35.300000000000004</c:v>
                </c:pt>
                <c:pt idx="4460">
                  <c:v>35.730000000000011</c:v>
                </c:pt>
                <c:pt idx="4461">
                  <c:v>35.68</c:v>
                </c:pt>
                <c:pt idx="4462">
                  <c:v>35.31</c:v>
                </c:pt>
                <c:pt idx="4463">
                  <c:v>35.06</c:v>
                </c:pt>
                <c:pt idx="4464">
                  <c:v>34.730000000000011</c:v>
                </c:pt>
                <c:pt idx="4465">
                  <c:v>35.99</c:v>
                </c:pt>
                <c:pt idx="4466">
                  <c:v>35.450000000000003</c:v>
                </c:pt>
                <c:pt idx="4467">
                  <c:v>35.01</c:v>
                </c:pt>
                <c:pt idx="4468">
                  <c:v>34.47</c:v>
                </c:pt>
                <c:pt idx="4469">
                  <c:v>32.89</c:v>
                </c:pt>
                <c:pt idx="4470">
                  <c:v>33.85</c:v>
                </c:pt>
                <c:pt idx="4471">
                  <c:v>33.47</c:v>
                </c:pt>
                <c:pt idx="4472">
                  <c:v>33.620000000000012</c:v>
                </c:pt>
                <c:pt idx="4473">
                  <c:v>33.880000000000003</c:v>
                </c:pt>
                <c:pt idx="4474">
                  <c:v>33.6</c:v>
                </c:pt>
                <c:pt idx="4475">
                  <c:v>32.21</c:v>
                </c:pt>
                <c:pt idx="4476">
                  <c:v>31.51</c:v>
                </c:pt>
                <c:pt idx="4477">
                  <c:v>32.44</c:v>
                </c:pt>
                <c:pt idx="4478">
                  <c:v>31.99</c:v>
                </c:pt>
                <c:pt idx="4479">
                  <c:v>31.35</c:v>
                </c:pt>
                <c:pt idx="4480">
                  <c:v>31.06</c:v>
                </c:pt>
                <c:pt idx="4481">
                  <c:v>30.919999999999987</c:v>
                </c:pt>
                <c:pt idx="4482">
                  <c:v>31.22</c:v>
                </c:pt>
                <c:pt idx="4483">
                  <c:v>32.1</c:v>
                </c:pt>
                <c:pt idx="4484">
                  <c:v>32.11</c:v>
                </c:pt>
                <c:pt idx="4485">
                  <c:v>31.68</c:v>
                </c:pt>
                <c:pt idx="4486">
                  <c:v>32.49</c:v>
                </c:pt>
                <c:pt idx="4487">
                  <c:v>33.11</c:v>
                </c:pt>
                <c:pt idx="4488">
                  <c:v>32.910000000000004</c:v>
                </c:pt>
                <c:pt idx="4489">
                  <c:v>32.47</c:v>
                </c:pt>
                <c:pt idx="4490">
                  <c:v>32.270000000000003</c:v>
                </c:pt>
                <c:pt idx="4491">
                  <c:v>32.090000000000003</c:v>
                </c:pt>
                <c:pt idx="4492">
                  <c:v>32.18</c:v>
                </c:pt>
                <c:pt idx="4493">
                  <c:v>31.72</c:v>
                </c:pt>
                <c:pt idx="4494">
                  <c:v>32.44</c:v>
                </c:pt>
                <c:pt idx="4495">
                  <c:v>32.290000000000013</c:v>
                </c:pt>
                <c:pt idx="4496">
                  <c:v>31.9</c:v>
                </c:pt>
                <c:pt idx="4497">
                  <c:v>32.160000000000011</c:v>
                </c:pt>
                <c:pt idx="4498">
                  <c:v>31.43</c:v>
                </c:pt>
                <c:pt idx="4499">
                  <c:v>31.47</c:v>
                </c:pt>
                <c:pt idx="4500">
                  <c:v>30.86</c:v>
                </c:pt>
                <c:pt idx="4501">
                  <c:v>29.34</c:v>
                </c:pt>
                <c:pt idx="4502">
                  <c:v>28.57</c:v>
                </c:pt>
                <c:pt idx="4503">
                  <c:v>27.9</c:v>
                </c:pt>
                <c:pt idx="4504">
                  <c:v>28.630000000000031</c:v>
                </c:pt>
                <c:pt idx="4505">
                  <c:v>27.97</c:v>
                </c:pt>
                <c:pt idx="4506">
                  <c:v>28.75</c:v>
                </c:pt>
                <c:pt idx="4507">
                  <c:v>28.810000000000031</c:v>
                </c:pt>
                <c:pt idx="4508">
                  <c:v>28.51</c:v>
                </c:pt>
                <c:pt idx="4509">
                  <c:v>28.57</c:v>
                </c:pt>
                <c:pt idx="4510">
                  <c:v>27.64</c:v>
                </c:pt>
                <c:pt idx="4511">
                  <c:v>27.02</c:v>
                </c:pt>
                <c:pt idx="4512">
                  <c:v>26.53</c:v>
                </c:pt>
                <c:pt idx="4513">
                  <c:v>26.77</c:v>
                </c:pt>
                <c:pt idx="4514">
                  <c:v>27.72</c:v>
                </c:pt>
                <c:pt idx="4515">
                  <c:v>27.459999999999987</c:v>
                </c:pt>
                <c:pt idx="4516">
                  <c:v>27.62</c:v>
                </c:pt>
                <c:pt idx="4517">
                  <c:v>27.2</c:v>
                </c:pt>
                <c:pt idx="4518">
                  <c:v>28.17</c:v>
                </c:pt>
                <c:pt idx="4519">
                  <c:v>27.610000000000031</c:v>
                </c:pt>
                <c:pt idx="4520">
                  <c:v>27.53</c:v>
                </c:pt>
                <c:pt idx="4521">
                  <c:v>27.18</c:v>
                </c:pt>
                <c:pt idx="4522">
                  <c:v>26.64</c:v>
                </c:pt>
                <c:pt idx="4523">
                  <c:v>26.650000000000031</c:v>
                </c:pt>
                <c:pt idx="4524">
                  <c:v>26.939999999999987</c:v>
                </c:pt>
                <c:pt idx="4525">
                  <c:v>26.479999999999986</c:v>
                </c:pt>
                <c:pt idx="4526">
                  <c:v>25.86</c:v>
                </c:pt>
                <c:pt idx="4527">
                  <c:v>26.16</c:v>
                </c:pt>
                <c:pt idx="4528">
                  <c:v>25.91</c:v>
                </c:pt>
                <c:pt idx="4529">
                  <c:v>25.99</c:v>
                </c:pt>
                <c:pt idx="4530">
                  <c:v>25.53</c:v>
                </c:pt>
                <c:pt idx="4531">
                  <c:v>25.64</c:v>
                </c:pt>
                <c:pt idx="4532">
                  <c:v>25.99</c:v>
                </c:pt>
                <c:pt idx="4533">
                  <c:v>26</c:v>
                </c:pt>
                <c:pt idx="4534">
                  <c:v>26.62</c:v>
                </c:pt>
                <c:pt idx="4535">
                  <c:v>27.23</c:v>
                </c:pt>
                <c:pt idx="4536">
                  <c:v>27.21</c:v>
                </c:pt>
                <c:pt idx="4537">
                  <c:v>28.18</c:v>
                </c:pt>
                <c:pt idx="4538">
                  <c:v>27.959999999999987</c:v>
                </c:pt>
                <c:pt idx="4539">
                  <c:v>28.830000000000005</c:v>
                </c:pt>
                <c:pt idx="4540">
                  <c:v>28.8</c:v>
                </c:pt>
                <c:pt idx="4541">
                  <c:v>29.03</c:v>
                </c:pt>
                <c:pt idx="4542">
                  <c:v>27.439999999999987</c:v>
                </c:pt>
                <c:pt idx="4543">
                  <c:v>27.610000000000031</c:v>
                </c:pt>
                <c:pt idx="4544">
                  <c:v>26.919999999999987</c:v>
                </c:pt>
                <c:pt idx="4545">
                  <c:v>25.810000000000031</c:v>
                </c:pt>
                <c:pt idx="4546">
                  <c:v>26.51</c:v>
                </c:pt>
                <c:pt idx="4547">
                  <c:v>26.08</c:v>
                </c:pt>
                <c:pt idx="4548">
                  <c:v>25.959999999999987</c:v>
                </c:pt>
                <c:pt idx="4549">
                  <c:v>25.810000000000031</c:v>
                </c:pt>
                <c:pt idx="4550">
                  <c:v>25.24</c:v>
                </c:pt>
                <c:pt idx="4551">
                  <c:v>26.14</c:v>
                </c:pt>
                <c:pt idx="4552">
                  <c:v>27.29</c:v>
                </c:pt>
                <c:pt idx="4553">
                  <c:v>25.64</c:v>
                </c:pt>
                <c:pt idx="4554">
                  <c:v>25.1</c:v>
                </c:pt>
                <c:pt idx="4555">
                  <c:v>24.47</c:v>
                </c:pt>
                <c:pt idx="4556">
                  <c:v>23.919999999999987</c:v>
                </c:pt>
                <c:pt idx="4557">
                  <c:v>21.59</c:v>
                </c:pt>
                <c:pt idx="4558">
                  <c:v>21.279999999999987</c:v>
                </c:pt>
                <c:pt idx="4559">
                  <c:v>22.1</c:v>
                </c:pt>
                <c:pt idx="4560">
                  <c:v>22.52</c:v>
                </c:pt>
                <c:pt idx="4561">
                  <c:v>23.79</c:v>
                </c:pt>
                <c:pt idx="4562">
                  <c:v>23.16</c:v>
                </c:pt>
                <c:pt idx="4563">
                  <c:v>22.88</c:v>
                </c:pt>
                <c:pt idx="4564">
                  <c:v>22.93</c:v>
                </c:pt>
                <c:pt idx="4565">
                  <c:v>22.97</c:v>
                </c:pt>
                <c:pt idx="4566">
                  <c:v>22.82</c:v>
                </c:pt>
                <c:pt idx="4567">
                  <c:v>22.82</c:v>
                </c:pt>
                <c:pt idx="4568">
                  <c:v>23.39</c:v>
                </c:pt>
                <c:pt idx="4569">
                  <c:v>22.939999999999987</c:v>
                </c:pt>
                <c:pt idx="4570">
                  <c:v>23.150000000000031</c:v>
                </c:pt>
                <c:pt idx="4571">
                  <c:v>23.18</c:v>
                </c:pt>
                <c:pt idx="4572">
                  <c:v>23.479999999999986</c:v>
                </c:pt>
                <c:pt idx="4573">
                  <c:v>22.99</c:v>
                </c:pt>
                <c:pt idx="4574">
                  <c:v>23.18</c:v>
                </c:pt>
                <c:pt idx="4575">
                  <c:v>23.17</c:v>
                </c:pt>
                <c:pt idx="4576">
                  <c:v>22.67</c:v>
                </c:pt>
                <c:pt idx="4577">
                  <c:v>22.53</c:v>
                </c:pt>
                <c:pt idx="4578">
                  <c:v>22.43</c:v>
                </c:pt>
                <c:pt idx="4579">
                  <c:v>22.79</c:v>
                </c:pt>
                <c:pt idx="4580">
                  <c:v>22.650000000000031</c:v>
                </c:pt>
                <c:pt idx="4581">
                  <c:v>23.150000000000031</c:v>
                </c:pt>
              </c:numCache>
            </c:numRef>
          </c:val>
        </c:ser>
        <c:ser>
          <c:idx val="1"/>
          <c:order val="1"/>
          <c:tx>
            <c:strRef>
              <c:f>Sheet17!$Q$1</c:f>
              <c:strCache>
                <c:ptCount val="1"/>
                <c:pt idx="0">
                  <c:v>最大值</c:v>
                </c:pt>
              </c:strCache>
            </c:strRef>
          </c:tx>
          <c:spPr>
            <a:ln w="19050">
              <a:solidFill>
                <a:schemeClr val="bg1">
                  <a:lumMod val="50000"/>
                </a:schemeClr>
              </a:solidFill>
              <a:prstDash val="sysDot"/>
            </a:ln>
          </c:spPr>
          <c:marker>
            <c:symbol val="none"/>
          </c:marker>
          <c:cat>
            <c:numRef>
              <c:f>Sheet17!$O$2:$O$4585</c:f>
              <c:numCache>
                <c:formatCode>yyyy/m/d</c:formatCode>
                <c:ptCount val="4584"/>
                <c:pt idx="0">
                  <c:v>36529</c:v>
                </c:pt>
                <c:pt idx="1">
                  <c:v>36530</c:v>
                </c:pt>
                <c:pt idx="2">
                  <c:v>36531</c:v>
                </c:pt>
                <c:pt idx="3">
                  <c:v>36532</c:v>
                </c:pt>
                <c:pt idx="4">
                  <c:v>36535</c:v>
                </c:pt>
                <c:pt idx="5">
                  <c:v>36536</c:v>
                </c:pt>
                <c:pt idx="6">
                  <c:v>36537</c:v>
                </c:pt>
                <c:pt idx="7">
                  <c:v>36538</c:v>
                </c:pt>
                <c:pt idx="8">
                  <c:v>36539</c:v>
                </c:pt>
                <c:pt idx="9">
                  <c:v>36542</c:v>
                </c:pt>
                <c:pt idx="10">
                  <c:v>36543</c:v>
                </c:pt>
                <c:pt idx="11">
                  <c:v>36544</c:v>
                </c:pt>
                <c:pt idx="12">
                  <c:v>36545</c:v>
                </c:pt>
                <c:pt idx="13">
                  <c:v>36546</c:v>
                </c:pt>
                <c:pt idx="14">
                  <c:v>36549</c:v>
                </c:pt>
                <c:pt idx="15">
                  <c:v>36550</c:v>
                </c:pt>
                <c:pt idx="16">
                  <c:v>36551</c:v>
                </c:pt>
                <c:pt idx="17">
                  <c:v>36552</c:v>
                </c:pt>
                <c:pt idx="18">
                  <c:v>36553</c:v>
                </c:pt>
                <c:pt idx="19">
                  <c:v>36570</c:v>
                </c:pt>
                <c:pt idx="20">
                  <c:v>36571</c:v>
                </c:pt>
                <c:pt idx="21">
                  <c:v>36572</c:v>
                </c:pt>
                <c:pt idx="22">
                  <c:v>36573</c:v>
                </c:pt>
                <c:pt idx="23">
                  <c:v>36574</c:v>
                </c:pt>
                <c:pt idx="24">
                  <c:v>36577</c:v>
                </c:pt>
                <c:pt idx="25">
                  <c:v>36578</c:v>
                </c:pt>
                <c:pt idx="26">
                  <c:v>36579</c:v>
                </c:pt>
                <c:pt idx="27">
                  <c:v>36580</c:v>
                </c:pt>
                <c:pt idx="28">
                  <c:v>36581</c:v>
                </c:pt>
                <c:pt idx="29">
                  <c:v>36584</c:v>
                </c:pt>
                <c:pt idx="30">
                  <c:v>36585</c:v>
                </c:pt>
                <c:pt idx="31">
                  <c:v>36586</c:v>
                </c:pt>
                <c:pt idx="32">
                  <c:v>36587</c:v>
                </c:pt>
                <c:pt idx="33">
                  <c:v>36588</c:v>
                </c:pt>
                <c:pt idx="34">
                  <c:v>36591</c:v>
                </c:pt>
                <c:pt idx="35">
                  <c:v>36592</c:v>
                </c:pt>
                <c:pt idx="36">
                  <c:v>36593</c:v>
                </c:pt>
                <c:pt idx="37">
                  <c:v>36594</c:v>
                </c:pt>
                <c:pt idx="38">
                  <c:v>36595</c:v>
                </c:pt>
                <c:pt idx="39">
                  <c:v>36598</c:v>
                </c:pt>
                <c:pt idx="40">
                  <c:v>36599</c:v>
                </c:pt>
                <c:pt idx="41">
                  <c:v>36600</c:v>
                </c:pt>
                <c:pt idx="42">
                  <c:v>36601</c:v>
                </c:pt>
                <c:pt idx="43">
                  <c:v>36602</c:v>
                </c:pt>
                <c:pt idx="44">
                  <c:v>36605</c:v>
                </c:pt>
                <c:pt idx="45">
                  <c:v>36606</c:v>
                </c:pt>
                <c:pt idx="46">
                  <c:v>36607</c:v>
                </c:pt>
                <c:pt idx="47">
                  <c:v>36608</c:v>
                </c:pt>
                <c:pt idx="48">
                  <c:v>36609</c:v>
                </c:pt>
                <c:pt idx="49">
                  <c:v>36612</c:v>
                </c:pt>
                <c:pt idx="50">
                  <c:v>36613</c:v>
                </c:pt>
                <c:pt idx="51">
                  <c:v>36614</c:v>
                </c:pt>
                <c:pt idx="52">
                  <c:v>36615</c:v>
                </c:pt>
                <c:pt idx="53">
                  <c:v>36616</c:v>
                </c:pt>
                <c:pt idx="54">
                  <c:v>36619</c:v>
                </c:pt>
                <c:pt idx="55">
                  <c:v>36620</c:v>
                </c:pt>
                <c:pt idx="56">
                  <c:v>36621</c:v>
                </c:pt>
                <c:pt idx="57">
                  <c:v>36622</c:v>
                </c:pt>
                <c:pt idx="58">
                  <c:v>36623</c:v>
                </c:pt>
                <c:pt idx="59">
                  <c:v>36626</c:v>
                </c:pt>
                <c:pt idx="60">
                  <c:v>36627</c:v>
                </c:pt>
                <c:pt idx="61">
                  <c:v>36628</c:v>
                </c:pt>
                <c:pt idx="62">
                  <c:v>36629</c:v>
                </c:pt>
                <c:pt idx="63">
                  <c:v>36630</c:v>
                </c:pt>
                <c:pt idx="64">
                  <c:v>36633</c:v>
                </c:pt>
                <c:pt idx="65">
                  <c:v>36634</c:v>
                </c:pt>
                <c:pt idx="66">
                  <c:v>36635</c:v>
                </c:pt>
                <c:pt idx="67">
                  <c:v>36636</c:v>
                </c:pt>
                <c:pt idx="68">
                  <c:v>36637</c:v>
                </c:pt>
                <c:pt idx="69">
                  <c:v>36640</c:v>
                </c:pt>
                <c:pt idx="70">
                  <c:v>36641</c:v>
                </c:pt>
                <c:pt idx="71">
                  <c:v>36642</c:v>
                </c:pt>
                <c:pt idx="72">
                  <c:v>36643</c:v>
                </c:pt>
                <c:pt idx="73">
                  <c:v>36644</c:v>
                </c:pt>
                <c:pt idx="74">
                  <c:v>36654</c:v>
                </c:pt>
                <c:pt idx="75">
                  <c:v>36655</c:v>
                </c:pt>
                <c:pt idx="76">
                  <c:v>36656</c:v>
                </c:pt>
                <c:pt idx="77">
                  <c:v>36657</c:v>
                </c:pt>
                <c:pt idx="78">
                  <c:v>36658</c:v>
                </c:pt>
                <c:pt idx="79">
                  <c:v>36661</c:v>
                </c:pt>
                <c:pt idx="80">
                  <c:v>36662</c:v>
                </c:pt>
                <c:pt idx="81">
                  <c:v>36663</c:v>
                </c:pt>
                <c:pt idx="82">
                  <c:v>36664</c:v>
                </c:pt>
                <c:pt idx="83">
                  <c:v>36665</c:v>
                </c:pt>
                <c:pt idx="84">
                  <c:v>36668</c:v>
                </c:pt>
                <c:pt idx="85">
                  <c:v>36669</c:v>
                </c:pt>
                <c:pt idx="86">
                  <c:v>36670</c:v>
                </c:pt>
                <c:pt idx="87">
                  <c:v>36671</c:v>
                </c:pt>
                <c:pt idx="88">
                  <c:v>36672</c:v>
                </c:pt>
                <c:pt idx="89">
                  <c:v>36675</c:v>
                </c:pt>
                <c:pt idx="90">
                  <c:v>36676</c:v>
                </c:pt>
                <c:pt idx="91">
                  <c:v>36677</c:v>
                </c:pt>
                <c:pt idx="92">
                  <c:v>36678</c:v>
                </c:pt>
                <c:pt idx="93">
                  <c:v>36679</c:v>
                </c:pt>
                <c:pt idx="94">
                  <c:v>36682</c:v>
                </c:pt>
                <c:pt idx="95">
                  <c:v>36683</c:v>
                </c:pt>
                <c:pt idx="96">
                  <c:v>36684</c:v>
                </c:pt>
                <c:pt idx="97">
                  <c:v>36685</c:v>
                </c:pt>
                <c:pt idx="98">
                  <c:v>36686</c:v>
                </c:pt>
                <c:pt idx="99">
                  <c:v>36689</c:v>
                </c:pt>
                <c:pt idx="100">
                  <c:v>36690</c:v>
                </c:pt>
                <c:pt idx="101">
                  <c:v>36691</c:v>
                </c:pt>
                <c:pt idx="102">
                  <c:v>36692</c:v>
                </c:pt>
                <c:pt idx="103">
                  <c:v>36693</c:v>
                </c:pt>
                <c:pt idx="104">
                  <c:v>36696</c:v>
                </c:pt>
                <c:pt idx="105">
                  <c:v>36697</c:v>
                </c:pt>
                <c:pt idx="106">
                  <c:v>36698</c:v>
                </c:pt>
                <c:pt idx="107">
                  <c:v>36699</c:v>
                </c:pt>
                <c:pt idx="108">
                  <c:v>36700</c:v>
                </c:pt>
                <c:pt idx="109">
                  <c:v>36703</c:v>
                </c:pt>
                <c:pt idx="110">
                  <c:v>36704</c:v>
                </c:pt>
                <c:pt idx="111">
                  <c:v>36705</c:v>
                </c:pt>
                <c:pt idx="112">
                  <c:v>36706</c:v>
                </c:pt>
                <c:pt idx="113">
                  <c:v>36707</c:v>
                </c:pt>
                <c:pt idx="114">
                  <c:v>36710</c:v>
                </c:pt>
                <c:pt idx="115">
                  <c:v>36711</c:v>
                </c:pt>
                <c:pt idx="116">
                  <c:v>36712</c:v>
                </c:pt>
                <c:pt idx="117">
                  <c:v>36713</c:v>
                </c:pt>
                <c:pt idx="118">
                  <c:v>36714</c:v>
                </c:pt>
                <c:pt idx="119">
                  <c:v>36717</c:v>
                </c:pt>
                <c:pt idx="120">
                  <c:v>36718</c:v>
                </c:pt>
                <c:pt idx="121">
                  <c:v>36719</c:v>
                </c:pt>
                <c:pt idx="122">
                  <c:v>36720</c:v>
                </c:pt>
                <c:pt idx="123">
                  <c:v>36721</c:v>
                </c:pt>
                <c:pt idx="124">
                  <c:v>36724</c:v>
                </c:pt>
                <c:pt idx="125">
                  <c:v>36725</c:v>
                </c:pt>
                <c:pt idx="126">
                  <c:v>36726</c:v>
                </c:pt>
                <c:pt idx="127">
                  <c:v>36727</c:v>
                </c:pt>
                <c:pt idx="128">
                  <c:v>36728</c:v>
                </c:pt>
                <c:pt idx="129">
                  <c:v>36731</c:v>
                </c:pt>
                <c:pt idx="130">
                  <c:v>36732</c:v>
                </c:pt>
                <c:pt idx="131">
                  <c:v>36733</c:v>
                </c:pt>
                <c:pt idx="132">
                  <c:v>36734</c:v>
                </c:pt>
                <c:pt idx="133">
                  <c:v>36735</c:v>
                </c:pt>
                <c:pt idx="134">
                  <c:v>36738</c:v>
                </c:pt>
                <c:pt idx="135">
                  <c:v>36739</c:v>
                </c:pt>
                <c:pt idx="136">
                  <c:v>36740</c:v>
                </c:pt>
                <c:pt idx="137">
                  <c:v>36741</c:v>
                </c:pt>
                <c:pt idx="138">
                  <c:v>36742</c:v>
                </c:pt>
                <c:pt idx="139">
                  <c:v>36745</c:v>
                </c:pt>
                <c:pt idx="140">
                  <c:v>36746</c:v>
                </c:pt>
                <c:pt idx="141">
                  <c:v>36747</c:v>
                </c:pt>
                <c:pt idx="142">
                  <c:v>36748</c:v>
                </c:pt>
                <c:pt idx="143">
                  <c:v>36749</c:v>
                </c:pt>
                <c:pt idx="144">
                  <c:v>36752</c:v>
                </c:pt>
                <c:pt idx="145">
                  <c:v>36753</c:v>
                </c:pt>
                <c:pt idx="146">
                  <c:v>36754</c:v>
                </c:pt>
                <c:pt idx="147">
                  <c:v>36755</c:v>
                </c:pt>
                <c:pt idx="148">
                  <c:v>36756</c:v>
                </c:pt>
                <c:pt idx="149">
                  <c:v>36759</c:v>
                </c:pt>
                <c:pt idx="150">
                  <c:v>36760</c:v>
                </c:pt>
                <c:pt idx="151">
                  <c:v>36761</c:v>
                </c:pt>
                <c:pt idx="152">
                  <c:v>36762</c:v>
                </c:pt>
                <c:pt idx="153">
                  <c:v>36763</c:v>
                </c:pt>
                <c:pt idx="154">
                  <c:v>36766</c:v>
                </c:pt>
                <c:pt idx="155">
                  <c:v>36767</c:v>
                </c:pt>
                <c:pt idx="156">
                  <c:v>36768</c:v>
                </c:pt>
                <c:pt idx="157">
                  <c:v>36769</c:v>
                </c:pt>
                <c:pt idx="158">
                  <c:v>36770</c:v>
                </c:pt>
                <c:pt idx="159">
                  <c:v>36773</c:v>
                </c:pt>
                <c:pt idx="160">
                  <c:v>36774</c:v>
                </c:pt>
                <c:pt idx="161">
                  <c:v>36775</c:v>
                </c:pt>
                <c:pt idx="162">
                  <c:v>36776</c:v>
                </c:pt>
                <c:pt idx="163">
                  <c:v>36777</c:v>
                </c:pt>
                <c:pt idx="164">
                  <c:v>36780</c:v>
                </c:pt>
                <c:pt idx="165">
                  <c:v>36781</c:v>
                </c:pt>
                <c:pt idx="166">
                  <c:v>36782</c:v>
                </c:pt>
                <c:pt idx="167">
                  <c:v>36783</c:v>
                </c:pt>
                <c:pt idx="168">
                  <c:v>36784</c:v>
                </c:pt>
                <c:pt idx="169">
                  <c:v>36787</c:v>
                </c:pt>
                <c:pt idx="170">
                  <c:v>36788</c:v>
                </c:pt>
                <c:pt idx="171">
                  <c:v>36789</c:v>
                </c:pt>
                <c:pt idx="172">
                  <c:v>36790</c:v>
                </c:pt>
                <c:pt idx="173">
                  <c:v>36791</c:v>
                </c:pt>
                <c:pt idx="174">
                  <c:v>36794</c:v>
                </c:pt>
                <c:pt idx="175">
                  <c:v>36795</c:v>
                </c:pt>
                <c:pt idx="176">
                  <c:v>36796</c:v>
                </c:pt>
                <c:pt idx="177">
                  <c:v>36797</c:v>
                </c:pt>
                <c:pt idx="178">
                  <c:v>36798</c:v>
                </c:pt>
                <c:pt idx="179">
                  <c:v>36808</c:v>
                </c:pt>
                <c:pt idx="180">
                  <c:v>36809</c:v>
                </c:pt>
                <c:pt idx="181">
                  <c:v>36810</c:v>
                </c:pt>
                <c:pt idx="182">
                  <c:v>36811</c:v>
                </c:pt>
                <c:pt idx="183">
                  <c:v>36812</c:v>
                </c:pt>
                <c:pt idx="184">
                  <c:v>36815</c:v>
                </c:pt>
                <c:pt idx="185">
                  <c:v>36816</c:v>
                </c:pt>
                <c:pt idx="186">
                  <c:v>36817</c:v>
                </c:pt>
                <c:pt idx="187">
                  <c:v>36818</c:v>
                </c:pt>
                <c:pt idx="188">
                  <c:v>36819</c:v>
                </c:pt>
                <c:pt idx="189">
                  <c:v>36822</c:v>
                </c:pt>
                <c:pt idx="190">
                  <c:v>36823</c:v>
                </c:pt>
                <c:pt idx="191">
                  <c:v>36824</c:v>
                </c:pt>
                <c:pt idx="192">
                  <c:v>36825</c:v>
                </c:pt>
                <c:pt idx="193">
                  <c:v>36826</c:v>
                </c:pt>
                <c:pt idx="194">
                  <c:v>36829</c:v>
                </c:pt>
                <c:pt idx="195">
                  <c:v>36830</c:v>
                </c:pt>
                <c:pt idx="196">
                  <c:v>36831</c:v>
                </c:pt>
                <c:pt idx="197">
                  <c:v>36832</c:v>
                </c:pt>
                <c:pt idx="198">
                  <c:v>36833</c:v>
                </c:pt>
                <c:pt idx="199">
                  <c:v>36836</c:v>
                </c:pt>
                <c:pt idx="200">
                  <c:v>36837</c:v>
                </c:pt>
                <c:pt idx="201">
                  <c:v>36838</c:v>
                </c:pt>
                <c:pt idx="202">
                  <c:v>36839</c:v>
                </c:pt>
                <c:pt idx="203">
                  <c:v>36840</c:v>
                </c:pt>
                <c:pt idx="204">
                  <c:v>36843</c:v>
                </c:pt>
                <c:pt idx="205">
                  <c:v>36844</c:v>
                </c:pt>
                <c:pt idx="206">
                  <c:v>36845</c:v>
                </c:pt>
                <c:pt idx="207">
                  <c:v>36846</c:v>
                </c:pt>
                <c:pt idx="208">
                  <c:v>36847</c:v>
                </c:pt>
                <c:pt idx="209">
                  <c:v>36850</c:v>
                </c:pt>
                <c:pt idx="210">
                  <c:v>36851</c:v>
                </c:pt>
                <c:pt idx="211">
                  <c:v>36852</c:v>
                </c:pt>
                <c:pt idx="212">
                  <c:v>36853</c:v>
                </c:pt>
                <c:pt idx="213">
                  <c:v>36854</c:v>
                </c:pt>
                <c:pt idx="214">
                  <c:v>36857</c:v>
                </c:pt>
                <c:pt idx="215">
                  <c:v>36858</c:v>
                </c:pt>
                <c:pt idx="216">
                  <c:v>36859</c:v>
                </c:pt>
                <c:pt idx="217">
                  <c:v>36860</c:v>
                </c:pt>
                <c:pt idx="218">
                  <c:v>36861</c:v>
                </c:pt>
                <c:pt idx="219">
                  <c:v>36864</c:v>
                </c:pt>
                <c:pt idx="220">
                  <c:v>36865</c:v>
                </c:pt>
                <c:pt idx="221">
                  <c:v>36866</c:v>
                </c:pt>
                <c:pt idx="222">
                  <c:v>36867</c:v>
                </c:pt>
                <c:pt idx="223">
                  <c:v>36868</c:v>
                </c:pt>
                <c:pt idx="224">
                  <c:v>36871</c:v>
                </c:pt>
                <c:pt idx="225">
                  <c:v>36872</c:v>
                </c:pt>
                <c:pt idx="226">
                  <c:v>36873</c:v>
                </c:pt>
                <c:pt idx="227">
                  <c:v>36874</c:v>
                </c:pt>
                <c:pt idx="228">
                  <c:v>36875</c:v>
                </c:pt>
                <c:pt idx="229">
                  <c:v>36878</c:v>
                </c:pt>
                <c:pt idx="230">
                  <c:v>36879</c:v>
                </c:pt>
                <c:pt idx="231">
                  <c:v>36880</c:v>
                </c:pt>
                <c:pt idx="232">
                  <c:v>36881</c:v>
                </c:pt>
                <c:pt idx="233">
                  <c:v>36882</c:v>
                </c:pt>
                <c:pt idx="234">
                  <c:v>36885</c:v>
                </c:pt>
                <c:pt idx="235">
                  <c:v>36886</c:v>
                </c:pt>
                <c:pt idx="236">
                  <c:v>36887</c:v>
                </c:pt>
                <c:pt idx="237">
                  <c:v>36888</c:v>
                </c:pt>
                <c:pt idx="238">
                  <c:v>36889</c:v>
                </c:pt>
                <c:pt idx="239">
                  <c:v>36893</c:v>
                </c:pt>
                <c:pt idx="240">
                  <c:v>36894</c:v>
                </c:pt>
                <c:pt idx="241">
                  <c:v>36895</c:v>
                </c:pt>
                <c:pt idx="242">
                  <c:v>36896</c:v>
                </c:pt>
                <c:pt idx="243">
                  <c:v>36899</c:v>
                </c:pt>
                <c:pt idx="244">
                  <c:v>36900</c:v>
                </c:pt>
                <c:pt idx="245">
                  <c:v>36901</c:v>
                </c:pt>
                <c:pt idx="246">
                  <c:v>36902</c:v>
                </c:pt>
                <c:pt idx="247">
                  <c:v>36903</c:v>
                </c:pt>
                <c:pt idx="248">
                  <c:v>36906</c:v>
                </c:pt>
                <c:pt idx="249">
                  <c:v>36907</c:v>
                </c:pt>
                <c:pt idx="250">
                  <c:v>36908</c:v>
                </c:pt>
                <c:pt idx="251">
                  <c:v>36909</c:v>
                </c:pt>
                <c:pt idx="252">
                  <c:v>36910</c:v>
                </c:pt>
                <c:pt idx="253">
                  <c:v>36927</c:v>
                </c:pt>
                <c:pt idx="254">
                  <c:v>36928</c:v>
                </c:pt>
                <c:pt idx="255">
                  <c:v>36929</c:v>
                </c:pt>
                <c:pt idx="256">
                  <c:v>36930</c:v>
                </c:pt>
                <c:pt idx="257">
                  <c:v>36931</c:v>
                </c:pt>
                <c:pt idx="258">
                  <c:v>36934</c:v>
                </c:pt>
                <c:pt idx="259">
                  <c:v>36935</c:v>
                </c:pt>
                <c:pt idx="260">
                  <c:v>36936</c:v>
                </c:pt>
                <c:pt idx="261">
                  <c:v>36937</c:v>
                </c:pt>
                <c:pt idx="262">
                  <c:v>36938</c:v>
                </c:pt>
                <c:pt idx="263">
                  <c:v>36941</c:v>
                </c:pt>
                <c:pt idx="264">
                  <c:v>36942</c:v>
                </c:pt>
                <c:pt idx="265">
                  <c:v>36943</c:v>
                </c:pt>
                <c:pt idx="266">
                  <c:v>36944</c:v>
                </c:pt>
                <c:pt idx="267">
                  <c:v>36945</c:v>
                </c:pt>
                <c:pt idx="268">
                  <c:v>36948</c:v>
                </c:pt>
                <c:pt idx="269">
                  <c:v>36949</c:v>
                </c:pt>
                <c:pt idx="270">
                  <c:v>36950</c:v>
                </c:pt>
                <c:pt idx="271">
                  <c:v>36951</c:v>
                </c:pt>
                <c:pt idx="272">
                  <c:v>36952</c:v>
                </c:pt>
                <c:pt idx="273">
                  <c:v>36955</c:v>
                </c:pt>
                <c:pt idx="274">
                  <c:v>36956</c:v>
                </c:pt>
                <c:pt idx="275">
                  <c:v>36957</c:v>
                </c:pt>
                <c:pt idx="276">
                  <c:v>36958</c:v>
                </c:pt>
                <c:pt idx="277">
                  <c:v>36959</c:v>
                </c:pt>
                <c:pt idx="278">
                  <c:v>36962</c:v>
                </c:pt>
                <c:pt idx="279">
                  <c:v>36963</c:v>
                </c:pt>
                <c:pt idx="280">
                  <c:v>36964</c:v>
                </c:pt>
                <c:pt idx="281">
                  <c:v>36965</c:v>
                </c:pt>
                <c:pt idx="282">
                  <c:v>36966</c:v>
                </c:pt>
                <c:pt idx="283">
                  <c:v>36969</c:v>
                </c:pt>
                <c:pt idx="284">
                  <c:v>36970</c:v>
                </c:pt>
                <c:pt idx="285">
                  <c:v>36971</c:v>
                </c:pt>
                <c:pt idx="286">
                  <c:v>36972</c:v>
                </c:pt>
                <c:pt idx="287">
                  <c:v>36973</c:v>
                </c:pt>
                <c:pt idx="288">
                  <c:v>36976</c:v>
                </c:pt>
                <c:pt idx="289">
                  <c:v>36977</c:v>
                </c:pt>
                <c:pt idx="290">
                  <c:v>36978</c:v>
                </c:pt>
                <c:pt idx="291">
                  <c:v>36979</c:v>
                </c:pt>
                <c:pt idx="292">
                  <c:v>36980</c:v>
                </c:pt>
                <c:pt idx="293">
                  <c:v>36983</c:v>
                </c:pt>
                <c:pt idx="294">
                  <c:v>36984</c:v>
                </c:pt>
                <c:pt idx="295">
                  <c:v>36985</c:v>
                </c:pt>
                <c:pt idx="296">
                  <c:v>36986</c:v>
                </c:pt>
                <c:pt idx="297">
                  <c:v>36987</c:v>
                </c:pt>
                <c:pt idx="298">
                  <c:v>36990</c:v>
                </c:pt>
                <c:pt idx="299">
                  <c:v>36991</c:v>
                </c:pt>
                <c:pt idx="300">
                  <c:v>36992</c:v>
                </c:pt>
                <c:pt idx="301">
                  <c:v>36993</c:v>
                </c:pt>
                <c:pt idx="302">
                  <c:v>36994</c:v>
                </c:pt>
                <c:pt idx="303">
                  <c:v>36997</c:v>
                </c:pt>
                <c:pt idx="304">
                  <c:v>36998</c:v>
                </c:pt>
                <c:pt idx="305">
                  <c:v>36999</c:v>
                </c:pt>
                <c:pt idx="306">
                  <c:v>37000</c:v>
                </c:pt>
                <c:pt idx="307">
                  <c:v>37001</c:v>
                </c:pt>
                <c:pt idx="308">
                  <c:v>37004</c:v>
                </c:pt>
                <c:pt idx="309">
                  <c:v>37005</c:v>
                </c:pt>
                <c:pt idx="310">
                  <c:v>37006</c:v>
                </c:pt>
                <c:pt idx="311">
                  <c:v>37007</c:v>
                </c:pt>
                <c:pt idx="312">
                  <c:v>37008</c:v>
                </c:pt>
                <c:pt idx="313">
                  <c:v>37011</c:v>
                </c:pt>
                <c:pt idx="314">
                  <c:v>37019</c:v>
                </c:pt>
                <c:pt idx="315">
                  <c:v>37020</c:v>
                </c:pt>
                <c:pt idx="316">
                  <c:v>37021</c:v>
                </c:pt>
                <c:pt idx="317">
                  <c:v>37022</c:v>
                </c:pt>
                <c:pt idx="318">
                  <c:v>37025</c:v>
                </c:pt>
                <c:pt idx="319">
                  <c:v>37026</c:v>
                </c:pt>
                <c:pt idx="320">
                  <c:v>37027</c:v>
                </c:pt>
                <c:pt idx="321">
                  <c:v>37028</c:v>
                </c:pt>
                <c:pt idx="322">
                  <c:v>37029</c:v>
                </c:pt>
                <c:pt idx="323">
                  <c:v>37032</c:v>
                </c:pt>
                <c:pt idx="324">
                  <c:v>37033</c:v>
                </c:pt>
                <c:pt idx="325">
                  <c:v>37034</c:v>
                </c:pt>
                <c:pt idx="326">
                  <c:v>37035</c:v>
                </c:pt>
                <c:pt idx="327">
                  <c:v>37036</c:v>
                </c:pt>
                <c:pt idx="328">
                  <c:v>37039</c:v>
                </c:pt>
                <c:pt idx="329">
                  <c:v>37040</c:v>
                </c:pt>
                <c:pt idx="330">
                  <c:v>37041</c:v>
                </c:pt>
                <c:pt idx="331">
                  <c:v>37042</c:v>
                </c:pt>
                <c:pt idx="332">
                  <c:v>37043</c:v>
                </c:pt>
                <c:pt idx="333">
                  <c:v>37046</c:v>
                </c:pt>
                <c:pt idx="334">
                  <c:v>37047</c:v>
                </c:pt>
                <c:pt idx="335">
                  <c:v>37048</c:v>
                </c:pt>
                <c:pt idx="336">
                  <c:v>37049</c:v>
                </c:pt>
                <c:pt idx="337">
                  <c:v>37050</c:v>
                </c:pt>
                <c:pt idx="338">
                  <c:v>37053</c:v>
                </c:pt>
                <c:pt idx="339">
                  <c:v>37054</c:v>
                </c:pt>
                <c:pt idx="340">
                  <c:v>37055</c:v>
                </c:pt>
                <c:pt idx="341">
                  <c:v>37056</c:v>
                </c:pt>
                <c:pt idx="342">
                  <c:v>37057</c:v>
                </c:pt>
                <c:pt idx="343">
                  <c:v>37060</c:v>
                </c:pt>
                <c:pt idx="344">
                  <c:v>37061</c:v>
                </c:pt>
                <c:pt idx="345">
                  <c:v>37062</c:v>
                </c:pt>
                <c:pt idx="346">
                  <c:v>37063</c:v>
                </c:pt>
                <c:pt idx="347">
                  <c:v>37064</c:v>
                </c:pt>
                <c:pt idx="348">
                  <c:v>37067</c:v>
                </c:pt>
                <c:pt idx="349">
                  <c:v>37068</c:v>
                </c:pt>
                <c:pt idx="350">
                  <c:v>37069</c:v>
                </c:pt>
                <c:pt idx="351">
                  <c:v>37070</c:v>
                </c:pt>
                <c:pt idx="352">
                  <c:v>37071</c:v>
                </c:pt>
                <c:pt idx="353">
                  <c:v>37074</c:v>
                </c:pt>
                <c:pt idx="354">
                  <c:v>37075</c:v>
                </c:pt>
                <c:pt idx="355">
                  <c:v>37076</c:v>
                </c:pt>
                <c:pt idx="356">
                  <c:v>37077</c:v>
                </c:pt>
                <c:pt idx="357">
                  <c:v>37078</c:v>
                </c:pt>
                <c:pt idx="358">
                  <c:v>37081</c:v>
                </c:pt>
                <c:pt idx="359">
                  <c:v>37082</c:v>
                </c:pt>
                <c:pt idx="360">
                  <c:v>37083</c:v>
                </c:pt>
                <c:pt idx="361">
                  <c:v>37084</c:v>
                </c:pt>
                <c:pt idx="362">
                  <c:v>37085</c:v>
                </c:pt>
                <c:pt idx="363">
                  <c:v>37088</c:v>
                </c:pt>
                <c:pt idx="364">
                  <c:v>37089</c:v>
                </c:pt>
                <c:pt idx="365">
                  <c:v>37090</c:v>
                </c:pt>
                <c:pt idx="366">
                  <c:v>37091</c:v>
                </c:pt>
                <c:pt idx="367">
                  <c:v>37092</c:v>
                </c:pt>
                <c:pt idx="368">
                  <c:v>37095</c:v>
                </c:pt>
                <c:pt idx="369">
                  <c:v>37096</c:v>
                </c:pt>
                <c:pt idx="370">
                  <c:v>37097</c:v>
                </c:pt>
                <c:pt idx="371">
                  <c:v>37098</c:v>
                </c:pt>
                <c:pt idx="372">
                  <c:v>37099</c:v>
                </c:pt>
                <c:pt idx="373">
                  <c:v>37102</c:v>
                </c:pt>
                <c:pt idx="374">
                  <c:v>37103</c:v>
                </c:pt>
                <c:pt idx="375">
                  <c:v>37104</c:v>
                </c:pt>
                <c:pt idx="376">
                  <c:v>37105</c:v>
                </c:pt>
                <c:pt idx="377">
                  <c:v>37106</c:v>
                </c:pt>
                <c:pt idx="378">
                  <c:v>37109</c:v>
                </c:pt>
                <c:pt idx="379">
                  <c:v>37110</c:v>
                </c:pt>
                <c:pt idx="380">
                  <c:v>37111</c:v>
                </c:pt>
                <c:pt idx="381">
                  <c:v>37112</c:v>
                </c:pt>
                <c:pt idx="382">
                  <c:v>37113</c:v>
                </c:pt>
                <c:pt idx="383">
                  <c:v>37116</c:v>
                </c:pt>
                <c:pt idx="384">
                  <c:v>37117</c:v>
                </c:pt>
                <c:pt idx="385">
                  <c:v>37118</c:v>
                </c:pt>
                <c:pt idx="386">
                  <c:v>37119</c:v>
                </c:pt>
                <c:pt idx="387">
                  <c:v>37120</c:v>
                </c:pt>
                <c:pt idx="388">
                  <c:v>37123</c:v>
                </c:pt>
                <c:pt idx="389">
                  <c:v>37124</c:v>
                </c:pt>
                <c:pt idx="390">
                  <c:v>37125</c:v>
                </c:pt>
                <c:pt idx="391">
                  <c:v>37126</c:v>
                </c:pt>
                <c:pt idx="392">
                  <c:v>37127</c:v>
                </c:pt>
                <c:pt idx="393">
                  <c:v>37130</c:v>
                </c:pt>
                <c:pt idx="394">
                  <c:v>37131</c:v>
                </c:pt>
                <c:pt idx="395">
                  <c:v>37132</c:v>
                </c:pt>
                <c:pt idx="396">
                  <c:v>37133</c:v>
                </c:pt>
                <c:pt idx="397">
                  <c:v>37134</c:v>
                </c:pt>
                <c:pt idx="398">
                  <c:v>37137</c:v>
                </c:pt>
                <c:pt idx="399">
                  <c:v>37138</c:v>
                </c:pt>
                <c:pt idx="400">
                  <c:v>37139</c:v>
                </c:pt>
                <c:pt idx="401">
                  <c:v>37140</c:v>
                </c:pt>
                <c:pt idx="402">
                  <c:v>37141</c:v>
                </c:pt>
                <c:pt idx="403">
                  <c:v>37144</c:v>
                </c:pt>
                <c:pt idx="404">
                  <c:v>37145</c:v>
                </c:pt>
                <c:pt idx="405">
                  <c:v>37146</c:v>
                </c:pt>
                <c:pt idx="406">
                  <c:v>37147</c:v>
                </c:pt>
                <c:pt idx="407">
                  <c:v>37148</c:v>
                </c:pt>
                <c:pt idx="408">
                  <c:v>37151</c:v>
                </c:pt>
                <c:pt idx="409">
                  <c:v>37152</c:v>
                </c:pt>
                <c:pt idx="410">
                  <c:v>37153</c:v>
                </c:pt>
                <c:pt idx="411">
                  <c:v>37154</c:v>
                </c:pt>
                <c:pt idx="412">
                  <c:v>37155</c:v>
                </c:pt>
                <c:pt idx="413">
                  <c:v>37158</c:v>
                </c:pt>
                <c:pt idx="414">
                  <c:v>37159</c:v>
                </c:pt>
                <c:pt idx="415">
                  <c:v>37160</c:v>
                </c:pt>
                <c:pt idx="416">
                  <c:v>37161</c:v>
                </c:pt>
                <c:pt idx="417">
                  <c:v>37162</c:v>
                </c:pt>
                <c:pt idx="418">
                  <c:v>37172</c:v>
                </c:pt>
                <c:pt idx="419">
                  <c:v>37173</c:v>
                </c:pt>
                <c:pt idx="420">
                  <c:v>37174</c:v>
                </c:pt>
                <c:pt idx="421">
                  <c:v>37175</c:v>
                </c:pt>
                <c:pt idx="422">
                  <c:v>37176</c:v>
                </c:pt>
                <c:pt idx="423">
                  <c:v>37179</c:v>
                </c:pt>
                <c:pt idx="424">
                  <c:v>37180</c:v>
                </c:pt>
                <c:pt idx="425">
                  <c:v>37181</c:v>
                </c:pt>
                <c:pt idx="426">
                  <c:v>37182</c:v>
                </c:pt>
                <c:pt idx="427">
                  <c:v>37183</c:v>
                </c:pt>
                <c:pt idx="428">
                  <c:v>37186</c:v>
                </c:pt>
                <c:pt idx="429">
                  <c:v>37187</c:v>
                </c:pt>
                <c:pt idx="430">
                  <c:v>37188</c:v>
                </c:pt>
                <c:pt idx="431">
                  <c:v>37189</c:v>
                </c:pt>
                <c:pt idx="432">
                  <c:v>37190</c:v>
                </c:pt>
                <c:pt idx="433">
                  <c:v>37193</c:v>
                </c:pt>
                <c:pt idx="434">
                  <c:v>37194</c:v>
                </c:pt>
                <c:pt idx="435">
                  <c:v>37195</c:v>
                </c:pt>
                <c:pt idx="436">
                  <c:v>37196</c:v>
                </c:pt>
                <c:pt idx="437">
                  <c:v>37197</c:v>
                </c:pt>
                <c:pt idx="438">
                  <c:v>37200</c:v>
                </c:pt>
                <c:pt idx="439">
                  <c:v>37201</c:v>
                </c:pt>
                <c:pt idx="440">
                  <c:v>37202</c:v>
                </c:pt>
                <c:pt idx="441">
                  <c:v>37203</c:v>
                </c:pt>
                <c:pt idx="442">
                  <c:v>37204</c:v>
                </c:pt>
                <c:pt idx="443">
                  <c:v>37207</c:v>
                </c:pt>
                <c:pt idx="444">
                  <c:v>37208</c:v>
                </c:pt>
                <c:pt idx="445">
                  <c:v>37209</c:v>
                </c:pt>
                <c:pt idx="446">
                  <c:v>37210</c:v>
                </c:pt>
                <c:pt idx="447">
                  <c:v>37211</c:v>
                </c:pt>
                <c:pt idx="448">
                  <c:v>37214</c:v>
                </c:pt>
                <c:pt idx="449">
                  <c:v>37215</c:v>
                </c:pt>
                <c:pt idx="450">
                  <c:v>37216</c:v>
                </c:pt>
                <c:pt idx="451">
                  <c:v>37217</c:v>
                </c:pt>
                <c:pt idx="452">
                  <c:v>37218</c:v>
                </c:pt>
                <c:pt idx="453">
                  <c:v>37221</c:v>
                </c:pt>
                <c:pt idx="454">
                  <c:v>37222</c:v>
                </c:pt>
                <c:pt idx="455">
                  <c:v>37223</c:v>
                </c:pt>
                <c:pt idx="456">
                  <c:v>37224</c:v>
                </c:pt>
                <c:pt idx="457">
                  <c:v>37225</c:v>
                </c:pt>
                <c:pt idx="458">
                  <c:v>37228</c:v>
                </c:pt>
                <c:pt idx="459">
                  <c:v>37229</c:v>
                </c:pt>
                <c:pt idx="460">
                  <c:v>37230</c:v>
                </c:pt>
                <c:pt idx="461">
                  <c:v>37231</c:v>
                </c:pt>
                <c:pt idx="462">
                  <c:v>37232</c:v>
                </c:pt>
                <c:pt idx="463">
                  <c:v>37235</c:v>
                </c:pt>
                <c:pt idx="464">
                  <c:v>37236</c:v>
                </c:pt>
                <c:pt idx="465">
                  <c:v>37237</c:v>
                </c:pt>
                <c:pt idx="466">
                  <c:v>37238</c:v>
                </c:pt>
                <c:pt idx="467">
                  <c:v>37239</c:v>
                </c:pt>
                <c:pt idx="468">
                  <c:v>37242</c:v>
                </c:pt>
                <c:pt idx="469">
                  <c:v>37243</c:v>
                </c:pt>
                <c:pt idx="470">
                  <c:v>37244</c:v>
                </c:pt>
                <c:pt idx="471">
                  <c:v>37245</c:v>
                </c:pt>
                <c:pt idx="472">
                  <c:v>37246</c:v>
                </c:pt>
                <c:pt idx="473">
                  <c:v>37249</c:v>
                </c:pt>
                <c:pt idx="474">
                  <c:v>37250</c:v>
                </c:pt>
                <c:pt idx="475">
                  <c:v>37251</c:v>
                </c:pt>
                <c:pt idx="476">
                  <c:v>37252</c:v>
                </c:pt>
                <c:pt idx="477">
                  <c:v>37253</c:v>
                </c:pt>
                <c:pt idx="478">
                  <c:v>37256</c:v>
                </c:pt>
                <c:pt idx="479">
                  <c:v>37260</c:v>
                </c:pt>
                <c:pt idx="480">
                  <c:v>37263</c:v>
                </c:pt>
                <c:pt idx="481">
                  <c:v>37264</c:v>
                </c:pt>
                <c:pt idx="482">
                  <c:v>37265</c:v>
                </c:pt>
                <c:pt idx="483">
                  <c:v>37266</c:v>
                </c:pt>
                <c:pt idx="484">
                  <c:v>37267</c:v>
                </c:pt>
                <c:pt idx="485">
                  <c:v>37270</c:v>
                </c:pt>
                <c:pt idx="486">
                  <c:v>37271</c:v>
                </c:pt>
                <c:pt idx="487">
                  <c:v>37272</c:v>
                </c:pt>
                <c:pt idx="488">
                  <c:v>37273</c:v>
                </c:pt>
                <c:pt idx="489">
                  <c:v>37274</c:v>
                </c:pt>
                <c:pt idx="490">
                  <c:v>37277</c:v>
                </c:pt>
                <c:pt idx="491">
                  <c:v>37278</c:v>
                </c:pt>
                <c:pt idx="492">
                  <c:v>37279</c:v>
                </c:pt>
                <c:pt idx="493">
                  <c:v>37280</c:v>
                </c:pt>
                <c:pt idx="494">
                  <c:v>37281</c:v>
                </c:pt>
                <c:pt idx="495">
                  <c:v>37284</c:v>
                </c:pt>
                <c:pt idx="496">
                  <c:v>37285</c:v>
                </c:pt>
                <c:pt idx="497">
                  <c:v>37286</c:v>
                </c:pt>
                <c:pt idx="498">
                  <c:v>37287</c:v>
                </c:pt>
                <c:pt idx="499">
                  <c:v>37288</c:v>
                </c:pt>
                <c:pt idx="500">
                  <c:v>37291</c:v>
                </c:pt>
                <c:pt idx="501">
                  <c:v>37292</c:v>
                </c:pt>
                <c:pt idx="502">
                  <c:v>37293</c:v>
                </c:pt>
                <c:pt idx="503">
                  <c:v>37294</c:v>
                </c:pt>
                <c:pt idx="504">
                  <c:v>37295</c:v>
                </c:pt>
                <c:pt idx="505">
                  <c:v>37312</c:v>
                </c:pt>
                <c:pt idx="506">
                  <c:v>37313</c:v>
                </c:pt>
                <c:pt idx="507">
                  <c:v>37314</c:v>
                </c:pt>
                <c:pt idx="508">
                  <c:v>37315</c:v>
                </c:pt>
                <c:pt idx="509">
                  <c:v>37316</c:v>
                </c:pt>
                <c:pt idx="510">
                  <c:v>37319</c:v>
                </c:pt>
                <c:pt idx="511">
                  <c:v>37320</c:v>
                </c:pt>
                <c:pt idx="512">
                  <c:v>37321</c:v>
                </c:pt>
                <c:pt idx="513">
                  <c:v>37322</c:v>
                </c:pt>
                <c:pt idx="514">
                  <c:v>37323</c:v>
                </c:pt>
                <c:pt idx="515">
                  <c:v>37326</c:v>
                </c:pt>
                <c:pt idx="516">
                  <c:v>37327</c:v>
                </c:pt>
                <c:pt idx="517">
                  <c:v>37328</c:v>
                </c:pt>
                <c:pt idx="518">
                  <c:v>37329</c:v>
                </c:pt>
                <c:pt idx="519">
                  <c:v>37330</c:v>
                </c:pt>
                <c:pt idx="520">
                  <c:v>37333</c:v>
                </c:pt>
                <c:pt idx="521">
                  <c:v>37334</c:v>
                </c:pt>
                <c:pt idx="522">
                  <c:v>37335</c:v>
                </c:pt>
                <c:pt idx="523">
                  <c:v>37336</c:v>
                </c:pt>
                <c:pt idx="524">
                  <c:v>37337</c:v>
                </c:pt>
                <c:pt idx="525">
                  <c:v>37340</c:v>
                </c:pt>
                <c:pt idx="526">
                  <c:v>37341</c:v>
                </c:pt>
                <c:pt idx="527">
                  <c:v>37342</c:v>
                </c:pt>
                <c:pt idx="528">
                  <c:v>37343</c:v>
                </c:pt>
                <c:pt idx="529">
                  <c:v>37344</c:v>
                </c:pt>
                <c:pt idx="530">
                  <c:v>37347</c:v>
                </c:pt>
                <c:pt idx="531">
                  <c:v>37348</c:v>
                </c:pt>
                <c:pt idx="532">
                  <c:v>37349</c:v>
                </c:pt>
                <c:pt idx="533">
                  <c:v>37350</c:v>
                </c:pt>
                <c:pt idx="534">
                  <c:v>37351</c:v>
                </c:pt>
                <c:pt idx="535">
                  <c:v>37354</c:v>
                </c:pt>
                <c:pt idx="536">
                  <c:v>37355</c:v>
                </c:pt>
                <c:pt idx="537">
                  <c:v>37356</c:v>
                </c:pt>
                <c:pt idx="538">
                  <c:v>37357</c:v>
                </c:pt>
                <c:pt idx="539">
                  <c:v>37358</c:v>
                </c:pt>
                <c:pt idx="540">
                  <c:v>37361</c:v>
                </c:pt>
                <c:pt idx="541">
                  <c:v>37362</c:v>
                </c:pt>
                <c:pt idx="542">
                  <c:v>37363</c:v>
                </c:pt>
                <c:pt idx="543">
                  <c:v>37364</c:v>
                </c:pt>
                <c:pt idx="544">
                  <c:v>37365</c:v>
                </c:pt>
                <c:pt idx="545">
                  <c:v>37368</c:v>
                </c:pt>
                <c:pt idx="546">
                  <c:v>37369</c:v>
                </c:pt>
                <c:pt idx="547">
                  <c:v>37370</c:v>
                </c:pt>
                <c:pt idx="548">
                  <c:v>37371</c:v>
                </c:pt>
                <c:pt idx="549">
                  <c:v>37372</c:v>
                </c:pt>
                <c:pt idx="550">
                  <c:v>37375</c:v>
                </c:pt>
                <c:pt idx="551">
                  <c:v>37376</c:v>
                </c:pt>
                <c:pt idx="552">
                  <c:v>37384</c:v>
                </c:pt>
                <c:pt idx="553">
                  <c:v>37385</c:v>
                </c:pt>
                <c:pt idx="554">
                  <c:v>37386</c:v>
                </c:pt>
                <c:pt idx="555">
                  <c:v>37389</c:v>
                </c:pt>
                <c:pt idx="556">
                  <c:v>37390</c:v>
                </c:pt>
                <c:pt idx="557">
                  <c:v>37391</c:v>
                </c:pt>
                <c:pt idx="558">
                  <c:v>37392</c:v>
                </c:pt>
                <c:pt idx="559">
                  <c:v>37393</c:v>
                </c:pt>
                <c:pt idx="560">
                  <c:v>37396</c:v>
                </c:pt>
                <c:pt idx="561">
                  <c:v>37397</c:v>
                </c:pt>
                <c:pt idx="562">
                  <c:v>37398</c:v>
                </c:pt>
                <c:pt idx="563">
                  <c:v>37399</c:v>
                </c:pt>
                <c:pt idx="564">
                  <c:v>37400</c:v>
                </c:pt>
                <c:pt idx="565">
                  <c:v>37403</c:v>
                </c:pt>
                <c:pt idx="566">
                  <c:v>37404</c:v>
                </c:pt>
                <c:pt idx="567">
                  <c:v>37405</c:v>
                </c:pt>
                <c:pt idx="568">
                  <c:v>37406</c:v>
                </c:pt>
                <c:pt idx="569">
                  <c:v>37407</c:v>
                </c:pt>
                <c:pt idx="570">
                  <c:v>37410</c:v>
                </c:pt>
                <c:pt idx="571">
                  <c:v>37411</c:v>
                </c:pt>
                <c:pt idx="572">
                  <c:v>37412</c:v>
                </c:pt>
                <c:pt idx="573">
                  <c:v>37413</c:v>
                </c:pt>
                <c:pt idx="574">
                  <c:v>37414</c:v>
                </c:pt>
                <c:pt idx="575">
                  <c:v>37417</c:v>
                </c:pt>
                <c:pt idx="576">
                  <c:v>37418</c:v>
                </c:pt>
                <c:pt idx="577">
                  <c:v>37419</c:v>
                </c:pt>
                <c:pt idx="578">
                  <c:v>37420</c:v>
                </c:pt>
                <c:pt idx="579">
                  <c:v>37421</c:v>
                </c:pt>
                <c:pt idx="580">
                  <c:v>37424</c:v>
                </c:pt>
                <c:pt idx="581">
                  <c:v>37425</c:v>
                </c:pt>
                <c:pt idx="582">
                  <c:v>37426</c:v>
                </c:pt>
                <c:pt idx="583">
                  <c:v>37427</c:v>
                </c:pt>
                <c:pt idx="584">
                  <c:v>37428</c:v>
                </c:pt>
                <c:pt idx="585">
                  <c:v>37431</c:v>
                </c:pt>
                <c:pt idx="586">
                  <c:v>37432</c:v>
                </c:pt>
                <c:pt idx="587">
                  <c:v>37433</c:v>
                </c:pt>
                <c:pt idx="588">
                  <c:v>37434</c:v>
                </c:pt>
                <c:pt idx="589">
                  <c:v>37435</c:v>
                </c:pt>
                <c:pt idx="590">
                  <c:v>37438</c:v>
                </c:pt>
                <c:pt idx="591">
                  <c:v>37439</c:v>
                </c:pt>
                <c:pt idx="592">
                  <c:v>37440</c:v>
                </c:pt>
                <c:pt idx="593">
                  <c:v>37441</c:v>
                </c:pt>
                <c:pt idx="594">
                  <c:v>37442</c:v>
                </c:pt>
                <c:pt idx="595">
                  <c:v>37445</c:v>
                </c:pt>
                <c:pt idx="596">
                  <c:v>37446</c:v>
                </c:pt>
                <c:pt idx="597">
                  <c:v>37447</c:v>
                </c:pt>
                <c:pt idx="598">
                  <c:v>37448</c:v>
                </c:pt>
                <c:pt idx="599">
                  <c:v>37449</c:v>
                </c:pt>
                <c:pt idx="600">
                  <c:v>37452</c:v>
                </c:pt>
                <c:pt idx="601">
                  <c:v>37453</c:v>
                </c:pt>
                <c:pt idx="602">
                  <c:v>37454</c:v>
                </c:pt>
                <c:pt idx="603">
                  <c:v>37455</c:v>
                </c:pt>
                <c:pt idx="604">
                  <c:v>37456</c:v>
                </c:pt>
                <c:pt idx="605">
                  <c:v>37459</c:v>
                </c:pt>
                <c:pt idx="606">
                  <c:v>37460</c:v>
                </c:pt>
                <c:pt idx="607">
                  <c:v>37461</c:v>
                </c:pt>
                <c:pt idx="608">
                  <c:v>37462</c:v>
                </c:pt>
                <c:pt idx="609">
                  <c:v>37463</c:v>
                </c:pt>
                <c:pt idx="610">
                  <c:v>37466</c:v>
                </c:pt>
                <c:pt idx="611">
                  <c:v>37467</c:v>
                </c:pt>
                <c:pt idx="612">
                  <c:v>37468</c:v>
                </c:pt>
                <c:pt idx="613">
                  <c:v>37469</c:v>
                </c:pt>
                <c:pt idx="614">
                  <c:v>37470</c:v>
                </c:pt>
                <c:pt idx="615">
                  <c:v>37473</c:v>
                </c:pt>
                <c:pt idx="616">
                  <c:v>37474</c:v>
                </c:pt>
                <c:pt idx="617">
                  <c:v>37475</c:v>
                </c:pt>
                <c:pt idx="618">
                  <c:v>37476</c:v>
                </c:pt>
                <c:pt idx="619">
                  <c:v>37477</c:v>
                </c:pt>
                <c:pt idx="620">
                  <c:v>37480</c:v>
                </c:pt>
                <c:pt idx="621">
                  <c:v>37481</c:v>
                </c:pt>
                <c:pt idx="622">
                  <c:v>37482</c:v>
                </c:pt>
                <c:pt idx="623">
                  <c:v>37483</c:v>
                </c:pt>
                <c:pt idx="624">
                  <c:v>37484</c:v>
                </c:pt>
                <c:pt idx="625">
                  <c:v>37487</c:v>
                </c:pt>
                <c:pt idx="626">
                  <c:v>37488</c:v>
                </c:pt>
                <c:pt idx="627">
                  <c:v>37489</c:v>
                </c:pt>
                <c:pt idx="628">
                  <c:v>37490</c:v>
                </c:pt>
                <c:pt idx="629">
                  <c:v>37491</c:v>
                </c:pt>
                <c:pt idx="630">
                  <c:v>37494</c:v>
                </c:pt>
                <c:pt idx="631">
                  <c:v>37495</c:v>
                </c:pt>
                <c:pt idx="632">
                  <c:v>37496</c:v>
                </c:pt>
                <c:pt idx="633">
                  <c:v>37497</c:v>
                </c:pt>
                <c:pt idx="634">
                  <c:v>37498</c:v>
                </c:pt>
                <c:pt idx="635">
                  <c:v>37501</c:v>
                </c:pt>
                <c:pt idx="636">
                  <c:v>37502</c:v>
                </c:pt>
                <c:pt idx="637">
                  <c:v>37503</c:v>
                </c:pt>
                <c:pt idx="638">
                  <c:v>37504</c:v>
                </c:pt>
                <c:pt idx="639">
                  <c:v>37505</c:v>
                </c:pt>
                <c:pt idx="640">
                  <c:v>37508</c:v>
                </c:pt>
                <c:pt idx="641">
                  <c:v>37509</c:v>
                </c:pt>
                <c:pt idx="642">
                  <c:v>37510</c:v>
                </c:pt>
                <c:pt idx="643">
                  <c:v>37511</c:v>
                </c:pt>
                <c:pt idx="644">
                  <c:v>37512</c:v>
                </c:pt>
                <c:pt idx="645">
                  <c:v>37515</c:v>
                </c:pt>
                <c:pt idx="646">
                  <c:v>37516</c:v>
                </c:pt>
                <c:pt idx="647">
                  <c:v>37517</c:v>
                </c:pt>
                <c:pt idx="648">
                  <c:v>37518</c:v>
                </c:pt>
                <c:pt idx="649">
                  <c:v>37519</c:v>
                </c:pt>
                <c:pt idx="650">
                  <c:v>37522</c:v>
                </c:pt>
                <c:pt idx="651">
                  <c:v>37523</c:v>
                </c:pt>
                <c:pt idx="652">
                  <c:v>37524</c:v>
                </c:pt>
                <c:pt idx="653">
                  <c:v>37525</c:v>
                </c:pt>
                <c:pt idx="654">
                  <c:v>37526</c:v>
                </c:pt>
                <c:pt idx="655">
                  <c:v>37537</c:v>
                </c:pt>
                <c:pt idx="656">
                  <c:v>37538</c:v>
                </c:pt>
                <c:pt idx="657">
                  <c:v>37539</c:v>
                </c:pt>
                <c:pt idx="658">
                  <c:v>37540</c:v>
                </c:pt>
                <c:pt idx="659">
                  <c:v>37543</c:v>
                </c:pt>
                <c:pt idx="660">
                  <c:v>37544</c:v>
                </c:pt>
                <c:pt idx="661">
                  <c:v>37545</c:v>
                </c:pt>
                <c:pt idx="662">
                  <c:v>37546</c:v>
                </c:pt>
                <c:pt idx="663">
                  <c:v>37547</c:v>
                </c:pt>
                <c:pt idx="664">
                  <c:v>37550</c:v>
                </c:pt>
                <c:pt idx="665">
                  <c:v>37551</c:v>
                </c:pt>
                <c:pt idx="666">
                  <c:v>37552</c:v>
                </c:pt>
                <c:pt idx="667">
                  <c:v>37553</c:v>
                </c:pt>
                <c:pt idx="668">
                  <c:v>37554</c:v>
                </c:pt>
                <c:pt idx="669">
                  <c:v>37557</c:v>
                </c:pt>
                <c:pt idx="670">
                  <c:v>37558</c:v>
                </c:pt>
                <c:pt idx="671">
                  <c:v>37559</c:v>
                </c:pt>
                <c:pt idx="672">
                  <c:v>37560</c:v>
                </c:pt>
                <c:pt idx="673">
                  <c:v>37561</c:v>
                </c:pt>
                <c:pt idx="674">
                  <c:v>37564</c:v>
                </c:pt>
                <c:pt idx="675">
                  <c:v>37565</c:v>
                </c:pt>
                <c:pt idx="676">
                  <c:v>37566</c:v>
                </c:pt>
                <c:pt idx="677">
                  <c:v>37567</c:v>
                </c:pt>
                <c:pt idx="678">
                  <c:v>37568</c:v>
                </c:pt>
                <c:pt idx="679">
                  <c:v>37571</c:v>
                </c:pt>
                <c:pt idx="680">
                  <c:v>37572</c:v>
                </c:pt>
                <c:pt idx="681">
                  <c:v>37573</c:v>
                </c:pt>
                <c:pt idx="682">
                  <c:v>37574</c:v>
                </c:pt>
                <c:pt idx="683">
                  <c:v>37575</c:v>
                </c:pt>
                <c:pt idx="684">
                  <c:v>37578</c:v>
                </c:pt>
                <c:pt idx="685">
                  <c:v>37579</c:v>
                </c:pt>
                <c:pt idx="686">
                  <c:v>37580</c:v>
                </c:pt>
                <c:pt idx="687">
                  <c:v>37581</c:v>
                </c:pt>
                <c:pt idx="688">
                  <c:v>37582</c:v>
                </c:pt>
                <c:pt idx="689">
                  <c:v>37585</c:v>
                </c:pt>
                <c:pt idx="690">
                  <c:v>37586</c:v>
                </c:pt>
                <c:pt idx="691">
                  <c:v>37587</c:v>
                </c:pt>
                <c:pt idx="692">
                  <c:v>37588</c:v>
                </c:pt>
                <c:pt idx="693">
                  <c:v>37589</c:v>
                </c:pt>
                <c:pt idx="694">
                  <c:v>37592</c:v>
                </c:pt>
                <c:pt idx="695">
                  <c:v>37593</c:v>
                </c:pt>
                <c:pt idx="696">
                  <c:v>37594</c:v>
                </c:pt>
                <c:pt idx="697">
                  <c:v>37595</c:v>
                </c:pt>
                <c:pt idx="698">
                  <c:v>37596</c:v>
                </c:pt>
                <c:pt idx="699">
                  <c:v>37599</c:v>
                </c:pt>
                <c:pt idx="700">
                  <c:v>37600</c:v>
                </c:pt>
                <c:pt idx="701">
                  <c:v>37601</c:v>
                </c:pt>
                <c:pt idx="702">
                  <c:v>37602</c:v>
                </c:pt>
                <c:pt idx="703">
                  <c:v>37603</c:v>
                </c:pt>
                <c:pt idx="704">
                  <c:v>37606</c:v>
                </c:pt>
                <c:pt idx="705">
                  <c:v>37607</c:v>
                </c:pt>
                <c:pt idx="706">
                  <c:v>37608</c:v>
                </c:pt>
                <c:pt idx="707">
                  <c:v>37609</c:v>
                </c:pt>
                <c:pt idx="708">
                  <c:v>37610</c:v>
                </c:pt>
                <c:pt idx="709">
                  <c:v>37613</c:v>
                </c:pt>
                <c:pt idx="710">
                  <c:v>37614</c:v>
                </c:pt>
                <c:pt idx="711">
                  <c:v>37615</c:v>
                </c:pt>
                <c:pt idx="712">
                  <c:v>37616</c:v>
                </c:pt>
                <c:pt idx="713">
                  <c:v>37617</c:v>
                </c:pt>
                <c:pt idx="714">
                  <c:v>37620</c:v>
                </c:pt>
                <c:pt idx="715">
                  <c:v>37621</c:v>
                </c:pt>
                <c:pt idx="716">
                  <c:v>37623</c:v>
                </c:pt>
                <c:pt idx="717">
                  <c:v>37624</c:v>
                </c:pt>
                <c:pt idx="718">
                  <c:v>37627</c:v>
                </c:pt>
                <c:pt idx="719">
                  <c:v>37628</c:v>
                </c:pt>
                <c:pt idx="720">
                  <c:v>37629</c:v>
                </c:pt>
                <c:pt idx="721">
                  <c:v>37630</c:v>
                </c:pt>
                <c:pt idx="722">
                  <c:v>37631</c:v>
                </c:pt>
                <c:pt idx="723">
                  <c:v>37634</c:v>
                </c:pt>
                <c:pt idx="724">
                  <c:v>37635</c:v>
                </c:pt>
                <c:pt idx="725">
                  <c:v>37636</c:v>
                </c:pt>
                <c:pt idx="726">
                  <c:v>37637</c:v>
                </c:pt>
                <c:pt idx="727">
                  <c:v>37638</c:v>
                </c:pt>
                <c:pt idx="728">
                  <c:v>37641</c:v>
                </c:pt>
                <c:pt idx="729">
                  <c:v>37642</c:v>
                </c:pt>
                <c:pt idx="730">
                  <c:v>37643</c:v>
                </c:pt>
                <c:pt idx="731">
                  <c:v>37644</c:v>
                </c:pt>
                <c:pt idx="732">
                  <c:v>37645</c:v>
                </c:pt>
                <c:pt idx="733">
                  <c:v>37648</c:v>
                </c:pt>
                <c:pt idx="734">
                  <c:v>37649</c:v>
                </c:pt>
                <c:pt idx="735">
                  <c:v>37650</c:v>
                </c:pt>
                <c:pt idx="736">
                  <c:v>37662</c:v>
                </c:pt>
                <c:pt idx="737">
                  <c:v>37663</c:v>
                </c:pt>
                <c:pt idx="738">
                  <c:v>37664</c:v>
                </c:pt>
                <c:pt idx="739">
                  <c:v>37665</c:v>
                </c:pt>
                <c:pt idx="740">
                  <c:v>37666</c:v>
                </c:pt>
                <c:pt idx="741">
                  <c:v>37669</c:v>
                </c:pt>
                <c:pt idx="742">
                  <c:v>37670</c:v>
                </c:pt>
                <c:pt idx="743">
                  <c:v>37671</c:v>
                </c:pt>
                <c:pt idx="744">
                  <c:v>37672</c:v>
                </c:pt>
                <c:pt idx="745">
                  <c:v>37673</c:v>
                </c:pt>
                <c:pt idx="746">
                  <c:v>37676</c:v>
                </c:pt>
                <c:pt idx="747">
                  <c:v>37677</c:v>
                </c:pt>
                <c:pt idx="748">
                  <c:v>37678</c:v>
                </c:pt>
                <c:pt idx="749">
                  <c:v>37679</c:v>
                </c:pt>
                <c:pt idx="750">
                  <c:v>37680</c:v>
                </c:pt>
                <c:pt idx="751">
                  <c:v>37683</c:v>
                </c:pt>
                <c:pt idx="752">
                  <c:v>37684</c:v>
                </c:pt>
                <c:pt idx="753">
                  <c:v>37685</c:v>
                </c:pt>
                <c:pt idx="754">
                  <c:v>37686</c:v>
                </c:pt>
                <c:pt idx="755">
                  <c:v>37687</c:v>
                </c:pt>
                <c:pt idx="756">
                  <c:v>37690</c:v>
                </c:pt>
                <c:pt idx="757">
                  <c:v>37691</c:v>
                </c:pt>
                <c:pt idx="758">
                  <c:v>37692</c:v>
                </c:pt>
                <c:pt idx="759">
                  <c:v>37693</c:v>
                </c:pt>
                <c:pt idx="760">
                  <c:v>37694</c:v>
                </c:pt>
                <c:pt idx="761">
                  <c:v>37697</c:v>
                </c:pt>
                <c:pt idx="762">
                  <c:v>37698</c:v>
                </c:pt>
                <c:pt idx="763">
                  <c:v>37699</c:v>
                </c:pt>
                <c:pt idx="764">
                  <c:v>37700</c:v>
                </c:pt>
                <c:pt idx="765">
                  <c:v>37701</c:v>
                </c:pt>
                <c:pt idx="766">
                  <c:v>37704</c:v>
                </c:pt>
                <c:pt idx="767">
                  <c:v>37705</c:v>
                </c:pt>
                <c:pt idx="768">
                  <c:v>37706</c:v>
                </c:pt>
                <c:pt idx="769">
                  <c:v>37707</c:v>
                </c:pt>
                <c:pt idx="770">
                  <c:v>37708</c:v>
                </c:pt>
                <c:pt idx="771">
                  <c:v>37711</c:v>
                </c:pt>
                <c:pt idx="772">
                  <c:v>37712</c:v>
                </c:pt>
                <c:pt idx="773">
                  <c:v>37713</c:v>
                </c:pt>
                <c:pt idx="774">
                  <c:v>37714</c:v>
                </c:pt>
                <c:pt idx="775">
                  <c:v>37715</c:v>
                </c:pt>
                <c:pt idx="776">
                  <c:v>37718</c:v>
                </c:pt>
                <c:pt idx="777">
                  <c:v>37719</c:v>
                </c:pt>
                <c:pt idx="778">
                  <c:v>37720</c:v>
                </c:pt>
                <c:pt idx="779">
                  <c:v>37721</c:v>
                </c:pt>
                <c:pt idx="780">
                  <c:v>37722</c:v>
                </c:pt>
                <c:pt idx="781">
                  <c:v>37725</c:v>
                </c:pt>
                <c:pt idx="782">
                  <c:v>37726</c:v>
                </c:pt>
                <c:pt idx="783">
                  <c:v>37727</c:v>
                </c:pt>
                <c:pt idx="784">
                  <c:v>37728</c:v>
                </c:pt>
                <c:pt idx="785">
                  <c:v>37729</c:v>
                </c:pt>
                <c:pt idx="786">
                  <c:v>37732</c:v>
                </c:pt>
                <c:pt idx="787">
                  <c:v>37733</c:v>
                </c:pt>
                <c:pt idx="788">
                  <c:v>37734</c:v>
                </c:pt>
                <c:pt idx="789">
                  <c:v>37735</c:v>
                </c:pt>
                <c:pt idx="790">
                  <c:v>37736</c:v>
                </c:pt>
                <c:pt idx="791">
                  <c:v>37739</c:v>
                </c:pt>
                <c:pt idx="792">
                  <c:v>37740</c:v>
                </c:pt>
                <c:pt idx="793">
                  <c:v>37741</c:v>
                </c:pt>
                <c:pt idx="794">
                  <c:v>37753</c:v>
                </c:pt>
                <c:pt idx="795">
                  <c:v>37754</c:v>
                </c:pt>
                <c:pt idx="796">
                  <c:v>37755</c:v>
                </c:pt>
                <c:pt idx="797">
                  <c:v>37756</c:v>
                </c:pt>
                <c:pt idx="798">
                  <c:v>37757</c:v>
                </c:pt>
                <c:pt idx="799">
                  <c:v>37760</c:v>
                </c:pt>
                <c:pt idx="800">
                  <c:v>37761</c:v>
                </c:pt>
                <c:pt idx="801">
                  <c:v>37762</c:v>
                </c:pt>
                <c:pt idx="802">
                  <c:v>37763</c:v>
                </c:pt>
                <c:pt idx="803">
                  <c:v>37764</c:v>
                </c:pt>
                <c:pt idx="804">
                  <c:v>37767</c:v>
                </c:pt>
                <c:pt idx="805">
                  <c:v>37768</c:v>
                </c:pt>
                <c:pt idx="806">
                  <c:v>37769</c:v>
                </c:pt>
                <c:pt idx="807">
                  <c:v>37770</c:v>
                </c:pt>
                <c:pt idx="808">
                  <c:v>37771</c:v>
                </c:pt>
                <c:pt idx="809">
                  <c:v>37774</c:v>
                </c:pt>
                <c:pt idx="810">
                  <c:v>37775</c:v>
                </c:pt>
                <c:pt idx="811">
                  <c:v>37776</c:v>
                </c:pt>
                <c:pt idx="812">
                  <c:v>37777</c:v>
                </c:pt>
                <c:pt idx="813">
                  <c:v>37778</c:v>
                </c:pt>
                <c:pt idx="814">
                  <c:v>37781</c:v>
                </c:pt>
                <c:pt idx="815">
                  <c:v>37782</c:v>
                </c:pt>
                <c:pt idx="816">
                  <c:v>37783</c:v>
                </c:pt>
                <c:pt idx="817">
                  <c:v>37784</c:v>
                </c:pt>
                <c:pt idx="818">
                  <c:v>37785</c:v>
                </c:pt>
                <c:pt idx="819">
                  <c:v>37788</c:v>
                </c:pt>
                <c:pt idx="820">
                  <c:v>37789</c:v>
                </c:pt>
                <c:pt idx="821">
                  <c:v>37790</c:v>
                </c:pt>
                <c:pt idx="822">
                  <c:v>37791</c:v>
                </c:pt>
                <c:pt idx="823">
                  <c:v>37792</c:v>
                </c:pt>
                <c:pt idx="824">
                  <c:v>37795</c:v>
                </c:pt>
                <c:pt idx="825">
                  <c:v>37796</c:v>
                </c:pt>
                <c:pt idx="826">
                  <c:v>37797</c:v>
                </c:pt>
                <c:pt idx="827">
                  <c:v>37798</c:v>
                </c:pt>
                <c:pt idx="828">
                  <c:v>37799</c:v>
                </c:pt>
                <c:pt idx="829">
                  <c:v>37802</c:v>
                </c:pt>
                <c:pt idx="830">
                  <c:v>37803</c:v>
                </c:pt>
                <c:pt idx="831">
                  <c:v>37804</c:v>
                </c:pt>
                <c:pt idx="832">
                  <c:v>37805</c:v>
                </c:pt>
                <c:pt idx="833">
                  <c:v>37806</c:v>
                </c:pt>
                <c:pt idx="834">
                  <c:v>37809</c:v>
                </c:pt>
                <c:pt idx="835">
                  <c:v>37810</c:v>
                </c:pt>
                <c:pt idx="836">
                  <c:v>37811</c:v>
                </c:pt>
                <c:pt idx="837">
                  <c:v>37812</c:v>
                </c:pt>
                <c:pt idx="838">
                  <c:v>37813</c:v>
                </c:pt>
                <c:pt idx="839">
                  <c:v>37816</c:v>
                </c:pt>
                <c:pt idx="840">
                  <c:v>37817</c:v>
                </c:pt>
                <c:pt idx="841">
                  <c:v>37818</c:v>
                </c:pt>
                <c:pt idx="842">
                  <c:v>37819</c:v>
                </c:pt>
                <c:pt idx="843">
                  <c:v>37820</c:v>
                </c:pt>
                <c:pt idx="844">
                  <c:v>37823</c:v>
                </c:pt>
                <c:pt idx="845">
                  <c:v>37824</c:v>
                </c:pt>
                <c:pt idx="846">
                  <c:v>37825</c:v>
                </c:pt>
                <c:pt idx="847">
                  <c:v>37826</c:v>
                </c:pt>
                <c:pt idx="848">
                  <c:v>37827</c:v>
                </c:pt>
                <c:pt idx="849">
                  <c:v>37830</c:v>
                </c:pt>
                <c:pt idx="850">
                  <c:v>37831</c:v>
                </c:pt>
                <c:pt idx="851">
                  <c:v>37832</c:v>
                </c:pt>
                <c:pt idx="852">
                  <c:v>37833</c:v>
                </c:pt>
                <c:pt idx="853">
                  <c:v>37834</c:v>
                </c:pt>
                <c:pt idx="854">
                  <c:v>37837</c:v>
                </c:pt>
                <c:pt idx="855">
                  <c:v>37838</c:v>
                </c:pt>
                <c:pt idx="856">
                  <c:v>37839</c:v>
                </c:pt>
                <c:pt idx="857">
                  <c:v>37840</c:v>
                </c:pt>
                <c:pt idx="858">
                  <c:v>37841</c:v>
                </c:pt>
                <c:pt idx="859">
                  <c:v>37844</c:v>
                </c:pt>
                <c:pt idx="860">
                  <c:v>37845</c:v>
                </c:pt>
                <c:pt idx="861">
                  <c:v>37846</c:v>
                </c:pt>
                <c:pt idx="862">
                  <c:v>37847</c:v>
                </c:pt>
                <c:pt idx="863">
                  <c:v>37848</c:v>
                </c:pt>
                <c:pt idx="864">
                  <c:v>37851</c:v>
                </c:pt>
                <c:pt idx="865">
                  <c:v>37852</c:v>
                </c:pt>
                <c:pt idx="866">
                  <c:v>37853</c:v>
                </c:pt>
                <c:pt idx="867">
                  <c:v>37854</c:v>
                </c:pt>
                <c:pt idx="868">
                  <c:v>37855</c:v>
                </c:pt>
                <c:pt idx="869">
                  <c:v>37858</c:v>
                </c:pt>
                <c:pt idx="870">
                  <c:v>37859</c:v>
                </c:pt>
                <c:pt idx="871">
                  <c:v>37860</c:v>
                </c:pt>
                <c:pt idx="872">
                  <c:v>37861</c:v>
                </c:pt>
                <c:pt idx="873">
                  <c:v>37862</c:v>
                </c:pt>
                <c:pt idx="874">
                  <c:v>37865</c:v>
                </c:pt>
                <c:pt idx="875">
                  <c:v>37866</c:v>
                </c:pt>
                <c:pt idx="876">
                  <c:v>37867</c:v>
                </c:pt>
                <c:pt idx="877">
                  <c:v>37868</c:v>
                </c:pt>
                <c:pt idx="878">
                  <c:v>37869</c:v>
                </c:pt>
                <c:pt idx="879">
                  <c:v>37872</c:v>
                </c:pt>
                <c:pt idx="880">
                  <c:v>37873</c:v>
                </c:pt>
                <c:pt idx="881">
                  <c:v>37874</c:v>
                </c:pt>
                <c:pt idx="882">
                  <c:v>37875</c:v>
                </c:pt>
                <c:pt idx="883">
                  <c:v>37876</c:v>
                </c:pt>
                <c:pt idx="884">
                  <c:v>37879</c:v>
                </c:pt>
                <c:pt idx="885">
                  <c:v>37880</c:v>
                </c:pt>
                <c:pt idx="886">
                  <c:v>37881</c:v>
                </c:pt>
                <c:pt idx="887">
                  <c:v>37882</c:v>
                </c:pt>
                <c:pt idx="888">
                  <c:v>37883</c:v>
                </c:pt>
                <c:pt idx="889">
                  <c:v>37886</c:v>
                </c:pt>
                <c:pt idx="890">
                  <c:v>37887</c:v>
                </c:pt>
                <c:pt idx="891">
                  <c:v>37888</c:v>
                </c:pt>
                <c:pt idx="892">
                  <c:v>37889</c:v>
                </c:pt>
                <c:pt idx="893">
                  <c:v>37890</c:v>
                </c:pt>
                <c:pt idx="894">
                  <c:v>37893</c:v>
                </c:pt>
                <c:pt idx="895">
                  <c:v>37894</c:v>
                </c:pt>
                <c:pt idx="896">
                  <c:v>37902</c:v>
                </c:pt>
                <c:pt idx="897">
                  <c:v>37903</c:v>
                </c:pt>
                <c:pt idx="898">
                  <c:v>37904</c:v>
                </c:pt>
                <c:pt idx="899">
                  <c:v>37907</c:v>
                </c:pt>
                <c:pt idx="900">
                  <c:v>37908</c:v>
                </c:pt>
                <c:pt idx="901">
                  <c:v>37909</c:v>
                </c:pt>
                <c:pt idx="902">
                  <c:v>37910</c:v>
                </c:pt>
                <c:pt idx="903">
                  <c:v>37911</c:v>
                </c:pt>
                <c:pt idx="904">
                  <c:v>37914</c:v>
                </c:pt>
                <c:pt idx="905">
                  <c:v>37915</c:v>
                </c:pt>
                <c:pt idx="906">
                  <c:v>37916</c:v>
                </c:pt>
                <c:pt idx="907">
                  <c:v>37917</c:v>
                </c:pt>
                <c:pt idx="908">
                  <c:v>37918</c:v>
                </c:pt>
                <c:pt idx="909">
                  <c:v>37921</c:v>
                </c:pt>
                <c:pt idx="910">
                  <c:v>37922</c:v>
                </c:pt>
                <c:pt idx="911">
                  <c:v>37923</c:v>
                </c:pt>
                <c:pt idx="912">
                  <c:v>37924</c:v>
                </c:pt>
                <c:pt idx="913">
                  <c:v>37925</c:v>
                </c:pt>
                <c:pt idx="914">
                  <c:v>37928</c:v>
                </c:pt>
                <c:pt idx="915">
                  <c:v>37929</c:v>
                </c:pt>
                <c:pt idx="916">
                  <c:v>37930</c:v>
                </c:pt>
                <c:pt idx="917">
                  <c:v>37931</c:v>
                </c:pt>
                <c:pt idx="918">
                  <c:v>37932</c:v>
                </c:pt>
                <c:pt idx="919">
                  <c:v>37935</c:v>
                </c:pt>
                <c:pt idx="920">
                  <c:v>37936</c:v>
                </c:pt>
                <c:pt idx="921">
                  <c:v>37937</c:v>
                </c:pt>
                <c:pt idx="922">
                  <c:v>37938</c:v>
                </c:pt>
                <c:pt idx="923">
                  <c:v>37939</c:v>
                </c:pt>
                <c:pt idx="924">
                  <c:v>37942</c:v>
                </c:pt>
                <c:pt idx="925">
                  <c:v>37943</c:v>
                </c:pt>
                <c:pt idx="926">
                  <c:v>37944</c:v>
                </c:pt>
                <c:pt idx="927">
                  <c:v>37945</c:v>
                </c:pt>
                <c:pt idx="928">
                  <c:v>37946</c:v>
                </c:pt>
                <c:pt idx="929">
                  <c:v>37949</c:v>
                </c:pt>
                <c:pt idx="930">
                  <c:v>37950</c:v>
                </c:pt>
                <c:pt idx="931">
                  <c:v>37951</c:v>
                </c:pt>
                <c:pt idx="932">
                  <c:v>37952</c:v>
                </c:pt>
                <c:pt idx="933">
                  <c:v>37953</c:v>
                </c:pt>
                <c:pt idx="934">
                  <c:v>37956</c:v>
                </c:pt>
                <c:pt idx="935">
                  <c:v>37957</c:v>
                </c:pt>
                <c:pt idx="936">
                  <c:v>37958</c:v>
                </c:pt>
                <c:pt idx="937">
                  <c:v>37959</c:v>
                </c:pt>
                <c:pt idx="938">
                  <c:v>37960</c:v>
                </c:pt>
                <c:pt idx="939">
                  <c:v>37963</c:v>
                </c:pt>
                <c:pt idx="940">
                  <c:v>37964</c:v>
                </c:pt>
                <c:pt idx="941">
                  <c:v>37965</c:v>
                </c:pt>
                <c:pt idx="942">
                  <c:v>37966</c:v>
                </c:pt>
                <c:pt idx="943">
                  <c:v>37967</c:v>
                </c:pt>
                <c:pt idx="944">
                  <c:v>37970</c:v>
                </c:pt>
                <c:pt idx="945">
                  <c:v>37971</c:v>
                </c:pt>
                <c:pt idx="946">
                  <c:v>37972</c:v>
                </c:pt>
                <c:pt idx="947">
                  <c:v>37973</c:v>
                </c:pt>
                <c:pt idx="948">
                  <c:v>37974</c:v>
                </c:pt>
                <c:pt idx="949">
                  <c:v>37977</c:v>
                </c:pt>
                <c:pt idx="950">
                  <c:v>37978</c:v>
                </c:pt>
                <c:pt idx="951">
                  <c:v>37979</c:v>
                </c:pt>
                <c:pt idx="952">
                  <c:v>37980</c:v>
                </c:pt>
                <c:pt idx="953">
                  <c:v>37981</c:v>
                </c:pt>
                <c:pt idx="954">
                  <c:v>37984</c:v>
                </c:pt>
                <c:pt idx="955">
                  <c:v>37985</c:v>
                </c:pt>
                <c:pt idx="956">
                  <c:v>37986</c:v>
                </c:pt>
                <c:pt idx="957">
                  <c:v>37988</c:v>
                </c:pt>
                <c:pt idx="958">
                  <c:v>37991</c:v>
                </c:pt>
                <c:pt idx="959">
                  <c:v>37992</c:v>
                </c:pt>
                <c:pt idx="960">
                  <c:v>37993</c:v>
                </c:pt>
                <c:pt idx="961">
                  <c:v>37994</c:v>
                </c:pt>
                <c:pt idx="962">
                  <c:v>37995</c:v>
                </c:pt>
                <c:pt idx="963">
                  <c:v>37998</c:v>
                </c:pt>
                <c:pt idx="964">
                  <c:v>37999</c:v>
                </c:pt>
                <c:pt idx="965">
                  <c:v>38000</c:v>
                </c:pt>
                <c:pt idx="966">
                  <c:v>38001</c:v>
                </c:pt>
                <c:pt idx="967">
                  <c:v>38002</c:v>
                </c:pt>
                <c:pt idx="968">
                  <c:v>38015</c:v>
                </c:pt>
                <c:pt idx="969">
                  <c:v>38016</c:v>
                </c:pt>
                <c:pt idx="970">
                  <c:v>38019</c:v>
                </c:pt>
                <c:pt idx="971">
                  <c:v>38020</c:v>
                </c:pt>
                <c:pt idx="972">
                  <c:v>38021</c:v>
                </c:pt>
                <c:pt idx="973">
                  <c:v>38022</c:v>
                </c:pt>
                <c:pt idx="974">
                  <c:v>38023</c:v>
                </c:pt>
                <c:pt idx="975">
                  <c:v>38026</c:v>
                </c:pt>
                <c:pt idx="976">
                  <c:v>38027</c:v>
                </c:pt>
                <c:pt idx="977">
                  <c:v>38028</c:v>
                </c:pt>
                <c:pt idx="978">
                  <c:v>38029</c:v>
                </c:pt>
                <c:pt idx="979">
                  <c:v>38030</c:v>
                </c:pt>
                <c:pt idx="980">
                  <c:v>38033</c:v>
                </c:pt>
                <c:pt idx="981">
                  <c:v>38034</c:v>
                </c:pt>
                <c:pt idx="982">
                  <c:v>38035</c:v>
                </c:pt>
                <c:pt idx="983">
                  <c:v>38036</c:v>
                </c:pt>
                <c:pt idx="984">
                  <c:v>38037</c:v>
                </c:pt>
                <c:pt idx="985">
                  <c:v>38040</c:v>
                </c:pt>
                <c:pt idx="986">
                  <c:v>38041</c:v>
                </c:pt>
                <c:pt idx="987">
                  <c:v>38042</c:v>
                </c:pt>
                <c:pt idx="988">
                  <c:v>38043</c:v>
                </c:pt>
                <c:pt idx="989">
                  <c:v>38044</c:v>
                </c:pt>
                <c:pt idx="990">
                  <c:v>38047</c:v>
                </c:pt>
                <c:pt idx="991">
                  <c:v>38048</c:v>
                </c:pt>
                <c:pt idx="992">
                  <c:v>38049</c:v>
                </c:pt>
                <c:pt idx="993">
                  <c:v>38050</c:v>
                </c:pt>
                <c:pt idx="994">
                  <c:v>38051</c:v>
                </c:pt>
                <c:pt idx="995">
                  <c:v>38054</c:v>
                </c:pt>
                <c:pt idx="996">
                  <c:v>38055</c:v>
                </c:pt>
                <c:pt idx="997">
                  <c:v>38056</c:v>
                </c:pt>
                <c:pt idx="998">
                  <c:v>38057</c:v>
                </c:pt>
                <c:pt idx="999">
                  <c:v>38058</c:v>
                </c:pt>
                <c:pt idx="1000">
                  <c:v>38061</c:v>
                </c:pt>
                <c:pt idx="1001">
                  <c:v>38062</c:v>
                </c:pt>
                <c:pt idx="1002">
                  <c:v>38063</c:v>
                </c:pt>
                <c:pt idx="1003">
                  <c:v>38064</c:v>
                </c:pt>
                <c:pt idx="1004">
                  <c:v>38065</c:v>
                </c:pt>
                <c:pt idx="1005">
                  <c:v>38068</c:v>
                </c:pt>
                <c:pt idx="1006">
                  <c:v>38069</c:v>
                </c:pt>
                <c:pt idx="1007">
                  <c:v>38070</c:v>
                </c:pt>
                <c:pt idx="1008">
                  <c:v>38071</c:v>
                </c:pt>
                <c:pt idx="1009">
                  <c:v>38072</c:v>
                </c:pt>
                <c:pt idx="1010">
                  <c:v>38075</c:v>
                </c:pt>
                <c:pt idx="1011">
                  <c:v>38076</c:v>
                </c:pt>
                <c:pt idx="1012">
                  <c:v>38077</c:v>
                </c:pt>
                <c:pt idx="1013">
                  <c:v>38078</c:v>
                </c:pt>
                <c:pt idx="1014">
                  <c:v>38079</c:v>
                </c:pt>
                <c:pt idx="1015">
                  <c:v>38082</c:v>
                </c:pt>
                <c:pt idx="1016">
                  <c:v>38083</c:v>
                </c:pt>
                <c:pt idx="1017">
                  <c:v>38084</c:v>
                </c:pt>
                <c:pt idx="1018">
                  <c:v>38085</c:v>
                </c:pt>
                <c:pt idx="1019">
                  <c:v>38086</c:v>
                </c:pt>
                <c:pt idx="1020">
                  <c:v>38089</c:v>
                </c:pt>
                <c:pt idx="1021">
                  <c:v>38090</c:v>
                </c:pt>
                <c:pt idx="1022">
                  <c:v>38091</c:v>
                </c:pt>
                <c:pt idx="1023">
                  <c:v>38092</c:v>
                </c:pt>
                <c:pt idx="1024">
                  <c:v>38093</c:v>
                </c:pt>
                <c:pt idx="1025">
                  <c:v>38096</c:v>
                </c:pt>
                <c:pt idx="1026">
                  <c:v>38097</c:v>
                </c:pt>
                <c:pt idx="1027">
                  <c:v>38098</c:v>
                </c:pt>
                <c:pt idx="1028">
                  <c:v>38099</c:v>
                </c:pt>
                <c:pt idx="1029">
                  <c:v>38100</c:v>
                </c:pt>
                <c:pt idx="1030">
                  <c:v>38103</c:v>
                </c:pt>
                <c:pt idx="1031">
                  <c:v>38104</c:v>
                </c:pt>
                <c:pt idx="1032">
                  <c:v>38105</c:v>
                </c:pt>
                <c:pt idx="1033">
                  <c:v>38106</c:v>
                </c:pt>
                <c:pt idx="1034">
                  <c:v>38107</c:v>
                </c:pt>
                <c:pt idx="1035">
                  <c:v>38117</c:v>
                </c:pt>
                <c:pt idx="1036">
                  <c:v>38118</c:v>
                </c:pt>
                <c:pt idx="1037">
                  <c:v>38119</c:v>
                </c:pt>
                <c:pt idx="1038">
                  <c:v>38120</c:v>
                </c:pt>
                <c:pt idx="1039">
                  <c:v>38121</c:v>
                </c:pt>
                <c:pt idx="1040">
                  <c:v>38124</c:v>
                </c:pt>
                <c:pt idx="1041">
                  <c:v>38125</c:v>
                </c:pt>
                <c:pt idx="1042">
                  <c:v>38126</c:v>
                </c:pt>
                <c:pt idx="1043">
                  <c:v>38127</c:v>
                </c:pt>
                <c:pt idx="1044">
                  <c:v>38128</c:v>
                </c:pt>
                <c:pt idx="1045">
                  <c:v>38131</c:v>
                </c:pt>
                <c:pt idx="1046">
                  <c:v>38132</c:v>
                </c:pt>
                <c:pt idx="1047">
                  <c:v>38133</c:v>
                </c:pt>
                <c:pt idx="1048">
                  <c:v>38134</c:v>
                </c:pt>
                <c:pt idx="1049">
                  <c:v>38135</c:v>
                </c:pt>
                <c:pt idx="1050">
                  <c:v>38138</c:v>
                </c:pt>
                <c:pt idx="1051">
                  <c:v>38139</c:v>
                </c:pt>
                <c:pt idx="1052">
                  <c:v>38140</c:v>
                </c:pt>
                <c:pt idx="1053">
                  <c:v>38141</c:v>
                </c:pt>
                <c:pt idx="1054">
                  <c:v>38142</c:v>
                </c:pt>
                <c:pt idx="1055">
                  <c:v>38145</c:v>
                </c:pt>
                <c:pt idx="1056">
                  <c:v>38146</c:v>
                </c:pt>
                <c:pt idx="1057">
                  <c:v>38147</c:v>
                </c:pt>
                <c:pt idx="1058">
                  <c:v>38148</c:v>
                </c:pt>
                <c:pt idx="1059">
                  <c:v>38149</c:v>
                </c:pt>
                <c:pt idx="1060">
                  <c:v>38152</c:v>
                </c:pt>
                <c:pt idx="1061">
                  <c:v>38153</c:v>
                </c:pt>
                <c:pt idx="1062">
                  <c:v>38154</c:v>
                </c:pt>
                <c:pt idx="1063">
                  <c:v>38155</c:v>
                </c:pt>
                <c:pt idx="1064">
                  <c:v>38156</c:v>
                </c:pt>
                <c:pt idx="1065">
                  <c:v>38159</c:v>
                </c:pt>
                <c:pt idx="1066">
                  <c:v>38160</c:v>
                </c:pt>
                <c:pt idx="1067">
                  <c:v>38161</c:v>
                </c:pt>
                <c:pt idx="1068">
                  <c:v>38162</c:v>
                </c:pt>
                <c:pt idx="1069">
                  <c:v>38163</c:v>
                </c:pt>
                <c:pt idx="1070">
                  <c:v>38166</c:v>
                </c:pt>
                <c:pt idx="1071">
                  <c:v>38167</c:v>
                </c:pt>
                <c:pt idx="1072">
                  <c:v>38168</c:v>
                </c:pt>
                <c:pt idx="1073">
                  <c:v>38169</c:v>
                </c:pt>
                <c:pt idx="1074">
                  <c:v>38170</c:v>
                </c:pt>
                <c:pt idx="1075">
                  <c:v>38173</c:v>
                </c:pt>
                <c:pt idx="1076">
                  <c:v>38174</c:v>
                </c:pt>
                <c:pt idx="1077">
                  <c:v>38175</c:v>
                </c:pt>
                <c:pt idx="1078">
                  <c:v>38176</c:v>
                </c:pt>
                <c:pt idx="1079">
                  <c:v>38177</c:v>
                </c:pt>
                <c:pt idx="1080">
                  <c:v>38180</c:v>
                </c:pt>
                <c:pt idx="1081">
                  <c:v>38181</c:v>
                </c:pt>
                <c:pt idx="1082">
                  <c:v>38182</c:v>
                </c:pt>
                <c:pt idx="1083">
                  <c:v>38183</c:v>
                </c:pt>
                <c:pt idx="1084">
                  <c:v>38184</c:v>
                </c:pt>
                <c:pt idx="1085">
                  <c:v>38187</c:v>
                </c:pt>
                <c:pt idx="1086">
                  <c:v>38188</c:v>
                </c:pt>
                <c:pt idx="1087">
                  <c:v>38189</c:v>
                </c:pt>
                <c:pt idx="1088">
                  <c:v>38190</c:v>
                </c:pt>
                <c:pt idx="1089">
                  <c:v>38191</c:v>
                </c:pt>
                <c:pt idx="1090">
                  <c:v>38194</c:v>
                </c:pt>
                <c:pt idx="1091">
                  <c:v>38195</c:v>
                </c:pt>
                <c:pt idx="1092">
                  <c:v>38196</c:v>
                </c:pt>
                <c:pt idx="1093">
                  <c:v>38197</c:v>
                </c:pt>
                <c:pt idx="1094">
                  <c:v>38198</c:v>
                </c:pt>
                <c:pt idx="1095">
                  <c:v>38201</c:v>
                </c:pt>
                <c:pt idx="1096">
                  <c:v>38202</c:v>
                </c:pt>
                <c:pt idx="1097">
                  <c:v>38203</c:v>
                </c:pt>
                <c:pt idx="1098">
                  <c:v>38204</c:v>
                </c:pt>
                <c:pt idx="1099">
                  <c:v>38205</c:v>
                </c:pt>
                <c:pt idx="1100">
                  <c:v>38208</c:v>
                </c:pt>
                <c:pt idx="1101">
                  <c:v>38209</c:v>
                </c:pt>
                <c:pt idx="1102">
                  <c:v>38210</c:v>
                </c:pt>
                <c:pt idx="1103">
                  <c:v>38211</c:v>
                </c:pt>
                <c:pt idx="1104">
                  <c:v>38212</c:v>
                </c:pt>
                <c:pt idx="1105">
                  <c:v>38215</c:v>
                </c:pt>
                <c:pt idx="1106">
                  <c:v>38216</c:v>
                </c:pt>
                <c:pt idx="1107">
                  <c:v>38217</c:v>
                </c:pt>
                <c:pt idx="1108">
                  <c:v>38218</c:v>
                </c:pt>
                <c:pt idx="1109">
                  <c:v>38219</c:v>
                </c:pt>
                <c:pt idx="1110">
                  <c:v>38222</c:v>
                </c:pt>
                <c:pt idx="1111">
                  <c:v>38223</c:v>
                </c:pt>
                <c:pt idx="1112">
                  <c:v>38224</c:v>
                </c:pt>
                <c:pt idx="1113">
                  <c:v>38225</c:v>
                </c:pt>
                <c:pt idx="1114">
                  <c:v>38226</c:v>
                </c:pt>
                <c:pt idx="1115">
                  <c:v>38229</c:v>
                </c:pt>
                <c:pt idx="1116">
                  <c:v>38230</c:v>
                </c:pt>
                <c:pt idx="1117">
                  <c:v>38231</c:v>
                </c:pt>
                <c:pt idx="1118">
                  <c:v>38232</c:v>
                </c:pt>
                <c:pt idx="1119">
                  <c:v>38233</c:v>
                </c:pt>
                <c:pt idx="1120">
                  <c:v>38236</c:v>
                </c:pt>
                <c:pt idx="1121">
                  <c:v>38237</c:v>
                </c:pt>
                <c:pt idx="1122">
                  <c:v>38238</c:v>
                </c:pt>
                <c:pt idx="1123">
                  <c:v>38239</c:v>
                </c:pt>
                <c:pt idx="1124">
                  <c:v>38240</c:v>
                </c:pt>
                <c:pt idx="1125">
                  <c:v>38243</c:v>
                </c:pt>
                <c:pt idx="1126">
                  <c:v>38244</c:v>
                </c:pt>
                <c:pt idx="1127">
                  <c:v>38245</c:v>
                </c:pt>
                <c:pt idx="1128">
                  <c:v>38246</c:v>
                </c:pt>
                <c:pt idx="1129">
                  <c:v>38247</c:v>
                </c:pt>
                <c:pt idx="1130">
                  <c:v>38250</c:v>
                </c:pt>
                <c:pt idx="1131">
                  <c:v>38251</c:v>
                </c:pt>
                <c:pt idx="1132">
                  <c:v>38252</c:v>
                </c:pt>
                <c:pt idx="1133">
                  <c:v>38253</c:v>
                </c:pt>
                <c:pt idx="1134">
                  <c:v>38254</c:v>
                </c:pt>
                <c:pt idx="1135">
                  <c:v>38257</c:v>
                </c:pt>
                <c:pt idx="1136">
                  <c:v>38258</c:v>
                </c:pt>
                <c:pt idx="1137">
                  <c:v>38259</c:v>
                </c:pt>
                <c:pt idx="1138">
                  <c:v>38260</c:v>
                </c:pt>
                <c:pt idx="1139">
                  <c:v>38268</c:v>
                </c:pt>
                <c:pt idx="1140">
                  <c:v>38271</c:v>
                </c:pt>
                <c:pt idx="1141">
                  <c:v>38272</c:v>
                </c:pt>
                <c:pt idx="1142">
                  <c:v>38273</c:v>
                </c:pt>
                <c:pt idx="1143">
                  <c:v>38274</c:v>
                </c:pt>
                <c:pt idx="1144">
                  <c:v>38275</c:v>
                </c:pt>
                <c:pt idx="1145">
                  <c:v>38278</c:v>
                </c:pt>
                <c:pt idx="1146">
                  <c:v>38279</c:v>
                </c:pt>
                <c:pt idx="1147">
                  <c:v>38280</c:v>
                </c:pt>
                <c:pt idx="1148">
                  <c:v>38281</c:v>
                </c:pt>
                <c:pt idx="1149">
                  <c:v>38282</c:v>
                </c:pt>
                <c:pt idx="1150">
                  <c:v>38285</c:v>
                </c:pt>
                <c:pt idx="1151">
                  <c:v>38286</c:v>
                </c:pt>
                <c:pt idx="1152">
                  <c:v>38287</c:v>
                </c:pt>
                <c:pt idx="1153">
                  <c:v>38288</c:v>
                </c:pt>
                <c:pt idx="1154">
                  <c:v>38289</c:v>
                </c:pt>
                <c:pt idx="1155">
                  <c:v>38292</c:v>
                </c:pt>
                <c:pt idx="1156">
                  <c:v>38293</c:v>
                </c:pt>
                <c:pt idx="1157">
                  <c:v>38294</c:v>
                </c:pt>
                <c:pt idx="1158">
                  <c:v>38295</c:v>
                </c:pt>
                <c:pt idx="1159">
                  <c:v>38296</c:v>
                </c:pt>
                <c:pt idx="1160">
                  <c:v>38299</c:v>
                </c:pt>
                <c:pt idx="1161">
                  <c:v>38300</c:v>
                </c:pt>
                <c:pt idx="1162">
                  <c:v>38301</c:v>
                </c:pt>
                <c:pt idx="1163">
                  <c:v>38302</c:v>
                </c:pt>
                <c:pt idx="1164">
                  <c:v>38303</c:v>
                </c:pt>
                <c:pt idx="1165">
                  <c:v>38306</c:v>
                </c:pt>
                <c:pt idx="1166">
                  <c:v>38307</c:v>
                </c:pt>
                <c:pt idx="1167">
                  <c:v>38308</c:v>
                </c:pt>
                <c:pt idx="1168">
                  <c:v>38309</c:v>
                </c:pt>
                <c:pt idx="1169">
                  <c:v>38310</c:v>
                </c:pt>
                <c:pt idx="1170">
                  <c:v>38313</c:v>
                </c:pt>
                <c:pt idx="1171">
                  <c:v>38314</c:v>
                </c:pt>
                <c:pt idx="1172">
                  <c:v>38315</c:v>
                </c:pt>
                <c:pt idx="1173">
                  <c:v>38316</c:v>
                </c:pt>
                <c:pt idx="1174">
                  <c:v>38317</c:v>
                </c:pt>
                <c:pt idx="1175">
                  <c:v>38320</c:v>
                </c:pt>
                <c:pt idx="1176">
                  <c:v>38321</c:v>
                </c:pt>
                <c:pt idx="1177">
                  <c:v>38322</c:v>
                </c:pt>
                <c:pt idx="1178">
                  <c:v>38323</c:v>
                </c:pt>
                <c:pt idx="1179">
                  <c:v>38324</c:v>
                </c:pt>
                <c:pt idx="1180">
                  <c:v>38327</c:v>
                </c:pt>
                <c:pt idx="1181">
                  <c:v>38328</c:v>
                </c:pt>
                <c:pt idx="1182">
                  <c:v>38329</c:v>
                </c:pt>
                <c:pt idx="1183">
                  <c:v>38330</c:v>
                </c:pt>
                <c:pt idx="1184">
                  <c:v>38331</c:v>
                </c:pt>
                <c:pt idx="1185">
                  <c:v>38334</c:v>
                </c:pt>
                <c:pt idx="1186">
                  <c:v>38335</c:v>
                </c:pt>
                <c:pt idx="1187">
                  <c:v>38336</c:v>
                </c:pt>
                <c:pt idx="1188">
                  <c:v>38337</c:v>
                </c:pt>
                <c:pt idx="1189">
                  <c:v>38338</c:v>
                </c:pt>
                <c:pt idx="1190">
                  <c:v>38341</c:v>
                </c:pt>
                <c:pt idx="1191">
                  <c:v>38342</c:v>
                </c:pt>
                <c:pt idx="1192">
                  <c:v>38343</c:v>
                </c:pt>
                <c:pt idx="1193">
                  <c:v>38344</c:v>
                </c:pt>
                <c:pt idx="1194">
                  <c:v>38345</c:v>
                </c:pt>
                <c:pt idx="1195">
                  <c:v>38348</c:v>
                </c:pt>
                <c:pt idx="1196">
                  <c:v>38349</c:v>
                </c:pt>
                <c:pt idx="1197">
                  <c:v>38350</c:v>
                </c:pt>
                <c:pt idx="1198">
                  <c:v>38351</c:v>
                </c:pt>
                <c:pt idx="1199">
                  <c:v>38352</c:v>
                </c:pt>
                <c:pt idx="1200">
                  <c:v>38356</c:v>
                </c:pt>
                <c:pt idx="1201">
                  <c:v>38357</c:v>
                </c:pt>
                <c:pt idx="1202">
                  <c:v>38358</c:v>
                </c:pt>
                <c:pt idx="1203">
                  <c:v>38359</c:v>
                </c:pt>
                <c:pt idx="1204">
                  <c:v>38362</c:v>
                </c:pt>
                <c:pt idx="1205">
                  <c:v>38363</c:v>
                </c:pt>
                <c:pt idx="1206">
                  <c:v>38364</c:v>
                </c:pt>
                <c:pt idx="1207">
                  <c:v>38365</c:v>
                </c:pt>
                <c:pt idx="1208">
                  <c:v>38366</c:v>
                </c:pt>
                <c:pt idx="1209">
                  <c:v>38369</c:v>
                </c:pt>
                <c:pt idx="1210">
                  <c:v>38370</c:v>
                </c:pt>
                <c:pt idx="1211">
                  <c:v>38371</c:v>
                </c:pt>
                <c:pt idx="1212">
                  <c:v>38372</c:v>
                </c:pt>
                <c:pt idx="1213">
                  <c:v>38373</c:v>
                </c:pt>
                <c:pt idx="1214">
                  <c:v>38376</c:v>
                </c:pt>
                <c:pt idx="1215">
                  <c:v>38377</c:v>
                </c:pt>
                <c:pt idx="1216">
                  <c:v>38378</c:v>
                </c:pt>
                <c:pt idx="1217">
                  <c:v>38379</c:v>
                </c:pt>
                <c:pt idx="1218">
                  <c:v>38380</c:v>
                </c:pt>
                <c:pt idx="1219">
                  <c:v>38383</c:v>
                </c:pt>
                <c:pt idx="1220">
                  <c:v>38384</c:v>
                </c:pt>
                <c:pt idx="1221">
                  <c:v>38385</c:v>
                </c:pt>
                <c:pt idx="1222">
                  <c:v>38386</c:v>
                </c:pt>
                <c:pt idx="1223">
                  <c:v>38387</c:v>
                </c:pt>
                <c:pt idx="1224">
                  <c:v>38399</c:v>
                </c:pt>
                <c:pt idx="1225">
                  <c:v>38400</c:v>
                </c:pt>
                <c:pt idx="1226">
                  <c:v>38401</c:v>
                </c:pt>
                <c:pt idx="1227">
                  <c:v>38404</c:v>
                </c:pt>
                <c:pt idx="1228">
                  <c:v>38405</c:v>
                </c:pt>
                <c:pt idx="1229">
                  <c:v>38406</c:v>
                </c:pt>
                <c:pt idx="1230">
                  <c:v>38407</c:v>
                </c:pt>
                <c:pt idx="1231">
                  <c:v>38408</c:v>
                </c:pt>
                <c:pt idx="1232">
                  <c:v>38411</c:v>
                </c:pt>
                <c:pt idx="1233">
                  <c:v>38412</c:v>
                </c:pt>
                <c:pt idx="1234">
                  <c:v>38413</c:v>
                </c:pt>
                <c:pt idx="1235">
                  <c:v>38414</c:v>
                </c:pt>
                <c:pt idx="1236">
                  <c:v>38415</c:v>
                </c:pt>
                <c:pt idx="1237">
                  <c:v>38418</c:v>
                </c:pt>
                <c:pt idx="1238">
                  <c:v>38419</c:v>
                </c:pt>
                <c:pt idx="1239">
                  <c:v>38420</c:v>
                </c:pt>
                <c:pt idx="1240">
                  <c:v>38421</c:v>
                </c:pt>
                <c:pt idx="1241">
                  <c:v>38422</c:v>
                </c:pt>
                <c:pt idx="1242">
                  <c:v>38425</c:v>
                </c:pt>
                <c:pt idx="1243">
                  <c:v>38426</c:v>
                </c:pt>
                <c:pt idx="1244">
                  <c:v>38427</c:v>
                </c:pt>
                <c:pt idx="1245">
                  <c:v>38428</c:v>
                </c:pt>
                <c:pt idx="1246">
                  <c:v>38429</c:v>
                </c:pt>
                <c:pt idx="1247">
                  <c:v>38432</c:v>
                </c:pt>
                <c:pt idx="1248">
                  <c:v>38433</c:v>
                </c:pt>
                <c:pt idx="1249">
                  <c:v>38434</c:v>
                </c:pt>
                <c:pt idx="1250">
                  <c:v>38435</c:v>
                </c:pt>
                <c:pt idx="1251">
                  <c:v>38436</c:v>
                </c:pt>
                <c:pt idx="1252">
                  <c:v>38439</c:v>
                </c:pt>
                <c:pt idx="1253">
                  <c:v>38440</c:v>
                </c:pt>
                <c:pt idx="1254">
                  <c:v>38441</c:v>
                </c:pt>
                <c:pt idx="1255">
                  <c:v>38442</c:v>
                </c:pt>
                <c:pt idx="1256">
                  <c:v>38443</c:v>
                </c:pt>
                <c:pt idx="1257">
                  <c:v>38446</c:v>
                </c:pt>
                <c:pt idx="1258">
                  <c:v>38447</c:v>
                </c:pt>
                <c:pt idx="1259">
                  <c:v>38448</c:v>
                </c:pt>
                <c:pt idx="1260">
                  <c:v>38449</c:v>
                </c:pt>
                <c:pt idx="1261">
                  <c:v>38450</c:v>
                </c:pt>
                <c:pt idx="1262">
                  <c:v>38453</c:v>
                </c:pt>
                <c:pt idx="1263">
                  <c:v>38454</c:v>
                </c:pt>
                <c:pt idx="1264">
                  <c:v>38455</c:v>
                </c:pt>
                <c:pt idx="1265">
                  <c:v>38456</c:v>
                </c:pt>
                <c:pt idx="1266">
                  <c:v>38457</c:v>
                </c:pt>
                <c:pt idx="1267">
                  <c:v>38460</c:v>
                </c:pt>
                <c:pt idx="1268">
                  <c:v>38461</c:v>
                </c:pt>
                <c:pt idx="1269">
                  <c:v>38462</c:v>
                </c:pt>
                <c:pt idx="1270">
                  <c:v>38463</c:v>
                </c:pt>
                <c:pt idx="1271">
                  <c:v>38464</c:v>
                </c:pt>
                <c:pt idx="1272">
                  <c:v>38467</c:v>
                </c:pt>
                <c:pt idx="1273">
                  <c:v>38468</c:v>
                </c:pt>
                <c:pt idx="1274">
                  <c:v>38469</c:v>
                </c:pt>
                <c:pt idx="1275">
                  <c:v>38470</c:v>
                </c:pt>
                <c:pt idx="1276">
                  <c:v>38471</c:v>
                </c:pt>
                <c:pt idx="1277">
                  <c:v>38481</c:v>
                </c:pt>
                <c:pt idx="1278">
                  <c:v>38482</c:v>
                </c:pt>
                <c:pt idx="1279">
                  <c:v>38483</c:v>
                </c:pt>
                <c:pt idx="1280">
                  <c:v>38484</c:v>
                </c:pt>
                <c:pt idx="1281">
                  <c:v>38485</c:v>
                </c:pt>
                <c:pt idx="1282">
                  <c:v>38488</c:v>
                </c:pt>
                <c:pt idx="1283">
                  <c:v>38489</c:v>
                </c:pt>
                <c:pt idx="1284">
                  <c:v>38490</c:v>
                </c:pt>
                <c:pt idx="1285">
                  <c:v>38491</c:v>
                </c:pt>
                <c:pt idx="1286">
                  <c:v>38492</c:v>
                </c:pt>
                <c:pt idx="1287">
                  <c:v>38495</c:v>
                </c:pt>
                <c:pt idx="1288">
                  <c:v>38496</c:v>
                </c:pt>
                <c:pt idx="1289">
                  <c:v>38497</c:v>
                </c:pt>
                <c:pt idx="1290">
                  <c:v>38498</c:v>
                </c:pt>
                <c:pt idx="1291">
                  <c:v>38499</c:v>
                </c:pt>
                <c:pt idx="1292">
                  <c:v>38502</c:v>
                </c:pt>
                <c:pt idx="1293">
                  <c:v>38503</c:v>
                </c:pt>
                <c:pt idx="1294">
                  <c:v>38504</c:v>
                </c:pt>
                <c:pt idx="1295">
                  <c:v>38505</c:v>
                </c:pt>
                <c:pt idx="1296">
                  <c:v>38506</c:v>
                </c:pt>
                <c:pt idx="1297">
                  <c:v>38509</c:v>
                </c:pt>
                <c:pt idx="1298">
                  <c:v>38510</c:v>
                </c:pt>
                <c:pt idx="1299">
                  <c:v>38511</c:v>
                </c:pt>
                <c:pt idx="1300">
                  <c:v>38512</c:v>
                </c:pt>
                <c:pt idx="1301">
                  <c:v>38513</c:v>
                </c:pt>
                <c:pt idx="1302">
                  <c:v>38516</c:v>
                </c:pt>
                <c:pt idx="1303">
                  <c:v>38517</c:v>
                </c:pt>
                <c:pt idx="1304">
                  <c:v>38518</c:v>
                </c:pt>
                <c:pt idx="1305">
                  <c:v>38519</c:v>
                </c:pt>
                <c:pt idx="1306">
                  <c:v>38520</c:v>
                </c:pt>
                <c:pt idx="1307">
                  <c:v>38523</c:v>
                </c:pt>
                <c:pt idx="1308">
                  <c:v>38524</c:v>
                </c:pt>
                <c:pt idx="1309">
                  <c:v>38525</c:v>
                </c:pt>
                <c:pt idx="1310">
                  <c:v>38526</c:v>
                </c:pt>
                <c:pt idx="1311">
                  <c:v>38527</c:v>
                </c:pt>
                <c:pt idx="1312">
                  <c:v>38530</c:v>
                </c:pt>
                <c:pt idx="1313">
                  <c:v>38531</c:v>
                </c:pt>
                <c:pt idx="1314">
                  <c:v>38532</c:v>
                </c:pt>
                <c:pt idx="1315">
                  <c:v>38533</c:v>
                </c:pt>
                <c:pt idx="1316">
                  <c:v>38534</c:v>
                </c:pt>
                <c:pt idx="1317">
                  <c:v>38537</c:v>
                </c:pt>
                <c:pt idx="1318">
                  <c:v>38538</c:v>
                </c:pt>
                <c:pt idx="1319">
                  <c:v>38539</c:v>
                </c:pt>
                <c:pt idx="1320">
                  <c:v>38540</c:v>
                </c:pt>
                <c:pt idx="1321">
                  <c:v>38541</c:v>
                </c:pt>
                <c:pt idx="1322">
                  <c:v>38544</c:v>
                </c:pt>
                <c:pt idx="1323">
                  <c:v>38545</c:v>
                </c:pt>
                <c:pt idx="1324">
                  <c:v>38546</c:v>
                </c:pt>
                <c:pt idx="1325">
                  <c:v>38547</c:v>
                </c:pt>
                <c:pt idx="1326">
                  <c:v>38548</c:v>
                </c:pt>
                <c:pt idx="1327">
                  <c:v>38551</c:v>
                </c:pt>
                <c:pt idx="1328">
                  <c:v>38552</c:v>
                </c:pt>
                <c:pt idx="1329">
                  <c:v>38553</c:v>
                </c:pt>
                <c:pt idx="1330">
                  <c:v>38554</c:v>
                </c:pt>
                <c:pt idx="1331">
                  <c:v>38555</c:v>
                </c:pt>
                <c:pt idx="1332">
                  <c:v>38558</c:v>
                </c:pt>
                <c:pt idx="1333">
                  <c:v>38559</c:v>
                </c:pt>
                <c:pt idx="1334">
                  <c:v>38560</c:v>
                </c:pt>
                <c:pt idx="1335">
                  <c:v>38561</c:v>
                </c:pt>
                <c:pt idx="1336">
                  <c:v>38562</c:v>
                </c:pt>
                <c:pt idx="1337">
                  <c:v>38565</c:v>
                </c:pt>
                <c:pt idx="1338">
                  <c:v>38566</c:v>
                </c:pt>
                <c:pt idx="1339">
                  <c:v>38567</c:v>
                </c:pt>
                <c:pt idx="1340">
                  <c:v>38568</c:v>
                </c:pt>
                <c:pt idx="1341">
                  <c:v>38569</c:v>
                </c:pt>
                <c:pt idx="1342">
                  <c:v>38572</c:v>
                </c:pt>
                <c:pt idx="1343">
                  <c:v>38573</c:v>
                </c:pt>
                <c:pt idx="1344">
                  <c:v>38574</c:v>
                </c:pt>
                <c:pt idx="1345">
                  <c:v>38575</c:v>
                </c:pt>
                <c:pt idx="1346">
                  <c:v>38576</c:v>
                </c:pt>
                <c:pt idx="1347">
                  <c:v>38579</c:v>
                </c:pt>
                <c:pt idx="1348">
                  <c:v>38580</c:v>
                </c:pt>
                <c:pt idx="1349">
                  <c:v>38581</c:v>
                </c:pt>
                <c:pt idx="1350">
                  <c:v>38582</c:v>
                </c:pt>
                <c:pt idx="1351">
                  <c:v>38583</c:v>
                </c:pt>
                <c:pt idx="1352">
                  <c:v>38586</c:v>
                </c:pt>
                <c:pt idx="1353">
                  <c:v>38587</c:v>
                </c:pt>
                <c:pt idx="1354">
                  <c:v>38588</c:v>
                </c:pt>
                <c:pt idx="1355">
                  <c:v>38589</c:v>
                </c:pt>
                <c:pt idx="1356">
                  <c:v>38590</c:v>
                </c:pt>
                <c:pt idx="1357">
                  <c:v>38593</c:v>
                </c:pt>
                <c:pt idx="1358">
                  <c:v>38594</c:v>
                </c:pt>
                <c:pt idx="1359">
                  <c:v>38595</c:v>
                </c:pt>
                <c:pt idx="1360">
                  <c:v>38596</c:v>
                </c:pt>
                <c:pt idx="1361">
                  <c:v>38597</c:v>
                </c:pt>
                <c:pt idx="1362">
                  <c:v>38600</c:v>
                </c:pt>
                <c:pt idx="1363">
                  <c:v>38601</c:v>
                </c:pt>
                <c:pt idx="1364">
                  <c:v>38602</c:v>
                </c:pt>
                <c:pt idx="1365">
                  <c:v>38603</c:v>
                </c:pt>
                <c:pt idx="1366">
                  <c:v>38604</c:v>
                </c:pt>
                <c:pt idx="1367">
                  <c:v>38607</c:v>
                </c:pt>
                <c:pt idx="1368">
                  <c:v>38608</c:v>
                </c:pt>
                <c:pt idx="1369">
                  <c:v>38609</c:v>
                </c:pt>
                <c:pt idx="1370">
                  <c:v>38610</c:v>
                </c:pt>
                <c:pt idx="1371">
                  <c:v>38611</c:v>
                </c:pt>
                <c:pt idx="1372">
                  <c:v>38614</c:v>
                </c:pt>
                <c:pt idx="1373">
                  <c:v>38615</c:v>
                </c:pt>
                <c:pt idx="1374">
                  <c:v>38616</c:v>
                </c:pt>
                <c:pt idx="1375">
                  <c:v>38617</c:v>
                </c:pt>
                <c:pt idx="1376">
                  <c:v>38618</c:v>
                </c:pt>
                <c:pt idx="1377">
                  <c:v>38621</c:v>
                </c:pt>
                <c:pt idx="1378">
                  <c:v>38622</c:v>
                </c:pt>
                <c:pt idx="1379">
                  <c:v>38623</c:v>
                </c:pt>
                <c:pt idx="1380">
                  <c:v>38624</c:v>
                </c:pt>
                <c:pt idx="1381">
                  <c:v>38625</c:v>
                </c:pt>
                <c:pt idx="1382">
                  <c:v>38635</c:v>
                </c:pt>
                <c:pt idx="1383">
                  <c:v>38636</c:v>
                </c:pt>
                <c:pt idx="1384">
                  <c:v>38637</c:v>
                </c:pt>
                <c:pt idx="1385">
                  <c:v>38638</c:v>
                </c:pt>
                <c:pt idx="1386">
                  <c:v>38639</c:v>
                </c:pt>
                <c:pt idx="1387">
                  <c:v>38642</c:v>
                </c:pt>
                <c:pt idx="1388">
                  <c:v>38643</c:v>
                </c:pt>
                <c:pt idx="1389">
                  <c:v>38644</c:v>
                </c:pt>
                <c:pt idx="1390">
                  <c:v>38645</c:v>
                </c:pt>
                <c:pt idx="1391">
                  <c:v>38646</c:v>
                </c:pt>
                <c:pt idx="1392">
                  <c:v>38649</c:v>
                </c:pt>
                <c:pt idx="1393">
                  <c:v>38650</c:v>
                </c:pt>
                <c:pt idx="1394">
                  <c:v>38651</c:v>
                </c:pt>
                <c:pt idx="1395">
                  <c:v>38652</c:v>
                </c:pt>
                <c:pt idx="1396">
                  <c:v>38653</c:v>
                </c:pt>
                <c:pt idx="1397">
                  <c:v>38656</c:v>
                </c:pt>
                <c:pt idx="1398">
                  <c:v>38657</c:v>
                </c:pt>
                <c:pt idx="1399">
                  <c:v>38658</c:v>
                </c:pt>
                <c:pt idx="1400">
                  <c:v>38659</c:v>
                </c:pt>
                <c:pt idx="1401">
                  <c:v>38660</c:v>
                </c:pt>
                <c:pt idx="1402">
                  <c:v>38663</c:v>
                </c:pt>
                <c:pt idx="1403">
                  <c:v>38664</c:v>
                </c:pt>
                <c:pt idx="1404">
                  <c:v>38665</c:v>
                </c:pt>
                <c:pt idx="1405">
                  <c:v>38666</c:v>
                </c:pt>
                <c:pt idx="1406">
                  <c:v>38667</c:v>
                </c:pt>
                <c:pt idx="1407">
                  <c:v>38670</c:v>
                </c:pt>
                <c:pt idx="1408">
                  <c:v>38671</c:v>
                </c:pt>
                <c:pt idx="1409">
                  <c:v>38672</c:v>
                </c:pt>
                <c:pt idx="1410">
                  <c:v>38673</c:v>
                </c:pt>
                <c:pt idx="1411">
                  <c:v>38674</c:v>
                </c:pt>
                <c:pt idx="1412">
                  <c:v>38677</c:v>
                </c:pt>
                <c:pt idx="1413">
                  <c:v>38678</c:v>
                </c:pt>
                <c:pt idx="1414">
                  <c:v>38679</c:v>
                </c:pt>
                <c:pt idx="1415">
                  <c:v>38680</c:v>
                </c:pt>
                <c:pt idx="1416">
                  <c:v>38681</c:v>
                </c:pt>
                <c:pt idx="1417">
                  <c:v>38684</c:v>
                </c:pt>
                <c:pt idx="1418">
                  <c:v>38685</c:v>
                </c:pt>
                <c:pt idx="1419">
                  <c:v>38686</c:v>
                </c:pt>
                <c:pt idx="1420">
                  <c:v>38687</c:v>
                </c:pt>
                <c:pt idx="1421">
                  <c:v>38688</c:v>
                </c:pt>
                <c:pt idx="1422">
                  <c:v>38691</c:v>
                </c:pt>
                <c:pt idx="1423">
                  <c:v>38692</c:v>
                </c:pt>
                <c:pt idx="1424">
                  <c:v>38693</c:v>
                </c:pt>
                <c:pt idx="1425">
                  <c:v>38694</c:v>
                </c:pt>
                <c:pt idx="1426">
                  <c:v>38695</c:v>
                </c:pt>
                <c:pt idx="1427">
                  <c:v>38698</c:v>
                </c:pt>
                <c:pt idx="1428">
                  <c:v>38699</c:v>
                </c:pt>
                <c:pt idx="1429">
                  <c:v>38700</c:v>
                </c:pt>
                <c:pt idx="1430">
                  <c:v>38701</c:v>
                </c:pt>
                <c:pt idx="1431">
                  <c:v>38702</c:v>
                </c:pt>
                <c:pt idx="1432">
                  <c:v>38705</c:v>
                </c:pt>
                <c:pt idx="1433">
                  <c:v>38706</c:v>
                </c:pt>
                <c:pt idx="1434">
                  <c:v>38707</c:v>
                </c:pt>
                <c:pt idx="1435">
                  <c:v>38708</c:v>
                </c:pt>
                <c:pt idx="1436">
                  <c:v>38709</c:v>
                </c:pt>
                <c:pt idx="1437">
                  <c:v>38712</c:v>
                </c:pt>
                <c:pt idx="1438">
                  <c:v>38713</c:v>
                </c:pt>
                <c:pt idx="1439">
                  <c:v>38714</c:v>
                </c:pt>
                <c:pt idx="1440">
                  <c:v>38715</c:v>
                </c:pt>
                <c:pt idx="1441">
                  <c:v>38716</c:v>
                </c:pt>
                <c:pt idx="1442">
                  <c:v>38721</c:v>
                </c:pt>
                <c:pt idx="1443">
                  <c:v>38722</c:v>
                </c:pt>
                <c:pt idx="1444">
                  <c:v>38723</c:v>
                </c:pt>
                <c:pt idx="1445">
                  <c:v>38726</c:v>
                </c:pt>
                <c:pt idx="1446">
                  <c:v>38727</c:v>
                </c:pt>
                <c:pt idx="1447">
                  <c:v>38728</c:v>
                </c:pt>
                <c:pt idx="1448">
                  <c:v>38729</c:v>
                </c:pt>
                <c:pt idx="1449">
                  <c:v>38730</c:v>
                </c:pt>
                <c:pt idx="1450">
                  <c:v>38733</c:v>
                </c:pt>
                <c:pt idx="1451">
                  <c:v>38734</c:v>
                </c:pt>
                <c:pt idx="1452">
                  <c:v>38735</c:v>
                </c:pt>
                <c:pt idx="1453">
                  <c:v>38736</c:v>
                </c:pt>
                <c:pt idx="1454">
                  <c:v>38737</c:v>
                </c:pt>
                <c:pt idx="1455">
                  <c:v>38740</c:v>
                </c:pt>
                <c:pt idx="1456">
                  <c:v>38741</c:v>
                </c:pt>
                <c:pt idx="1457">
                  <c:v>38742</c:v>
                </c:pt>
                <c:pt idx="1458">
                  <c:v>38754</c:v>
                </c:pt>
                <c:pt idx="1459">
                  <c:v>38755</c:v>
                </c:pt>
                <c:pt idx="1460">
                  <c:v>38756</c:v>
                </c:pt>
                <c:pt idx="1461">
                  <c:v>38757</c:v>
                </c:pt>
                <c:pt idx="1462">
                  <c:v>38758</c:v>
                </c:pt>
                <c:pt idx="1463">
                  <c:v>38761</c:v>
                </c:pt>
                <c:pt idx="1464">
                  <c:v>38762</c:v>
                </c:pt>
                <c:pt idx="1465">
                  <c:v>38763</c:v>
                </c:pt>
                <c:pt idx="1466">
                  <c:v>38764</c:v>
                </c:pt>
                <c:pt idx="1467">
                  <c:v>38765</c:v>
                </c:pt>
                <c:pt idx="1468">
                  <c:v>38768</c:v>
                </c:pt>
                <c:pt idx="1469">
                  <c:v>38769</c:v>
                </c:pt>
                <c:pt idx="1470">
                  <c:v>38770</c:v>
                </c:pt>
                <c:pt idx="1471">
                  <c:v>38771</c:v>
                </c:pt>
                <c:pt idx="1472">
                  <c:v>38772</c:v>
                </c:pt>
                <c:pt idx="1473">
                  <c:v>38775</c:v>
                </c:pt>
                <c:pt idx="1474">
                  <c:v>38776</c:v>
                </c:pt>
                <c:pt idx="1475">
                  <c:v>38777</c:v>
                </c:pt>
                <c:pt idx="1476">
                  <c:v>38778</c:v>
                </c:pt>
                <c:pt idx="1477">
                  <c:v>38779</c:v>
                </c:pt>
                <c:pt idx="1478">
                  <c:v>38782</c:v>
                </c:pt>
                <c:pt idx="1479">
                  <c:v>38783</c:v>
                </c:pt>
                <c:pt idx="1480">
                  <c:v>38784</c:v>
                </c:pt>
                <c:pt idx="1481">
                  <c:v>38785</c:v>
                </c:pt>
                <c:pt idx="1482">
                  <c:v>38786</c:v>
                </c:pt>
                <c:pt idx="1483">
                  <c:v>38789</c:v>
                </c:pt>
                <c:pt idx="1484">
                  <c:v>38790</c:v>
                </c:pt>
                <c:pt idx="1485">
                  <c:v>38791</c:v>
                </c:pt>
                <c:pt idx="1486">
                  <c:v>38792</c:v>
                </c:pt>
                <c:pt idx="1487">
                  <c:v>38793</c:v>
                </c:pt>
                <c:pt idx="1488">
                  <c:v>38796</c:v>
                </c:pt>
                <c:pt idx="1489">
                  <c:v>38797</c:v>
                </c:pt>
                <c:pt idx="1490">
                  <c:v>38798</c:v>
                </c:pt>
                <c:pt idx="1491">
                  <c:v>38799</c:v>
                </c:pt>
                <c:pt idx="1492">
                  <c:v>38800</c:v>
                </c:pt>
                <c:pt idx="1493">
                  <c:v>38803</c:v>
                </c:pt>
                <c:pt idx="1494">
                  <c:v>38804</c:v>
                </c:pt>
                <c:pt idx="1495">
                  <c:v>38805</c:v>
                </c:pt>
                <c:pt idx="1496">
                  <c:v>38806</c:v>
                </c:pt>
                <c:pt idx="1497">
                  <c:v>38807</c:v>
                </c:pt>
                <c:pt idx="1498">
                  <c:v>38810</c:v>
                </c:pt>
                <c:pt idx="1499">
                  <c:v>38811</c:v>
                </c:pt>
                <c:pt idx="1500">
                  <c:v>38812</c:v>
                </c:pt>
                <c:pt idx="1501">
                  <c:v>38813</c:v>
                </c:pt>
                <c:pt idx="1502">
                  <c:v>38814</c:v>
                </c:pt>
                <c:pt idx="1503">
                  <c:v>38817</c:v>
                </c:pt>
                <c:pt idx="1504">
                  <c:v>38818</c:v>
                </c:pt>
                <c:pt idx="1505">
                  <c:v>38819</c:v>
                </c:pt>
                <c:pt idx="1506">
                  <c:v>38820</c:v>
                </c:pt>
                <c:pt idx="1507">
                  <c:v>38821</c:v>
                </c:pt>
                <c:pt idx="1508">
                  <c:v>38824</c:v>
                </c:pt>
                <c:pt idx="1509">
                  <c:v>38825</c:v>
                </c:pt>
                <c:pt idx="1510">
                  <c:v>38826</c:v>
                </c:pt>
                <c:pt idx="1511">
                  <c:v>38827</c:v>
                </c:pt>
                <c:pt idx="1512">
                  <c:v>38828</c:v>
                </c:pt>
                <c:pt idx="1513">
                  <c:v>38831</c:v>
                </c:pt>
                <c:pt idx="1514">
                  <c:v>38832</c:v>
                </c:pt>
                <c:pt idx="1515">
                  <c:v>38833</c:v>
                </c:pt>
                <c:pt idx="1516">
                  <c:v>38834</c:v>
                </c:pt>
                <c:pt idx="1517">
                  <c:v>38835</c:v>
                </c:pt>
                <c:pt idx="1518">
                  <c:v>38845</c:v>
                </c:pt>
                <c:pt idx="1519">
                  <c:v>38846</c:v>
                </c:pt>
                <c:pt idx="1520">
                  <c:v>38847</c:v>
                </c:pt>
                <c:pt idx="1521">
                  <c:v>38848</c:v>
                </c:pt>
                <c:pt idx="1522">
                  <c:v>38849</c:v>
                </c:pt>
                <c:pt idx="1523">
                  <c:v>38852</c:v>
                </c:pt>
                <c:pt idx="1524">
                  <c:v>38853</c:v>
                </c:pt>
                <c:pt idx="1525">
                  <c:v>38854</c:v>
                </c:pt>
                <c:pt idx="1526">
                  <c:v>38855</c:v>
                </c:pt>
                <c:pt idx="1527">
                  <c:v>38856</c:v>
                </c:pt>
                <c:pt idx="1528">
                  <c:v>38859</c:v>
                </c:pt>
                <c:pt idx="1529">
                  <c:v>38860</c:v>
                </c:pt>
                <c:pt idx="1530">
                  <c:v>38861</c:v>
                </c:pt>
                <c:pt idx="1531">
                  <c:v>38862</c:v>
                </c:pt>
                <c:pt idx="1532">
                  <c:v>38863</c:v>
                </c:pt>
                <c:pt idx="1533">
                  <c:v>38866</c:v>
                </c:pt>
                <c:pt idx="1534">
                  <c:v>38867</c:v>
                </c:pt>
                <c:pt idx="1535">
                  <c:v>38868</c:v>
                </c:pt>
                <c:pt idx="1536">
                  <c:v>38869</c:v>
                </c:pt>
                <c:pt idx="1537">
                  <c:v>38870</c:v>
                </c:pt>
                <c:pt idx="1538">
                  <c:v>38873</c:v>
                </c:pt>
                <c:pt idx="1539">
                  <c:v>38874</c:v>
                </c:pt>
                <c:pt idx="1540">
                  <c:v>38875</c:v>
                </c:pt>
                <c:pt idx="1541">
                  <c:v>38876</c:v>
                </c:pt>
                <c:pt idx="1542">
                  <c:v>38877</c:v>
                </c:pt>
                <c:pt idx="1543">
                  <c:v>38880</c:v>
                </c:pt>
                <c:pt idx="1544">
                  <c:v>38881</c:v>
                </c:pt>
                <c:pt idx="1545">
                  <c:v>38882</c:v>
                </c:pt>
                <c:pt idx="1546">
                  <c:v>38883</c:v>
                </c:pt>
                <c:pt idx="1547">
                  <c:v>38884</c:v>
                </c:pt>
                <c:pt idx="1548">
                  <c:v>38887</c:v>
                </c:pt>
                <c:pt idx="1549">
                  <c:v>38888</c:v>
                </c:pt>
                <c:pt idx="1550">
                  <c:v>38889</c:v>
                </c:pt>
                <c:pt idx="1551">
                  <c:v>38890</c:v>
                </c:pt>
                <c:pt idx="1552">
                  <c:v>38891</c:v>
                </c:pt>
                <c:pt idx="1553">
                  <c:v>38894</c:v>
                </c:pt>
                <c:pt idx="1554">
                  <c:v>38895</c:v>
                </c:pt>
                <c:pt idx="1555">
                  <c:v>38896</c:v>
                </c:pt>
                <c:pt idx="1556">
                  <c:v>38897</c:v>
                </c:pt>
                <c:pt idx="1557">
                  <c:v>38898</c:v>
                </c:pt>
                <c:pt idx="1558">
                  <c:v>38901</c:v>
                </c:pt>
                <c:pt idx="1559">
                  <c:v>38902</c:v>
                </c:pt>
                <c:pt idx="1560">
                  <c:v>38903</c:v>
                </c:pt>
                <c:pt idx="1561">
                  <c:v>38904</c:v>
                </c:pt>
                <c:pt idx="1562">
                  <c:v>38905</c:v>
                </c:pt>
                <c:pt idx="1563">
                  <c:v>38908</c:v>
                </c:pt>
                <c:pt idx="1564">
                  <c:v>38909</c:v>
                </c:pt>
                <c:pt idx="1565">
                  <c:v>38910</c:v>
                </c:pt>
                <c:pt idx="1566">
                  <c:v>38911</c:v>
                </c:pt>
                <c:pt idx="1567">
                  <c:v>38912</c:v>
                </c:pt>
                <c:pt idx="1568">
                  <c:v>38915</c:v>
                </c:pt>
                <c:pt idx="1569">
                  <c:v>38916</c:v>
                </c:pt>
                <c:pt idx="1570">
                  <c:v>38917</c:v>
                </c:pt>
                <c:pt idx="1571">
                  <c:v>38918</c:v>
                </c:pt>
                <c:pt idx="1572">
                  <c:v>38919</c:v>
                </c:pt>
                <c:pt idx="1573">
                  <c:v>38922</c:v>
                </c:pt>
                <c:pt idx="1574">
                  <c:v>38923</c:v>
                </c:pt>
                <c:pt idx="1575">
                  <c:v>38924</c:v>
                </c:pt>
                <c:pt idx="1576">
                  <c:v>38925</c:v>
                </c:pt>
                <c:pt idx="1577">
                  <c:v>38926</c:v>
                </c:pt>
                <c:pt idx="1578">
                  <c:v>38929</c:v>
                </c:pt>
                <c:pt idx="1579">
                  <c:v>38930</c:v>
                </c:pt>
                <c:pt idx="1580">
                  <c:v>38931</c:v>
                </c:pt>
                <c:pt idx="1581">
                  <c:v>38932</c:v>
                </c:pt>
                <c:pt idx="1582">
                  <c:v>38933</c:v>
                </c:pt>
                <c:pt idx="1583">
                  <c:v>38936</c:v>
                </c:pt>
                <c:pt idx="1584">
                  <c:v>38937</c:v>
                </c:pt>
                <c:pt idx="1585">
                  <c:v>38938</c:v>
                </c:pt>
                <c:pt idx="1586">
                  <c:v>38939</c:v>
                </c:pt>
                <c:pt idx="1587">
                  <c:v>38940</c:v>
                </c:pt>
                <c:pt idx="1588">
                  <c:v>38943</c:v>
                </c:pt>
                <c:pt idx="1589">
                  <c:v>38944</c:v>
                </c:pt>
                <c:pt idx="1590">
                  <c:v>38945</c:v>
                </c:pt>
                <c:pt idx="1591">
                  <c:v>38946</c:v>
                </c:pt>
                <c:pt idx="1592">
                  <c:v>38947</c:v>
                </c:pt>
                <c:pt idx="1593">
                  <c:v>38950</c:v>
                </c:pt>
                <c:pt idx="1594">
                  <c:v>38951</c:v>
                </c:pt>
                <c:pt idx="1595">
                  <c:v>38952</c:v>
                </c:pt>
                <c:pt idx="1596">
                  <c:v>38953</c:v>
                </c:pt>
                <c:pt idx="1597">
                  <c:v>38954</c:v>
                </c:pt>
                <c:pt idx="1598">
                  <c:v>38957</c:v>
                </c:pt>
                <c:pt idx="1599">
                  <c:v>38958</c:v>
                </c:pt>
                <c:pt idx="1600">
                  <c:v>38959</c:v>
                </c:pt>
                <c:pt idx="1601">
                  <c:v>38960</c:v>
                </c:pt>
                <c:pt idx="1602">
                  <c:v>38961</c:v>
                </c:pt>
                <c:pt idx="1603">
                  <c:v>38964</c:v>
                </c:pt>
                <c:pt idx="1604">
                  <c:v>38965</c:v>
                </c:pt>
                <c:pt idx="1605">
                  <c:v>38966</c:v>
                </c:pt>
                <c:pt idx="1606">
                  <c:v>38967</c:v>
                </c:pt>
                <c:pt idx="1607">
                  <c:v>38968</c:v>
                </c:pt>
                <c:pt idx="1608">
                  <c:v>38971</c:v>
                </c:pt>
                <c:pt idx="1609">
                  <c:v>38972</c:v>
                </c:pt>
                <c:pt idx="1610">
                  <c:v>38973</c:v>
                </c:pt>
                <c:pt idx="1611">
                  <c:v>38974</c:v>
                </c:pt>
                <c:pt idx="1612">
                  <c:v>38975</c:v>
                </c:pt>
                <c:pt idx="1613">
                  <c:v>38978</c:v>
                </c:pt>
                <c:pt idx="1614">
                  <c:v>38979</c:v>
                </c:pt>
                <c:pt idx="1615">
                  <c:v>38980</c:v>
                </c:pt>
                <c:pt idx="1616">
                  <c:v>38981</c:v>
                </c:pt>
                <c:pt idx="1617">
                  <c:v>38982</c:v>
                </c:pt>
                <c:pt idx="1618">
                  <c:v>38985</c:v>
                </c:pt>
                <c:pt idx="1619">
                  <c:v>38986</c:v>
                </c:pt>
                <c:pt idx="1620">
                  <c:v>38987</c:v>
                </c:pt>
                <c:pt idx="1621">
                  <c:v>38988</c:v>
                </c:pt>
                <c:pt idx="1622">
                  <c:v>38989</c:v>
                </c:pt>
                <c:pt idx="1623">
                  <c:v>38999</c:v>
                </c:pt>
                <c:pt idx="1624">
                  <c:v>39000</c:v>
                </c:pt>
                <c:pt idx="1625">
                  <c:v>39001</c:v>
                </c:pt>
                <c:pt idx="1626">
                  <c:v>39002</c:v>
                </c:pt>
                <c:pt idx="1627">
                  <c:v>39003</c:v>
                </c:pt>
                <c:pt idx="1628">
                  <c:v>39006</c:v>
                </c:pt>
                <c:pt idx="1629">
                  <c:v>39007</c:v>
                </c:pt>
                <c:pt idx="1630">
                  <c:v>39008</c:v>
                </c:pt>
                <c:pt idx="1631">
                  <c:v>39009</c:v>
                </c:pt>
                <c:pt idx="1632">
                  <c:v>39010</c:v>
                </c:pt>
                <c:pt idx="1633">
                  <c:v>39013</c:v>
                </c:pt>
                <c:pt idx="1634">
                  <c:v>39014</c:v>
                </c:pt>
                <c:pt idx="1635">
                  <c:v>39015</c:v>
                </c:pt>
                <c:pt idx="1636">
                  <c:v>39016</c:v>
                </c:pt>
                <c:pt idx="1637">
                  <c:v>39017</c:v>
                </c:pt>
                <c:pt idx="1638">
                  <c:v>39020</c:v>
                </c:pt>
                <c:pt idx="1639">
                  <c:v>39021</c:v>
                </c:pt>
                <c:pt idx="1640">
                  <c:v>39022</c:v>
                </c:pt>
                <c:pt idx="1641">
                  <c:v>39023</c:v>
                </c:pt>
                <c:pt idx="1642">
                  <c:v>39024</c:v>
                </c:pt>
                <c:pt idx="1643">
                  <c:v>39027</c:v>
                </c:pt>
                <c:pt idx="1644">
                  <c:v>39028</c:v>
                </c:pt>
                <c:pt idx="1645">
                  <c:v>39029</c:v>
                </c:pt>
                <c:pt idx="1646">
                  <c:v>39030</c:v>
                </c:pt>
                <c:pt idx="1647">
                  <c:v>39031</c:v>
                </c:pt>
                <c:pt idx="1648">
                  <c:v>39034</c:v>
                </c:pt>
                <c:pt idx="1649">
                  <c:v>39035</c:v>
                </c:pt>
                <c:pt idx="1650">
                  <c:v>39036</c:v>
                </c:pt>
                <c:pt idx="1651">
                  <c:v>39037</c:v>
                </c:pt>
                <c:pt idx="1652">
                  <c:v>39038</c:v>
                </c:pt>
                <c:pt idx="1653">
                  <c:v>39041</c:v>
                </c:pt>
                <c:pt idx="1654">
                  <c:v>39042</c:v>
                </c:pt>
                <c:pt idx="1655">
                  <c:v>39043</c:v>
                </c:pt>
                <c:pt idx="1656">
                  <c:v>39044</c:v>
                </c:pt>
                <c:pt idx="1657">
                  <c:v>39045</c:v>
                </c:pt>
                <c:pt idx="1658">
                  <c:v>39048</c:v>
                </c:pt>
                <c:pt idx="1659">
                  <c:v>39049</c:v>
                </c:pt>
                <c:pt idx="1660">
                  <c:v>39050</c:v>
                </c:pt>
                <c:pt idx="1661">
                  <c:v>39051</c:v>
                </c:pt>
                <c:pt idx="1662">
                  <c:v>39052</c:v>
                </c:pt>
                <c:pt idx="1663">
                  <c:v>39055</c:v>
                </c:pt>
                <c:pt idx="1664">
                  <c:v>39056</c:v>
                </c:pt>
                <c:pt idx="1665">
                  <c:v>39057</c:v>
                </c:pt>
                <c:pt idx="1666">
                  <c:v>39058</c:v>
                </c:pt>
                <c:pt idx="1667">
                  <c:v>39059</c:v>
                </c:pt>
                <c:pt idx="1668">
                  <c:v>39062</c:v>
                </c:pt>
                <c:pt idx="1669">
                  <c:v>39063</c:v>
                </c:pt>
                <c:pt idx="1670">
                  <c:v>39064</c:v>
                </c:pt>
                <c:pt idx="1671">
                  <c:v>39065</c:v>
                </c:pt>
                <c:pt idx="1672">
                  <c:v>39066</c:v>
                </c:pt>
                <c:pt idx="1673">
                  <c:v>39069</c:v>
                </c:pt>
                <c:pt idx="1674">
                  <c:v>39070</c:v>
                </c:pt>
                <c:pt idx="1675">
                  <c:v>39071</c:v>
                </c:pt>
                <c:pt idx="1676">
                  <c:v>39072</c:v>
                </c:pt>
                <c:pt idx="1677">
                  <c:v>39073</c:v>
                </c:pt>
                <c:pt idx="1678">
                  <c:v>39076</c:v>
                </c:pt>
                <c:pt idx="1679">
                  <c:v>39077</c:v>
                </c:pt>
                <c:pt idx="1680">
                  <c:v>39078</c:v>
                </c:pt>
                <c:pt idx="1681">
                  <c:v>39079</c:v>
                </c:pt>
                <c:pt idx="1682">
                  <c:v>39080</c:v>
                </c:pt>
                <c:pt idx="1683">
                  <c:v>39086</c:v>
                </c:pt>
                <c:pt idx="1684">
                  <c:v>39087</c:v>
                </c:pt>
                <c:pt idx="1685">
                  <c:v>39090</c:v>
                </c:pt>
                <c:pt idx="1686">
                  <c:v>39091</c:v>
                </c:pt>
                <c:pt idx="1687">
                  <c:v>39092</c:v>
                </c:pt>
                <c:pt idx="1688">
                  <c:v>39093</c:v>
                </c:pt>
                <c:pt idx="1689">
                  <c:v>39094</c:v>
                </c:pt>
                <c:pt idx="1690">
                  <c:v>39097</c:v>
                </c:pt>
                <c:pt idx="1691">
                  <c:v>39098</c:v>
                </c:pt>
                <c:pt idx="1692">
                  <c:v>39099</c:v>
                </c:pt>
                <c:pt idx="1693">
                  <c:v>39100</c:v>
                </c:pt>
                <c:pt idx="1694">
                  <c:v>39101</c:v>
                </c:pt>
                <c:pt idx="1695">
                  <c:v>39104</c:v>
                </c:pt>
                <c:pt idx="1696">
                  <c:v>39105</c:v>
                </c:pt>
                <c:pt idx="1697">
                  <c:v>39106</c:v>
                </c:pt>
                <c:pt idx="1698">
                  <c:v>39107</c:v>
                </c:pt>
                <c:pt idx="1699">
                  <c:v>39108</c:v>
                </c:pt>
                <c:pt idx="1700">
                  <c:v>39111</c:v>
                </c:pt>
                <c:pt idx="1701">
                  <c:v>39112</c:v>
                </c:pt>
                <c:pt idx="1702">
                  <c:v>39113</c:v>
                </c:pt>
                <c:pt idx="1703">
                  <c:v>39114</c:v>
                </c:pt>
                <c:pt idx="1704">
                  <c:v>39115</c:v>
                </c:pt>
                <c:pt idx="1705">
                  <c:v>39118</c:v>
                </c:pt>
                <c:pt idx="1706">
                  <c:v>39119</c:v>
                </c:pt>
                <c:pt idx="1707">
                  <c:v>39120</c:v>
                </c:pt>
                <c:pt idx="1708">
                  <c:v>39121</c:v>
                </c:pt>
                <c:pt idx="1709">
                  <c:v>39122</c:v>
                </c:pt>
                <c:pt idx="1710">
                  <c:v>39125</c:v>
                </c:pt>
                <c:pt idx="1711">
                  <c:v>39126</c:v>
                </c:pt>
                <c:pt idx="1712">
                  <c:v>39127</c:v>
                </c:pt>
                <c:pt idx="1713">
                  <c:v>39128</c:v>
                </c:pt>
                <c:pt idx="1714">
                  <c:v>39129</c:v>
                </c:pt>
                <c:pt idx="1715">
                  <c:v>39139</c:v>
                </c:pt>
                <c:pt idx="1716">
                  <c:v>39140</c:v>
                </c:pt>
                <c:pt idx="1717">
                  <c:v>39141</c:v>
                </c:pt>
                <c:pt idx="1718">
                  <c:v>39142</c:v>
                </c:pt>
                <c:pt idx="1719">
                  <c:v>39143</c:v>
                </c:pt>
                <c:pt idx="1720">
                  <c:v>39146</c:v>
                </c:pt>
                <c:pt idx="1721">
                  <c:v>39147</c:v>
                </c:pt>
                <c:pt idx="1722">
                  <c:v>39148</c:v>
                </c:pt>
                <c:pt idx="1723">
                  <c:v>39149</c:v>
                </c:pt>
                <c:pt idx="1724">
                  <c:v>39150</c:v>
                </c:pt>
                <c:pt idx="1725">
                  <c:v>39153</c:v>
                </c:pt>
                <c:pt idx="1726">
                  <c:v>39154</c:v>
                </c:pt>
                <c:pt idx="1727">
                  <c:v>39155</c:v>
                </c:pt>
                <c:pt idx="1728">
                  <c:v>39156</c:v>
                </c:pt>
                <c:pt idx="1729">
                  <c:v>39157</c:v>
                </c:pt>
                <c:pt idx="1730">
                  <c:v>39160</c:v>
                </c:pt>
                <c:pt idx="1731">
                  <c:v>39161</c:v>
                </c:pt>
                <c:pt idx="1732">
                  <c:v>39162</c:v>
                </c:pt>
                <c:pt idx="1733">
                  <c:v>39163</c:v>
                </c:pt>
                <c:pt idx="1734">
                  <c:v>39164</c:v>
                </c:pt>
                <c:pt idx="1735">
                  <c:v>39167</c:v>
                </c:pt>
                <c:pt idx="1736">
                  <c:v>39168</c:v>
                </c:pt>
                <c:pt idx="1737">
                  <c:v>39169</c:v>
                </c:pt>
                <c:pt idx="1738">
                  <c:v>39170</c:v>
                </c:pt>
                <c:pt idx="1739">
                  <c:v>39171</c:v>
                </c:pt>
                <c:pt idx="1740">
                  <c:v>39174</c:v>
                </c:pt>
                <c:pt idx="1741">
                  <c:v>39175</c:v>
                </c:pt>
                <c:pt idx="1742">
                  <c:v>39176</c:v>
                </c:pt>
                <c:pt idx="1743">
                  <c:v>39177</c:v>
                </c:pt>
                <c:pt idx="1744">
                  <c:v>39178</c:v>
                </c:pt>
                <c:pt idx="1745">
                  <c:v>39181</c:v>
                </c:pt>
                <c:pt idx="1746">
                  <c:v>39182</c:v>
                </c:pt>
                <c:pt idx="1747">
                  <c:v>39183</c:v>
                </c:pt>
                <c:pt idx="1748">
                  <c:v>39184</c:v>
                </c:pt>
                <c:pt idx="1749">
                  <c:v>39185</c:v>
                </c:pt>
                <c:pt idx="1750">
                  <c:v>39188</c:v>
                </c:pt>
                <c:pt idx="1751">
                  <c:v>39189</c:v>
                </c:pt>
                <c:pt idx="1752">
                  <c:v>39190</c:v>
                </c:pt>
                <c:pt idx="1753">
                  <c:v>39191</c:v>
                </c:pt>
                <c:pt idx="1754">
                  <c:v>39192</c:v>
                </c:pt>
                <c:pt idx="1755">
                  <c:v>39195</c:v>
                </c:pt>
                <c:pt idx="1756">
                  <c:v>39196</c:v>
                </c:pt>
                <c:pt idx="1757">
                  <c:v>39197</c:v>
                </c:pt>
                <c:pt idx="1758">
                  <c:v>39198</c:v>
                </c:pt>
                <c:pt idx="1759">
                  <c:v>39199</c:v>
                </c:pt>
                <c:pt idx="1760">
                  <c:v>39202</c:v>
                </c:pt>
                <c:pt idx="1761">
                  <c:v>39210</c:v>
                </c:pt>
                <c:pt idx="1762">
                  <c:v>39211</c:v>
                </c:pt>
                <c:pt idx="1763">
                  <c:v>39212</c:v>
                </c:pt>
                <c:pt idx="1764">
                  <c:v>39213</c:v>
                </c:pt>
                <c:pt idx="1765">
                  <c:v>39216</c:v>
                </c:pt>
                <c:pt idx="1766">
                  <c:v>39217</c:v>
                </c:pt>
                <c:pt idx="1767">
                  <c:v>39218</c:v>
                </c:pt>
                <c:pt idx="1768">
                  <c:v>39219</c:v>
                </c:pt>
                <c:pt idx="1769">
                  <c:v>39220</c:v>
                </c:pt>
                <c:pt idx="1770">
                  <c:v>39223</c:v>
                </c:pt>
                <c:pt idx="1771">
                  <c:v>39224</c:v>
                </c:pt>
                <c:pt idx="1772">
                  <c:v>39225</c:v>
                </c:pt>
                <c:pt idx="1773">
                  <c:v>39226</c:v>
                </c:pt>
                <c:pt idx="1774">
                  <c:v>39227</c:v>
                </c:pt>
                <c:pt idx="1775">
                  <c:v>39230</c:v>
                </c:pt>
                <c:pt idx="1776">
                  <c:v>39231</c:v>
                </c:pt>
                <c:pt idx="1777">
                  <c:v>39232</c:v>
                </c:pt>
                <c:pt idx="1778">
                  <c:v>39233</c:v>
                </c:pt>
                <c:pt idx="1779">
                  <c:v>39234</c:v>
                </c:pt>
                <c:pt idx="1780">
                  <c:v>39237</c:v>
                </c:pt>
                <c:pt idx="1781">
                  <c:v>39238</c:v>
                </c:pt>
                <c:pt idx="1782">
                  <c:v>39239</c:v>
                </c:pt>
                <c:pt idx="1783">
                  <c:v>39240</c:v>
                </c:pt>
                <c:pt idx="1784">
                  <c:v>39241</c:v>
                </c:pt>
                <c:pt idx="1785">
                  <c:v>39244</c:v>
                </c:pt>
                <c:pt idx="1786">
                  <c:v>39245</c:v>
                </c:pt>
                <c:pt idx="1787">
                  <c:v>39246</c:v>
                </c:pt>
                <c:pt idx="1788">
                  <c:v>39247</c:v>
                </c:pt>
                <c:pt idx="1789">
                  <c:v>39248</c:v>
                </c:pt>
                <c:pt idx="1790">
                  <c:v>39251</c:v>
                </c:pt>
                <c:pt idx="1791">
                  <c:v>39252</c:v>
                </c:pt>
                <c:pt idx="1792">
                  <c:v>39253</c:v>
                </c:pt>
                <c:pt idx="1793">
                  <c:v>39254</c:v>
                </c:pt>
                <c:pt idx="1794">
                  <c:v>39255</c:v>
                </c:pt>
                <c:pt idx="1795">
                  <c:v>39258</c:v>
                </c:pt>
                <c:pt idx="1796">
                  <c:v>39259</c:v>
                </c:pt>
                <c:pt idx="1797">
                  <c:v>39260</c:v>
                </c:pt>
                <c:pt idx="1798">
                  <c:v>39261</c:v>
                </c:pt>
                <c:pt idx="1799">
                  <c:v>39262</c:v>
                </c:pt>
                <c:pt idx="1800">
                  <c:v>39265</c:v>
                </c:pt>
                <c:pt idx="1801">
                  <c:v>39266</c:v>
                </c:pt>
                <c:pt idx="1802">
                  <c:v>39267</c:v>
                </c:pt>
                <c:pt idx="1803">
                  <c:v>39268</c:v>
                </c:pt>
                <c:pt idx="1804">
                  <c:v>39269</c:v>
                </c:pt>
                <c:pt idx="1805">
                  <c:v>39272</c:v>
                </c:pt>
                <c:pt idx="1806">
                  <c:v>39273</c:v>
                </c:pt>
                <c:pt idx="1807">
                  <c:v>39274</c:v>
                </c:pt>
                <c:pt idx="1808">
                  <c:v>39275</c:v>
                </c:pt>
                <c:pt idx="1809">
                  <c:v>39276</c:v>
                </c:pt>
                <c:pt idx="1810">
                  <c:v>39279</c:v>
                </c:pt>
                <c:pt idx="1811">
                  <c:v>39280</c:v>
                </c:pt>
                <c:pt idx="1812">
                  <c:v>39281</c:v>
                </c:pt>
                <c:pt idx="1813">
                  <c:v>39282</c:v>
                </c:pt>
                <c:pt idx="1814">
                  <c:v>39283</c:v>
                </c:pt>
                <c:pt idx="1815">
                  <c:v>39286</c:v>
                </c:pt>
                <c:pt idx="1816">
                  <c:v>39287</c:v>
                </c:pt>
                <c:pt idx="1817">
                  <c:v>39288</c:v>
                </c:pt>
                <c:pt idx="1818">
                  <c:v>39289</c:v>
                </c:pt>
                <c:pt idx="1819">
                  <c:v>39290</c:v>
                </c:pt>
                <c:pt idx="1820">
                  <c:v>39293</c:v>
                </c:pt>
                <c:pt idx="1821">
                  <c:v>39294</c:v>
                </c:pt>
                <c:pt idx="1822">
                  <c:v>39295</c:v>
                </c:pt>
                <c:pt idx="1823">
                  <c:v>39296</c:v>
                </c:pt>
                <c:pt idx="1824">
                  <c:v>39297</c:v>
                </c:pt>
                <c:pt idx="1825">
                  <c:v>39300</c:v>
                </c:pt>
                <c:pt idx="1826">
                  <c:v>39301</c:v>
                </c:pt>
                <c:pt idx="1827">
                  <c:v>39302</c:v>
                </c:pt>
                <c:pt idx="1828">
                  <c:v>39303</c:v>
                </c:pt>
                <c:pt idx="1829">
                  <c:v>39304</c:v>
                </c:pt>
                <c:pt idx="1830">
                  <c:v>39307</c:v>
                </c:pt>
                <c:pt idx="1831">
                  <c:v>39308</c:v>
                </c:pt>
                <c:pt idx="1832">
                  <c:v>39309</c:v>
                </c:pt>
                <c:pt idx="1833">
                  <c:v>39310</c:v>
                </c:pt>
                <c:pt idx="1834">
                  <c:v>39311</c:v>
                </c:pt>
                <c:pt idx="1835">
                  <c:v>39314</c:v>
                </c:pt>
                <c:pt idx="1836">
                  <c:v>39315</c:v>
                </c:pt>
                <c:pt idx="1837">
                  <c:v>39316</c:v>
                </c:pt>
                <c:pt idx="1838">
                  <c:v>39317</c:v>
                </c:pt>
                <c:pt idx="1839">
                  <c:v>39318</c:v>
                </c:pt>
                <c:pt idx="1840">
                  <c:v>39321</c:v>
                </c:pt>
                <c:pt idx="1841">
                  <c:v>39322</c:v>
                </c:pt>
                <c:pt idx="1842">
                  <c:v>39323</c:v>
                </c:pt>
                <c:pt idx="1843">
                  <c:v>39324</c:v>
                </c:pt>
                <c:pt idx="1844">
                  <c:v>39325</c:v>
                </c:pt>
                <c:pt idx="1845">
                  <c:v>39328</c:v>
                </c:pt>
                <c:pt idx="1846">
                  <c:v>39329</c:v>
                </c:pt>
                <c:pt idx="1847">
                  <c:v>39330</c:v>
                </c:pt>
                <c:pt idx="1848">
                  <c:v>39331</c:v>
                </c:pt>
                <c:pt idx="1849">
                  <c:v>39332</c:v>
                </c:pt>
                <c:pt idx="1850">
                  <c:v>39335</c:v>
                </c:pt>
                <c:pt idx="1851">
                  <c:v>39336</c:v>
                </c:pt>
                <c:pt idx="1852">
                  <c:v>39337</c:v>
                </c:pt>
                <c:pt idx="1853">
                  <c:v>39338</c:v>
                </c:pt>
                <c:pt idx="1854">
                  <c:v>39339</c:v>
                </c:pt>
                <c:pt idx="1855">
                  <c:v>39342</c:v>
                </c:pt>
                <c:pt idx="1856">
                  <c:v>39343</c:v>
                </c:pt>
                <c:pt idx="1857">
                  <c:v>39344</c:v>
                </c:pt>
                <c:pt idx="1858">
                  <c:v>39345</c:v>
                </c:pt>
                <c:pt idx="1859">
                  <c:v>39346</c:v>
                </c:pt>
                <c:pt idx="1860">
                  <c:v>39349</c:v>
                </c:pt>
                <c:pt idx="1861">
                  <c:v>39350</c:v>
                </c:pt>
                <c:pt idx="1862">
                  <c:v>39351</c:v>
                </c:pt>
                <c:pt idx="1863">
                  <c:v>39352</c:v>
                </c:pt>
                <c:pt idx="1864">
                  <c:v>39353</c:v>
                </c:pt>
                <c:pt idx="1865">
                  <c:v>39363</c:v>
                </c:pt>
                <c:pt idx="1866">
                  <c:v>39364</c:v>
                </c:pt>
                <c:pt idx="1867">
                  <c:v>39365</c:v>
                </c:pt>
                <c:pt idx="1868">
                  <c:v>39366</c:v>
                </c:pt>
                <c:pt idx="1869">
                  <c:v>39367</c:v>
                </c:pt>
                <c:pt idx="1870">
                  <c:v>39370</c:v>
                </c:pt>
                <c:pt idx="1871">
                  <c:v>39371</c:v>
                </c:pt>
                <c:pt idx="1872">
                  <c:v>39372</c:v>
                </c:pt>
                <c:pt idx="1873">
                  <c:v>39373</c:v>
                </c:pt>
                <c:pt idx="1874">
                  <c:v>39374</c:v>
                </c:pt>
                <c:pt idx="1875">
                  <c:v>39377</c:v>
                </c:pt>
                <c:pt idx="1876">
                  <c:v>39378</c:v>
                </c:pt>
                <c:pt idx="1877">
                  <c:v>39379</c:v>
                </c:pt>
                <c:pt idx="1878">
                  <c:v>39380</c:v>
                </c:pt>
                <c:pt idx="1879">
                  <c:v>39381</c:v>
                </c:pt>
                <c:pt idx="1880">
                  <c:v>39384</c:v>
                </c:pt>
                <c:pt idx="1881">
                  <c:v>39385</c:v>
                </c:pt>
                <c:pt idx="1882">
                  <c:v>39386</c:v>
                </c:pt>
                <c:pt idx="1883">
                  <c:v>39387</c:v>
                </c:pt>
                <c:pt idx="1884">
                  <c:v>39388</c:v>
                </c:pt>
                <c:pt idx="1885">
                  <c:v>39391</c:v>
                </c:pt>
                <c:pt idx="1886">
                  <c:v>39392</c:v>
                </c:pt>
                <c:pt idx="1887">
                  <c:v>39393</c:v>
                </c:pt>
                <c:pt idx="1888">
                  <c:v>39394</c:v>
                </c:pt>
                <c:pt idx="1889">
                  <c:v>39395</c:v>
                </c:pt>
                <c:pt idx="1890">
                  <c:v>39398</c:v>
                </c:pt>
                <c:pt idx="1891">
                  <c:v>39399</c:v>
                </c:pt>
                <c:pt idx="1892">
                  <c:v>39400</c:v>
                </c:pt>
                <c:pt idx="1893">
                  <c:v>39401</c:v>
                </c:pt>
                <c:pt idx="1894">
                  <c:v>39402</c:v>
                </c:pt>
                <c:pt idx="1895">
                  <c:v>39405</c:v>
                </c:pt>
                <c:pt idx="1896">
                  <c:v>39406</c:v>
                </c:pt>
                <c:pt idx="1897">
                  <c:v>39407</c:v>
                </c:pt>
                <c:pt idx="1898">
                  <c:v>39408</c:v>
                </c:pt>
                <c:pt idx="1899">
                  <c:v>39409</c:v>
                </c:pt>
                <c:pt idx="1900">
                  <c:v>39412</c:v>
                </c:pt>
                <c:pt idx="1901">
                  <c:v>39413</c:v>
                </c:pt>
                <c:pt idx="1902">
                  <c:v>39414</c:v>
                </c:pt>
                <c:pt idx="1903">
                  <c:v>39415</c:v>
                </c:pt>
                <c:pt idx="1904">
                  <c:v>39416</c:v>
                </c:pt>
                <c:pt idx="1905">
                  <c:v>39419</c:v>
                </c:pt>
                <c:pt idx="1906">
                  <c:v>39420</c:v>
                </c:pt>
                <c:pt idx="1907">
                  <c:v>39421</c:v>
                </c:pt>
                <c:pt idx="1908">
                  <c:v>39422</c:v>
                </c:pt>
                <c:pt idx="1909">
                  <c:v>39423</c:v>
                </c:pt>
                <c:pt idx="1910">
                  <c:v>39426</c:v>
                </c:pt>
                <c:pt idx="1911">
                  <c:v>39427</c:v>
                </c:pt>
                <c:pt idx="1912">
                  <c:v>39428</c:v>
                </c:pt>
                <c:pt idx="1913">
                  <c:v>39429</c:v>
                </c:pt>
                <c:pt idx="1914">
                  <c:v>39430</c:v>
                </c:pt>
                <c:pt idx="1915">
                  <c:v>39433</c:v>
                </c:pt>
                <c:pt idx="1916">
                  <c:v>39434</c:v>
                </c:pt>
                <c:pt idx="1917">
                  <c:v>39435</c:v>
                </c:pt>
                <c:pt idx="1918">
                  <c:v>39436</c:v>
                </c:pt>
                <c:pt idx="1919">
                  <c:v>39437</c:v>
                </c:pt>
                <c:pt idx="1920">
                  <c:v>39440</c:v>
                </c:pt>
                <c:pt idx="1921">
                  <c:v>39441</c:v>
                </c:pt>
                <c:pt idx="1922">
                  <c:v>39442</c:v>
                </c:pt>
                <c:pt idx="1923">
                  <c:v>39443</c:v>
                </c:pt>
                <c:pt idx="1924">
                  <c:v>39444</c:v>
                </c:pt>
                <c:pt idx="1925">
                  <c:v>39449</c:v>
                </c:pt>
                <c:pt idx="1926">
                  <c:v>39450</c:v>
                </c:pt>
                <c:pt idx="1927">
                  <c:v>39451</c:v>
                </c:pt>
                <c:pt idx="1928">
                  <c:v>39454</c:v>
                </c:pt>
                <c:pt idx="1929">
                  <c:v>39455</c:v>
                </c:pt>
                <c:pt idx="1930">
                  <c:v>39456</c:v>
                </c:pt>
                <c:pt idx="1931">
                  <c:v>39457</c:v>
                </c:pt>
                <c:pt idx="1932">
                  <c:v>39458</c:v>
                </c:pt>
                <c:pt idx="1933">
                  <c:v>39461</c:v>
                </c:pt>
                <c:pt idx="1934">
                  <c:v>39462</c:v>
                </c:pt>
                <c:pt idx="1935">
                  <c:v>39463</c:v>
                </c:pt>
                <c:pt idx="1936">
                  <c:v>39464</c:v>
                </c:pt>
                <c:pt idx="1937">
                  <c:v>39465</c:v>
                </c:pt>
                <c:pt idx="1938">
                  <c:v>39468</c:v>
                </c:pt>
                <c:pt idx="1939">
                  <c:v>39469</c:v>
                </c:pt>
                <c:pt idx="1940">
                  <c:v>39470</c:v>
                </c:pt>
                <c:pt idx="1941">
                  <c:v>39471</c:v>
                </c:pt>
                <c:pt idx="1942">
                  <c:v>39472</c:v>
                </c:pt>
                <c:pt idx="1943">
                  <c:v>39475</c:v>
                </c:pt>
                <c:pt idx="1944">
                  <c:v>39476</c:v>
                </c:pt>
                <c:pt idx="1945">
                  <c:v>39477</c:v>
                </c:pt>
                <c:pt idx="1946">
                  <c:v>39478</c:v>
                </c:pt>
                <c:pt idx="1947">
                  <c:v>39479</c:v>
                </c:pt>
                <c:pt idx="1948">
                  <c:v>39482</c:v>
                </c:pt>
                <c:pt idx="1949">
                  <c:v>39483</c:v>
                </c:pt>
                <c:pt idx="1950">
                  <c:v>39491</c:v>
                </c:pt>
                <c:pt idx="1951">
                  <c:v>39492</c:v>
                </c:pt>
                <c:pt idx="1952">
                  <c:v>39493</c:v>
                </c:pt>
                <c:pt idx="1953">
                  <c:v>39496</c:v>
                </c:pt>
                <c:pt idx="1954">
                  <c:v>39497</c:v>
                </c:pt>
                <c:pt idx="1955">
                  <c:v>39498</c:v>
                </c:pt>
                <c:pt idx="1956">
                  <c:v>39499</c:v>
                </c:pt>
                <c:pt idx="1957">
                  <c:v>39500</c:v>
                </c:pt>
                <c:pt idx="1958">
                  <c:v>39503</c:v>
                </c:pt>
                <c:pt idx="1959">
                  <c:v>39504</c:v>
                </c:pt>
                <c:pt idx="1960">
                  <c:v>39505</c:v>
                </c:pt>
                <c:pt idx="1961">
                  <c:v>39506</c:v>
                </c:pt>
                <c:pt idx="1962">
                  <c:v>39507</c:v>
                </c:pt>
                <c:pt idx="1963">
                  <c:v>39510</c:v>
                </c:pt>
                <c:pt idx="1964">
                  <c:v>39511</c:v>
                </c:pt>
                <c:pt idx="1965">
                  <c:v>39512</c:v>
                </c:pt>
                <c:pt idx="1966">
                  <c:v>39513</c:v>
                </c:pt>
                <c:pt idx="1967">
                  <c:v>39514</c:v>
                </c:pt>
                <c:pt idx="1968">
                  <c:v>39517</c:v>
                </c:pt>
                <c:pt idx="1969">
                  <c:v>39518</c:v>
                </c:pt>
                <c:pt idx="1970">
                  <c:v>39519</c:v>
                </c:pt>
                <c:pt idx="1971">
                  <c:v>39520</c:v>
                </c:pt>
                <c:pt idx="1972">
                  <c:v>39521</c:v>
                </c:pt>
                <c:pt idx="1973">
                  <c:v>39524</c:v>
                </c:pt>
                <c:pt idx="1974">
                  <c:v>39525</c:v>
                </c:pt>
                <c:pt idx="1975">
                  <c:v>39526</c:v>
                </c:pt>
                <c:pt idx="1976">
                  <c:v>39527</c:v>
                </c:pt>
                <c:pt idx="1977">
                  <c:v>39528</c:v>
                </c:pt>
                <c:pt idx="1978">
                  <c:v>39531</c:v>
                </c:pt>
                <c:pt idx="1979">
                  <c:v>39532</c:v>
                </c:pt>
                <c:pt idx="1980">
                  <c:v>39533</c:v>
                </c:pt>
                <c:pt idx="1981">
                  <c:v>39534</c:v>
                </c:pt>
                <c:pt idx="1982">
                  <c:v>39535</c:v>
                </c:pt>
                <c:pt idx="1983">
                  <c:v>39538</c:v>
                </c:pt>
                <c:pt idx="1984">
                  <c:v>39539</c:v>
                </c:pt>
                <c:pt idx="1985">
                  <c:v>39540</c:v>
                </c:pt>
                <c:pt idx="1986">
                  <c:v>39541</c:v>
                </c:pt>
                <c:pt idx="1987">
                  <c:v>39545</c:v>
                </c:pt>
                <c:pt idx="1988">
                  <c:v>39546</c:v>
                </c:pt>
                <c:pt idx="1989">
                  <c:v>39547</c:v>
                </c:pt>
                <c:pt idx="1990">
                  <c:v>39548</c:v>
                </c:pt>
                <c:pt idx="1991">
                  <c:v>39549</c:v>
                </c:pt>
                <c:pt idx="1992">
                  <c:v>39552</c:v>
                </c:pt>
                <c:pt idx="1993">
                  <c:v>39553</c:v>
                </c:pt>
                <c:pt idx="1994">
                  <c:v>39554</c:v>
                </c:pt>
                <c:pt idx="1995">
                  <c:v>39555</c:v>
                </c:pt>
                <c:pt idx="1996">
                  <c:v>39556</c:v>
                </c:pt>
                <c:pt idx="1997">
                  <c:v>39559</c:v>
                </c:pt>
                <c:pt idx="1998">
                  <c:v>39560</c:v>
                </c:pt>
                <c:pt idx="1999">
                  <c:v>39561</c:v>
                </c:pt>
                <c:pt idx="2000">
                  <c:v>39562</c:v>
                </c:pt>
                <c:pt idx="2001">
                  <c:v>39563</c:v>
                </c:pt>
                <c:pt idx="2002">
                  <c:v>39566</c:v>
                </c:pt>
                <c:pt idx="2003">
                  <c:v>39567</c:v>
                </c:pt>
                <c:pt idx="2004">
                  <c:v>39568</c:v>
                </c:pt>
                <c:pt idx="2005">
                  <c:v>39573</c:v>
                </c:pt>
                <c:pt idx="2006">
                  <c:v>39574</c:v>
                </c:pt>
                <c:pt idx="2007">
                  <c:v>39575</c:v>
                </c:pt>
                <c:pt idx="2008">
                  <c:v>39576</c:v>
                </c:pt>
                <c:pt idx="2009">
                  <c:v>39577</c:v>
                </c:pt>
                <c:pt idx="2010">
                  <c:v>39580</c:v>
                </c:pt>
                <c:pt idx="2011">
                  <c:v>39581</c:v>
                </c:pt>
                <c:pt idx="2012">
                  <c:v>39582</c:v>
                </c:pt>
                <c:pt idx="2013">
                  <c:v>39583</c:v>
                </c:pt>
                <c:pt idx="2014">
                  <c:v>39584</c:v>
                </c:pt>
                <c:pt idx="2015">
                  <c:v>39587</c:v>
                </c:pt>
                <c:pt idx="2016">
                  <c:v>39588</c:v>
                </c:pt>
                <c:pt idx="2017">
                  <c:v>39589</c:v>
                </c:pt>
                <c:pt idx="2018">
                  <c:v>39590</c:v>
                </c:pt>
                <c:pt idx="2019">
                  <c:v>39591</c:v>
                </c:pt>
                <c:pt idx="2020">
                  <c:v>39594</c:v>
                </c:pt>
                <c:pt idx="2021">
                  <c:v>39595</c:v>
                </c:pt>
                <c:pt idx="2022">
                  <c:v>39596</c:v>
                </c:pt>
                <c:pt idx="2023">
                  <c:v>39597</c:v>
                </c:pt>
                <c:pt idx="2024">
                  <c:v>39598</c:v>
                </c:pt>
                <c:pt idx="2025">
                  <c:v>39601</c:v>
                </c:pt>
                <c:pt idx="2026">
                  <c:v>39602</c:v>
                </c:pt>
                <c:pt idx="2027">
                  <c:v>39603</c:v>
                </c:pt>
                <c:pt idx="2028">
                  <c:v>39604</c:v>
                </c:pt>
                <c:pt idx="2029">
                  <c:v>39605</c:v>
                </c:pt>
                <c:pt idx="2030">
                  <c:v>39609</c:v>
                </c:pt>
                <c:pt idx="2031">
                  <c:v>39610</c:v>
                </c:pt>
                <c:pt idx="2032">
                  <c:v>39611</c:v>
                </c:pt>
                <c:pt idx="2033">
                  <c:v>39612</c:v>
                </c:pt>
                <c:pt idx="2034">
                  <c:v>39615</c:v>
                </c:pt>
                <c:pt idx="2035">
                  <c:v>39616</c:v>
                </c:pt>
                <c:pt idx="2036">
                  <c:v>39617</c:v>
                </c:pt>
                <c:pt idx="2037">
                  <c:v>39618</c:v>
                </c:pt>
                <c:pt idx="2038">
                  <c:v>39619</c:v>
                </c:pt>
                <c:pt idx="2039">
                  <c:v>39622</c:v>
                </c:pt>
                <c:pt idx="2040">
                  <c:v>39623</c:v>
                </c:pt>
                <c:pt idx="2041">
                  <c:v>39624</c:v>
                </c:pt>
                <c:pt idx="2042">
                  <c:v>39625</c:v>
                </c:pt>
                <c:pt idx="2043">
                  <c:v>39626</c:v>
                </c:pt>
                <c:pt idx="2044">
                  <c:v>39629</c:v>
                </c:pt>
                <c:pt idx="2045">
                  <c:v>39630</c:v>
                </c:pt>
                <c:pt idx="2046">
                  <c:v>39631</c:v>
                </c:pt>
                <c:pt idx="2047">
                  <c:v>39632</c:v>
                </c:pt>
                <c:pt idx="2048">
                  <c:v>39633</c:v>
                </c:pt>
                <c:pt idx="2049">
                  <c:v>39636</c:v>
                </c:pt>
                <c:pt idx="2050">
                  <c:v>39637</c:v>
                </c:pt>
                <c:pt idx="2051">
                  <c:v>39638</c:v>
                </c:pt>
                <c:pt idx="2052">
                  <c:v>39639</c:v>
                </c:pt>
                <c:pt idx="2053">
                  <c:v>39640</c:v>
                </c:pt>
                <c:pt idx="2054">
                  <c:v>39643</c:v>
                </c:pt>
                <c:pt idx="2055">
                  <c:v>39644</c:v>
                </c:pt>
                <c:pt idx="2056">
                  <c:v>39645</c:v>
                </c:pt>
                <c:pt idx="2057">
                  <c:v>39646</c:v>
                </c:pt>
                <c:pt idx="2058">
                  <c:v>39647</c:v>
                </c:pt>
                <c:pt idx="2059">
                  <c:v>39650</c:v>
                </c:pt>
                <c:pt idx="2060">
                  <c:v>39651</c:v>
                </c:pt>
                <c:pt idx="2061">
                  <c:v>39652</c:v>
                </c:pt>
                <c:pt idx="2062">
                  <c:v>39653</c:v>
                </c:pt>
                <c:pt idx="2063">
                  <c:v>39654</c:v>
                </c:pt>
                <c:pt idx="2064">
                  <c:v>39657</c:v>
                </c:pt>
                <c:pt idx="2065">
                  <c:v>39658</c:v>
                </c:pt>
                <c:pt idx="2066">
                  <c:v>39659</c:v>
                </c:pt>
                <c:pt idx="2067">
                  <c:v>39660</c:v>
                </c:pt>
                <c:pt idx="2068">
                  <c:v>39661</c:v>
                </c:pt>
                <c:pt idx="2069">
                  <c:v>39664</c:v>
                </c:pt>
                <c:pt idx="2070">
                  <c:v>39665</c:v>
                </c:pt>
                <c:pt idx="2071">
                  <c:v>39666</c:v>
                </c:pt>
                <c:pt idx="2072">
                  <c:v>39667</c:v>
                </c:pt>
                <c:pt idx="2073">
                  <c:v>39668</c:v>
                </c:pt>
                <c:pt idx="2074">
                  <c:v>39671</c:v>
                </c:pt>
                <c:pt idx="2075">
                  <c:v>39672</c:v>
                </c:pt>
                <c:pt idx="2076">
                  <c:v>39673</c:v>
                </c:pt>
                <c:pt idx="2077">
                  <c:v>39674</c:v>
                </c:pt>
                <c:pt idx="2078">
                  <c:v>39675</c:v>
                </c:pt>
                <c:pt idx="2079">
                  <c:v>39678</c:v>
                </c:pt>
                <c:pt idx="2080">
                  <c:v>39679</c:v>
                </c:pt>
                <c:pt idx="2081">
                  <c:v>39680</c:v>
                </c:pt>
                <c:pt idx="2082">
                  <c:v>39681</c:v>
                </c:pt>
                <c:pt idx="2083">
                  <c:v>39682</c:v>
                </c:pt>
                <c:pt idx="2084">
                  <c:v>39685</c:v>
                </c:pt>
                <c:pt idx="2085">
                  <c:v>39686</c:v>
                </c:pt>
                <c:pt idx="2086">
                  <c:v>39687</c:v>
                </c:pt>
                <c:pt idx="2087">
                  <c:v>39688</c:v>
                </c:pt>
                <c:pt idx="2088">
                  <c:v>39689</c:v>
                </c:pt>
                <c:pt idx="2089">
                  <c:v>39692</c:v>
                </c:pt>
                <c:pt idx="2090">
                  <c:v>39693</c:v>
                </c:pt>
                <c:pt idx="2091">
                  <c:v>39694</c:v>
                </c:pt>
                <c:pt idx="2092">
                  <c:v>39695</c:v>
                </c:pt>
                <c:pt idx="2093">
                  <c:v>39696</c:v>
                </c:pt>
                <c:pt idx="2094">
                  <c:v>39699</c:v>
                </c:pt>
                <c:pt idx="2095">
                  <c:v>39700</c:v>
                </c:pt>
                <c:pt idx="2096">
                  <c:v>39701</c:v>
                </c:pt>
                <c:pt idx="2097">
                  <c:v>39702</c:v>
                </c:pt>
                <c:pt idx="2098">
                  <c:v>39703</c:v>
                </c:pt>
                <c:pt idx="2099">
                  <c:v>39707</c:v>
                </c:pt>
                <c:pt idx="2100">
                  <c:v>39708</c:v>
                </c:pt>
                <c:pt idx="2101">
                  <c:v>39709</c:v>
                </c:pt>
                <c:pt idx="2102">
                  <c:v>39710</c:v>
                </c:pt>
                <c:pt idx="2103">
                  <c:v>39713</c:v>
                </c:pt>
                <c:pt idx="2104">
                  <c:v>39714</c:v>
                </c:pt>
                <c:pt idx="2105">
                  <c:v>39715</c:v>
                </c:pt>
                <c:pt idx="2106">
                  <c:v>39716</c:v>
                </c:pt>
                <c:pt idx="2107">
                  <c:v>39717</c:v>
                </c:pt>
                <c:pt idx="2108">
                  <c:v>39727</c:v>
                </c:pt>
                <c:pt idx="2109">
                  <c:v>39728</c:v>
                </c:pt>
                <c:pt idx="2110">
                  <c:v>39729</c:v>
                </c:pt>
                <c:pt idx="2111">
                  <c:v>39730</c:v>
                </c:pt>
                <c:pt idx="2112">
                  <c:v>39731</c:v>
                </c:pt>
                <c:pt idx="2113">
                  <c:v>39734</c:v>
                </c:pt>
                <c:pt idx="2114">
                  <c:v>39735</c:v>
                </c:pt>
                <c:pt idx="2115">
                  <c:v>39736</c:v>
                </c:pt>
                <c:pt idx="2116">
                  <c:v>39737</c:v>
                </c:pt>
                <c:pt idx="2117">
                  <c:v>39738</c:v>
                </c:pt>
                <c:pt idx="2118">
                  <c:v>39741</c:v>
                </c:pt>
                <c:pt idx="2119">
                  <c:v>39742</c:v>
                </c:pt>
                <c:pt idx="2120">
                  <c:v>39743</c:v>
                </c:pt>
                <c:pt idx="2121">
                  <c:v>39744</c:v>
                </c:pt>
                <c:pt idx="2122">
                  <c:v>39745</c:v>
                </c:pt>
                <c:pt idx="2123">
                  <c:v>39748</c:v>
                </c:pt>
                <c:pt idx="2124">
                  <c:v>39749</c:v>
                </c:pt>
                <c:pt idx="2125">
                  <c:v>39750</c:v>
                </c:pt>
                <c:pt idx="2126">
                  <c:v>39751</c:v>
                </c:pt>
                <c:pt idx="2127">
                  <c:v>39752</c:v>
                </c:pt>
                <c:pt idx="2128">
                  <c:v>39755</c:v>
                </c:pt>
                <c:pt idx="2129">
                  <c:v>39756</c:v>
                </c:pt>
                <c:pt idx="2130">
                  <c:v>39757</c:v>
                </c:pt>
                <c:pt idx="2131">
                  <c:v>39758</c:v>
                </c:pt>
                <c:pt idx="2132">
                  <c:v>39759</c:v>
                </c:pt>
                <c:pt idx="2133">
                  <c:v>39762</c:v>
                </c:pt>
                <c:pt idx="2134">
                  <c:v>39763</c:v>
                </c:pt>
                <c:pt idx="2135">
                  <c:v>39764</c:v>
                </c:pt>
                <c:pt idx="2136">
                  <c:v>39765</c:v>
                </c:pt>
                <c:pt idx="2137">
                  <c:v>39766</c:v>
                </c:pt>
                <c:pt idx="2138">
                  <c:v>39769</c:v>
                </c:pt>
                <c:pt idx="2139">
                  <c:v>39770</c:v>
                </c:pt>
                <c:pt idx="2140">
                  <c:v>39771</c:v>
                </c:pt>
                <c:pt idx="2141">
                  <c:v>39772</c:v>
                </c:pt>
                <c:pt idx="2142">
                  <c:v>39773</c:v>
                </c:pt>
                <c:pt idx="2143">
                  <c:v>39776</c:v>
                </c:pt>
                <c:pt idx="2144">
                  <c:v>39777</c:v>
                </c:pt>
                <c:pt idx="2145">
                  <c:v>39778</c:v>
                </c:pt>
                <c:pt idx="2146">
                  <c:v>39779</c:v>
                </c:pt>
                <c:pt idx="2147">
                  <c:v>39780</c:v>
                </c:pt>
                <c:pt idx="2148">
                  <c:v>39783</c:v>
                </c:pt>
                <c:pt idx="2149">
                  <c:v>39784</c:v>
                </c:pt>
                <c:pt idx="2150">
                  <c:v>39785</c:v>
                </c:pt>
                <c:pt idx="2151">
                  <c:v>39786</c:v>
                </c:pt>
                <c:pt idx="2152">
                  <c:v>39787</c:v>
                </c:pt>
                <c:pt idx="2153">
                  <c:v>39790</c:v>
                </c:pt>
                <c:pt idx="2154">
                  <c:v>39791</c:v>
                </c:pt>
                <c:pt idx="2155">
                  <c:v>39792</c:v>
                </c:pt>
                <c:pt idx="2156">
                  <c:v>39793</c:v>
                </c:pt>
                <c:pt idx="2157">
                  <c:v>39794</c:v>
                </c:pt>
                <c:pt idx="2158">
                  <c:v>39797</c:v>
                </c:pt>
                <c:pt idx="2159">
                  <c:v>39798</c:v>
                </c:pt>
                <c:pt idx="2160">
                  <c:v>39799</c:v>
                </c:pt>
                <c:pt idx="2161">
                  <c:v>39800</c:v>
                </c:pt>
                <c:pt idx="2162">
                  <c:v>39801</c:v>
                </c:pt>
                <c:pt idx="2163">
                  <c:v>39804</c:v>
                </c:pt>
                <c:pt idx="2164">
                  <c:v>39805</c:v>
                </c:pt>
                <c:pt idx="2165">
                  <c:v>39806</c:v>
                </c:pt>
                <c:pt idx="2166">
                  <c:v>39807</c:v>
                </c:pt>
                <c:pt idx="2167">
                  <c:v>39808</c:v>
                </c:pt>
                <c:pt idx="2168">
                  <c:v>39811</c:v>
                </c:pt>
                <c:pt idx="2169">
                  <c:v>39812</c:v>
                </c:pt>
                <c:pt idx="2170">
                  <c:v>39813</c:v>
                </c:pt>
                <c:pt idx="2171">
                  <c:v>39818</c:v>
                </c:pt>
                <c:pt idx="2172">
                  <c:v>39819</c:v>
                </c:pt>
                <c:pt idx="2173">
                  <c:v>39820</c:v>
                </c:pt>
                <c:pt idx="2174">
                  <c:v>39821</c:v>
                </c:pt>
                <c:pt idx="2175">
                  <c:v>39822</c:v>
                </c:pt>
                <c:pt idx="2176">
                  <c:v>39825</c:v>
                </c:pt>
                <c:pt idx="2177">
                  <c:v>39826</c:v>
                </c:pt>
                <c:pt idx="2178">
                  <c:v>39827</c:v>
                </c:pt>
                <c:pt idx="2179">
                  <c:v>39828</c:v>
                </c:pt>
                <c:pt idx="2180">
                  <c:v>39829</c:v>
                </c:pt>
                <c:pt idx="2181">
                  <c:v>39832</c:v>
                </c:pt>
                <c:pt idx="2182">
                  <c:v>39833</c:v>
                </c:pt>
                <c:pt idx="2183">
                  <c:v>39834</c:v>
                </c:pt>
                <c:pt idx="2184">
                  <c:v>39835</c:v>
                </c:pt>
                <c:pt idx="2185">
                  <c:v>39836</c:v>
                </c:pt>
                <c:pt idx="2186">
                  <c:v>39846</c:v>
                </c:pt>
                <c:pt idx="2187">
                  <c:v>39847</c:v>
                </c:pt>
                <c:pt idx="2188">
                  <c:v>39848</c:v>
                </c:pt>
                <c:pt idx="2189">
                  <c:v>39849</c:v>
                </c:pt>
                <c:pt idx="2190">
                  <c:v>39850</c:v>
                </c:pt>
                <c:pt idx="2191">
                  <c:v>39853</c:v>
                </c:pt>
                <c:pt idx="2192">
                  <c:v>39854</c:v>
                </c:pt>
                <c:pt idx="2193">
                  <c:v>39855</c:v>
                </c:pt>
                <c:pt idx="2194">
                  <c:v>39856</c:v>
                </c:pt>
                <c:pt idx="2195">
                  <c:v>39857</c:v>
                </c:pt>
                <c:pt idx="2196">
                  <c:v>39860</c:v>
                </c:pt>
                <c:pt idx="2197">
                  <c:v>39861</c:v>
                </c:pt>
                <c:pt idx="2198">
                  <c:v>39862</c:v>
                </c:pt>
                <c:pt idx="2199">
                  <c:v>39863</c:v>
                </c:pt>
                <c:pt idx="2200">
                  <c:v>39864</c:v>
                </c:pt>
                <c:pt idx="2201">
                  <c:v>39867</c:v>
                </c:pt>
                <c:pt idx="2202">
                  <c:v>39868</c:v>
                </c:pt>
                <c:pt idx="2203">
                  <c:v>39869</c:v>
                </c:pt>
                <c:pt idx="2204">
                  <c:v>39870</c:v>
                </c:pt>
                <c:pt idx="2205">
                  <c:v>39871</c:v>
                </c:pt>
                <c:pt idx="2206">
                  <c:v>39874</c:v>
                </c:pt>
                <c:pt idx="2207">
                  <c:v>39875</c:v>
                </c:pt>
                <c:pt idx="2208">
                  <c:v>39876</c:v>
                </c:pt>
                <c:pt idx="2209">
                  <c:v>39877</c:v>
                </c:pt>
                <c:pt idx="2210">
                  <c:v>39878</c:v>
                </c:pt>
                <c:pt idx="2211">
                  <c:v>39881</c:v>
                </c:pt>
                <c:pt idx="2212">
                  <c:v>39882</c:v>
                </c:pt>
                <c:pt idx="2213">
                  <c:v>39883</c:v>
                </c:pt>
                <c:pt idx="2214">
                  <c:v>39884</c:v>
                </c:pt>
                <c:pt idx="2215">
                  <c:v>39885</c:v>
                </c:pt>
                <c:pt idx="2216">
                  <c:v>39888</c:v>
                </c:pt>
                <c:pt idx="2217">
                  <c:v>39889</c:v>
                </c:pt>
                <c:pt idx="2218">
                  <c:v>39890</c:v>
                </c:pt>
                <c:pt idx="2219">
                  <c:v>39891</c:v>
                </c:pt>
                <c:pt idx="2220">
                  <c:v>39892</c:v>
                </c:pt>
                <c:pt idx="2221">
                  <c:v>39895</c:v>
                </c:pt>
                <c:pt idx="2222">
                  <c:v>39896</c:v>
                </c:pt>
                <c:pt idx="2223">
                  <c:v>39897</c:v>
                </c:pt>
                <c:pt idx="2224">
                  <c:v>39898</c:v>
                </c:pt>
                <c:pt idx="2225">
                  <c:v>39899</c:v>
                </c:pt>
                <c:pt idx="2226">
                  <c:v>39902</c:v>
                </c:pt>
                <c:pt idx="2227">
                  <c:v>39903</c:v>
                </c:pt>
                <c:pt idx="2228">
                  <c:v>39904</c:v>
                </c:pt>
                <c:pt idx="2229">
                  <c:v>39905</c:v>
                </c:pt>
                <c:pt idx="2230">
                  <c:v>39906</c:v>
                </c:pt>
                <c:pt idx="2231">
                  <c:v>39910</c:v>
                </c:pt>
                <c:pt idx="2232">
                  <c:v>39911</c:v>
                </c:pt>
                <c:pt idx="2233">
                  <c:v>39912</c:v>
                </c:pt>
                <c:pt idx="2234">
                  <c:v>39913</c:v>
                </c:pt>
                <c:pt idx="2235">
                  <c:v>39916</c:v>
                </c:pt>
                <c:pt idx="2236">
                  <c:v>39917</c:v>
                </c:pt>
                <c:pt idx="2237">
                  <c:v>39918</c:v>
                </c:pt>
                <c:pt idx="2238">
                  <c:v>39919</c:v>
                </c:pt>
                <c:pt idx="2239">
                  <c:v>39920</c:v>
                </c:pt>
                <c:pt idx="2240">
                  <c:v>39923</c:v>
                </c:pt>
                <c:pt idx="2241">
                  <c:v>39924</c:v>
                </c:pt>
                <c:pt idx="2242">
                  <c:v>39925</c:v>
                </c:pt>
                <c:pt idx="2243">
                  <c:v>39926</c:v>
                </c:pt>
                <c:pt idx="2244">
                  <c:v>39927</c:v>
                </c:pt>
                <c:pt idx="2245">
                  <c:v>39930</c:v>
                </c:pt>
                <c:pt idx="2246">
                  <c:v>39931</c:v>
                </c:pt>
                <c:pt idx="2247">
                  <c:v>39932</c:v>
                </c:pt>
                <c:pt idx="2248">
                  <c:v>39933</c:v>
                </c:pt>
                <c:pt idx="2249">
                  <c:v>39937</c:v>
                </c:pt>
                <c:pt idx="2250">
                  <c:v>39938</c:v>
                </c:pt>
                <c:pt idx="2251">
                  <c:v>39939</c:v>
                </c:pt>
                <c:pt idx="2252">
                  <c:v>39940</c:v>
                </c:pt>
                <c:pt idx="2253">
                  <c:v>39941</c:v>
                </c:pt>
                <c:pt idx="2254">
                  <c:v>39944</c:v>
                </c:pt>
                <c:pt idx="2255">
                  <c:v>39945</c:v>
                </c:pt>
                <c:pt idx="2256">
                  <c:v>39946</c:v>
                </c:pt>
                <c:pt idx="2257">
                  <c:v>39947</c:v>
                </c:pt>
                <c:pt idx="2258">
                  <c:v>39948</c:v>
                </c:pt>
                <c:pt idx="2259">
                  <c:v>39951</c:v>
                </c:pt>
                <c:pt idx="2260">
                  <c:v>39952</c:v>
                </c:pt>
                <c:pt idx="2261">
                  <c:v>39953</c:v>
                </c:pt>
                <c:pt idx="2262">
                  <c:v>39954</c:v>
                </c:pt>
                <c:pt idx="2263">
                  <c:v>39955</c:v>
                </c:pt>
                <c:pt idx="2264">
                  <c:v>39958</c:v>
                </c:pt>
                <c:pt idx="2265">
                  <c:v>39959</c:v>
                </c:pt>
                <c:pt idx="2266">
                  <c:v>39960</c:v>
                </c:pt>
                <c:pt idx="2267">
                  <c:v>39965</c:v>
                </c:pt>
                <c:pt idx="2268">
                  <c:v>39966</c:v>
                </c:pt>
                <c:pt idx="2269">
                  <c:v>39967</c:v>
                </c:pt>
                <c:pt idx="2270">
                  <c:v>39968</c:v>
                </c:pt>
                <c:pt idx="2271">
                  <c:v>39969</c:v>
                </c:pt>
                <c:pt idx="2272">
                  <c:v>39972</c:v>
                </c:pt>
                <c:pt idx="2273">
                  <c:v>39973</c:v>
                </c:pt>
                <c:pt idx="2274">
                  <c:v>39974</c:v>
                </c:pt>
                <c:pt idx="2275">
                  <c:v>39975</c:v>
                </c:pt>
                <c:pt idx="2276">
                  <c:v>39976</c:v>
                </c:pt>
                <c:pt idx="2277">
                  <c:v>39979</c:v>
                </c:pt>
                <c:pt idx="2278">
                  <c:v>39980</c:v>
                </c:pt>
                <c:pt idx="2279">
                  <c:v>39981</c:v>
                </c:pt>
                <c:pt idx="2280">
                  <c:v>39982</c:v>
                </c:pt>
                <c:pt idx="2281">
                  <c:v>39983</c:v>
                </c:pt>
                <c:pt idx="2282">
                  <c:v>39986</c:v>
                </c:pt>
                <c:pt idx="2283">
                  <c:v>39987</c:v>
                </c:pt>
                <c:pt idx="2284">
                  <c:v>39988</c:v>
                </c:pt>
                <c:pt idx="2285">
                  <c:v>39989</c:v>
                </c:pt>
                <c:pt idx="2286">
                  <c:v>39990</c:v>
                </c:pt>
                <c:pt idx="2287">
                  <c:v>39993</c:v>
                </c:pt>
                <c:pt idx="2288">
                  <c:v>39994</c:v>
                </c:pt>
                <c:pt idx="2289">
                  <c:v>39995</c:v>
                </c:pt>
                <c:pt idx="2290">
                  <c:v>39996</c:v>
                </c:pt>
                <c:pt idx="2291">
                  <c:v>39997</c:v>
                </c:pt>
                <c:pt idx="2292">
                  <c:v>40000</c:v>
                </c:pt>
                <c:pt idx="2293">
                  <c:v>40001</c:v>
                </c:pt>
                <c:pt idx="2294">
                  <c:v>40002</c:v>
                </c:pt>
                <c:pt idx="2295">
                  <c:v>40003</c:v>
                </c:pt>
                <c:pt idx="2296">
                  <c:v>40004</c:v>
                </c:pt>
                <c:pt idx="2297">
                  <c:v>40007</c:v>
                </c:pt>
                <c:pt idx="2298">
                  <c:v>40008</c:v>
                </c:pt>
                <c:pt idx="2299">
                  <c:v>40009</c:v>
                </c:pt>
                <c:pt idx="2300">
                  <c:v>40010</c:v>
                </c:pt>
                <c:pt idx="2301">
                  <c:v>40011</c:v>
                </c:pt>
                <c:pt idx="2302">
                  <c:v>40014</c:v>
                </c:pt>
                <c:pt idx="2303">
                  <c:v>40015</c:v>
                </c:pt>
                <c:pt idx="2304">
                  <c:v>40016</c:v>
                </c:pt>
                <c:pt idx="2305">
                  <c:v>40017</c:v>
                </c:pt>
                <c:pt idx="2306">
                  <c:v>40018</c:v>
                </c:pt>
                <c:pt idx="2307">
                  <c:v>40021</c:v>
                </c:pt>
                <c:pt idx="2308">
                  <c:v>40022</c:v>
                </c:pt>
                <c:pt idx="2309">
                  <c:v>40023</c:v>
                </c:pt>
                <c:pt idx="2310">
                  <c:v>40024</c:v>
                </c:pt>
                <c:pt idx="2311">
                  <c:v>40025</c:v>
                </c:pt>
                <c:pt idx="2312">
                  <c:v>40028</c:v>
                </c:pt>
                <c:pt idx="2313">
                  <c:v>40029</c:v>
                </c:pt>
                <c:pt idx="2314">
                  <c:v>40030</c:v>
                </c:pt>
                <c:pt idx="2315">
                  <c:v>40031</c:v>
                </c:pt>
                <c:pt idx="2316">
                  <c:v>40032</c:v>
                </c:pt>
                <c:pt idx="2317">
                  <c:v>40035</c:v>
                </c:pt>
                <c:pt idx="2318">
                  <c:v>40036</c:v>
                </c:pt>
                <c:pt idx="2319">
                  <c:v>40037</c:v>
                </c:pt>
                <c:pt idx="2320">
                  <c:v>40038</c:v>
                </c:pt>
                <c:pt idx="2321">
                  <c:v>40039</c:v>
                </c:pt>
                <c:pt idx="2322">
                  <c:v>40042</c:v>
                </c:pt>
                <c:pt idx="2323">
                  <c:v>40043</c:v>
                </c:pt>
                <c:pt idx="2324">
                  <c:v>40044</c:v>
                </c:pt>
                <c:pt idx="2325">
                  <c:v>40045</c:v>
                </c:pt>
                <c:pt idx="2326">
                  <c:v>40046</c:v>
                </c:pt>
                <c:pt idx="2327">
                  <c:v>40049</c:v>
                </c:pt>
                <c:pt idx="2328">
                  <c:v>40050</c:v>
                </c:pt>
                <c:pt idx="2329">
                  <c:v>40051</c:v>
                </c:pt>
                <c:pt idx="2330">
                  <c:v>40052</c:v>
                </c:pt>
                <c:pt idx="2331">
                  <c:v>40053</c:v>
                </c:pt>
                <c:pt idx="2332">
                  <c:v>40056</c:v>
                </c:pt>
                <c:pt idx="2333">
                  <c:v>40057</c:v>
                </c:pt>
                <c:pt idx="2334">
                  <c:v>40058</c:v>
                </c:pt>
                <c:pt idx="2335">
                  <c:v>40059</c:v>
                </c:pt>
                <c:pt idx="2336">
                  <c:v>40060</c:v>
                </c:pt>
                <c:pt idx="2337">
                  <c:v>40063</c:v>
                </c:pt>
                <c:pt idx="2338">
                  <c:v>40064</c:v>
                </c:pt>
                <c:pt idx="2339">
                  <c:v>40065</c:v>
                </c:pt>
                <c:pt idx="2340">
                  <c:v>40066</c:v>
                </c:pt>
                <c:pt idx="2341">
                  <c:v>40067</c:v>
                </c:pt>
                <c:pt idx="2342">
                  <c:v>40070</c:v>
                </c:pt>
                <c:pt idx="2343">
                  <c:v>40071</c:v>
                </c:pt>
                <c:pt idx="2344">
                  <c:v>40072</c:v>
                </c:pt>
                <c:pt idx="2345">
                  <c:v>40073</c:v>
                </c:pt>
                <c:pt idx="2346">
                  <c:v>40074</c:v>
                </c:pt>
                <c:pt idx="2347">
                  <c:v>40077</c:v>
                </c:pt>
                <c:pt idx="2348">
                  <c:v>40078</c:v>
                </c:pt>
                <c:pt idx="2349">
                  <c:v>40079</c:v>
                </c:pt>
                <c:pt idx="2350">
                  <c:v>40080</c:v>
                </c:pt>
                <c:pt idx="2351">
                  <c:v>40081</c:v>
                </c:pt>
                <c:pt idx="2352">
                  <c:v>40084</c:v>
                </c:pt>
                <c:pt idx="2353">
                  <c:v>40085</c:v>
                </c:pt>
                <c:pt idx="2354">
                  <c:v>40086</c:v>
                </c:pt>
                <c:pt idx="2355">
                  <c:v>40095</c:v>
                </c:pt>
                <c:pt idx="2356">
                  <c:v>40098</c:v>
                </c:pt>
                <c:pt idx="2357">
                  <c:v>40099</c:v>
                </c:pt>
                <c:pt idx="2358">
                  <c:v>40100</c:v>
                </c:pt>
                <c:pt idx="2359">
                  <c:v>40101</c:v>
                </c:pt>
                <c:pt idx="2360">
                  <c:v>40102</c:v>
                </c:pt>
                <c:pt idx="2361">
                  <c:v>40105</c:v>
                </c:pt>
                <c:pt idx="2362">
                  <c:v>40106</c:v>
                </c:pt>
                <c:pt idx="2363">
                  <c:v>40107</c:v>
                </c:pt>
                <c:pt idx="2364">
                  <c:v>40108</c:v>
                </c:pt>
                <c:pt idx="2365">
                  <c:v>40109</c:v>
                </c:pt>
                <c:pt idx="2366">
                  <c:v>40112</c:v>
                </c:pt>
                <c:pt idx="2367">
                  <c:v>40113</c:v>
                </c:pt>
                <c:pt idx="2368">
                  <c:v>40114</c:v>
                </c:pt>
                <c:pt idx="2369">
                  <c:v>40115</c:v>
                </c:pt>
                <c:pt idx="2370">
                  <c:v>40116</c:v>
                </c:pt>
                <c:pt idx="2371">
                  <c:v>40119</c:v>
                </c:pt>
                <c:pt idx="2372">
                  <c:v>40120</c:v>
                </c:pt>
                <c:pt idx="2373">
                  <c:v>40121</c:v>
                </c:pt>
                <c:pt idx="2374">
                  <c:v>40122</c:v>
                </c:pt>
                <c:pt idx="2375">
                  <c:v>40123</c:v>
                </c:pt>
                <c:pt idx="2376">
                  <c:v>40126</c:v>
                </c:pt>
                <c:pt idx="2377">
                  <c:v>40127</c:v>
                </c:pt>
                <c:pt idx="2378">
                  <c:v>40128</c:v>
                </c:pt>
                <c:pt idx="2379">
                  <c:v>40129</c:v>
                </c:pt>
                <c:pt idx="2380">
                  <c:v>40130</c:v>
                </c:pt>
                <c:pt idx="2381">
                  <c:v>40133</c:v>
                </c:pt>
                <c:pt idx="2382">
                  <c:v>40134</c:v>
                </c:pt>
                <c:pt idx="2383">
                  <c:v>40135</c:v>
                </c:pt>
                <c:pt idx="2384">
                  <c:v>40136</c:v>
                </c:pt>
                <c:pt idx="2385">
                  <c:v>40137</c:v>
                </c:pt>
                <c:pt idx="2386">
                  <c:v>40140</c:v>
                </c:pt>
                <c:pt idx="2387">
                  <c:v>40141</c:v>
                </c:pt>
                <c:pt idx="2388">
                  <c:v>40142</c:v>
                </c:pt>
                <c:pt idx="2389">
                  <c:v>40143</c:v>
                </c:pt>
                <c:pt idx="2390">
                  <c:v>40144</c:v>
                </c:pt>
                <c:pt idx="2391">
                  <c:v>40147</c:v>
                </c:pt>
                <c:pt idx="2392">
                  <c:v>40148</c:v>
                </c:pt>
                <c:pt idx="2393">
                  <c:v>40149</c:v>
                </c:pt>
                <c:pt idx="2394">
                  <c:v>40150</c:v>
                </c:pt>
                <c:pt idx="2395">
                  <c:v>40151</c:v>
                </c:pt>
                <c:pt idx="2396">
                  <c:v>40154</c:v>
                </c:pt>
                <c:pt idx="2397">
                  <c:v>40155</c:v>
                </c:pt>
                <c:pt idx="2398">
                  <c:v>40156</c:v>
                </c:pt>
                <c:pt idx="2399">
                  <c:v>40157</c:v>
                </c:pt>
                <c:pt idx="2400">
                  <c:v>40158</c:v>
                </c:pt>
                <c:pt idx="2401">
                  <c:v>40161</c:v>
                </c:pt>
                <c:pt idx="2402">
                  <c:v>40162</c:v>
                </c:pt>
                <c:pt idx="2403">
                  <c:v>40163</c:v>
                </c:pt>
                <c:pt idx="2404">
                  <c:v>40164</c:v>
                </c:pt>
                <c:pt idx="2405">
                  <c:v>40165</c:v>
                </c:pt>
                <c:pt idx="2406">
                  <c:v>40168</c:v>
                </c:pt>
                <c:pt idx="2407">
                  <c:v>40169</c:v>
                </c:pt>
                <c:pt idx="2408">
                  <c:v>40170</c:v>
                </c:pt>
                <c:pt idx="2409">
                  <c:v>40171</c:v>
                </c:pt>
                <c:pt idx="2410">
                  <c:v>40172</c:v>
                </c:pt>
                <c:pt idx="2411">
                  <c:v>40175</c:v>
                </c:pt>
                <c:pt idx="2412">
                  <c:v>40176</c:v>
                </c:pt>
                <c:pt idx="2413">
                  <c:v>40177</c:v>
                </c:pt>
                <c:pt idx="2414">
                  <c:v>40178</c:v>
                </c:pt>
                <c:pt idx="2415">
                  <c:v>40182</c:v>
                </c:pt>
                <c:pt idx="2416">
                  <c:v>40183</c:v>
                </c:pt>
                <c:pt idx="2417">
                  <c:v>40184</c:v>
                </c:pt>
                <c:pt idx="2418">
                  <c:v>40185</c:v>
                </c:pt>
                <c:pt idx="2419">
                  <c:v>40186</c:v>
                </c:pt>
                <c:pt idx="2420">
                  <c:v>40189</c:v>
                </c:pt>
                <c:pt idx="2421">
                  <c:v>40190</c:v>
                </c:pt>
                <c:pt idx="2422">
                  <c:v>40191</c:v>
                </c:pt>
                <c:pt idx="2423">
                  <c:v>40192</c:v>
                </c:pt>
                <c:pt idx="2424">
                  <c:v>40193</c:v>
                </c:pt>
                <c:pt idx="2425">
                  <c:v>40196</c:v>
                </c:pt>
                <c:pt idx="2426">
                  <c:v>40197</c:v>
                </c:pt>
                <c:pt idx="2427">
                  <c:v>40198</c:v>
                </c:pt>
                <c:pt idx="2428">
                  <c:v>40199</c:v>
                </c:pt>
                <c:pt idx="2429">
                  <c:v>40200</c:v>
                </c:pt>
                <c:pt idx="2430">
                  <c:v>40203</c:v>
                </c:pt>
                <c:pt idx="2431">
                  <c:v>40204</c:v>
                </c:pt>
                <c:pt idx="2432">
                  <c:v>40205</c:v>
                </c:pt>
                <c:pt idx="2433">
                  <c:v>40206</c:v>
                </c:pt>
                <c:pt idx="2434">
                  <c:v>40207</c:v>
                </c:pt>
                <c:pt idx="2435">
                  <c:v>40210</c:v>
                </c:pt>
                <c:pt idx="2436">
                  <c:v>40211</c:v>
                </c:pt>
                <c:pt idx="2437">
                  <c:v>40212</c:v>
                </c:pt>
                <c:pt idx="2438">
                  <c:v>40213</c:v>
                </c:pt>
                <c:pt idx="2439">
                  <c:v>40214</c:v>
                </c:pt>
                <c:pt idx="2440">
                  <c:v>40217</c:v>
                </c:pt>
                <c:pt idx="2441">
                  <c:v>40218</c:v>
                </c:pt>
                <c:pt idx="2442">
                  <c:v>40219</c:v>
                </c:pt>
                <c:pt idx="2443">
                  <c:v>40220</c:v>
                </c:pt>
                <c:pt idx="2444">
                  <c:v>40221</c:v>
                </c:pt>
                <c:pt idx="2445">
                  <c:v>40231</c:v>
                </c:pt>
                <c:pt idx="2446">
                  <c:v>40232</c:v>
                </c:pt>
                <c:pt idx="2447">
                  <c:v>40233</c:v>
                </c:pt>
                <c:pt idx="2448">
                  <c:v>40234</c:v>
                </c:pt>
                <c:pt idx="2449">
                  <c:v>40235</c:v>
                </c:pt>
                <c:pt idx="2450">
                  <c:v>40238</c:v>
                </c:pt>
                <c:pt idx="2451">
                  <c:v>40239</c:v>
                </c:pt>
                <c:pt idx="2452">
                  <c:v>40240</c:v>
                </c:pt>
                <c:pt idx="2453">
                  <c:v>40241</c:v>
                </c:pt>
                <c:pt idx="2454">
                  <c:v>40242</c:v>
                </c:pt>
                <c:pt idx="2455">
                  <c:v>40245</c:v>
                </c:pt>
                <c:pt idx="2456">
                  <c:v>40246</c:v>
                </c:pt>
                <c:pt idx="2457">
                  <c:v>40247</c:v>
                </c:pt>
                <c:pt idx="2458">
                  <c:v>40248</c:v>
                </c:pt>
                <c:pt idx="2459">
                  <c:v>40249</c:v>
                </c:pt>
                <c:pt idx="2460">
                  <c:v>40252</c:v>
                </c:pt>
                <c:pt idx="2461">
                  <c:v>40253</c:v>
                </c:pt>
                <c:pt idx="2462">
                  <c:v>40254</c:v>
                </c:pt>
                <c:pt idx="2463">
                  <c:v>40255</c:v>
                </c:pt>
                <c:pt idx="2464">
                  <c:v>40256</c:v>
                </c:pt>
                <c:pt idx="2465">
                  <c:v>40259</c:v>
                </c:pt>
                <c:pt idx="2466">
                  <c:v>40260</c:v>
                </c:pt>
                <c:pt idx="2467">
                  <c:v>40261</c:v>
                </c:pt>
                <c:pt idx="2468">
                  <c:v>40262</c:v>
                </c:pt>
                <c:pt idx="2469">
                  <c:v>40263</c:v>
                </c:pt>
                <c:pt idx="2470">
                  <c:v>40266</c:v>
                </c:pt>
                <c:pt idx="2471">
                  <c:v>40267</c:v>
                </c:pt>
                <c:pt idx="2472">
                  <c:v>40268</c:v>
                </c:pt>
                <c:pt idx="2473">
                  <c:v>40269</c:v>
                </c:pt>
                <c:pt idx="2474">
                  <c:v>40270</c:v>
                </c:pt>
                <c:pt idx="2475">
                  <c:v>40274</c:v>
                </c:pt>
                <c:pt idx="2476">
                  <c:v>40275</c:v>
                </c:pt>
                <c:pt idx="2477">
                  <c:v>40276</c:v>
                </c:pt>
                <c:pt idx="2478">
                  <c:v>40277</c:v>
                </c:pt>
                <c:pt idx="2479">
                  <c:v>40280</c:v>
                </c:pt>
                <c:pt idx="2480">
                  <c:v>40281</c:v>
                </c:pt>
                <c:pt idx="2481">
                  <c:v>40282</c:v>
                </c:pt>
                <c:pt idx="2482">
                  <c:v>40283</c:v>
                </c:pt>
                <c:pt idx="2483">
                  <c:v>40284</c:v>
                </c:pt>
                <c:pt idx="2484">
                  <c:v>40287</c:v>
                </c:pt>
                <c:pt idx="2485">
                  <c:v>40288</c:v>
                </c:pt>
                <c:pt idx="2486">
                  <c:v>40289</c:v>
                </c:pt>
                <c:pt idx="2487">
                  <c:v>40290</c:v>
                </c:pt>
                <c:pt idx="2488">
                  <c:v>40291</c:v>
                </c:pt>
                <c:pt idx="2489">
                  <c:v>40294</c:v>
                </c:pt>
                <c:pt idx="2490">
                  <c:v>40295</c:v>
                </c:pt>
                <c:pt idx="2491">
                  <c:v>40296</c:v>
                </c:pt>
                <c:pt idx="2492">
                  <c:v>40297</c:v>
                </c:pt>
                <c:pt idx="2493">
                  <c:v>40298</c:v>
                </c:pt>
                <c:pt idx="2494">
                  <c:v>40302</c:v>
                </c:pt>
                <c:pt idx="2495">
                  <c:v>40303</c:v>
                </c:pt>
                <c:pt idx="2496">
                  <c:v>40304</c:v>
                </c:pt>
                <c:pt idx="2497">
                  <c:v>40305</c:v>
                </c:pt>
                <c:pt idx="2498">
                  <c:v>40308</c:v>
                </c:pt>
                <c:pt idx="2499">
                  <c:v>40309</c:v>
                </c:pt>
                <c:pt idx="2500">
                  <c:v>40310</c:v>
                </c:pt>
                <c:pt idx="2501">
                  <c:v>40311</c:v>
                </c:pt>
                <c:pt idx="2502">
                  <c:v>40312</c:v>
                </c:pt>
                <c:pt idx="2503">
                  <c:v>40315</c:v>
                </c:pt>
                <c:pt idx="2504">
                  <c:v>40316</c:v>
                </c:pt>
                <c:pt idx="2505">
                  <c:v>40317</c:v>
                </c:pt>
                <c:pt idx="2506">
                  <c:v>40318</c:v>
                </c:pt>
                <c:pt idx="2507">
                  <c:v>40319</c:v>
                </c:pt>
                <c:pt idx="2508">
                  <c:v>40322</c:v>
                </c:pt>
                <c:pt idx="2509">
                  <c:v>40323</c:v>
                </c:pt>
                <c:pt idx="2510">
                  <c:v>40324</c:v>
                </c:pt>
                <c:pt idx="2511">
                  <c:v>40325</c:v>
                </c:pt>
                <c:pt idx="2512">
                  <c:v>40326</c:v>
                </c:pt>
                <c:pt idx="2513">
                  <c:v>40329</c:v>
                </c:pt>
                <c:pt idx="2514">
                  <c:v>40330</c:v>
                </c:pt>
                <c:pt idx="2515">
                  <c:v>40331</c:v>
                </c:pt>
                <c:pt idx="2516">
                  <c:v>40332</c:v>
                </c:pt>
                <c:pt idx="2517">
                  <c:v>40333</c:v>
                </c:pt>
                <c:pt idx="2518">
                  <c:v>40336</c:v>
                </c:pt>
                <c:pt idx="2519">
                  <c:v>40337</c:v>
                </c:pt>
                <c:pt idx="2520">
                  <c:v>40338</c:v>
                </c:pt>
                <c:pt idx="2521">
                  <c:v>40339</c:v>
                </c:pt>
                <c:pt idx="2522">
                  <c:v>40340</c:v>
                </c:pt>
                <c:pt idx="2523">
                  <c:v>40346</c:v>
                </c:pt>
                <c:pt idx="2524">
                  <c:v>40347</c:v>
                </c:pt>
                <c:pt idx="2525">
                  <c:v>40350</c:v>
                </c:pt>
                <c:pt idx="2526">
                  <c:v>40351</c:v>
                </c:pt>
                <c:pt idx="2527">
                  <c:v>40352</c:v>
                </c:pt>
                <c:pt idx="2528">
                  <c:v>40353</c:v>
                </c:pt>
                <c:pt idx="2529">
                  <c:v>40354</c:v>
                </c:pt>
                <c:pt idx="2530">
                  <c:v>40357</c:v>
                </c:pt>
                <c:pt idx="2531">
                  <c:v>40358</c:v>
                </c:pt>
                <c:pt idx="2532">
                  <c:v>40359</c:v>
                </c:pt>
                <c:pt idx="2533">
                  <c:v>40360</c:v>
                </c:pt>
                <c:pt idx="2534">
                  <c:v>40361</c:v>
                </c:pt>
                <c:pt idx="2535">
                  <c:v>40364</c:v>
                </c:pt>
                <c:pt idx="2536">
                  <c:v>40365</c:v>
                </c:pt>
                <c:pt idx="2537">
                  <c:v>40366</c:v>
                </c:pt>
                <c:pt idx="2538">
                  <c:v>40367</c:v>
                </c:pt>
                <c:pt idx="2539">
                  <c:v>40368</c:v>
                </c:pt>
                <c:pt idx="2540">
                  <c:v>40371</c:v>
                </c:pt>
                <c:pt idx="2541">
                  <c:v>40372</c:v>
                </c:pt>
                <c:pt idx="2542">
                  <c:v>40373</c:v>
                </c:pt>
                <c:pt idx="2543">
                  <c:v>40374</c:v>
                </c:pt>
                <c:pt idx="2544">
                  <c:v>40375</c:v>
                </c:pt>
                <c:pt idx="2545">
                  <c:v>40378</c:v>
                </c:pt>
                <c:pt idx="2546">
                  <c:v>40379</c:v>
                </c:pt>
                <c:pt idx="2547">
                  <c:v>40380</c:v>
                </c:pt>
                <c:pt idx="2548">
                  <c:v>40381</c:v>
                </c:pt>
                <c:pt idx="2549">
                  <c:v>40382</c:v>
                </c:pt>
                <c:pt idx="2550">
                  <c:v>40385</c:v>
                </c:pt>
                <c:pt idx="2551">
                  <c:v>40386</c:v>
                </c:pt>
                <c:pt idx="2552">
                  <c:v>40387</c:v>
                </c:pt>
                <c:pt idx="2553">
                  <c:v>40388</c:v>
                </c:pt>
                <c:pt idx="2554">
                  <c:v>40389</c:v>
                </c:pt>
                <c:pt idx="2555">
                  <c:v>40392</c:v>
                </c:pt>
                <c:pt idx="2556">
                  <c:v>40393</c:v>
                </c:pt>
                <c:pt idx="2557">
                  <c:v>40394</c:v>
                </c:pt>
                <c:pt idx="2558">
                  <c:v>40395</c:v>
                </c:pt>
                <c:pt idx="2559">
                  <c:v>40396</c:v>
                </c:pt>
                <c:pt idx="2560">
                  <c:v>40399</c:v>
                </c:pt>
                <c:pt idx="2561">
                  <c:v>40400</c:v>
                </c:pt>
                <c:pt idx="2562">
                  <c:v>40401</c:v>
                </c:pt>
                <c:pt idx="2563">
                  <c:v>40402</c:v>
                </c:pt>
                <c:pt idx="2564">
                  <c:v>40403</c:v>
                </c:pt>
                <c:pt idx="2565">
                  <c:v>40406</c:v>
                </c:pt>
                <c:pt idx="2566">
                  <c:v>40407</c:v>
                </c:pt>
                <c:pt idx="2567">
                  <c:v>40408</c:v>
                </c:pt>
                <c:pt idx="2568">
                  <c:v>40409</c:v>
                </c:pt>
                <c:pt idx="2569">
                  <c:v>40410</c:v>
                </c:pt>
                <c:pt idx="2570">
                  <c:v>40413</c:v>
                </c:pt>
                <c:pt idx="2571">
                  <c:v>40414</c:v>
                </c:pt>
                <c:pt idx="2572">
                  <c:v>40415</c:v>
                </c:pt>
                <c:pt idx="2573">
                  <c:v>40416</c:v>
                </c:pt>
                <c:pt idx="2574">
                  <c:v>40417</c:v>
                </c:pt>
                <c:pt idx="2575">
                  <c:v>40420</c:v>
                </c:pt>
                <c:pt idx="2576">
                  <c:v>40421</c:v>
                </c:pt>
                <c:pt idx="2577">
                  <c:v>40422</c:v>
                </c:pt>
                <c:pt idx="2578">
                  <c:v>40423</c:v>
                </c:pt>
                <c:pt idx="2579">
                  <c:v>40424</c:v>
                </c:pt>
                <c:pt idx="2580">
                  <c:v>40427</c:v>
                </c:pt>
                <c:pt idx="2581">
                  <c:v>40428</c:v>
                </c:pt>
                <c:pt idx="2582">
                  <c:v>40429</c:v>
                </c:pt>
                <c:pt idx="2583">
                  <c:v>40430</c:v>
                </c:pt>
                <c:pt idx="2584">
                  <c:v>40431</c:v>
                </c:pt>
                <c:pt idx="2585">
                  <c:v>40434</c:v>
                </c:pt>
                <c:pt idx="2586">
                  <c:v>40435</c:v>
                </c:pt>
                <c:pt idx="2587">
                  <c:v>40436</c:v>
                </c:pt>
                <c:pt idx="2588">
                  <c:v>40437</c:v>
                </c:pt>
                <c:pt idx="2589">
                  <c:v>40438</c:v>
                </c:pt>
                <c:pt idx="2590">
                  <c:v>40441</c:v>
                </c:pt>
                <c:pt idx="2591">
                  <c:v>40442</c:v>
                </c:pt>
                <c:pt idx="2592">
                  <c:v>40448</c:v>
                </c:pt>
                <c:pt idx="2593">
                  <c:v>40449</c:v>
                </c:pt>
                <c:pt idx="2594">
                  <c:v>40450</c:v>
                </c:pt>
                <c:pt idx="2595">
                  <c:v>40451</c:v>
                </c:pt>
                <c:pt idx="2596">
                  <c:v>40459</c:v>
                </c:pt>
                <c:pt idx="2597">
                  <c:v>40462</c:v>
                </c:pt>
                <c:pt idx="2598">
                  <c:v>40463</c:v>
                </c:pt>
                <c:pt idx="2599">
                  <c:v>40464</c:v>
                </c:pt>
                <c:pt idx="2600">
                  <c:v>40465</c:v>
                </c:pt>
                <c:pt idx="2601">
                  <c:v>40466</c:v>
                </c:pt>
                <c:pt idx="2602">
                  <c:v>40469</c:v>
                </c:pt>
                <c:pt idx="2603">
                  <c:v>40470</c:v>
                </c:pt>
                <c:pt idx="2604">
                  <c:v>40471</c:v>
                </c:pt>
                <c:pt idx="2605">
                  <c:v>40472</c:v>
                </c:pt>
                <c:pt idx="2606">
                  <c:v>40473</c:v>
                </c:pt>
                <c:pt idx="2607">
                  <c:v>40476</c:v>
                </c:pt>
                <c:pt idx="2608">
                  <c:v>40477</c:v>
                </c:pt>
                <c:pt idx="2609">
                  <c:v>40478</c:v>
                </c:pt>
                <c:pt idx="2610">
                  <c:v>40479</c:v>
                </c:pt>
                <c:pt idx="2611">
                  <c:v>40480</c:v>
                </c:pt>
                <c:pt idx="2612">
                  <c:v>40483</c:v>
                </c:pt>
                <c:pt idx="2613">
                  <c:v>40484</c:v>
                </c:pt>
                <c:pt idx="2614">
                  <c:v>40485</c:v>
                </c:pt>
                <c:pt idx="2615">
                  <c:v>40486</c:v>
                </c:pt>
                <c:pt idx="2616">
                  <c:v>40487</c:v>
                </c:pt>
                <c:pt idx="2617">
                  <c:v>40490</c:v>
                </c:pt>
                <c:pt idx="2618">
                  <c:v>40491</c:v>
                </c:pt>
                <c:pt idx="2619">
                  <c:v>40492</c:v>
                </c:pt>
                <c:pt idx="2620">
                  <c:v>40493</c:v>
                </c:pt>
                <c:pt idx="2621">
                  <c:v>40494</c:v>
                </c:pt>
                <c:pt idx="2622">
                  <c:v>40497</c:v>
                </c:pt>
                <c:pt idx="2623">
                  <c:v>40498</c:v>
                </c:pt>
                <c:pt idx="2624">
                  <c:v>40499</c:v>
                </c:pt>
                <c:pt idx="2625">
                  <c:v>40500</c:v>
                </c:pt>
                <c:pt idx="2626">
                  <c:v>40501</c:v>
                </c:pt>
                <c:pt idx="2627">
                  <c:v>40504</c:v>
                </c:pt>
                <c:pt idx="2628">
                  <c:v>40505</c:v>
                </c:pt>
                <c:pt idx="2629">
                  <c:v>40506</c:v>
                </c:pt>
                <c:pt idx="2630">
                  <c:v>40507</c:v>
                </c:pt>
                <c:pt idx="2631">
                  <c:v>40508</c:v>
                </c:pt>
                <c:pt idx="2632">
                  <c:v>40511</c:v>
                </c:pt>
                <c:pt idx="2633">
                  <c:v>40512</c:v>
                </c:pt>
                <c:pt idx="2634">
                  <c:v>40513</c:v>
                </c:pt>
                <c:pt idx="2635">
                  <c:v>40514</c:v>
                </c:pt>
                <c:pt idx="2636">
                  <c:v>40515</c:v>
                </c:pt>
                <c:pt idx="2637">
                  <c:v>40518</c:v>
                </c:pt>
                <c:pt idx="2638">
                  <c:v>40519</c:v>
                </c:pt>
                <c:pt idx="2639">
                  <c:v>40520</c:v>
                </c:pt>
                <c:pt idx="2640">
                  <c:v>40521</c:v>
                </c:pt>
                <c:pt idx="2641">
                  <c:v>40522</c:v>
                </c:pt>
                <c:pt idx="2642">
                  <c:v>40525</c:v>
                </c:pt>
                <c:pt idx="2643">
                  <c:v>40526</c:v>
                </c:pt>
                <c:pt idx="2644">
                  <c:v>40527</c:v>
                </c:pt>
                <c:pt idx="2645">
                  <c:v>40528</c:v>
                </c:pt>
                <c:pt idx="2646">
                  <c:v>40529</c:v>
                </c:pt>
                <c:pt idx="2647">
                  <c:v>40532</c:v>
                </c:pt>
                <c:pt idx="2648">
                  <c:v>40533</c:v>
                </c:pt>
                <c:pt idx="2649">
                  <c:v>40534</c:v>
                </c:pt>
                <c:pt idx="2650">
                  <c:v>40535</c:v>
                </c:pt>
                <c:pt idx="2651">
                  <c:v>40536</c:v>
                </c:pt>
                <c:pt idx="2652">
                  <c:v>40539</c:v>
                </c:pt>
                <c:pt idx="2653">
                  <c:v>40540</c:v>
                </c:pt>
                <c:pt idx="2654">
                  <c:v>40541</c:v>
                </c:pt>
                <c:pt idx="2655">
                  <c:v>40542</c:v>
                </c:pt>
                <c:pt idx="2656">
                  <c:v>40543</c:v>
                </c:pt>
                <c:pt idx="2657">
                  <c:v>40547</c:v>
                </c:pt>
                <c:pt idx="2658">
                  <c:v>40548</c:v>
                </c:pt>
                <c:pt idx="2659">
                  <c:v>40549</c:v>
                </c:pt>
                <c:pt idx="2660">
                  <c:v>40550</c:v>
                </c:pt>
                <c:pt idx="2661">
                  <c:v>40553</c:v>
                </c:pt>
                <c:pt idx="2662">
                  <c:v>40554</c:v>
                </c:pt>
                <c:pt idx="2663">
                  <c:v>40555</c:v>
                </c:pt>
                <c:pt idx="2664">
                  <c:v>40556</c:v>
                </c:pt>
                <c:pt idx="2665">
                  <c:v>40557</c:v>
                </c:pt>
                <c:pt idx="2666">
                  <c:v>40560</c:v>
                </c:pt>
                <c:pt idx="2667">
                  <c:v>40561</c:v>
                </c:pt>
                <c:pt idx="2668">
                  <c:v>40562</c:v>
                </c:pt>
                <c:pt idx="2669">
                  <c:v>40563</c:v>
                </c:pt>
                <c:pt idx="2670">
                  <c:v>40564</c:v>
                </c:pt>
                <c:pt idx="2671">
                  <c:v>40567</c:v>
                </c:pt>
                <c:pt idx="2672">
                  <c:v>40568</c:v>
                </c:pt>
                <c:pt idx="2673">
                  <c:v>40569</c:v>
                </c:pt>
                <c:pt idx="2674">
                  <c:v>40570</c:v>
                </c:pt>
                <c:pt idx="2675">
                  <c:v>40571</c:v>
                </c:pt>
                <c:pt idx="2676">
                  <c:v>40574</c:v>
                </c:pt>
                <c:pt idx="2677">
                  <c:v>40575</c:v>
                </c:pt>
                <c:pt idx="2678">
                  <c:v>40583</c:v>
                </c:pt>
                <c:pt idx="2679">
                  <c:v>40584</c:v>
                </c:pt>
                <c:pt idx="2680">
                  <c:v>40585</c:v>
                </c:pt>
                <c:pt idx="2681">
                  <c:v>40588</c:v>
                </c:pt>
                <c:pt idx="2682">
                  <c:v>40589</c:v>
                </c:pt>
                <c:pt idx="2683">
                  <c:v>40590</c:v>
                </c:pt>
                <c:pt idx="2684">
                  <c:v>40591</c:v>
                </c:pt>
                <c:pt idx="2685">
                  <c:v>40592</c:v>
                </c:pt>
                <c:pt idx="2686">
                  <c:v>40595</c:v>
                </c:pt>
                <c:pt idx="2687">
                  <c:v>40596</c:v>
                </c:pt>
                <c:pt idx="2688">
                  <c:v>40597</c:v>
                </c:pt>
                <c:pt idx="2689">
                  <c:v>40598</c:v>
                </c:pt>
                <c:pt idx="2690">
                  <c:v>40599</c:v>
                </c:pt>
                <c:pt idx="2691">
                  <c:v>40602</c:v>
                </c:pt>
                <c:pt idx="2692">
                  <c:v>40603</c:v>
                </c:pt>
                <c:pt idx="2693">
                  <c:v>40604</c:v>
                </c:pt>
                <c:pt idx="2694">
                  <c:v>40605</c:v>
                </c:pt>
                <c:pt idx="2695">
                  <c:v>40606</c:v>
                </c:pt>
                <c:pt idx="2696">
                  <c:v>40609</c:v>
                </c:pt>
                <c:pt idx="2697">
                  <c:v>40610</c:v>
                </c:pt>
                <c:pt idx="2698">
                  <c:v>40611</c:v>
                </c:pt>
                <c:pt idx="2699">
                  <c:v>40612</c:v>
                </c:pt>
                <c:pt idx="2700">
                  <c:v>40613</c:v>
                </c:pt>
                <c:pt idx="2701">
                  <c:v>40616</c:v>
                </c:pt>
                <c:pt idx="2702">
                  <c:v>40617</c:v>
                </c:pt>
                <c:pt idx="2703">
                  <c:v>40618</c:v>
                </c:pt>
                <c:pt idx="2704">
                  <c:v>40619</c:v>
                </c:pt>
                <c:pt idx="2705">
                  <c:v>40620</c:v>
                </c:pt>
                <c:pt idx="2706">
                  <c:v>40623</c:v>
                </c:pt>
                <c:pt idx="2707">
                  <c:v>40624</c:v>
                </c:pt>
                <c:pt idx="2708">
                  <c:v>40625</c:v>
                </c:pt>
                <c:pt idx="2709">
                  <c:v>40626</c:v>
                </c:pt>
                <c:pt idx="2710">
                  <c:v>40627</c:v>
                </c:pt>
                <c:pt idx="2711">
                  <c:v>40630</c:v>
                </c:pt>
                <c:pt idx="2712">
                  <c:v>40631</c:v>
                </c:pt>
                <c:pt idx="2713">
                  <c:v>40632</c:v>
                </c:pt>
                <c:pt idx="2714">
                  <c:v>40633</c:v>
                </c:pt>
                <c:pt idx="2715">
                  <c:v>40634</c:v>
                </c:pt>
                <c:pt idx="2716">
                  <c:v>40639</c:v>
                </c:pt>
                <c:pt idx="2717">
                  <c:v>40640</c:v>
                </c:pt>
                <c:pt idx="2718">
                  <c:v>40641</c:v>
                </c:pt>
                <c:pt idx="2719">
                  <c:v>40644</c:v>
                </c:pt>
                <c:pt idx="2720">
                  <c:v>40645</c:v>
                </c:pt>
                <c:pt idx="2721">
                  <c:v>40646</c:v>
                </c:pt>
                <c:pt idx="2722">
                  <c:v>40647</c:v>
                </c:pt>
                <c:pt idx="2723">
                  <c:v>40648</c:v>
                </c:pt>
                <c:pt idx="2724">
                  <c:v>40651</c:v>
                </c:pt>
                <c:pt idx="2725">
                  <c:v>40652</c:v>
                </c:pt>
                <c:pt idx="2726">
                  <c:v>40653</c:v>
                </c:pt>
                <c:pt idx="2727">
                  <c:v>40654</c:v>
                </c:pt>
                <c:pt idx="2728">
                  <c:v>40655</c:v>
                </c:pt>
                <c:pt idx="2729">
                  <c:v>40658</c:v>
                </c:pt>
                <c:pt idx="2730">
                  <c:v>40659</c:v>
                </c:pt>
                <c:pt idx="2731">
                  <c:v>40660</c:v>
                </c:pt>
                <c:pt idx="2732">
                  <c:v>40661</c:v>
                </c:pt>
                <c:pt idx="2733">
                  <c:v>40662</c:v>
                </c:pt>
                <c:pt idx="2734">
                  <c:v>40666</c:v>
                </c:pt>
                <c:pt idx="2735">
                  <c:v>40667</c:v>
                </c:pt>
                <c:pt idx="2736">
                  <c:v>40668</c:v>
                </c:pt>
                <c:pt idx="2737">
                  <c:v>40669</c:v>
                </c:pt>
                <c:pt idx="2738">
                  <c:v>40672</c:v>
                </c:pt>
                <c:pt idx="2739">
                  <c:v>40673</c:v>
                </c:pt>
                <c:pt idx="2740">
                  <c:v>40674</c:v>
                </c:pt>
                <c:pt idx="2741">
                  <c:v>40675</c:v>
                </c:pt>
                <c:pt idx="2742">
                  <c:v>40676</c:v>
                </c:pt>
                <c:pt idx="2743">
                  <c:v>40679</c:v>
                </c:pt>
                <c:pt idx="2744">
                  <c:v>40680</c:v>
                </c:pt>
                <c:pt idx="2745">
                  <c:v>40681</c:v>
                </c:pt>
                <c:pt idx="2746">
                  <c:v>40682</c:v>
                </c:pt>
                <c:pt idx="2747">
                  <c:v>40683</c:v>
                </c:pt>
                <c:pt idx="2748">
                  <c:v>40686</c:v>
                </c:pt>
                <c:pt idx="2749">
                  <c:v>40687</c:v>
                </c:pt>
                <c:pt idx="2750">
                  <c:v>40688</c:v>
                </c:pt>
                <c:pt idx="2751">
                  <c:v>40689</c:v>
                </c:pt>
                <c:pt idx="2752">
                  <c:v>40690</c:v>
                </c:pt>
                <c:pt idx="2753">
                  <c:v>40693</c:v>
                </c:pt>
                <c:pt idx="2754">
                  <c:v>40694</c:v>
                </c:pt>
                <c:pt idx="2755">
                  <c:v>40695</c:v>
                </c:pt>
                <c:pt idx="2756">
                  <c:v>40696</c:v>
                </c:pt>
                <c:pt idx="2757">
                  <c:v>40697</c:v>
                </c:pt>
                <c:pt idx="2758">
                  <c:v>40701</c:v>
                </c:pt>
                <c:pt idx="2759">
                  <c:v>40702</c:v>
                </c:pt>
                <c:pt idx="2760">
                  <c:v>40703</c:v>
                </c:pt>
                <c:pt idx="2761">
                  <c:v>40704</c:v>
                </c:pt>
                <c:pt idx="2762">
                  <c:v>40707</c:v>
                </c:pt>
                <c:pt idx="2763">
                  <c:v>40708</c:v>
                </c:pt>
                <c:pt idx="2764">
                  <c:v>40709</c:v>
                </c:pt>
                <c:pt idx="2765">
                  <c:v>40710</c:v>
                </c:pt>
                <c:pt idx="2766">
                  <c:v>40711</c:v>
                </c:pt>
                <c:pt idx="2767">
                  <c:v>40714</c:v>
                </c:pt>
                <c:pt idx="2768">
                  <c:v>40715</c:v>
                </c:pt>
                <c:pt idx="2769">
                  <c:v>40716</c:v>
                </c:pt>
                <c:pt idx="2770">
                  <c:v>40717</c:v>
                </c:pt>
                <c:pt idx="2771">
                  <c:v>40718</c:v>
                </c:pt>
                <c:pt idx="2772">
                  <c:v>40721</c:v>
                </c:pt>
                <c:pt idx="2773">
                  <c:v>40722</c:v>
                </c:pt>
                <c:pt idx="2774">
                  <c:v>40723</c:v>
                </c:pt>
                <c:pt idx="2775">
                  <c:v>40724</c:v>
                </c:pt>
                <c:pt idx="2776">
                  <c:v>40725</c:v>
                </c:pt>
                <c:pt idx="2777">
                  <c:v>40728</c:v>
                </c:pt>
                <c:pt idx="2778">
                  <c:v>40729</c:v>
                </c:pt>
                <c:pt idx="2779">
                  <c:v>40730</c:v>
                </c:pt>
                <c:pt idx="2780">
                  <c:v>40731</c:v>
                </c:pt>
                <c:pt idx="2781">
                  <c:v>40732</c:v>
                </c:pt>
                <c:pt idx="2782">
                  <c:v>40735</c:v>
                </c:pt>
                <c:pt idx="2783">
                  <c:v>40736</c:v>
                </c:pt>
                <c:pt idx="2784">
                  <c:v>40737</c:v>
                </c:pt>
                <c:pt idx="2785">
                  <c:v>40738</c:v>
                </c:pt>
                <c:pt idx="2786">
                  <c:v>40739</c:v>
                </c:pt>
                <c:pt idx="2787">
                  <c:v>40742</c:v>
                </c:pt>
                <c:pt idx="2788">
                  <c:v>40743</c:v>
                </c:pt>
                <c:pt idx="2789">
                  <c:v>40744</c:v>
                </c:pt>
                <c:pt idx="2790">
                  <c:v>40745</c:v>
                </c:pt>
                <c:pt idx="2791">
                  <c:v>40746</c:v>
                </c:pt>
                <c:pt idx="2792">
                  <c:v>40749</c:v>
                </c:pt>
                <c:pt idx="2793">
                  <c:v>40750</c:v>
                </c:pt>
                <c:pt idx="2794">
                  <c:v>40751</c:v>
                </c:pt>
                <c:pt idx="2795">
                  <c:v>40752</c:v>
                </c:pt>
                <c:pt idx="2796">
                  <c:v>40753</c:v>
                </c:pt>
                <c:pt idx="2797">
                  <c:v>40756</c:v>
                </c:pt>
                <c:pt idx="2798">
                  <c:v>40757</c:v>
                </c:pt>
                <c:pt idx="2799">
                  <c:v>40758</c:v>
                </c:pt>
                <c:pt idx="2800">
                  <c:v>40759</c:v>
                </c:pt>
                <c:pt idx="2801">
                  <c:v>40760</c:v>
                </c:pt>
                <c:pt idx="2802">
                  <c:v>40763</c:v>
                </c:pt>
                <c:pt idx="2803">
                  <c:v>40764</c:v>
                </c:pt>
                <c:pt idx="2804">
                  <c:v>40765</c:v>
                </c:pt>
                <c:pt idx="2805">
                  <c:v>40766</c:v>
                </c:pt>
                <c:pt idx="2806">
                  <c:v>40767</c:v>
                </c:pt>
                <c:pt idx="2807">
                  <c:v>40770</c:v>
                </c:pt>
                <c:pt idx="2808">
                  <c:v>40771</c:v>
                </c:pt>
                <c:pt idx="2809">
                  <c:v>40772</c:v>
                </c:pt>
                <c:pt idx="2810">
                  <c:v>40773</c:v>
                </c:pt>
                <c:pt idx="2811">
                  <c:v>40774</c:v>
                </c:pt>
                <c:pt idx="2812">
                  <c:v>40777</c:v>
                </c:pt>
                <c:pt idx="2813">
                  <c:v>40778</c:v>
                </c:pt>
                <c:pt idx="2814">
                  <c:v>40779</c:v>
                </c:pt>
                <c:pt idx="2815">
                  <c:v>40780</c:v>
                </c:pt>
                <c:pt idx="2816">
                  <c:v>40781</c:v>
                </c:pt>
                <c:pt idx="2817">
                  <c:v>40784</c:v>
                </c:pt>
                <c:pt idx="2818">
                  <c:v>40785</c:v>
                </c:pt>
                <c:pt idx="2819">
                  <c:v>40786</c:v>
                </c:pt>
                <c:pt idx="2820">
                  <c:v>40787</c:v>
                </c:pt>
                <c:pt idx="2821">
                  <c:v>40788</c:v>
                </c:pt>
                <c:pt idx="2822">
                  <c:v>40791</c:v>
                </c:pt>
                <c:pt idx="2823">
                  <c:v>40792</c:v>
                </c:pt>
                <c:pt idx="2824">
                  <c:v>40793</c:v>
                </c:pt>
                <c:pt idx="2825">
                  <c:v>40794</c:v>
                </c:pt>
                <c:pt idx="2826">
                  <c:v>40795</c:v>
                </c:pt>
                <c:pt idx="2827">
                  <c:v>40799</c:v>
                </c:pt>
                <c:pt idx="2828">
                  <c:v>40800</c:v>
                </c:pt>
                <c:pt idx="2829">
                  <c:v>40801</c:v>
                </c:pt>
                <c:pt idx="2830">
                  <c:v>40802</c:v>
                </c:pt>
                <c:pt idx="2831">
                  <c:v>40805</c:v>
                </c:pt>
                <c:pt idx="2832">
                  <c:v>40806</c:v>
                </c:pt>
                <c:pt idx="2833">
                  <c:v>40807</c:v>
                </c:pt>
                <c:pt idx="2834">
                  <c:v>40808</c:v>
                </c:pt>
                <c:pt idx="2835">
                  <c:v>40809</c:v>
                </c:pt>
                <c:pt idx="2836">
                  <c:v>40812</c:v>
                </c:pt>
                <c:pt idx="2837">
                  <c:v>40813</c:v>
                </c:pt>
                <c:pt idx="2838">
                  <c:v>40814</c:v>
                </c:pt>
                <c:pt idx="2839">
                  <c:v>40815</c:v>
                </c:pt>
                <c:pt idx="2840">
                  <c:v>40816</c:v>
                </c:pt>
                <c:pt idx="2841">
                  <c:v>40826</c:v>
                </c:pt>
                <c:pt idx="2842">
                  <c:v>40827</c:v>
                </c:pt>
                <c:pt idx="2843">
                  <c:v>40828</c:v>
                </c:pt>
                <c:pt idx="2844">
                  <c:v>40829</c:v>
                </c:pt>
                <c:pt idx="2845">
                  <c:v>40830</c:v>
                </c:pt>
                <c:pt idx="2846">
                  <c:v>40833</c:v>
                </c:pt>
                <c:pt idx="2847">
                  <c:v>40834</c:v>
                </c:pt>
                <c:pt idx="2848">
                  <c:v>40835</c:v>
                </c:pt>
                <c:pt idx="2849">
                  <c:v>40836</c:v>
                </c:pt>
                <c:pt idx="2850">
                  <c:v>40837</c:v>
                </c:pt>
                <c:pt idx="2851">
                  <c:v>40840</c:v>
                </c:pt>
                <c:pt idx="2852">
                  <c:v>40841</c:v>
                </c:pt>
                <c:pt idx="2853">
                  <c:v>40842</c:v>
                </c:pt>
                <c:pt idx="2854">
                  <c:v>40843</c:v>
                </c:pt>
                <c:pt idx="2855">
                  <c:v>40844</c:v>
                </c:pt>
                <c:pt idx="2856">
                  <c:v>40847</c:v>
                </c:pt>
                <c:pt idx="2857">
                  <c:v>40848</c:v>
                </c:pt>
                <c:pt idx="2858">
                  <c:v>40849</c:v>
                </c:pt>
                <c:pt idx="2859">
                  <c:v>40850</c:v>
                </c:pt>
                <c:pt idx="2860">
                  <c:v>40851</c:v>
                </c:pt>
                <c:pt idx="2861">
                  <c:v>40854</c:v>
                </c:pt>
                <c:pt idx="2862">
                  <c:v>40855</c:v>
                </c:pt>
                <c:pt idx="2863">
                  <c:v>40856</c:v>
                </c:pt>
                <c:pt idx="2864">
                  <c:v>40857</c:v>
                </c:pt>
                <c:pt idx="2865">
                  <c:v>40858</c:v>
                </c:pt>
                <c:pt idx="2866">
                  <c:v>40861</c:v>
                </c:pt>
                <c:pt idx="2867">
                  <c:v>40862</c:v>
                </c:pt>
                <c:pt idx="2868">
                  <c:v>40863</c:v>
                </c:pt>
                <c:pt idx="2869">
                  <c:v>40864</c:v>
                </c:pt>
                <c:pt idx="2870">
                  <c:v>40865</c:v>
                </c:pt>
                <c:pt idx="2871">
                  <c:v>40868</c:v>
                </c:pt>
                <c:pt idx="2872">
                  <c:v>40869</c:v>
                </c:pt>
                <c:pt idx="2873">
                  <c:v>40870</c:v>
                </c:pt>
                <c:pt idx="2874">
                  <c:v>40871</c:v>
                </c:pt>
                <c:pt idx="2875">
                  <c:v>40872</c:v>
                </c:pt>
                <c:pt idx="2876">
                  <c:v>40875</c:v>
                </c:pt>
                <c:pt idx="2877">
                  <c:v>40876</c:v>
                </c:pt>
                <c:pt idx="2878">
                  <c:v>40877</c:v>
                </c:pt>
                <c:pt idx="2879">
                  <c:v>40878</c:v>
                </c:pt>
                <c:pt idx="2880">
                  <c:v>40879</c:v>
                </c:pt>
                <c:pt idx="2881">
                  <c:v>40882</c:v>
                </c:pt>
                <c:pt idx="2882">
                  <c:v>40883</c:v>
                </c:pt>
                <c:pt idx="2883">
                  <c:v>40884</c:v>
                </c:pt>
                <c:pt idx="2884">
                  <c:v>40885</c:v>
                </c:pt>
                <c:pt idx="2885">
                  <c:v>40886</c:v>
                </c:pt>
                <c:pt idx="2886">
                  <c:v>40889</c:v>
                </c:pt>
                <c:pt idx="2887">
                  <c:v>40890</c:v>
                </c:pt>
                <c:pt idx="2888">
                  <c:v>40891</c:v>
                </c:pt>
                <c:pt idx="2889">
                  <c:v>40892</c:v>
                </c:pt>
                <c:pt idx="2890">
                  <c:v>40893</c:v>
                </c:pt>
                <c:pt idx="2891">
                  <c:v>40896</c:v>
                </c:pt>
                <c:pt idx="2892">
                  <c:v>40897</c:v>
                </c:pt>
                <c:pt idx="2893">
                  <c:v>40898</c:v>
                </c:pt>
                <c:pt idx="2894">
                  <c:v>40899</c:v>
                </c:pt>
                <c:pt idx="2895">
                  <c:v>40900</c:v>
                </c:pt>
                <c:pt idx="2896">
                  <c:v>40903</c:v>
                </c:pt>
                <c:pt idx="2897">
                  <c:v>40904</c:v>
                </c:pt>
                <c:pt idx="2898">
                  <c:v>40905</c:v>
                </c:pt>
                <c:pt idx="2899">
                  <c:v>40906</c:v>
                </c:pt>
                <c:pt idx="2900">
                  <c:v>40907</c:v>
                </c:pt>
                <c:pt idx="2901">
                  <c:v>40912</c:v>
                </c:pt>
                <c:pt idx="2902">
                  <c:v>40913</c:v>
                </c:pt>
                <c:pt idx="2903">
                  <c:v>40914</c:v>
                </c:pt>
                <c:pt idx="2904">
                  <c:v>40917</c:v>
                </c:pt>
                <c:pt idx="2905">
                  <c:v>40918</c:v>
                </c:pt>
                <c:pt idx="2906">
                  <c:v>40919</c:v>
                </c:pt>
                <c:pt idx="2907">
                  <c:v>40920</c:v>
                </c:pt>
                <c:pt idx="2908">
                  <c:v>40921</c:v>
                </c:pt>
                <c:pt idx="2909">
                  <c:v>40924</c:v>
                </c:pt>
                <c:pt idx="2910">
                  <c:v>40925</c:v>
                </c:pt>
                <c:pt idx="2911">
                  <c:v>40926</c:v>
                </c:pt>
                <c:pt idx="2912">
                  <c:v>40927</c:v>
                </c:pt>
                <c:pt idx="2913">
                  <c:v>40928</c:v>
                </c:pt>
                <c:pt idx="2914">
                  <c:v>40938</c:v>
                </c:pt>
                <c:pt idx="2915">
                  <c:v>40939</c:v>
                </c:pt>
                <c:pt idx="2916">
                  <c:v>40940</c:v>
                </c:pt>
                <c:pt idx="2917">
                  <c:v>40941</c:v>
                </c:pt>
                <c:pt idx="2918">
                  <c:v>40942</c:v>
                </c:pt>
                <c:pt idx="2919">
                  <c:v>40945</c:v>
                </c:pt>
                <c:pt idx="2920">
                  <c:v>40946</c:v>
                </c:pt>
                <c:pt idx="2921">
                  <c:v>40947</c:v>
                </c:pt>
                <c:pt idx="2922">
                  <c:v>40948</c:v>
                </c:pt>
                <c:pt idx="2923">
                  <c:v>40949</c:v>
                </c:pt>
                <c:pt idx="2924">
                  <c:v>40952</c:v>
                </c:pt>
                <c:pt idx="2925">
                  <c:v>40953</c:v>
                </c:pt>
                <c:pt idx="2926">
                  <c:v>40954</c:v>
                </c:pt>
                <c:pt idx="2927">
                  <c:v>40955</c:v>
                </c:pt>
                <c:pt idx="2928">
                  <c:v>40956</c:v>
                </c:pt>
                <c:pt idx="2929">
                  <c:v>40959</c:v>
                </c:pt>
                <c:pt idx="2930">
                  <c:v>40960</c:v>
                </c:pt>
                <c:pt idx="2931">
                  <c:v>40961</c:v>
                </c:pt>
                <c:pt idx="2932">
                  <c:v>40962</c:v>
                </c:pt>
                <c:pt idx="2933">
                  <c:v>40963</c:v>
                </c:pt>
                <c:pt idx="2934">
                  <c:v>40966</c:v>
                </c:pt>
                <c:pt idx="2935">
                  <c:v>40967</c:v>
                </c:pt>
                <c:pt idx="2936">
                  <c:v>40968</c:v>
                </c:pt>
                <c:pt idx="2937">
                  <c:v>40969</c:v>
                </c:pt>
                <c:pt idx="2938">
                  <c:v>40970</c:v>
                </c:pt>
                <c:pt idx="2939">
                  <c:v>40973</c:v>
                </c:pt>
                <c:pt idx="2940">
                  <c:v>40974</c:v>
                </c:pt>
                <c:pt idx="2941">
                  <c:v>40975</c:v>
                </c:pt>
                <c:pt idx="2942">
                  <c:v>40976</c:v>
                </c:pt>
                <c:pt idx="2943">
                  <c:v>40977</c:v>
                </c:pt>
                <c:pt idx="2944">
                  <c:v>40980</c:v>
                </c:pt>
                <c:pt idx="2945">
                  <c:v>40981</c:v>
                </c:pt>
                <c:pt idx="2946">
                  <c:v>40982</c:v>
                </c:pt>
                <c:pt idx="2947">
                  <c:v>40983</c:v>
                </c:pt>
                <c:pt idx="2948">
                  <c:v>40984</c:v>
                </c:pt>
                <c:pt idx="2949">
                  <c:v>40987</c:v>
                </c:pt>
                <c:pt idx="2950">
                  <c:v>40988</c:v>
                </c:pt>
                <c:pt idx="2951">
                  <c:v>40989</c:v>
                </c:pt>
                <c:pt idx="2952">
                  <c:v>40990</c:v>
                </c:pt>
                <c:pt idx="2953">
                  <c:v>40991</c:v>
                </c:pt>
                <c:pt idx="2954">
                  <c:v>40994</c:v>
                </c:pt>
                <c:pt idx="2955">
                  <c:v>40995</c:v>
                </c:pt>
                <c:pt idx="2956">
                  <c:v>40996</c:v>
                </c:pt>
                <c:pt idx="2957">
                  <c:v>40997</c:v>
                </c:pt>
                <c:pt idx="2958">
                  <c:v>40998</c:v>
                </c:pt>
                <c:pt idx="2959">
                  <c:v>41004</c:v>
                </c:pt>
                <c:pt idx="2960">
                  <c:v>41005</c:v>
                </c:pt>
                <c:pt idx="2961">
                  <c:v>41008</c:v>
                </c:pt>
                <c:pt idx="2962">
                  <c:v>41009</c:v>
                </c:pt>
                <c:pt idx="2963">
                  <c:v>41010</c:v>
                </c:pt>
                <c:pt idx="2964">
                  <c:v>41011</c:v>
                </c:pt>
                <c:pt idx="2965">
                  <c:v>41012</c:v>
                </c:pt>
                <c:pt idx="2966">
                  <c:v>41015</c:v>
                </c:pt>
                <c:pt idx="2967">
                  <c:v>41016</c:v>
                </c:pt>
                <c:pt idx="2968">
                  <c:v>41017</c:v>
                </c:pt>
                <c:pt idx="2969">
                  <c:v>41018</c:v>
                </c:pt>
                <c:pt idx="2970">
                  <c:v>41019</c:v>
                </c:pt>
                <c:pt idx="2971">
                  <c:v>41022</c:v>
                </c:pt>
                <c:pt idx="2972">
                  <c:v>41023</c:v>
                </c:pt>
                <c:pt idx="2973">
                  <c:v>41024</c:v>
                </c:pt>
                <c:pt idx="2974">
                  <c:v>41025</c:v>
                </c:pt>
                <c:pt idx="2975">
                  <c:v>41026</c:v>
                </c:pt>
                <c:pt idx="2976">
                  <c:v>41031</c:v>
                </c:pt>
                <c:pt idx="2977">
                  <c:v>41032</c:v>
                </c:pt>
                <c:pt idx="2978">
                  <c:v>41033</c:v>
                </c:pt>
                <c:pt idx="2979">
                  <c:v>41036</c:v>
                </c:pt>
                <c:pt idx="2980">
                  <c:v>41037</c:v>
                </c:pt>
                <c:pt idx="2981">
                  <c:v>41038</c:v>
                </c:pt>
                <c:pt idx="2982">
                  <c:v>41039</c:v>
                </c:pt>
                <c:pt idx="2983">
                  <c:v>41040</c:v>
                </c:pt>
                <c:pt idx="2984">
                  <c:v>41043</c:v>
                </c:pt>
                <c:pt idx="2985">
                  <c:v>41044</c:v>
                </c:pt>
                <c:pt idx="2986">
                  <c:v>41045</c:v>
                </c:pt>
                <c:pt idx="2987">
                  <c:v>41046</c:v>
                </c:pt>
                <c:pt idx="2988">
                  <c:v>41047</c:v>
                </c:pt>
                <c:pt idx="2989">
                  <c:v>41050</c:v>
                </c:pt>
                <c:pt idx="2990">
                  <c:v>41051</c:v>
                </c:pt>
                <c:pt idx="2991">
                  <c:v>41052</c:v>
                </c:pt>
                <c:pt idx="2992">
                  <c:v>41053</c:v>
                </c:pt>
                <c:pt idx="2993">
                  <c:v>41054</c:v>
                </c:pt>
                <c:pt idx="2994">
                  <c:v>41057</c:v>
                </c:pt>
                <c:pt idx="2995">
                  <c:v>41058</c:v>
                </c:pt>
                <c:pt idx="2996">
                  <c:v>41059</c:v>
                </c:pt>
                <c:pt idx="2997">
                  <c:v>41060</c:v>
                </c:pt>
                <c:pt idx="2998">
                  <c:v>41061</c:v>
                </c:pt>
                <c:pt idx="2999">
                  <c:v>41064</c:v>
                </c:pt>
                <c:pt idx="3000">
                  <c:v>41065</c:v>
                </c:pt>
                <c:pt idx="3001">
                  <c:v>41066</c:v>
                </c:pt>
                <c:pt idx="3002">
                  <c:v>41067</c:v>
                </c:pt>
                <c:pt idx="3003">
                  <c:v>41068</c:v>
                </c:pt>
                <c:pt idx="3004">
                  <c:v>41071</c:v>
                </c:pt>
                <c:pt idx="3005">
                  <c:v>41072</c:v>
                </c:pt>
                <c:pt idx="3006">
                  <c:v>41073</c:v>
                </c:pt>
                <c:pt idx="3007">
                  <c:v>41074</c:v>
                </c:pt>
                <c:pt idx="3008">
                  <c:v>41075</c:v>
                </c:pt>
                <c:pt idx="3009">
                  <c:v>41078</c:v>
                </c:pt>
                <c:pt idx="3010">
                  <c:v>41079</c:v>
                </c:pt>
                <c:pt idx="3011">
                  <c:v>41080</c:v>
                </c:pt>
                <c:pt idx="3012">
                  <c:v>41081</c:v>
                </c:pt>
                <c:pt idx="3013">
                  <c:v>41085</c:v>
                </c:pt>
                <c:pt idx="3014">
                  <c:v>41086</c:v>
                </c:pt>
                <c:pt idx="3015">
                  <c:v>41087</c:v>
                </c:pt>
                <c:pt idx="3016">
                  <c:v>41088</c:v>
                </c:pt>
                <c:pt idx="3017">
                  <c:v>41089</c:v>
                </c:pt>
                <c:pt idx="3018">
                  <c:v>41092</c:v>
                </c:pt>
                <c:pt idx="3019">
                  <c:v>41093</c:v>
                </c:pt>
                <c:pt idx="3020">
                  <c:v>41094</c:v>
                </c:pt>
                <c:pt idx="3021">
                  <c:v>41095</c:v>
                </c:pt>
                <c:pt idx="3022">
                  <c:v>41096</c:v>
                </c:pt>
                <c:pt idx="3023">
                  <c:v>41099</c:v>
                </c:pt>
                <c:pt idx="3024">
                  <c:v>41100</c:v>
                </c:pt>
                <c:pt idx="3025">
                  <c:v>41101</c:v>
                </c:pt>
                <c:pt idx="3026">
                  <c:v>41102</c:v>
                </c:pt>
                <c:pt idx="3027">
                  <c:v>41103</c:v>
                </c:pt>
                <c:pt idx="3028">
                  <c:v>41106</c:v>
                </c:pt>
                <c:pt idx="3029">
                  <c:v>41107</c:v>
                </c:pt>
                <c:pt idx="3030">
                  <c:v>41108</c:v>
                </c:pt>
                <c:pt idx="3031">
                  <c:v>41109</c:v>
                </c:pt>
                <c:pt idx="3032">
                  <c:v>41110</c:v>
                </c:pt>
                <c:pt idx="3033">
                  <c:v>41113</c:v>
                </c:pt>
                <c:pt idx="3034">
                  <c:v>41114</c:v>
                </c:pt>
                <c:pt idx="3035">
                  <c:v>41115</c:v>
                </c:pt>
                <c:pt idx="3036">
                  <c:v>41116</c:v>
                </c:pt>
                <c:pt idx="3037">
                  <c:v>41117</c:v>
                </c:pt>
                <c:pt idx="3038">
                  <c:v>41120</c:v>
                </c:pt>
                <c:pt idx="3039">
                  <c:v>41121</c:v>
                </c:pt>
                <c:pt idx="3040">
                  <c:v>41122</c:v>
                </c:pt>
                <c:pt idx="3041">
                  <c:v>41123</c:v>
                </c:pt>
                <c:pt idx="3042">
                  <c:v>41124</c:v>
                </c:pt>
                <c:pt idx="3043">
                  <c:v>41127</c:v>
                </c:pt>
                <c:pt idx="3044">
                  <c:v>41128</c:v>
                </c:pt>
                <c:pt idx="3045">
                  <c:v>41129</c:v>
                </c:pt>
                <c:pt idx="3046">
                  <c:v>41130</c:v>
                </c:pt>
                <c:pt idx="3047">
                  <c:v>41131</c:v>
                </c:pt>
                <c:pt idx="3048">
                  <c:v>41134</c:v>
                </c:pt>
                <c:pt idx="3049">
                  <c:v>41135</c:v>
                </c:pt>
                <c:pt idx="3050">
                  <c:v>41136</c:v>
                </c:pt>
                <c:pt idx="3051">
                  <c:v>41137</c:v>
                </c:pt>
                <c:pt idx="3052">
                  <c:v>41138</c:v>
                </c:pt>
                <c:pt idx="3053">
                  <c:v>41141</c:v>
                </c:pt>
                <c:pt idx="3054">
                  <c:v>41142</c:v>
                </c:pt>
                <c:pt idx="3055">
                  <c:v>41143</c:v>
                </c:pt>
                <c:pt idx="3056">
                  <c:v>41144</c:v>
                </c:pt>
                <c:pt idx="3057">
                  <c:v>41145</c:v>
                </c:pt>
                <c:pt idx="3058">
                  <c:v>41148</c:v>
                </c:pt>
                <c:pt idx="3059">
                  <c:v>41149</c:v>
                </c:pt>
                <c:pt idx="3060">
                  <c:v>41150</c:v>
                </c:pt>
                <c:pt idx="3061">
                  <c:v>41151</c:v>
                </c:pt>
                <c:pt idx="3062">
                  <c:v>41152</c:v>
                </c:pt>
                <c:pt idx="3063">
                  <c:v>41155</c:v>
                </c:pt>
                <c:pt idx="3064">
                  <c:v>41156</c:v>
                </c:pt>
                <c:pt idx="3065">
                  <c:v>41157</c:v>
                </c:pt>
                <c:pt idx="3066">
                  <c:v>41158</c:v>
                </c:pt>
                <c:pt idx="3067">
                  <c:v>41159</c:v>
                </c:pt>
                <c:pt idx="3068">
                  <c:v>41162</c:v>
                </c:pt>
                <c:pt idx="3069">
                  <c:v>41163</c:v>
                </c:pt>
                <c:pt idx="3070">
                  <c:v>41164</c:v>
                </c:pt>
                <c:pt idx="3071">
                  <c:v>41165</c:v>
                </c:pt>
                <c:pt idx="3072">
                  <c:v>41166</c:v>
                </c:pt>
                <c:pt idx="3073">
                  <c:v>41169</c:v>
                </c:pt>
                <c:pt idx="3074">
                  <c:v>41170</c:v>
                </c:pt>
                <c:pt idx="3075">
                  <c:v>41171</c:v>
                </c:pt>
                <c:pt idx="3076">
                  <c:v>41172</c:v>
                </c:pt>
                <c:pt idx="3077">
                  <c:v>41173</c:v>
                </c:pt>
                <c:pt idx="3078">
                  <c:v>41176</c:v>
                </c:pt>
                <c:pt idx="3079">
                  <c:v>41177</c:v>
                </c:pt>
                <c:pt idx="3080">
                  <c:v>41178</c:v>
                </c:pt>
                <c:pt idx="3081">
                  <c:v>41179</c:v>
                </c:pt>
                <c:pt idx="3082">
                  <c:v>41180</c:v>
                </c:pt>
                <c:pt idx="3083">
                  <c:v>41190</c:v>
                </c:pt>
                <c:pt idx="3084">
                  <c:v>41191</c:v>
                </c:pt>
                <c:pt idx="3085">
                  <c:v>41192</c:v>
                </c:pt>
                <c:pt idx="3086">
                  <c:v>41193</c:v>
                </c:pt>
                <c:pt idx="3087">
                  <c:v>41194</c:v>
                </c:pt>
                <c:pt idx="3088">
                  <c:v>41197</c:v>
                </c:pt>
                <c:pt idx="3089">
                  <c:v>41198</c:v>
                </c:pt>
                <c:pt idx="3090">
                  <c:v>41199</c:v>
                </c:pt>
                <c:pt idx="3091">
                  <c:v>41200</c:v>
                </c:pt>
                <c:pt idx="3092">
                  <c:v>41201</c:v>
                </c:pt>
                <c:pt idx="3093">
                  <c:v>41204</c:v>
                </c:pt>
                <c:pt idx="3094">
                  <c:v>41205</c:v>
                </c:pt>
                <c:pt idx="3095">
                  <c:v>41206</c:v>
                </c:pt>
                <c:pt idx="3096">
                  <c:v>41207</c:v>
                </c:pt>
                <c:pt idx="3097">
                  <c:v>41208</c:v>
                </c:pt>
                <c:pt idx="3098">
                  <c:v>41211</c:v>
                </c:pt>
                <c:pt idx="3099">
                  <c:v>41212</c:v>
                </c:pt>
                <c:pt idx="3100">
                  <c:v>41213</c:v>
                </c:pt>
                <c:pt idx="3101">
                  <c:v>41214</c:v>
                </c:pt>
                <c:pt idx="3102">
                  <c:v>41215</c:v>
                </c:pt>
                <c:pt idx="3103">
                  <c:v>41218</c:v>
                </c:pt>
                <c:pt idx="3104">
                  <c:v>41219</c:v>
                </c:pt>
                <c:pt idx="3105">
                  <c:v>41220</c:v>
                </c:pt>
                <c:pt idx="3106">
                  <c:v>41221</c:v>
                </c:pt>
                <c:pt idx="3107">
                  <c:v>41222</c:v>
                </c:pt>
                <c:pt idx="3108">
                  <c:v>41225</c:v>
                </c:pt>
                <c:pt idx="3109">
                  <c:v>41226</c:v>
                </c:pt>
                <c:pt idx="3110">
                  <c:v>41227</c:v>
                </c:pt>
                <c:pt idx="3111">
                  <c:v>41228</c:v>
                </c:pt>
                <c:pt idx="3112">
                  <c:v>41229</c:v>
                </c:pt>
                <c:pt idx="3113">
                  <c:v>41232</c:v>
                </c:pt>
                <c:pt idx="3114">
                  <c:v>41233</c:v>
                </c:pt>
                <c:pt idx="3115">
                  <c:v>41234</c:v>
                </c:pt>
                <c:pt idx="3116">
                  <c:v>41235</c:v>
                </c:pt>
                <c:pt idx="3117">
                  <c:v>41236</c:v>
                </c:pt>
                <c:pt idx="3118">
                  <c:v>41239</c:v>
                </c:pt>
                <c:pt idx="3119">
                  <c:v>41240</c:v>
                </c:pt>
                <c:pt idx="3120">
                  <c:v>41241</c:v>
                </c:pt>
                <c:pt idx="3121">
                  <c:v>41242</c:v>
                </c:pt>
                <c:pt idx="3122">
                  <c:v>41243</c:v>
                </c:pt>
                <c:pt idx="3123">
                  <c:v>41246</c:v>
                </c:pt>
                <c:pt idx="3124">
                  <c:v>41247</c:v>
                </c:pt>
                <c:pt idx="3125">
                  <c:v>41248</c:v>
                </c:pt>
                <c:pt idx="3126">
                  <c:v>41249</c:v>
                </c:pt>
                <c:pt idx="3127">
                  <c:v>41250</c:v>
                </c:pt>
                <c:pt idx="3128">
                  <c:v>41253</c:v>
                </c:pt>
                <c:pt idx="3129">
                  <c:v>41254</c:v>
                </c:pt>
                <c:pt idx="3130">
                  <c:v>41255</c:v>
                </c:pt>
                <c:pt idx="3131">
                  <c:v>41256</c:v>
                </c:pt>
                <c:pt idx="3132">
                  <c:v>41257</c:v>
                </c:pt>
                <c:pt idx="3133">
                  <c:v>41260</c:v>
                </c:pt>
                <c:pt idx="3134">
                  <c:v>41261</c:v>
                </c:pt>
                <c:pt idx="3135">
                  <c:v>41262</c:v>
                </c:pt>
                <c:pt idx="3136">
                  <c:v>41263</c:v>
                </c:pt>
                <c:pt idx="3137">
                  <c:v>41264</c:v>
                </c:pt>
                <c:pt idx="3138">
                  <c:v>41267</c:v>
                </c:pt>
                <c:pt idx="3139">
                  <c:v>41268</c:v>
                </c:pt>
                <c:pt idx="3140">
                  <c:v>41269</c:v>
                </c:pt>
                <c:pt idx="3141">
                  <c:v>41270</c:v>
                </c:pt>
                <c:pt idx="3142">
                  <c:v>41271</c:v>
                </c:pt>
                <c:pt idx="3143">
                  <c:v>41274</c:v>
                </c:pt>
                <c:pt idx="3144">
                  <c:v>41278</c:v>
                </c:pt>
                <c:pt idx="3145">
                  <c:v>41281</c:v>
                </c:pt>
                <c:pt idx="3146">
                  <c:v>41282</c:v>
                </c:pt>
                <c:pt idx="3147">
                  <c:v>41283</c:v>
                </c:pt>
                <c:pt idx="3148">
                  <c:v>41284</c:v>
                </c:pt>
                <c:pt idx="3149">
                  <c:v>41285</c:v>
                </c:pt>
                <c:pt idx="3150">
                  <c:v>41288</c:v>
                </c:pt>
                <c:pt idx="3151">
                  <c:v>41289</c:v>
                </c:pt>
                <c:pt idx="3152">
                  <c:v>41290</c:v>
                </c:pt>
                <c:pt idx="3153">
                  <c:v>41291</c:v>
                </c:pt>
                <c:pt idx="3154">
                  <c:v>41292</c:v>
                </c:pt>
                <c:pt idx="3155">
                  <c:v>41295</c:v>
                </c:pt>
                <c:pt idx="3156">
                  <c:v>41296</c:v>
                </c:pt>
                <c:pt idx="3157">
                  <c:v>41297</c:v>
                </c:pt>
                <c:pt idx="3158">
                  <c:v>41298</c:v>
                </c:pt>
                <c:pt idx="3159">
                  <c:v>41299</c:v>
                </c:pt>
                <c:pt idx="3160">
                  <c:v>41302</c:v>
                </c:pt>
                <c:pt idx="3161">
                  <c:v>41303</c:v>
                </c:pt>
                <c:pt idx="3162">
                  <c:v>41304</c:v>
                </c:pt>
                <c:pt idx="3163">
                  <c:v>41305</c:v>
                </c:pt>
                <c:pt idx="3164">
                  <c:v>41306</c:v>
                </c:pt>
                <c:pt idx="3165">
                  <c:v>41309</c:v>
                </c:pt>
                <c:pt idx="3166">
                  <c:v>41310</c:v>
                </c:pt>
                <c:pt idx="3167">
                  <c:v>41311</c:v>
                </c:pt>
                <c:pt idx="3168">
                  <c:v>41312</c:v>
                </c:pt>
                <c:pt idx="3169">
                  <c:v>41313</c:v>
                </c:pt>
                <c:pt idx="3170">
                  <c:v>41323</c:v>
                </c:pt>
                <c:pt idx="3171">
                  <c:v>41324</c:v>
                </c:pt>
                <c:pt idx="3172">
                  <c:v>41325</c:v>
                </c:pt>
                <c:pt idx="3173">
                  <c:v>41326</c:v>
                </c:pt>
                <c:pt idx="3174">
                  <c:v>41327</c:v>
                </c:pt>
                <c:pt idx="3175">
                  <c:v>41330</c:v>
                </c:pt>
                <c:pt idx="3176">
                  <c:v>41331</c:v>
                </c:pt>
                <c:pt idx="3177">
                  <c:v>41332</c:v>
                </c:pt>
                <c:pt idx="3178">
                  <c:v>41333</c:v>
                </c:pt>
                <c:pt idx="3179">
                  <c:v>41334</c:v>
                </c:pt>
                <c:pt idx="3180">
                  <c:v>41337</c:v>
                </c:pt>
                <c:pt idx="3181">
                  <c:v>41338</c:v>
                </c:pt>
                <c:pt idx="3182">
                  <c:v>41339</c:v>
                </c:pt>
                <c:pt idx="3183">
                  <c:v>41340</c:v>
                </c:pt>
                <c:pt idx="3184">
                  <c:v>41341</c:v>
                </c:pt>
                <c:pt idx="3185">
                  <c:v>41344</c:v>
                </c:pt>
                <c:pt idx="3186">
                  <c:v>41345</c:v>
                </c:pt>
                <c:pt idx="3187">
                  <c:v>41346</c:v>
                </c:pt>
                <c:pt idx="3188">
                  <c:v>41347</c:v>
                </c:pt>
                <c:pt idx="3189">
                  <c:v>41348</c:v>
                </c:pt>
                <c:pt idx="3190">
                  <c:v>41351</c:v>
                </c:pt>
                <c:pt idx="3191">
                  <c:v>41352</c:v>
                </c:pt>
                <c:pt idx="3192">
                  <c:v>41353</c:v>
                </c:pt>
                <c:pt idx="3193">
                  <c:v>41354</c:v>
                </c:pt>
                <c:pt idx="3194">
                  <c:v>41355</c:v>
                </c:pt>
                <c:pt idx="3195">
                  <c:v>41358</c:v>
                </c:pt>
                <c:pt idx="3196">
                  <c:v>41359</c:v>
                </c:pt>
                <c:pt idx="3197">
                  <c:v>41360</c:v>
                </c:pt>
                <c:pt idx="3198">
                  <c:v>41361</c:v>
                </c:pt>
                <c:pt idx="3199">
                  <c:v>41362</c:v>
                </c:pt>
                <c:pt idx="3200">
                  <c:v>41365</c:v>
                </c:pt>
                <c:pt idx="3201">
                  <c:v>41366</c:v>
                </c:pt>
                <c:pt idx="3202">
                  <c:v>41367</c:v>
                </c:pt>
                <c:pt idx="3203">
                  <c:v>41372</c:v>
                </c:pt>
                <c:pt idx="3204">
                  <c:v>41373</c:v>
                </c:pt>
                <c:pt idx="3205">
                  <c:v>41374</c:v>
                </c:pt>
                <c:pt idx="3206">
                  <c:v>41375</c:v>
                </c:pt>
                <c:pt idx="3207">
                  <c:v>41376</c:v>
                </c:pt>
                <c:pt idx="3208">
                  <c:v>41379</c:v>
                </c:pt>
                <c:pt idx="3209">
                  <c:v>41380</c:v>
                </c:pt>
                <c:pt idx="3210">
                  <c:v>41381</c:v>
                </c:pt>
                <c:pt idx="3211">
                  <c:v>41382</c:v>
                </c:pt>
                <c:pt idx="3212">
                  <c:v>41383</c:v>
                </c:pt>
                <c:pt idx="3213">
                  <c:v>41386</c:v>
                </c:pt>
                <c:pt idx="3214">
                  <c:v>41387</c:v>
                </c:pt>
                <c:pt idx="3215">
                  <c:v>41388</c:v>
                </c:pt>
                <c:pt idx="3216">
                  <c:v>41389</c:v>
                </c:pt>
                <c:pt idx="3217">
                  <c:v>41390</c:v>
                </c:pt>
                <c:pt idx="3218">
                  <c:v>41396</c:v>
                </c:pt>
                <c:pt idx="3219">
                  <c:v>41397</c:v>
                </c:pt>
                <c:pt idx="3220">
                  <c:v>41400</c:v>
                </c:pt>
                <c:pt idx="3221">
                  <c:v>41401</c:v>
                </c:pt>
                <c:pt idx="3222">
                  <c:v>41402</c:v>
                </c:pt>
                <c:pt idx="3223">
                  <c:v>41403</c:v>
                </c:pt>
                <c:pt idx="3224">
                  <c:v>41404</c:v>
                </c:pt>
                <c:pt idx="3225">
                  <c:v>41407</c:v>
                </c:pt>
                <c:pt idx="3226">
                  <c:v>41408</c:v>
                </c:pt>
                <c:pt idx="3227">
                  <c:v>41409</c:v>
                </c:pt>
                <c:pt idx="3228">
                  <c:v>41410</c:v>
                </c:pt>
                <c:pt idx="3229">
                  <c:v>41411</c:v>
                </c:pt>
                <c:pt idx="3230">
                  <c:v>41414</c:v>
                </c:pt>
                <c:pt idx="3231">
                  <c:v>41415</c:v>
                </c:pt>
                <c:pt idx="3232">
                  <c:v>41416</c:v>
                </c:pt>
                <c:pt idx="3233">
                  <c:v>41417</c:v>
                </c:pt>
                <c:pt idx="3234">
                  <c:v>41418</c:v>
                </c:pt>
                <c:pt idx="3235">
                  <c:v>41421</c:v>
                </c:pt>
                <c:pt idx="3236">
                  <c:v>41422</c:v>
                </c:pt>
                <c:pt idx="3237">
                  <c:v>41423</c:v>
                </c:pt>
                <c:pt idx="3238">
                  <c:v>41424</c:v>
                </c:pt>
                <c:pt idx="3239">
                  <c:v>41425</c:v>
                </c:pt>
                <c:pt idx="3240">
                  <c:v>41428</c:v>
                </c:pt>
                <c:pt idx="3241">
                  <c:v>41429</c:v>
                </c:pt>
                <c:pt idx="3242">
                  <c:v>41430</c:v>
                </c:pt>
                <c:pt idx="3243">
                  <c:v>41431</c:v>
                </c:pt>
                <c:pt idx="3244">
                  <c:v>41432</c:v>
                </c:pt>
                <c:pt idx="3245">
                  <c:v>41438</c:v>
                </c:pt>
                <c:pt idx="3246">
                  <c:v>41439</c:v>
                </c:pt>
                <c:pt idx="3247">
                  <c:v>41442</c:v>
                </c:pt>
                <c:pt idx="3248">
                  <c:v>41443</c:v>
                </c:pt>
                <c:pt idx="3249">
                  <c:v>41444</c:v>
                </c:pt>
                <c:pt idx="3250">
                  <c:v>41445</c:v>
                </c:pt>
                <c:pt idx="3251">
                  <c:v>41446</c:v>
                </c:pt>
                <c:pt idx="3252">
                  <c:v>41449</c:v>
                </c:pt>
                <c:pt idx="3253">
                  <c:v>41450</c:v>
                </c:pt>
                <c:pt idx="3254">
                  <c:v>41451</c:v>
                </c:pt>
                <c:pt idx="3255">
                  <c:v>41452</c:v>
                </c:pt>
                <c:pt idx="3256">
                  <c:v>41453</c:v>
                </c:pt>
                <c:pt idx="3257">
                  <c:v>41456</c:v>
                </c:pt>
                <c:pt idx="3258">
                  <c:v>41457</c:v>
                </c:pt>
                <c:pt idx="3259">
                  <c:v>41458</c:v>
                </c:pt>
                <c:pt idx="3260">
                  <c:v>41459</c:v>
                </c:pt>
                <c:pt idx="3261">
                  <c:v>41460</c:v>
                </c:pt>
                <c:pt idx="3262">
                  <c:v>41463</c:v>
                </c:pt>
                <c:pt idx="3263">
                  <c:v>41464</c:v>
                </c:pt>
                <c:pt idx="3264">
                  <c:v>41465</c:v>
                </c:pt>
                <c:pt idx="3265">
                  <c:v>41466</c:v>
                </c:pt>
                <c:pt idx="3266">
                  <c:v>41467</c:v>
                </c:pt>
                <c:pt idx="3267">
                  <c:v>41470</c:v>
                </c:pt>
                <c:pt idx="3268">
                  <c:v>41471</c:v>
                </c:pt>
                <c:pt idx="3269">
                  <c:v>41472</c:v>
                </c:pt>
                <c:pt idx="3270">
                  <c:v>41473</c:v>
                </c:pt>
                <c:pt idx="3271">
                  <c:v>41474</c:v>
                </c:pt>
                <c:pt idx="3272">
                  <c:v>41477</c:v>
                </c:pt>
                <c:pt idx="3273">
                  <c:v>41478</c:v>
                </c:pt>
                <c:pt idx="3274">
                  <c:v>41479</c:v>
                </c:pt>
                <c:pt idx="3275">
                  <c:v>41480</c:v>
                </c:pt>
                <c:pt idx="3276">
                  <c:v>41481</c:v>
                </c:pt>
                <c:pt idx="3277">
                  <c:v>41484</c:v>
                </c:pt>
                <c:pt idx="3278">
                  <c:v>41485</c:v>
                </c:pt>
                <c:pt idx="3279">
                  <c:v>41486</c:v>
                </c:pt>
                <c:pt idx="3280">
                  <c:v>41487</c:v>
                </c:pt>
                <c:pt idx="3281">
                  <c:v>41488</c:v>
                </c:pt>
                <c:pt idx="3282">
                  <c:v>41491</c:v>
                </c:pt>
                <c:pt idx="3283">
                  <c:v>41492</c:v>
                </c:pt>
                <c:pt idx="3284">
                  <c:v>41493</c:v>
                </c:pt>
                <c:pt idx="3285">
                  <c:v>41494</c:v>
                </c:pt>
                <c:pt idx="3286">
                  <c:v>41495</c:v>
                </c:pt>
                <c:pt idx="3287">
                  <c:v>41498</c:v>
                </c:pt>
                <c:pt idx="3288">
                  <c:v>41499</c:v>
                </c:pt>
                <c:pt idx="3289">
                  <c:v>41500</c:v>
                </c:pt>
                <c:pt idx="3290">
                  <c:v>41501</c:v>
                </c:pt>
                <c:pt idx="3291">
                  <c:v>41502</c:v>
                </c:pt>
                <c:pt idx="3292">
                  <c:v>41505</c:v>
                </c:pt>
                <c:pt idx="3293">
                  <c:v>41506</c:v>
                </c:pt>
                <c:pt idx="3294">
                  <c:v>41507</c:v>
                </c:pt>
                <c:pt idx="3295">
                  <c:v>41508</c:v>
                </c:pt>
                <c:pt idx="3296">
                  <c:v>41509</c:v>
                </c:pt>
                <c:pt idx="3297">
                  <c:v>41512</c:v>
                </c:pt>
                <c:pt idx="3298">
                  <c:v>41513</c:v>
                </c:pt>
                <c:pt idx="3299">
                  <c:v>41514</c:v>
                </c:pt>
                <c:pt idx="3300">
                  <c:v>41515</c:v>
                </c:pt>
                <c:pt idx="3301">
                  <c:v>41516</c:v>
                </c:pt>
                <c:pt idx="3302">
                  <c:v>41519</c:v>
                </c:pt>
                <c:pt idx="3303">
                  <c:v>41520</c:v>
                </c:pt>
                <c:pt idx="3304">
                  <c:v>41521</c:v>
                </c:pt>
                <c:pt idx="3305">
                  <c:v>41522</c:v>
                </c:pt>
                <c:pt idx="3306">
                  <c:v>41523</c:v>
                </c:pt>
                <c:pt idx="3307">
                  <c:v>41526</c:v>
                </c:pt>
                <c:pt idx="3308">
                  <c:v>41527</c:v>
                </c:pt>
                <c:pt idx="3309">
                  <c:v>41528</c:v>
                </c:pt>
                <c:pt idx="3310">
                  <c:v>41529</c:v>
                </c:pt>
                <c:pt idx="3311">
                  <c:v>41530</c:v>
                </c:pt>
                <c:pt idx="3312">
                  <c:v>41533</c:v>
                </c:pt>
                <c:pt idx="3313">
                  <c:v>41534</c:v>
                </c:pt>
                <c:pt idx="3314">
                  <c:v>41535</c:v>
                </c:pt>
                <c:pt idx="3315">
                  <c:v>41540</c:v>
                </c:pt>
                <c:pt idx="3316">
                  <c:v>41541</c:v>
                </c:pt>
                <c:pt idx="3317">
                  <c:v>41542</c:v>
                </c:pt>
                <c:pt idx="3318">
                  <c:v>41543</c:v>
                </c:pt>
                <c:pt idx="3319">
                  <c:v>41544</c:v>
                </c:pt>
                <c:pt idx="3320">
                  <c:v>41547</c:v>
                </c:pt>
                <c:pt idx="3321">
                  <c:v>41555</c:v>
                </c:pt>
                <c:pt idx="3322">
                  <c:v>41556</c:v>
                </c:pt>
                <c:pt idx="3323">
                  <c:v>41557</c:v>
                </c:pt>
                <c:pt idx="3324">
                  <c:v>41558</c:v>
                </c:pt>
                <c:pt idx="3325">
                  <c:v>41561</c:v>
                </c:pt>
                <c:pt idx="3326">
                  <c:v>41562</c:v>
                </c:pt>
                <c:pt idx="3327">
                  <c:v>41563</c:v>
                </c:pt>
                <c:pt idx="3328">
                  <c:v>41564</c:v>
                </c:pt>
                <c:pt idx="3329">
                  <c:v>41565</c:v>
                </c:pt>
                <c:pt idx="3330">
                  <c:v>41568</c:v>
                </c:pt>
                <c:pt idx="3331">
                  <c:v>41569</c:v>
                </c:pt>
                <c:pt idx="3332">
                  <c:v>41570</c:v>
                </c:pt>
                <c:pt idx="3333">
                  <c:v>41571</c:v>
                </c:pt>
                <c:pt idx="3334">
                  <c:v>41572</c:v>
                </c:pt>
                <c:pt idx="3335">
                  <c:v>41575</c:v>
                </c:pt>
                <c:pt idx="3336">
                  <c:v>41576</c:v>
                </c:pt>
                <c:pt idx="3337">
                  <c:v>41577</c:v>
                </c:pt>
                <c:pt idx="3338">
                  <c:v>41578</c:v>
                </c:pt>
                <c:pt idx="3339">
                  <c:v>41579</c:v>
                </c:pt>
                <c:pt idx="3340">
                  <c:v>41582</c:v>
                </c:pt>
                <c:pt idx="3341">
                  <c:v>41583</c:v>
                </c:pt>
                <c:pt idx="3342">
                  <c:v>41584</c:v>
                </c:pt>
                <c:pt idx="3343">
                  <c:v>41585</c:v>
                </c:pt>
                <c:pt idx="3344">
                  <c:v>41586</c:v>
                </c:pt>
                <c:pt idx="3345">
                  <c:v>41589</c:v>
                </c:pt>
                <c:pt idx="3346">
                  <c:v>41590</c:v>
                </c:pt>
                <c:pt idx="3347">
                  <c:v>41591</c:v>
                </c:pt>
                <c:pt idx="3348">
                  <c:v>41592</c:v>
                </c:pt>
                <c:pt idx="3349">
                  <c:v>41593</c:v>
                </c:pt>
                <c:pt idx="3350">
                  <c:v>41596</c:v>
                </c:pt>
                <c:pt idx="3351">
                  <c:v>41597</c:v>
                </c:pt>
                <c:pt idx="3352">
                  <c:v>41598</c:v>
                </c:pt>
                <c:pt idx="3353">
                  <c:v>41599</c:v>
                </c:pt>
                <c:pt idx="3354">
                  <c:v>41600</c:v>
                </c:pt>
                <c:pt idx="3355">
                  <c:v>41603</c:v>
                </c:pt>
                <c:pt idx="3356">
                  <c:v>41604</c:v>
                </c:pt>
                <c:pt idx="3357">
                  <c:v>41605</c:v>
                </c:pt>
                <c:pt idx="3358">
                  <c:v>41606</c:v>
                </c:pt>
                <c:pt idx="3359">
                  <c:v>41607</c:v>
                </c:pt>
                <c:pt idx="3360">
                  <c:v>41610</c:v>
                </c:pt>
                <c:pt idx="3361">
                  <c:v>41611</c:v>
                </c:pt>
                <c:pt idx="3362">
                  <c:v>41612</c:v>
                </c:pt>
                <c:pt idx="3363">
                  <c:v>41613</c:v>
                </c:pt>
                <c:pt idx="3364">
                  <c:v>41614</c:v>
                </c:pt>
                <c:pt idx="3365">
                  <c:v>41617</c:v>
                </c:pt>
                <c:pt idx="3366">
                  <c:v>41618</c:v>
                </c:pt>
                <c:pt idx="3367">
                  <c:v>41619</c:v>
                </c:pt>
                <c:pt idx="3368">
                  <c:v>41620</c:v>
                </c:pt>
                <c:pt idx="3369">
                  <c:v>41621</c:v>
                </c:pt>
                <c:pt idx="3370">
                  <c:v>41624</c:v>
                </c:pt>
                <c:pt idx="3371">
                  <c:v>41625</c:v>
                </c:pt>
                <c:pt idx="3372">
                  <c:v>41626</c:v>
                </c:pt>
                <c:pt idx="3373">
                  <c:v>41627</c:v>
                </c:pt>
                <c:pt idx="3374">
                  <c:v>41628</c:v>
                </c:pt>
                <c:pt idx="3375">
                  <c:v>41631</c:v>
                </c:pt>
                <c:pt idx="3376">
                  <c:v>41632</c:v>
                </c:pt>
                <c:pt idx="3377">
                  <c:v>41633</c:v>
                </c:pt>
                <c:pt idx="3378">
                  <c:v>41634</c:v>
                </c:pt>
                <c:pt idx="3379">
                  <c:v>41635</c:v>
                </c:pt>
                <c:pt idx="3380">
                  <c:v>41638</c:v>
                </c:pt>
                <c:pt idx="3381">
                  <c:v>41639</c:v>
                </c:pt>
                <c:pt idx="3382">
                  <c:v>41641</c:v>
                </c:pt>
                <c:pt idx="3383">
                  <c:v>41642</c:v>
                </c:pt>
                <c:pt idx="3384">
                  <c:v>41645</c:v>
                </c:pt>
                <c:pt idx="3385">
                  <c:v>41646</c:v>
                </c:pt>
                <c:pt idx="3386">
                  <c:v>41647</c:v>
                </c:pt>
                <c:pt idx="3387">
                  <c:v>41648</c:v>
                </c:pt>
                <c:pt idx="3388">
                  <c:v>41649</c:v>
                </c:pt>
                <c:pt idx="3389">
                  <c:v>41652</c:v>
                </c:pt>
                <c:pt idx="3390">
                  <c:v>41653</c:v>
                </c:pt>
                <c:pt idx="3391">
                  <c:v>41654</c:v>
                </c:pt>
                <c:pt idx="3392">
                  <c:v>41655</c:v>
                </c:pt>
                <c:pt idx="3393">
                  <c:v>41656</c:v>
                </c:pt>
                <c:pt idx="3394">
                  <c:v>41659</c:v>
                </c:pt>
                <c:pt idx="3395">
                  <c:v>41660</c:v>
                </c:pt>
                <c:pt idx="3396">
                  <c:v>41661</c:v>
                </c:pt>
                <c:pt idx="3397">
                  <c:v>41662</c:v>
                </c:pt>
                <c:pt idx="3398">
                  <c:v>41663</c:v>
                </c:pt>
                <c:pt idx="3399">
                  <c:v>41666</c:v>
                </c:pt>
                <c:pt idx="3400">
                  <c:v>41667</c:v>
                </c:pt>
                <c:pt idx="3401">
                  <c:v>41668</c:v>
                </c:pt>
                <c:pt idx="3402">
                  <c:v>41669</c:v>
                </c:pt>
                <c:pt idx="3403">
                  <c:v>41677</c:v>
                </c:pt>
                <c:pt idx="3404">
                  <c:v>41680</c:v>
                </c:pt>
                <c:pt idx="3405">
                  <c:v>41681</c:v>
                </c:pt>
                <c:pt idx="3406">
                  <c:v>41682</c:v>
                </c:pt>
                <c:pt idx="3407">
                  <c:v>41683</c:v>
                </c:pt>
                <c:pt idx="3408">
                  <c:v>41684</c:v>
                </c:pt>
                <c:pt idx="3409">
                  <c:v>41687</c:v>
                </c:pt>
                <c:pt idx="3410">
                  <c:v>41688</c:v>
                </c:pt>
                <c:pt idx="3411">
                  <c:v>41689</c:v>
                </c:pt>
                <c:pt idx="3412">
                  <c:v>41690</c:v>
                </c:pt>
                <c:pt idx="3413">
                  <c:v>41691</c:v>
                </c:pt>
                <c:pt idx="3414">
                  <c:v>41694</c:v>
                </c:pt>
                <c:pt idx="3415">
                  <c:v>41695</c:v>
                </c:pt>
                <c:pt idx="3416">
                  <c:v>41696</c:v>
                </c:pt>
                <c:pt idx="3417">
                  <c:v>41697</c:v>
                </c:pt>
                <c:pt idx="3418">
                  <c:v>41698</c:v>
                </c:pt>
                <c:pt idx="3419">
                  <c:v>41701</c:v>
                </c:pt>
                <c:pt idx="3420">
                  <c:v>41702</c:v>
                </c:pt>
                <c:pt idx="3421">
                  <c:v>41703</c:v>
                </c:pt>
                <c:pt idx="3422">
                  <c:v>41704</c:v>
                </c:pt>
                <c:pt idx="3423">
                  <c:v>41705</c:v>
                </c:pt>
                <c:pt idx="3424">
                  <c:v>41708</c:v>
                </c:pt>
                <c:pt idx="3425">
                  <c:v>41709</c:v>
                </c:pt>
                <c:pt idx="3426">
                  <c:v>41710</c:v>
                </c:pt>
                <c:pt idx="3427">
                  <c:v>41711</c:v>
                </c:pt>
                <c:pt idx="3428">
                  <c:v>41712</c:v>
                </c:pt>
                <c:pt idx="3429">
                  <c:v>41715</c:v>
                </c:pt>
                <c:pt idx="3430">
                  <c:v>41716</c:v>
                </c:pt>
                <c:pt idx="3431">
                  <c:v>41717</c:v>
                </c:pt>
                <c:pt idx="3432">
                  <c:v>41718</c:v>
                </c:pt>
                <c:pt idx="3433">
                  <c:v>41719</c:v>
                </c:pt>
                <c:pt idx="3434">
                  <c:v>41722</c:v>
                </c:pt>
                <c:pt idx="3435">
                  <c:v>41723</c:v>
                </c:pt>
                <c:pt idx="3436">
                  <c:v>41724</c:v>
                </c:pt>
                <c:pt idx="3437">
                  <c:v>41725</c:v>
                </c:pt>
                <c:pt idx="3438">
                  <c:v>41726</c:v>
                </c:pt>
                <c:pt idx="3439">
                  <c:v>41729</c:v>
                </c:pt>
                <c:pt idx="3440">
                  <c:v>41730</c:v>
                </c:pt>
                <c:pt idx="3441">
                  <c:v>41731</c:v>
                </c:pt>
                <c:pt idx="3442">
                  <c:v>41732</c:v>
                </c:pt>
                <c:pt idx="3443">
                  <c:v>41733</c:v>
                </c:pt>
                <c:pt idx="3444">
                  <c:v>41737</c:v>
                </c:pt>
                <c:pt idx="3445">
                  <c:v>41738</c:v>
                </c:pt>
                <c:pt idx="3446">
                  <c:v>41739</c:v>
                </c:pt>
                <c:pt idx="3447">
                  <c:v>41740</c:v>
                </c:pt>
                <c:pt idx="3448">
                  <c:v>41743</c:v>
                </c:pt>
                <c:pt idx="3449">
                  <c:v>41744</c:v>
                </c:pt>
                <c:pt idx="3450">
                  <c:v>41745</c:v>
                </c:pt>
                <c:pt idx="3451">
                  <c:v>41746</c:v>
                </c:pt>
                <c:pt idx="3452">
                  <c:v>41747</c:v>
                </c:pt>
                <c:pt idx="3453">
                  <c:v>41750</c:v>
                </c:pt>
                <c:pt idx="3454">
                  <c:v>41751</c:v>
                </c:pt>
                <c:pt idx="3455">
                  <c:v>41752</c:v>
                </c:pt>
                <c:pt idx="3456">
                  <c:v>41753</c:v>
                </c:pt>
                <c:pt idx="3457">
                  <c:v>41754</c:v>
                </c:pt>
                <c:pt idx="3458">
                  <c:v>41757</c:v>
                </c:pt>
                <c:pt idx="3459">
                  <c:v>41758</c:v>
                </c:pt>
                <c:pt idx="3460">
                  <c:v>41759</c:v>
                </c:pt>
                <c:pt idx="3461">
                  <c:v>41764</c:v>
                </c:pt>
                <c:pt idx="3462">
                  <c:v>41765</c:v>
                </c:pt>
                <c:pt idx="3463">
                  <c:v>41766</c:v>
                </c:pt>
                <c:pt idx="3464">
                  <c:v>41767</c:v>
                </c:pt>
                <c:pt idx="3465">
                  <c:v>41768</c:v>
                </c:pt>
                <c:pt idx="3466">
                  <c:v>41771</c:v>
                </c:pt>
                <c:pt idx="3467">
                  <c:v>41772</c:v>
                </c:pt>
                <c:pt idx="3468">
                  <c:v>41773</c:v>
                </c:pt>
                <c:pt idx="3469">
                  <c:v>41774</c:v>
                </c:pt>
                <c:pt idx="3470">
                  <c:v>41775</c:v>
                </c:pt>
                <c:pt idx="3471">
                  <c:v>41778</c:v>
                </c:pt>
                <c:pt idx="3472">
                  <c:v>41779</c:v>
                </c:pt>
                <c:pt idx="3473">
                  <c:v>41780</c:v>
                </c:pt>
                <c:pt idx="3474">
                  <c:v>41781</c:v>
                </c:pt>
                <c:pt idx="3475">
                  <c:v>41782</c:v>
                </c:pt>
                <c:pt idx="3476">
                  <c:v>41785</c:v>
                </c:pt>
                <c:pt idx="3477">
                  <c:v>41786</c:v>
                </c:pt>
                <c:pt idx="3478">
                  <c:v>41787</c:v>
                </c:pt>
                <c:pt idx="3479">
                  <c:v>41788</c:v>
                </c:pt>
                <c:pt idx="3480">
                  <c:v>41789</c:v>
                </c:pt>
                <c:pt idx="3481">
                  <c:v>41793</c:v>
                </c:pt>
                <c:pt idx="3482">
                  <c:v>41794</c:v>
                </c:pt>
                <c:pt idx="3483">
                  <c:v>41795</c:v>
                </c:pt>
                <c:pt idx="3484">
                  <c:v>41796</c:v>
                </c:pt>
                <c:pt idx="3485">
                  <c:v>41799</c:v>
                </c:pt>
                <c:pt idx="3486">
                  <c:v>41800</c:v>
                </c:pt>
                <c:pt idx="3487">
                  <c:v>41801</c:v>
                </c:pt>
                <c:pt idx="3488">
                  <c:v>41802</c:v>
                </c:pt>
                <c:pt idx="3489">
                  <c:v>41803</c:v>
                </c:pt>
                <c:pt idx="3490">
                  <c:v>41806</c:v>
                </c:pt>
                <c:pt idx="3491">
                  <c:v>41807</c:v>
                </c:pt>
                <c:pt idx="3492">
                  <c:v>41808</c:v>
                </c:pt>
                <c:pt idx="3493">
                  <c:v>41809</c:v>
                </c:pt>
                <c:pt idx="3494">
                  <c:v>41810</c:v>
                </c:pt>
                <c:pt idx="3495">
                  <c:v>41813</c:v>
                </c:pt>
                <c:pt idx="3496">
                  <c:v>41814</c:v>
                </c:pt>
                <c:pt idx="3497">
                  <c:v>41815</c:v>
                </c:pt>
                <c:pt idx="3498">
                  <c:v>41816</c:v>
                </c:pt>
                <c:pt idx="3499">
                  <c:v>41817</c:v>
                </c:pt>
                <c:pt idx="3500">
                  <c:v>41820</c:v>
                </c:pt>
                <c:pt idx="3501">
                  <c:v>41821</c:v>
                </c:pt>
                <c:pt idx="3502">
                  <c:v>41822</c:v>
                </c:pt>
                <c:pt idx="3503">
                  <c:v>41823</c:v>
                </c:pt>
                <c:pt idx="3504">
                  <c:v>41824</c:v>
                </c:pt>
                <c:pt idx="3505">
                  <c:v>41827</c:v>
                </c:pt>
                <c:pt idx="3506">
                  <c:v>41828</c:v>
                </c:pt>
                <c:pt idx="3507">
                  <c:v>41829</c:v>
                </c:pt>
                <c:pt idx="3508">
                  <c:v>41830</c:v>
                </c:pt>
                <c:pt idx="3509">
                  <c:v>41831</c:v>
                </c:pt>
                <c:pt idx="3510">
                  <c:v>41834</c:v>
                </c:pt>
                <c:pt idx="3511">
                  <c:v>41835</c:v>
                </c:pt>
                <c:pt idx="3512">
                  <c:v>41836</c:v>
                </c:pt>
                <c:pt idx="3513">
                  <c:v>41837</c:v>
                </c:pt>
                <c:pt idx="3514">
                  <c:v>41838</c:v>
                </c:pt>
                <c:pt idx="3515">
                  <c:v>41841</c:v>
                </c:pt>
                <c:pt idx="3516">
                  <c:v>41842</c:v>
                </c:pt>
                <c:pt idx="3517">
                  <c:v>41843</c:v>
                </c:pt>
                <c:pt idx="3518">
                  <c:v>41844</c:v>
                </c:pt>
                <c:pt idx="3519">
                  <c:v>41845</c:v>
                </c:pt>
                <c:pt idx="3520">
                  <c:v>41848</c:v>
                </c:pt>
                <c:pt idx="3521">
                  <c:v>41849</c:v>
                </c:pt>
                <c:pt idx="3522">
                  <c:v>41850</c:v>
                </c:pt>
                <c:pt idx="3523">
                  <c:v>41851</c:v>
                </c:pt>
                <c:pt idx="3524">
                  <c:v>41852</c:v>
                </c:pt>
                <c:pt idx="3525">
                  <c:v>41855</c:v>
                </c:pt>
                <c:pt idx="3526">
                  <c:v>41856</c:v>
                </c:pt>
                <c:pt idx="3527">
                  <c:v>41857</c:v>
                </c:pt>
                <c:pt idx="3528">
                  <c:v>41858</c:v>
                </c:pt>
                <c:pt idx="3529">
                  <c:v>41859</c:v>
                </c:pt>
                <c:pt idx="3530">
                  <c:v>41862</c:v>
                </c:pt>
                <c:pt idx="3531">
                  <c:v>41863</c:v>
                </c:pt>
                <c:pt idx="3532">
                  <c:v>41864</c:v>
                </c:pt>
                <c:pt idx="3533">
                  <c:v>41865</c:v>
                </c:pt>
                <c:pt idx="3534">
                  <c:v>41866</c:v>
                </c:pt>
                <c:pt idx="3535">
                  <c:v>41869</c:v>
                </c:pt>
                <c:pt idx="3536">
                  <c:v>41870</c:v>
                </c:pt>
                <c:pt idx="3537">
                  <c:v>41871</c:v>
                </c:pt>
                <c:pt idx="3538">
                  <c:v>41872</c:v>
                </c:pt>
                <c:pt idx="3539">
                  <c:v>41873</c:v>
                </c:pt>
                <c:pt idx="3540">
                  <c:v>41876</c:v>
                </c:pt>
                <c:pt idx="3541">
                  <c:v>41877</c:v>
                </c:pt>
                <c:pt idx="3542">
                  <c:v>41878</c:v>
                </c:pt>
                <c:pt idx="3543">
                  <c:v>41879</c:v>
                </c:pt>
                <c:pt idx="3544">
                  <c:v>41880</c:v>
                </c:pt>
                <c:pt idx="3545">
                  <c:v>41883</c:v>
                </c:pt>
                <c:pt idx="3546">
                  <c:v>41884</c:v>
                </c:pt>
                <c:pt idx="3547">
                  <c:v>41885</c:v>
                </c:pt>
                <c:pt idx="3548">
                  <c:v>41886</c:v>
                </c:pt>
                <c:pt idx="3549">
                  <c:v>41887</c:v>
                </c:pt>
                <c:pt idx="3550">
                  <c:v>41891</c:v>
                </c:pt>
                <c:pt idx="3551">
                  <c:v>41892</c:v>
                </c:pt>
                <c:pt idx="3552">
                  <c:v>41893</c:v>
                </c:pt>
                <c:pt idx="3553">
                  <c:v>41894</c:v>
                </c:pt>
                <c:pt idx="3554">
                  <c:v>41897</c:v>
                </c:pt>
                <c:pt idx="3555">
                  <c:v>41898</c:v>
                </c:pt>
                <c:pt idx="3556">
                  <c:v>41899</c:v>
                </c:pt>
                <c:pt idx="3557">
                  <c:v>41900</c:v>
                </c:pt>
                <c:pt idx="3558">
                  <c:v>41901</c:v>
                </c:pt>
                <c:pt idx="3559">
                  <c:v>41904</c:v>
                </c:pt>
                <c:pt idx="3560">
                  <c:v>41905</c:v>
                </c:pt>
                <c:pt idx="3561">
                  <c:v>41906</c:v>
                </c:pt>
                <c:pt idx="3562">
                  <c:v>41907</c:v>
                </c:pt>
                <c:pt idx="3563">
                  <c:v>41908</c:v>
                </c:pt>
                <c:pt idx="3564">
                  <c:v>41911</c:v>
                </c:pt>
                <c:pt idx="3565">
                  <c:v>41912</c:v>
                </c:pt>
                <c:pt idx="3566">
                  <c:v>41920</c:v>
                </c:pt>
                <c:pt idx="3567">
                  <c:v>41921</c:v>
                </c:pt>
                <c:pt idx="3568">
                  <c:v>41922</c:v>
                </c:pt>
                <c:pt idx="3569">
                  <c:v>41925</c:v>
                </c:pt>
                <c:pt idx="3570">
                  <c:v>41926</c:v>
                </c:pt>
                <c:pt idx="3571">
                  <c:v>41927</c:v>
                </c:pt>
                <c:pt idx="3572">
                  <c:v>41928</c:v>
                </c:pt>
                <c:pt idx="3573">
                  <c:v>41929</c:v>
                </c:pt>
                <c:pt idx="3574">
                  <c:v>41932</c:v>
                </c:pt>
                <c:pt idx="3575">
                  <c:v>41933</c:v>
                </c:pt>
                <c:pt idx="3576">
                  <c:v>41934</c:v>
                </c:pt>
                <c:pt idx="3577">
                  <c:v>41935</c:v>
                </c:pt>
                <c:pt idx="3578">
                  <c:v>41936</c:v>
                </c:pt>
                <c:pt idx="3579">
                  <c:v>41939</c:v>
                </c:pt>
                <c:pt idx="3580">
                  <c:v>41940</c:v>
                </c:pt>
                <c:pt idx="3581">
                  <c:v>41941</c:v>
                </c:pt>
                <c:pt idx="3582">
                  <c:v>41942</c:v>
                </c:pt>
                <c:pt idx="3583">
                  <c:v>41943</c:v>
                </c:pt>
                <c:pt idx="3584">
                  <c:v>41946</c:v>
                </c:pt>
                <c:pt idx="3585">
                  <c:v>41947</c:v>
                </c:pt>
                <c:pt idx="3586">
                  <c:v>41948</c:v>
                </c:pt>
                <c:pt idx="3587">
                  <c:v>41949</c:v>
                </c:pt>
                <c:pt idx="3588">
                  <c:v>41950</c:v>
                </c:pt>
                <c:pt idx="3589">
                  <c:v>41953</c:v>
                </c:pt>
                <c:pt idx="3590">
                  <c:v>41954</c:v>
                </c:pt>
                <c:pt idx="3591">
                  <c:v>41955</c:v>
                </c:pt>
                <c:pt idx="3592">
                  <c:v>41956</c:v>
                </c:pt>
                <c:pt idx="3593">
                  <c:v>41957</c:v>
                </c:pt>
                <c:pt idx="3594">
                  <c:v>41960</c:v>
                </c:pt>
                <c:pt idx="3595">
                  <c:v>41961</c:v>
                </c:pt>
                <c:pt idx="3596">
                  <c:v>41962</c:v>
                </c:pt>
                <c:pt idx="3597">
                  <c:v>41963</c:v>
                </c:pt>
                <c:pt idx="3598">
                  <c:v>41964</c:v>
                </c:pt>
                <c:pt idx="3599">
                  <c:v>41967</c:v>
                </c:pt>
                <c:pt idx="3600">
                  <c:v>41968</c:v>
                </c:pt>
                <c:pt idx="3601">
                  <c:v>41969</c:v>
                </c:pt>
                <c:pt idx="3602">
                  <c:v>41970</c:v>
                </c:pt>
                <c:pt idx="3603">
                  <c:v>41971</c:v>
                </c:pt>
                <c:pt idx="3604">
                  <c:v>41974</c:v>
                </c:pt>
                <c:pt idx="3605">
                  <c:v>41975</c:v>
                </c:pt>
                <c:pt idx="3606">
                  <c:v>41976</c:v>
                </c:pt>
                <c:pt idx="3607">
                  <c:v>41977</c:v>
                </c:pt>
                <c:pt idx="3608">
                  <c:v>41978</c:v>
                </c:pt>
                <c:pt idx="3609">
                  <c:v>41981</c:v>
                </c:pt>
                <c:pt idx="3610">
                  <c:v>41982</c:v>
                </c:pt>
                <c:pt idx="3611">
                  <c:v>41983</c:v>
                </c:pt>
                <c:pt idx="3612">
                  <c:v>41984</c:v>
                </c:pt>
                <c:pt idx="3613">
                  <c:v>41985</c:v>
                </c:pt>
                <c:pt idx="3614">
                  <c:v>41988</c:v>
                </c:pt>
                <c:pt idx="3615">
                  <c:v>41989</c:v>
                </c:pt>
                <c:pt idx="3616">
                  <c:v>41990</c:v>
                </c:pt>
                <c:pt idx="3617">
                  <c:v>41991</c:v>
                </c:pt>
                <c:pt idx="3618">
                  <c:v>41992</c:v>
                </c:pt>
                <c:pt idx="3619">
                  <c:v>41995</c:v>
                </c:pt>
                <c:pt idx="3620">
                  <c:v>41996</c:v>
                </c:pt>
                <c:pt idx="3621">
                  <c:v>41997</c:v>
                </c:pt>
                <c:pt idx="3622">
                  <c:v>41998</c:v>
                </c:pt>
                <c:pt idx="3623">
                  <c:v>41999</c:v>
                </c:pt>
                <c:pt idx="3624">
                  <c:v>42002</c:v>
                </c:pt>
                <c:pt idx="3625">
                  <c:v>42003</c:v>
                </c:pt>
                <c:pt idx="3626">
                  <c:v>42004</c:v>
                </c:pt>
                <c:pt idx="3627">
                  <c:v>42009</c:v>
                </c:pt>
                <c:pt idx="3628">
                  <c:v>42010</c:v>
                </c:pt>
                <c:pt idx="3629">
                  <c:v>42011</c:v>
                </c:pt>
                <c:pt idx="3630">
                  <c:v>42012</c:v>
                </c:pt>
                <c:pt idx="3631">
                  <c:v>42013</c:v>
                </c:pt>
                <c:pt idx="3632">
                  <c:v>42016</c:v>
                </c:pt>
                <c:pt idx="3633">
                  <c:v>42017</c:v>
                </c:pt>
                <c:pt idx="3634">
                  <c:v>42018</c:v>
                </c:pt>
                <c:pt idx="3635">
                  <c:v>42019</c:v>
                </c:pt>
                <c:pt idx="3636">
                  <c:v>42020</c:v>
                </c:pt>
                <c:pt idx="3637">
                  <c:v>42023</c:v>
                </c:pt>
                <c:pt idx="3638">
                  <c:v>42024</c:v>
                </c:pt>
                <c:pt idx="3639">
                  <c:v>42025</c:v>
                </c:pt>
                <c:pt idx="3640">
                  <c:v>42026</c:v>
                </c:pt>
                <c:pt idx="3641">
                  <c:v>42027</c:v>
                </c:pt>
                <c:pt idx="3642">
                  <c:v>42030</c:v>
                </c:pt>
                <c:pt idx="3643">
                  <c:v>42031</c:v>
                </c:pt>
                <c:pt idx="3644">
                  <c:v>42032</c:v>
                </c:pt>
                <c:pt idx="3645">
                  <c:v>42033</c:v>
                </c:pt>
                <c:pt idx="3646">
                  <c:v>42034</c:v>
                </c:pt>
                <c:pt idx="3647">
                  <c:v>42037</c:v>
                </c:pt>
                <c:pt idx="3648">
                  <c:v>42038</c:v>
                </c:pt>
                <c:pt idx="3649">
                  <c:v>42039</c:v>
                </c:pt>
                <c:pt idx="3650">
                  <c:v>42040</c:v>
                </c:pt>
                <c:pt idx="3651">
                  <c:v>42041</c:v>
                </c:pt>
                <c:pt idx="3652">
                  <c:v>42044</c:v>
                </c:pt>
                <c:pt idx="3653">
                  <c:v>42045</c:v>
                </c:pt>
                <c:pt idx="3654">
                  <c:v>42046</c:v>
                </c:pt>
                <c:pt idx="3655">
                  <c:v>42047</c:v>
                </c:pt>
                <c:pt idx="3656">
                  <c:v>42048</c:v>
                </c:pt>
                <c:pt idx="3657">
                  <c:v>42051</c:v>
                </c:pt>
                <c:pt idx="3658">
                  <c:v>42052</c:v>
                </c:pt>
                <c:pt idx="3659">
                  <c:v>42060</c:v>
                </c:pt>
                <c:pt idx="3660">
                  <c:v>42061</c:v>
                </c:pt>
                <c:pt idx="3661">
                  <c:v>42062</c:v>
                </c:pt>
                <c:pt idx="3662">
                  <c:v>42065</c:v>
                </c:pt>
                <c:pt idx="3663">
                  <c:v>42066</c:v>
                </c:pt>
                <c:pt idx="3664">
                  <c:v>42067</c:v>
                </c:pt>
                <c:pt idx="3665">
                  <c:v>42068</c:v>
                </c:pt>
                <c:pt idx="3666">
                  <c:v>42069</c:v>
                </c:pt>
                <c:pt idx="3667">
                  <c:v>42072</c:v>
                </c:pt>
                <c:pt idx="3668">
                  <c:v>42073</c:v>
                </c:pt>
                <c:pt idx="3669">
                  <c:v>42074</c:v>
                </c:pt>
                <c:pt idx="3670">
                  <c:v>42075</c:v>
                </c:pt>
                <c:pt idx="3671">
                  <c:v>42076</c:v>
                </c:pt>
                <c:pt idx="3672">
                  <c:v>42079</c:v>
                </c:pt>
                <c:pt idx="3673">
                  <c:v>42080</c:v>
                </c:pt>
                <c:pt idx="3674">
                  <c:v>42081</c:v>
                </c:pt>
                <c:pt idx="3675">
                  <c:v>42082</c:v>
                </c:pt>
                <c:pt idx="3676">
                  <c:v>42083</c:v>
                </c:pt>
                <c:pt idx="3677">
                  <c:v>42086</c:v>
                </c:pt>
                <c:pt idx="3678">
                  <c:v>42087</c:v>
                </c:pt>
                <c:pt idx="3679">
                  <c:v>42088</c:v>
                </c:pt>
                <c:pt idx="3680">
                  <c:v>42089</c:v>
                </c:pt>
                <c:pt idx="3681">
                  <c:v>42090</c:v>
                </c:pt>
                <c:pt idx="3682">
                  <c:v>42093</c:v>
                </c:pt>
                <c:pt idx="3683">
                  <c:v>42094</c:v>
                </c:pt>
                <c:pt idx="3684">
                  <c:v>42095</c:v>
                </c:pt>
                <c:pt idx="3685">
                  <c:v>42096</c:v>
                </c:pt>
                <c:pt idx="3686">
                  <c:v>42097</c:v>
                </c:pt>
                <c:pt idx="3687">
                  <c:v>42101</c:v>
                </c:pt>
                <c:pt idx="3688">
                  <c:v>42102</c:v>
                </c:pt>
                <c:pt idx="3689">
                  <c:v>42103</c:v>
                </c:pt>
                <c:pt idx="3690">
                  <c:v>42104</c:v>
                </c:pt>
                <c:pt idx="3691">
                  <c:v>42107</c:v>
                </c:pt>
                <c:pt idx="3692">
                  <c:v>42108</c:v>
                </c:pt>
                <c:pt idx="3693">
                  <c:v>42109</c:v>
                </c:pt>
                <c:pt idx="3694">
                  <c:v>42110</c:v>
                </c:pt>
                <c:pt idx="3695">
                  <c:v>42111</c:v>
                </c:pt>
                <c:pt idx="3696">
                  <c:v>42114</c:v>
                </c:pt>
                <c:pt idx="3697">
                  <c:v>42115</c:v>
                </c:pt>
                <c:pt idx="3698">
                  <c:v>42116</c:v>
                </c:pt>
                <c:pt idx="3699">
                  <c:v>42117</c:v>
                </c:pt>
                <c:pt idx="3700">
                  <c:v>42118</c:v>
                </c:pt>
                <c:pt idx="3701">
                  <c:v>42121</c:v>
                </c:pt>
                <c:pt idx="3702">
                  <c:v>42122</c:v>
                </c:pt>
                <c:pt idx="3703">
                  <c:v>42123</c:v>
                </c:pt>
                <c:pt idx="3704">
                  <c:v>42124</c:v>
                </c:pt>
                <c:pt idx="3705">
                  <c:v>42128</c:v>
                </c:pt>
                <c:pt idx="3706">
                  <c:v>42129</c:v>
                </c:pt>
                <c:pt idx="3707">
                  <c:v>42130</c:v>
                </c:pt>
                <c:pt idx="3708">
                  <c:v>42131</c:v>
                </c:pt>
                <c:pt idx="3709">
                  <c:v>42132</c:v>
                </c:pt>
                <c:pt idx="3710">
                  <c:v>42135</c:v>
                </c:pt>
                <c:pt idx="3711">
                  <c:v>42136</c:v>
                </c:pt>
                <c:pt idx="3712">
                  <c:v>42137</c:v>
                </c:pt>
                <c:pt idx="3713">
                  <c:v>42138</c:v>
                </c:pt>
                <c:pt idx="3714">
                  <c:v>42139</c:v>
                </c:pt>
                <c:pt idx="3715">
                  <c:v>42142</c:v>
                </c:pt>
                <c:pt idx="3716">
                  <c:v>42143</c:v>
                </c:pt>
                <c:pt idx="3717">
                  <c:v>42144</c:v>
                </c:pt>
                <c:pt idx="3718">
                  <c:v>42145</c:v>
                </c:pt>
                <c:pt idx="3719">
                  <c:v>42146</c:v>
                </c:pt>
                <c:pt idx="3720">
                  <c:v>42149</c:v>
                </c:pt>
                <c:pt idx="3721">
                  <c:v>42150</c:v>
                </c:pt>
                <c:pt idx="3722">
                  <c:v>42151</c:v>
                </c:pt>
                <c:pt idx="3723">
                  <c:v>42152</c:v>
                </c:pt>
                <c:pt idx="3724">
                  <c:v>42153</c:v>
                </c:pt>
                <c:pt idx="3725">
                  <c:v>42156</c:v>
                </c:pt>
                <c:pt idx="3726">
                  <c:v>42157</c:v>
                </c:pt>
                <c:pt idx="3727">
                  <c:v>42158</c:v>
                </c:pt>
                <c:pt idx="3728">
                  <c:v>42159</c:v>
                </c:pt>
                <c:pt idx="3729">
                  <c:v>42160</c:v>
                </c:pt>
                <c:pt idx="3730">
                  <c:v>42163</c:v>
                </c:pt>
                <c:pt idx="3731">
                  <c:v>42164</c:v>
                </c:pt>
                <c:pt idx="3732">
                  <c:v>42165</c:v>
                </c:pt>
                <c:pt idx="3733">
                  <c:v>42166</c:v>
                </c:pt>
                <c:pt idx="3734">
                  <c:v>42167</c:v>
                </c:pt>
                <c:pt idx="3735">
                  <c:v>42170</c:v>
                </c:pt>
                <c:pt idx="3736">
                  <c:v>42171</c:v>
                </c:pt>
                <c:pt idx="3737">
                  <c:v>42172</c:v>
                </c:pt>
                <c:pt idx="3738">
                  <c:v>42173</c:v>
                </c:pt>
                <c:pt idx="3739">
                  <c:v>42174</c:v>
                </c:pt>
                <c:pt idx="3740">
                  <c:v>42178</c:v>
                </c:pt>
                <c:pt idx="3741">
                  <c:v>42179</c:v>
                </c:pt>
                <c:pt idx="3742">
                  <c:v>42180</c:v>
                </c:pt>
                <c:pt idx="3743">
                  <c:v>42181</c:v>
                </c:pt>
                <c:pt idx="3744">
                  <c:v>42184</c:v>
                </c:pt>
                <c:pt idx="3745">
                  <c:v>42185</c:v>
                </c:pt>
                <c:pt idx="3746">
                  <c:v>42186</c:v>
                </c:pt>
                <c:pt idx="3747">
                  <c:v>42187</c:v>
                </c:pt>
                <c:pt idx="3748">
                  <c:v>42188</c:v>
                </c:pt>
                <c:pt idx="3749">
                  <c:v>42191</c:v>
                </c:pt>
                <c:pt idx="3750">
                  <c:v>42192</c:v>
                </c:pt>
                <c:pt idx="3751">
                  <c:v>42193</c:v>
                </c:pt>
                <c:pt idx="3752">
                  <c:v>42194</c:v>
                </c:pt>
                <c:pt idx="3753">
                  <c:v>42195</c:v>
                </c:pt>
                <c:pt idx="3754">
                  <c:v>42198</c:v>
                </c:pt>
                <c:pt idx="3755">
                  <c:v>42199</c:v>
                </c:pt>
                <c:pt idx="3756">
                  <c:v>42200</c:v>
                </c:pt>
                <c:pt idx="3757">
                  <c:v>42201</c:v>
                </c:pt>
                <c:pt idx="3758">
                  <c:v>42202</c:v>
                </c:pt>
                <c:pt idx="3759">
                  <c:v>42205</c:v>
                </c:pt>
                <c:pt idx="3760">
                  <c:v>42206</c:v>
                </c:pt>
                <c:pt idx="3761">
                  <c:v>42207</c:v>
                </c:pt>
                <c:pt idx="3762">
                  <c:v>42208</c:v>
                </c:pt>
                <c:pt idx="3763">
                  <c:v>42209</c:v>
                </c:pt>
                <c:pt idx="3764">
                  <c:v>42212</c:v>
                </c:pt>
                <c:pt idx="3765">
                  <c:v>42213</c:v>
                </c:pt>
                <c:pt idx="3766">
                  <c:v>42214</c:v>
                </c:pt>
                <c:pt idx="3767">
                  <c:v>42215</c:v>
                </c:pt>
                <c:pt idx="3768">
                  <c:v>42216</c:v>
                </c:pt>
                <c:pt idx="3769">
                  <c:v>42219</c:v>
                </c:pt>
                <c:pt idx="3770">
                  <c:v>42220</c:v>
                </c:pt>
                <c:pt idx="3771">
                  <c:v>42221</c:v>
                </c:pt>
                <c:pt idx="3772">
                  <c:v>42222</c:v>
                </c:pt>
                <c:pt idx="3773">
                  <c:v>42223</c:v>
                </c:pt>
                <c:pt idx="3774">
                  <c:v>42226</c:v>
                </c:pt>
                <c:pt idx="3775">
                  <c:v>42227</c:v>
                </c:pt>
                <c:pt idx="3776">
                  <c:v>42228</c:v>
                </c:pt>
                <c:pt idx="3777">
                  <c:v>42229</c:v>
                </c:pt>
                <c:pt idx="3778">
                  <c:v>42230</c:v>
                </c:pt>
                <c:pt idx="3779">
                  <c:v>42233</c:v>
                </c:pt>
                <c:pt idx="3780">
                  <c:v>42234</c:v>
                </c:pt>
                <c:pt idx="3781">
                  <c:v>42235</c:v>
                </c:pt>
                <c:pt idx="3782">
                  <c:v>42236</c:v>
                </c:pt>
                <c:pt idx="3783">
                  <c:v>42237</c:v>
                </c:pt>
                <c:pt idx="3784">
                  <c:v>42240</c:v>
                </c:pt>
                <c:pt idx="3785">
                  <c:v>42241</c:v>
                </c:pt>
                <c:pt idx="3786">
                  <c:v>42242</c:v>
                </c:pt>
                <c:pt idx="3787">
                  <c:v>42243</c:v>
                </c:pt>
                <c:pt idx="3788">
                  <c:v>42244</c:v>
                </c:pt>
                <c:pt idx="3789">
                  <c:v>42247</c:v>
                </c:pt>
                <c:pt idx="3790">
                  <c:v>42248</c:v>
                </c:pt>
                <c:pt idx="3791">
                  <c:v>42249</c:v>
                </c:pt>
                <c:pt idx="3792">
                  <c:v>42254</c:v>
                </c:pt>
                <c:pt idx="3793">
                  <c:v>42255</c:v>
                </c:pt>
                <c:pt idx="3794">
                  <c:v>42256</c:v>
                </c:pt>
                <c:pt idx="3795">
                  <c:v>42257</c:v>
                </c:pt>
                <c:pt idx="3796">
                  <c:v>42258</c:v>
                </c:pt>
                <c:pt idx="3797">
                  <c:v>42261</c:v>
                </c:pt>
                <c:pt idx="3798">
                  <c:v>42262</c:v>
                </c:pt>
                <c:pt idx="3799">
                  <c:v>42263</c:v>
                </c:pt>
                <c:pt idx="3800">
                  <c:v>42264</c:v>
                </c:pt>
                <c:pt idx="3801">
                  <c:v>42265</c:v>
                </c:pt>
                <c:pt idx="3802">
                  <c:v>42268</c:v>
                </c:pt>
                <c:pt idx="3803">
                  <c:v>42269</c:v>
                </c:pt>
                <c:pt idx="3804">
                  <c:v>42270</c:v>
                </c:pt>
                <c:pt idx="3805">
                  <c:v>42271</c:v>
                </c:pt>
                <c:pt idx="3806">
                  <c:v>42272</c:v>
                </c:pt>
                <c:pt idx="3807">
                  <c:v>42275</c:v>
                </c:pt>
                <c:pt idx="3808">
                  <c:v>42276</c:v>
                </c:pt>
                <c:pt idx="3809">
                  <c:v>42277</c:v>
                </c:pt>
                <c:pt idx="3810">
                  <c:v>42285</c:v>
                </c:pt>
                <c:pt idx="3811">
                  <c:v>42286</c:v>
                </c:pt>
                <c:pt idx="3812">
                  <c:v>42289</c:v>
                </c:pt>
                <c:pt idx="3813">
                  <c:v>42290</c:v>
                </c:pt>
                <c:pt idx="3814">
                  <c:v>42291</c:v>
                </c:pt>
                <c:pt idx="3815">
                  <c:v>42292</c:v>
                </c:pt>
                <c:pt idx="3816">
                  <c:v>42293</c:v>
                </c:pt>
                <c:pt idx="3817">
                  <c:v>42296</c:v>
                </c:pt>
                <c:pt idx="3818">
                  <c:v>42297</c:v>
                </c:pt>
                <c:pt idx="3819">
                  <c:v>42298</c:v>
                </c:pt>
                <c:pt idx="3820">
                  <c:v>42299</c:v>
                </c:pt>
                <c:pt idx="3821">
                  <c:v>42300</c:v>
                </c:pt>
                <c:pt idx="3822">
                  <c:v>42303</c:v>
                </c:pt>
                <c:pt idx="3823">
                  <c:v>42304</c:v>
                </c:pt>
                <c:pt idx="3824">
                  <c:v>42305</c:v>
                </c:pt>
                <c:pt idx="3825">
                  <c:v>42306</c:v>
                </c:pt>
                <c:pt idx="3826">
                  <c:v>42307</c:v>
                </c:pt>
                <c:pt idx="3827">
                  <c:v>42310</c:v>
                </c:pt>
                <c:pt idx="3828">
                  <c:v>42311</c:v>
                </c:pt>
                <c:pt idx="3829">
                  <c:v>42312</c:v>
                </c:pt>
                <c:pt idx="3830">
                  <c:v>42313</c:v>
                </c:pt>
                <c:pt idx="3831">
                  <c:v>42314</c:v>
                </c:pt>
                <c:pt idx="3832">
                  <c:v>42317</c:v>
                </c:pt>
                <c:pt idx="3833">
                  <c:v>42318</c:v>
                </c:pt>
                <c:pt idx="3834">
                  <c:v>42319</c:v>
                </c:pt>
                <c:pt idx="3835">
                  <c:v>42320</c:v>
                </c:pt>
                <c:pt idx="3836">
                  <c:v>42321</c:v>
                </c:pt>
                <c:pt idx="3837">
                  <c:v>42324</c:v>
                </c:pt>
                <c:pt idx="3838">
                  <c:v>42325</c:v>
                </c:pt>
                <c:pt idx="3839">
                  <c:v>42326</c:v>
                </c:pt>
                <c:pt idx="3840">
                  <c:v>42327</c:v>
                </c:pt>
                <c:pt idx="3841">
                  <c:v>42328</c:v>
                </c:pt>
                <c:pt idx="3842">
                  <c:v>42331</c:v>
                </c:pt>
                <c:pt idx="3843">
                  <c:v>42332</c:v>
                </c:pt>
                <c:pt idx="3844">
                  <c:v>42333</c:v>
                </c:pt>
                <c:pt idx="3845">
                  <c:v>42334</c:v>
                </c:pt>
                <c:pt idx="3846">
                  <c:v>42335</c:v>
                </c:pt>
                <c:pt idx="3847">
                  <c:v>42338</c:v>
                </c:pt>
                <c:pt idx="3848">
                  <c:v>42339</c:v>
                </c:pt>
                <c:pt idx="3849">
                  <c:v>42340</c:v>
                </c:pt>
                <c:pt idx="3850">
                  <c:v>42341</c:v>
                </c:pt>
                <c:pt idx="3851">
                  <c:v>42342</c:v>
                </c:pt>
                <c:pt idx="3852">
                  <c:v>42345</c:v>
                </c:pt>
                <c:pt idx="3853">
                  <c:v>42346</c:v>
                </c:pt>
                <c:pt idx="3854">
                  <c:v>42347</c:v>
                </c:pt>
                <c:pt idx="3855">
                  <c:v>42348</c:v>
                </c:pt>
                <c:pt idx="3856">
                  <c:v>42349</c:v>
                </c:pt>
                <c:pt idx="3857">
                  <c:v>42352</c:v>
                </c:pt>
                <c:pt idx="3858">
                  <c:v>42353</c:v>
                </c:pt>
                <c:pt idx="3859">
                  <c:v>42354</c:v>
                </c:pt>
                <c:pt idx="3860">
                  <c:v>42355</c:v>
                </c:pt>
                <c:pt idx="3861">
                  <c:v>42356</c:v>
                </c:pt>
                <c:pt idx="3862">
                  <c:v>42359</c:v>
                </c:pt>
                <c:pt idx="3863">
                  <c:v>42360</c:v>
                </c:pt>
                <c:pt idx="3864">
                  <c:v>42361</c:v>
                </c:pt>
                <c:pt idx="3865">
                  <c:v>42362</c:v>
                </c:pt>
                <c:pt idx="3866">
                  <c:v>42363</c:v>
                </c:pt>
                <c:pt idx="3867">
                  <c:v>42366</c:v>
                </c:pt>
                <c:pt idx="3868">
                  <c:v>42367</c:v>
                </c:pt>
                <c:pt idx="3869">
                  <c:v>42368</c:v>
                </c:pt>
                <c:pt idx="3870">
                  <c:v>42369</c:v>
                </c:pt>
                <c:pt idx="3871">
                  <c:v>42373</c:v>
                </c:pt>
                <c:pt idx="3872">
                  <c:v>42374</c:v>
                </c:pt>
                <c:pt idx="3873">
                  <c:v>42375</c:v>
                </c:pt>
                <c:pt idx="3874">
                  <c:v>42376</c:v>
                </c:pt>
                <c:pt idx="3875">
                  <c:v>42377</c:v>
                </c:pt>
                <c:pt idx="3876">
                  <c:v>42380</c:v>
                </c:pt>
                <c:pt idx="3877">
                  <c:v>42381</c:v>
                </c:pt>
                <c:pt idx="3878">
                  <c:v>42382</c:v>
                </c:pt>
                <c:pt idx="3879">
                  <c:v>42383</c:v>
                </c:pt>
                <c:pt idx="3880">
                  <c:v>42384</c:v>
                </c:pt>
                <c:pt idx="3881">
                  <c:v>42387</c:v>
                </c:pt>
                <c:pt idx="3882">
                  <c:v>42388</c:v>
                </c:pt>
                <c:pt idx="3883">
                  <c:v>42389</c:v>
                </c:pt>
                <c:pt idx="3884">
                  <c:v>42390</c:v>
                </c:pt>
                <c:pt idx="3885">
                  <c:v>42391</c:v>
                </c:pt>
                <c:pt idx="3886">
                  <c:v>42394</c:v>
                </c:pt>
                <c:pt idx="3887">
                  <c:v>42395</c:v>
                </c:pt>
                <c:pt idx="3888">
                  <c:v>42396</c:v>
                </c:pt>
                <c:pt idx="3889">
                  <c:v>42397</c:v>
                </c:pt>
                <c:pt idx="3890">
                  <c:v>42398</c:v>
                </c:pt>
                <c:pt idx="3891">
                  <c:v>42401</c:v>
                </c:pt>
                <c:pt idx="3892">
                  <c:v>42402</c:v>
                </c:pt>
                <c:pt idx="3893">
                  <c:v>42403</c:v>
                </c:pt>
                <c:pt idx="3894">
                  <c:v>42404</c:v>
                </c:pt>
                <c:pt idx="3895">
                  <c:v>42405</c:v>
                </c:pt>
                <c:pt idx="3896">
                  <c:v>42415</c:v>
                </c:pt>
                <c:pt idx="3897">
                  <c:v>42416</c:v>
                </c:pt>
                <c:pt idx="3898">
                  <c:v>42417</c:v>
                </c:pt>
                <c:pt idx="3899">
                  <c:v>42418</c:v>
                </c:pt>
                <c:pt idx="3900">
                  <c:v>42419</c:v>
                </c:pt>
                <c:pt idx="3901">
                  <c:v>42422</c:v>
                </c:pt>
                <c:pt idx="3902">
                  <c:v>42423</c:v>
                </c:pt>
                <c:pt idx="3903">
                  <c:v>42424</c:v>
                </c:pt>
                <c:pt idx="3904">
                  <c:v>42425</c:v>
                </c:pt>
                <c:pt idx="3905">
                  <c:v>42426</c:v>
                </c:pt>
                <c:pt idx="3906">
                  <c:v>42429</c:v>
                </c:pt>
                <c:pt idx="3907">
                  <c:v>42430</c:v>
                </c:pt>
                <c:pt idx="3908">
                  <c:v>42431</c:v>
                </c:pt>
                <c:pt idx="3909">
                  <c:v>42432</c:v>
                </c:pt>
                <c:pt idx="3910">
                  <c:v>42433</c:v>
                </c:pt>
                <c:pt idx="3911">
                  <c:v>42436</c:v>
                </c:pt>
                <c:pt idx="3912">
                  <c:v>42437</c:v>
                </c:pt>
                <c:pt idx="3913">
                  <c:v>42438</c:v>
                </c:pt>
                <c:pt idx="3914">
                  <c:v>42439</c:v>
                </c:pt>
                <c:pt idx="3915">
                  <c:v>42440</c:v>
                </c:pt>
                <c:pt idx="3916">
                  <c:v>42443</c:v>
                </c:pt>
                <c:pt idx="3917">
                  <c:v>42444</c:v>
                </c:pt>
                <c:pt idx="3918">
                  <c:v>42445</c:v>
                </c:pt>
                <c:pt idx="3919">
                  <c:v>42446</c:v>
                </c:pt>
                <c:pt idx="3920">
                  <c:v>42447</c:v>
                </c:pt>
                <c:pt idx="3921">
                  <c:v>42450</c:v>
                </c:pt>
                <c:pt idx="3922">
                  <c:v>42451</c:v>
                </c:pt>
                <c:pt idx="3923">
                  <c:v>42452</c:v>
                </c:pt>
                <c:pt idx="3924">
                  <c:v>42453</c:v>
                </c:pt>
                <c:pt idx="3925">
                  <c:v>42454</c:v>
                </c:pt>
                <c:pt idx="3926">
                  <c:v>42457</c:v>
                </c:pt>
                <c:pt idx="3927">
                  <c:v>42458</c:v>
                </c:pt>
                <c:pt idx="3928">
                  <c:v>42459</c:v>
                </c:pt>
                <c:pt idx="3929">
                  <c:v>42460</c:v>
                </c:pt>
                <c:pt idx="3930">
                  <c:v>42461</c:v>
                </c:pt>
                <c:pt idx="3931">
                  <c:v>42465</c:v>
                </c:pt>
                <c:pt idx="3932">
                  <c:v>42466</c:v>
                </c:pt>
                <c:pt idx="3933">
                  <c:v>42467</c:v>
                </c:pt>
                <c:pt idx="3934">
                  <c:v>42468</c:v>
                </c:pt>
                <c:pt idx="3935">
                  <c:v>42471</c:v>
                </c:pt>
                <c:pt idx="3936">
                  <c:v>42472</c:v>
                </c:pt>
                <c:pt idx="3937">
                  <c:v>42473</c:v>
                </c:pt>
                <c:pt idx="3938">
                  <c:v>42474</c:v>
                </c:pt>
                <c:pt idx="3939">
                  <c:v>42475</c:v>
                </c:pt>
                <c:pt idx="3940">
                  <c:v>42478</c:v>
                </c:pt>
                <c:pt idx="3941">
                  <c:v>42479</c:v>
                </c:pt>
                <c:pt idx="3942">
                  <c:v>42480</c:v>
                </c:pt>
                <c:pt idx="3943">
                  <c:v>42481</c:v>
                </c:pt>
                <c:pt idx="3944">
                  <c:v>42482</c:v>
                </c:pt>
                <c:pt idx="3945">
                  <c:v>42485</c:v>
                </c:pt>
                <c:pt idx="3946">
                  <c:v>42486</c:v>
                </c:pt>
                <c:pt idx="3947">
                  <c:v>42487</c:v>
                </c:pt>
                <c:pt idx="3948">
                  <c:v>42488</c:v>
                </c:pt>
                <c:pt idx="3949">
                  <c:v>42489</c:v>
                </c:pt>
                <c:pt idx="3950">
                  <c:v>42493</c:v>
                </c:pt>
                <c:pt idx="3951">
                  <c:v>42494</c:v>
                </c:pt>
                <c:pt idx="3952">
                  <c:v>42495</c:v>
                </c:pt>
                <c:pt idx="3953">
                  <c:v>42496</c:v>
                </c:pt>
                <c:pt idx="3954">
                  <c:v>42499</c:v>
                </c:pt>
                <c:pt idx="3955">
                  <c:v>42500</c:v>
                </c:pt>
                <c:pt idx="3956">
                  <c:v>42501</c:v>
                </c:pt>
                <c:pt idx="3957">
                  <c:v>42502</c:v>
                </c:pt>
                <c:pt idx="3958">
                  <c:v>42503</c:v>
                </c:pt>
                <c:pt idx="3959">
                  <c:v>42506</c:v>
                </c:pt>
                <c:pt idx="3960">
                  <c:v>42507</c:v>
                </c:pt>
                <c:pt idx="3961">
                  <c:v>42508</c:v>
                </c:pt>
                <c:pt idx="3962">
                  <c:v>42509</c:v>
                </c:pt>
                <c:pt idx="3963">
                  <c:v>42510</c:v>
                </c:pt>
                <c:pt idx="3964">
                  <c:v>42513</c:v>
                </c:pt>
                <c:pt idx="3965">
                  <c:v>42514</c:v>
                </c:pt>
                <c:pt idx="3966">
                  <c:v>42515</c:v>
                </c:pt>
                <c:pt idx="3967">
                  <c:v>42516</c:v>
                </c:pt>
                <c:pt idx="3968">
                  <c:v>42517</c:v>
                </c:pt>
                <c:pt idx="3969">
                  <c:v>42520</c:v>
                </c:pt>
                <c:pt idx="3970">
                  <c:v>42521</c:v>
                </c:pt>
                <c:pt idx="3971">
                  <c:v>42522</c:v>
                </c:pt>
                <c:pt idx="3972">
                  <c:v>42523</c:v>
                </c:pt>
                <c:pt idx="3973">
                  <c:v>42524</c:v>
                </c:pt>
                <c:pt idx="3974">
                  <c:v>42527</c:v>
                </c:pt>
                <c:pt idx="3975">
                  <c:v>42528</c:v>
                </c:pt>
                <c:pt idx="3976">
                  <c:v>42529</c:v>
                </c:pt>
                <c:pt idx="3977">
                  <c:v>42534</c:v>
                </c:pt>
                <c:pt idx="3978">
                  <c:v>42535</c:v>
                </c:pt>
                <c:pt idx="3979">
                  <c:v>42536</c:v>
                </c:pt>
                <c:pt idx="3980">
                  <c:v>42537</c:v>
                </c:pt>
                <c:pt idx="3981">
                  <c:v>42538</c:v>
                </c:pt>
                <c:pt idx="3982">
                  <c:v>42541</c:v>
                </c:pt>
                <c:pt idx="3983">
                  <c:v>42542</c:v>
                </c:pt>
                <c:pt idx="3984">
                  <c:v>42543</c:v>
                </c:pt>
                <c:pt idx="3985">
                  <c:v>42544</c:v>
                </c:pt>
                <c:pt idx="3986">
                  <c:v>42545</c:v>
                </c:pt>
                <c:pt idx="3987">
                  <c:v>42548</c:v>
                </c:pt>
                <c:pt idx="3988">
                  <c:v>42549</c:v>
                </c:pt>
                <c:pt idx="3989">
                  <c:v>42550</c:v>
                </c:pt>
                <c:pt idx="3990">
                  <c:v>42551</c:v>
                </c:pt>
                <c:pt idx="3991">
                  <c:v>42552</c:v>
                </c:pt>
                <c:pt idx="3992">
                  <c:v>42555</c:v>
                </c:pt>
                <c:pt idx="3993">
                  <c:v>42556</c:v>
                </c:pt>
                <c:pt idx="3994">
                  <c:v>42557</c:v>
                </c:pt>
                <c:pt idx="3995">
                  <c:v>42558</c:v>
                </c:pt>
                <c:pt idx="3996">
                  <c:v>42559</c:v>
                </c:pt>
                <c:pt idx="3997">
                  <c:v>42562</c:v>
                </c:pt>
                <c:pt idx="3998">
                  <c:v>42563</c:v>
                </c:pt>
                <c:pt idx="3999">
                  <c:v>42564</c:v>
                </c:pt>
                <c:pt idx="4000">
                  <c:v>42565</c:v>
                </c:pt>
                <c:pt idx="4001">
                  <c:v>42566</c:v>
                </c:pt>
                <c:pt idx="4002">
                  <c:v>42569</c:v>
                </c:pt>
                <c:pt idx="4003">
                  <c:v>42570</c:v>
                </c:pt>
                <c:pt idx="4004">
                  <c:v>42571</c:v>
                </c:pt>
                <c:pt idx="4005">
                  <c:v>42572</c:v>
                </c:pt>
                <c:pt idx="4006">
                  <c:v>42573</c:v>
                </c:pt>
                <c:pt idx="4007">
                  <c:v>42576</c:v>
                </c:pt>
                <c:pt idx="4008">
                  <c:v>42577</c:v>
                </c:pt>
                <c:pt idx="4009">
                  <c:v>42578</c:v>
                </c:pt>
                <c:pt idx="4010">
                  <c:v>42579</c:v>
                </c:pt>
                <c:pt idx="4011">
                  <c:v>42580</c:v>
                </c:pt>
                <c:pt idx="4012">
                  <c:v>42583</c:v>
                </c:pt>
                <c:pt idx="4013">
                  <c:v>42584</c:v>
                </c:pt>
                <c:pt idx="4014">
                  <c:v>42585</c:v>
                </c:pt>
                <c:pt idx="4015">
                  <c:v>42586</c:v>
                </c:pt>
                <c:pt idx="4016">
                  <c:v>42587</c:v>
                </c:pt>
                <c:pt idx="4017">
                  <c:v>42590</c:v>
                </c:pt>
                <c:pt idx="4018">
                  <c:v>42591</c:v>
                </c:pt>
                <c:pt idx="4019">
                  <c:v>42592</c:v>
                </c:pt>
                <c:pt idx="4020">
                  <c:v>42593</c:v>
                </c:pt>
                <c:pt idx="4021">
                  <c:v>42594</c:v>
                </c:pt>
                <c:pt idx="4022">
                  <c:v>42597</c:v>
                </c:pt>
                <c:pt idx="4023">
                  <c:v>42598</c:v>
                </c:pt>
                <c:pt idx="4024">
                  <c:v>42599</c:v>
                </c:pt>
                <c:pt idx="4025">
                  <c:v>42600</c:v>
                </c:pt>
                <c:pt idx="4026">
                  <c:v>42601</c:v>
                </c:pt>
                <c:pt idx="4027">
                  <c:v>42604</c:v>
                </c:pt>
                <c:pt idx="4028">
                  <c:v>42605</c:v>
                </c:pt>
                <c:pt idx="4029">
                  <c:v>42606</c:v>
                </c:pt>
                <c:pt idx="4030">
                  <c:v>42607</c:v>
                </c:pt>
                <c:pt idx="4031">
                  <c:v>42608</c:v>
                </c:pt>
                <c:pt idx="4032">
                  <c:v>42611</c:v>
                </c:pt>
                <c:pt idx="4033">
                  <c:v>42612</c:v>
                </c:pt>
                <c:pt idx="4034">
                  <c:v>42613</c:v>
                </c:pt>
                <c:pt idx="4035">
                  <c:v>42614</c:v>
                </c:pt>
                <c:pt idx="4036">
                  <c:v>42615</c:v>
                </c:pt>
                <c:pt idx="4037">
                  <c:v>42618</c:v>
                </c:pt>
                <c:pt idx="4038">
                  <c:v>42619</c:v>
                </c:pt>
                <c:pt idx="4039">
                  <c:v>42620</c:v>
                </c:pt>
                <c:pt idx="4040">
                  <c:v>42621</c:v>
                </c:pt>
                <c:pt idx="4041">
                  <c:v>42622</c:v>
                </c:pt>
                <c:pt idx="4042">
                  <c:v>42625</c:v>
                </c:pt>
                <c:pt idx="4043">
                  <c:v>42626</c:v>
                </c:pt>
                <c:pt idx="4044">
                  <c:v>42627</c:v>
                </c:pt>
                <c:pt idx="4045">
                  <c:v>42632</c:v>
                </c:pt>
                <c:pt idx="4046">
                  <c:v>42633</c:v>
                </c:pt>
                <c:pt idx="4047">
                  <c:v>42634</c:v>
                </c:pt>
                <c:pt idx="4048">
                  <c:v>42635</c:v>
                </c:pt>
                <c:pt idx="4049">
                  <c:v>42636</c:v>
                </c:pt>
                <c:pt idx="4050">
                  <c:v>42639</c:v>
                </c:pt>
                <c:pt idx="4051">
                  <c:v>42640</c:v>
                </c:pt>
                <c:pt idx="4052">
                  <c:v>42641</c:v>
                </c:pt>
                <c:pt idx="4053">
                  <c:v>42642</c:v>
                </c:pt>
                <c:pt idx="4054">
                  <c:v>42643</c:v>
                </c:pt>
                <c:pt idx="4055">
                  <c:v>42653</c:v>
                </c:pt>
                <c:pt idx="4056">
                  <c:v>42654</c:v>
                </c:pt>
                <c:pt idx="4057">
                  <c:v>42655</c:v>
                </c:pt>
                <c:pt idx="4058">
                  <c:v>42656</c:v>
                </c:pt>
                <c:pt idx="4059">
                  <c:v>42657</c:v>
                </c:pt>
                <c:pt idx="4060">
                  <c:v>42660</c:v>
                </c:pt>
                <c:pt idx="4061">
                  <c:v>42661</c:v>
                </c:pt>
                <c:pt idx="4062">
                  <c:v>42662</c:v>
                </c:pt>
                <c:pt idx="4063">
                  <c:v>42663</c:v>
                </c:pt>
                <c:pt idx="4064">
                  <c:v>42664</c:v>
                </c:pt>
                <c:pt idx="4065">
                  <c:v>42667</c:v>
                </c:pt>
                <c:pt idx="4066">
                  <c:v>42668</c:v>
                </c:pt>
                <c:pt idx="4067">
                  <c:v>42669</c:v>
                </c:pt>
                <c:pt idx="4068">
                  <c:v>42670</c:v>
                </c:pt>
                <c:pt idx="4069">
                  <c:v>42671</c:v>
                </c:pt>
                <c:pt idx="4070">
                  <c:v>42674</c:v>
                </c:pt>
                <c:pt idx="4071">
                  <c:v>42675</c:v>
                </c:pt>
                <c:pt idx="4072">
                  <c:v>42676</c:v>
                </c:pt>
                <c:pt idx="4073">
                  <c:v>42677</c:v>
                </c:pt>
                <c:pt idx="4074">
                  <c:v>42678</c:v>
                </c:pt>
                <c:pt idx="4075">
                  <c:v>42681</c:v>
                </c:pt>
                <c:pt idx="4076">
                  <c:v>42682</c:v>
                </c:pt>
                <c:pt idx="4077">
                  <c:v>42683</c:v>
                </c:pt>
                <c:pt idx="4078">
                  <c:v>42684</c:v>
                </c:pt>
                <c:pt idx="4079">
                  <c:v>42685</c:v>
                </c:pt>
                <c:pt idx="4080">
                  <c:v>42688</c:v>
                </c:pt>
                <c:pt idx="4081">
                  <c:v>42689</c:v>
                </c:pt>
                <c:pt idx="4082">
                  <c:v>42690</c:v>
                </c:pt>
                <c:pt idx="4083">
                  <c:v>42691</c:v>
                </c:pt>
                <c:pt idx="4084">
                  <c:v>42692</c:v>
                </c:pt>
                <c:pt idx="4085">
                  <c:v>42695</c:v>
                </c:pt>
                <c:pt idx="4086">
                  <c:v>42696</c:v>
                </c:pt>
                <c:pt idx="4087">
                  <c:v>42697</c:v>
                </c:pt>
                <c:pt idx="4088">
                  <c:v>42698</c:v>
                </c:pt>
                <c:pt idx="4089">
                  <c:v>42699</c:v>
                </c:pt>
                <c:pt idx="4090">
                  <c:v>42702</c:v>
                </c:pt>
                <c:pt idx="4091">
                  <c:v>42703</c:v>
                </c:pt>
                <c:pt idx="4092">
                  <c:v>42704</c:v>
                </c:pt>
                <c:pt idx="4093">
                  <c:v>42705</c:v>
                </c:pt>
                <c:pt idx="4094">
                  <c:v>42706</c:v>
                </c:pt>
                <c:pt idx="4095">
                  <c:v>42709</c:v>
                </c:pt>
                <c:pt idx="4096">
                  <c:v>42710</c:v>
                </c:pt>
                <c:pt idx="4097">
                  <c:v>42711</c:v>
                </c:pt>
                <c:pt idx="4098">
                  <c:v>42712</c:v>
                </c:pt>
                <c:pt idx="4099">
                  <c:v>42713</c:v>
                </c:pt>
                <c:pt idx="4100">
                  <c:v>42716</c:v>
                </c:pt>
                <c:pt idx="4101">
                  <c:v>42717</c:v>
                </c:pt>
                <c:pt idx="4102">
                  <c:v>42718</c:v>
                </c:pt>
                <c:pt idx="4103">
                  <c:v>42719</c:v>
                </c:pt>
                <c:pt idx="4104">
                  <c:v>42720</c:v>
                </c:pt>
                <c:pt idx="4105">
                  <c:v>42723</c:v>
                </c:pt>
                <c:pt idx="4106">
                  <c:v>42724</c:v>
                </c:pt>
                <c:pt idx="4107">
                  <c:v>42725</c:v>
                </c:pt>
                <c:pt idx="4108">
                  <c:v>42726</c:v>
                </c:pt>
                <c:pt idx="4109">
                  <c:v>42727</c:v>
                </c:pt>
                <c:pt idx="4110">
                  <c:v>42730</c:v>
                </c:pt>
                <c:pt idx="4111">
                  <c:v>42731</c:v>
                </c:pt>
                <c:pt idx="4112">
                  <c:v>42732</c:v>
                </c:pt>
                <c:pt idx="4113">
                  <c:v>42733</c:v>
                </c:pt>
                <c:pt idx="4114">
                  <c:v>42734</c:v>
                </c:pt>
                <c:pt idx="4115">
                  <c:v>42738</c:v>
                </c:pt>
                <c:pt idx="4116">
                  <c:v>42739</c:v>
                </c:pt>
                <c:pt idx="4117">
                  <c:v>42740</c:v>
                </c:pt>
                <c:pt idx="4118">
                  <c:v>42741</c:v>
                </c:pt>
                <c:pt idx="4119">
                  <c:v>42744</c:v>
                </c:pt>
                <c:pt idx="4120">
                  <c:v>42745</c:v>
                </c:pt>
                <c:pt idx="4121">
                  <c:v>42746</c:v>
                </c:pt>
                <c:pt idx="4122">
                  <c:v>42747</c:v>
                </c:pt>
                <c:pt idx="4123">
                  <c:v>42748</c:v>
                </c:pt>
                <c:pt idx="4124">
                  <c:v>42751</c:v>
                </c:pt>
                <c:pt idx="4125">
                  <c:v>42752</c:v>
                </c:pt>
                <c:pt idx="4126">
                  <c:v>42753</c:v>
                </c:pt>
                <c:pt idx="4127">
                  <c:v>42754</c:v>
                </c:pt>
                <c:pt idx="4128">
                  <c:v>42755</c:v>
                </c:pt>
                <c:pt idx="4129">
                  <c:v>42758</c:v>
                </c:pt>
                <c:pt idx="4130">
                  <c:v>42759</c:v>
                </c:pt>
                <c:pt idx="4131">
                  <c:v>42760</c:v>
                </c:pt>
                <c:pt idx="4132">
                  <c:v>42761</c:v>
                </c:pt>
                <c:pt idx="4133">
                  <c:v>42769</c:v>
                </c:pt>
                <c:pt idx="4134">
                  <c:v>42772</c:v>
                </c:pt>
                <c:pt idx="4135">
                  <c:v>42773</c:v>
                </c:pt>
                <c:pt idx="4136">
                  <c:v>42774</c:v>
                </c:pt>
                <c:pt idx="4137">
                  <c:v>42775</c:v>
                </c:pt>
                <c:pt idx="4138">
                  <c:v>42776</c:v>
                </c:pt>
                <c:pt idx="4139">
                  <c:v>42779</c:v>
                </c:pt>
                <c:pt idx="4140">
                  <c:v>42780</c:v>
                </c:pt>
                <c:pt idx="4141">
                  <c:v>42781</c:v>
                </c:pt>
                <c:pt idx="4142">
                  <c:v>42782</c:v>
                </c:pt>
                <c:pt idx="4143">
                  <c:v>42783</c:v>
                </c:pt>
                <c:pt idx="4144">
                  <c:v>42786</c:v>
                </c:pt>
                <c:pt idx="4145">
                  <c:v>42787</c:v>
                </c:pt>
                <c:pt idx="4146">
                  <c:v>42788</c:v>
                </c:pt>
                <c:pt idx="4147">
                  <c:v>42789</c:v>
                </c:pt>
                <c:pt idx="4148">
                  <c:v>42790</c:v>
                </c:pt>
                <c:pt idx="4149">
                  <c:v>42793</c:v>
                </c:pt>
                <c:pt idx="4150">
                  <c:v>42794</c:v>
                </c:pt>
                <c:pt idx="4151">
                  <c:v>42795</c:v>
                </c:pt>
                <c:pt idx="4152">
                  <c:v>42796</c:v>
                </c:pt>
                <c:pt idx="4153">
                  <c:v>42797</c:v>
                </c:pt>
                <c:pt idx="4154">
                  <c:v>42800</c:v>
                </c:pt>
                <c:pt idx="4155">
                  <c:v>42801</c:v>
                </c:pt>
                <c:pt idx="4156">
                  <c:v>42802</c:v>
                </c:pt>
                <c:pt idx="4157">
                  <c:v>42803</c:v>
                </c:pt>
                <c:pt idx="4158">
                  <c:v>42804</c:v>
                </c:pt>
                <c:pt idx="4159">
                  <c:v>42807</c:v>
                </c:pt>
                <c:pt idx="4160">
                  <c:v>42808</c:v>
                </c:pt>
                <c:pt idx="4161">
                  <c:v>42809</c:v>
                </c:pt>
                <c:pt idx="4162">
                  <c:v>42810</c:v>
                </c:pt>
                <c:pt idx="4163">
                  <c:v>42811</c:v>
                </c:pt>
                <c:pt idx="4164">
                  <c:v>42814</c:v>
                </c:pt>
                <c:pt idx="4165">
                  <c:v>42815</c:v>
                </c:pt>
                <c:pt idx="4166">
                  <c:v>42816</c:v>
                </c:pt>
                <c:pt idx="4167">
                  <c:v>42817</c:v>
                </c:pt>
                <c:pt idx="4168">
                  <c:v>42818</c:v>
                </c:pt>
                <c:pt idx="4169">
                  <c:v>42821</c:v>
                </c:pt>
                <c:pt idx="4170">
                  <c:v>42822</c:v>
                </c:pt>
                <c:pt idx="4171">
                  <c:v>42823</c:v>
                </c:pt>
                <c:pt idx="4172">
                  <c:v>42824</c:v>
                </c:pt>
                <c:pt idx="4173">
                  <c:v>42825</c:v>
                </c:pt>
                <c:pt idx="4174">
                  <c:v>42830</c:v>
                </c:pt>
                <c:pt idx="4175">
                  <c:v>42831</c:v>
                </c:pt>
                <c:pt idx="4176">
                  <c:v>42832</c:v>
                </c:pt>
                <c:pt idx="4177">
                  <c:v>42835</c:v>
                </c:pt>
                <c:pt idx="4178">
                  <c:v>42836</c:v>
                </c:pt>
                <c:pt idx="4179">
                  <c:v>42837</c:v>
                </c:pt>
                <c:pt idx="4180">
                  <c:v>42838</c:v>
                </c:pt>
                <c:pt idx="4181">
                  <c:v>42839</c:v>
                </c:pt>
                <c:pt idx="4182">
                  <c:v>42842</c:v>
                </c:pt>
                <c:pt idx="4183">
                  <c:v>42843</c:v>
                </c:pt>
                <c:pt idx="4184">
                  <c:v>42844</c:v>
                </c:pt>
                <c:pt idx="4185">
                  <c:v>42845</c:v>
                </c:pt>
                <c:pt idx="4186">
                  <c:v>42846</c:v>
                </c:pt>
                <c:pt idx="4187">
                  <c:v>42849</c:v>
                </c:pt>
                <c:pt idx="4188">
                  <c:v>42850</c:v>
                </c:pt>
                <c:pt idx="4189">
                  <c:v>42851</c:v>
                </c:pt>
                <c:pt idx="4190">
                  <c:v>42852</c:v>
                </c:pt>
                <c:pt idx="4191">
                  <c:v>42853</c:v>
                </c:pt>
                <c:pt idx="4192">
                  <c:v>42857</c:v>
                </c:pt>
                <c:pt idx="4193">
                  <c:v>42858</c:v>
                </c:pt>
                <c:pt idx="4194">
                  <c:v>42859</c:v>
                </c:pt>
                <c:pt idx="4195">
                  <c:v>42860</c:v>
                </c:pt>
                <c:pt idx="4196">
                  <c:v>42863</c:v>
                </c:pt>
                <c:pt idx="4197">
                  <c:v>42864</c:v>
                </c:pt>
                <c:pt idx="4198">
                  <c:v>42865</c:v>
                </c:pt>
                <c:pt idx="4199">
                  <c:v>42866</c:v>
                </c:pt>
                <c:pt idx="4200">
                  <c:v>42867</c:v>
                </c:pt>
                <c:pt idx="4201">
                  <c:v>42870</c:v>
                </c:pt>
                <c:pt idx="4202">
                  <c:v>42871</c:v>
                </c:pt>
                <c:pt idx="4203">
                  <c:v>42872</c:v>
                </c:pt>
                <c:pt idx="4204">
                  <c:v>42873</c:v>
                </c:pt>
                <c:pt idx="4205">
                  <c:v>42874</c:v>
                </c:pt>
                <c:pt idx="4206">
                  <c:v>42877</c:v>
                </c:pt>
                <c:pt idx="4207">
                  <c:v>42878</c:v>
                </c:pt>
                <c:pt idx="4208">
                  <c:v>42879</c:v>
                </c:pt>
                <c:pt idx="4209">
                  <c:v>42880</c:v>
                </c:pt>
                <c:pt idx="4210">
                  <c:v>42881</c:v>
                </c:pt>
                <c:pt idx="4211">
                  <c:v>42886</c:v>
                </c:pt>
                <c:pt idx="4212">
                  <c:v>42887</c:v>
                </c:pt>
                <c:pt idx="4213">
                  <c:v>42888</c:v>
                </c:pt>
                <c:pt idx="4214">
                  <c:v>42891</c:v>
                </c:pt>
                <c:pt idx="4215">
                  <c:v>42892</c:v>
                </c:pt>
                <c:pt idx="4216">
                  <c:v>42893</c:v>
                </c:pt>
                <c:pt idx="4217">
                  <c:v>42894</c:v>
                </c:pt>
                <c:pt idx="4218">
                  <c:v>42895</c:v>
                </c:pt>
                <c:pt idx="4219">
                  <c:v>42898</c:v>
                </c:pt>
                <c:pt idx="4220">
                  <c:v>42899</c:v>
                </c:pt>
                <c:pt idx="4221">
                  <c:v>42900</c:v>
                </c:pt>
                <c:pt idx="4222">
                  <c:v>42901</c:v>
                </c:pt>
                <c:pt idx="4223">
                  <c:v>42902</c:v>
                </c:pt>
                <c:pt idx="4224">
                  <c:v>42905</c:v>
                </c:pt>
                <c:pt idx="4225">
                  <c:v>42906</c:v>
                </c:pt>
                <c:pt idx="4226">
                  <c:v>42907</c:v>
                </c:pt>
                <c:pt idx="4227">
                  <c:v>42908</c:v>
                </c:pt>
                <c:pt idx="4228">
                  <c:v>42909</c:v>
                </c:pt>
                <c:pt idx="4229">
                  <c:v>42912</c:v>
                </c:pt>
                <c:pt idx="4230">
                  <c:v>42913</c:v>
                </c:pt>
                <c:pt idx="4231">
                  <c:v>42914</c:v>
                </c:pt>
                <c:pt idx="4232">
                  <c:v>42915</c:v>
                </c:pt>
                <c:pt idx="4233">
                  <c:v>42916</c:v>
                </c:pt>
                <c:pt idx="4234">
                  <c:v>42919</c:v>
                </c:pt>
                <c:pt idx="4235">
                  <c:v>42920</c:v>
                </c:pt>
                <c:pt idx="4236">
                  <c:v>42921</c:v>
                </c:pt>
                <c:pt idx="4237">
                  <c:v>42922</c:v>
                </c:pt>
                <c:pt idx="4238">
                  <c:v>42923</c:v>
                </c:pt>
                <c:pt idx="4239">
                  <c:v>42926</c:v>
                </c:pt>
                <c:pt idx="4240">
                  <c:v>42927</c:v>
                </c:pt>
                <c:pt idx="4241">
                  <c:v>42928</c:v>
                </c:pt>
                <c:pt idx="4242">
                  <c:v>42929</c:v>
                </c:pt>
                <c:pt idx="4243">
                  <c:v>42930</c:v>
                </c:pt>
                <c:pt idx="4244">
                  <c:v>42933</c:v>
                </c:pt>
                <c:pt idx="4245">
                  <c:v>42934</c:v>
                </c:pt>
                <c:pt idx="4246">
                  <c:v>42935</c:v>
                </c:pt>
                <c:pt idx="4247">
                  <c:v>42936</c:v>
                </c:pt>
                <c:pt idx="4248">
                  <c:v>42937</c:v>
                </c:pt>
                <c:pt idx="4249">
                  <c:v>42940</c:v>
                </c:pt>
                <c:pt idx="4250">
                  <c:v>42941</c:v>
                </c:pt>
                <c:pt idx="4251">
                  <c:v>42942</c:v>
                </c:pt>
                <c:pt idx="4252">
                  <c:v>42943</c:v>
                </c:pt>
                <c:pt idx="4253">
                  <c:v>42944</c:v>
                </c:pt>
                <c:pt idx="4254">
                  <c:v>42947</c:v>
                </c:pt>
                <c:pt idx="4255">
                  <c:v>42948</c:v>
                </c:pt>
                <c:pt idx="4256">
                  <c:v>42949</c:v>
                </c:pt>
                <c:pt idx="4257">
                  <c:v>42950</c:v>
                </c:pt>
                <c:pt idx="4258">
                  <c:v>42951</c:v>
                </c:pt>
                <c:pt idx="4259">
                  <c:v>42954</c:v>
                </c:pt>
                <c:pt idx="4260">
                  <c:v>42955</c:v>
                </c:pt>
                <c:pt idx="4261">
                  <c:v>42956</c:v>
                </c:pt>
                <c:pt idx="4262">
                  <c:v>42957</c:v>
                </c:pt>
                <c:pt idx="4263">
                  <c:v>42958</c:v>
                </c:pt>
                <c:pt idx="4264">
                  <c:v>42961</c:v>
                </c:pt>
                <c:pt idx="4265">
                  <c:v>42962</c:v>
                </c:pt>
                <c:pt idx="4266">
                  <c:v>42963</c:v>
                </c:pt>
                <c:pt idx="4267">
                  <c:v>42964</c:v>
                </c:pt>
                <c:pt idx="4268">
                  <c:v>42965</c:v>
                </c:pt>
                <c:pt idx="4269">
                  <c:v>42968</c:v>
                </c:pt>
                <c:pt idx="4270">
                  <c:v>42969</c:v>
                </c:pt>
                <c:pt idx="4271">
                  <c:v>42970</c:v>
                </c:pt>
                <c:pt idx="4272">
                  <c:v>42971</c:v>
                </c:pt>
                <c:pt idx="4273">
                  <c:v>42972</c:v>
                </c:pt>
                <c:pt idx="4274">
                  <c:v>42975</c:v>
                </c:pt>
                <c:pt idx="4275">
                  <c:v>42976</c:v>
                </c:pt>
                <c:pt idx="4276">
                  <c:v>42977</c:v>
                </c:pt>
                <c:pt idx="4277">
                  <c:v>42978</c:v>
                </c:pt>
                <c:pt idx="4278">
                  <c:v>42979</c:v>
                </c:pt>
                <c:pt idx="4279">
                  <c:v>42982</c:v>
                </c:pt>
                <c:pt idx="4280">
                  <c:v>42983</c:v>
                </c:pt>
                <c:pt idx="4281">
                  <c:v>42984</c:v>
                </c:pt>
                <c:pt idx="4282">
                  <c:v>42985</c:v>
                </c:pt>
                <c:pt idx="4283">
                  <c:v>42986</c:v>
                </c:pt>
                <c:pt idx="4284">
                  <c:v>42989</c:v>
                </c:pt>
                <c:pt idx="4285">
                  <c:v>42990</c:v>
                </c:pt>
                <c:pt idx="4286">
                  <c:v>42991</c:v>
                </c:pt>
                <c:pt idx="4287">
                  <c:v>42992</c:v>
                </c:pt>
                <c:pt idx="4288">
                  <c:v>42993</c:v>
                </c:pt>
                <c:pt idx="4289">
                  <c:v>42996</c:v>
                </c:pt>
                <c:pt idx="4290">
                  <c:v>42997</c:v>
                </c:pt>
                <c:pt idx="4291">
                  <c:v>42998</c:v>
                </c:pt>
                <c:pt idx="4292">
                  <c:v>42999</c:v>
                </c:pt>
                <c:pt idx="4293">
                  <c:v>43000</c:v>
                </c:pt>
                <c:pt idx="4294">
                  <c:v>43003</c:v>
                </c:pt>
                <c:pt idx="4295">
                  <c:v>43004</c:v>
                </c:pt>
                <c:pt idx="4296">
                  <c:v>43005</c:v>
                </c:pt>
                <c:pt idx="4297">
                  <c:v>43006</c:v>
                </c:pt>
                <c:pt idx="4298">
                  <c:v>43007</c:v>
                </c:pt>
                <c:pt idx="4299">
                  <c:v>43017</c:v>
                </c:pt>
                <c:pt idx="4300">
                  <c:v>43018</c:v>
                </c:pt>
                <c:pt idx="4301">
                  <c:v>43019</c:v>
                </c:pt>
                <c:pt idx="4302">
                  <c:v>43020</c:v>
                </c:pt>
                <c:pt idx="4303">
                  <c:v>43021</c:v>
                </c:pt>
                <c:pt idx="4304">
                  <c:v>43024</c:v>
                </c:pt>
                <c:pt idx="4305">
                  <c:v>43025</c:v>
                </c:pt>
                <c:pt idx="4306">
                  <c:v>43026</c:v>
                </c:pt>
                <c:pt idx="4307">
                  <c:v>43027</c:v>
                </c:pt>
                <c:pt idx="4308">
                  <c:v>43028</c:v>
                </c:pt>
                <c:pt idx="4309">
                  <c:v>43031</c:v>
                </c:pt>
                <c:pt idx="4310">
                  <c:v>43032</c:v>
                </c:pt>
                <c:pt idx="4311">
                  <c:v>43033</c:v>
                </c:pt>
                <c:pt idx="4312">
                  <c:v>43034</c:v>
                </c:pt>
                <c:pt idx="4313">
                  <c:v>43035</c:v>
                </c:pt>
                <c:pt idx="4314">
                  <c:v>43038</c:v>
                </c:pt>
                <c:pt idx="4315">
                  <c:v>43039</c:v>
                </c:pt>
                <c:pt idx="4316">
                  <c:v>43040</c:v>
                </c:pt>
                <c:pt idx="4317">
                  <c:v>43041</c:v>
                </c:pt>
                <c:pt idx="4318">
                  <c:v>43042</c:v>
                </c:pt>
                <c:pt idx="4319">
                  <c:v>43045</c:v>
                </c:pt>
                <c:pt idx="4320">
                  <c:v>43046</c:v>
                </c:pt>
                <c:pt idx="4321">
                  <c:v>43047</c:v>
                </c:pt>
                <c:pt idx="4322">
                  <c:v>43048</c:v>
                </c:pt>
                <c:pt idx="4323">
                  <c:v>43049</c:v>
                </c:pt>
                <c:pt idx="4324">
                  <c:v>43052</c:v>
                </c:pt>
                <c:pt idx="4325">
                  <c:v>43053</c:v>
                </c:pt>
                <c:pt idx="4326">
                  <c:v>43054</c:v>
                </c:pt>
                <c:pt idx="4327">
                  <c:v>43055</c:v>
                </c:pt>
                <c:pt idx="4328">
                  <c:v>43056</c:v>
                </c:pt>
                <c:pt idx="4329">
                  <c:v>43059</c:v>
                </c:pt>
                <c:pt idx="4330">
                  <c:v>43060</c:v>
                </c:pt>
                <c:pt idx="4331">
                  <c:v>43061</c:v>
                </c:pt>
                <c:pt idx="4332">
                  <c:v>43062</c:v>
                </c:pt>
                <c:pt idx="4333">
                  <c:v>43063</c:v>
                </c:pt>
                <c:pt idx="4334">
                  <c:v>43066</c:v>
                </c:pt>
                <c:pt idx="4335">
                  <c:v>43067</c:v>
                </c:pt>
                <c:pt idx="4336">
                  <c:v>43068</c:v>
                </c:pt>
                <c:pt idx="4337">
                  <c:v>43069</c:v>
                </c:pt>
                <c:pt idx="4338">
                  <c:v>43070</c:v>
                </c:pt>
                <c:pt idx="4339">
                  <c:v>43073</c:v>
                </c:pt>
                <c:pt idx="4340">
                  <c:v>43074</c:v>
                </c:pt>
                <c:pt idx="4341">
                  <c:v>43075</c:v>
                </c:pt>
                <c:pt idx="4342">
                  <c:v>43076</c:v>
                </c:pt>
                <c:pt idx="4343">
                  <c:v>43077</c:v>
                </c:pt>
                <c:pt idx="4344">
                  <c:v>43080</c:v>
                </c:pt>
                <c:pt idx="4345">
                  <c:v>43081</c:v>
                </c:pt>
                <c:pt idx="4346">
                  <c:v>43082</c:v>
                </c:pt>
                <c:pt idx="4347">
                  <c:v>43083</c:v>
                </c:pt>
                <c:pt idx="4348">
                  <c:v>43084</c:v>
                </c:pt>
                <c:pt idx="4349">
                  <c:v>43087</c:v>
                </c:pt>
                <c:pt idx="4350">
                  <c:v>43088</c:v>
                </c:pt>
                <c:pt idx="4351">
                  <c:v>43089</c:v>
                </c:pt>
                <c:pt idx="4352">
                  <c:v>43090</c:v>
                </c:pt>
                <c:pt idx="4353">
                  <c:v>43091</c:v>
                </c:pt>
                <c:pt idx="4354">
                  <c:v>43094</c:v>
                </c:pt>
                <c:pt idx="4355">
                  <c:v>43095</c:v>
                </c:pt>
                <c:pt idx="4356">
                  <c:v>43096</c:v>
                </c:pt>
                <c:pt idx="4357">
                  <c:v>43097</c:v>
                </c:pt>
                <c:pt idx="4358">
                  <c:v>43098</c:v>
                </c:pt>
                <c:pt idx="4359">
                  <c:v>43102</c:v>
                </c:pt>
                <c:pt idx="4360">
                  <c:v>43103</c:v>
                </c:pt>
                <c:pt idx="4361">
                  <c:v>43104</c:v>
                </c:pt>
                <c:pt idx="4362">
                  <c:v>43105</c:v>
                </c:pt>
                <c:pt idx="4363">
                  <c:v>43108</c:v>
                </c:pt>
                <c:pt idx="4364">
                  <c:v>43109</c:v>
                </c:pt>
                <c:pt idx="4365">
                  <c:v>43110</c:v>
                </c:pt>
                <c:pt idx="4366">
                  <c:v>43111</c:v>
                </c:pt>
                <c:pt idx="4367">
                  <c:v>43112</c:v>
                </c:pt>
                <c:pt idx="4368">
                  <c:v>43115</c:v>
                </c:pt>
                <c:pt idx="4369">
                  <c:v>43116</c:v>
                </c:pt>
                <c:pt idx="4370">
                  <c:v>43117</c:v>
                </c:pt>
                <c:pt idx="4371">
                  <c:v>43118</c:v>
                </c:pt>
                <c:pt idx="4372">
                  <c:v>43119</c:v>
                </c:pt>
                <c:pt idx="4373">
                  <c:v>43122</c:v>
                </c:pt>
                <c:pt idx="4374">
                  <c:v>43123</c:v>
                </c:pt>
                <c:pt idx="4375">
                  <c:v>43124</c:v>
                </c:pt>
                <c:pt idx="4376">
                  <c:v>43125</c:v>
                </c:pt>
                <c:pt idx="4377">
                  <c:v>43126</c:v>
                </c:pt>
                <c:pt idx="4378">
                  <c:v>43129</c:v>
                </c:pt>
                <c:pt idx="4379">
                  <c:v>43130</c:v>
                </c:pt>
                <c:pt idx="4380">
                  <c:v>43131</c:v>
                </c:pt>
                <c:pt idx="4381">
                  <c:v>43132</c:v>
                </c:pt>
                <c:pt idx="4382">
                  <c:v>43133</c:v>
                </c:pt>
                <c:pt idx="4383">
                  <c:v>43136</c:v>
                </c:pt>
                <c:pt idx="4384">
                  <c:v>43137</c:v>
                </c:pt>
                <c:pt idx="4385">
                  <c:v>43138</c:v>
                </c:pt>
                <c:pt idx="4386">
                  <c:v>43139</c:v>
                </c:pt>
                <c:pt idx="4387">
                  <c:v>43140</c:v>
                </c:pt>
                <c:pt idx="4388">
                  <c:v>43143</c:v>
                </c:pt>
                <c:pt idx="4389">
                  <c:v>43144</c:v>
                </c:pt>
                <c:pt idx="4390">
                  <c:v>43145</c:v>
                </c:pt>
                <c:pt idx="4391">
                  <c:v>43153</c:v>
                </c:pt>
                <c:pt idx="4392">
                  <c:v>43154</c:v>
                </c:pt>
                <c:pt idx="4393">
                  <c:v>43157</c:v>
                </c:pt>
                <c:pt idx="4394">
                  <c:v>43158</c:v>
                </c:pt>
                <c:pt idx="4395">
                  <c:v>43159</c:v>
                </c:pt>
                <c:pt idx="4396">
                  <c:v>43160</c:v>
                </c:pt>
                <c:pt idx="4397">
                  <c:v>43161</c:v>
                </c:pt>
                <c:pt idx="4398">
                  <c:v>43164</c:v>
                </c:pt>
                <c:pt idx="4399">
                  <c:v>43165</c:v>
                </c:pt>
                <c:pt idx="4400">
                  <c:v>43166</c:v>
                </c:pt>
                <c:pt idx="4401">
                  <c:v>43167</c:v>
                </c:pt>
                <c:pt idx="4402">
                  <c:v>43168</c:v>
                </c:pt>
                <c:pt idx="4403">
                  <c:v>43171</c:v>
                </c:pt>
                <c:pt idx="4404">
                  <c:v>43172</c:v>
                </c:pt>
                <c:pt idx="4405">
                  <c:v>43173</c:v>
                </c:pt>
                <c:pt idx="4406">
                  <c:v>43174</c:v>
                </c:pt>
                <c:pt idx="4407">
                  <c:v>43175</c:v>
                </c:pt>
                <c:pt idx="4408">
                  <c:v>43178</c:v>
                </c:pt>
                <c:pt idx="4409">
                  <c:v>43179</c:v>
                </c:pt>
                <c:pt idx="4410">
                  <c:v>43180</c:v>
                </c:pt>
                <c:pt idx="4411">
                  <c:v>43181</c:v>
                </c:pt>
                <c:pt idx="4412">
                  <c:v>43182</c:v>
                </c:pt>
                <c:pt idx="4413">
                  <c:v>43185</c:v>
                </c:pt>
                <c:pt idx="4414">
                  <c:v>43186</c:v>
                </c:pt>
                <c:pt idx="4415">
                  <c:v>43187</c:v>
                </c:pt>
                <c:pt idx="4416">
                  <c:v>43188</c:v>
                </c:pt>
                <c:pt idx="4417">
                  <c:v>43189</c:v>
                </c:pt>
                <c:pt idx="4418">
                  <c:v>43192</c:v>
                </c:pt>
                <c:pt idx="4419">
                  <c:v>43193</c:v>
                </c:pt>
                <c:pt idx="4420">
                  <c:v>43194</c:v>
                </c:pt>
                <c:pt idx="4421">
                  <c:v>43199</c:v>
                </c:pt>
                <c:pt idx="4422">
                  <c:v>43200</c:v>
                </c:pt>
                <c:pt idx="4423">
                  <c:v>43201</c:v>
                </c:pt>
                <c:pt idx="4424">
                  <c:v>43202</c:v>
                </c:pt>
                <c:pt idx="4425">
                  <c:v>43203</c:v>
                </c:pt>
                <c:pt idx="4426">
                  <c:v>43206</c:v>
                </c:pt>
                <c:pt idx="4427">
                  <c:v>43207</c:v>
                </c:pt>
                <c:pt idx="4428">
                  <c:v>43208</c:v>
                </c:pt>
                <c:pt idx="4429">
                  <c:v>43209</c:v>
                </c:pt>
                <c:pt idx="4430">
                  <c:v>43210</c:v>
                </c:pt>
                <c:pt idx="4431">
                  <c:v>43213</c:v>
                </c:pt>
                <c:pt idx="4432">
                  <c:v>43214</c:v>
                </c:pt>
                <c:pt idx="4433">
                  <c:v>43215</c:v>
                </c:pt>
                <c:pt idx="4434">
                  <c:v>43216</c:v>
                </c:pt>
                <c:pt idx="4435">
                  <c:v>43217</c:v>
                </c:pt>
                <c:pt idx="4436">
                  <c:v>43222</c:v>
                </c:pt>
                <c:pt idx="4437">
                  <c:v>43223</c:v>
                </c:pt>
                <c:pt idx="4438">
                  <c:v>43224</c:v>
                </c:pt>
                <c:pt idx="4439">
                  <c:v>43227</c:v>
                </c:pt>
                <c:pt idx="4440">
                  <c:v>43228</c:v>
                </c:pt>
                <c:pt idx="4441">
                  <c:v>43229</c:v>
                </c:pt>
                <c:pt idx="4442">
                  <c:v>43230</c:v>
                </c:pt>
                <c:pt idx="4443">
                  <c:v>43231</c:v>
                </c:pt>
                <c:pt idx="4444">
                  <c:v>43234</c:v>
                </c:pt>
                <c:pt idx="4445">
                  <c:v>43235</c:v>
                </c:pt>
                <c:pt idx="4446">
                  <c:v>43236</c:v>
                </c:pt>
                <c:pt idx="4447">
                  <c:v>43237</c:v>
                </c:pt>
                <c:pt idx="4448">
                  <c:v>43238</c:v>
                </c:pt>
                <c:pt idx="4449">
                  <c:v>43241</c:v>
                </c:pt>
                <c:pt idx="4450">
                  <c:v>43242</c:v>
                </c:pt>
                <c:pt idx="4451">
                  <c:v>43243</c:v>
                </c:pt>
                <c:pt idx="4452">
                  <c:v>43244</c:v>
                </c:pt>
                <c:pt idx="4453">
                  <c:v>43245</c:v>
                </c:pt>
                <c:pt idx="4454">
                  <c:v>43248</c:v>
                </c:pt>
                <c:pt idx="4455">
                  <c:v>43249</c:v>
                </c:pt>
                <c:pt idx="4456">
                  <c:v>43250</c:v>
                </c:pt>
                <c:pt idx="4457">
                  <c:v>43251</c:v>
                </c:pt>
                <c:pt idx="4458">
                  <c:v>43252</c:v>
                </c:pt>
                <c:pt idx="4459">
                  <c:v>43255</c:v>
                </c:pt>
                <c:pt idx="4460">
                  <c:v>43256</c:v>
                </c:pt>
                <c:pt idx="4461">
                  <c:v>43257</c:v>
                </c:pt>
                <c:pt idx="4462">
                  <c:v>43258</c:v>
                </c:pt>
                <c:pt idx="4463">
                  <c:v>43259</c:v>
                </c:pt>
                <c:pt idx="4464">
                  <c:v>43262</c:v>
                </c:pt>
                <c:pt idx="4465">
                  <c:v>43263</c:v>
                </c:pt>
                <c:pt idx="4466">
                  <c:v>43264</c:v>
                </c:pt>
                <c:pt idx="4467">
                  <c:v>43265</c:v>
                </c:pt>
                <c:pt idx="4468">
                  <c:v>43266</c:v>
                </c:pt>
                <c:pt idx="4469">
                  <c:v>43270</c:v>
                </c:pt>
                <c:pt idx="4470">
                  <c:v>43271</c:v>
                </c:pt>
                <c:pt idx="4471">
                  <c:v>43272</c:v>
                </c:pt>
                <c:pt idx="4472">
                  <c:v>43273</c:v>
                </c:pt>
                <c:pt idx="4473">
                  <c:v>43276</c:v>
                </c:pt>
                <c:pt idx="4474">
                  <c:v>43277</c:v>
                </c:pt>
                <c:pt idx="4475">
                  <c:v>43278</c:v>
                </c:pt>
                <c:pt idx="4476">
                  <c:v>43279</c:v>
                </c:pt>
                <c:pt idx="4477">
                  <c:v>43280</c:v>
                </c:pt>
                <c:pt idx="4478">
                  <c:v>43283</c:v>
                </c:pt>
                <c:pt idx="4479">
                  <c:v>43284</c:v>
                </c:pt>
                <c:pt idx="4480">
                  <c:v>43285</c:v>
                </c:pt>
                <c:pt idx="4481">
                  <c:v>43286</c:v>
                </c:pt>
                <c:pt idx="4482">
                  <c:v>43287</c:v>
                </c:pt>
                <c:pt idx="4483">
                  <c:v>43290</c:v>
                </c:pt>
                <c:pt idx="4484">
                  <c:v>43291</c:v>
                </c:pt>
                <c:pt idx="4485">
                  <c:v>43292</c:v>
                </c:pt>
                <c:pt idx="4486">
                  <c:v>43293</c:v>
                </c:pt>
                <c:pt idx="4487">
                  <c:v>43294</c:v>
                </c:pt>
                <c:pt idx="4488">
                  <c:v>43297</c:v>
                </c:pt>
                <c:pt idx="4489">
                  <c:v>43298</c:v>
                </c:pt>
                <c:pt idx="4490">
                  <c:v>43299</c:v>
                </c:pt>
                <c:pt idx="4491">
                  <c:v>43300</c:v>
                </c:pt>
                <c:pt idx="4492">
                  <c:v>43301</c:v>
                </c:pt>
                <c:pt idx="4493">
                  <c:v>43304</c:v>
                </c:pt>
                <c:pt idx="4494">
                  <c:v>43305</c:v>
                </c:pt>
                <c:pt idx="4495">
                  <c:v>43306</c:v>
                </c:pt>
                <c:pt idx="4496">
                  <c:v>43307</c:v>
                </c:pt>
                <c:pt idx="4497">
                  <c:v>43308</c:v>
                </c:pt>
                <c:pt idx="4498">
                  <c:v>43311</c:v>
                </c:pt>
                <c:pt idx="4499">
                  <c:v>43312</c:v>
                </c:pt>
                <c:pt idx="4500">
                  <c:v>43313</c:v>
                </c:pt>
                <c:pt idx="4501">
                  <c:v>43314</c:v>
                </c:pt>
                <c:pt idx="4502">
                  <c:v>43315</c:v>
                </c:pt>
                <c:pt idx="4503">
                  <c:v>43318</c:v>
                </c:pt>
                <c:pt idx="4504">
                  <c:v>43319</c:v>
                </c:pt>
                <c:pt idx="4505">
                  <c:v>43320</c:v>
                </c:pt>
                <c:pt idx="4506">
                  <c:v>43321</c:v>
                </c:pt>
                <c:pt idx="4507">
                  <c:v>43322</c:v>
                </c:pt>
                <c:pt idx="4508">
                  <c:v>43325</c:v>
                </c:pt>
                <c:pt idx="4509">
                  <c:v>43326</c:v>
                </c:pt>
                <c:pt idx="4510">
                  <c:v>43327</c:v>
                </c:pt>
                <c:pt idx="4511">
                  <c:v>43328</c:v>
                </c:pt>
                <c:pt idx="4512">
                  <c:v>43329</c:v>
                </c:pt>
                <c:pt idx="4513">
                  <c:v>43332</c:v>
                </c:pt>
                <c:pt idx="4514">
                  <c:v>43333</c:v>
                </c:pt>
                <c:pt idx="4515">
                  <c:v>43334</c:v>
                </c:pt>
                <c:pt idx="4516">
                  <c:v>43335</c:v>
                </c:pt>
                <c:pt idx="4517">
                  <c:v>43336</c:v>
                </c:pt>
                <c:pt idx="4518">
                  <c:v>43339</c:v>
                </c:pt>
                <c:pt idx="4519">
                  <c:v>43340</c:v>
                </c:pt>
                <c:pt idx="4520">
                  <c:v>43341</c:v>
                </c:pt>
                <c:pt idx="4521">
                  <c:v>43342</c:v>
                </c:pt>
                <c:pt idx="4522">
                  <c:v>43343</c:v>
                </c:pt>
                <c:pt idx="4523">
                  <c:v>43346</c:v>
                </c:pt>
                <c:pt idx="4524">
                  <c:v>43347</c:v>
                </c:pt>
                <c:pt idx="4525">
                  <c:v>43348</c:v>
                </c:pt>
                <c:pt idx="4526">
                  <c:v>43349</c:v>
                </c:pt>
                <c:pt idx="4527">
                  <c:v>43350</c:v>
                </c:pt>
                <c:pt idx="4528">
                  <c:v>43353</c:v>
                </c:pt>
                <c:pt idx="4529">
                  <c:v>43354</c:v>
                </c:pt>
                <c:pt idx="4530">
                  <c:v>43355</c:v>
                </c:pt>
                <c:pt idx="4531">
                  <c:v>43356</c:v>
                </c:pt>
                <c:pt idx="4532">
                  <c:v>43357</c:v>
                </c:pt>
                <c:pt idx="4533">
                  <c:v>43360</c:v>
                </c:pt>
                <c:pt idx="4534">
                  <c:v>43361</c:v>
                </c:pt>
                <c:pt idx="4535">
                  <c:v>43362</c:v>
                </c:pt>
                <c:pt idx="4536">
                  <c:v>43363</c:v>
                </c:pt>
                <c:pt idx="4537">
                  <c:v>43364</c:v>
                </c:pt>
                <c:pt idx="4538">
                  <c:v>43368</c:v>
                </c:pt>
                <c:pt idx="4539">
                  <c:v>43369</c:v>
                </c:pt>
                <c:pt idx="4540">
                  <c:v>43370</c:v>
                </c:pt>
                <c:pt idx="4541">
                  <c:v>43371</c:v>
                </c:pt>
                <c:pt idx="4542">
                  <c:v>43381</c:v>
                </c:pt>
                <c:pt idx="4543">
                  <c:v>43382</c:v>
                </c:pt>
                <c:pt idx="4544">
                  <c:v>43383</c:v>
                </c:pt>
                <c:pt idx="4545">
                  <c:v>43384</c:v>
                </c:pt>
                <c:pt idx="4546">
                  <c:v>43385</c:v>
                </c:pt>
                <c:pt idx="4547">
                  <c:v>43388</c:v>
                </c:pt>
                <c:pt idx="4548">
                  <c:v>43389</c:v>
                </c:pt>
                <c:pt idx="4549">
                  <c:v>43390</c:v>
                </c:pt>
                <c:pt idx="4550">
                  <c:v>43391</c:v>
                </c:pt>
                <c:pt idx="4551">
                  <c:v>43392</c:v>
                </c:pt>
                <c:pt idx="4552">
                  <c:v>43395</c:v>
                </c:pt>
                <c:pt idx="4553">
                  <c:v>43396</c:v>
                </c:pt>
                <c:pt idx="4554">
                  <c:v>43397</c:v>
                </c:pt>
                <c:pt idx="4555">
                  <c:v>43398</c:v>
                </c:pt>
                <c:pt idx="4556">
                  <c:v>43399</c:v>
                </c:pt>
                <c:pt idx="4557">
                  <c:v>43402</c:v>
                </c:pt>
                <c:pt idx="4558">
                  <c:v>43403</c:v>
                </c:pt>
                <c:pt idx="4559">
                  <c:v>43404</c:v>
                </c:pt>
                <c:pt idx="4560">
                  <c:v>43405</c:v>
                </c:pt>
                <c:pt idx="4561">
                  <c:v>43406</c:v>
                </c:pt>
                <c:pt idx="4562">
                  <c:v>43409</c:v>
                </c:pt>
                <c:pt idx="4563">
                  <c:v>43410</c:v>
                </c:pt>
                <c:pt idx="4564">
                  <c:v>43411</c:v>
                </c:pt>
                <c:pt idx="4565">
                  <c:v>43412</c:v>
                </c:pt>
                <c:pt idx="4566">
                  <c:v>43413</c:v>
                </c:pt>
                <c:pt idx="4567">
                  <c:v>43416</c:v>
                </c:pt>
                <c:pt idx="4568">
                  <c:v>43417</c:v>
                </c:pt>
                <c:pt idx="4569">
                  <c:v>43418</c:v>
                </c:pt>
                <c:pt idx="4570">
                  <c:v>43419</c:v>
                </c:pt>
                <c:pt idx="4571">
                  <c:v>43420</c:v>
                </c:pt>
                <c:pt idx="4572">
                  <c:v>43423</c:v>
                </c:pt>
                <c:pt idx="4573">
                  <c:v>43424</c:v>
                </c:pt>
                <c:pt idx="4574">
                  <c:v>43425</c:v>
                </c:pt>
                <c:pt idx="4575">
                  <c:v>43426</c:v>
                </c:pt>
                <c:pt idx="4576">
                  <c:v>43427</c:v>
                </c:pt>
                <c:pt idx="4577">
                  <c:v>43430</c:v>
                </c:pt>
                <c:pt idx="4578">
                  <c:v>43431</c:v>
                </c:pt>
                <c:pt idx="4579">
                  <c:v>43432</c:v>
                </c:pt>
                <c:pt idx="4580">
                  <c:v>43433</c:v>
                </c:pt>
                <c:pt idx="4581">
                  <c:v>43434</c:v>
                </c:pt>
              </c:numCache>
            </c:numRef>
          </c:cat>
          <c:val>
            <c:numRef>
              <c:f>Sheet17!$Q$2:$Q$4585</c:f>
              <c:numCache>
                <c:formatCode>General</c:formatCode>
                <c:ptCount val="4584"/>
                <c:pt idx="0">
                  <c:v>146.80000000000001</c:v>
                </c:pt>
                <c:pt idx="1">
                  <c:v>146.80000000000001</c:v>
                </c:pt>
                <c:pt idx="2">
                  <c:v>146.80000000000001</c:v>
                </c:pt>
                <c:pt idx="3">
                  <c:v>146.80000000000001</c:v>
                </c:pt>
                <c:pt idx="4">
                  <c:v>146.80000000000001</c:v>
                </c:pt>
                <c:pt idx="5">
                  <c:v>146.80000000000001</c:v>
                </c:pt>
                <c:pt idx="6">
                  <c:v>146.80000000000001</c:v>
                </c:pt>
                <c:pt idx="7">
                  <c:v>146.80000000000001</c:v>
                </c:pt>
                <c:pt idx="8">
                  <c:v>146.80000000000001</c:v>
                </c:pt>
                <c:pt idx="9">
                  <c:v>146.80000000000001</c:v>
                </c:pt>
                <c:pt idx="10">
                  <c:v>146.80000000000001</c:v>
                </c:pt>
                <c:pt idx="11">
                  <c:v>146.80000000000001</c:v>
                </c:pt>
                <c:pt idx="12">
                  <c:v>146.80000000000001</c:v>
                </c:pt>
                <c:pt idx="13">
                  <c:v>146.80000000000001</c:v>
                </c:pt>
                <c:pt idx="14">
                  <c:v>146.80000000000001</c:v>
                </c:pt>
                <c:pt idx="15">
                  <c:v>146.80000000000001</c:v>
                </c:pt>
                <c:pt idx="16">
                  <c:v>146.80000000000001</c:v>
                </c:pt>
                <c:pt idx="17">
                  <c:v>146.80000000000001</c:v>
                </c:pt>
                <c:pt idx="18">
                  <c:v>146.80000000000001</c:v>
                </c:pt>
                <c:pt idx="19">
                  <c:v>146.80000000000001</c:v>
                </c:pt>
                <c:pt idx="20">
                  <c:v>146.80000000000001</c:v>
                </c:pt>
                <c:pt idx="21">
                  <c:v>146.80000000000001</c:v>
                </c:pt>
                <c:pt idx="22">
                  <c:v>146.80000000000001</c:v>
                </c:pt>
                <c:pt idx="23">
                  <c:v>146.80000000000001</c:v>
                </c:pt>
                <c:pt idx="24">
                  <c:v>146.80000000000001</c:v>
                </c:pt>
                <c:pt idx="25">
                  <c:v>146.80000000000001</c:v>
                </c:pt>
                <c:pt idx="26">
                  <c:v>146.80000000000001</c:v>
                </c:pt>
                <c:pt idx="27">
                  <c:v>146.80000000000001</c:v>
                </c:pt>
                <c:pt idx="28">
                  <c:v>146.80000000000001</c:v>
                </c:pt>
                <c:pt idx="29">
                  <c:v>146.80000000000001</c:v>
                </c:pt>
                <c:pt idx="30">
                  <c:v>146.80000000000001</c:v>
                </c:pt>
                <c:pt idx="31">
                  <c:v>146.80000000000001</c:v>
                </c:pt>
                <c:pt idx="32">
                  <c:v>146.80000000000001</c:v>
                </c:pt>
                <c:pt idx="33">
                  <c:v>146.80000000000001</c:v>
                </c:pt>
                <c:pt idx="34">
                  <c:v>146.80000000000001</c:v>
                </c:pt>
                <c:pt idx="35">
                  <c:v>146.80000000000001</c:v>
                </c:pt>
                <c:pt idx="36">
                  <c:v>146.80000000000001</c:v>
                </c:pt>
                <c:pt idx="37">
                  <c:v>146.80000000000001</c:v>
                </c:pt>
                <c:pt idx="38">
                  <c:v>146.80000000000001</c:v>
                </c:pt>
                <c:pt idx="39">
                  <c:v>146.80000000000001</c:v>
                </c:pt>
                <c:pt idx="40">
                  <c:v>146.80000000000001</c:v>
                </c:pt>
                <c:pt idx="41">
                  <c:v>146.80000000000001</c:v>
                </c:pt>
                <c:pt idx="42">
                  <c:v>146.80000000000001</c:v>
                </c:pt>
                <c:pt idx="43">
                  <c:v>146.80000000000001</c:v>
                </c:pt>
                <c:pt idx="44">
                  <c:v>146.80000000000001</c:v>
                </c:pt>
                <c:pt idx="45">
                  <c:v>146.80000000000001</c:v>
                </c:pt>
                <c:pt idx="46">
                  <c:v>146.80000000000001</c:v>
                </c:pt>
                <c:pt idx="47">
                  <c:v>146.80000000000001</c:v>
                </c:pt>
                <c:pt idx="48">
                  <c:v>146.80000000000001</c:v>
                </c:pt>
                <c:pt idx="49">
                  <c:v>146.80000000000001</c:v>
                </c:pt>
                <c:pt idx="50">
                  <c:v>146.80000000000001</c:v>
                </c:pt>
                <c:pt idx="51">
                  <c:v>146.80000000000001</c:v>
                </c:pt>
                <c:pt idx="52">
                  <c:v>146.80000000000001</c:v>
                </c:pt>
                <c:pt idx="53">
                  <c:v>146.80000000000001</c:v>
                </c:pt>
                <c:pt idx="54">
                  <c:v>146.80000000000001</c:v>
                </c:pt>
                <c:pt idx="55">
                  <c:v>146.80000000000001</c:v>
                </c:pt>
                <c:pt idx="56">
                  <c:v>146.80000000000001</c:v>
                </c:pt>
                <c:pt idx="57">
                  <c:v>146.80000000000001</c:v>
                </c:pt>
                <c:pt idx="58">
                  <c:v>146.80000000000001</c:v>
                </c:pt>
                <c:pt idx="59">
                  <c:v>146.80000000000001</c:v>
                </c:pt>
                <c:pt idx="60">
                  <c:v>146.80000000000001</c:v>
                </c:pt>
                <c:pt idx="61">
                  <c:v>146.80000000000001</c:v>
                </c:pt>
                <c:pt idx="62">
                  <c:v>146.80000000000001</c:v>
                </c:pt>
                <c:pt idx="63">
                  <c:v>146.80000000000001</c:v>
                </c:pt>
                <c:pt idx="64">
                  <c:v>146.80000000000001</c:v>
                </c:pt>
                <c:pt idx="65">
                  <c:v>146.80000000000001</c:v>
                </c:pt>
                <c:pt idx="66">
                  <c:v>146.80000000000001</c:v>
                </c:pt>
                <c:pt idx="67">
                  <c:v>146.80000000000001</c:v>
                </c:pt>
                <c:pt idx="68">
                  <c:v>146.80000000000001</c:v>
                </c:pt>
                <c:pt idx="69">
                  <c:v>146.80000000000001</c:v>
                </c:pt>
                <c:pt idx="70">
                  <c:v>146.80000000000001</c:v>
                </c:pt>
                <c:pt idx="71">
                  <c:v>146.80000000000001</c:v>
                </c:pt>
                <c:pt idx="72">
                  <c:v>146.80000000000001</c:v>
                </c:pt>
                <c:pt idx="73">
                  <c:v>146.80000000000001</c:v>
                </c:pt>
                <c:pt idx="74">
                  <c:v>146.80000000000001</c:v>
                </c:pt>
                <c:pt idx="75">
                  <c:v>146.80000000000001</c:v>
                </c:pt>
                <c:pt idx="76">
                  <c:v>146.80000000000001</c:v>
                </c:pt>
                <c:pt idx="77">
                  <c:v>146.80000000000001</c:v>
                </c:pt>
                <c:pt idx="78">
                  <c:v>146.80000000000001</c:v>
                </c:pt>
                <c:pt idx="79">
                  <c:v>146.80000000000001</c:v>
                </c:pt>
                <c:pt idx="80">
                  <c:v>146.80000000000001</c:v>
                </c:pt>
                <c:pt idx="81">
                  <c:v>146.80000000000001</c:v>
                </c:pt>
                <c:pt idx="82">
                  <c:v>146.80000000000001</c:v>
                </c:pt>
                <c:pt idx="83">
                  <c:v>146.80000000000001</c:v>
                </c:pt>
                <c:pt idx="84">
                  <c:v>146.80000000000001</c:v>
                </c:pt>
                <c:pt idx="85">
                  <c:v>146.80000000000001</c:v>
                </c:pt>
                <c:pt idx="86">
                  <c:v>146.80000000000001</c:v>
                </c:pt>
                <c:pt idx="87">
                  <c:v>146.80000000000001</c:v>
                </c:pt>
                <c:pt idx="88">
                  <c:v>146.80000000000001</c:v>
                </c:pt>
                <c:pt idx="89">
                  <c:v>146.80000000000001</c:v>
                </c:pt>
                <c:pt idx="90">
                  <c:v>146.80000000000001</c:v>
                </c:pt>
                <c:pt idx="91">
                  <c:v>146.80000000000001</c:v>
                </c:pt>
                <c:pt idx="92">
                  <c:v>146.80000000000001</c:v>
                </c:pt>
                <c:pt idx="93">
                  <c:v>146.80000000000001</c:v>
                </c:pt>
                <c:pt idx="94">
                  <c:v>146.80000000000001</c:v>
                </c:pt>
                <c:pt idx="95">
                  <c:v>146.80000000000001</c:v>
                </c:pt>
                <c:pt idx="96">
                  <c:v>146.80000000000001</c:v>
                </c:pt>
                <c:pt idx="97">
                  <c:v>146.80000000000001</c:v>
                </c:pt>
                <c:pt idx="98">
                  <c:v>146.80000000000001</c:v>
                </c:pt>
                <c:pt idx="99">
                  <c:v>146.80000000000001</c:v>
                </c:pt>
                <c:pt idx="100">
                  <c:v>146.80000000000001</c:v>
                </c:pt>
                <c:pt idx="101">
                  <c:v>146.80000000000001</c:v>
                </c:pt>
                <c:pt idx="102">
                  <c:v>146.80000000000001</c:v>
                </c:pt>
                <c:pt idx="103">
                  <c:v>146.80000000000001</c:v>
                </c:pt>
                <c:pt idx="104">
                  <c:v>146.80000000000001</c:v>
                </c:pt>
                <c:pt idx="105">
                  <c:v>146.80000000000001</c:v>
                </c:pt>
                <c:pt idx="106">
                  <c:v>146.80000000000001</c:v>
                </c:pt>
                <c:pt idx="107">
                  <c:v>146.80000000000001</c:v>
                </c:pt>
                <c:pt idx="108">
                  <c:v>146.80000000000001</c:v>
                </c:pt>
                <c:pt idx="109">
                  <c:v>146.80000000000001</c:v>
                </c:pt>
                <c:pt idx="110">
                  <c:v>146.80000000000001</c:v>
                </c:pt>
                <c:pt idx="111">
                  <c:v>146.80000000000001</c:v>
                </c:pt>
                <c:pt idx="112">
                  <c:v>146.80000000000001</c:v>
                </c:pt>
                <c:pt idx="113">
                  <c:v>146.80000000000001</c:v>
                </c:pt>
                <c:pt idx="114">
                  <c:v>146.80000000000001</c:v>
                </c:pt>
                <c:pt idx="115">
                  <c:v>146.80000000000001</c:v>
                </c:pt>
                <c:pt idx="116">
                  <c:v>146.80000000000001</c:v>
                </c:pt>
                <c:pt idx="117">
                  <c:v>146.80000000000001</c:v>
                </c:pt>
                <c:pt idx="118">
                  <c:v>146.80000000000001</c:v>
                </c:pt>
                <c:pt idx="119">
                  <c:v>146.80000000000001</c:v>
                </c:pt>
                <c:pt idx="120">
                  <c:v>146.80000000000001</c:v>
                </c:pt>
                <c:pt idx="121">
                  <c:v>146.80000000000001</c:v>
                </c:pt>
                <c:pt idx="122">
                  <c:v>146.80000000000001</c:v>
                </c:pt>
                <c:pt idx="123">
                  <c:v>146.80000000000001</c:v>
                </c:pt>
                <c:pt idx="124">
                  <c:v>146.80000000000001</c:v>
                </c:pt>
                <c:pt idx="125">
                  <c:v>146.80000000000001</c:v>
                </c:pt>
                <c:pt idx="126">
                  <c:v>146.80000000000001</c:v>
                </c:pt>
                <c:pt idx="127">
                  <c:v>146.80000000000001</c:v>
                </c:pt>
                <c:pt idx="128">
                  <c:v>146.80000000000001</c:v>
                </c:pt>
                <c:pt idx="129">
                  <c:v>146.80000000000001</c:v>
                </c:pt>
                <c:pt idx="130">
                  <c:v>146.80000000000001</c:v>
                </c:pt>
                <c:pt idx="131">
                  <c:v>146.80000000000001</c:v>
                </c:pt>
                <c:pt idx="132">
                  <c:v>146.80000000000001</c:v>
                </c:pt>
                <c:pt idx="133">
                  <c:v>146.80000000000001</c:v>
                </c:pt>
                <c:pt idx="134">
                  <c:v>146.80000000000001</c:v>
                </c:pt>
                <c:pt idx="135">
                  <c:v>146.80000000000001</c:v>
                </c:pt>
                <c:pt idx="136">
                  <c:v>146.80000000000001</c:v>
                </c:pt>
                <c:pt idx="137">
                  <c:v>146.80000000000001</c:v>
                </c:pt>
                <c:pt idx="138">
                  <c:v>146.80000000000001</c:v>
                </c:pt>
                <c:pt idx="139">
                  <c:v>146.80000000000001</c:v>
                </c:pt>
                <c:pt idx="140">
                  <c:v>146.80000000000001</c:v>
                </c:pt>
                <c:pt idx="141">
                  <c:v>146.80000000000001</c:v>
                </c:pt>
                <c:pt idx="142">
                  <c:v>146.80000000000001</c:v>
                </c:pt>
                <c:pt idx="143">
                  <c:v>146.80000000000001</c:v>
                </c:pt>
                <c:pt idx="144">
                  <c:v>146.80000000000001</c:v>
                </c:pt>
                <c:pt idx="145">
                  <c:v>146.80000000000001</c:v>
                </c:pt>
                <c:pt idx="146">
                  <c:v>146.80000000000001</c:v>
                </c:pt>
                <c:pt idx="147">
                  <c:v>146.80000000000001</c:v>
                </c:pt>
                <c:pt idx="148">
                  <c:v>146.80000000000001</c:v>
                </c:pt>
                <c:pt idx="149">
                  <c:v>146.80000000000001</c:v>
                </c:pt>
                <c:pt idx="150">
                  <c:v>146.80000000000001</c:v>
                </c:pt>
                <c:pt idx="151">
                  <c:v>146.80000000000001</c:v>
                </c:pt>
                <c:pt idx="152">
                  <c:v>146.80000000000001</c:v>
                </c:pt>
                <c:pt idx="153">
                  <c:v>146.80000000000001</c:v>
                </c:pt>
                <c:pt idx="154">
                  <c:v>146.80000000000001</c:v>
                </c:pt>
                <c:pt idx="155">
                  <c:v>146.80000000000001</c:v>
                </c:pt>
                <c:pt idx="156">
                  <c:v>146.80000000000001</c:v>
                </c:pt>
                <c:pt idx="157">
                  <c:v>146.80000000000001</c:v>
                </c:pt>
                <c:pt idx="158">
                  <c:v>146.80000000000001</c:v>
                </c:pt>
                <c:pt idx="159">
                  <c:v>146.80000000000001</c:v>
                </c:pt>
                <c:pt idx="160">
                  <c:v>146.80000000000001</c:v>
                </c:pt>
                <c:pt idx="161">
                  <c:v>146.80000000000001</c:v>
                </c:pt>
                <c:pt idx="162">
                  <c:v>146.80000000000001</c:v>
                </c:pt>
                <c:pt idx="163">
                  <c:v>146.80000000000001</c:v>
                </c:pt>
                <c:pt idx="164">
                  <c:v>146.80000000000001</c:v>
                </c:pt>
                <c:pt idx="165">
                  <c:v>146.80000000000001</c:v>
                </c:pt>
                <c:pt idx="166">
                  <c:v>146.80000000000001</c:v>
                </c:pt>
                <c:pt idx="167">
                  <c:v>146.80000000000001</c:v>
                </c:pt>
                <c:pt idx="168">
                  <c:v>146.80000000000001</c:v>
                </c:pt>
                <c:pt idx="169">
                  <c:v>146.80000000000001</c:v>
                </c:pt>
                <c:pt idx="170">
                  <c:v>146.80000000000001</c:v>
                </c:pt>
                <c:pt idx="171">
                  <c:v>146.80000000000001</c:v>
                </c:pt>
                <c:pt idx="172">
                  <c:v>146.80000000000001</c:v>
                </c:pt>
                <c:pt idx="173">
                  <c:v>146.80000000000001</c:v>
                </c:pt>
                <c:pt idx="174">
                  <c:v>146.80000000000001</c:v>
                </c:pt>
                <c:pt idx="175">
                  <c:v>146.80000000000001</c:v>
                </c:pt>
                <c:pt idx="176">
                  <c:v>146.80000000000001</c:v>
                </c:pt>
                <c:pt idx="177">
                  <c:v>146.80000000000001</c:v>
                </c:pt>
                <c:pt idx="178">
                  <c:v>146.80000000000001</c:v>
                </c:pt>
                <c:pt idx="179">
                  <c:v>146.80000000000001</c:v>
                </c:pt>
                <c:pt idx="180">
                  <c:v>146.80000000000001</c:v>
                </c:pt>
                <c:pt idx="181">
                  <c:v>146.80000000000001</c:v>
                </c:pt>
                <c:pt idx="182">
                  <c:v>146.80000000000001</c:v>
                </c:pt>
                <c:pt idx="183">
                  <c:v>146.80000000000001</c:v>
                </c:pt>
                <c:pt idx="184">
                  <c:v>146.80000000000001</c:v>
                </c:pt>
                <c:pt idx="185">
                  <c:v>146.80000000000001</c:v>
                </c:pt>
                <c:pt idx="186">
                  <c:v>146.80000000000001</c:v>
                </c:pt>
                <c:pt idx="187">
                  <c:v>146.80000000000001</c:v>
                </c:pt>
                <c:pt idx="188">
                  <c:v>146.80000000000001</c:v>
                </c:pt>
                <c:pt idx="189">
                  <c:v>146.80000000000001</c:v>
                </c:pt>
                <c:pt idx="190">
                  <c:v>146.80000000000001</c:v>
                </c:pt>
                <c:pt idx="191">
                  <c:v>146.80000000000001</c:v>
                </c:pt>
                <c:pt idx="192">
                  <c:v>146.80000000000001</c:v>
                </c:pt>
                <c:pt idx="193">
                  <c:v>146.80000000000001</c:v>
                </c:pt>
                <c:pt idx="194">
                  <c:v>146.80000000000001</c:v>
                </c:pt>
                <c:pt idx="195">
                  <c:v>146.80000000000001</c:v>
                </c:pt>
                <c:pt idx="196">
                  <c:v>146.80000000000001</c:v>
                </c:pt>
                <c:pt idx="197">
                  <c:v>146.80000000000001</c:v>
                </c:pt>
                <c:pt idx="198">
                  <c:v>146.80000000000001</c:v>
                </c:pt>
                <c:pt idx="199">
                  <c:v>146.80000000000001</c:v>
                </c:pt>
                <c:pt idx="200">
                  <c:v>146.80000000000001</c:v>
                </c:pt>
                <c:pt idx="201">
                  <c:v>146.80000000000001</c:v>
                </c:pt>
                <c:pt idx="202">
                  <c:v>146.80000000000001</c:v>
                </c:pt>
                <c:pt idx="203">
                  <c:v>146.80000000000001</c:v>
                </c:pt>
                <c:pt idx="204">
                  <c:v>146.80000000000001</c:v>
                </c:pt>
                <c:pt idx="205">
                  <c:v>146.80000000000001</c:v>
                </c:pt>
                <c:pt idx="206">
                  <c:v>146.80000000000001</c:v>
                </c:pt>
                <c:pt idx="207">
                  <c:v>146.80000000000001</c:v>
                </c:pt>
                <c:pt idx="208">
                  <c:v>146.80000000000001</c:v>
                </c:pt>
                <c:pt idx="209">
                  <c:v>146.80000000000001</c:v>
                </c:pt>
                <c:pt idx="210">
                  <c:v>146.80000000000001</c:v>
                </c:pt>
                <c:pt idx="211">
                  <c:v>146.80000000000001</c:v>
                </c:pt>
                <c:pt idx="212">
                  <c:v>146.80000000000001</c:v>
                </c:pt>
                <c:pt idx="213">
                  <c:v>146.80000000000001</c:v>
                </c:pt>
                <c:pt idx="214">
                  <c:v>146.80000000000001</c:v>
                </c:pt>
                <c:pt idx="215">
                  <c:v>146.80000000000001</c:v>
                </c:pt>
                <c:pt idx="216">
                  <c:v>146.80000000000001</c:v>
                </c:pt>
                <c:pt idx="217">
                  <c:v>146.80000000000001</c:v>
                </c:pt>
                <c:pt idx="218">
                  <c:v>146.80000000000001</c:v>
                </c:pt>
                <c:pt idx="219">
                  <c:v>146.80000000000001</c:v>
                </c:pt>
                <c:pt idx="220">
                  <c:v>146.80000000000001</c:v>
                </c:pt>
                <c:pt idx="221">
                  <c:v>146.80000000000001</c:v>
                </c:pt>
                <c:pt idx="222">
                  <c:v>146.80000000000001</c:v>
                </c:pt>
                <c:pt idx="223">
                  <c:v>146.80000000000001</c:v>
                </c:pt>
                <c:pt idx="224">
                  <c:v>146.80000000000001</c:v>
                </c:pt>
                <c:pt idx="225">
                  <c:v>146.80000000000001</c:v>
                </c:pt>
                <c:pt idx="226">
                  <c:v>146.80000000000001</c:v>
                </c:pt>
                <c:pt idx="227">
                  <c:v>146.80000000000001</c:v>
                </c:pt>
                <c:pt idx="228">
                  <c:v>146.80000000000001</c:v>
                </c:pt>
                <c:pt idx="229">
                  <c:v>146.80000000000001</c:v>
                </c:pt>
                <c:pt idx="230">
                  <c:v>146.80000000000001</c:v>
                </c:pt>
                <c:pt idx="231">
                  <c:v>146.80000000000001</c:v>
                </c:pt>
                <c:pt idx="232">
                  <c:v>146.80000000000001</c:v>
                </c:pt>
                <c:pt idx="233">
                  <c:v>146.80000000000001</c:v>
                </c:pt>
                <c:pt idx="234">
                  <c:v>146.80000000000001</c:v>
                </c:pt>
                <c:pt idx="235">
                  <c:v>146.80000000000001</c:v>
                </c:pt>
                <c:pt idx="236">
                  <c:v>146.80000000000001</c:v>
                </c:pt>
                <c:pt idx="237">
                  <c:v>146.80000000000001</c:v>
                </c:pt>
                <c:pt idx="238">
                  <c:v>146.80000000000001</c:v>
                </c:pt>
                <c:pt idx="239">
                  <c:v>146.80000000000001</c:v>
                </c:pt>
                <c:pt idx="240">
                  <c:v>146.80000000000001</c:v>
                </c:pt>
                <c:pt idx="241">
                  <c:v>146.80000000000001</c:v>
                </c:pt>
                <c:pt idx="242">
                  <c:v>146.80000000000001</c:v>
                </c:pt>
                <c:pt idx="243">
                  <c:v>146.80000000000001</c:v>
                </c:pt>
                <c:pt idx="244">
                  <c:v>146.80000000000001</c:v>
                </c:pt>
                <c:pt idx="245">
                  <c:v>146.80000000000001</c:v>
                </c:pt>
                <c:pt idx="246">
                  <c:v>146.80000000000001</c:v>
                </c:pt>
                <c:pt idx="247">
                  <c:v>146.80000000000001</c:v>
                </c:pt>
                <c:pt idx="248">
                  <c:v>146.80000000000001</c:v>
                </c:pt>
                <c:pt idx="249">
                  <c:v>146.80000000000001</c:v>
                </c:pt>
                <c:pt idx="250">
                  <c:v>146.80000000000001</c:v>
                </c:pt>
                <c:pt idx="251">
                  <c:v>146.80000000000001</c:v>
                </c:pt>
                <c:pt idx="252">
                  <c:v>146.80000000000001</c:v>
                </c:pt>
                <c:pt idx="253">
                  <c:v>146.80000000000001</c:v>
                </c:pt>
                <c:pt idx="254">
                  <c:v>146.80000000000001</c:v>
                </c:pt>
                <c:pt idx="255">
                  <c:v>146.80000000000001</c:v>
                </c:pt>
                <c:pt idx="256">
                  <c:v>146.80000000000001</c:v>
                </c:pt>
                <c:pt idx="257">
                  <c:v>146.80000000000001</c:v>
                </c:pt>
                <c:pt idx="258">
                  <c:v>146.80000000000001</c:v>
                </c:pt>
                <c:pt idx="259">
                  <c:v>146.80000000000001</c:v>
                </c:pt>
                <c:pt idx="260">
                  <c:v>146.80000000000001</c:v>
                </c:pt>
                <c:pt idx="261">
                  <c:v>146.80000000000001</c:v>
                </c:pt>
                <c:pt idx="262">
                  <c:v>146.80000000000001</c:v>
                </c:pt>
                <c:pt idx="263">
                  <c:v>146.80000000000001</c:v>
                </c:pt>
                <c:pt idx="264">
                  <c:v>146.80000000000001</c:v>
                </c:pt>
                <c:pt idx="265">
                  <c:v>146.80000000000001</c:v>
                </c:pt>
                <c:pt idx="266">
                  <c:v>146.80000000000001</c:v>
                </c:pt>
                <c:pt idx="267">
                  <c:v>146.80000000000001</c:v>
                </c:pt>
                <c:pt idx="268">
                  <c:v>146.80000000000001</c:v>
                </c:pt>
                <c:pt idx="269">
                  <c:v>146.80000000000001</c:v>
                </c:pt>
                <c:pt idx="270">
                  <c:v>146.80000000000001</c:v>
                </c:pt>
                <c:pt idx="271">
                  <c:v>146.80000000000001</c:v>
                </c:pt>
                <c:pt idx="272">
                  <c:v>146.80000000000001</c:v>
                </c:pt>
                <c:pt idx="273">
                  <c:v>146.80000000000001</c:v>
                </c:pt>
                <c:pt idx="274">
                  <c:v>146.80000000000001</c:v>
                </c:pt>
                <c:pt idx="275">
                  <c:v>146.80000000000001</c:v>
                </c:pt>
                <c:pt idx="276">
                  <c:v>146.80000000000001</c:v>
                </c:pt>
                <c:pt idx="277">
                  <c:v>146.80000000000001</c:v>
                </c:pt>
                <c:pt idx="278">
                  <c:v>146.80000000000001</c:v>
                </c:pt>
                <c:pt idx="279">
                  <c:v>146.80000000000001</c:v>
                </c:pt>
                <c:pt idx="280">
                  <c:v>146.80000000000001</c:v>
                </c:pt>
                <c:pt idx="281">
                  <c:v>146.80000000000001</c:v>
                </c:pt>
                <c:pt idx="282">
                  <c:v>146.80000000000001</c:v>
                </c:pt>
                <c:pt idx="283">
                  <c:v>146.80000000000001</c:v>
                </c:pt>
                <c:pt idx="284">
                  <c:v>146.80000000000001</c:v>
                </c:pt>
                <c:pt idx="285">
                  <c:v>146.80000000000001</c:v>
                </c:pt>
                <c:pt idx="286">
                  <c:v>146.80000000000001</c:v>
                </c:pt>
                <c:pt idx="287">
                  <c:v>146.80000000000001</c:v>
                </c:pt>
                <c:pt idx="288">
                  <c:v>146.80000000000001</c:v>
                </c:pt>
                <c:pt idx="289">
                  <c:v>146.80000000000001</c:v>
                </c:pt>
                <c:pt idx="290">
                  <c:v>146.80000000000001</c:v>
                </c:pt>
                <c:pt idx="291">
                  <c:v>146.80000000000001</c:v>
                </c:pt>
                <c:pt idx="292">
                  <c:v>146.80000000000001</c:v>
                </c:pt>
                <c:pt idx="293">
                  <c:v>146.80000000000001</c:v>
                </c:pt>
                <c:pt idx="294">
                  <c:v>146.80000000000001</c:v>
                </c:pt>
                <c:pt idx="295">
                  <c:v>146.80000000000001</c:v>
                </c:pt>
                <c:pt idx="296">
                  <c:v>146.80000000000001</c:v>
                </c:pt>
                <c:pt idx="297">
                  <c:v>146.80000000000001</c:v>
                </c:pt>
                <c:pt idx="298">
                  <c:v>146.80000000000001</c:v>
                </c:pt>
                <c:pt idx="299">
                  <c:v>146.80000000000001</c:v>
                </c:pt>
                <c:pt idx="300">
                  <c:v>146.80000000000001</c:v>
                </c:pt>
                <c:pt idx="301">
                  <c:v>146.80000000000001</c:v>
                </c:pt>
                <c:pt idx="302">
                  <c:v>146.80000000000001</c:v>
                </c:pt>
                <c:pt idx="303">
                  <c:v>146.80000000000001</c:v>
                </c:pt>
                <c:pt idx="304">
                  <c:v>146.80000000000001</c:v>
                </c:pt>
                <c:pt idx="305">
                  <c:v>146.80000000000001</c:v>
                </c:pt>
                <c:pt idx="306">
                  <c:v>146.80000000000001</c:v>
                </c:pt>
                <c:pt idx="307">
                  <c:v>146.80000000000001</c:v>
                </c:pt>
                <c:pt idx="308">
                  <c:v>146.80000000000001</c:v>
                </c:pt>
                <c:pt idx="309">
                  <c:v>146.80000000000001</c:v>
                </c:pt>
                <c:pt idx="310">
                  <c:v>146.80000000000001</c:v>
                </c:pt>
                <c:pt idx="311">
                  <c:v>146.80000000000001</c:v>
                </c:pt>
                <c:pt idx="312">
                  <c:v>146.80000000000001</c:v>
                </c:pt>
                <c:pt idx="313">
                  <c:v>146.80000000000001</c:v>
                </c:pt>
                <c:pt idx="314">
                  <c:v>146.80000000000001</c:v>
                </c:pt>
                <c:pt idx="315">
                  <c:v>146.80000000000001</c:v>
                </c:pt>
                <c:pt idx="316">
                  <c:v>146.80000000000001</c:v>
                </c:pt>
                <c:pt idx="317">
                  <c:v>146.80000000000001</c:v>
                </c:pt>
                <c:pt idx="318">
                  <c:v>146.80000000000001</c:v>
                </c:pt>
                <c:pt idx="319">
                  <c:v>146.80000000000001</c:v>
                </c:pt>
                <c:pt idx="320">
                  <c:v>146.80000000000001</c:v>
                </c:pt>
                <c:pt idx="321">
                  <c:v>146.80000000000001</c:v>
                </c:pt>
                <c:pt idx="322">
                  <c:v>146.80000000000001</c:v>
                </c:pt>
                <c:pt idx="323">
                  <c:v>146.80000000000001</c:v>
                </c:pt>
                <c:pt idx="324">
                  <c:v>146.80000000000001</c:v>
                </c:pt>
                <c:pt idx="325">
                  <c:v>146.80000000000001</c:v>
                </c:pt>
                <c:pt idx="326">
                  <c:v>146.80000000000001</c:v>
                </c:pt>
                <c:pt idx="327">
                  <c:v>146.80000000000001</c:v>
                </c:pt>
                <c:pt idx="328">
                  <c:v>146.80000000000001</c:v>
                </c:pt>
                <c:pt idx="329">
                  <c:v>146.80000000000001</c:v>
                </c:pt>
                <c:pt idx="330">
                  <c:v>146.80000000000001</c:v>
                </c:pt>
                <c:pt idx="331">
                  <c:v>146.80000000000001</c:v>
                </c:pt>
                <c:pt idx="332">
                  <c:v>146.80000000000001</c:v>
                </c:pt>
                <c:pt idx="333">
                  <c:v>146.80000000000001</c:v>
                </c:pt>
                <c:pt idx="334">
                  <c:v>146.80000000000001</c:v>
                </c:pt>
                <c:pt idx="335">
                  <c:v>146.80000000000001</c:v>
                </c:pt>
                <c:pt idx="336">
                  <c:v>146.80000000000001</c:v>
                </c:pt>
                <c:pt idx="337">
                  <c:v>146.80000000000001</c:v>
                </c:pt>
                <c:pt idx="338">
                  <c:v>146.80000000000001</c:v>
                </c:pt>
                <c:pt idx="339">
                  <c:v>146.80000000000001</c:v>
                </c:pt>
                <c:pt idx="340">
                  <c:v>146.80000000000001</c:v>
                </c:pt>
                <c:pt idx="341">
                  <c:v>146.80000000000001</c:v>
                </c:pt>
                <c:pt idx="342">
                  <c:v>146.80000000000001</c:v>
                </c:pt>
                <c:pt idx="343">
                  <c:v>146.80000000000001</c:v>
                </c:pt>
                <c:pt idx="344">
                  <c:v>146.80000000000001</c:v>
                </c:pt>
                <c:pt idx="345">
                  <c:v>146.80000000000001</c:v>
                </c:pt>
                <c:pt idx="346">
                  <c:v>146.80000000000001</c:v>
                </c:pt>
                <c:pt idx="347">
                  <c:v>146.80000000000001</c:v>
                </c:pt>
                <c:pt idx="348">
                  <c:v>146.80000000000001</c:v>
                </c:pt>
                <c:pt idx="349">
                  <c:v>146.80000000000001</c:v>
                </c:pt>
                <c:pt idx="350">
                  <c:v>146.80000000000001</c:v>
                </c:pt>
                <c:pt idx="351">
                  <c:v>146.80000000000001</c:v>
                </c:pt>
                <c:pt idx="352">
                  <c:v>146.80000000000001</c:v>
                </c:pt>
                <c:pt idx="353">
                  <c:v>146.80000000000001</c:v>
                </c:pt>
                <c:pt idx="354">
                  <c:v>146.80000000000001</c:v>
                </c:pt>
                <c:pt idx="355">
                  <c:v>146.80000000000001</c:v>
                </c:pt>
                <c:pt idx="356">
                  <c:v>146.80000000000001</c:v>
                </c:pt>
                <c:pt idx="357">
                  <c:v>146.80000000000001</c:v>
                </c:pt>
                <c:pt idx="358">
                  <c:v>146.80000000000001</c:v>
                </c:pt>
                <c:pt idx="359">
                  <c:v>146.80000000000001</c:v>
                </c:pt>
                <c:pt idx="360">
                  <c:v>146.80000000000001</c:v>
                </c:pt>
                <c:pt idx="361">
                  <c:v>146.80000000000001</c:v>
                </c:pt>
                <c:pt idx="362">
                  <c:v>146.80000000000001</c:v>
                </c:pt>
                <c:pt idx="363">
                  <c:v>146.80000000000001</c:v>
                </c:pt>
                <c:pt idx="364">
                  <c:v>146.80000000000001</c:v>
                </c:pt>
                <c:pt idx="365">
                  <c:v>146.80000000000001</c:v>
                </c:pt>
                <c:pt idx="366">
                  <c:v>146.80000000000001</c:v>
                </c:pt>
                <c:pt idx="367">
                  <c:v>146.80000000000001</c:v>
                </c:pt>
                <c:pt idx="368">
                  <c:v>146.80000000000001</c:v>
                </c:pt>
                <c:pt idx="369">
                  <c:v>146.80000000000001</c:v>
                </c:pt>
                <c:pt idx="370">
                  <c:v>146.80000000000001</c:v>
                </c:pt>
                <c:pt idx="371">
                  <c:v>146.80000000000001</c:v>
                </c:pt>
                <c:pt idx="372">
                  <c:v>146.80000000000001</c:v>
                </c:pt>
                <c:pt idx="373">
                  <c:v>146.80000000000001</c:v>
                </c:pt>
                <c:pt idx="374">
                  <c:v>146.80000000000001</c:v>
                </c:pt>
                <c:pt idx="375">
                  <c:v>146.80000000000001</c:v>
                </c:pt>
                <c:pt idx="376">
                  <c:v>146.80000000000001</c:v>
                </c:pt>
                <c:pt idx="377">
                  <c:v>146.80000000000001</c:v>
                </c:pt>
                <c:pt idx="378">
                  <c:v>146.80000000000001</c:v>
                </c:pt>
                <c:pt idx="379">
                  <c:v>146.80000000000001</c:v>
                </c:pt>
                <c:pt idx="380">
                  <c:v>146.80000000000001</c:v>
                </c:pt>
                <c:pt idx="381">
                  <c:v>146.80000000000001</c:v>
                </c:pt>
                <c:pt idx="382">
                  <c:v>146.80000000000001</c:v>
                </c:pt>
                <c:pt idx="383">
                  <c:v>146.80000000000001</c:v>
                </c:pt>
                <c:pt idx="384">
                  <c:v>146.80000000000001</c:v>
                </c:pt>
                <c:pt idx="385">
                  <c:v>146.80000000000001</c:v>
                </c:pt>
                <c:pt idx="386">
                  <c:v>146.80000000000001</c:v>
                </c:pt>
                <c:pt idx="387">
                  <c:v>146.80000000000001</c:v>
                </c:pt>
                <c:pt idx="388">
                  <c:v>146.80000000000001</c:v>
                </c:pt>
                <c:pt idx="389">
                  <c:v>146.80000000000001</c:v>
                </c:pt>
                <c:pt idx="390">
                  <c:v>146.80000000000001</c:v>
                </c:pt>
                <c:pt idx="391">
                  <c:v>146.80000000000001</c:v>
                </c:pt>
                <c:pt idx="392">
                  <c:v>146.80000000000001</c:v>
                </c:pt>
                <c:pt idx="393">
                  <c:v>146.80000000000001</c:v>
                </c:pt>
                <c:pt idx="394">
                  <c:v>146.80000000000001</c:v>
                </c:pt>
                <c:pt idx="395">
                  <c:v>146.80000000000001</c:v>
                </c:pt>
                <c:pt idx="396">
                  <c:v>146.80000000000001</c:v>
                </c:pt>
                <c:pt idx="397">
                  <c:v>146.80000000000001</c:v>
                </c:pt>
                <c:pt idx="398">
                  <c:v>146.80000000000001</c:v>
                </c:pt>
                <c:pt idx="399">
                  <c:v>146.80000000000001</c:v>
                </c:pt>
                <c:pt idx="400">
                  <c:v>146.80000000000001</c:v>
                </c:pt>
                <c:pt idx="401">
                  <c:v>146.80000000000001</c:v>
                </c:pt>
                <c:pt idx="402">
                  <c:v>146.80000000000001</c:v>
                </c:pt>
                <c:pt idx="403">
                  <c:v>146.80000000000001</c:v>
                </c:pt>
                <c:pt idx="404">
                  <c:v>146.80000000000001</c:v>
                </c:pt>
                <c:pt idx="405">
                  <c:v>146.80000000000001</c:v>
                </c:pt>
                <c:pt idx="406">
                  <c:v>146.80000000000001</c:v>
                </c:pt>
                <c:pt idx="407">
                  <c:v>146.80000000000001</c:v>
                </c:pt>
                <c:pt idx="408">
                  <c:v>146.80000000000001</c:v>
                </c:pt>
                <c:pt idx="409">
                  <c:v>146.80000000000001</c:v>
                </c:pt>
                <c:pt idx="410">
                  <c:v>146.80000000000001</c:v>
                </c:pt>
                <c:pt idx="411">
                  <c:v>146.80000000000001</c:v>
                </c:pt>
                <c:pt idx="412">
                  <c:v>146.80000000000001</c:v>
                </c:pt>
                <c:pt idx="413">
                  <c:v>146.80000000000001</c:v>
                </c:pt>
                <c:pt idx="414">
                  <c:v>146.80000000000001</c:v>
                </c:pt>
                <c:pt idx="415">
                  <c:v>146.80000000000001</c:v>
                </c:pt>
                <c:pt idx="416">
                  <c:v>146.80000000000001</c:v>
                </c:pt>
                <c:pt idx="417">
                  <c:v>146.80000000000001</c:v>
                </c:pt>
                <c:pt idx="418">
                  <c:v>146.80000000000001</c:v>
                </c:pt>
                <c:pt idx="419">
                  <c:v>146.80000000000001</c:v>
                </c:pt>
                <c:pt idx="420">
                  <c:v>146.80000000000001</c:v>
                </c:pt>
                <c:pt idx="421">
                  <c:v>146.80000000000001</c:v>
                </c:pt>
                <c:pt idx="422">
                  <c:v>146.80000000000001</c:v>
                </c:pt>
                <c:pt idx="423">
                  <c:v>146.80000000000001</c:v>
                </c:pt>
                <c:pt idx="424">
                  <c:v>146.80000000000001</c:v>
                </c:pt>
                <c:pt idx="425">
                  <c:v>146.80000000000001</c:v>
                </c:pt>
                <c:pt idx="426">
                  <c:v>146.80000000000001</c:v>
                </c:pt>
                <c:pt idx="427">
                  <c:v>146.80000000000001</c:v>
                </c:pt>
                <c:pt idx="428">
                  <c:v>146.80000000000001</c:v>
                </c:pt>
                <c:pt idx="429">
                  <c:v>146.80000000000001</c:v>
                </c:pt>
                <c:pt idx="430">
                  <c:v>146.80000000000001</c:v>
                </c:pt>
                <c:pt idx="431">
                  <c:v>146.80000000000001</c:v>
                </c:pt>
                <c:pt idx="432">
                  <c:v>146.80000000000001</c:v>
                </c:pt>
                <c:pt idx="433">
                  <c:v>146.80000000000001</c:v>
                </c:pt>
                <c:pt idx="434">
                  <c:v>146.80000000000001</c:v>
                </c:pt>
                <c:pt idx="435">
                  <c:v>146.80000000000001</c:v>
                </c:pt>
                <c:pt idx="436">
                  <c:v>146.80000000000001</c:v>
                </c:pt>
                <c:pt idx="437">
                  <c:v>146.80000000000001</c:v>
                </c:pt>
                <c:pt idx="438">
                  <c:v>146.80000000000001</c:v>
                </c:pt>
                <c:pt idx="439">
                  <c:v>146.80000000000001</c:v>
                </c:pt>
                <c:pt idx="440">
                  <c:v>146.80000000000001</c:v>
                </c:pt>
                <c:pt idx="441">
                  <c:v>146.80000000000001</c:v>
                </c:pt>
                <c:pt idx="442">
                  <c:v>146.80000000000001</c:v>
                </c:pt>
                <c:pt idx="443">
                  <c:v>146.80000000000001</c:v>
                </c:pt>
                <c:pt idx="444">
                  <c:v>146.80000000000001</c:v>
                </c:pt>
                <c:pt idx="445">
                  <c:v>146.80000000000001</c:v>
                </c:pt>
                <c:pt idx="446">
                  <c:v>146.80000000000001</c:v>
                </c:pt>
                <c:pt idx="447">
                  <c:v>146.80000000000001</c:v>
                </c:pt>
                <c:pt idx="448">
                  <c:v>146.80000000000001</c:v>
                </c:pt>
                <c:pt idx="449">
                  <c:v>146.80000000000001</c:v>
                </c:pt>
                <c:pt idx="450">
                  <c:v>146.80000000000001</c:v>
                </c:pt>
                <c:pt idx="451">
                  <c:v>146.80000000000001</c:v>
                </c:pt>
                <c:pt idx="452">
                  <c:v>146.80000000000001</c:v>
                </c:pt>
                <c:pt idx="453">
                  <c:v>146.80000000000001</c:v>
                </c:pt>
                <c:pt idx="454">
                  <c:v>146.80000000000001</c:v>
                </c:pt>
                <c:pt idx="455">
                  <c:v>146.80000000000001</c:v>
                </c:pt>
                <c:pt idx="456">
                  <c:v>146.80000000000001</c:v>
                </c:pt>
                <c:pt idx="457">
                  <c:v>146.80000000000001</c:v>
                </c:pt>
                <c:pt idx="458">
                  <c:v>146.80000000000001</c:v>
                </c:pt>
                <c:pt idx="459">
                  <c:v>146.80000000000001</c:v>
                </c:pt>
                <c:pt idx="460">
                  <c:v>146.80000000000001</c:v>
                </c:pt>
                <c:pt idx="461">
                  <c:v>146.80000000000001</c:v>
                </c:pt>
                <c:pt idx="462">
                  <c:v>146.80000000000001</c:v>
                </c:pt>
                <c:pt idx="463">
                  <c:v>146.80000000000001</c:v>
                </c:pt>
                <c:pt idx="464">
                  <c:v>146.80000000000001</c:v>
                </c:pt>
                <c:pt idx="465">
                  <c:v>146.80000000000001</c:v>
                </c:pt>
                <c:pt idx="466">
                  <c:v>146.80000000000001</c:v>
                </c:pt>
                <c:pt idx="467">
                  <c:v>146.80000000000001</c:v>
                </c:pt>
                <c:pt idx="468">
                  <c:v>146.80000000000001</c:v>
                </c:pt>
                <c:pt idx="469">
                  <c:v>146.80000000000001</c:v>
                </c:pt>
                <c:pt idx="470">
                  <c:v>146.80000000000001</c:v>
                </c:pt>
                <c:pt idx="471">
                  <c:v>146.80000000000001</c:v>
                </c:pt>
                <c:pt idx="472">
                  <c:v>146.80000000000001</c:v>
                </c:pt>
                <c:pt idx="473">
                  <c:v>146.80000000000001</c:v>
                </c:pt>
                <c:pt idx="474">
                  <c:v>146.80000000000001</c:v>
                </c:pt>
                <c:pt idx="475">
                  <c:v>146.80000000000001</c:v>
                </c:pt>
                <c:pt idx="476">
                  <c:v>146.80000000000001</c:v>
                </c:pt>
                <c:pt idx="477">
                  <c:v>146.80000000000001</c:v>
                </c:pt>
                <c:pt idx="478">
                  <c:v>146.80000000000001</c:v>
                </c:pt>
                <c:pt idx="479">
                  <c:v>146.80000000000001</c:v>
                </c:pt>
                <c:pt idx="480">
                  <c:v>146.80000000000001</c:v>
                </c:pt>
                <c:pt idx="481">
                  <c:v>146.80000000000001</c:v>
                </c:pt>
                <c:pt idx="482">
                  <c:v>146.80000000000001</c:v>
                </c:pt>
                <c:pt idx="483">
                  <c:v>146.80000000000001</c:v>
                </c:pt>
                <c:pt idx="484">
                  <c:v>146.80000000000001</c:v>
                </c:pt>
                <c:pt idx="485">
                  <c:v>146.80000000000001</c:v>
                </c:pt>
                <c:pt idx="486">
                  <c:v>146.80000000000001</c:v>
                </c:pt>
                <c:pt idx="487">
                  <c:v>146.80000000000001</c:v>
                </c:pt>
                <c:pt idx="488">
                  <c:v>146.80000000000001</c:v>
                </c:pt>
                <c:pt idx="489">
                  <c:v>146.80000000000001</c:v>
                </c:pt>
                <c:pt idx="490">
                  <c:v>146.80000000000001</c:v>
                </c:pt>
                <c:pt idx="491">
                  <c:v>146.80000000000001</c:v>
                </c:pt>
                <c:pt idx="492">
                  <c:v>146.80000000000001</c:v>
                </c:pt>
                <c:pt idx="493">
                  <c:v>146.80000000000001</c:v>
                </c:pt>
                <c:pt idx="494">
                  <c:v>146.80000000000001</c:v>
                </c:pt>
                <c:pt idx="495">
                  <c:v>146.80000000000001</c:v>
                </c:pt>
                <c:pt idx="496">
                  <c:v>146.80000000000001</c:v>
                </c:pt>
                <c:pt idx="497">
                  <c:v>146.80000000000001</c:v>
                </c:pt>
                <c:pt idx="498">
                  <c:v>146.80000000000001</c:v>
                </c:pt>
                <c:pt idx="499">
                  <c:v>146.80000000000001</c:v>
                </c:pt>
                <c:pt idx="500">
                  <c:v>146.80000000000001</c:v>
                </c:pt>
                <c:pt idx="501">
                  <c:v>146.80000000000001</c:v>
                </c:pt>
                <c:pt idx="502">
                  <c:v>146.80000000000001</c:v>
                </c:pt>
                <c:pt idx="503">
                  <c:v>146.80000000000001</c:v>
                </c:pt>
                <c:pt idx="504">
                  <c:v>146.80000000000001</c:v>
                </c:pt>
                <c:pt idx="505">
                  <c:v>146.80000000000001</c:v>
                </c:pt>
                <c:pt idx="506">
                  <c:v>146.80000000000001</c:v>
                </c:pt>
                <c:pt idx="507">
                  <c:v>146.80000000000001</c:v>
                </c:pt>
                <c:pt idx="508">
                  <c:v>146.80000000000001</c:v>
                </c:pt>
                <c:pt idx="509">
                  <c:v>146.80000000000001</c:v>
                </c:pt>
                <c:pt idx="510">
                  <c:v>146.80000000000001</c:v>
                </c:pt>
                <c:pt idx="511">
                  <c:v>146.80000000000001</c:v>
                </c:pt>
                <c:pt idx="512">
                  <c:v>146.80000000000001</c:v>
                </c:pt>
                <c:pt idx="513">
                  <c:v>146.80000000000001</c:v>
                </c:pt>
                <c:pt idx="514">
                  <c:v>146.80000000000001</c:v>
                </c:pt>
                <c:pt idx="515">
                  <c:v>146.80000000000001</c:v>
                </c:pt>
                <c:pt idx="516">
                  <c:v>146.80000000000001</c:v>
                </c:pt>
                <c:pt idx="517">
                  <c:v>146.80000000000001</c:v>
                </c:pt>
                <c:pt idx="518">
                  <c:v>146.80000000000001</c:v>
                </c:pt>
                <c:pt idx="519">
                  <c:v>146.80000000000001</c:v>
                </c:pt>
                <c:pt idx="520">
                  <c:v>146.80000000000001</c:v>
                </c:pt>
                <c:pt idx="521">
                  <c:v>146.80000000000001</c:v>
                </c:pt>
                <c:pt idx="522">
                  <c:v>146.80000000000001</c:v>
                </c:pt>
                <c:pt idx="523">
                  <c:v>146.80000000000001</c:v>
                </c:pt>
                <c:pt idx="524">
                  <c:v>146.80000000000001</c:v>
                </c:pt>
                <c:pt idx="525">
                  <c:v>146.80000000000001</c:v>
                </c:pt>
                <c:pt idx="526">
                  <c:v>146.80000000000001</c:v>
                </c:pt>
                <c:pt idx="527">
                  <c:v>146.80000000000001</c:v>
                </c:pt>
                <c:pt idx="528">
                  <c:v>146.80000000000001</c:v>
                </c:pt>
                <c:pt idx="529">
                  <c:v>146.80000000000001</c:v>
                </c:pt>
                <c:pt idx="530">
                  <c:v>146.80000000000001</c:v>
                </c:pt>
                <c:pt idx="531">
                  <c:v>146.80000000000001</c:v>
                </c:pt>
                <c:pt idx="532">
                  <c:v>146.80000000000001</c:v>
                </c:pt>
                <c:pt idx="533">
                  <c:v>146.80000000000001</c:v>
                </c:pt>
                <c:pt idx="534">
                  <c:v>146.80000000000001</c:v>
                </c:pt>
                <c:pt idx="535">
                  <c:v>146.80000000000001</c:v>
                </c:pt>
                <c:pt idx="536">
                  <c:v>146.80000000000001</c:v>
                </c:pt>
                <c:pt idx="537">
                  <c:v>146.80000000000001</c:v>
                </c:pt>
                <c:pt idx="538">
                  <c:v>146.80000000000001</c:v>
                </c:pt>
                <c:pt idx="539">
                  <c:v>146.80000000000001</c:v>
                </c:pt>
                <c:pt idx="540">
                  <c:v>146.80000000000001</c:v>
                </c:pt>
                <c:pt idx="541">
                  <c:v>146.80000000000001</c:v>
                </c:pt>
                <c:pt idx="542">
                  <c:v>146.80000000000001</c:v>
                </c:pt>
                <c:pt idx="543">
                  <c:v>146.80000000000001</c:v>
                </c:pt>
                <c:pt idx="544">
                  <c:v>146.80000000000001</c:v>
                </c:pt>
                <c:pt idx="545">
                  <c:v>146.80000000000001</c:v>
                </c:pt>
                <c:pt idx="546">
                  <c:v>146.80000000000001</c:v>
                </c:pt>
                <c:pt idx="547">
                  <c:v>146.80000000000001</c:v>
                </c:pt>
                <c:pt idx="548">
                  <c:v>146.80000000000001</c:v>
                </c:pt>
                <c:pt idx="549">
                  <c:v>146.80000000000001</c:v>
                </c:pt>
                <c:pt idx="550">
                  <c:v>146.80000000000001</c:v>
                </c:pt>
                <c:pt idx="551">
                  <c:v>146.80000000000001</c:v>
                </c:pt>
                <c:pt idx="552">
                  <c:v>146.80000000000001</c:v>
                </c:pt>
                <c:pt idx="553">
                  <c:v>146.80000000000001</c:v>
                </c:pt>
                <c:pt idx="554">
                  <c:v>146.80000000000001</c:v>
                </c:pt>
                <c:pt idx="555">
                  <c:v>146.80000000000001</c:v>
                </c:pt>
                <c:pt idx="556">
                  <c:v>146.80000000000001</c:v>
                </c:pt>
                <c:pt idx="557">
                  <c:v>146.80000000000001</c:v>
                </c:pt>
                <c:pt idx="558">
                  <c:v>146.80000000000001</c:v>
                </c:pt>
                <c:pt idx="559">
                  <c:v>146.80000000000001</c:v>
                </c:pt>
                <c:pt idx="560">
                  <c:v>146.80000000000001</c:v>
                </c:pt>
                <c:pt idx="561">
                  <c:v>146.80000000000001</c:v>
                </c:pt>
                <c:pt idx="562">
                  <c:v>146.80000000000001</c:v>
                </c:pt>
                <c:pt idx="563">
                  <c:v>146.80000000000001</c:v>
                </c:pt>
                <c:pt idx="564">
                  <c:v>146.80000000000001</c:v>
                </c:pt>
                <c:pt idx="565">
                  <c:v>146.80000000000001</c:v>
                </c:pt>
                <c:pt idx="566">
                  <c:v>146.80000000000001</c:v>
                </c:pt>
                <c:pt idx="567">
                  <c:v>146.80000000000001</c:v>
                </c:pt>
                <c:pt idx="568">
                  <c:v>146.80000000000001</c:v>
                </c:pt>
                <c:pt idx="569">
                  <c:v>146.80000000000001</c:v>
                </c:pt>
                <c:pt idx="570">
                  <c:v>146.80000000000001</c:v>
                </c:pt>
                <c:pt idx="571">
                  <c:v>146.80000000000001</c:v>
                </c:pt>
                <c:pt idx="572">
                  <c:v>146.80000000000001</c:v>
                </c:pt>
                <c:pt idx="573">
                  <c:v>146.80000000000001</c:v>
                </c:pt>
                <c:pt idx="574">
                  <c:v>146.80000000000001</c:v>
                </c:pt>
                <c:pt idx="575">
                  <c:v>146.80000000000001</c:v>
                </c:pt>
                <c:pt idx="576">
                  <c:v>146.80000000000001</c:v>
                </c:pt>
                <c:pt idx="577">
                  <c:v>146.80000000000001</c:v>
                </c:pt>
                <c:pt idx="578">
                  <c:v>146.80000000000001</c:v>
                </c:pt>
                <c:pt idx="579">
                  <c:v>146.80000000000001</c:v>
                </c:pt>
                <c:pt idx="580">
                  <c:v>146.80000000000001</c:v>
                </c:pt>
                <c:pt idx="581">
                  <c:v>146.80000000000001</c:v>
                </c:pt>
                <c:pt idx="582">
                  <c:v>146.80000000000001</c:v>
                </c:pt>
                <c:pt idx="583">
                  <c:v>146.80000000000001</c:v>
                </c:pt>
                <c:pt idx="584">
                  <c:v>146.80000000000001</c:v>
                </c:pt>
                <c:pt idx="585">
                  <c:v>146.80000000000001</c:v>
                </c:pt>
                <c:pt idx="586">
                  <c:v>146.80000000000001</c:v>
                </c:pt>
                <c:pt idx="587">
                  <c:v>146.80000000000001</c:v>
                </c:pt>
                <c:pt idx="588">
                  <c:v>146.80000000000001</c:v>
                </c:pt>
                <c:pt idx="589">
                  <c:v>146.80000000000001</c:v>
                </c:pt>
                <c:pt idx="590">
                  <c:v>146.80000000000001</c:v>
                </c:pt>
                <c:pt idx="591">
                  <c:v>146.80000000000001</c:v>
                </c:pt>
                <c:pt idx="592">
                  <c:v>146.80000000000001</c:v>
                </c:pt>
                <c:pt idx="593">
                  <c:v>146.80000000000001</c:v>
                </c:pt>
                <c:pt idx="594">
                  <c:v>146.80000000000001</c:v>
                </c:pt>
                <c:pt idx="595">
                  <c:v>146.80000000000001</c:v>
                </c:pt>
                <c:pt idx="596">
                  <c:v>146.80000000000001</c:v>
                </c:pt>
                <c:pt idx="597">
                  <c:v>146.80000000000001</c:v>
                </c:pt>
                <c:pt idx="598">
                  <c:v>146.80000000000001</c:v>
                </c:pt>
                <c:pt idx="599">
                  <c:v>146.80000000000001</c:v>
                </c:pt>
                <c:pt idx="600">
                  <c:v>146.80000000000001</c:v>
                </c:pt>
                <c:pt idx="601">
                  <c:v>146.80000000000001</c:v>
                </c:pt>
                <c:pt idx="602">
                  <c:v>146.80000000000001</c:v>
                </c:pt>
                <c:pt idx="603">
                  <c:v>146.80000000000001</c:v>
                </c:pt>
                <c:pt idx="604">
                  <c:v>146.80000000000001</c:v>
                </c:pt>
                <c:pt idx="605">
                  <c:v>146.80000000000001</c:v>
                </c:pt>
                <c:pt idx="606">
                  <c:v>146.80000000000001</c:v>
                </c:pt>
                <c:pt idx="607">
                  <c:v>146.80000000000001</c:v>
                </c:pt>
                <c:pt idx="608">
                  <c:v>146.80000000000001</c:v>
                </c:pt>
                <c:pt idx="609">
                  <c:v>146.80000000000001</c:v>
                </c:pt>
                <c:pt idx="610">
                  <c:v>146.80000000000001</c:v>
                </c:pt>
                <c:pt idx="611">
                  <c:v>146.80000000000001</c:v>
                </c:pt>
                <c:pt idx="612">
                  <c:v>146.80000000000001</c:v>
                </c:pt>
                <c:pt idx="613">
                  <c:v>146.80000000000001</c:v>
                </c:pt>
                <c:pt idx="614">
                  <c:v>146.80000000000001</c:v>
                </c:pt>
                <c:pt idx="615">
                  <c:v>146.80000000000001</c:v>
                </c:pt>
                <c:pt idx="616">
                  <c:v>146.80000000000001</c:v>
                </c:pt>
                <c:pt idx="617">
                  <c:v>146.80000000000001</c:v>
                </c:pt>
                <c:pt idx="618">
                  <c:v>146.80000000000001</c:v>
                </c:pt>
                <c:pt idx="619">
                  <c:v>146.80000000000001</c:v>
                </c:pt>
                <c:pt idx="620">
                  <c:v>146.80000000000001</c:v>
                </c:pt>
                <c:pt idx="621">
                  <c:v>146.80000000000001</c:v>
                </c:pt>
                <c:pt idx="622">
                  <c:v>146.80000000000001</c:v>
                </c:pt>
                <c:pt idx="623">
                  <c:v>146.80000000000001</c:v>
                </c:pt>
                <c:pt idx="624">
                  <c:v>146.80000000000001</c:v>
                </c:pt>
                <c:pt idx="625">
                  <c:v>146.80000000000001</c:v>
                </c:pt>
                <c:pt idx="626">
                  <c:v>146.80000000000001</c:v>
                </c:pt>
                <c:pt idx="627">
                  <c:v>146.80000000000001</c:v>
                </c:pt>
                <c:pt idx="628">
                  <c:v>146.80000000000001</c:v>
                </c:pt>
                <c:pt idx="629">
                  <c:v>146.80000000000001</c:v>
                </c:pt>
                <c:pt idx="630">
                  <c:v>146.80000000000001</c:v>
                </c:pt>
                <c:pt idx="631">
                  <c:v>146.80000000000001</c:v>
                </c:pt>
                <c:pt idx="632">
                  <c:v>146.80000000000001</c:v>
                </c:pt>
                <c:pt idx="633">
                  <c:v>146.80000000000001</c:v>
                </c:pt>
                <c:pt idx="634">
                  <c:v>146.80000000000001</c:v>
                </c:pt>
                <c:pt idx="635">
                  <c:v>146.80000000000001</c:v>
                </c:pt>
                <c:pt idx="636">
                  <c:v>146.80000000000001</c:v>
                </c:pt>
                <c:pt idx="637">
                  <c:v>146.80000000000001</c:v>
                </c:pt>
                <c:pt idx="638">
                  <c:v>146.80000000000001</c:v>
                </c:pt>
                <c:pt idx="639">
                  <c:v>146.80000000000001</c:v>
                </c:pt>
                <c:pt idx="640">
                  <c:v>146.80000000000001</c:v>
                </c:pt>
                <c:pt idx="641">
                  <c:v>146.80000000000001</c:v>
                </c:pt>
                <c:pt idx="642">
                  <c:v>146.80000000000001</c:v>
                </c:pt>
                <c:pt idx="643">
                  <c:v>146.80000000000001</c:v>
                </c:pt>
                <c:pt idx="644">
                  <c:v>146.80000000000001</c:v>
                </c:pt>
                <c:pt idx="645">
                  <c:v>146.80000000000001</c:v>
                </c:pt>
                <c:pt idx="646">
                  <c:v>146.80000000000001</c:v>
                </c:pt>
                <c:pt idx="647">
                  <c:v>146.80000000000001</c:v>
                </c:pt>
                <c:pt idx="648">
                  <c:v>146.80000000000001</c:v>
                </c:pt>
                <c:pt idx="649">
                  <c:v>146.80000000000001</c:v>
                </c:pt>
                <c:pt idx="650">
                  <c:v>146.80000000000001</c:v>
                </c:pt>
                <c:pt idx="651">
                  <c:v>146.80000000000001</c:v>
                </c:pt>
                <c:pt idx="652">
                  <c:v>146.80000000000001</c:v>
                </c:pt>
                <c:pt idx="653">
                  <c:v>146.80000000000001</c:v>
                </c:pt>
                <c:pt idx="654">
                  <c:v>146.80000000000001</c:v>
                </c:pt>
                <c:pt idx="655">
                  <c:v>146.80000000000001</c:v>
                </c:pt>
                <c:pt idx="656">
                  <c:v>146.80000000000001</c:v>
                </c:pt>
                <c:pt idx="657">
                  <c:v>146.80000000000001</c:v>
                </c:pt>
                <c:pt idx="658">
                  <c:v>146.80000000000001</c:v>
                </c:pt>
                <c:pt idx="659">
                  <c:v>146.80000000000001</c:v>
                </c:pt>
                <c:pt idx="660">
                  <c:v>146.80000000000001</c:v>
                </c:pt>
                <c:pt idx="661">
                  <c:v>146.80000000000001</c:v>
                </c:pt>
                <c:pt idx="662">
                  <c:v>146.80000000000001</c:v>
                </c:pt>
                <c:pt idx="663">
                  <c:v>146.80000000000001</c:v>
                </c:pt>
                <c:pt idx="664">
                  <c:v>146.80000000000001</c:v>
                </c:pt>
                <c:pt idx="665">
                  <c:v>146.80000000000001</c:v>
                </c:pt>
                <c:pt idx="666">
                  <c:v>146.80000000000001</c:v>
                </c:pt>
                <c:pt idx="667">
                  <c:v>146.80000000000001</c:v>
                </c:pt>
                <c:pt idx="668">
                  <c:v>146.80000000000001</c:v>
                </c:pt>
                <c:pt idx="669">
                  <c:v>146.80000000000001</c:v>
                </c:pt>
                <c:pt idx="670">
                  <c:v>146.80000000000001</c:v>
                </c:pt>
                <c:pt idx="671">
                  <c:v>146.80000000000001</c:v>
                </c:pt>
                <c:pt idx="672">
                  <c:v>146.80000000000001</c:v>
                </c:pt>
                <c:pt idx="673">
                  <c:v>146.80000000000001</c:v>
                </c:pt>
                <c:pt idx="674">
                  <c:v>146.80000000000001</c:v>
                </c:pt>
                <c:pt idx="675">
                  <c:v>146.80000000000001</c:v>
                </c:pt>
                <c:pt idx="676">
                  <c:v>146.80000000000001</c:v>
                </c:pt>
                <c:pt idx="677">
                  <c:v>146.80000000000001</c:v>
                </c:pt>
                <c:pt idx="678">
                  <c:v>146.80000000000001</c:v>
                </c:pt>
                <c:pt idx="679">
                  <c:v>146.80000000000001</c:v>
                </c:pt>
                <c:pt idx="680">
                  <c:v>146.80000000000001</c:v>
                </c:pt>
                <c:pt idx="681">
                  <c:v>146.80000000000001</c:v>
                </c:pt>
                <c:pt idx="682">
                  <c:v>146.80000000000001</c:v>
                </c:pt>
                <c:pt idx="683">
                  <c:v>146.80000000000001</c:v>
                </c:pt>
                <c:pt idx="684">
                  <c:v>146.80000000000001</c:v>
                </c:pt>
                <c:pt idx="685">
                  <c:v>146.80000000000001</c:v>
                </c:pt>
                <c:pt idx="686">
                  <c:v>146.80000000000001</c:v>
                </c:pt>
                <c:pt idx="687">
                  <c:v>146.80000000000001</c:v>
                </c:pt>
                <c:pt idx="688">
                  <c:v>146.80000000000001</c:v>
                </c:pt>
                <c:pt idx="689">
                  <c:v>146.80000000000001</c:v>
                </c:pt>
                <c:pt idx="690">
                  <c:v>146.80000000000001</c:v>
                </c:pt>
                <c:pt idx="691">
                  <c:v>146.80000000000001</c:v>
                </c:pt>
                <c:pt idx="692">
                  <c:v>146.80000000000001</c:v>
                </c:pt>
                <c:pt idx="693">
                  <c:v>146.80000000000001</c:v>
                </c:pt>
                <c:pt idx="694">
                  <c:v>146.80000000000001</c:v>
                </c:pt>
                <c:pt idx="695">
                  <c:v>146.80000000000001</c:v>
                </c:pt>
                <c:pt idx="696">
                  <c:v>146.80000000000001</c:v>
                </c:pt>
                <c:pt idx="697">
                  <c:v>146.80000000000001</c:v>
                </c:pt>
                <c:pt idx="698">
                  <c:v>146.80000000000001</c:v>
                </c:pt>
                <c:pt idx="699">
                  <c:v>146.80000000000001</c:v>
                </c:pt>
                <c:pt idx="700">
                  <c:v>146.80000000000001</c:v>
                </c:pt>
                <c:pt idx="701">
                  <c:v>146.80000000000001</c:v>
                </c:pt>
                <c:pt idx="702">
                  <c:v>146.80000000000001</c:v>
                </c:pt>
                <c:pt idx="703">
                  <c:v>146.80000000000001</c:v>
                </c:pt>
                <c:pt idx="704">
                  <c:v>146.80000000000001</c:v>
                </c:pt>
                <c:pt idx="705">
                  <c:v>146.80000000000001</c:v>
                </c:pt>
                <c:pt idx="706">
                  <c:v>146.80000000000001</c:v>
                </c:pt>
                <c:pt idx="707">
                  <c:v>146.80000000000001</c:v>
                </c:pt>
                <c:pt idx="708">
                  <c:v>146.80000000000001</c:v>
                </c:pt>
                <c:pt idx="709">
                  <c:v>146.80000000000001</c:v>
                </c:pt>
                <c:pt idx="710">
                  <c:v>146.80000000000001</c:v>
                </c:pt>
                <c:pt idx="711">
                  <c:v>146.80000000000001</c:v>
                </c:pt>
                <c:pt idx="712">
                  <c:v>146.80000000000001</c:v>
                </c:pt>
                <c:pt idx="713">
                  <c:v>146.80000000000001</c:v>
                </c:pt>
                <c:pt idx="714">
                  <c:v>146.80000000000001</c:v>
                </c:pt>
                <c:pt idx="715">
                  <c:v>146.80000000000001</c:v>
                </c:pt>
                <c:pt idx="716">
                  <c:v>146.80000000000001</c:v>
                </c:pt>
                <c:pt idx="717">
                  <c:v>146.80000000000001</c:v>
                </c:pt>
                <c:pt idx="718">
                  <c:v>146.80000000000001</c:v>
                </c:pt>
                <c:pt idx="719">
                  <c:v>146.80000000000001</c:v>
                </c:pt>
                <c:pt idx="720">
                  <c:v>146.80000000000001</c:v>
                </c:pt>
                <c:pt idx="721">
                  <c:v>146.80000000000001</c:v>
                </c:pt>
                <c:pt idx="722">
                  <c:v>146.80000000000001</c:v>
                </c:pt>
                <c:pt idx="723">
                  <c:v>146.80000000000001</c:v>
                </c:pt>
                <c:pt idx="724">
                  <c:v>146.80000000000001</c:v>
                </c:pt>
                <c:pt idx="725">
                  <c:v>146.80000000000001</c:v>
                </c:pt>
                <c:pt idx="726">
                  <c:v>146.80000000000001</c:v>
                </c:pt>
                <c:pt idx="727">
                  <c:v>146.80000000000001</c:v>
                </c:pt>
                <c:pt idx="728">
                  <c:v>146.80000000000001</c:v>
                </c:pt>
                <c:pt idx="729">
                  <c:v>146.80000000000001</c:v>
                </c:pt>
                <c:pt idx="730">
                  <c:v>146.80000000000001</c:v>
                </c:pt>
                <c:pt idx="731">
                  <c:v>146.80000000000001</c:v>
                </c:pt>
                <c:pt idx="732">
                  <c:v>146.80000000000001</c:v>
                </c:pt>
                <c:pt idx="733">
                  <c:v>146.80000000000001</c:v>
                </c:pt>
                <c:pt idx="734">
                  <c:v>146.80000000000001</c:v>
                </c:pt>
                <c:pt idx="735">
                  <c:v>146.80000000000001</c:v>
                </c:pt>
                <c:pt idx="736">
                  <c:v>146.80000000000001</c:v>
                </c:pt>
                <c:pt idx="737">
                  <c:v>146.80000000000001</c:v>
                </c:pt>
                <c:pt idx="738">
                  <c:v>146.80000000000001</c:v>
                </c:pt>
                <c:pt idx="739">
                  <c:v>146.80000000000001</c:v>
                </c:pt>
                <c:pt idx="740">
                  <c:v>146.80000000000001</c:v>
                </c:pt>
                <c:pt idx="741">
                  <c:v>146.80000000000001</c:v>
                </c:pt>
                <c:pt idx="742">
                  <c:v>146.80000000000001</c:v>
                </c:pt>
                <c:pt idx="743">
                  <c:v>146.80000000000001</c:v>
                </c:pt>
                <c:pt idx="744">
                  <c:v>146.80000000000001</c:v>
                </c:pt>
                <c:pt idx="745">
                  <c:v>146.80000000000001</c:v>
                </c:pt>
                <c:pt idx="746">
                  <c:v>146.80000000000001</c:v>
                </c:pt>
                <c:pt idx="747">
                  <c:v>146.80000000000001</c:v>
                </c:pt>
                <c:pt idx="748">
                  <c:v>146.80000000000001</c:v>
                </c:pt>
                <c:pt idx="749">
                  <c:v>146.80000000000001</c:v>
                </c:pt>
                <c:pt idx="750">
                  <c:v>146.80000000000001</c:v>
                </c:pt>
                <c:pt idx="751">
                  <c:v>146.80000000000001</c:v>
                </c:pt>
                <c:pt idx="752">
                  <c:v>146.80000000000001</c:v>
                </c:pt>
                <c:pt idx="753">
                  <c:v>146.80000000000001</c:v>
                </c:pt>
                <c:pt idx="754">
                  <c:v>146.80000000000001</c:v>
                </c:pt>
                <c:pt idx="755">
                  <c:v>146.80000000000001</c:v>
                </c:pt>
                <c:pt idx="756">
                  <c:v>146.80000000000001</c:v>
                </c:pt>
                <c:pt idx="757">
                  <c:v>146.80000000000001</c:v>
                </c:pt>
                <c:pt idx="758">
                  <c:v>146.80000000000001</c:v>
                </c:pt>
                <c:pt idx="759">
                  <c:v>146.80000000000001</c:v>
                </c:pt>
                <c:pt idx="760">
                  <c:v>146.80000000000001</c:v>
                </c:pt>
                <c:pt idx="761">
                  <c:v>146.80000000000001</c:v>
                </c:pt>
                <c:pt idx="762">
                  <c:v>146.80000000000001</c:v>
                </c:pt>
                <c:pt idx="763">
                  <c:v>146.80000000000001</c:v>
                </c:pt>
                <c:pt idx="764">
                  <c:v>146.80000000000001</c:v>
                </c:pt>
                <c:pt idx="765">
                  <c:v>146.80000000000001</c:v>
                </c:pt>
                <c:pt idx="766">
                  <c:v>146.80000000000001</c:v>
                </c:pt>
                <c:pt idx="767">
                  <c:v>146.80000000000001</c:v>
                </c:pt>
                <c:pt idx="768">
                  <c:v>146.80000000000001</c:v>
                </c:pt>
                <c:pt idx="769">
                  <c:v>146.80000000000001</c:v>
                </c:pt>
                <c:pt idx="770">
                  <c:v>146.80000000000001</c:v>
                </c:pt>
                <c:pt idx="771">
                  <c:v>146.80000000000001</c:v>
                </c:pt>
                <c:pt idx="772">
                  <c:v>146.80000000000001</c:v>
                </c:pt>
                <c:pt idx="773">
                  <c:v>146.80000000000001</c:v>
                </c:pt>
                <c:pt idx="774">
                  <c:v>146.80000000000001</c:v>
                </c:pt>
                <c:pt idx="775">
                  <c:v>146.80000000000001</c:v>
                </c:pt>
                <c:pt idx="776">
                  <c:v>146.80000000000001</c:v>
                </c:pt>
                <c:pt idx="777">
                  <c:v>146.80000000000001</c:v>
                </c:pt>
                <c:pt idx="778">
                  <c:v>146.80000000000001</c:v>
                </c:pt>
                <c:pt idx="779">
                  <c:v>146.80000000000001</c:v>
                </c:pt>
                <c:pt idx="780">
                  <c:v>146.80000000000001</c:v>
                </c:pt>
                <c:pt idx="781">
                  <c:v>146.80000000000001</c:v>
                </c:pt>
                <c:pt idx="782">
                  <c:v>146.80000000000001</c:v>
                </c:pt>
                <c:pt idx="783">
                  <c:v>146.80000000000001</c:v>
                </c:pt>
                <c:pt idx="784">
                  <c:v>146.80000000000001</c:v>
                </c:pt>
                <c:pt idx="785">
                  <c:v>146.80000000000001</c:v>
                </c:pt>
                <c:pt idx="786">
                  <c:v>146.80000000000001</c:v>
                </c:pt>
                <c:pt idx="787">
                  <c:v>146.80000000000001</c:v>
                </c:pt>
                <c:pt idx="788">
                  <c:v>146.80000000000001</c:v>
                </c:pt>
                <c:pt idx="789">
                  <c:v>146.80000000000001</c:v>
                </c:pt>
                <c:pt idx="790">
                  <c:v>146.80000000000001</c:v>
                </c:pt>
                <c:pt idx="791">
                  <c:v>146.80000000000001</c:v>
                </c:pt>
                <c:pt idx="792">
                  <c:v>146.80000000000001</c:v>
                </c:pt>
                <c:pt idx="793">
                  <c:v>146.80000000000001</c:v>
                </c:pt>
                <c:pt idx="794">
                  <c:v>146.80000000000001</c:v>
                </c:pt>
                <c:pt idx="795">
                  <c:v>146.80000000000001</c:v>
                </c:pt>
                <c:pt idx="796">
                  <c:v>146.80000000000001</c:v>
                </c:pt>
                <c:pt idx="797">
                  <c:v>146.80000000000001</c:v>
                </c:pt>
                <c:pt idx="798">
                  <c:v>146.80000000000001</c:v>
                </c:pt>
                <c:pt idx="799">
                  <c:v>146.80000000000001</c:v>
                </c:pt>
                <c:pt idx="800">
                  <c:v>146.80000000000001</c:v>
                </c:pt>
                <c:pt idx="801">
                  <c:v>146.80000000000001</c:v>
                </c:pt>
                <c:pt idx="802">
                  <c:v>146.80000000000001</c:v>
                </c:pt>
                <c:pt idx="803">
                  <c:v>146.80000000000001</c:v>
                </c:pt>
                <c:pt idx="804">
                  <c:v>146.80000000000001</c:v>
                </c:pt>
                <c:pt idx="805">
                  <c:v>146.80000000000001</c:v>
                </c:pt>
                <c:pt idx="806">
                  <c:v>146.80000000000001</c:v>
                </c:pt>
                <c:pt idx="807">
                  <c:v>146.80000000000001</c:v>
                </c:pt>
                <c:pt idx="808">
                  <c:v>146.80000000000001</c:v>
                </c:pt>
                <c:pt idx="809">
                  <c:v>146.80000000000001</c:v>
                </c:pt>
                <c:pt idx="810">
                  <c:v>146.80000000000001</c:v>
                </c:pt>
                <c:pt idx="811">
                  <c:v>146.80000000000001</c:v>
                </c:pt>
                <c:pt idx="812">
                  <c:v>146.80000000000001</c:v>
                </c:pt>
                <c:pt idx="813">
                  <c:v>146.80000000000001</c:v>
                </c:pt>
                <c:pt idx="814">
                  <c:v>146.80000000000001</c:v>
                </c:pt>
                <c:pt idx="815">
                  <c:v>146.80000000000001</c:v>
                </c:pt>
                <c:pt idx="816">
                  <c:v>146.80000000000001</c:v>
                </c:pt>
                <c:pt idx="817">
                  <c:v>146.80000000000001</c:v>
                </c:pt>
                <c:pt idx="818">
                  <c:v>146.80000000000001</c:v>
                </c:pt>
                <c:pt idx="819">
                  <c:v>146.80000000000001</c:v>
                </c:pt>
                <c:pt idx="820">
                  <c:v>146.80000000000001</c:v>
                </c:pt>
                <c:pt idx="821">
                  <c:v>146.80000000000001</c:v>
                </c:pt>
                <c:pt idx="822">
                  <c:v>146.80000000000001</c:v>
                </c:pt>
                <c:pt idx="823">
                  <c:v>146.80000000000001</c:v>
                </c:pt>
                <c:pt idx="824">
                  <c:v>146.80000000000001</c:v>
                </c:pt>
                <c:pt idx="825">
                  <c:v>146.80000000000001</c:v>
                </c:pt>
                <c:pt idx="826">
                  <c:v>146.80000000000001</c:v>
                </c:pt>
                <c:pt idx="827">
                  <c:v>146.80000000000001</c:v>
                </c:pt>
                <c:pt idx="828">
                  <c:v>146.80000000000001</c:v>
                </c:pt>
                <c:pt idx="829">
                  <c:v>146.80000000000001</c:v>
                </c:pt>
                <c:pt idx="830">
                  <c:v>146.80000000000001</c:v>
                </c:pt>
                <c:pt idx="831">
                  <c:v>146.80000000000001</c:v>
                </c:pt>
                <c:pt idx="832">
                  <c:v>146.80000000000001</c:v>
                </c:pt>
                <c:pt idx="833">
                  <c:v>146.80000000000001</c:v>
                </c:pt>
                <c:pt idx="834">
                  <c:v>146.80000000000001</c:v>
                </c:pt>
                <c:pt idx="835">
                  <c:v>146.80000000000001</c:v>
                </c:pt>
                <c:pt idx="836">
                  <c:v>146.80000000000001</c:v>
                </c:pt>
                <c:pt idx="837">
                  <c:v>146.80000000000001</c:v>
                </c:pt>
                <c:pt idx="838">
                  <c:v>146.80000000000001</c:v>
                </c:pt>
                <c:pt idx="839">
                  <c:v>146.80000000000001</c:v>
                </c:pt>
                <c:pt idx="840">
                  <c:v>146.80000000000001</c:v>
                </c:pt>
                <c:pt idx="841">
                  <c:v>146.80000000000001</c:v>
                </c:pt>
                <c:pt idx="842">
                  <c:v>146.80000000000001</c:v>
                </c:pt>
                <c:pt idx="843">
                  <c:v>146.80000000000001</c:v>
                </c:pt>
                <c:pt idx="844">
                  <c:v>146.80000000000001</c:v>
                </c:pt>
                <c:pt idx="845">
                  <c:v>146.80000000000001</c:v>
                </c:pt>
                <c:pt idx="846">
                  <c:v>146.80000000000001</c:v>
                </c:pt>
                <c:pt idx="847">
                  <c:v>146.80000000000001</c:v>
                </c:pt>
                <c:pt idx="848">
                  <c:v>146.80000000000001</c:v>
                </c:pt>
                <c:pt idx="849">
                  <c:v>146.80000000000001</c:v>
                </c:pt>
                <c:pt idx="850">
                  <c:v>146.80000000000001</c:v>
                </c:pt>
                <c:pt idx="851">
                  <c:v>146.80000000000001</c:v>
                </c:pt>
                <c:pt idx="852">
                  <c:v>146.80000000000001</c:v>
                </c:pt>
                <c:pt idx="853">
                  <c:v>146.80000000000001</c:v>
                </c:pt>
                <c:pt idx="854">
                  <c:v>146.80000000000001</c:v>
                </c:pt>
                <c:pt idx="855">
                  <c:v>146.80000000000001</c:v>
                </c:pt>
                <c:pt idx="856">
                  <c:v>146.80000000000001</c:v>
                </c:pt>
                <c:pt idx="857">
                  <c:v>146.80000000000001</c:v>
                </c:pt>
                <c:pt idx="858">
                  <c:v>146.80000000000001</c:v>
                </c:pt>
                <c:pt idx="859">
                  <c:v>146.80000000000001</c:v>
                </c:pt>
                <c:pt idx="860">
                  <c:v>146.80000000000001</c:v>
                </c:pt>
                <c:pt idx="861">
                  <c:v>146.80000000000001</c:v>
                </c:pt>
                <c:pt idx="862">
                  <c:v>146.80000000000001</c:v>
                </c:pt>
                <c:pt idx="863">
                  <c:v>146.80000000000001</c:v>
                </c:pt>
                <c:pt idx="864">
                  <c:v>146.80000000000001</c:v>
                </c:pt>
                <c:pt idx="865">
                  <c:v>146.80000000000001</c:v>
                </c:pt>
                <c:pt idx="866">
                  <c:v>146.80000000000001</c:v>
                </c:pt>
                <c:pt idx="867">
                  <c:v>146.80000000000001</c:v>
                </c:pt>
                <c:pt idx="868">
                  <c:v>146.80000000000001</c:v>
                </c:pt>
                <c:pt idx="869">
                  <c:v>146.80000000000001</c:v>
                </c:pt>
                <c:pt idx="870">
                  <c:v>146.80000000000001</c:v>
                </c:pt>
                <c:pt idx="871">
                  <c:v>146.80000000000001</c:v>
                </c:pt>
                <c:pt idx="872">
                  <c:v>146.80000000000001</c:v>
                </c:pt>
                <c:pt idx="873">
                  <c:v>146.80000000000001</c:v>
                </c:pt>
                <c:pt idx="874">
                  <c:v>146.80000000000001</c:v>
                </c:pt>
                <c:pt idx="875">
                  <c:v>146.80000000000001</c:v>
                </c:pt>
                <c:pt idx="876">
                  <c:v>146.80000000000001</c:v>
                </c:pt>
                <c:pt idx="877">
                  <c:v>146.80000000000001</c:v>
                </c:pt>
                <c:pt idx="878">
                  <c:v>146.80000000000001</c:v>
                </c:pt>
                <c:pt idx="879">
                  <c:v>146.80000000000001</c:v>
                </c:pt>
                <c:pt idx="880">
                  <c:v>146.80000000000001</c:v>
                </c:pt>
                <c:pt idx="881">
                  <c:v>146.80000000000001</c:v>
                </c:pt>
                <c:pt idx="882">
                  <c:v>146.80000000000001</c:v>
                </c:pt>
                <c:pt idx="883">
                  <c:v>146.80000000000001</c:v>
                </c:pt>
                <c:pt idx="884">
                  <c:v>146.80000000000001</c:v>
                </c:pt>
                <c:pt idx="885">
                  <c:v>146.80000000000001</c:v>
                </c:pt>
                <c:pt idx="886">
                  <c:v>146.80000000000001</c:v>
                </c:pt>
                <c:pt idx="887">
                  <c:v>146.80000000000001</c:v>
                </c:pt>
                <c:pt idx="888">
                  <c:v>146.80000000000001</c:v>
                </c:pt>
                <c:pt idx="889">
                  <c:v>146.80000000000001</c:v>
                </c:pt>
                <c:pt idx="890">
                  <c:v>146.80000000000001</c:v>
                </c:pt>
                <c:pt idx="891">
                  <c:v>146.80000000000001</c:v>
                </c:pt>
                <c:pt idx="892">
                  <c:v>146.80000000000001</c:v>
                </c:pt>
                <c:pt idx="893">
                  <c:v>146.80000000000001</c:v>
                </c:pt>
                <c:pt idx="894">
                  <c:v>146.80000000000001</c:v>
                </c:pt>
                <c:pt idx="895">
                  <c:v>146.80000000000001</c:v>
                </c:pt>
                <c:pt idx="896">
                  <c:v>146.80000000000001</c:v>
                </c:pt>
                <c:pt idx="897">
                  <c:v>146.80000000000001</c:v>
                </c:pt>
                <c:pt idx="898">
                  <c:v>146.80000000000001</c:v>
                </c:pt>
                <c:pt idx="899">
                  <c:v>146.80000000000001</c:v>
                </c:pt>
                <c:pt idx="900">
                  <c:v>146.80000000000001</c:v>
                </c:pt>
                <c:pt idx="901">
                  <c:v>146.80000000000001</c:v>
                </c:pt>
                <c:pt idx="902">
                  <c:v>146.80000000000001</c:v>
                </c:pt>
                <c:pt idx="903">
                  <c:v>146.80000000000001</c:v>
                </c:pt>
                <c:pt idx="904">
                  <c:v>146.80000000000001</c:v>
                </c:pt>
                <c:pt idx="905">
                  <c:v>146.80000000000001</c:v>
                </c:pt>
                <c:pt idx="906">
                  <c:v>146.80000000000001</c:v>
                </c:pt>
                <c:pt idx="907">
                  <c:v>146.80000000000001</c:v>
                </c:pt>
                <c:pt idx="908">
                  <c:v>146.80000000000001</c:v>
                </c:pt>
                <c:pt idx="909">
                  <c:v>146.80000000000001</c:v>
                </c:pt>
                <c:pt idx="910">
                  <c:v>146.80000000000001</c:v>
                </c:pt>
                <c:pt idx="911">
                  <c:v>146.80000000000001</c:v>
                </c:pt>
                <c:pt idx="912">
                  <c:v>146.80000000000001</c:v>
                </c:pt>
                <c:pt idx="913">
                  <c:v>146.80000000000001</c:v>
                </c:pt>
                <c:pt idx="914">
                  <c:v>146.80000000000001</c:v>
                </c:pt>
                <c:pt idx="915">
                  <c:v>146.80000000000001</c:v>
                </c:pt>
                <c:pt idx="916">
                  <c:v>146.80000000000001</c:v>
                </c:pt>
                <c:pt idx="917">
                  <c:v>146.80000000000001</c:v>
                </c:pt>
                <c:pt idx="918">
                  <c:v>146.80000000000001</c:v>
                </c:pt>
                <c:pt idx="919">
                  <c:v>146.80000000000001</c:v>
                </c:pt>
                <c:pt idx="920">
                  <c:v>146.80000000000001</c:v>
                </c:pt>
                <c:pt idx="921">
                  <c:v>146.80000000000001</c:v>
                </c:pt>
                <c:pt idx="922">
                  <c:v>146.80000000000001</c:v>
                </c:pt>
                <c:pt idx="923">
                  <c:v>146.80000000000001</c:v>
                </c:pt>
                <c:pt idx="924">
                  <c:v>146.80000000000001</c:v>
                </c:pt>
                <c:pt idx="925">
                  <c:v>146.80000000000001</c:v>
                </c:pt>
                <c:pt idx="926">
                  <c:v>146.80000000000001</c:v>
                </c:pt>
                <c:pt idx="927">
                  <c:v>146.80000000000001</c:v>
                </c:pt>
                <c:pt idx="928">
                  <c:v>146.80000000000001</c:v>
                </c:pt>
                <c:pt idx="929">
                  <c:v>146.80000000000001</c:v>
                </c:pt>
                <c:pt idx="930">
                  <c:v>146.80000000000001</c:v>
                </c:pt>
                <c:pt idx="931">
                  <c:v>146.80000000000001</c:v>
                </c:pt>
                <c:pt idx="932">
                  <c:v>146.80000000000001</c:v>
                </c:pt>
                <c:pt idx="933">
                  <c:v>146.80000000000001</c:v>
                </c:pt>
                <c:pt idx="934">
                  <c:v>146.80000000000001</c:v>
                </c:pt>
                <c:pt idx="935">
                  <c:v>146.80000000000001</c:v>
                </c:pt>
                <c:pt idx="936">
                  <c:v>146.80000000000001</c:v>
                </c:pt>
                <c:pt idx="937">
                  <c:v>146.80000000000001</c:v>
                </c:pt>
                <c:pt idx="938">
                  <c:v>146.80000000000001</c:v>
                </c:pt>
                <c:pt idx="939">
                  <c:v>146.80000000000001</c:v>
                </c:pt>
                <c:pt idx="940">
                  <c:v>146.80000000000001</c:v>
                </c:pt>
                <c:pt idx="941">
                  <c:v>146.80000000000001</c:v>
                </c:pt>
                <c:pt idx="942">
                  <c:v>146.80000000000001</c:v>
                </c:pt>
                <c:pt idx="943">
                  <c:v>146.80000000000001</c:v>
                </c:pt>
                <c:pt idx="944">
                  <c:v>146.80000000000001</c:v>
                </c:pt>
                <c:pt idx="945">
                  <c:v>146.80000000000001</c:v>
                </c:pt>
                <c:pt idx="946">
                  <c:v>146.80000000000001</c:v>
                </c:pt>
                <c:pt idx="947">
                  <c:v>146.80000000000001</c:v>
                </c:pt>
                <c:pt idx="948">
                  <c:v>146.80000000000001</c:v>
                </c:pt>
                <c:pt idx="949">
                  <c:v>146.80000000000001</c:v>
                </c:pt>
                <c:pt idx="950">
                  <c:v>146.80000000000001</c:v>
                </c:pt>
                <c:pt idx="951">
                  <c:v>146.80000000000001</c:v>
                </c:pt>
                <c:pt idx="952">
                  <c:v>146.80000000000001</c:v>
                </c:pt>
                <c:pt idx="953">
                  <c:v>146.80000000000001</c:v>
                </c:pt>
                <c:pt idx="954">
                  <c:v>146.80000000000001</c:v>
                </c:pt>
                <c:pt idx="955">
                  <c:v>146.80000000000001</c:v>
                </c:pt>
                <c:pt idx="956">
                  <c:v>146.80000000000001</c:v>
                </c:pt>
                <c:pt idx="957">
                  <c:v>146.80000000000001</c:v>
                </c:pt>
                <c:pt idx="958">
                  <c:v>146.80000000000001</c:v>
                </c:pt>
                <c:pt idx="959">
                  <c:v>146.80000000000001</c:v>
                </c:pt>
                <c:pt idx="960">
                  <c:v>146.80000000000001</c:v>
                </c:pt>
                <c:pt idx="961">
                  <c:v>146.80000000000001</c:v>
                </c:pt>
                <c:pt idx="962">
                  <c:v>146.80000000000001</c:v>
                </c:pt>
                <c:pt idx="963">
                  <c:v>146.80000000000001</c:v>
                </c:pt>
                <c:pt idx="964">
                  <c:v>146.80000000000001</c:v>
                </c:pt>
                <c:pt idx="965">
                  <c:v>146.80000000000001</c:v>
                </c:pt>
                <c:pt idx="966">
                  <c:v>146.80000000000001</c:v>
                </c:pt>
                <c:pt idx="967">
                  <c:v>146.80000000000001</c:v>
                </c:pt>
                <c:pt idx="968">
                  <c:v>146.80000000000001</c:v>
                </c:pt>
                <c:pt idx="969">
                  <c:v>146.80000000000001</c:v>
                </c:pt>
                <c:pt idx="970">
                  <c:v>146.80000000000001</c:v>
                </c:pt>
                <c:pt idx="971">
                  <c:v>146.80000000000001</c:v>
                </c:pt>
                <c:pt idx="972">
                  <c:v>146.80000000000001</c:v>
                </c:pt>
                <c:pt idx="973">
                  <c:v>146.80000000000001</c:v>
                </c:pt>
                <c:pt idx="974">
                  <c:v>146.80000000000001</c:v>
                </c:pt>
                <c:pt idx="975">
                  <c:v>146.80000000000001</c:v>
                </c:pt>
                <c:pt idx="976">
                  <c:v>146.80000000000001</c:v>
                </c:pt>
                <c:pt idx="977">
                  <c:v>146.80000000000001</c:v>
                </c:pt>
                <c:pt idx="978">
                  <c:v>146.80000000000001</c:v>
                </c:pt>
                <c:pt idx="979">
                  <c:v>146.80000000000001</c:v>
                </c:pt>
                <c:pt idx="980">
                  <c:v>146.80000000000001</c:v>
                </c:pt>
                <c:pt idx="981">
                  <c:v>146.80000000000001</c:v>
                </c:pt>
                <c:pt idx="982">
                  <c:v>146.80000000000001</c:v>
                </c:pt>
                <c:pt idx="983">
                  <c:v>146.80000000000001</c:v>
                </c:pt>
                <c:pt idx="984">
                  <c:v>146.80000000000001</c:v>
                </c:pt>
                <c:pt idx="985">
                  <c:v>146.80000000000001</c:v>
                </c:pt>
                <c:pt idx="986">
                  <c:v>146.80000000000001</c:v>
                </c:pt>
                <c:pt idx="987">
                  <c:v>146.80000000000001</c:v>
                </c:pt>
                <c:pt idx="988">
                  <c:v>146.80000000000001</c:v>
                </c:pt>
                <c:pt idx="989">
                  <c:v>146.80000000000001</c:v>
                </c:pt>
                <c:pt idx="990">
                  <c:v>146.80000000000001</c:v>
                </c:pt>
                <c:pt idx="991">
                  <c:v>146.80000000000001</c:v>
                </c:pt>
                <c:pt idx="992">
                  <c:v>146.80000000000001</c:v>
                </c:pt>
                <c:pt idx="993">
                  <c:v>146.80000000000001</c:v>
                </c:pt>
                <c:pt idx="994">
                  <c:v>146.80000000000001</c:v>
                </c:pt>
                <c:pt idx="995">
                  <c:v>146.80000000000001</c:v>
                </c:pt>
                <c:pt idx="996">
                  <c:v>146.80000000000001</c:v>
                </c:pt>
                <c:pt idx="997">
                  <c:v>146.80000000000001</c:v>
                </c:pt>
                <c:pt idx="998">
                  <c:v>146.80000000000001</c:v>
                </c:pt>
                <c:pt idx="999">
                  <c:v>146.80000000000001</c:v>
                </c:pt>
                <c:pt idx="1000">
                  <c:v>146.80000000000001</c:v>
                </c:pt>
                <c:pt idx="1001">
                  <c:v>146.80000000000001</c:v>
                </c:pt>
                <c:pt idx="1002">
                  <c:v>146.80000000000001</c:v>
                </c:pt>
                <c:pt idx="1003">
                  <c:v>146.80000000000001</c:v>
                </c:pt>
                <c:pt idx="1004">
                  <c:v>146.80000000000001</c:v>
                </c:pt>
                <c:pt idx="1005">
                  <c:v>146.80000000000001</c:v>
                </c:pt>
                <c:pt idx="1006">
                  <c:v>146.80000000000001</c:v>
                </c:pt>
                <c:pt idx="1007">
                  <c:v>146.80000000000001</c:v>
                </c:pt>
                <c:pt idx="1008">
                  <c:v>146.80000000000001</c:v>
                </c:pt>
                <c:pt idx="1009">
                  <c:v>146.80000000000001</c:v>
                </c:pt>
                <c:pt idx="1010">
                  <c:v>146.80000000000001</c:v>
                </c:pt>
                <c:pt idx="1011">
                  <c:v>146.80000000000001</c:v>
                </c:pt>
                <c:pt idx="1012">
                  <c:v>146.80000000000001</c:v>
                </c:pt>
                <c:pt idx="1013">
                  <c:v>146.80000000000001</c:v>
                </c:pt>
                <c:pt idx="1014">
                  <c:v>146.80000000000001</c:v>
                </c:pt>
                <c:pt idx="1015">
                  <c:v>146.80000000000001</c:v>
                </c:pt>
                <c:pt idx="1016">
                  <c:v>146.80000000000001</c:v>
                </c:pt>
                <c:pt idx="1017">
                  <c:v>146.80000000000001</c:v>
                </c:pt>
                <c:pt idx="1018">
                  <c:v>146.80000000000001</c:v>
                </c:pt>
                <c:pt idx="1019">
                  <c:v>146.80000000000001</c:v>
                </c:pt>
                <c:pt idx="1020">
                  <c:v>146.80000000000001</c:v>
                </c:pt>
                <c:pt idx="1021">
                  <c:v>146.80000000000001</c:v>
                </c:pt>
                <c:pt idx="1022">
                  <c:v>146.80000000000001</c:v>
                </c:pt>
                <c:pt idx="1023">
                  <c:v>146.80000000000001</c:v>
                </c:pt>
                <c:pt idx="1024">
                  <c:v>146.80000000000001</c:v>
                </c:pt>
                <c:pt idx="1025">
                  <c:v>146.80000000000001</c:v>
                </c:pt>
                <c:pt idx="1026">
                  <c:v>146.80000000000001</c:v>
                </c:pt>
                <c:pt idx="1027">
                  <c:v>146.80000000000001</c:v>
                </c:pt>
                <c:pt idx="1028">
                  <c:v>146.80000000000001</c:v>
                </c:pt>
                <c:pt idx="1029">
                  <c:v>146.80000000000001</c:v>
                </c:pt>
                <c:pt idx="1030">
                  <c:v>146.80000000000001</c:v>
                </c:pt>
                <c:pt idx="1031">
                  <c:v>146.80000000000001</c:v>
                </c:pt>
                <c:pt idx="1032">
                  <c:v>146.80000000000001</c:v>
                </c:pt>
                <c:pt idx="1033">
                  <c:v>146.80000000000001</c:v>
                </c:pt>
                <c:pt idx="1034">
                  <c:v>146.80000000000001</c:v>
                </c:pt>
                <c:pt idx="1035">
                  <c:v>146.80000000000001</c:v>
                </c:pt>
                <c:pt idx="1036">
                  <c:v>146.80000000000001</c:v>
                </c:pt>
                <c:pt idx="1037">
                  <c:v>146.80000000000001</c:v>
                </c:pt>
                <c:pt idx="1038">
                  <c:v>146.80000000000001</c:v>
                </c:pt>
                <c:pt idx="1039">
                  <c:v>146.80000000000001</c:v>
                </c:pt>
                <c:pt idx="1040">
                  <c:v>146.80000000000001</c:v>
                </c:pt>
                <c:pt idx="1041">
                  <c:v>146.80000000000001</c:v>
                </c:pt>
                <c:pt idx="1042">
                  <c:v>146.80000000000001</c:v>
                </c:pt>
                <c:pt idx="1043">
                  <c:v>146.80000000000001</c:v>
                </c:pt>
                <c:pt idx="1044">
                  <c:v>146.80000000000001</c:v>
                </c:pt>
                <c:pt idx="1045">
                  <c:v>146.80000000000001</c:v>
                </c:pt>
                <c:pt idx="1046">
                  <c:v>146.80000000000001</c:v>
                </c:pt>
                <c:pt idx="1047">
                  <c:v>146.80000000000001</c:v>
                </c:pt>
                <c:pt idx="1048">
                  <c:v>146.80000000000001</c:v>
                </c:pt>
                <c:pt idx="1049">
                  <c:v>146.80000000000001</c:v>
                </c:pt>
                <c:pt idx="1050">
                  <c:v>146.80000000000001</c:v>
                </c:pt>
                <c:pt idx="1051">
                  <c:v>146.80000000000001</c:v>
                </c:pt>
                <c:pt idx="1052">
                  <c:v>146.80000000000001</c:v>
                </c:pt>
                <c:pt idx="1053">
                  <c:v>146.80000000000001</c:v>
                </c:pt>
                <c:pt idx="1054">
                  <c:v>146.80000000000001</c:v>
                </c:pt>
                <c:pt idx="1055">
                  <c:v>146.80000000000001</c:v>
                </c:pt>
                <c:pt idx="1056">
                  <c:v>146.80000000000001</c:v>
                </c:pt>
                <c:pt idx="1057">
                  <c:v>146.80000000000001</c:v>
                </c:pt>
                <c:pt idx="1058">
                  <c:v>146.80000000000001</c:v>
                </c:pt>
                <c:pt idx="1059">
                  <c:v>146.80000000000001</c:v>
                </c:pt>
                <c:pt idx="1060">
                  <c:v>146.80000000000001</c:v>
                </c:pt>
                <c:pt idx="1061">
                  <c:v>146.80000000000001</c:v>
                </c:pt>
                <c:pt idx="1062">
                  <c:v>146.80000000000001</c:v>
                </c:pt>
                <c:pt idx="1063">
                  <c:v>146.80000000000001</c:v>
                </c:pt>
                <c:pt idx="1064">
                  <c:v>146.80000000000001</c:v>
                </c:pt>
                <c:pt idx="1065">
                  <c:v>146.80000000000001</c:v>
                </c:pt>
                <c:pt idx="1066">
                  <c:v>146.80000000000001</c:v>
                </c:pt>
                <c:pt idx="1067">
                  <c:v>146.80000000000001</c:v>
                </c:pt>
                <c:pt idx="1068">
                  <c:v>146.80000000000001</c:v>
                </c:pt>
                <c:pt idx="1069">
                  <c:v>146.80000000000001</c:v>
                </c:pt>
                <c:pt idx="1070">
                  <c:v>146.80000000000001</c:v>
                </c:pt>
                <c:pt idx="1071">
                  <c:v>146.80000000000001</c:v>
                </c:pt>
                <c:pt idx="1072">
                  <c:v>146.80000000000001</c:v>
                </c:pt>
                <c:pt idx="1073">
                  <c:v>146.80000000000001</c:v>
                </c:pt>
                <c:pt idx="1074">
                  <c:v>146.80000000000001</c:v>
                </c:pt>
                <c:pt idx="1075">
                  <c:v>146.80000000000001</c:v>
                </c:pt>
                <c:pt idx="1076">
                  <c:v>146.80000000000001</c:v>
                </c:pt>
                <c:pt idx="1077">
                  <c:v>146.80000000000001</c:v>
                </c:pt>
                <c:pt idx="1078">
                  <c:v>146.80000000000001</c:v>
                </c:pt>
                <c:pt idx="1079">
                  <c:v>146.80000000000001</c:v>
                </c:pt>
                <c:pt idx="1080">
                  <c:v>146.80000000000001</c:v>
                </c:pt>
                <c:pt idx="1081">
                  <c:v>146.80000000000001</c:v>
                </c:pt>
                <c:pt idx="1082">
                  <c:v>146.80000000000001</c:v>
                </c:pt>
                <c:pt idx="1083">
                  <c:v>146.80000000000001</c:v>
                </c:pt>
                <c:pt idx="1084">
                  <c:v>146.80000000000001</c:v>
                </c:pt>
                <c:pt idx="1085">
                  <c:v>146.80000000000001</c:v>
                </c:pt>
                <c:pt idx="1086">
                  <c:v>146.80000000000001</c:v>
                </c:pt>
                <c:pt idx="1087">
                  <c:v>146.80000000000001</c:v>
                </c:pt>
                <c:pt idx="1088">
                  <c:v>146.80000000000001</c:v>
                </c:pt>
                <c:pt idx="1089">
                  <c:v>146.80000000000001</c:v>
                </c:pt>
                <c:pt idx="1090">
                  <c:v>146.80000000000001</c:v>
                </c:pt>
                <c:pt idx="1091">
                  <c:v>146.80000000000001</c:v>
                </c:pt>
                <c:pt idx="1092">
                  <c:v>146.80000000000001</c:v>
                </c:pt>
                <c:pt idx="1093">
                  <c:v>146.80000000000001</c:v>
                </c:pt>
                <c:pt idx="1094">
                  <c:v>146.80000000000001</c:v>
                </c:pt>
                <c:pt idx="1095">
                  <c:v>146.80000000000001</c:v>
                </c:pt>
                <c:pt idx="1096">
                  <c:v>146.80000000000001</c:v>
                </c:pt>
                <c:pt idx="1097">
                  <c:v>146.80000000000001</c:v>
                </c:pt>
                <c:pt idx="1098">
                  <c:v>146.80000000000001</c:v>
                </c:pt>
                <c:pt idx="1099">
                  <c:v>146.80000000000001</c:v>
                </c:pt>
                <c:pt idx="1100">
                  <c:v>146.80000000000001</c:v>
                </c:pt>
                <c:pt idx="1101">
                  <c:v>146.80000000000001</c:v>
                </c:pt>
                <c:pt idx="1102">
                  <c:v>146.80000000000001</c:v>
                </c:pt>
                <c:pt idx="1103">
                  <c:v>146.80000000000001</c:v>
                </c:pt>
                <c:pt idx="1104">
                  <c:v>146.80000000000001</c:v>
                </c:pt>
                <c:pt idx="1105">
                  <c:v>146.80000000000001</c:v>
                </c:pt>
                <c:pt idx="1106">
                  <c:v>146.80000000000001</c:v>
                </c:pt>
                <c:pt idx="1107">
                  <c:v>146.80000000000001</c:v>
                </c:pt>
                <c:pt idx="1108">
                  <c:v>146.80000000000001</c:v>
                </c:pt>
                <c:pt idx="1109">
                  <c:v>146.80000000000001</c:v>
                </c:pt>
                <c:pt idx="1110">
                  <c:v>146.80000000000001</c:v>
                </c:pt>
                <c:pt idx="1111">
                  <c:v>146.80000000000001</c:v>
                </c:pt>
                <c:pt idx="1112">
                  <c:v>146.80000000000001</c:v>
                </c:pt>
                <c:pt idx="1113">
                  <c:v>146.80000000000001</c:v>
                </c:pt>
                <c:pt idx="1114">
                  <c:v>146.80000000000001</c:v>
                </c:pt>
                <c:pt idx="1115">
                  <c:v>146.80000000000001</c:v>
                </c:pt>
                <c:pt idx="1116">
                  <c:v>146.80000000000001</c:v>
                </c:pt>
                <c:pt idx="1117">
                  <c:v>146.80000000000001</c:v>
                </c:pt>
                <c:pt idx="1118">
                  <c:v>146.80000000000001</c:v>
                </c:pt>
                <c:pt idx="1119">
                  <c:v>146.80000000000001</c:v>
                </c:pt>
                <c:pt idx="1120">
                  <c:v>146.80000000000001</c:v>
                </c:pt>
                <c:pt idx="1121">
                  <c:v>146.80000000000001</c:v>
                </c:pt>
                <c:pt idx="1122">
                  <c:v>146.80000000000001</c:v>
                </c:pt>
                <c:pt idx="1123">
                  <c:v>146.80000000000001</c:v>
                </c:pt>
                <c:pt idx="1124">
                  <c:v>146.80000000000001</c:v>
                </c:pt>
                <c:pt idx="1125">
                  <c:v>146.80000000000001</c:v>
                </c:pt>
                <c:pt idx="1126">
                  <c:v>146.80000000000001</c:v>
                </c:pt>
                <c:pt idx="1127">
                  <c:v>146.80000000000001</c:v>
                </c:pt>
                <c:pt idx="1128">
                  <c:v>146.80000000000001</c:v>
                </c:pt>
                <c:pt idx="1129">
                  <c:v>146.80000000000001</c:v>
                </c:pt>
                <c:pt idx="1130">
                  <c:v>146.80000000000001</c:v>
                </c:pt>
                <c:pt idx="1131">
                  <c:v>146.80000000000001</c:v>
                </c:pt>
                <c:pt idx="1132">
                  <c:v>146.80000000000001</c:v>
                </c:pt>
                <c:pt idx="1133">
                  <c:v>146.80000000000001</c:v>
                </c:pt>
                <c:pt idx="1134">
                  <c:v>146.80000000000001</c:v>
                </c:pt>
                <c:pt idx="1135">
                  <c:v>146.80000000000001</c:v>
                </c:pt>
                <c:pt idx="1136">
                  <c:v>146.80000000000001</c:v>
                </c:pt>
                <c:pt idx="1137">
                  <c:v>146.80000000000001</c:v>
                </c:pt>
                <c:pt idx="1138">
                  <c:v>146.80000000000001</c:v>
                </c:pt>
                <c:pt idx="1139">
                  <c:v>146.80000000000001</c:v>
                </c:pt>
                <c:pt idx="1140">
                  <c:v>146.80000000000001</c:v>
                </c:pt>
                <c:pt idx="1141">
                  <c:v>146.80000000000001</c:v>
                </c:pt>
                <c:pt idx="1142">
                  <c:v>146.80000000000001</c:v>
                </c:pt>
                <c:pt idx="1143">
                  <c:v>146.80000000000001</c:v>
                </c:pt>
                <c:pt idx="1144">
                  <c:v>146.80000000000001</c:v>
                </c:pt>
                <c:pt idx="1145">
                  <c:v>146.80000000000001</c:v>
                </c:pt>
                <c:pt idx="1146">
                  <c:v>146.80000000000001</c:v>
                </c:pt>
                <c:pt idx="1147">
                  <c:v>146.80000000000001</c:v>
                </c:pt>
                <c:pt idx="1148">
                  <c:v>146.80000000000001</c:v>
                </c:pt>
                <c:pt idx="1149">
                  <c:v>146.80000000000001</c:v>
                </c:pt>
                <c:pt idx="1150">
                  <c:v>146.80000000000001</c:v>
                </c:pt>
                <c:pt idx="1151">
                  <c:v>146.80000000000001</c:v>
                </c:pt>
                <c:pt idx="1152">
                  <c:v>146.80000000000001</c:v>
                </c:pt>
                <c:pt idx="1153">
                  <c:v>146.80000000000001</c:v>
                </c:pt>
                <c:pt idx="1154">
                  <c:v>146.80000000000001</c:v>
                </c:pt>
                <c:pt idx="1155">
                  <c:v>146.80000000000001</c:v>
                </c:pt>
                <c:pt idx="1156">
                  <c:v>146.80000000000001</c:v>
                </c:pt>
                <c:pt idx="1157">
                  <c:v>146.80000000000001</c:v>
                </c:pt>
                <c:pt idx="1158">
                  <c:v>146.80000000000001</c:v>
                </c:pt>
                <c:pt idx="1159">
                  <c:v>146.80000000000001</c:v>
                </c:pt>
                <c:pt idx="1160">
                  <c:v>146.80000000000001</c:v>
                </c:pt>
                <c:pt idx="1161">
                  <c:v>146.80000000000001</c:v>
                </c:pt>
                <c:pt idx="1162">
                  <c:v>146.80000000000001</c:v>
                </c:pt>
                <c:pt idx="1163">
                  <c:v>146.80000000000001</c:v>
                </c:pt>
                <c:pt idx="1164">
                  <c:v>146.80000000000001</c:v>
                </c:pt>
                <c:pt idx="1165">
                  <c:v>146.80000000000001</c:v>
                </c:pt>
                <c:pt idx="1166">
                  <c:v>146.80000000000001</c:v>
                </c:pt>
                <c:pt idx="1167">
                  <c:v>146.80000000000001</c:v>
                </c:pt>
                <c:pt idx="1168">
                  <c:v>146.80000000000001</c:v>
                </c:pt>
                <c:pt idx="1169">
                  <c:v>146.80000000000001</c:v>
                </c:pt>
                <c:pt idx="1170">
                  <c:v>146.80000000000001</c:v>
                </c:pt>
                <c:pt idx="1171">
                  <c:v>146.80000000000001</c:v>
                </c:pt>
                <c:pt idx="1172">
                  <c:v>146.80000000000001</c:v>
                </c:pt>
                <c:pt idx="1173">
                  <c:v>146.80000000000001</c:v>
                </c:pt>
                <c:pt idx="1174">
                  <c:v>146.80000000000001</c:v>
                </c:pt>
                <c:pt idx="1175">
                  <c:v>146.80000000000001</c:v>
                </c:pt>
                <c:pt idx="1176">
                  <c:v>146.80000000000001</c:v>
                </c:pt>
                <c:pt idx="1177">
                  <c:v>146.80000000000001</c:v>
                </c:pt>
                <c:pt idx="1178">
                  <c:v>146.80000000000001</c:v>
                </c:pt>
                <c:pt idx="1179">
                  <c:v>146.80000000000001</c:v>
                </c:pt>
                <c:pt idx="1180">
                  <c:v>146.80000000000001</c:v>
                </c:pt>
                <c:pt idx="1181">
                  <c:v>146.80000000000001</c:v>
                </c:pt>
                <c:pt idx="1182">
                  <c:v>146.80000000000001</c:v>
                </c:pt>
                <c:pt idx="1183">
                  <c:v>146.80000000000001</c:v>
                </c:pt>
                <c:pt idx="1184">
                  <c:v>146.80000000000001</c:v>
                </c:pt>
                <c:pt idx="1185">
                  <c:v>146.80000000000001</c:v>
                </c:pt>
                <c:pt idx="1186">
                  <c:v>146.80000000000001</c:v>
                </c:pt>
                <c:pt idx="1187">
                  <c:v>146.80000000000001</c:v>
                </c:pt>
                <c:pt idx="1188">
                  <c:v>146.80000000000001</c:v>
                </c:pt>
                <c:pt idx="1189">
                  <c:v>146.80000000000001</c:v>
                </c:pt>
                <c:pt idx="1190">
                  <c:v>146.80000000000001</c:v>
                </c:pt>
                <c:pt idx="1191">
                  <c:v>146.80000000000001</c:v>
                </c:pt>
                <c:pt idx="1192">
                  <c:v>146.80000000000001</c:v>
                </c:pt>
                <c:pt idx="1193">
                  <c:v>146.80000000000001</c:v>
                </c:pt>
                <c:pt idx="1194">
                  <c:v>146.80000000000001</c:v>
                </c:pt>
                <c:pt idx="1195">
                  <c:v>146.80000000000001</c:v>
                </c:pt>
                <c:pt idx="1196">
                  <c:v>146.80000000000001</c:v>
                </c:pt>
                <c:pt idx="1197">
                  <c:v>146.80000000000001</c:v>
                </c:pt>
                <c:pt idx="1198">
                  <c:v>146.80000000000001</c:v>
                </c:pt>
                <c:pt idx="1199">
                  <c:v>146.80000000000001</c:v>
                </c:pt>
                <c:pt idx="1200">
                  <c:v>146.80000000000001</c:v>
                </c:pt>
                <c:pt idx="1201">
                  <c:v>146.80000000000001</c:v>
                </c:pt>
                <c:pt idx="1202">
                  <c:v>146.80000000000001</c:v>
                </c:pt>
                <c:pt idx="1203">
                  <c:v>146.80000000000001</c:v>
                </c:pt>
                <c:pt idx="1204">
                  <c:v>146.80000000000001</c:v>
                </c:pt>
                <c:pt idx="1205">
                  <c:v>146.80000000000001</c:v>
                </c:pt>
                <c:pt idx="1206">
                  <c:v>146.80000000000001</c:v>
                </c:pt>
                <c:pt idx="1207">
                  <c:v>146.80000000000001</c:v>
                </c:pt>
                <c:pt idx="1208">
                  <c:v>146.80000000000001</c:v>
                </c:pt>
                <c:pt idx="1209">
                  <c:v>146.80000000000001</c:v>
                </c:pt>
                <c:pt idx="1210">
                  <c:v>146.80000000000001</c:v>
                </c:pt>
                <c:pt idx="1211">
                  <c:v>146.80000000000001</c:v>
                </c:pt>
                <c:pt idx="1212">
                  <c:v>146.80000000000001</c:v>
                </c:pt>
                <c:pt idx="1213">
                  <c:v>146.80000000000001</c:v>
                </c:pt>
                <c:pt idx="1214">
                  <c:v>146.80000000000001</c:v>
                </c:pt>
                <c:pt idx="1215">
                  <c:v>146.80000000000001</c:v>
                </c:pt>
                <c:pt idx="1216">
                  <c:v>146.80000000000001</c:v>
                </c:pt>
                <c:pt idx="1217">
                  <c:v>146.80000000000001</c:v>
                </c:pt>
                <c:pt idx="1218">
                  <c:v>146.80000000000001</c:v>
                </c:pt>
                <c:pt idx="1219">
                  <c:v>146.80000000000001</c:v>
                </c:pt>
                <c:pt idx="1220">
                  <c:v>146.80000000000001</c:v>
                </c:pt>
                <c:pt idx="1221">
                  <c:v>146.80000000000001</c:v>
                </c:pt>
                <c:pt idx="1222">
                  <c:v>146.80000000000001</c:v>
                </c:pt>
                <c:pt idx="1223">
                  <c:v>146.80000000000001</c:v>
                </c:pt>
                <c:pt idx="1224">
                  <c:v>146.80000000000001</c:v>
                </c:pt>
                <c:pt idx="1225">
                  <c:v>146.80000000000001</c:v>
                </c:pt>
                <c:pt idx="1226">
                  <c:v>146.80000000000001</c:v>
                </c:pt>
                <c:pt idx="1227">
                  <c:v>146.80000000000001</c:v>
                </c:pt>
                <c:pt idx="1228">
                  <c:v>146.80000000000001</c:v>
                </c:pt>
                <c:pt idx="1229">
                  <c:v>146.80000000000001</c:v>
                </c:pt>
                <c:pt idx="1230">
                  <c:v>146.80000000000001</c:v>
                </c:pt>
                <c:pt idx="1231">
                  <c:v>146.80000000000001</c:v>
                </c:pt>
                <c:pt idx="1232">
                  <c:v>146.80000000000001</c:v>
                </c:pt>
                <c:pt idx="1233">
                  <c:v>146.80000000000001</c:v>
                </c:pt>
                <c:pt idx="1234">
                  <c:v>146.80000000000001</c:v>
                </c:pt>
                <c:pt idx="1235">
                  <c:v>146.80000000000001</c:v>
                </c:pt>
                <c:pt idx="1236">
                  <c:v>146.80000000000001</c:v>
                </c:pt>
                <c:pt idx="1237">
                  <c:v>146.80000000000001</c:v>
                </c:pt>
                <c:pt idx="1238">
                  <c:v>146.80000000000001</c:v>
                </c:pt>
                <c:pt idx="1239">
                  <c:v>146.80000000000001</c:v>
                </c:pt>
                <c:pt idx="1240">
                  <c:v>146.80000000000001</c:v>
                </c:pt>
                <c:pt idx="1241">
                  <c:v>146.80000000000001</c:v>
                </c:pt>
                <c:pt idx="1242">
                  <c:v>146.80000000000001</c:v>
                </c:pt>
                <c:pt idx="1243">
                  <c:v>146.80000000000001</c:v>
                </c:pt>
                <c:pt idx="1244">
                  <c:v>146.80000000000001</c:v>
                </c:pt>
                <c:pt idx="1245">
                  <c:v>146.80000000000001</c:v>
                </c:pt>
                <c:pt idx="1246">
                  <c:v>146.80000000000001</c:v>
                </c:pt>
                <c:pt idx="1247">
                  <c:v>146.80000000000001</c:v>
                </c:pt>
                <c:pt idx="1248">
                  <c:v>146.80000000000001</c:v>
                </c:pt>
                <c:pt idx="1249">
                  <c:v>146.80000000000001</c:v>
                </c:pt>
                <c:pt idx="1250">
                  <c:v>146.80000000000001</c:v>
                </c:pt>
                <c:pt idx="1251">
                  <c:v>146.80000000000001</c:v>
                </c:pt>
                <c:pt idx="1252">
                  <c:v>146.80000000000001</c:v>
                </c:pt>
                <c:pt idx="1253">
                  <c:v>146.80000000000001</c:v>
                </c:pt>
                <c:pt idx="1254">
                  <c:v>146.80000000000001</c:v>
                </c:pt>
                <c:pt idx="1255">
                  <c:v>146.80000000000001</c:v>
                </c:pt>
                <c:pt idx="1256">
                  <c:v>146.80000000000001</c:v>
                </c:pt>
                <c:pt idx="1257">
                  <c:v>146.80000000000001</c:v>
                </c:pt>
                <c:pt idx="1258">
                  <c:v>146.80000000000001</c:v>
                </c:pt>
                <c:pt idx="1259">
                  <c:v>146.80000000000001</c:v>
                </c:pt>
                <c:pt idx="1260">
                  <c:v>146.80000000000001</c:v>
                </c:pt>
                <c:pt idx="1261">
                  <c:v>146.80000000000001</c:v>
                </c:pt>
                <c:pt idx="1262">
                  <c:v>146.80000000000001</c:v>
                </c:pt>
                <c:pt idx="1263">
                  <c:v>146.80000000000001</c:v>
                </c:pt>
                <c:pt idx="1264">
                  <c:v>146.80000000000001</c:v>
                </c:pt>
                <c:pt idx="1265">
                  <c:v>146.80000000000001</c:v>
                </c:pt>
                <c:pt idx="1266">
                  <c:v>146.80000000000001</c:v>
                </c:pt>
                <c:pt idx="1267">
                  <c:v>146.80000000000001</c:v>
                </c:pt>
                <c:pt idx="1268">
                  <c:v>146.80000000000001</c:v>
                </c:pt>
                <c:pt idx="1269">
                  <c:v>146.80000000000001</c:v>
                </c:pt>
                <c:pt idx="1270">
                  <c:v>146.80000000000001</c:v>
                </c:pt>
                <c:pt idx="1271">
                  <c:v>146.80000000000001</c:v>
                </c:pt>
                <c:pt idx="1272">
                  <c:v>146.80000000000001</c:v>
                </c:pt>
                <c:pt idx="1273">
                  <c:v>146.80000000000001</c:v>
                </c:pt>
                <c:pt idx="1274">
                  <c:v>146.80000000000001</c:v>
                </c:pt>
                <c:pt idx="1275">
                  <c:v>146.80000000000001</c:v>
                </c:pt>
                <c:pt idx="1276">
                  <c:v>146.80000000000001</c:v>
                </c:pt>
                <c:pt idx="1277">
                  <c:v>146.80000000000001</c:v>
                </c:pt>
                <c:pt idx="1278">
                  <c:v>146.80000000000001</c:v>
                </c:pt>
                <c:pt idx="1279">
                  <c:v>146.80000000000001</c:v>
                </c:pt>
                <c:pt idx="1280">
                  <c:v>146.80000000000001</c:v>
                </c:pt>
                <c:pt idx="1281">
                  <c:v>146.80000000000001</c:v>
                </c:pt>
                <c:pt idx="1282">
                  <c:v>146.80000000000001</c:v>
                </c:pt>
                <c:pt idx="1283">
                  <c:v>146.80000000000001</c:v>
                </c:pt>
                <c:pt idx="1284">
                  <c:v>146.80000000000001</c:v>
                </c:pt>
                <c:pt idx="1285">
                  <c:v>146.80000000000001</c:v>
                </c:pt>
                <c:pt idx="1286">
                  <c:v>146.80000000000001</c:v>
                </c:pt>
                <c:pt idx="1287">
                  <c:v>146.80000000000001</c:v>
                </c:pt>
                <c:pt idx="1288">
                  <c:v>146.80000000000001</c:v>
                </c:pt>
                <c:pt idx="1289">
                  <c:v>146.80000000000001</c:v>
                </c:pt>
                <c:pt idx="1290">
                  <c:v>146.80000000000001</c:v>
                </c:pt>
                <c:pt idx="1291">
                  <c:v>146.80000000000001</c:v>
                </c:pt>
                <c:pt idx="1292">
                  <c:v>146.80000000000001</c:v>
                </c:pt>
                <c:pt idx="1293">
                  <c:v>146.80000000000001</c:v>
                </c:pt>
                <c:pt idx="1294">
                  <c:v>146.80000000000001</c:v>
                </c:pt>
                <c:pt idx="1295">
                  <c:v>146.80000000000001</c:v>
                </c:pt>
                <c:pt idx="1296">
                  <c:v>146.80000000000001</c:v>
                </c:pt>
                <c:pt idx="1297">
                  <c:v>146.80000000000001</c:v>
                </c:pt>
                <c:pt idx="1298">
                  <c:v>146.80000000000001</c:v>
                </c:pt>
                <c:pt idx="1299">
                  <c:v>146.80000000000001</c:v>
                </c:pt>
                <c:pt idx="1300">
                  <c:v>146.80000000000001</c:v>
                </c:pt>
                <c:pt idx="1301">
                  <c:v>146.80000000000001</c:v>
                </c:pt>
                <c:pt idx="1302">
                  <c:v>146.80000000000001</c:v>
                </c:pt>
                <c:pt idx="1303">
                  <c:v>146.80000000000001</c:v>
                </c:pt>
                <c:pt idx="1304">
                  <c:v>146.80000000000001</c:v>
                </c:pt>
                <c:pt idx="1305">
                  <c:v>146.80000000000001</c:v>
                </c:pt>
                <c:pt idx="1306">
                  <c:v>146.80000000000001</c:v>
                </c:pt>
                <c:pt idx="1307">
                  <c:v>146.80000000000001</c:v>
                </c:pt>
                <c:pt idx="1308">
                  <c:v>146.80000000000001</c:v>
                </c:pt>
                <c:pt idx="1309">
                  <c:v>146.80000000000001</c:v>
                </c:pt>
                <c:pt idx="1310">
                  <c:v>146.80000000000001</c:v>
                </c:pt>
                <c:pt idx="1311">
                  <c:v>146.80000000000001</c:v>
                </c:pt>
                <c:pt idx="1312">
                  <c:v>146.80000000000001</c:v>
                </c:pt>
                <c:pt idx="1313">
                  <c:v>146.80000000000001</c:v>
                </c:pt>
                <c:pt idx="1314">
                  <c:v>146.80000000000001</c:v>
                </c:pt>
                <c:pt idx="1315">
                  <c:v>146.80000000000001</c:v>
                </c:pt>
                <c:pt idx="1316">
                  <c:v>146.80000000000001</c:v>
                </c:pt>
                <c:pt idx="1317">
                  <c:v>146.80000000000001</c:v>
                </c:pt>
                <c:pt idx="1318">
                  <c:v>146.80000000000001</c:v>
                </c:pt>
                <c:pt idx="1319">
                  <c:v>146.80000000000001</c:v>
                </c:pt>
                <c:pt idx="1320">
                  <c:v>146.80000000000001</c:v>
                </c:pt>
                <c:pt idx="1321">
                  <c:v>146.80000000000001</c:v>
                </c:pt>
                <c:pt idx="1322">
                  <c:v>146.80000000000001</c:v>
                </c:pt>
                <c:pt idx="1323">
                  <c:v>146.80000000000001</c:v>
                </c:pt>
                <c:pt idx="1324">
                  <c:v>146.80000000000001</c:v>
                </c:pt>
                <c:pt idx="1325">
                  <c:v>146.80000000000001</c:v>
                </c:pt>
                <c:pt idx="1326">
                  <c:v>146.80000000000001</c:v>
                </c:pt>
                <c:pt idx="1327">
                  <c:v>146.80000000000001</c:v>
                </c:pt>
                <c:pt idx="1328">
                  <c:v>146.80000000000001</c:v>
                </c:pt>
                <c:pt idx="1329">
                  <c:v>146.80000000000001</c:v>
                </c:pt>
                <c:pt idx="1330">
                  <c:v>146.80000000000001</c:v>
                </c:pt>
                <c:pt idx="1331">
                  <c:v>146.80000000000001</c:v>
                </c:pt>
                <c:pt idx="1332">
                  <c:v>146.80000000000001</c:v>
                </c:pt>
                <c:pt idx="1333">
                  <c:v>146.80000000000001</c:v>
                </c:pt>
                <c:pt idx="1334">
                  <c:v>146.80000000000001</c:v>
                </c:pt>
                <c:pt idx="1335">
                  <c:v>146.80000000000001</c:v>
                </c:pt>
                <c:pt idx="1336">
                  <c:v>146.80000000000001</c:v>
                </c:pt>
                <c:pt idx="1337">
                  <c:v>146.80000000000001</c:v>
                </c:pt>
                <c:pt idx="1338">
                  <c:v>146.80000000000001</c:v>
                </c:pt>
                <c:pt idx="1339">
                  <c:v>146.80000000000001</c:v>
                </c:pt>
                <c:pt idx="1340">
                  <c:v>146.80000000000001</c:v>
                </c:pt>
                <c:pt idx="1341">
                  <c:v>146.80000000000001</c:v>
                </c:pt>
                <c:pt idx="1342">
                  <c:v>146.80000000000001</c:v>
                </c:pt>
                <c:pt idx="1343">
                  <c:v>146.80000000000001</c:v>
                </c:pt>
                <c:pt idx="1344">
                  <c:v>146.80000000000001</c:v>
                </c:pt>
                <c:pt idx="1345">
                  <c:v>146.80000000000001</c:v>
                </c:pt>
                <c:pt idx="1346">
                  <c:v>146.80000000000001</c:v>
                </c:pt>
                <c:pt idx="1347">
                  <c:v>146.80000000000001</c:v>
                </c:pt>
                <c:pt idx="1348">
                  <c:v>146.80000000000001</c:v>
                </c:pt>
                <c:pt idx="1349">
                  <c:v>146.80000000000001</c:v>
                </c:pt>
                <c:pt idx="1350">
                  <c:v>146.80000000000001</c:v>
                </c:pt>
                <c:pt idx="1351">
                  <c:v>146.80000000000001</c:v>
                </c:pt>
                <c:pt idx="1352">
                  <c:v>146.80000000000001</c:v>
                </c:pt>
                <c:pt idx="1353">
                  <c:v>146.80000000000001</c:v>
                </c:pt>
                <c:pt idx="1354">
                  <c:v>146.80000000000001</c:v>
                </c:pt>
                <c:pt idx="1355">
                  <c:v>146.80000000000001</c:v>
                </c:pt>
                <c:pt idx="1356">
                  <c:v>146.80000000000001</c:v>
                </c:pt>
                <c:pt idx="1357">
                  <c:v>146.80000000000001</c:v>
                </c:pt>
                <c:pt idx="1358">
                  <c:v>146.80000000000001</c:v>
                </c:pt>
                <c:pt idx="1359">
                  <c:v>146.80000000000001</c:v>
                </c:pt>
                <c:pt idx="1360">
                  <c:v>146.80000000000001</c:v>
                </c:pt>
                <c:pt idx="1361">
                  <c:v>146.80000000000001</c:v>
                </c:pt>
                <c:pt idx="1362">
                  <c:v>146.80000000000001</c:v>
                </c:pt>
                <c:pt idx="1363">
                  <c:v>146.80000000000001</c:v>
                </c:pt>
                <c:pt idx="1364">
                  <c:v>146.80000000000001</c:v>
                </c:pt>
                <c:pt idx="1365">
                  <c:v>146.80000000000001</c:v>
                </c:pt>
                <c:pt idx="1366">
                  <c:v>146.80000000000001</c:v>
                </c:pt>
                <c:pt idx="1367">
                  <c:v>146.80000000000001</c:v>
                </c:pt>
                <c:pt idx="1368">
                  <c:v>146.80000000000001</c:v>
                </c:pt>
                <c:pt idx="1369">
                  <c:v>146.80000000000001</c:v>
                </c:pt>
                <c:pt idx="1370">
                  <c:v>146.80000000000001</c:v>
                </c:pt>
                <c:pt idx="1371">
                  <c:v>146.80000000000001</c:v>
                </c:pt>
                <c:pt idx="1372">
                  <c:v>146.80000000000001</c:v>
                </c:pt>
                <c:pt idx="1373">
                  <c:v>146.80000000000001</c:v>
                </c:pt>
                <c:pt idx="1374">
                  <c:v>146.80000000000001</c:v>
                </c:pt>
                <c:pt idx="1375">
                  <c:v>146.80000000000001</c:v>
                </c:pt>
                <c:pt idx="1376">
                  <c:v>146.80000000000001</c:v>
                </c:pt>
                <c:pt idx="1377">
                  <c:v>146.80000000000001</c:v>
                </c:pt>
                <c:pt idx="1378">
                  <c:v>146.80000000000001</c:v>
                </c:pt>
                <c:pt idx="1379">
                  <c:v>146.80000000000001</c:v>
                </c:pt>
                <c:pt idx="1380">
                  <c:v>146.80000000000001</c:v>
                </c:pt>
                <c:pt idx="1381">
                  <c:v>146.80000000000001</c:v>
                </c:pt>
                <c:pt idx="1382">
                  <c:v>146.80000000000001</c:v>
                </c:pt>
                <c:pt idx="1383">
                  <c:v>146.80000000000001</c:v>
                </c:pt>
                <c:pt idx="1384">
                  <c:v>146.80000000000001</c:v>
                </c:pt>
                <c:pt idx="1385">
                  <c:v>146.80000000000001</c:v>
                </c:pt>
                <c:pt idx="1386">
                  <c:v>146.80000000000001</c:v>
                </c:pt>
                <c:pt idx="1387">
                  <c:v>146.80000000000001</c:v>
                </c:pt>
                <c:pt idx="1388">
                  <c:v>146.80000000000001</c:v>
                </c:pt>
                <c:pt idx="1389">
                  <c:v>146.80000000000001</c:v>
                </c:pt>
                <c:pt idx="1390">
                  <c:v>146.80000000000001</c:v>
                </c:pt>
                <c:pt idx="1391">
                  <c:v>146.80000000000001</c:v>
                </c:pt>
                <c:pt idx="1392">
                  <c:v>146.80000000000001</c:v>
                </c:pt>
                <c:pt idx="1393">
                  <c:v>146.80000000000001</c:v>
                </c:pt>
                <c:pt idx="1394">
                  <c:v>146.80000000000001</c:v>
                </c:pt>
                <c:pt idx="1395">
                  <c:v>146.80000000000001</c:v>
                </c:pt>
                <c:pt idx="1396">
                  <c:v>146.80000000000001</c:v>
                </c:pt>
                <c:pt idx="1397">
                  <c:v>146.80000000000001</c:v>
                </c:pt>
                <c:pt idx="1398">
                  <c:v>146.80000000000001</c:v>
                </c:pt>
                <c:pt idx="1399">
                  <c:v>146.80000000000001</c:v>
                </c:pt>
                <c:pt idx="1400">
                  <c:v>146.80000000000001</c:v>
                </c:pt>
                <c:pt idx="1401">
                  <c:v>146.80000000000001</c:v>
                </c:pt>
                <c:pt idx="1402">
                  <c:v>146.80000000000001</c:v>
                </c:pt>
                <c:pt idx="1403">
                  <c:v>146.80000000000001</c:v>
                </c:pt>
                <c:pt idx="1404">
                  <c:v>146.80000000000001</c:v>
                </c:pt>
                <c:pt idx="1405">
                  <c:v>146.80000000000001</c:v>
                </c:pt>
                <c:pt idx="1406">
                  <c:v>146.80000000000001</c:v>
                </c:pt>
                <c:pt idx="1407">
                  <c:v>146.80000000000001</c:v>
                </c:pt>
                <c:pt idx="1408">
                  <c:v>146.80000000000001</c:v>
                </c:pt>
                <c:pt idx="1409">
                  <c:v>146.80000000000001</c:v>
                </c:pt>
                <c:pt idx="1410">
                  <c:v>146.80000000000001</c:v>
                </c:pt>
                <c:pt idx="1411">
                  <c:v>146.80000000000001</c:v>
                </c:pt>
                <c:pt idx="1412">
                  <c:v>146.80000000000001</c:v>
                </c:pt>
                <c:pt idx="1413">
                  <c:v>146.80000000000001</c:v>
                </c:pt>
                <c:pt idx="1414">
                  <c:v>146.80000000000001</c:v>
                </c:pt>
                <c:pt idx="1415">
                  <c:v>146.80000000000001</c:v>
                </c:pt>
                <c:pt idx="1416">
                  <c:v>146.80000000000001</c:v>
                </c:pt>
                <c:pt idx="1417">
                  <c:v>146.80000000000001</c:v>
                </c:pt>
                <c:pt idx="1418">
                  <c:v>146.80000000000001</c:v>
                </c:pt>
                <c:pt idx="1419">
                  <c:v>146.80000000000001</c:v>
                </c:pt>
                <c:pt idx="1420">
                  <c:v>146.80000000000001</c:v>
                </c:pt>
                <c:pt idx="1421">
                  <c:v>146.80000000000001</c:v>
                </c:pt>
                <c:pt idx="1422">
                  <c:v>146.80000000000001</c:v>
                </c:pt>
                <c:pt idx="1423">
                  <c:v>146.80000000000001</c:v>
                </c:pt>
                <c:pt idx="1424">
                  <c:v>146.80000000000001</c:v>
                </c:pt>
                <c:pt idx="1425">
                  <c:v>146.80000000000001</c:v>
                </c:pt>
                <c:pt idx="1426">
                  <c:v>146.80000000000001</c:v>
                </c:pt>
                <c:pt idx="1427">
                  <c:v>146.80000000000001</c:v>
                </c:pt>
                <c:pt idx="1428">
                  <c:v>146.80000000000001</c:v>
                </c:pt>
                <c:pt idx="1429">
                  <c:v>146.80000000000001</c:v>
                </c:pt>
                <c:pt idx="1430">
                  <c:v>146.80000000000001</c:v>
                </c:pt>
                <c:pt idx="1431">
                  <c:v>146.80000000000001</c:v>
                </c:pt>
                <c:pt idx="1432">
                  <c:v>146.80000000000001</c:v>
                </c:pt>
                <c:pt idx="1433">
                  <c:v>146.80000000000001</c:v>
                </c:pt>
                <c:pt idx="1434">
                  <c:v>146.80000000000001</c:v>
                </c:pt>
                <c:pt idx="1435">
                  <c:v>146.80000000000001</c:v>
                </c:pt>
                <c:pt idx="1436">
                  <c:v>146.80000000000001</c:v>
                </c:pt>
                <c:pt idx="1437">
                  <c:v>146.80000000000001</c:v>
                </c:pt>
                <c:pt idx="1438">
                  <c:v>146.80000000000001</c:v>
                </c:pt>
                <c:pt idx="1439">
                  <c:v>146.80000000000001</c:v>
                </c:pt>
                <c:pt idx="1440">
                  <c:v>146.80000000000001</c:v>
                </c:pt>
                <c:pt idx="1441">
                  <c:v>146.80000000000001</c:v>
                </c:pt>
                <c:pt idx="1442">
                  <c:v>146.80000000000001</c:v>
                </c:pt>
                <c:pt idx="1443">
                  <c:v>146.80000000000001</c:v>
                </c:pt>
                <c:pt idx="1444">
                  <c:v>146.80000000000001</c:v>
                </c:pt>
                <c:pt idx="1445">
                  <c:v>146.80000000000001</c:v>
                </c:pt>
                <c:pt idx="1446">
                  <c:v>146.80000000000001</c:v>
                </c:pt>
                <c:pt idx="1447">
                  <c:v>146.80000000000001</c:v>
                </c:pt>
                <c:pt idx="1448">
                  <c:v>146.80000000000001</c:v>
                </c:pt>
                <c:pt idx="1449">
                  <c:v>146.80000000000001</c:v>
                </c:pt>
                <c:pt idx="1450">
                  <c:v>146.80000000000001</c:v>
                </c:pt>
                <c:pt idx="1451">
                  <c:v>146.80000000000001</c:v>
                </c:pt>
                <c:pt idx="1452">
                  <c:v>146.80000000000001</c:v>
                </c:pt>
                <c:pt idx="1453">
                  <c:v>146.80000000000001</c:v>
                </c:pt>
                <c:pt idx="1454">
                  <c:v>146.80000000000001</c:v>
                </c:pt>
                <c:pt idx="1455">
                  <c:v>146.80000000000001</c:v>
                </c:pt>
                <c:pt idx="1456">
                  <c:v>146.80000000000001</c:v>
                </c:pt>
                <c:pt idx="1457">
                  <c:v>146.80000000000001</c:v>
                </c:pt>
                <c:pt idx="1458">
                  <c:v>146.80000000000001</c:v>
                </c:pt>
                <c:pt idx="1459">
                  <c:v>146.80000000000001</c:v>
                </c:pt>
                <c:pt idx="1460">
                  <c:v>146.80000000000001</c:v>
                </c:pt>
                <c:pt idx="1461">
                  <c:v>146.80000000000001</c:v>
                </c:pt>
                <c:pt idx="1462">
                  <c:v>146.80000000000001</c:v>
                </c:pt>
                <c:pt idx="1463">
                  <c:v>146.80000000000001</c:v>
                </c:pt>
                <c:pt idx="1464">
                  <c:v>146.80000000000001</c:v>
                </c:pt>
                <c:pt idx="1465">
                  <c:v>146.80000000000001</c:v>
                </c:pt>
                <c:pt idx="1466">
                  <c:v>146.80000000000001</c:v>
                </c:pt>
                <c:pt idx="1467">
                  <c:v>146.80000000000001</c:v>
                </c:pt>
                <c:pt idx="1468">
                  <c:v>146.80000000000001</c:v>
                </c:pt>
                <c:pt idx="1469">
                  <c:v>146.80000000000001</c:v>
                </c:pt>
                <c:pt idx="1470">
                  <c:v>146.80000000000001</c:v>
                </c:pt>
                <c:pt idx="1471">
                  <c:v>146.80000000000001</c:v>
                </c:pt>
                <c:pt idx="1472">
                  <c:v>146.80000000000001</c:v>
                </c:pt>
                <c:pt idx="1473">
                  <c:v>146.80000000000001</c:v>
                </c:pt>
                <c:pt idx="1474">
                  <c:v>146.80000000000001</c:v>
                </c:pt>
                <c:pt idx="1475">
                  <c:v>146.80000000000001</c:v>
                </c:pt>
                <c:pt idx="1476">
                  <c:v>146.80000000000001</c:v>
                </c:pt>
                <c:pt idx="1477">
                  <c:v>146.80000000000001</c:v>
                </c:pt>
                <c:pt idx="1478">
                  <c:v>146.80000000000001</c:v>
                </c:pt>
                <c:pt idx="1479">
                  <c:v>146.80000000000001</c:v>
                </c:pt>
                <c:pt idx="1480">
                  <c:v>146.80000000000001</c:v>
                </c:pt>
                <c:pt idx="1481">
                  <c:v>146.80000000000001</c:v>
                </c:pt>
                <c:pt idx="1482">
                  <c:v>146.80000000000001</c:v>
                </c:pt>
                <c:pt idx="1483">
                  <c:v>146.80000000000001</c:v>
                </c:pt>
                <c:pt idx="1484">
                  <c:v>146.80000000000001</c:v>
                </c:pt>
                <c:pt idx="1485">
                  <c:v>146.80000000000001</c:v>
                </c:pt>
                <c:pt idx="1486">
                  <c:v>146.80000000000001</c:v>
                </c:pt>
                <c:pt idx="1487">
                  <c:v>146.80000000000001</c:v>
                </c:pt>
                <c:pt idx="1488">
                  <c:v>146.80000000000001</c:v>
                </c:pt>
                <c:pt idx="1489">
                  <c:v>146.80000000000001</c:v>
                </c:pt>
                <c:pt idx="1490">
                  <c:v>146.80000000000001</c:v>
                </c:pt>
                <c:pt idx="1491">
                  <c:v>146.80000000000001</c:v>
                </c:pt>
                <c:pt idx="1492">
                  <c:v>146.80000000000001</c:v>
                </c:pt>
                <c:pt idx="1493">
                  <c:v>146.80000000000001</c:v>
                </c:pt>
                <c:pt idx="1494">
                  <c:v>146.80000000000001</c:v>
                </c:pt>
                <c:pt idx="1495">
                  <c:v>146.80000000000001</c:v>
                </c:pt>
                <c:pt idx="1496">
                  <c:v>146.80000000000001</c:v>
                </c:pt>
                <c:pt idx="1497">
                  <c:v>146.80000000000001</c:v>
                </c:pt>
                <c:pt idx="1498">
                  <c:v>146.80000000000001</c:v>
                </c:pt>
                <c:pt idx="1499">
                  <c:v>146.80000000000001</c:v>
                </c:pt>
                <c:pt idx="1500">
                  <c:v>146.80000000000001</c:v>
                </c:pt>
                <c:pt idx="1501">
                  <c:v>146.80000000000001</c:v>
                </c:pt>
                <c:pt idx="1502">
                  <c:v>146.80000000000001</c:v>
                </c:pt>
                <c:pt idx="1503">
                  <c:v>146.80000000000001</c:v>
                </c:pt>
                <c:pt idx="1504">
                  <c:v>146.80000000000001</c:v>
                </c:pt>
                <c:pt idx="1505">
                  <c:v>146.80000000000001</c:v>
                </c:pt>
                <c:pt idx="1506">
                  <c:v>146.80000000000001</c:v>
                </c:pt>
                <c:pt idx="1507">
                  <c:v>146.80000000000001</c:v>
                </c:pt>
                <c:pt idx="1508">
                  <c:v>146.80000000000001</c:v>
                </c:pt>
                <c:pt idx="1509">
                  <c:v>146.80000000000001</c:v>
                </c:pt>
                <c:pt idx="1510">
                  <c:v>146.80000000000001</c:v>
                </c:pt>
                <c:pt idx="1511">
                  <c:v>146.80000000000001</c:v>
                </c:pt>
                <c:pt idx="1512">
                  <c:v>146.80000000000001</c:v>
                </c:pt>
                <c:pt idx="1513">
                  <c:v>146.80000000000001</c:v>
                </c:pt>
                <c:pt idx="1514">
                  <c:v>146.80000000000001</c:v>
                </c:pt>
                <c:pt idx="1515">
                  <c:v>146.80000000000001</c:v>
                </c:pt>
                <c:pt idx="1516">
                  <c:v>146.80000000000001</c:v>
                </c:pt>
                <c:pt idx="1517">
                  <c:v>146.80000000000001</c:v>
                </c:pt>
                <c:pt idx="1518">
                  <c:v>146.80000000000001</c:v>
                </c:pt>
                <c:pt idx="1519">
                  <c:v>146.80000000000001</c:v>
                </c:pt>
                <c:pt idx="1520">
                  <c:v>146.80000000000001</c:v>
                </c:pt>
                <c:pt idx="1521">
                  <c:v>146.80000000000001</c:v>
                </c:pt>
                <c:pt idx="1522">
                  <c:v>146.80000000000001</c:v>
                </c:pt>
                <c:pt idx="1523">
                  <c:v>146.80000000000001</c:v>
                </c:pt>
                <c:pt idx="1524">
                  <c:v>146.80000000000001</c:v>
                </c:pt>
                <c:pt idx="1525">
                  <c:v>146.80000000000001</c:v>
                </c:pt>
                <c:pt idx="1526">
                  <c:v>146.80000000000001</c:v>
                </c:pt>
                <c:pt idx="1527">
                  <c:v>146.80000000000001</c:v>
                </c:pt>
                <c:pt idx="1528">
                  <c:v>146.80000000000001</c:v>
                </c:pt>
                <c:pt idx="1529">
                  <c:v>146.80000000000001</c:v>
                </c:pt>
                <c:pt idx="1530">
                  <c:v>146.80000000000001</c:v>
                </c:pt>
                <c:pt idx="1531">
                  <c:v>146.80000000000001</c:v>
                </c:pt>
                <c:pt idx="1532">
                  <c:v>146.80000000000001</c:v>
                </c:pt>
                <c:pt idx="1533">
                  <c:v>146.80000000000001</c:v>
                </c:pt>
                <c:pt idx="1534">
                  <c:v>146.80000000000001</c:v>
                </c:pt>
                <c:pt idx="1535">
                  <c:v>146.80000000000001</c:v>
                </c:pt>
                <c:pt idx="1536">
                  <c:v>146.80000000000001</c:v>
                </c:pt>
                <c:pt idx="1537">
                  <c:v>146.80000000000001</c:v>
                </c:pt>
                <c:pt idx="1538">
                  <c:v>146.80000000000001</c:v>
                </c:pt>
                <c:pt idx="1539">
                  <c:v>146.80000000000001</c:v>
                </c:pt>
                <c:pt idx="1540">
                  <c:v>146.80000000000001</c:v>
                </c:pt>
                <c:pt idx="1541">
                  <c:v>146.80000000000001</c:v>
                </c:pt>
                <c:pt idx="1542">
                  <c:v>146.80000000000001</c:v>
                </c:pt>
                <c:pt idx="1543">
                  <c:v>146.80000000000001</c:v>
                </c:pt>
                <c:pt idx="1544">
                  <c:v>146.80000000000001</c:v>
                </c:pt>
                <c:pt idx="1545">
                  <c:v>146.80000000000001</c:v>
                </c:pt>
                <c:pt idx="1546">
                  <c:v>146.80000000000001</c:v>
                </c:pt>
                <c:pt idx="1547">
                  <c:v>146.80000000000001</c:v>
                </c:pt>
                <c:pt idx="1548">
                  <c:v>146.80000000000001</c:v>
                </c:pt>
                <c:pt idx="1549">
                  <c:v>146.80000000000001</c:v>
                </c:pt>
                <c:pt idx="1550">
                  <c:v>146.80000000000001</c:v>
                </c:pt>
                <c:pt idx="1551">
                  <c:v>146.80000000000001</c:v>
                </c:pt>
                <c:pt idx="1552">
                  <c:v>146.80000000000001</c:v>
                </c:pt>
                <c:pt idx="1553">
                  <c:v>146.80000000000001</c:v>
                </c:pt>
                <c:pt idx="1554">
                  <c:v>146.80000000000001</c:v>
                </c:pt>
                <c:pt idx="1555">
                  <c:v>146.80000000000001</c:v>
                </c:pt>
                <c:pt idx="1556">
                  <c:v>146.80000000000001</c:v>
                </c:pt>
                <c:pt idx="1557">
                  <c:v>146.80000000000001</c:v>
                </c:pt>
                <c:pt idx="1558">
                  <c:v>146.80000000000001</c:v>
                </c:pt>
                <c:pt idx="1559">
                  <c:v>146.80000000000001</c:v>
                </c:pt>
                <c:pt idx="1560">
                  <c:v>146.80000000000001</c:v>
                </c:pt>
                <c:pt idx="1561">
                  <c:v>146.80000000000001</c:v>
                </c:pt>
                <c:pt idx="1562">
                  <c:v>146.80000000000001</c:v>
                </c:pt>
                <c:pt idx="1563">
                  <c:v>146.80000000000001</c:v>
                </c:pt>
                <c:pt idx="1564">
                  <c:v>146.80000000000001</c:v>
                </c:pt>
                <c:pt idx="1565">
                  <c:v>146.80000000000001</c:v>
                </c:pt>
                <c:pt idx="1566">
                  <c:v>146.80000000000001</c:v>
                </c:pt>
                <c:pt idx="1567">
                  <c:v>146.80000000000001</c:v>
                </c:pt>
                <c:pt idx="1568">
                  <c:v>146.80000000000001</c:v>
                </c:pt>
                <c:pt idx="1569">
                  <c:v>146.80000000000001</c:v>
                </c:pt>
                <c:pt idx="1570">
                  <c:v>146.80000000000001</c:v>
                </c:pt>
                <c:pt idx="1571">
                  <c:v>146.80000000000001</c:v>
                </c:pt>
                <c:pt idx="1572">
                  <c:v>146.80000000000001</c:v>
                </c:pt>
                <c:pt idx="1573">
                  <c:v>146.80000000000001</c:v>
                </c:pt>
                <c:pt idx="1574">
                  <c:v>146.80000000000001</c:v>
                </c:pt>
                <c:pt idx="1575">
                  <c:v>146.80000000000001</c:v>
                </c:pt>
                <c:pt idx="1576">
                  <c:v>146.80000000000001</c:v>
                </c:pt>
                <c:pt idx="1577">
                  <c:v>146.80000000000001</c:v>
                </c:pt>
                <c:pt idx="1578">
                  <c:v>146.80000000000001</c:v>
                </c:pt>
                <c:pt idx="1579">
                  <c:v>146.80000000000001</c:v>
                </c:pt>
                <c:pt idx="1580">
                  <c:v>146.80000000000001</c:v>
                </c:pt>
                <c:pt idx="1581">
                  <c:v>146.80000000000001</c:v>
                </c:pt>
                <c:pt idx="1582">
                  <c:v>146.80000000000001</c:v>
                </c:pt>
                <c:pt idx="1583">
                  <c:v>146.80000000000001</c:v>
                </c:pt>
                <c:pt idx="1584">
                  <c:v>146.80000000000001</c:v>
                </c:pt>
                <c:pt idx="1585">
                  <c:v>146.80000000000001</c:v>
                </c:pt>
                <c:pt idx="1586">
                  <c:v>146.80000000000001</c:v>
                </c:pt>
                <c:pt idx="1587">
                  <c:v>146.80000000000001</c:v>
                </c:pt>
                <c:pt idx="1588">
                  <c:v>146.80000000000001</c:v>
                </c:pt>
                <c:pt idx="1589">
                  <c:v>146.80000000000001</c:v>
                </c:pt>
                <c:pt idx="1590">
                  <c:v>146.80000000000001</c:v>
                </c:pt>
                <c:pt idx="1591">
                  <c:v>146.80000000000001</c:v>
                </c:pt>
                <c:pt idx="1592">
                  <c:v>146.80000000000001</c:v>
                </c:pt>
                <c:pt idx="1593">
                  <c:v>146.80000000000001</c:v>
                </c:pt>
                <c:pt idx="1594">
                  <c:v>146.80000000000001</c:v>
                </c:pt>
                <c:pt idx="1595">
                  <c:v>146.80000000000001</c:v>
                </c:pt>
                <c:pt idx="1596">
                  <c:v>146.80000000000001</c:v>
                </c:pt>
                <c:pt idx="1597">
                  <c:v>146.80000000000001</c:v>
                </c:pt>
                <c:pt idx="1598">
                  <c:v>146.80000000000001</c:v>
                </c:pt>
                <c:pt idx="1599">
                  <c:v>146.80000000000001</c:v>
                </c:pt>
                <c:pt idx="1600">
                  <c:v>146.80000000000001</c:v>
                </c:pt>
                <c:pt idx="1601">
                  <c:v>146.80000000000001</c:v>
                </c:pt>
                <c:pt idx="1602">
                  <c:v>146.80000000000001</c:v>
                </c:pt>
                <c:pt idx="1603">
                  <c:v>146.80000000000001</c:v>
                </c:pt>
                <c:pt idx="1604">
                  <c:v>146.80000000000001</c:v>
                </c:pt>
                <c:pt idx="1605">
                  <c:v>146.80000000000001</c:v>
                </c:pt>
                <c:pt idx="1606">
                  <c:v>146.80000000000001</c:v>
                </c:pt>
                <c:pt idx="1607">
                  <c:v>146.80000000000001</c:v>
                </c:pt>
                <c:pt idx="1608">
                  <c:v>146.80000000000001</c:v>
                </c:pt>
                <c:pt idx="1609">
                  <c:v>146.80000000000001</c:v>
                </c:pt>
                <c:pt idx="1610">
                  <c:v>146.80000000000001</c:v>
                </c:pt>
                <c:pt idx="1611">
                  <c:v>146.80000000000001</c:v>
                </c:pt>
                <c:pt idx="1612">
                  <c:v>146.80000000000001</c:v>
                </c:pt>
                <c:pt idx="1613">
                  <c:v>146.80000000000001</c:v>
                </c:pt>
                <c:pt idx="1614">
                  <c:v>146.80000000000001</c:v>
                </c:pt>
                <c:pt idx="1615">
                  <c:v>146.80000000000001</c:v>
                </c:pt>
                <c:pt idx="1616">
                  <c:v>146.80000000000001</c:v>
                </c:pt>
                <c:pt idx="1617">
                  <c:v>146.80000000000001</c:v>
                </c:pt>
                <c:pt idx="1618">
                  <c:v>146.80000000000001</c:v>
                </c:pt>
                <c:pt idx="1619">
                  <c:v>146.80000000000001</c:v>
                </c:pt>
                <c:pt idx="1620">
                  <c:v>146.80000000000001</c:v>
                </c:pt>
                <c:pt idx="1621">
                  <c:v>146.80000000000001</c:v>
                </c:pt>
                <c:pt idx="1622">
                  <c:v>146.80000000000001</c:v>
                </c:pt>
                <c:pt idx="1623">
                  <c:v>146.80000000000001</c:v>
                </c:pt>
                <c:pt idx="1624">
                  <c:v>146.80000000000001</c:v>
                </c:pt>
                <c:pt idx="1625">
                  <c:v>146.80000000000001</c:v>
                </c:pt>
                <c:pt idx="1626">
                  <c:v>146.80000000000001</c:v>
                </c:pt>
                <c:pt idx="1627">
                  <c:v>146.80000000000001</c:v>
                </c:pt>
                <c:pt idx="1628">
                  <c:v>146.80000000000001</c:v>
                </c:pt>
                <c:pt idx="1629">
                  <c:v>146.80000000000001</c:v>
                </c:pt>
                <c:pt idx="1630">
                  <c:v>146.80000000000001</c:v>
                </c:pt>
                <c:pt idx="1631">
                  <c:v>146.80000000000001</c:v>
                </c:pt>
                <c:pt idx="1632">
                  <c:v>146.80000000000001</c:v>
                </c:pt>
                <c:pt idx="1633">
                  <c:v>146.80000000000001</c:v>
                </c:pt>
                <c:pt idx="1634">
                  <c:v>146.80000000000001</c:v>
                </c:pt>
                <c:pt idx="1635">
                  <c:v>146.80000000000001</c:v>
                </c:pt>
                <c:pt idx="1636">
                  <c:v>146.80000000000001</c:v>
                </c:pt>
                <c:pt idx="1637">
                  <c:v>146.80000000000001</c:v>
                </c:pt>
                <c:pt idx="1638">
                  <c:v>146.80000000000001</c:v>
                </c:pt>
                <c:pt idx="1639">
                  <c:v>146.80000000000001</c:v>
                </c:pt>
                <c:pt idx="1640">
                  <c:v>146.80000000000001</c:v>
                </c:pt>
                <c:pt idx="1641">
                  <c:v>146.80000000000001</c:v>
                </c:pt>
                <c:pt idx="1642">
                  <c:v>146.80000000000001</c:v>
                </c:pt>
                <c:pt idx="1643">
                  <c:v>146.80000000000001</c:v>
                </c:pt>
                <c:pt idx="1644">
                  <c:v>146.80000000000001</c:v>
                </c:pt>
                <c:pt idx="1645">
                  <c:v>146.80000000000001</c:v>
                </c:pt>
                <c:pt idx="1646">
                  <c:v>146.80000000000001</c:v>
                </c:pt>
                <c:pt idx="1647">
                  <c:v>146.80000000000001</c:v>
                </c:pt>
                <c:pt idx="1648">
                  <c:v>146.80000000000001</c:v>
                </c:pt>
                <c:pt idx="1649">
                  <c:v>146.80000000000001</c:v>
                </c:pt>
                <c:pt idx="1650">
                  <c:v>146.80000000000001</c:v>
                </c:pt>
                <c:pt idx="1651">
                  <c:v>146.80000000000001</c:v>
                </c:pt>
                <c:pt idx="1652">
                  <c:v>146.80000000000001</c:v>
                </c:pt>
                <c:pt idx="1653">
                  <c:v>146.80000000000001</c:v>
                </c:pt>
                <c:pt idx="1654">
                  <c:v>146.80000000000001</c:v>
                </c:pt>
                <c:pt idx="1655">
                  <c:v>146.80000000000001</c:v>
                </c:pt>
                <c:pt idx="1656">
                  <c:v>146.80000000000001</c:v>
                </c:pt>
                <c:pt idx="1657">
                  <c:v>146.80000000000001</c:v>
                </c:pt>
                <c:pt idx="1658">
                  <c:v>146.80000000000001</c:v>
                </c:pt>
                <c:pt idx="1659">
                  <c:v>146.80000000000001</c:v>
                </c:pt>
                <c:pt idx="1660">
                  <c:v>146.80000000000001</c:v>
                </c:pt>
                <c:pt idx="1661">
                  <c:v>146.80000000000001</c:v>
                </c:pt>
                <c:pt idx="1662">
                  <c:v>146.80000000000001</c:v>
                </c:pt>
                <c:pt idx="1663">
                  <c:v>146.80000000000001</c:v>
                </c:pt>
                <c:pt idx="1664">
                  <c:v>146.80000000000001</c:v>
                </c:pt>
                <c:pt idx="1665">
                  <c:v>146.80000000000001</c:v>
                </c:pt>
                <c:pt idx="1666">
                  <c:v>146.80000000000001</c:v>
                </c:pt>
                <c:pt idx="1667">
                  <c:v>146.80000000000001</c:v>
                </c:pt>
                <c:pt idx="1668">
                  <c:v>146.80000000000001</c:v>
                </c:pt>
                <c:pt idx="1669">
                  <c:v>146.80000000000001</c:v>
                </c:pt>
                <c:pt idx="1670">
                  <c:v>146.80000000000001</c:v>
                </c:pt>
                <c:pt idx="1671">
                  <c:v>146.80000000000001</c:v>
                </c:pt>
                <c:pt idx="1672">
                  <c:v>146.80000000000001</c:v>
                </c:pt>
                <c:pt idx="1673">
                  <c:v>146.80000000000001</c:v>
                </c:pt>
                <c:pt idx="1674">
                  <c:v>146.80000000000001</c:v>
                </c:pt>
                <c:pt idx="1675">
                  <c:v>146.80000000000001</c:v>
                </c:pt>
                <c:pt idx="1676">
                  <c:v>146.80000000000001</c:v>
                </c:pt>
                <c:pt idx="1677">
                  <c:v>146.80000000000001</c:v>
                </c:pt>
                <c:pt idx="1678">
                  <c:v>146.80000000000001</c:v>
                </c:pt>
                <c:pt idx="1679">
                  <c:v>146.80000000000001</c:v>
                </c:pt>
                <c:pt idx="1680">
                  <c:v>146.80000000000001</c:v>
                </c:pt>
                <c:pt idx="1681">
                  <c:v>146.80000000000001</c:v>
                </c:pt>
                <c:pt idx="1682">
                  <c:v>146.80000000000001</c:v>
                </c:pt>
                <c:pt idx="1683">
                  <c:v>146.80000000000001</c:v>
                </c:pt>
                <c:pt idx="1684">
                  <c:v>146.80000000000001</c:v>
                </c:pt>
                <c:pt idx="1685">
                  <c:v>146.80000000000001</c:v>
                </c:pt>
                <c:pt idx="1686">
                  <c:v>146.80000000000001</c:v>
                </c:pt>
                <c:pt idx="1687">
                  <c:v>146.80000000000001</c:v>
                </c:pt>
                <c:pt idx="1688">
                  <c:v>146.80000000000001</c:v>
                </c:pt>
                <c:pt idx="1689">
                  <c:v>146.80000000000001</c:v>
                </c:pt>
                <c:pt idx="1690">
                  <c:v>146.80000000000001</c:v>
                </c:pt>
                <c:pt idx="1691">
                  <c:v>146.80000000000001</c:v>
                </c:pt>
                <c:pt idx="1692">
                  <c:v>146.80000000000001</c:v>
                </c:pt>
                <c:pt idx="1693">
                  <c:v>146.80000000000001</c:v>
                </c:pt>
                <c:pt idx="1694">
                  <c:v>146.80000000000001</c:v>
                </c:pt>
                <c:pt idx="1695">
                  <c:v>146.80000000000001</c:v>
                </c:pt>
                <c:pt idx="1696">
                  <c:v>146.80000000000001</c:v>
                </c:pt>
                <c:pt idx="1697">
                  <c:v>146.80000000000001</c:v>
                </c:pt>
                <c:pt idx="1698">
                  <c:v>146.80000000000001</c:v>
                </c:pt>
                <c:pt idx="1699">
                  <c:v>146.80000000000001</c:v>
                </c:pt>
                <c:pt idx="1700">
                  <c:v>146.80000000000001</c:v>
                </c:pt>
                <c:pt idx="1701">
                  <c:v>146.80000000000001</c:v>
                </c:pt>
                <c:pt idx="1702">
                  <c:v>146.80000000000001</c:v>
                </c:pt>
                <c:pt idx="1703">
                  <c:v>146.80000000000001</c:v>
                </c:pt>
                <c:pt idx="1704">
                  <c:v>146.80000000000001</c:v>
                </c:pt>
                <c:pt idx="1705">
                  <c:v>146.80000000000001</c:v>
                </c:pt>
                <c:pt idx="1706">
                  <c:v>146.80000000000001</c:v>
                </c:pt>
                <c:pt idx="1707">
                  <c:v>146.80000000000001</c:v>
                </c:pt>
                <c:pt idx="1708">
                  <c:v>146.80000000000001</c:v>
                </c:pt>
                <c:pt idx="1709">
                  <c:v>146.80000000000001</c:v>
                </c:pt>
                <c:pt idx="1710">
                  <c:v>146.80000000000001</c:v>
                </c:pt>
                <c:pt idx="1711">
                  <c:v>146.80000000000001</c:v>
                </c:pt>
                <c:pt idx="1712">
                  <c:v>146.80000000000001</c:v>
                </c:pt>
                <c:pt idx="1713">
                  <c:v>146.80000000000001</c:v>
                </c:pt>
                <c:pt idx="1714">
                  <c:v>146.80000000000001</c:v>
                </c:pt>
                <c:pt idx="1715">
                  <c:v>146.80000000000001</c:v>
                </c:pt>
                <c:pt idx="1716">
                  <c:v>146.80000000000001</c:v>
                </c:pt>
                <c:pt idx="1717">
                  <c:v>146.80000000000001</c:v>
                </c:pt>
                <c:pt idx="1718">
                  <c:v>146.80000000000001</c:v>
                </c:pt>
                <c:pt idx="1719">
                  <c:v>146.80000000000001</c:v>
                </c:pt>
                <c:pt idx="1720">
                  <c:v>146.80000000000001</c:v>
                </c:pt>
                <c:pt idx="1721">
                  <c:v>146.80000000000001</c:v>
                </c:pt>
                <c:pt idx="1722">
                  <c:v>146.80000000000001</c:v>
                </c:pt>
                <c:pt idx="1723">
                  <c:v>146.80000000000001</c:v>
                </c:pt>
                <c:pt idx="1724">
                  <c:v>146.80000000000001</c:v>
                </c:pt>
                <c:pt idx="1725">
                  <c:v>146.80000000000001</c:v>
                </c:pt>
                <c:pt idx="1726">
                  <c:v>146.80000000000001</c:v>
                </c:pt>
                <c:pt idx="1727">
                  <c:v>146.80000000000001</c:v>
                </c:pt>
                <c:pt idx="1728">
                  <c:v>146.80000000000001</c:v>
                </c:pt>
                <c:pt idx="1729">
                  <c:v>146.80000000000001</c:v>
                </c:pt>
                <c:pt idx="1730">
                  <c:v>146.80000000000001</c:v>
                </c:pt>
                <c:pt idx="1731">
                  <c:v>146.80000000000001</c:v>
                </c:pt>
                <c:pt idx="1732">
                  <c:v>146.80000000000001</c:v>
                </c:pt>
                <c:pt idx="1733">
                  <c:v>146.80000000000001</c:v>
                </c:pt>
                <c:pt idx="1734">
                  <c:v>146.80000000000001</c:v>
                </c:pt>
                <c:pt idx="1735">
                  <c:v>146.80000000000001</c:v>
                </c:pt>
                <c:pt idx="1736">
                  <c:v>146.80000000000001</c:v>
                </c:pt>
                <c:pt idx="1737">
                  <c:v>146.80000000000001</c:v>
                </c:pt>
                <c:pt idx="1738">
                  <c:v>146.80000000000001</c:v>
                </c:pt>
                <c:pt idx="1739">
                  <c:v>146.80000000000001</c:v>
                </c:pt>
                <c:pt idx="1740">
                  <c:v>146.80000000000001</c:v>
                </c:pt>
                <c:pt idx="1741">
                  <c:v>146.80000000000001</c:v>
                </c:pt>
                <c:pt idx="1742">
                  <c:v>146.80000000000001</c:v>
                </c:pt>
                <c:pt idx="1743">
                  <c:v>146.80000000000001</c:v>
                </c:pt>
                <c:pt idx="1744">
                  <c:v>146.80000000000001</c:v>
                </c:pt>
                <c:pt idx="1745">
                  <c:v>146.80000000000001</c:v>
                </c:pt>
                <c:pt idx="1746">
                  <c:v>146.80000000000001</c:v>
                </c:pt>
                <c:pt idx="1747">
                  <c:v>146.80000000000001</c:v>
                </c:pt>
                <c:pt idx="1748">
                  <c:v>146.80000000000001</c:v>
                </c:pt>
                <c:pt idx="1749">
                  <c:v>146.80000000000001</c:v>
                </c:pt>
                <c:pt idx="1750">
                  <c:v>146.80000000000001</c:v>
                </c:pt>
                <c:pt idx="1751">
                  <c:v>146.80000000000001</c:v>
                </c:pt>
                <c:pt idx="1752">
                  <c:v>146.80000000000001</c:v>
                </c:pt>
                <c:pt idx="1753">
                  <c:v>146.80000000000001</c:v>
                </c:pt>
                <c:pt idx="1754">
                  <c:v>146.80000000000001</c:v>
                </c:pt>
                <c:pt idx="1755">
                  <c:v>146.80000000000001</c:v>
                </c:pt>
                <c:pt idx="1756">
                  <c:v>146.80000000000001</c:v>
                </c:pt>
                <c:pt idx="1757">
                  <c:v>146.80000000000001</c:v>
                </c:pt>
                <c:pt idx="1758">
                  <c:v>146.80000000000001</c:v>
                </c:pt>
                <c:pt idx="1759">
                  <c:v>146.80000000000001</c:v>
                </c:pt>
                <c:pt idx="1760">
                  <c:v>146.80000000000001</c:v>
                </c:pt>
                <c:pt idx="1761">
                  <c:v>146.80000000000001</c:v>
                </c:pt>
                <c:pt idx="1762">
                  <c:v>146.80000000000001</c:v>
                </c:pt>
                <c:pt idx="1763">
                  <c:v>146.80000000000001</c:v>
                </c:pt>
                <c:pt idx="1764">
                  <c:v>146.80000000000001</c:v>
                </c:pt>
                <c:pt idx="1765">
                  <c:v>146.80000000000001</c:v>
                </c:pt>
                <c:pt idx="1766">
                  <c:v>146.80000000000001</c:v>
                </c:pt>
                <c:pt idx="1767">
                  <c:v>146.80000000000001</c:v>
                </c:pt>
                <c:pt idx="1768">
                  <c:v>146.80000000000001</c:v>
                </c:pt>
                <c:pt idx="1769">
                  <c:v>146.80000000000001</c:v>
                </c:pt>
                <c:pt idx="1770">
                  <c:v>146.80000000000001</c:v>
                </c:pt>
                <c:pt idx="1771">
                  <c:v>146.80000000000001</c:v>
                </c:pt>
                <c:pt idx="1772">
                  <c:v>146.80000000000001</c:v>
                </c:pt>
                <c:pt idx="1773">
                  <c:v>146.80000000000001</c:v>
                </c:pt>
                <c:pt idx="1774">
                  <c:v>146.80000000000001</c:v>
                </c:pt>
                <c:pt idx="1775">
                  <c:v>146.80000000000001</c:v>
                </c:pt>
                <c:pt idx="1776">
                  <c:v>146.80000000000001</c:v>
                </c:pt>
                <c:pt idx="1777">
                  <c:v>146.80000000000001</c:v>
                </c:pt>
                <c:pt idx="1778">
                  <c:v>146.80000000000001</c:v>
                </c:pt>
                <c:pt idx="1779">
                  <c:v>146.80000000000001</c:v>
                </c:pt>
                <c:pt idx="1780">
                  <c:v>146.80000000000001</c:v>
                </c:pt>
                <c:pt idx="1781">
                  <c:v>146.80000000000001</c:v>
                </c:pt>
                <c:pt idx="1782">
                  <c:v>146.80000000000001</c:v>
                </c:pt>
                <c:pt idx="1783">
                  <c:v>146.80000000000001</c:v>
                </c:pt>
                <c:pt idx="1784">
                  <c:v>146.80000000000001</c:v>
                </c:pt>
                <c:pt idx="1785">
                  <c:v>146.80000000000001</c:v>
                </c:pt>
                <c:pt idx="1786">
                  <c:v>146.80000000000001</c:v>
                </c:pt>
                <c:pt idx="1787">
                  <c:v>146.80000000000001</c:v>
                </c:pt>
                <c:pt idx="1788">
                  <c:v>146.80000000000001</c:v>
                </c:pt>
                <c:pt idx="1789">
                  <c:v>146.80000000000001</c:v>
                </c:pt>
                <c:pt idx="1790">
                  <c:v>146.80000000000001</c:v>
                </c:pt>
                <c:pt idx="1791">
                  <c:v>146.80000000000001</c:v>
                </c:pt>
                <c:pt idx="1792">
                  <c:v>146.80000000000001</c:v>
                </c:pt>
                <c:pt idx="1793">
                  <c:v>146.80000000000001</c:v>
                </c:pt>
                <c:pt idx="1794">
                  <c:v>146.80000000000001</c:v>
                </c:pt>
                <c:pt idx="1795">
                  <c:v>146.80000000000001</c:v>
                </c:pt>
                <c:pt idx="1796">
                  <c:v>146.80000000000001</c:v>
                </c:pt>
                <c:pt idx="1797">
                  <c:v>146.80000000000001</c:v>
                </c:pt>
                <c:pt idx="1798">
                  <c:v>146.80000000000001</c:v>
                </c:pt>
                <c:pt idx="1799">
                  <c:v>146.80000000000001</c:v>
                </c:pt>
                <c:pt idx="1800">
                  <c:v>146.80000000000001</c:v>
                </c:pt>
                <c:pt idx="1801">
                  <c:v>146.80000000000001</c:v>
                </c:pt>
                <c:pt idx="1802">
                  <c:v>146.80000000000001</c:v>
                </c:pt>
                <c:pt idx="1803">
                  <c:v>146.80000000000001</c:v>
                </c:pt>
                <c:pt idx="1804">
                  <c:v>146.80000000000001</c:v>
                </c:pt>
                <c:pt idx="1805">
                  <c:v>146.80000000000001</c:v>
                </c:pt>
                <c:pt idx="1806">
                  <c:v>146.80000000000001</c:v>
                </c:pt>
                <c:pt idx="1807">
                  <c:v>146.80000000000001</c:v>
                </c:pt>
                <c:pt idx="1808">
                  <c:v>146.80000000000001</c:v>
                </c:pt>
                <c:pt idx="1809">
                  <c:v>146.80000000000001</c:v>
                </c:pt>
                <c:pt idx="1810">
                  <c:v>146.80000000000001</c:v>
                </c:pt>
                <c:pt idx="1811">
                  <c:v>146.80000000000001</c:v>
                </c:pt>
                <c:pt idx="1812">
                  <c:v>146.80000000000001</c:v>
                </c:pt>
                <c:pt idx="1813">
                  <c:v>146.80000000000001</c:v>
                </c:pt>
                <c:pt idx="1814">
                  <c:v>146.80000000000001</c:v>
                </c:pt>
                <c:pt idx="1815">
                  <c:v>146.80000000000001</c:v>
                </c:pt>
                <c:pt idx="1816">
                  <c:v>146.80000000000001</c:v>
                </c:pt>
                <c:pt idx="1817">
                  <c:v>146.80000000000001</c:v>
                </c:pt>
                <c:pt idx="1818">
                  <c:v>146.80000000000001</c:v>
                </c:pt>
                <c:pt idx="1819">
                  <c:v>146.80000000000001</c:v>
                </c:pt>
                <c:pt idx="1820">
                  <c:v>146.80000000000001</c:v>
                </c:pt>
                <c:pt idx="1821">
                  <c:v>146.80000000000001</c:v>
                </c:pt>
                <c:pt idx="1822">
                  <c:v>146.80000000000001</c:v>
                </c:pt>
                <c:pt idx="1823">
                  <c:v>146.80000000000001</c:v>
                </c:pt>
                <c:pt idx="1824">
                  <c:v>146.80000000000001</c:v>
                </c:pt>
                <c:pt idx="1825">
                  <c:v>146.80000000000001</c:v>
                </c:pt>
                <c:pt idx="1826">
                  <c:v>146.80000000000001</c:v>
                </c:pt>
                <c:pt idx="1827">
                  <c:v>146.80000000000001</c:v>
                </c:pt>
                <c:pt idx="1828">
                  <c:v>146.80000000000001</c:v>
                </c:pt>
                <c:pt idx="1829">
                  <c:v>146.80000000000001</c:v>
                </c:pt>
                <c:pt idx="1830">
                  <c:v>146.80000000000001</c:v>
                </c:pt>
                <c:pt idx="1831">
                  <c:v>146.80000000000001</c:v>
                </c:pt>
                <c:pt idx="1832">
                  <c:v>146.80000000000001</c:v>
                </c:pt>
                <c:pt idx="1833">
                  <c:v>146.80000000000001</c:v>
                </c:pt>
                <c:pt idx="1834">
                  <c:v>146.80000000000001</c:v>
                </c:pt>
                <c:pt idx="1835">
                  <c:v>146.80000000000001</c:v>
                </c:pt>
                <c:pt idx="1836">
                  <c:v>146.80000000000001</c:v>
                </c:pt>
                <c:pt idx="1837">
                  <c:v>146.80000000000001</c:v>
                </c:pt>
                <c:pt idx="1838">
                  <c:v>146.80000000000001</c:v>
                </c:pt>
                <c:pt idx="1839">
                  <c:v>146.80000000000001</c:v>
                </c:pt>
                <c:pt idx="1840">
                  <c:v>146.80000000000001</c:v>
                </c:pt>
                <c:pt idx="1841">
                  <c:v>146.80000000000001</c:v>
                </c:pt>
                <c:pt idx="1842">
                  <c:v>146.80000000000001</c:v>
                </c:pt>
                <c:pt idx="1843">
                  <c:v>146.80000000000001</c:v>
                </c:pt>
                <c:pt idx="1844">
                  <c:v>146.80000000000001</c:v>
                </c:pt>
                <c:pt idx="1845">
                  <c:v>146.80000000000001</c:v>
                </c:pt>
                <c:pt idx="1846">
                  <c:v>146.80000000000001</c:v>
                </c:pt>
                <c:pt idx="1847">
                  <c:v>146.80000000000001</c:v>
                </c:pt>
                <c:pt idx="1848">
                  <c:v>146.80000000000001</c:v>
                </c:pt>
                <c:pt idx="1849">
                  <c:v>146.80000000000001</c:v>
                </c:pt>
                <c:pt idx="1850">
                  <c:v>146.80000000000001</c:v>
                </c:pt>
                <c:pt idx="1851">
                  <c:v>146.80000000000001</c:v>
                </c:pt>
                <c:pt idx="1852">
                  <c:v>146.80000000000001</c:v>
                </c:pt>
                <c:pt idx="1853">
                  <c:v>146.80000000000001</c:v>
                </c:pt>
                <c:pt idx="1854">
                  <c:v>146.80000000000001</c:v>
                </c:pt>
                <c:pt idx="1855">
                  <c:v>146.80000000000001</c:v>
                </c:pt>
                <c:pt idx="1856">
                  <c:v>146.80000000000001</c:v>
                </c:pt>
                <c:pt idx="1857">
                  <c:v>146.80000000000001</c:v>
                </c:pt>
                <c:pt idx="1858">
                  <c:v>146.80000000000001</c:v>
                </c:pt>
                <c:pt idx="1859">
                  <c:v>146.80000000000001</c:v>
                </c:pt>
                <c:pt idx="1860">
                  <c:v>146.80000000000001</c:v>
                </c:pt>
                <c:pt idx="1861">
                  <c:v>146.80000000000001</c:v>
                </c:pt>
                <c:pt idx="1862">
                  <c:v>146.80000000000001</c:v>
                </c:pt>
                <c:pt idx="1863">
                  <c:v>146.80000000000001</c:v>
                </c:pt>
                <c:pt idx="1864">
                  <c:v>146.80000000000001</c:v>
                </c:pt>
                <c:pt idx="1865">
                  <c:v>146.80000000000001</c:v>
                </c:pt>
                <c:pt idx="1866">
                  <c:v>146.80000000000001</c:v>
                </c:pt>
                <c:pt idx="1867">
                  <c:v>146.80000000000001</c:v>
                </c:pt>
                <c:pt idx="1868">
                  <c:v>146.80000000000001</c:v>
                </c:pt>
                <c:pt idx="1869">
                  <c:v>146.80000000000001</c:v>
                </c:pt>
                <c:pt idx="1870">
                  <c:v>146.80000000000001</c:v>
                </c:pt>
                <c:pt idx="1871">
                  <c:v>146.80000000000001</c:v>
                </c:pt>
                <c:pt idx="1872">
                  <c:v>146.80000000000001</c:v>
                </c:pt>
                <c:pt idx="1873">
                  <c:v>146.80000000000001</c:v>
                </c:pt>
                <c:pt idx="1874">
                  <c:v>146.80000000000001</c:v>
                </c:pt>
                <c:pt idx="1875">
                  <c:v>146.80000000000001</c:v>
                </c:pt>
                <c:pt idx="1876">
                  <c:v>146.80000000000001</c:v>
                </c:pt>
                <c:pt idx="1877">
                  <c:v>146.80000000000001</c:v>
                </c:pt>
                <c:pt idx="1878">
                  <c:v>146.80000000000001</c:v>
                </c:pt>
                <c:pt idx="1879">
                  <c:v>146.80000000000001</c:v>
                </c:pt>
                <c:pt idx="1880">
                  <c:v>146.80000000000001</c:v>
                </c:pt>
                <c:pt idx="1881">
                  <c:v>146.80000000000001</c:v>
                </c:pt>
                <c:pt idx="1882">
                  <c:v>146.80000000000001</c:v>
                </c:pt>
                <c:pt idx="1883">
                  <c:v>146.80000000000001</c:v>
                </c:pt>
                <c:pt idx="1884">
                  <c:v>146.80000000000001</c:v>
                </c:pt>
                <c:pt idx="1885">
                  <c:v>146.80000000000001</c:v>
                </c:pt>
                <c:pt idx="1886">
                  <c:v>146.80000000000001</c:v>
                </c:pt>
                <c:pt idx="1887">
                  <c:v>146.80000000000001</c:v>
                </c:pt>
                <c:pt idx="1888">
                  <c:v>146.80000000000001</c:v>
                </c:pt>
                <c:pt idx="1889">
                  <c:v>146.80000000000001</c:v>
                </c:pt>
                <c:pt idx="1890">
                  <c:v>146.80000000000001</c:v>
                </c:pt>
                <c:pt idx="1891">
                  <c:v>146.80000000000001</c:v>
                </c:pt>
                <c:pt idx="1892">
                  <c:v>146.80000000000001</c:v>
                </c:pt>
                <c:pt idx="1893">
                  <c:v>146.80000000000001</c:v>
                </c:pt>
                <c:pt idx="1894">
                  <c:v>146.80000000000001</c:v>
                </c:pt>
                <c:pt idx="1895">
                  <c:v>146.80000000000001</c:v>
                </c:pt>
                <c:pt idx="1896">
                  <c:v>146.80000000000001</c:v>
                </c:pt>
                <c:pt idx="1897">
                  <c:v>146.80000000000001</c:v>
                </c:pt>
                <c:pt idx="1898">
                  <c:v>146.80000000000001</c:v>
                </c:pt>
                <c:pt idx="1899">
                  <c:v>146.80000000000001</c:v>
                </c:pt>
                <c:pt idx="1900">
                  <c:v>146.80000000000001</c:v>
                </c:pt>
                <c:pt idx="1901">
                  <c:v>146.80000000000001</c:v>
                </c:pt>
                <c:pt idx="1902">
                  <c:v>146.80000000000001</c:v>
                </c:pt>
                <c:pt idx="1903">
                  <c:v>146.80000000000001</c:v>
                </c:pt>
                <c:pt idx="1904">
                  <c:v>146.80000000000001</c:v>
                </c:pt>
                <c:pt idx="1905">
                  <c:v>146.80000000000001</c:v>
                </c:pt>
                <c:pt idx="1906">
                  <c:v>146.80000000000001</c:v>
                </c:pt>
                <c:pt idx="1907">
                  <c:v>146.80000000000001</c:v>
                </c:pt>
                <c:pt idx="1908">
                  <c:v>146.80000000000001</c:v>
                </c:pt>
                <c:pt idx="1909">
                  <c:v>146.80000000000001</c:v>
                </c:pt>
                <c:pt idx="1910">
                  <c:v>146.80000000000001</c:v>
                </c:pt>
                <c:pt idx="1911">
                  <c:v>146.80000000000001</c:v>
                </c:pt>
                <c:pt idx="1912">
                  <c:v>146.80000000000001</c:v>
                </c:pt>
                <c:pt idx="1913">
                  <c:v>146.80000000000001</c:v>
                </c:pt>
                <c:pt idx="1914">
                  <c:v>146.80000000000001</c:v>
                </c:pt>
                <c:pt idx="1915">
                  <c:v>146.80000000000001</c:v>
                </c:pt>
                <c:pt idx="1916">
                  <c:v>146.80000000000001</c:v>
                </c:pt>
                <c:pt idx="1917">
                  <c:v>146.80000000000001</c:v>
                </c:pt>
                <c:pt idx="1918">
                  <c:v>146.80000000000001</c:v>
                </c:pt>
                <c:pt idx="1919">
                  <c:v>146.80000000000001</c:v>
                </c:pt>
                <c:pt idx="1920">
                  <c:v>146.80000000000001</c:v>
                </c:pt>
                <c:pt idx="1921">
                  <c:v>146.80000000000001</c:v>
                </c:pt>
                <c:pt idx="1922">
                  <c:v>146.80000000000001</c:v>
                </c:pt>
                <c:pt idx="1923">
                  <c:v>146.80000000000001</c:v>
                </c:pt>
                <c:pt idx="1924">
                  <c:v>146.80000000000001</c:v>
                </c:pt>
                <c:pt idx="1925">
                  <c:v>146.80000000000001</c:v>
                </c:pt>
                <c:pt idx="1926">
                  <c:v>146.80000000000001</c:v>
                </c:pt>
                <c:pt idx="1927">
                  <c:v>146.80000000000001</c:v>
                </c:pt>
                <c:pt idx="1928">
                  <c:v>146.80000000000001</c:v>
                </c:pt>
                <c:pt idx="1929">
                  <c:v>146.80000000000001</c:v>
                </c:pt>
                <c:pt idx="1930">
                  <c:v>146.80000000000001</c:v>
                </c:pt>
                <c:pt idx="1931">
                  <c:v>146.80000000000001</c:v>
                </c:pt>
                <c:pt idx="1932">
                  <c:v>146.80000000000001</c:v>
                </c:pt>
                <c:pt idx="1933">
                  <c:v>146.80000000000001</c:v>
                </c:pt>
                <c:pt idx="1934">
                  <c:v>146.80000000000001</c:v>
                </c:pt>
                <c:pt idx="1935">
                  <c:v>146.80000000000001</c:v>
                </c:pt>
                <c:pt idx="1936">
                  <c:v>146.80000000000001</c:v>
                </c:pt>
                <c:pt idx="1937">
                  <c:v>146.80000000000001</c:v>
                </c:pt>
                <c:pt idx="1938">
                  <c:v>146.80000000000001</c:v>
                </c:pt>
                <c:pt idx="1939">
                  <c:v>146.80000000000001</c:v>
                </c:pt>
                <c:pt idx="1940">
                  <c:v>146.80000000000001</c:v>
                </c:pt>
                <c:pt idx="1941">
                  <c:v>146.80000000000001</c:v>
                </c:pt>
                <c:pt idx="1942">
                  <c:v>146.80000000000001</c:v>
                </c:pt>
                <c:pt idx="1943">
                  <c:v>146.80000000000001</c:v>
                </c:pt>
                <c:pt idx="1944">
                  <c:v>146.80000000000001</c:v>
                </c:pt>
                <c:pt idx="1945">
                  <c:v>146.80000000000001</c:v>
                </c:pt>
                <c:pt idx="1946">
                  <c:v>146.80000000000001</c:v>
                </c:pt>
                <c:pt idx="1947">
                  <c:v>146.80000000000001</c:v>
                </c:pt>
                <c:pt idx="1948">
                  <c:v>146.80000000000001</c:v>
                </c:pt>
                <c:pt idx="1949">
                  <c:v>146.80000000000001</c:v>
                </c:pt>
                <c:pt idx="1950">
                  <c:v>146.80000000000001</c:v>
                </c:pt>
                <c:pt idx="1951">
                  <c:v>146.80000000000001</c:v>
                </c:pt>
                <c:pt idx="1952">
                  <c:v>146.80000000000001</c:v>
                </c:pt>
                <c:pt idx="1953">
                  <c:v>146.80000000000001</c:v>
                </c:pt>
                <c:pt idx="1954">
                  <c:v>146.80000000000001</c:v>
                </c:pt>
                <c:pt idx="1955">
                  <c:v>146.80000000000001</c:v>
                </c:pt>
                <c:pt idx="1956">
                  <c:v>146.80000000000001</c:v>
                </c:pt>
                <c:pt idx="1957">
                  <c:v>146.80000000000001</c:v>
                </c:pt>
                <c:pt idx="1958">
                  <c:v>146.80000000000001</c:v>
                </c:pt>
                <c:pt idx="1959">
                  <c:v>146.80000000000001</c:v>
                </c:pt>
                <c:pt idx="1960">
                  <c:v>146.80000000000001</c:v>
                </c:pt>
                <c:pt idx="1961">
                  <c:v>146.80000000000001</c:v>
                </c:pt>
                <c:pt idx="1962">
                  <c:v>146.80000000000001</c:v>
                </c:pt>
                <c:pt idx="1963">
                  <c:v>146.80000000000001</c:v>
                </c:pt>
                <c:pt idx="1964">
                  <c:v>146.80000000000001</c:v>
                </c:pt>
                <c:pt idx="1965">
                  <c:v>146.80000000000001</c:v>
                </c:pt>
                <c:pt idx="1966">
                  <c:v>146.80000000000001</c:v>
                </c:pt>
                <c:pt idx="1967">
                  <c:v>146.80000000000001</c:v>
                </c:pt>
                <c:pt idx="1968">
                  <c:v>146.80000000000001</c:v>
                </c:pt>
                <c:pt idx="1969">
                  <c:v>146.80000000000001</c:v>
                </c:pt>
                <c:pt idx="1970">
                  <c:v>146.80000000000001</c:v>
                </c:pt>
                <c:pt idx="1971">
                  <c:v>146.80000000000001</c:v>
                </c:pt>
                <c:pt idx="1972">
                  <c:v>146.80000000000001</c:v>
                </c:pt>
                <c:pt idx="1973">
                  <c:v>146.80000000000001</c:v>
                </c:pt>
                <c:pt idx="1974">
                  <c:v>146.80000000000001</c:v>
                </c:pt>
                <c:pt idx="1975">
                  <c:v>146.80000000000001</c:v>
                </c:pt>
                <c:pt idx="1976">
                  <c:v>146.80000000000001</c:v>
                </c:pt>
                <c:pt idx="1977">
                  <c:v>146.80000000000001</c:v>
                </c:pt>
                <c:pt idx="1978">
                  <c:v>146.80000000000001</c:v>
                </c:pt>
                <c:pt idx="1979">
                  <c:v>146.80000000000001</c:v>
                </c:pt>
                <c:pt idx="1980">
                  <c:v>146.80000000000001</c:v>
                </c:pt>
                <c:pt idx="1981">
                  <c:v>146.80000000000001</c:v>
                </c:pt>
                <c:pt idx="1982">
                  <c:v>146.80000000000001</c:v>
                </c:pt>
                <c:pt idx="1983">
                  <c:v>146.80000000000001</c:v>
                </c:pt>
                <c:pt idx="1984">
                  <c:v>146.80000000000001</c:v>
                </c:pt>
                <c:pt idx="1985">
                  <c:v>146.80000000000001</c:v>
                </c:pt>
                <c:pt idx="1986">
                  <c:v>146.80000000000001</c:v>
                </c:pt>
                <c:pt idx="1987">
                  <c:v>146.80000000000001</c:v>
                </c:pt>
                <c:pt idx="1988">
                  <c:v>146.80000000000001</c:v>
                </c:pt>
                <c:pt idx="1989">
                  <c:v>146.80000000000001</c:v>
                </c:pt>
                <c:pt idx="1990">
                  <c:v>146.80000000000001</c:v>
                </c:pt>
                <c:pt idx="1991">
                  <c:v>146.80000000000001</c:v>
                </c:pt>
                <c:pt idx="1992">
                  <c:v>146.80000000000001</c:v>
                </c:pt>
                <c:pt idx="1993">
                  <c:v>146.80000000000001</c:v>
                </c:pt>
                <c:pt idx="1994">
                  <c:v>146.80000000000001</c:v>
                </c:pt>
                <c:pt idx="1995">
                  <c:v>146.80000000000001</c:v>
                </c:pt>
                <c:pt idx="1996">
                  <c:v>146.80000000000001</c:v>
                </c:pt>
                <c:pt idx="1997">
                  <c:v>146.80000000000001</c:v>
                </c:pt>
                <c:pt idx="1998">
                  <c:v>146.80000000000001</c:v>
                </c:pt>
                <c:pt idx="1999">
                  <c:v>146.80000000000001</c:v>
                </c:pt>
                <c:pt idx="2000">
                  <c:v>146.80000000000001</c:v>
                </c:pt>
                <c:pt idx="2001">
                  <c:v>146.80000000000001</c:v>
                </c:pt>
                <c:pt idx="2002">
                  <c:v>146.80000000000001</c:v>
                </c:pt>
                <c:pt idx="2003">
                  <c:v>146.80000000000001</c:v>
                </c:pt>
                <c:pt idx="2004">
                  <c:v>146.80000000000001</c:v>
                </c:pt>
                <c:pt idx="2005">
                  <c:v>146.80000000000001</c:v>
                </c:pt>
                <c:pt idx="2006">
                  <c:v>146.80000000000001</c:v>
                </c:pt>
                <c:pt idx="2007">
                  <c:v>146.80000000000001</c:v>
                </c:pt>
                <c:pt idx="2008">
                  <c:v>146.80000000000001</c:v>
                </c:pt>
                <c:pt idx="2009">
                  <c:v>146.80000000000001</c:v>
                </c:pt>
                <c:pt idx="2010">
                  <c:v>146.80000000000001</c:v>
                </c:pt>
                <c:pt idx="2011">
                  <c:v>146.80000000000001</c:v>
                </c:pt>
                <c:pt idx="2012">
                  <c:v>146.80000000000001</c:v>
                </c:pt>
                <c:pt idx="2013">
                  <c:v>146.80000000000001</c:v>
                </c:pt>
                <c:pt idx="2014">
                  <c:v>146.80000000000001</c:v>
                </c:pt>
                <c:pt idx="2015">
                  <c:v>146.80000000000001</c:v>
                </c:pt>
                <c:pt idx="2016">
                  <c:v>146.80000000000001</c:v>
                </c:pt>
                <c:pt idx="2017">
                  <c:v>146.80000000000001</c:v>
                </c:pt>
                <c:pt idx="2018">
                  <c:v>146.80000000000001</c:v>
                </c:pt>
                <c:pt idx="2019">
                  <c:v>146.80000000000001</c:v>
                </c:pt>
                <c:pt idx="2020">
                  <c:v>146.80000000000001</c:v>
                </c:pt>
                <c:pt idx="2021">
                  <c:v>146.80000000000001</c:v>
                </c:pt>
                <c:pt idx="2022">
                  <c:v>146.80000000000001</c:v>
                </c:pt>
                <c:pt idx="2023">
                  <c:v>146.80000000000001</c:v>
                </c:pt>
                <c:pt idx="2024">
                  <c:v>146.80000000000001</c:v>
                </c:pt>
                <c:pt idx="2025">
                  <c:v>146.80000000000001</c:v>
                </c:pt>
                <c:pt idx="2026">
                  <c:v>146.80000000000001</c:v>
                </c:pt>
                <c:pt idx="2027">
                  <c:v>146.80000000000001</c:v>
                </c:pt>
                <c:pt idx="2028">
                  <c:v>146.80000000000001</c:v>
                </c:pt>
                <c:pt idx="2029">
                  <c:v>146.80000000000001</c:v>
                </c:pt>
                <c:pt idx="2030">
                  <c:v>146.80000000000001</c:v>
                </c:pt>
                <c:pt idx="2031">
                  <c:v>146.80000000000001</c:v>
                </c:pt>
                <c:pt idx="2032">
                  <c:v>146.80000000000001</c:v>
                </c:pt>
                <c:pt idx="2033">
                  <c:v>146.80000000000001</c:v>
                </c:pt>
                <c:pt idx="2034">
                  <c:v>146.80000000000001</c:v>
                </c:pt>
                <c:pt idx="2035">
                  <c:v>146.80000000000001</c:v>
                </c:pt>
                <c:pt idx="2036">
                  <c:v>146.80000000000001</c:v>
                </c:pt>
                <c:pt idx="2037">
                  <c:v>146.80000000000001</c:v>
                </c:pt>
                <c:pt idx="2038">
                  <c:v>146.80000000000001</c:v>
                </c:pt>
                <c:pt idx="2039">
                  <c:v>146.80000000000001</c:v>
                </c:pt>
                <c:pt idx="2040">
                  <c:v>146.80000000000001</c:v>
                </c:pt>
                <c:pt idx="2041">
                  <c:v>146.80000000000001</c:v>
                </c:pt>
                <c:pt idx="2042">
                  <c:v>146.80000000000001</c:v>
                </c:pt>
                <c:pt idx="2043">
                  <c:v>146.80000000000001</c:v>
                </c:pt>
                <c:pt idx="2044">
                  <c:v>146.80000000000001</c:v>
                </c:pt>
                <c:pt idx="2045">
                  <c:v>146.80000000000001</c:v>
                </c:pt>
                <c:pt idx="2046">
                  <c:v>146.80000000000001</c:v>
                </c:pt>
                <c:pt idx="2047">
                  <c:v>146.80000000000001</c:v>
                </c:pt>
                <c:pt idx="2048">
                  <c:v>146.80000000000001</c:v>
                </c:pt>
                <c:pt idx="2049">
                  <c:v>146.80000000000001</c:v>
                </c:pt>
                <c:pt idx="2050">
                  <c:v>146.80000000000001</c:v>
                </c:pt>
                <c:pt idx="2051">
                  <c:v>146.80000000000001</c:v>
                </c:pt>
                <c:pt idx="2052">
                  <c:v>146.80000000000001</c:v>
                </c:pt>
                <c:pt idx="2053">
                  <c:v>146.80000000000001</c:v>
                </c:pt>
                <c:pt idx="2054">
                  <c:v>146.80000000000001</c:v>
                </c:pt>
                <c:pt idx="2055">
                  <c:v>146.80000000000001</c:v>
                </c:pt>
                <c:pt idx="2056">
                  <c:v>146.80000000000001</c:v>
                </c:pt>
                <c:pt idx="2057">
                  <c:v>146.80000000000001</c:v>
                </c:pt>
                <c:pt idx="2058">
                  <c:v>146.80000000000001</c:v>
                </c:pt>
                <c:pt idx="2059">
                  <c:v>146.80000000000001</c:v>
                </c:pt>
                <c:pt idx="2060">
                  <c:v>146.80000000000001</c:v>
                </c:pt>
                <c:pt idx="2061">
                  <c:v>146.80000000000001</c:v>
                </c:pt>
                <c:pt idx="2062">
                  <c:v>146.80000000000001</c:v>
                </c:pt>
                <c:pt idx="2063">
                  <c:v>146.80000000000001</c:v>
                </c:pt>
                <c:pt idx="2064">
                  <c:v>146.80000000000001</c:v>
                </c:pt>
                <c:pt idx="2065">
                  <c:v>146.80000000000001</c:v>
                </c:pt>
                <c:pt idx="2066">
                  <c:v>146.80000000000001</c:v>
                </c:pt>
                <c:pt idx="2067">
                  <c:v>146.80000000000001</c:v>
                </c:pt>
                <c:pt idx="2068">
                  <c:v>146.80000000000001</c:v>
                </c:pt>
                <c:pt idx="2069">
                  <c:v>146.80000000000001</c:v>
                </c:pt>
                <c:pt idx="2070">
                  <c:v>146.80000000000001</c:v>
                </c:pt>
                <c:pt idx="2071">
                  <c:v>146.80000000000001</c:v>
                </c:pt>
                <c:pt idx="2072">
                  <c:v>146.80000000000001</c:v>
                </c:pt>
                <c:pt idx="2073">
                  <c:v>146.80000000000001</c:v>
                </c:pt>
                <c:pt idx="2074">
                  <c:v>146.80000000000001</c:v>
                </c:pt>
                <c:pt idx="2075">
                  <c:v>146.80000000000001</c:v>
                </c:pt>
                <c:pt idx="2076">
                  <c:v>146.80000000000001</c:v>
                </c:pt>
                <c:pt idx="2077">
                  <c:v>146.80000000000001</c:v>
                </c:pt>
                <c:pt idx="2078">
                  <c:v>146.80000000000001</c:v>
                </c:pt>
                <c:pt idx="2079">
                  <c:v>146.80000000000001</c:v>
                </c:pt>
                <c:pt idx="2080">
                  <c:v>146.80000000000001</c:v>
                </c:pt>
                <c:pt idx="2081">
                  <c:v>146.80000000000001</c:v>
                </c:pt>
                <c:pt idx="2082">
                  <c:v>146.80000000000001</c:v>
                </c:pt>
                <c:pt idx="2083">
                  <c:v>146.80000000000001</c:v>
                </c:pt>
                <c:pt idx="2084">
                  <c:v>146.80000000000001</c:v>
                </c:pt>
                <c:pt idx="2085">
                  <c:v>146.80000000000001</c:v>
                </c:pt>
                <c:pt idx="2086">
                  <c:v>146.80000000000001</c:v>
                </c:pt>
                <c:pt idx="2087">
                  <c:v>146.80000000000001</c:v>
                </c:pt>
                <c:pt idx="2088">
                  <c:v>146.80000000000001</c:v>
                </c:pt>
                <c:pt idx="2089">
                  <c:v>146.80000000000001</c:v>
                </c:pt>
                <c:pt idx="2090">
                  <c:v>146.80000000000001</c:v>
                </c:pt>
                <c:pt idx="2091">
                  <c:v>146.80000000000001</c:v>
                </c:pt>
                <c:pt idx="2092">
                  <c:v>146.80000000000001</c:v>
                </c:pt>
                <c:pt idx="2093">
                  <c:v>146.80000000000001</c:v>
                </c:pt>
                <c:pt idx="2094">
                  <c:v>146.80000000000001</c:v>
                </c:pt>
                <c:pt idx="2095">
                  <c:v>146.80000000000001</c:v>
                </c:pt>
                <c:pt idx="2096">
                  <c:v>146.80000000000001</c:v>
                </c:pt>
                <c:pt idx="2097">
                  <c:v>146.80000000000001</c:v>
                </c:pt>
                <c:pt idx="2098">
                  <c:v>146.80000000000001</c:v>
                </c:pt>
                <c:pt idx="2099">
                  <c:v>146.80000000000001</c:v>
                </c:pt>
                <c:pt idx="2100">
                  <c:v>146.80000000000001</c:v>
                </c:pt>
                <c:pt idx="2101">
                  <c:v>146.80000000000001</c:v>
                </c:pt>
                <c:pt idx="2102">
                  <c:v>146.80000000000001</c:v>
                </c:pt>
                <c:pt idx="2103">
                  <c:v>146.80000000000001</c:v>
                </c:pt>
                <c:pt idx="2104">
                  <c:v>146.80000000000001</c:v>
                </c:pt>
                <c:pt idx="2105">
                  <c:v>146.80000000000001</c:v>
                </c:pt>
                <c:pt idx="2106">
                  <c:v>146.80000000000001</c:v>
                </c:pt>
                <c:pt idx="2107">
                  <c:v>146.80000000000001</c:v>
                </c:pt>
                <c:pt idx="2108">
                  <c:v>146.80000000000001</c:v>
                </c:pt>
                <c:pt idx="2109">
                  <c:v>146.80000000000001</c:v>
                </c:pt>
                <c:pt idx="2110">
                  <c:v>146.80000000000001</c:v>
                </c:pt>
                <c:pt idx="2111">
                  <c:v>146.80000000000001</c:v>
                </c:pt>
                <c:pt idx="2112">
                  <c:v>146.80000000000001</c:v>
                </c:pt>
                <c:pt idx="2113">
                  <c:v>146.80000000000001</c:v>
                </c:pt>
                <c:pt idx="2114">
                  <c:v>146.80000000000001</c:v>
                </c:pt>
                <c:pt idx="2115">
                  <c:v>146.80000000000001</c:v>
                </c:pt>
                <c:pt idx="2116">
                  <c:v>146.80000000000001</c:v>
                </c:pt>
                <c:pt idx="2117">
                  <c:v>146.80000000000001</c:v>
                </c:pt>
                <c:pt idx="2118">
                  <c:v>146.80000000000001</c:v>
                </c:pt>
                <c:pt idx="2119">
                  <c:v>146.80000000000001</c:v>
                </c:pt>
                <c:pt idx="2120">
                  <c:v>146.80000000000001</c:v>
                </c:pt>
                <c:pt idx="2121">
                  <c:v>146.80000000000001</c:v>
                </c:pt>
                <c:pt idx="2122">
                  <c:v>146.80000000000001</c:v>
                </c:pt>
                <c:pt idx="2123">
                  <c:v>146.80000000000001</c:v>
                </c:pt>
                <c:pt idx="2124">
                  <c:v>146.80000000000001</c:v>
                </c:pt>
                <c:pt idx="2125">
                  <c:v>146.80000000000001</c:v>
                </c:pt>
                <c:pt idx="2126">
                  <c:v>146.80000000000001</c:v>
                </c:pt>
                <c:pt idx="2127">
                  <c:v>146.80000000000001</c:v>
                </c:pt>
                <c:pt idx="2128">
                  <c:v>146.80000000000001</c:v>
                </c:pt>
                <c:pt idx="2129">
                  <c:v>146.80000000000001</c:v>
                </c:pt>
                <c:pt idx="2130">
                  <c:v>146.80000000000001</c:v>
                </c:pt>
                <c:pt idx="2131">
                  <c:v>146.80000000000001</c:v>
                </c:pt>
                <c:pt idx="2132">
                  <c:v>146.80000000000001</c:v>
                </c:pt>
                <c:pt idx="2133">
                  <c:v>146.80000000000001</c:v>
                </c:pt>
                <c:pt idx="2134">
                  <c:v>146.80000000000001</c:v>
                </c:pt>
                <c:pt idx="2135">
                  <c:v>146.80000000000001</c:v>
                </c:pt>
                <c:pt idx="2136">
                  <c:v>146.80000000000001</c:v>
                </c:pt>
                <c:pt idx="2137">
                  <c:v>146.80000000000001</c:v>
                </c:pt>
                <c:pt idx="2138">
                  <c:v>146.80000000000001</c:v>
                </c:pt>
                <c:pt idx="2139">
                  <c:v>146.80000000000001</c:v>
                </c:pt>
                <c:pt idx="2140">
                  <c:v>146.80000000000001</c:v>
                </c:pt>
                <c:pt idx="2141">
                  <c:v>146.80000000000001</c:v>
                </c:pt>
                <c:pt idx="2142">
                  <c:v>146.80000000000001</c:v>
                </c:pt>
                <c:pt idx="2143">
                  <c:v>146.80000000000001</c:v>
                </c:pt>
                <c:pt idx="2144">
                  <c:v>146.80000000000001</c:v>
                </c:pt>
                <c:pt idx="2145">
                  <c:v>146.80000000000001</c:v>
                </c:pt>
                <c:pt idx="2146">
                  <c:v>146.80000000000001</c:v>
                </c:pt>
                <c:pt idx="2147">
                  <c:v>146.80000000000001</c:v>
                </c:pt>
                <c:pt idx="2148">
                  <c:v>146.80000000000001</c:v>
                </c:pt>
                <c:pt idx="2149">
                  <c:v>146.80000000000001</c:v>
                </c:pt>
                <c:pt idx="2150">
                  <c:v>146.80000000000001</c:v>
                </c:pt>
                <c:pt idx="2151">
                  <c:v>146.80000000000001</c:v>
                </c:pt>
                <c:pt idx="2152">
                  <c:v>146.80000000000001</c:v>
                </c:pt>
                <c:pt idx="2153">
                  <c:v>146.80000000000001</c:v>
                </c:pt>
                <c:pt idx="2154">
                  <c:v>146.80000000000001</c:v>
                </c:pt>
                <c:pt idx="2155">
                  <c:v>146.80000000000001</c:v>
                </c:pt>
                <c:pt idx="2156">
                  <c:v>146.80000000000001</c:v>
                </c:pt>
                <c:pt idx="2157">
                  <c:v>146.80000000000001</c:v>
                </c:pt>
                <c:pt idx="2158">
                  <c:v>146.80000000000001</c:v>
                </c:pt>
                <c:pt idx="2159">
                  <c:v>146.80000000000001</c:v>
                </c:pt>
                <c:pt idx="2160">
                  <c:v>146.80000000000001</c:v>
                </c:pt>
                <c:pt idx="2161">
                  <c:v>146.80000000000001</c:v>
                </c:pt>
                <c:pt idx="2162">
                  <c:v>146.80000000000001</c:v>
                </c:pt>
                <c:pt idx="2163">
                  <c:v>146.80000000000001</c:v>
                </c:pt>
                <c:pt idx="2164">
                  <c:v>146.80000000000001</c:v>
                </c:pt>
                <c:pt idx="2165">
                  <c:v>146.80000000000001</c:v>
                </c:pt>
                <c:pt idx="2166">
                  <c:v>146.80000000000001</c:v>
                </c:pt>
                <c:pt idx="2167">
                  <c:v>146.80000000000001</c:v>
                </c:pt>
                <c:pt idx="2168">
                  <c:v>146.80000000000001</c:v>
                </c:pt>
                <c:pt idx="2169">
                  <c:v>146.80000000000001</c:v>
                </c:pt>
                <c:pt idx="2170">
                  <c:v>146.80000000000001</c:v>
                </c:pt>
                <c:pt idx="2171">
                  <c:v>146.80000000000001</c:v>
                </c:pt>
                <c:pt idx="2172">
                  <c:v>146.80000000000001</c:v>
                </c:pt>
                <c:pt idx="2173">
                  <c:v>146.80000000000001</c:v>
                </c:pt>
                <c:pt idx="2174">
                  <c:v>146.80000000000001</c:v>
                </c:pt>
                <c:pt idx="2175">
                  <c:v>146.80000000000001</c:v>
                </c:pt>
                <c:pt idx="2176">
                  <c:v>146.80000000000001</c:v>
                </c:pt>
                <c:pt idx="2177">
                  <c:v>146.80000000000001</c:v>
                </c:pt>
                <c:pt idx="2178">
                  <c:v>146.80000000000001</c:v>
                </c:pt>
                <c:pt idx="2179">
                  <c:v>146.80000000000001</c:v>
                </c:pt>
                <c:pt idx="2180">
                  <c:v>146.80000000000001</c:v>
                </c:pt>
                <c:pt idx="2181">
                  <c:v>146.80000000000001</c:v>
                </c:pt>
                <c:pt idx="2182">
                  <c:v>146.80000000000001</c:v>
                </c:pt>
                <c:pt idx="2183">
                  <c:v>146.80000000000001</c:v>
                </c:pt>
                <c:pt idx="2184">
                  <c:v>146.80000000000001</c:v>
                </c:pt>
                <c:pt idx="2185">
                  <c:v>146.80000000000001</c:v>
                </c:pt>
                <c:pt idx="2186">
                  <c:v>146.80000000000001</c:v>
                </c:pt>
                <c:pt idx="2187">
                  <c:v>146.80000000000001</c:v>
                </c:pt>
                <c:pt idx="2188">
                  <c:v>146.80000000000001</c:v>
                </c:pt>
                <c:pt idx="2189">
                  <c:v>146.80000000000001</c:v>
                </c:pt>
                <c:pt idx="2190">
                  <c:v>146.80000000000001</c:v>
                </c:pt>
                <c:pt idx="2191">
                  <c:v>146.80000000000001</c:v>
                </c:pt>
                <c:pt idx="2192">
                  <c:v>146.80000000000001</c:v>
                </c:pt>
                <c:pt idx="2193">
                  <c:v>146.80000000000001</c:v>
                </c:pt>
                <c:pt idx="2194">
                  <c:v>146.80000000000001</c:v>
                </c:pt>
                <c:pt idx="2195">
                  <c:v>146.80000000000001</c:v>
                </c:pt>
                <c:pt idx="2196">
                  <c:v>146.80000000000001</c:v>
                </c:pt>
                <c:pt idx="2197">
                  <c:v>146.80000000000001</c:v>
                </c:pt>
                <c:pt idx="2198">
                  <c:v>146.80000000000001</c:v>
                </c:pt>
                <c:pt idx="2199">
                  <c:v>146.80000000000001</c:v>
                </c:pt>
                <c:pt idx="2200">
                  <c:v>146.80000000000001</c:v>
                </c:pt>
                <c:pt idx="2201">
                  <c:v>146.80000000000001</c:v>
                </c:pt>
                <c:pt idx="2202">
                  <c:v>146.80000000000001</c:v>
                </c:pt>
                <c:pt idx="2203">
                  <c:v>146.80000000000001</c:v>
                </c:pt>
                <c:pt idx="2204">
                  <c:v>146.80000000000001</c:v>
                </c:pt>
                <c:pt idx="2205">
                  <c:v>146.80000000000001</c:v>
                </c:pt>
                <c:pt idx="2206">
                  <c:v>146.80000000000001</c:v>
                </c:pt>
                <c:pt idx="2207">
                  <c:v>146.80000000000001</c:v>
                </c:pt>
                <c:pt idx="2208">
                  <c:v>146.80000000000001</c:v>
                </c:pt>
                <c:pt idx="2209">
                  <c:v>146.80000000000001</c:v>
                </c:pt>
                <c:pt idx="2210">
                  <c:v>146.80000000000001</c:v>
                </c:pt>
                <c:pt idx="2211">
                  <c:v>146.80000000000001</c:v>
                </c:pt>
                <c:pt idx="2212">
                  <c:v>146.80000000000001</c:v>
                </c:pt>
                <c:pt idx="2213">
                  <c:v>146.80000000000001</c:v>
                </c:pt>
                <c:pt idx="2214">
                  <c:v>146.80000000000001</c:v>
                </c:pt>
                <c:pt idx="2215">
                  <c:v>146.80000000000001</c:v>
                </c:pt>
                <c:pt idx="2216">
                  <c:v>146.80000000000001</c:v>
                </c:pt>
                <c:pt idx="2217">
                  <c:v>146.80000000000001</c:v>
                </c:pt>
                <c:pt idx="2218">
                  <c:v>146.80000000000001</c:v>
                </c:pt>
                <c:pt idx="2219">
                  <c:v>146.80000000000001</c:v>
                </c:pt>
                <c:pt idx="2220">
                  <c:v>146.80000000000001</c:v>
                </c:pt>
                <c:pt idx="2221">
                  <c:v>146.80000000000001</c:v>
                </c:pt>
                <c:pt idx="2222">
                  <c:v>146.80000000000001</c:v>
                </c:pt>
                <c:pt idx="2223">
                  <c:v>146.80000000000001</c:v>
                </c:pt>
                <c:pt idx="2224">
                  <c:v>146.80000000000001</c:v>
                </c:pt>
                <c:pt idx="2225">
                  <c:v>146.80000000000001</c:v>
                </c:pt>
                <c:pt idx="2226">
                  <c:v>146.80000000000001</c:v>
                </c:pt>
                <c:pt idx="2227">
                  <c:v>146.80000000000001</c:v>
                </c:pt>
                <c:pt idx="2228">
                  <c:v>146.80000000000001</c:v>
                </c:pt>
                <c:pt idx="2229">
                  <c:v>146.80000000000001</c:v>
                </c:pt>
                <c:pt idx="2230">
                  <c:v>146.80000000000001</c:v>
                </c:pt>
                <c:pt idx="2231">
                  <c:v>146.80000000000001</c:v>
                </c:pt>
                <c:pt idx="2232">
                  <c:v>146.80000000000001</c:v>
                </c:pt>
                <c:pt idx="2233">
                  <c:v>146.80000000000001</c:v>
                </c:pt>
                <c:pt idx="2234">
                  <c:v>146.80000000000001</c:v>
                </c:pt>
                <c:pt idx="2235">
                  <c:v>146.80000000000001</c:v>
                </c:pt>
                <c:pt idx="2236">
                  <c:v>146.80000000000001</c:v>
                </c:pt>
                <c:pt idx="2237">
                  <c:v>146.80000000000001</c:v>
                </c:pt>
                <c:pt idx="2238">
                  <c:v>146.80000000000001</c:v>
                </c:pt>
                <c:pt idx="2239">
                  <c:v>146.80000000000001</c:v>
                </c:pt>
                <c:pt idx="2240">
                  <c:v>146.80000000000001</c:v>
                </c:pt>
                <c:pt idx="2241">
                  <c:v>146.80000000000001</c:v>
                </c:pt>
                <c:pt idx="2242">
                  <c:v>146.80000000000001</c:v>
                </c:pt>
                <c:pt idx="2243">
                  <c:v>146.80000000000001</c:v>
                </c:pt>
                <c:pt idx="2244">
                  <c:v>146.80000000000001</c:v>
                </c:pt>
                <c:pt idx="2245">
                  <c:v>146.80000000000001</c:v>
                </c:pt>
                <c:pt idx="2246">
                  <c:v>146.80000000000001</c:v>
                </c:pt>
                <c:pt idx="2247">
                  <c:v>146.80000000000001</c:v>
                </c:pt>
                <c:pt idx="2248">
                  <c:v>146.80000000000001</c:v>
                </c:pt>
                <c:pt idx="2249">
                  <c:v>146.80000000000001</c:v>
                </c:pt>
                <c:pt idx="2250">
                  <c:v>146.80000000000001</c:v>
                </c:pt>
                <c:pt idx="2251">
                  <c:v>146.80000000000001</c:v>
                </c:pt>
                <c:pt idx="2252">
                  <c:v>146.80000000000001</c:v>
                </c:pt>
                <c:pt idx="2253">
                  <c:v>146.80000000000001</c:v>
                </c:pt>
                <c:pt idx="2254">
                  <c:v>146.80000000000001</c:v>
                </c:pt>
                <c:pt idx="2255">
                  <c:v>146.80000000000001</c:v>
                </c:pt>
                <c:pt idx="2256">
                  <c:v>146.80000000000001</c:v>
                </c:pt>
                <c:pt idx="2257">
                  <c:v>146.80000000000001</c:v>
                </c:pt>
                <c:pt idx="2258">
                  <c:v>146.80000000000001</c:v>
                </c:pt>
                <c:pt idx="2259">
                  <c:v>146.80000000000001</c:v>
                </c:pt>
                <c:pt idx="2260">
                  <c:v>146.80000000000001</c:v>
                </c:pt>
                <c:pt idx="2261">
                  <c:v>146.80000000000001</c:v>
                </c:pt>
                <c:pt idx="2262">
                  <c:v>146.80000000000001</c:v>
                </c:pt>
                <c:pt idx="2263">
                  <c:v>146.80000000000001</c:v>
                </c:pt>
                <c:pt idx="2264">
                  <c:v>146.80000000000001</c:v>
                </c:pt>
                <c:pt idx="2265">
                  <c:v>146.80000000000001</c:v>
                </c:pt>
                <c:pt idx="2266">
                  <c:v>146.80000000000001</c:v>
                </c:pt>
                <c:pt idx="2267">
                  <c:v>146.80000000000001</c:v>
                </c:pt>
                <c:pt idx="2268">
                  <c:v>146.80000000000001</c:v>
                </c:pt>
                <c:pt idx="2269">
                  <c:v>146.80000000000001</c:v>
                </c:pt>
                <c:pt idx="2270">
                  <c:v>146.80000000000001</c:v>
                </c:pt>
                <c:pt idx="2271">
                  <c:v>146.80000000000001</c:v>
                </c:pt>
                <c:pt idx="2272">
                  <c:v>146.80000000000001</c:v>
                </c:pt>
                <c:pt idx="2273">
                  <c:v>146.80000000000001</c:v>
                </c:pt>
                <c:pt idx="2274">
                  <c:v>146.80000000000001</c:v>
                </c:pt>
                <c:pt idx="2275">
                  <c:v>146.80000000000001</c:v>
                </c:pt>
                <c:pt idx="2276">
                  <c:v>146.80000000000001</c:v>
                </c:pt>
                <c:pt idx="2277">
                  <c:v>146.80000000000001</c:v>
                </c:pt>
                <c:pt idx="2278">
                  <c:v>146.80000000000001</c:v>
                </c:pt>
                <c:pt idx="2279">
                  <c:v>146.80000000000001</c:v>
                </c:pt>
                <c:pt idx="2280">
                  <c:v>146.80000000000001</c:v>
                </c:pt>
                <c:pt idx="2281">
                  <c:v>146.80000000000001</c:v>
                </c:pt>
                <c:pt idx="2282">
                  <c:v>146.80000000000001</c:v>
                </c:pt>
                <c:pt idx="2283">
                  <c:v>146.80000000000001</c:v>
                </c:pt>
                <c:pt idx="2284">
                  <c:v>146.80000000000001</c:v>
                </c:pt>
                <c:pt idx="2285">
                  <c:v>146.80000000000001</c:v>
                </c:pt>
                <c:pt idx="2286">
                  <c:v>146.80000000000001</c:v>
                </c:pt>
                <c:pt idx="2287">
                  <c:v>146.80000000000001</c:v>
                </c:pt>
                <c:pt idx="2288">
                  <c:v>146.80000000000001</c:v>
                </c:pt>
                <c:pt idx="2289">
                  <c:v>146.80000000000001</c:v>
                </c:pt>
                <c:pt idx="2290">
                  <c:v>146.80000000000001</c:v>
                </c:pt>
                <c:pt idx="2291">
                  <c:v>146.80000000000001</c:v>
                </c:pt>
                <c:pt idx="2292">
                  <c:v>146.80000000000001</c:v>
                </c:pt>
                <c:pt idx="2293">
                  <c:v>146.80000000000001</c:v>
                </c:pt>
                <c:pt idx="2294">
                  <c:v>146.80000000000001</c:v>
                </c:pt>
                <c:pt idx="2295">
                  <c:v>146.80000000000001</c:v>
                </c:pt>
                <c:pt idx="2296">
                  <c:v>146.80000000000001</c:v>
                </c:pt>
                <c:pt idx="2297">
                  <c:v>146.80000000000001</c:v>
                </c:pt>
                <c:pt idx="2298">
                  <c:v>146.80000000000001</c:v>
                </c:pt>
                <c:pt idx="2299">
                  <c:v>146.80000000000001</c:v>
                </c:pt>
                <c:pt idx="2300">
                  <c:v>146.80000000000001</c:v>
                </c:pt>
                <c:pt idx="2301">
                  <c:v>146.80000000000001</c:v>
                </c:pt>
                <c:pt idx="2302">
                  <c:v>146.80000000000001</c:v>
                </c:pt>
                <c:pt idx="2303">
                  <c:v>146.80000000000001</c:v>
                </c:pt>
                <c:pt idx="2304">
                  <c:v>146.80000000000001</c:v>
                </c:pt>
                <c:pt idx="2305">
                  <c:v>146.80000000000001</c:v>
                </c:pt>
                <c:pt idx="2306">
                  <c:v>146.80000000000001</c:v>
                </c:pt>
                <c:pt idx="2307">
                  <c:v>146.80000000000001</c:v>
                </c:pt>
                <c:pt idx="2308">
                  <c:v>146.80000000000001</c:v>
                </c:pt>
                <c:pt idx="2309">
                  <c:v>146.80000000000001</c:v>
                </c:pt>
                <c:pt idx="2310">
                  <c:v>146.80000000000001</c:v>
                </c:pt>
                <c:pt idx="2311">
                  <c:v>146.80000000000001</c:v>
                </c:pt>
                <c:pt idx="2312">
                  <c:v>146.80000000000001</c:v>
                </c:pt>
                <c:pt idx="2313">
                  <c:v>146.80000000000001</c:v>
                </c:pt>
                <c:pt idx="2314">
                  <c:v>146.80000000000001</c:v>
                </c:pt>
                <c:pt idx="2315">
                  <c:v>146.80000000000001</c:v>
                </c:pt>
                <c:pt idx="2316">
                  <c:v>146.80000000000001</c:v>
                </c:pt>
                <c:pt idx="2317">
                  <c:v>146.80000000000001</c:v>
                </c:pt>
                <c:pt idx="2318">
                  <c:v>146.80000000000001</c:v>
                </c:pt>
                <c:pt idx="2319">
                  <c:v>146.80000000000001</c:v>
                </c:pt>
                <c:pt idx="2320">
                  <c:v>146.80000000000001</c:v>
                </c:pt>
                <c:pt idx="2321">
                  <c:v>146.80000000000001</c:v>
                </c:pt>
                <c:pt idx="2322">
                  <c:v>146.80000000000001</c:v>
                </c:pt>
                <c:pt idx="2323">
                  <c:v>146.80000000000001</c:v>
                </c:pt>
                <c:pt idx="2324">
                  <c:v>146.80000000000001</c:v>
                </c:pt>
                <c:pt idx="2325">
                  <c:v>146.80000000000001</c:v>
                </c:pt>
                <c:pt idx="2326">
                  <c:v>146.80000000000001</c:v>
                </c:pt>
                <c:pt idx="2327">
                  <c:v>146.80000000000001</c:v>
                </c:pt>
                <c:pt idx="2328">
                  <c:v>146.80000000000001</c:v>
                </c:pt>
                <c:pt idx="2329">
                  <c:v>146.80000000000001</c:v>
                </c:pt>
                <c:pt idx="2330">
                  <c:v>146.80000000000001</c:v>
                </c:pt>
                <c:pt idx="2331">
                  <c:v>146.80000000000001</c:v>
                </c:pt>
                <c:pt idx="2332">
                  <c:v>146.80000000000001</c:v>
                </c:pt>
                <c:pt idx="2333">
                  <c:v>146.80000000000001</c:v>
                </c:pt>
                <c:pt idx="2334">
                  <c:v>146.80000000000001</c:v>
                </c:pt>
                <c:pt idx="2335">
                  <c:v>146.80000000000001</c:v>
                </c:pt>
                <c:pt idx="2336">
                  <c:v>146.80000000000001</c:v>
                </c:pt>
                <c:pt idx="2337">
                  <c:v>146.80000000000001</c:v>
                </c:pt>
                <c:pt idx="2338">
                  <c:v>146.80000000000001</c:v>
                </c:pt>
                <c:pt idx="2339">
                  <c:v>146.80000000000001</c:v>
                </c:pt>
                <c:pt idx="2340">
                  <c:v>146.80000000000001</c:v>
                </c:pt>
                <c:pt idx="2341">
                  <c:v>146.80000000000001</c:v>
                </c:pt>
                <c:pt idx="2342">
                  <c:v>146.80000000000001</c:v>
                </c:pt>
                <c:pt idx="2343">
                  <c:v>146.80000000000001</c:v>
                </c:pt>
                <c:pt idx="2344">
                  <c:v>146.80000000000001</c:v>
                </c:pt>
                <c:pt idx="2345">
                  <c:v>146.80000000000001</c:v>
                </c:pt>
                <c:pt idx="2346">
                  <c:v>146.80000000000001</c:v>
                </c:pt>
                <c:pt idx="2347">
                  <c:v>146.80000000000001</c:v>
                </c:pt>
                <c:pt idx="2348">
                  <c:v>146.80000000000001</c:v>
                </c:pt>
                <c:pt idx="2349">
                  <c:v>146.80000000000001</c:v>
                </c:pt>
                <c:pt idx="2350">
                  <c:v>146.80000000000001</c:v>
                </c:pt>
                <c:pt idx="2351">
                  <c:v>146.80000000000001</c:v>
                </c:pt>
                <c:pt idx="2352">
                  <c:v>146.80000000000001</c:v>
                </c:pt>
                <c:pt idx="2353">
                  <c:v>146.80000000000001</c:v>
                </c:pt>
                <c:pt idx="2354">
                  <c:v>146.80000000000001</c:v>
                </c:pt>
                <c:pt idx="2355">
                  <c:v>146.80000000000001</c:v>
                </c:pt>
                <c:pt idx="2356">
                  <c:v>146.80000000000001</c:v>
                </c:pt>
                <c:pt idx="2357">
                  <c:v>146.80000000000001</c:v>
                </c:pt>
                <c:pt idx="2358">
                  <c:v>146.80000000000001</c:v>
                </c:pt>
                <c:pt idx="2359">
                  <c:v>146.80000000000001</c:v>
                </c:pt>
                <c:pt idx="2360">
                  <c:v>146.80000000000001</c:v>
                </c:pt>
                <c:pt idx="2361">
                  <c:v>146.80000000000001</c:v>
                </c:pt>
                <c:pt idx="2362">
                  <c:v>146.80000000000001</c:v>
                </c:pt>
                <c:pt idx="2363">
                  <c:v>146.80000000000001</c:v>
                </c:pt>
                <c:pt idx="2364">
                  <c:v>146.80000000000001</c:v>
                </c:pt>
                <c:pt idx="2365">
                  <c:v>146.80000000000001</c:v>
                </c:pt>
                <c:pt idx="2366">
                  <c:v>146.80000000000001</c:v>
                </c:pt>
                <c:pt idx="2367">
                  <c:v>146.80000000000001</c:v>
                </c:pt>
                <c:pt idx="2368">
                  <c:v>146.80000000000001</c:v>
                </c:pt>
                <c:pt idx="2369">
                  <c:v>146.80000000000001</c:v>
                </c:pt>
                <c:pt idx="2370">
                  <c:v>146.80000000000001</c:v>
                </c:pt>
                <c:pt idx="2371">
                  <c:v>146.80000000000001</c:v>
                </c:pt>
                <c:pt idx="2372">
                  <c:v>146.80000000000001</c:v>
                </c:pt>
                <c:pt idx="2373">
                  <c:v>146.80000000000001</c:v>
                </c:pt>
                <c:pt idx="2374">
                  <c:v>146.80000000000001</c:v>
                </c:pt>
                <c:pt idx="2375">
                  <c:v>146.80000000000001</c:v>
                </c:pt>
                <c:pt idx="2376">
                  <c:v>146.80000000000001</c:v>
                </c:pt>
                <c:pt idx="2377">
                  <c:v>146.80000000000001</c:v>
                </c:pt>
                <c:pt idx="2378">
                  <c:v>146.80000000000001</c:v>
                </c:pt>
                <c:pt idx="2379">
                  <c:v>146.80000000000001</c:v>
                </c:pt>
                <c:pt idx="2380">
                  <c:v>146.80000000000001</c:v>
                </c:pt>
                <c:pt idx="2381">
                  <c:v>146.80000000000001</c:v>
                </c:pt>
                <c:pt idx="2382">
                  <c:v>146.80000000000001</c:v>
                </c:pt>
                <c:pt idx="2383">
                  <c:v>146.80000000000001</c:v>
                </c:pt>
                <c:pt idx="2384">
                  <c:v>146.80000000000001</c:v>
                </c:pt>
                <c:pt idx="2385">
                  <c:v>146.80000000000001</c:v>
                </c:pt>
                <c:pt idx="2386">
                  <c:v>146.80000000000001</c:v>
                </c:pt>
                <c:pt idx="2387">
                  <c:v>146.80000000000001</c:v>
                </c:pt>
                <c:pt idx="2388">
                  <c:v>146.80000000000001</c:v>
                </c:pt>
                <c:pt idx="2389">
                  <c:v>146.80000000000001</c:v>
                </c:pt>
                <c:pt idx="2390">
                  <c:v>146.80000000000001</c:v>
                </c:pt>
                <c:pt idx="2391">
                  <c:v>146.80000000000001</c:v>
                </c:pt>
                <c:pt idx="2392">
                  <c:v>146.80000000000001</c:v>
                </c:pt>
                <c:pt idx="2393">
                  <c:v>146.80000000000001</c:v>
                </c:pt>
                <c:pt idx="2394">
                  <c:v>146.80000000000001</c:v>
                </c:pt>
                <c:pt idx="2395">
                  <c:v>146.80000000000001</c:v>
                </c:pt>
                <c:pt idx="2396">
                  <c:v>146.80000000000001</c:v>
                </c:pt>
                <c:pt idx="2397">
                  <c:v>146.80000000000001</c:v>
                </c:pt>
                <c:pt idx="2398">
                  <c:v>146.80000000000001</c:v>
                </c:pt>
                <c:pt idx="2399">
                  <c:v>146.80000000000001</c:v>
                </c:pt>
                <c:pt idx="2400">
                  <c:v>146.80000000000001</c:v>
                </c:pt>
                <c:pt idx="2401">
                  <c:v>146.80000000000001</c:v>
                </c:pt>
                <c:pt idx="2402">
                  <c:v>146.80000000000001</c:v>
                </c:pt>
                <c:pt idx="2403">
                  <c:v>146.80000000000001</c:v>
                </c:pt>
                <c:pt idx="2404">
                  <c:v>146.80000000000001</c:v>
                </c:pt>
                <c:pt idx="2405">
                  <c:v>146.80000000000001</c:v>
                </c:pt>
                <c:pt idx="2406">
                  <c:v>146.80000000000001</c:v>
                </c:pt>
                <c:pt idx="2407">
                  <c:v>146.80000000000001</c:v>
                </c:pt>
                <c:pt idx="2408">
                  <c:v>146.80000000000001</c:v>
                </c:pt>
                <c:pt idx="2409">
                  <c:v>146.80000000000001</c:v>
                </c:pt>
                <c:pt idx="2410">
                  <c:v>146.80000000000001</c:v>
                </c:pt>
                <c:pt idx="2411">
                  <c:v>146.80000000000001</c:v>
                </c:pt>
                <c:pt idx="2412">
                  <c:v>146.80000000000001</c:v>
                </c:pt>
                <c:pt idx="2413">
                  <c:v>146.80000000000001</c:v>
                </c:pt>
                <c:pt idx="2414">
                  <c:v>146.80000000000001</c:v>
                </c:pt>
                <c:pt idx="2415">
                  <c:v>146.80000000000001</c:v>
                </c:pt>
                <c:pt idx="2416">
                  <c:v>146.80000000000001</c:v>
                </c:pt>
                <c:pt idx="2417">
                  <c:v>146.80000000000001</c:v>
                </c:pt>
                <c:pt idx="2418">
                  <c:v>146.80000000000001</c:v>
                </c:pt>
                <c:pt idx="2419">
                  <c:v>146.80000000000001</c:v>
                </c:pt>
                <c:pt idx="2420">
                  <c:v>146.80000000000001</c:v>
                </c:pt>
                <c:pt idx="2421">
                  <c:v>146.80000000000001</c:v>
                </c:pt>
                <c:pt idx="2422">
                  <c:v>146.80000000000001</c:v>
                </c:pt>
                <c:pt idx="2423">
                  <c:v>146.80000000000001</c:v>
                </c:pt>
                <c:pt idx="2424">
                  <c:v>146.80000000000001</c:v>
                </c:pt>
                <c:pt idx="2425">
                  <c:v>146.80000000000001</c:v>
                </c:pt>
                <c:pt idx="2426">
                  <c:v>146.80000000000001</c:v>
                </c:pt>
                <c:pt idx="2427">
                  <c:v>146.80000000000001</c:v>
                </c:pt>
                <c:pt idx="2428">
                  <c:v>146.80000000000001</c:v>
                </c:pt>
                <c:pt idx="2429">
                  <c:v>146.80000000000001</c:v>
                </c:pt>
                <c:pt idx="2430">
                  <c:v>146.80000000000001</c:v>
                </c:pt>
                <c:pt idx="2431">
                  <c:v>146.80000000000001</c:v>
                </c:pt>
                <c:pt idx="2432">
                  <c:v>146.80000000000001</c:v>
                </c:pt>
                <c:pt idx="2433">
                  <c:v>146.80000000000001</c:v>
                </c:pt>
                <c:pt idx="2434">
                  <c:v>146.80000000000001</c:v>
                </c:pt>
                <c:pt idx="2435">
                  <c:v>146.80000000000001</c:v>
                </c:pt>
                <c:pt idx="2436">
                  <c:v>146.80000000000001</c:v>
                </c:pt>
                <c:pt idx="2437">
                  <c:v>146.80000000000001</c:v>
                </c:pt>
                <c:pt idx="2438">
                  <c:v>146.80000000000001</c:v>
                </c:pt>
                <c:pt idx="2439">
                  <c:v>146.80000000000001</c:v>
                </c:pt>
                <c:pt idx="2440">
                  <c:v>146.80000000000001</c:v>
                </c:pt>
                <c:pt idx="2441">
                  <c:v>146.80000000000001</c:v>
                </c:pt>
                <c:pt idx="2442">
                  <c:v>146.80000000000001</c:v>
                </c:pt>
                <c:pt idx="2443">
                  <c:v>146.80000000000001</c:v>
                </c:pt>
                <c:pt idx="2444">
                  <c:v>146.80000000000001</c:v>
                </c:pt>
                <c:pt idx="2445">
                  <c:v>146.80000000000001</c:v>
                </c:pt>
                <c:pt idx="2446">
                  <c:v>146.80000000000001</c:v>
                </c:pt>
                <c:pt idx="2447">
                  <c:v>146.80000000000001</c:v>
                </c:pt>
                <c:pt idx="2448">
                  <c:v>146.80000000000001</c:v>
                </c:pt>
                <c:pt idx="2449">
                  <c:v>146.80000000000001</c:v>
                </c:pt>
                <c:pt idx="2450">
                  <c:v>146.80000000000001</c:v>
                </c:pt>
                <c:pt idx="2451">
                  <c:v>146.80000000000001</c:v>
                </c:pt>
                <c:pt idx="2452">
                  <c:v>146.80000000000001</c:v>
                </c:pt>
                <c:pt idx="2453">
                  <c:v>146.80000000000001</c:v>
                </c:pt>
                <c:pt idx="2454">
                  <c:v>146.80000000000001</c:v>
                </c:pt>
                <c:pt idx="2455">
                  <c:v>146.80000000000001</c:v>
                </c:pt>
                <c:pt idx="2456">
                  <c:v>146.80000000000001</c:v>
                </c:pt>
                <c:pt idx="2457">
                  <c:v>146.80000000000001</c:v>
                </c:pt>
                <c:pt idx="2458">
                  <c:v>146.80000000000001</c:v>
                </c:pt>
                <c:pt idx="2459">
                  <c:v>146.80000000000001</c:v>
                </c:pt>
                <c:pt idx="2460">
                  <c:v>146.80000000000001</c:v>
                </c:pt>
                <c:pt idx="2461">
                  <c:v>146.80000000000001</c:v>
                </c:pt>
                <c:pt idx="2462">
                  <c:v>146.80000000000001</c:v>
                </c:pt>
                <c:pt idx="2463">
                  <c:v>146.80000000000001</c:v>
                </c:pt>
                <c:pt idx="2464">
                  <c:v>146.80000000000001</c:v>
                </c:pt>
                <c:pt idx="2465">
                  <c:v>146.80000000000001</c:v>
                </c:pt>
                <c:pt idx="2466">
                  <c:v>146.80000000000001</c:v>
                </c:pt>
                <c:pt idx="2467">
                  <c:v>146.80000000000001</c:v>
                </c:pt>
                <c:pt idx="2468">
                  <c:v>146.80000000000001</c:v>
                </c:pt>
                <c:pt idx="2469">
                  <c:v>146.80000000000001</c:v>
                </c:pt>
                <c:pt idx="2470">
                  <c:v>146.80000000000001</c:v>
                </c:pt>
                <c:pt idx="2471">
                  <c:v>146.80000000000001</c:v>
                </c:pt>
                <c:pt idx="2472">
                  <c:v>146.80000000000001</c:v>
                </c:pt>
                <c:pt idx="2473">
                  <c:v>146.80000000000001</c:v>
                </c:pt>
                <c:pt idx="2474">
                  <c:v>146.80000000000001</c:v>
                </c:pt>
                <c:pt idx="2475">
                  <c:v>146.80000000000001</c:v>
                </c:pt>
                <c:pt idx="2476">
                  <c:v>146.80000000000001</c:v>
                </c:pt>
                <c:pt idx="2477">
                  <c:v>146.80000000000001</c:v>
                </c:pt>
                <c:pt idx="2478">
                  <c:v>146.80000000000001</c:v>
                </c:pt>
                <c:pt idx="2479">
                  <c:v>146.80000000000001</c:v>
                </c:pt>
                <c:pt idx="2480">
                  <c:v>146.80000000000001</c:v>
                </c:pt>
                <c:pt idx="2481">
                  <c:v>146.80000000000001</c:v>
                </c:pt>
                <c:pt idx="2482">
                  <c:v>146.80000000000001</c:v>
                </c:pt>
                <c:pt idx="2483">
                  <c:v>146.80000000000001</c:v>
                </c:pt>
                <c:pt idx="2484">
                  <c:v>146.80000000000001</c:v>
                </c:pt>
                <c:pt idx="2485">
                  <c:v>146.80000000000001</c:v>
                </c:pt>
                <c:pt idx="2486">
                  <c:v>146.80000000000001</c:v>
                </c:pt>
                <c:pt idx="2487">
                  <c:v>146.80000000000001</c:v>
                </c:pt>
                <c:pt idx="2488">
                  <c:v>146.80000000000001</c:v>
                </c:pt>
                <c:pt idx="2489">
                  <c:v>146.80000000000001</c:v>
                </c:pt>
                <c:pt idx="2490">
                  <c:v>146.80000000000001</c:v>
                </c:pt>
                <c:pt idx="2491">
                  <c:v>146.80000000000001</c:v>
                </c:pt>
                <c:pt idx="2492">
                  <c:v>146.80000000000001</c:v>
                </c:pt>
                <c:pt idx="2493">
                  <c:v>146.80000000000001</c:v>
                </c:pt>
                <c:pt idx="2494">
                  <c:v>146.80000000000001</c:v>
                </c:pt>
                <c:pt idx="2495">
                  <c:v>146.80000000000001</c:v>
                </c:pt>
                <c:pt idx="2496">
                  <c:v>146.80000000000001</c:v>
                </c:pt>
                <c:pt idx="2497">
                  <c:v>146.80000000000001</c:v>
                </c:pt>
                <c:pt idx="2498">
                  <c:v>146.80000000000001</c:v>
                </c:pt>
                <c:pt idx="2499">
                  <c:v>146.80000000000001</c:v>
                </c:pt>
                <c:pt idx="2500">
                  <c:v>146.80000000000001</c:v>
                </c:pt>
                <c:pt idx="2501">
                  <c:v>146.80000000000001</c:v>
                </c:pt>
                <c:pt idx="2502">
                  <c:v>146.80000000000001</c:v>
                </c:pt>
                <c:pt idx="2503">
                  <c:v>146.80000000000001</c:v>
                </c:pt>
                <c:pt idx="2504">
                  <c:v>146.80000000000001</c:v>
                </c:pt>
                <c:pt idx="2505">
                  <c:v>146.80000000000001</c:v>
                </c:pt>
                <c:pt idx="2506">
                  <c:v>146.80000000000001</c:v>
                </c:pt>
                <c:pt idx="2507">
                  <c:v>146.80000000000001</c:v>
                </c:pt>
                <c:pt idx="2508">
                  <c:v>146.80000000000001</c:v>
                </c:pt>
                <c:pt idx="2509">
                  <c:v>146.80000000000001</c:v>
                </c:pt>
                <c:pt idx="2510">
                  <c:v>146.80000000000001</c:v>
                </c:pt>
                <c:pt idx="2511">
                  <c:v>146.80000000000001</c:v>
                </c:pt>
                <c:pt idx="2512">
                  <c:v>146.80000000000001</c:v>
                </c:pt>
                <c:pt idx="2513">
                  <c:v>146.80000000000001</c:v>
                </c:pt>
                <c:pt idx="2514">
                  <c:v>146.80000000000001</c:v>
                </c:pt>
                <c:pt idx="2515">
                  <c:v>146.80000000000001</c:v>
                </c:pt>
                <c:pt idx="2516">
                  <c:v>146.80000000000001</c:v>
                </c:pt>
                <c:pt idx="2517">
                  <c:v>146.80000000000001</c:v>
                </c:pt>
                <c:pt idx="2518">
                  <c:v>146.80000000000001</c:v>
                </c:pt>
                <c:pt idx="2519">
                  <c:v>146.80000000000001</c:v>
                </c:pt>
                <c:pt idx="2520">
                  <c:v>146.80000000000001</c:v>
                </c:pt>
                <c:pt idx="2521">
                  <c:v>146.80000000000001</c:v>
                </c:pt>
                <c:pt idx="2522">
                  <c:v>146.80000000000001</c:v>
                </c:pt>
                <c:pt idx="2523">
                  <c:v>146.80000000000001</c:v>
                </c:pt>
                <c:pt idx="2524">
                  <c:v>146.80000000000001</c:v>
                </c:pt>
                <c:pt idx="2525">
                  <c:v>146.80000000000001</c:v>
                </c:pt>
                <c:pt idx="2526">
                  <c:v>146.80000000000001</c:v>
                </c:pt>
                <c:pt idx="2527">
                  <c:v>146.80000000000001</c:v>
                </c:pt>
                <c:pt idx="2528">
                  <c:v>146.80000000000001</c:v>
                </c:pt>
                <c:pt idx="2529">
                  <c:v>146.80000000000001</c:v>
                </c:pt>
                <c:pt idx="2530">
                  <c:v>146.80000000000001</c:v>
                </c:pt>
                <c:pt idx="2531">
                  <c:v>146.80000000000001</c:v>
                </c:pt>
                <c:pt idx="2532">
                  <c:v>146.80000000000001</c:v>
                </c:pt>
                <c:pt idx="2533">
                  <c:v>146.80000000000001</c:v>
                </c:pt>
                <c:pt idx="2534">
                  <c:v>146.80000000000001</c:v>
                </c:pt>
                <c:pt idx="2535">
                  <c:v>146.80000000000001</c:v>
                </c:pt>
                <c:pt idx="2536">
                  <c:v>146.80000000000001</c:v>
                </c:pt>
                <c:pt idx="2537">
                  <c:v>146.80000000000001</c:v>
                </c:pt>
                <c:pt idx="2538">
                  <c:v>146.80000000000001</c:v>
                </c:pt>
                <c:pt idx="2539">
                  <c:v>146.80000000000001</c:v>
                </c:pt>
                <c:pt idx="2540">
                  <c:v>146.80000000000001</c:v>
                </c:pt>
                <c:pt idx="2541">
                  <c:v>146.80000000000001</c:v>
                </c:pt>
                <c:pt idx="2542">
                  <c:v>146.80000000000001</c:v>
                </c:pt>
                <c:pt idx="2543">
                  <c:v>146.80000000000001</c:v>
                </c:pt>
                <c:pt idx="2544">
                  <c:v>146.80000000000001</c:v>
                </c:pt>
                <c:pt idx="2545">
                  <c:v>146.80000000000001</c:v>
                </c:pt>
                <c:pt idx="2546">
                  <c:v>146.80000000000001</c:v>
                </c:pt>
                <c:pt idx="2547">
                  <c:v>146.80000000000001</c:v>
                </c:pt>
                <c:pt idx="2548">
                  <c:v>146.80000000000001</c:v>
                </c:pt>
                <c:pt idx="2549">
                  <c:v>146.80000000000001</c:v>
                </c:pt>
                <c:pt idx="2550">
                  <c:v>146.80000000000001</c:v>
                </c:pt>
                <c:pt idx="2551">
                  <c:v>146.80000000000001</c:v>
                </c:pt>
                <c:pt idx="2552">
                  <c:v>146.80000000000001</c:v>
                </c:pt>
                <c:pt idx="2553">
                  <c:v>146.80000000000001</c:v>
                </c:pt>
                <c:pt idx="2554">
                  <c:v>146.80000000000001</c:v>
                </c:pt>
                <c:pt idx="2555">
                  <c:v>146.80000000000001</c:v>
                </c:pt>
                <c:pt idx="2556">
                  <c:v>146.80000000000001</c:v>
                </c:pt>
                <c:pt idx="2557">
                  <c:v>146.80000000000001</c:v>
                </c:pt>
                <c:pt idx="2558">
                  <c:v>146.80000000000001</c:v>
                </c:pt>
                <c:pt idx="2559">
                  <c:v>146.80000000000001</c:v>
                </c:pt>
                <c:pt idx="2560">
                  <c:v>146.80000000000001</c:v>
                </c:pt>
                <c:pt idx="2561">
                  <c:v>146.80000000000001</c:v>
                </c:pt>
                <c:pt idx="2562">
                  <c:v>146.80000000000001</c:v>
                </c:pt>
                <c:pt idx="2563">
                  <c:v>146.80000000000001</c:v>
                </c:pt>
                <c:pt idx="2564">
                  <c:v>146.80000000000001</c:v>
                </c:pt>
                <c:pt idx="2565">
                  <c:v>146.80000000000001</c:v>
                </c:pt>
                <c:pt idx="2566">
                  <c:v>146.80000000000001</c:v>
                </c:pt>
                <c:pt idx="2567">
                  <c:v>146.80000000000001</c:v>
                </c:pt>
                <c:pt idx="2568">
                  <c:v>146.80000000000001</c:v>
                </c:pt>
                <c:pt idx="2569">
                  <c:v>146.80000000000001</c:v>
                </c:pt>
                <c:pt idx="2570">
                  <c:v>146.80000000000001</c:v>
                </c:pt>
                <c:pt idx="2571">
                  <c:v>146.80000000000001</c:v>
                </c:pt>
                <c:pt idx="2572">
                  <c:v>146.80000000000001</c:v>
                </c:pt>
                <c:pt idx="2573">
                  <c:v>146.80000000000001</c:v>
                </c:pt>
                <c:pt idx="2574">
                  <c:v>146.80000000000001</c:v>
                </c:pt>
                <c:pt idx="2575">
                  <c:v>146.80000000000001</c:v>
                </c:pt>
                <c:pt idx="2576">
                  <c:v>146.80000000000001</c:v>
                </c:pt>
                <c:pt idx="2577">
                  <c:v>146.80000000000001</c:v>
                </c:pt>
                <c:pt idx="2578">
                  <c:v>146.80000000000001</c:v>
                </c:pt>
                <c:pt idx="2579">
                  <c:v>146.80000000000001</c:v>
                </c:pt>
                <c:pt idx="2580">
                  <c:v>146.80000000000001</c:v>
                </c:pt>
                <c:pt idx="2581">
                  <c:v>146.80000000000001</c:v>
                </c:pt>
                <c:pt idx="2582">
                  <c:v>146.80000000000001</c:v>
                </c:pt>
                <c:pt idx="2583">
                  <c:v>146.80000000000001</c:v>
                </c:pt>
                <c:pt idx="2584">
                  <c:v>146.80000000000001</c:v>
                </c:pt>
                <c:pt idx="2585">
                  <c:v>146.80000000000001</c:v>
                </c:pt>
                <c:pt idx="2586">
                  <c:v>146.80000000000001</c:v>
                </c:pt>
                <c:pt idx="2587">
                  <c:v>146.80000000000001</c:v>
                </c:pt>
                <c:pt idx="2588">
                  <c:v>146.80000000000001</c:v>
                </c:pt>
                <c:pt idx="2589">
                  <c:v>146.80000000000001</c:v>
                </c:pt>
                <c:pt idx="2590">
                  <c:v>146.80000000000001</c:v>
                </c:pt>
                <c:pt idx="2591">
                  <c:v>146.80000000000001</c:v>
                </c:pt>
                <c:pt idx="2592">
                  <c:v>146.80000000000001</c:v>
                </c:pt>
                <c:pt idx="2593">
                  <c:v>146.80000000000001</c:v>
                </c:pt>
                <c:pt idx="2594">
                  <c:v>146.80000000000001</c:v>
                </c:pt>
                <c:pt idx="2595">
                  <c:v>146.80000000000001</c:v>
                </c:pt>
                <c:pt idx="2596">
                  <c:v>146.80000000000001</c:v>
                </c:pt>
                <c:pt idx="2597">
                  <c:v>146.80000000000001</c:v>
                </c:pt>
                <c:pt idx="2598">
                  <c:v>146.80000000000001</c:v>
                </c:pt>
                <c:pt idx="2599">
                  <c:v>146.80000000000001</c:v>
                </c:pt>
                <c:pt idx="2600">
                  <c:v>146.80000000000001</c:v>
                </c:pt>
                <c:pt idx="2601">
                  <c:v>146.80000000000001</c:v>
                </c:pt>
                <c:pt idx="2602">
                  <c:v>146.80000000000001</c:v>
                </c:pt>
                <c:pt idx="2603">
                  <c:v>146.80000000000001</c:v>
                </c:pt>
                <c:pt idx="2604">
                  <c:v>146.80000000000001</c:v>
                </c:pt>
                <c:pt idx="2605">
                  <c:v>146.80000000000001</c:v>
                </c:pt>
                <c:pt idx="2606">
                  <c:v>146.80000000000001</c:v>
                </c:pt>
                <c:pt idx="2607">
                  <c:v>146.80000000000001</c:v>
                </c:pt>
                <c:pt idx="2608">
                  <c:v>146.80000000000001</c:v>
                </c:pt>
                <c:pt idx="2609">
                  <c:v>146.80000000000001</c:v>
                </c:pt>
                <c:pt idx="2610">
                  <c:v>146.80000000000001</c:v>
                </c:pt>
                <c:pt idx="2611">
                  <c:v>146.80000000000001</c:v>
                </c:pt>
                <c:pt idx="2612">
                  <c:v>146.80000000000001</c:v>
                </c:pt>
                <c:pt idx="2613">
                  <c:v>146.80000000000001</c:v>
                </c:pt>
                <c:pt idx="2614">
                  <c:v>146.80000000000001</c:v>
                </c:pt>
                <c:pt idx="2615">
                  <c:v>146.80000000000001</c:v>
                </c:pt>
                <c:pt idx="2616">
                  <c:v>146.80000000000001</c:v>
                </c:pt>
                <c:pt idx="2617">
                  <c:v>146.80000000000001</c:v>
                </c:pt>
                <c:pt idx="2618">
                  <c:v>146.80000000000001</c:v>
                </c:pt>
                <c:pt idx="2619">
                  <c:v>146.80000000000001</c:v>
                </c:pt>
                <c:pt idx="2620">
                  <c:v>146.80000000000001</c:v>
                </c:pt>
                <c:pt idx="2621">
                  <c:v>146.80000000000001</c:v>
                </c:pt>
                <c:pt idx="2622">
                  <c:v>146.80000000000001</c:v>
                </c:pt>
                <c:pt idx="2623">
                  <c:v>146.80000000000001</c:v>
                </c:pt>
                <c:pt idx="2624">
                  <c:v>146.80000000000001</c:v>
                </c:pt>
                <c:pt idx="2625">
                  <c:v>146.80000000000001</c:v>
                </c:pt>
                <c:pt idx="2626">
                  <c:v>146.80000000000001</c:v>
                </c:pt>
                <c:pt idx="2627">
                  <c:v>146.80000000000001</c:v>
                </c:pt>
                <c:pt idx="2628">
                  <c:v>146.80000000000001</c:v>
                </c:pt>
                <c:pt idx="2629">
                  <c:v>146.80000000000001</c:v>
                </c:pt>
                <c:pt idx="2630">
                  <c:v>146.80000000000001</c:v>
                </c:pt>
                <c:pt idx="2631">
                  <c:v>146.80000000000001</c:v>
                </c:pt>
                <c:pt idx="2632">
                  <c:v>146.80000000000001</c:v>
                </c:pt>
                <c:pt idx="2633">
                  <c:v>146.80000000000001</c:v>
                </c:pt>
                <c:pt idx="2634">
                  <c:v>146.80000000000001</c:v>
                </c:pt>
                <c:pt idx="2635">
                  <c:v>146.80000000000001</c:v>
                </c:pt>
                <c:pt idx="2636">
                  <c:v>146.80000000000001</c:v>
                </c:pt>
                <c:pt idx="2637">
                  <c:v>146.80000000000001</c:v>
                </c:pt>
                <c:pt idx="2638">
                  <c:v>146.80000000000001</c:v>
                </c:pt>
                <c:pt idx="2639">
                  <c:v>146.80000000000001</c:v>
                </c:pt>
                <c:pt idx="2640">
                  <c:v>146.80000000000001</c:v>
                </c:pt>
                <c:pt idx="2641">
                  <c:v>146.80000000000001</c:v>
                </c:pt>
                <c:pt idx="2642">
                  <c:v>146.80000000000001</c:v>
                </c:pt>
                <c:pt idx="2643">
                  <c:v>146.80000000000001</c:v>
                </c:pt>
                <c:pt idx="2644">
                  <c:v>146.80000000000001</c:v>
                </c:pt>
                <c:pt idx="2645">
                  <c:v>146.80000000000001</c:v>
                </c:pt>
                <c:pt idx="2646">
                  <c:v>146.80000000000001</c:v>
                </c:pt>
                <c:pt idx="2647">
                  <c:v>146.80000000000001</c:v>
                </c:pt>
                <c:pt idx="2648">
                  <c:v>146.80000000000001</c:v>
                </c:pt>
                <c:pt idx="2649">
                  <c:v>146.80000000000001</c:v>
                </c:pt>
                <c:pt idx="2650">
                  <c:v>146.80000000000001</c:v>
                </c:pt>
                <c:pt idx="2651">
                  <c:v>146.80000000000001</c:v>
                </c:pt>
                <c:pt idx="2652">
                  <c:v>146.80000000000001</c:v>
                </c:pt>
                <c:pt idx="2653">
                  <c:v>146.80000000000001</c:v>
                </c:pt>
                <c:pt idx="2654">
                  <c:v>146.80000000000001</c:v>
                </c:pt>
                <c:pt idx="2655">
                  <c:v>146.80000000000001</c:v>
                </c:pt>
                <c:pt idx="2656">
                  <c:v>146.80000000000001</c:v>
                </c:pt>
                <c:pt idx="2657">
                  <c:v>146.80000000000001</c:v>
                </c:pt>
                <c:pt idx="2658">
                  <c:v>146.80000000000001</c:v>
                </c:pt>
                <c:pt idx="2659">
                  <c:v>146.80000000000001</c:v>
                </c:pt>
                <c:pt idx="2660">
                  <c:v>146.80000000000001</c:v>
                </c:pt>
                <c:pt idx="2661">
                  <c:v>146.80000000000001</c:v>
                </c:pt>
                <c:pt idx="2662">
                  <c:v>146.80000000000001</c:v>
                </c:pt>
                <c:pt idx="2663">
                  <c:v>146.80000000000001</c:v>
                </c:pt>
                <c:pt idx="2664">
                  <c:v>146.80000000000001</c:v>
                </c:pt>
                <c:pt idx="2665">
                  <c:v>146.80000000000001</c:v>
                </c:pt>
                <c:pt idx="2666">
                  <c:v>146.80000000000001</c:v>
                </c:pt>
                <c:pt idx="2667">
                  <c:v>146.80000000000001</c:v>
                </c:pt>
                <c:pt idx="2668">
                  <c:v>146.80000000000001</c:v>
                </c:pt>
                <c:pt idx="2669">
                  <c:v>146.80000000000001</c:v>
                </c:pt>
                <c:pt idx="2670">
                  <c:v>146.80000000000001</c:v>
                </c:pt>
                <c:pt idx="2671">
                  <c:v>146.80000000000001</c:v>
                </c:pt>
                <c:pt idx="2672">
                  <c:v>146.80000000000001</c:v>
                </c:pt>
                <c:pt idx="2673">
                  <c:v>146.80000000000001</c:v>
                </c:pt>
                <c:pt idx="2674">
                  <c:v>146.80000000000001</c:v>
                </c:pt>
                <c:pt idx="2675">
                  <c:v>146.80000000000001</c:v>
                </c:pt>
                <c:pt idx="2676">
                  <c:v>146.80000000000001</c:v>
                </c:pt>
                <c:pt idx="2677">
                  <c:v>146.80000000000001</c:v>
                </c:pt>
                <c:pt idx="2678">
                  <c:v>146.80000000000001</c:v>
                </c:pt>
                <c:pt idx="2679">
                  <c:v>146.80000000000001</c:v>
                </c:pt>
                <c:pt idx="2680">
                  <c:v>146.80000000000001</c:v>
                </c:pt>
                <c:pt idx="2681">
                  <c:v>146.80000000000001</c:v>
                </c:pt>
                <c:pt idx="2682">
                  <c:v>146.80000000000001</c:v>
                </c:pt>
                <c:pt idx="2683">
                  <c:v>146.80000000000001</c:v>
                </c:pt>
                <c:pt idx="2684">
                  <c:v>146.80000000000001</c:v>
                </c:pt>
                <c:pt idx="2685">
                  <c:v>146.80000000000001</c:v>
                </c:pt>
                <c:pt idx="2686">
                  <c:v>146.80000000000001</c:v>
                </c:pt>
                <c:pt idx="2687">
                  <c:v>146.80000000000001</c:v>
                </c:pt>
                <c:pt idx="2688">
                  <c:v>146.80000000000001</c:v>
                </c:pt>
                <c:pt idx="2689">
                  <c:v>146.80000000000001</c:v>
                </c:pt>
                <c:pt idx="2690">
                  <c:v>146.80000000000001</c:v>
                </c:pt>
                <c:pt idx="2691">
                  <c:v>146.80000000000001</c:v>
                </c:pt>
                <c:pt idx="2692">
                  <c:v>146.80000000000001</c:v>
                </c:pt>
                <c:pt idx="2693">
                  <c:v>146.80000000000001</c:v>
                </c:pt>
                <c:pt idx="2694">
                  <c:v>146.80000000000001</c:v>
                </c:pt>
                <c:pt idx="2695">
                  <c:v>146.80000000000001</c:v>
                </c:pt>
                <c:pt idx="2696">
                  <c:v>146.80000000000001</c:v>
                </c:pt>
                <c:pt idx="2697">
                  <c:v>146.80000000000001</c:v>
                </c:pt>
                <c:pt idx="2698">
                  <c:v>146.80000000000001</c:v>
                </c:pt>
                <c:pt idx="2699">
                  <c:v>146.80000000000001</c:v>
                </c:pt>
                <c:pt idx="2700">
                  <c:v>146.80000000000001</c:v>
                </c:pt>
                <c:pt idx="2701">
                  <c:v>146.80000000000001</c:v>
                </c:pt>
                <c:pt idx="2702">
                  <c:v>146.80000000000001</c:v>
                </c:pt>
                <c:pt idx="2703">
                  <c:v>146.80000000000001</c:v>
                </c:pt>
                <c:pt idx="2704">
                  <c:v>146.80000000000001</c:v>
                </c:pt>
                <c:pt idx="2705">
                  <c:v>146.80000000000001</c:v>
                </c:pt>
                <c:pt idx="2706">
                  <c:v>146.80000000000001</c:v>
                </c:pt>
                <c:pt idx="2707">
                  <c:v>146.80000000000001</c:v>
                </c:pt>
                <c:pt idx="2708">
                  <c:v>146.80000000000001</c:v>
                </c:pt>
                <c:pt idx="2709">
                  <c:v>146.80000000000001</c:v>
                </c:pt>
                <c:pt idx="2710">
                  <c:v>146.80000000000001</c:v>
                </c:pt>
                <c:pt idx="2711">
                  <c:v>146.80000000000001</c:v>
                </c:pt>
                <c:pt idx="2712">
                  <c:v>146.80000000000001</c:v>
                </c:pt>
                <c:pt idx="2713">
                  <c:v>146.80000000000001</c:v>
                </c:pt>
                <c:pt idx="2714">
                  <c:v>146.80000000000001</c:v>
                </c:pt>
                <c:pt idx="2715">
                  <c:v>146.80000000000001</c:v>
                </c:pt>
                <c:pt idx="2716">
                  <c:v>146.80000000000001</c:v>
                </c:pt>
                <c:pt idx="2717">
                  <c:v>146.80000000000001</c:v>
                </c:pt>
                <c:pt idx="2718">
                  <c:v>146.80000000000001</c:v>
                </c:pt>
                <c:pt idx="2719">
                  <c:v>146.80000000000001</c:v>
                </c:pt>
                <c:pt idx="2720">
                  <c:v>146.80000000000001</c:v>
                </c:pt>
                <c:pt idx="2721">
                  <c:v>146.80000000000001</c:v>
                </c:pt>
                <c:pt idx="2722">
                  <c:v>146.80000000000001</c:v>
                </c:pt>
                <c:pt idx="2723">
                  <c:v>146.80000000000001</c:v>
                </c:pt>
                <c:pt idx="2724">
                  <c:v>146.80000000000001</c:v>
                </c:pt>
                <c:pt idx="2725">
                  <c:v>146.80000000000001</c:v>
                </c:pt>
                <c:pt idx="2726">
                  <c:v>146.80000000000001</c:v>
                </c:pt>
                <c:pt idx="2727">
                  <c:v>146.80000000000001</c:v>
                </c:pt>
                <c:pt idx="2728">
                  <c:v>146.80000000000001</c:v>
                </c:pt>
                <c:pt idx="2729">
                  <c:v>146.80000000000001</c:v>
                </c:pt>
                <c:pt idx="2730">
                  <c:v>146.80000000000001</c:v>
                </c:pt>
                <c:pt idx="2731">
                  <c:v>146.80000000000001</c:v>
                </c:pt>
                <c:pt idx="2732">
                  <c:v>146.80000000000001</c:v>
                </c:pt>
                <c:pt idx="2733">
                  <c:v>146.80000000000001</c:v>
                </c:pt>
                <c:pt idx="2734">
                  <c:v>146.80000000000001</c:v>
                </c:pt>
                <c:pt idx="2735">
                  <c:v>146.80000000000001</c:v>
                </c:pt>
                <c:pt idx="2736">
                  <c:v>146.80000000000001</c:v>
                </c:pt>
                <c:pt idx="2737">
                  <c:v>146.80000000000001</c:v>
                </c:pt>
                <c:pt idx="2738">
                  <c:v>146.80000000000001</c:v>
                </c:pt>
                <c:pt idx="2739">
                  <c:v>146.80000000000001</c:v>
                </c:pt>
                <c:pt idx="2740">
                  <c:v>146.80000000000001</c:v>
                </c:pt>
                <c:pt idx="2741">
                  <c:v>146.80000000000001</c:v>
                </c:pt>
                <c:pt idx="2742">
                  <c:v>146.80000000000001</c:v>
                </c:pt>
                <c:pt idx="2743">
                  <c:v>146.80000000000001</c:v>
                </c:pt>
                <c:pt idx="2744">
                  <c:v>146.80000000000001</c:v>
                </c:pt>
                <c:pt idx="2745">
                  <c:v>146.80000000000001</c:v>
                </c:pt>
                <c:pt idx="2746">
                  <c:v>146.80000000000001</c:v>
                </c:pt>
                <c:pt idx="2747">
                  <c:v>146.80000000000001</c:v>
                </c:pt>
                <c:pt idx="2748">
                  <c:v>146.80000000000001</c:v>
                </c:pt>
                <c:pt idx="2749">
                  <c:v>146.80000000000001</c:v>
                </c:pt>
                <c:pt idx="2750">
                  <c:v>146.80000000000001</c:v>
                </c:pt>
                <c:pt idx="2751">
                  <c:v>146.80000000000001</c:v>
                </c:pt>
                <c:pt idx="2752">
                  <c:v>146.80000000000001</c:v>
                </c:pt>
                <c:pt idx="2753">
                  <c:v>146.80000000000001</c:v>
                </c:pt>
                <c:pt idx="2754">
                  <c:v>146.80000000000001</c:v>
                </c:pt>
                <c:pt idx="2755">
                  <c:v>146.80000000000001</c:v>
                </c:pt>
                <c:pt idx="2756">
                  <c:v>146.80000000000001</c:v>
                </c:pt>
                <c:pt idx="2757">
                  <c:v>146.80000000000001</c:v>
                </c:pt>
                <c:pt idx="2758">
                  <c:v>146.80000000000001</c:v>
                </c:pt>
                <c:pt idx="2759">
                  <c:v>146.80000000000001</c:v>
                </c:pt>
                <c:pt idx="2760">
                  <c:v>146.80000000000001</c:v>
                </c:pt>
                <c:pt idx="2761">
                  <c:v>146.80000000000001</c:v>
                </c:pt>
                <c:pt idx="2762">
                  <c:v>146.80000000000001</c:v>
                </c:pt>
                <c:pt idx="2763">
                  <c:v>146.80000000000001</c:v>
                </c:pt>
                <c:pt idx="2764">
                  <c:v>146.80000000000001</c:v>
                </c:pt>
                <c:pt idx="2765">
                  <c:v>146.80000000000001</c:v>
                </c:pt>
                <c:pt idx="2766">
                  <c:v>146.80000000000001</c:v>
                </c:pt>
                <c:pt idx="2767">
                  <c:v>146.80000000000001</c:v>
                </c:pt>
                <c:pt idx="2768">
                  <c:v>146.80000000000001</c:v>
                </c:pt>
                <c:pt idx="2769">
                  <c:v>146.80000000000001</c:v>
                </c:pt>
                <c:pt idx="2770">
                  <c:v>146.80000000000001</c:v>
                </c:pt>
                <c:pt idx="2771">
                  <c:v>146.80000000000001</c:v>
                </c:pt>
                <c:pt idx="2772">
                  <c:v>146.80000000000001</c:v>
                </c:pt>
                <c:pt idx="2773">
                  <c:v>146.80000000000001</c:v>
                </c:pt>
                <c:pt idx="2774">
                  <c:v>146.80000000000001</c:v>
                </c:pt>
                <c:pt idx="2775">
                  <c:v>146.80000000000001</c:v>
                </c:pt>
                <c:pt idx="2776">
                  <c:v>146.80000000000001</c:v>
                </c:pt>
                <c:pt idx="2777">
                  <c:v>146.80000000000001</c:v>
                </c:pt>
                <c:pt idx="2778">
                  <c:v>146.80000000000001</c:v>
                </c:pt>
                <c:pt idx="2779">
                  <c:v>146.80000000000001</c:v>
                </c:pt>
                <c:pt idx="2780">
                  <c:v>146.80000000000001</c:v>
                </c:pt>
                <c:pt idx="2781">
                  <c:v>146.80000000000001</c:v>
                </c:pt>
                <c:pt idx="2782">
                  <c:v>146.80000000000001</c:v>
                </c:pt>
                <c:pt idx="2783">
                  <c:v>146.80000000000001</c:v>
                </c:pt>
                <c:pt idx="2784">
                  <c:v>146.80000000000001</c:v>
                </c:pt>
                <c:pt idx="2785">
                  <c:v>146.80000000000001</c:v>
                </c:pt>
                <c:pt idx="2786">
                  <c:v>146.80000000000001</c:v>
                </c:pt>
                <c:pt idx="2787">
                  <c:v>146.80000000000001</c:v>
                </c:pt>
                <c:pt idx="2788">
                  <c:v>146.80000000000001</c:v>
                </c:pt>
                <c:pt idx="2789">
                  <c:v>146.80000000000001</c:v>
                </c:pt>
                <c:pt idx="2790">
                  <c:v>146.80000000000001</c:v>
                </c:pt>
                <c:pt idx="2791">
                  <c:v>146.80000000000001</c:v>
                </c:pt>
                <c:pt idx="2792">
                  <c:v>146.80000000000001</c:v>
                </c:pt>
                <c:pt idx="2793">
                  <c:v>146.80000000000001</c:v>
                </c:pt>
                <c:pt idx="2794">
                  <c:v>146.80000000000001</c:v>
                </c:pt>
                <c:pt idx="2795">
                  <c:v>146.80000000000001</c:v>
                </c:pt>
                <c:pt idx="2796">
                  <c:v>146.80000000000001</c:v>
                </c:pt>
                <c:pt idx="2797">
                  <c:v>146.80000000000001</c:v>
                </c:pt>
                <c:pt idx="2798">
                  <c:v>146.80000000000001</c:v>
                </c:pt>
                <c:pt idx="2799">
                  <c:v>146.80000000000001</c:v>
                </c:pt>
                <c:pt idx="2800">
                  <c:v>146.80000000000001</c:v>
                </c:pt>
                <c:pt idx="2801">
                  <c:v>146.80000000000001</c:v>
                </c:pt>
                <c:pt idx="2802">
                  <c:v>146.80000000000001</c:v>
                </c:pt>
                <c:pt idx="2803">
                  <c:v>146.80000000000001</c:v>
                </c:pt>
                <c:pt idx="2804">
                  <c:v>146.80000000000001</c:v>
                </c:pt>
                <c:pt idx="2805">
                  <c:v>146.80000000000001</c:v>
                </c:pt>
                <c:pt idx="2806">
                  <c:v>146.80000000000001</c:v>
                </c:pt>
                <c:pt idx="2807">
                  <c:v>146.80000000000001</c:v>
                </c:pt>
                <c:pt idx="2808">
                  <c:v>146.80000000000001</c:v>
                </c:pt>
                <c:pt idx="2809">
                  <c:v>146.80000000000001</c:v>
                </c:pt>
                <c:pt idx="2810">
                  <c:v>146.80000000000001</c:v>
                </c:pt>
                <c:pt idx="2811">
                  <c:v>146.80000000000001</c:v>
                </c:pt>
                <c:pt idx="2812">
                  <c:v>146.80000000000001</c:v>
                </c:pt>
                <c:pt idx="2813">
                  <c:v>146.80000000000001</c:v>
                </c:pt>
                <c:pt idx="2814">
                  <c:v>146.80000000000001</c:v>
                </c:pt>
                <c:pt idx="2815">
                  <c:v>146.80000000000001</c:v>
                </c:pt>
                <c:pt idx="2816">
                  <c:v>146.80000000000001</c:v>
                </c:pt>
                <c:pt idx="2817">
                  <c:v>146.80000000000001</c:v>
                </c:pt>
                <c:pt idx="2818">
                  <c:v>146.80000000000001</c:v>
                </c:pt>
                <c:pt idx="2819">
                  <c:v>146.80000000000001</c:v>
                </c:pt>
                <c:pt idx="2820">
                  <c:v>146.80000000000001</c:v>
                </c:pt>
                <c:pt idx="2821">
                  <c:v>146.80000000000001</c:v>
                </c:pt>
                <c:pt idx="2822">
                  <c:v>146.80000000000001</c:v>
                </c:pt>
                <c:pt idx="2823">
                  <c:v>146.80000000000001</c:v>
                </c:pt>
                <c:pt idx="2824">
                  <c:v>146.80000000000001</c:v>
                </c:pt>
                <c:pt idx="2825">
                  <c:v>146.80000000000001</c:v>
                </c:pt>
                <c:pt idx="2826">
                  <c:v>146.80000000000001</c:v>
                </c:pt>
                <c:pt idx="2827">
                  <c:v>146.80000000000001</c:v>
                </c:pt>
                <c:pt idx="2828">
                  <c:v>146.80000000000001</c:v>
                </c:pt>
                <c:pt idx="2829">
                  <c:v>146.80000000000001</c:v>
                </c:pt>
                <c:pt idx="2830">
                  <c:v>146.80000000000001</c:v>
                </c:pt>
                <c:pt idx="2831">
                  <c:v>146.80000000000001</c:v>
                </c:pt>
                <c:pt idx="2832">
                  <c:v>146.80000000000001</c:v>
                </c:pt>
                <c:pt idx="2833">
                  <c:v>146.80000000000001</c:v>
                </c:pt>
                <c:pt idx="2834">
                  <c:v>146.80000000000001</c:v>
                </c:pt>
                <c:pt idx="2835">
                  <c:v>146.80000000000001</c:v>
                </c:pt>
                <c:pt idx="2836">
                  <c:v>146.80000000000001</c:v>
                </c:pt>
                <c:pt idx="2837">
                  <c:v>146.80000000000001</c:v>
                </c:pt>
                <c:pt idx="2838">
                  <c:v>146.80000000000001</c:v>
                </c:pt>
                <c:pt idx="2839">
                  <c:v>146.80000000000001</c:v>
                </c:pt>
                <c:pt idx="2840">
                  <c:v>146.80000000000001</c:v>
                </c:pt>
                <c:pt idx="2841">
                  <c:v>146.80000000000001</c:v>
                </c:pt>
                <c:pt idx="2842">
                  <c:v>146.80000000000001</c:v>
                </c:pt>
                <c:pt idx="2843">
                  <c:v>146.80000000000001</c:v>
                </c:pt>
                <c:pt idx="2844">
                  <c:v>146.80000000000001</c:v>
                </c:pt>
                <c:pt idx="2845">
                  <c:v>146.80000000000001</c:v>
                </c:pt>
                <c:pt idx="2846">
                  <c:v>146.80000000000001</c:v>
                </c:pt>
                <c:pt idx="2847">
                  <c:v>146.80000000000001</c:v>
                </c:pt>
                <c:pt idx="2848">
                  <c:v>146.80000000000001</c:v>
                </c:pt>
                <c:pt idx="2849">
                  <c:v>146.80000000000001</c:v>
                </c:pt>
                <c:pt idx="2850">
                  <c:v>146.80000000000001</c:v>
                </c:pt>
                <c:pt idx="2851">
                  <c:v>146.80000000000001</c:v>
                </c:pt>
                <c:pt idx="2852">
                  <c:v>146.80000000000001</c:v>
                </c:pt>
                <c:pt idx="2853">
                  <c:v>146.80000000000001</c:v>
                </c:pt>
                <c:pt idx="2854">
                  <c:v>146.80000000000001</c:v>
                </c:pt>
                <c:pt idx="2855">
                  <c:v>146.80000000000001</c:v>
                </c:pt>
                <c:pt idx="2856">
                  <c:v>146.80000000000001</c:v>
                </c:pt>
                <c:pt idx="2857">
                  <c:v>146.80000000000001</c:v>
                </c:pt>
                <c:pt idx="2858">
                  <c:v>146.80000000000001</c:v>
                </c:pt>
                <c:pt idx="2859">
                  <c:v>146.80000000000001</c:v>
                </c:pt>
                <c:pt idx="2860">
                  <c:v>146.80000000000001</c:v>
                </c:pt>
                <c:pt idx="2861">
                  <c:v>146.80000000000001</c:v>
                </c:pt>
                <c:pt idx="2862">
                  <c:v>146.80000000000001</c:v>
                </c:pt>
                <c:pt idx="2863">
                  <c:v>146.80000000000001</c:v>
                </c:pt>
                <c:pt idx="2864">
                  <c:v>146.80000000000001</c:v>
                </c:pt>
                <c:pt idx="2865">
                  <c:v>146.80000000000001</c:v>
                </c:pt>
                <c:pt idx="2866">
                  <c:v>146.80000000000001</c:v>
                </c:pt>
                <c:pt idx="2867">
                  <c:v>146.80000000000001</c:v>
                </c:pt>
                <c:pt idx="2868">
                  <c:v>146.80000000000001</c:v>
                </c:pt>
                <c:pt idx="2869">
                  <c:v>146.80000000000001</c:v>
                </c:pt>
                <c:pt idx="2870">
                  <c:v>146.80000000000001</c:v>
                </c:pt>
                <c:pt idx="2871">
                  <c:v>146.80000000000001</c:v>
                </c:pt>
                <c:pt idx="2872">
                  <c:v>146.80000000000001</c:v>
                </c:pt>
                <c:pt idx="2873">
                  <c:v>146.80000000000001</c:v>
                </c:pt>
                <c:pt idx="2874">
                  <c:v>146.80000000000001</c:v>
                </c:pt>
                <c:pt idx="2875">
                  <c:v>146.80000000000001</c:v>
                </c:pt>
                <c:pt idx="2876">
                  <c:v>146.80000000000001</c:v>
                </c:pt>
                <c:pt idx="2877">
                  <c:v>146.80000000000001</c:v>
                </c:pt>
                <c:pt idx="2878">
                  <c:v>146.80000000000001</c:v>
                </c:pt>
                <c:pt idx="2879">
                  <c:v>146.80000000000001</c:v>
                </c:pt>
                <c:pt idx="2880">
                  <c:v>146.80000000000001</c:v>
                </c:pt>
                <c:pt idx="2881">
                  <c:v>146.80000000000001</c:v>
                </c:pt>
                <c:pt idx="2882">
                  <c:v>146.80000000000001</c:v>
                </c:pt>
                <c:pt idx="2883">
                  <c:v>146.80000000000001</c:v>
                </c:pt>
                <c:pt idx="2884">
                  <c:v>146.80000000000001</c:v>
                </c:pt>
                <c:pt idx="2885">
                  <c:v>146.80000000000001</c:v>
                </c:pt>
                <c:pt idx="2886">
                  <c:v>146.80000000000001</c:v>
                </c:pt>
                <c:pt idx="2887">
                  <c:v>146.80000000000001</c:v>
                </c:pt>
                <c:pt idx="2888">
                  <c:v>146.80000000000001</c:v>
                </c:pt>
                <c:pt idx="2889">
                  <c:v>146.80000000000001</c:v>
                </c:pt>
                <c:pt idx="2890">
                  <c:v>146.80000000000001</c:v>
                </c:pt>
                <c:pt idx="2891">
                  <c:v>146.80000000000001</c:v>
                </c:pt>
                <c:pt idx="2892">
                  <c:v>146.80000000000001</c:v>
                </c:pt>
                <c:pt idx="2893">
                  <c:v>146.80000000000001</c:v>
                </c:pt>
                <c:pt idx="2894">
                  <c:v>146.80000000000001</c:v>
                </c:pt>
                <c:pt idx="2895">
                  <c:v>146.80000000000001</c:v>
                </c:pt>
                <c:pt idx="2896">
                  <c:v>146.80000000000001</c:v>
                </c:pt>
                <c:pt idx="2897">
                  <c:v>146.80000000000001</c:v>
                </c:pt>
                <c:pt idx="2898">
                  <c:v>146.80000000000001</c:v>
                </c:pt>
                <c:pt idx="2899">
                  <c:v>146.80000000000001</c:v>
                </c:pt>
                <c:pt idx="2900">
                  <c:v>146.80000000000001</c:v>
                </c:pt>
                <c:pt idx="2901">
                  <c:v>146.80000000000001</c:v>
                </c:pt>
                <c:pt idx="2902">
                  <c:v>146.80000000000001</c:v>
                </c:pt>
                <c:pt idx="2903">
                  <c:v>146.80000000000001</c:v>
                </c:pt>
                <c:pt idx="2904">
                  <c:v>146.80000000000001</c:v>
                </c:pt>
                <c:pt idx="2905">
                  <c:v>146.80000000000001</c:v>
                </c:pt>
                <c:pt idx="2906">
                  <c:v>146.80000000000001</c:v>
                </c:pt>
                <c:pt idx="2907">
                  <c:v>146.80000000000001</c:v>
                </c:pt>
                <c:pt idx="2908">
                  <c:v>146.80000000000001</c:v>
                </c:pt>
                <c:pt idx="2909">
                  <c:v>146.80000000000001</c:v>
                </c:pt>
                <c:pt idx="2910">
                  <c:v>146.80000000000001</c:v>
                </c:pt>
                <c:pt idx="2911">
                  <c:v>146.80000000000001</c:v>
                </c:pt>
                <c:pt idx="2912">
                  <c:v>146.80000000000001</c:v>
                </c:pt>
                <c:pt idx="2913">
                  <c:v>146.80000000000001</c:v>
                </c:pt>
                <c:pt idx="2914">
                  <c:v>146.80000000000001</c:v>
                </c:pt>
                <c:pt idx="2915">
                  <c:v>146.80000000000001</c:v>
                </c:pt>
                <c:pt idx="2916">
                  <c:v>146.80000000000001</c:v>
                </c:pt>
                <c:pt idx="2917">
                  <c:v>146.80000000000001</c:v>
                </c:pt>
                <c:pt idx="2918">
                  <c:v>146.80000000000001</c:v>
                </c:pt>
                <c:pt idx="2919">
                  <c:v>146.80000000000001</c:v>
                </c:pt>
                <c:pt idx="2920">
                  <c:v>146.80000000000001</c:v>
                </c:pt>
                <c:pt idx="2921">
                  <c:v>146.80000000000001</c:v>
                </c:pt>
                <c:pt idx="2922">
                  <c:v>146.80000000000001</c:v>
                </c:pt>
                <c:pt idx="2923">
                  <c:v>146.80000000000001</c:v>
                </c:pt>
                <c:pt idx="2924">
                  <c:v>146.80000000000001</c:v>
                </c:pt>
                <c:pt idx="2925">
                  <c:v>146.80000000000001</c:v>
                </c:pt>
                <c:pt idx="2926">
                  <c:v>146.80000000000001</c:v>
                </c:pt>
                <c:pt idx="2927">
                  <c:v>146.80000000000001</c:v>
                </c:pt>
                <c:pt idx="2928">
                  <c:v>146.80000000000001</c:v>
                </c:pt>
                <c:pt idx="2929">
                  <c:v>146.80000000000001</c:v>
                </c:pt>
                <c:pt idx="2930">
                  <c:v>146.80000000000001</c:v>
                </c:pt>
                <c:pt idx="2931">
                  <c:v>146.80000000000001</c:v>
                </c:pt>
                <c:pt idx="2932">
                  <c:v>146.80000000000001</c:v>
                </c:pt>
                <c:pt idx="2933">
                  <c:v>146.80000000000001</c:v>
                </c:pt>
                <c:pt idx="2934">
                  <c:v>146.80000000000001</c:v>
                </c:pt>
                <c:pt idx="2935">
                  <c:v>146.80000000000001</c:v>
                </c:pt>
                <c:pt idx="2936">
                  <c:v>146.80000000000001</c:v>
                </c:pt>
                <c:pt idx="2937">
                  <c:v>146.80000000000001</c:v>
                </c:pt>
                <c:pt idx="2938">
                  <c:v>146.80000000000001</c:v>
                </c:pt>
                <c:pt idx="2939">
                  <c:v>146.80000000000001</c:v>
                </c:pt>
                <c:pt idx="2940">
                  <c:v>146.80000000000001</c:v>
                </c:pt>
                <c:pt idx="2941">
                  <c:v>146.80000000000001</c:v>
                </c:pt>
                <c:pt idx="2942">
                  <c:v>146.80000000000001</c:v>
                </c:pt>
                <c:pt idx="2943">
                  <c:v>146.80000000000001</c:v>
                </c:pt>
                <c:pt idx="2944">
                  <c:v>146.80000000000001</c:v>
                </c:pt>
                <c:pt idx="2945">
                  <c:v>146.80000000000001</c:v>
                </c:pt>
                <c:pt idx="2946">
                  <c:v>146.80000000000001</c:v>
                </c:pt>
                <c:pt idx="2947">
                  <c:v>146.80000000000001</c:v>
                </c:pt>
                <c:pt idx="2948">
                  <c:v>146.80000000000001</c:v>
                </c:pt>
                <c:pt idx="2949">
                  <c:v>146.80000000000001</c:v>
                </c:pt>
                <c:pt idx="2950">
                  <c:v>146.80000000000001</c:v>
                </c:pt>
                <c:pt idx="2951">
                  <c:v>146.80000000000001</c:v>
                </c:pt>
                <c:pt idx="2952">
                  <c:v>146.80000000000001</c:v>
                </c:pt>
                <c:pt idx="2953">
                  <c:v>146.80000000000001</c:v>
                </c:pt>
                <c:pt idx="2954">
                  <c:v>146.80000000000001</c:v>
                </c:pt>
                <c:pt idx="2955">
                  <c:v>146.80000000000001</c:v>
                </c:pt>
                <c:pt idx="2956">
                  <c:v>146.80000000000001</c:v>
                </c:pt>
                <c:pt idx="2957">
                  <c:v>146.80000000000001</c:v>
                </c:pt>
                <c:pt idx="2958">
                  <c:v>146.80000000000001</c:v>
                </c:pt>
                <c:pt idx="2959">
                  <c:v>146.80000000000001</c:v>
                </c:pt>
                <c:pt idx="2960">
                  <c:v>146.80000000000001</c:v>
                </c:pt>
                <c:pt idx="2961">
                  <c:v>146.80000000000001</c:v>
                </c:pt>
                <c:pt idx="2962">
                  <c:v>146.80000000000001</c:v>
                </c:pt>
                <c:pt idx="2963">
                  <c:v>146.80000000000001</c:v>
                </c:pt>
                <c:pt idx="2964">
                  <c:v>146.80000000000001</c:v>
                </c:pt>
                <c:pt idx="2965">
                  <c:v>146.80000000000001</c:v>
                </c:pt>
                <c:pt idx="2966">
                  <c:v>146.80000000000001</c:v>
                </c:pt>
                <c:pt idx="2967">
                  <c:v>146.80000000000001</c:v>
                </c:pt>
                <c:pt idx="2968">
                  <c:v>146.80000000000001</c:v>
                </c:pt>
                <c:pt idx="2969">
                  <c:v>146.80000000000001</c:v>
                </c:pt>
                <c:pt idx="2970">
                  <c:v>146.80000000000001</c:v>
                </c:pt>
                <c:pt idx="2971">
                  <c:v>146.80000000000001</c:v>
                </c:pt>
                <c:pt idx="2972">
                  <c:v>146.80000000000001</c:v>
                </c:pt>
                <c:pt idx="2973">
                  <c:v>146.80000000000001</c:v>
                </c:pt>
                <c:pt idx="2974">
                  <c:v>146.80000000000001</c:v>
                </c:pt>
                <c:pt idx="2975">
                  <c:v>146.80000000000001</c:v>
                </c:pt>
                <c:pt idx="2976">
                  <c:v>146.80000000000001</c:v>
                </c:pt>
                <c:pt idx="2977">
                  <c:v>146.80000000000001</c:v>
                </c:pt>
                <c:pt idx="2978">
                  <c:v>146.80000000000001</c:v>
                </c:pt>
                <c:pt idx="2979">
                  <c:v>146.80000000000001</c:v>
                </c:pt>
                <c:pt idx="2980">
                  <c:v>146.80000000000001</c:v>
                </c:pt>
                <c:pt idx="2981">
                  <c:v>146.80000000000001</c:v>
                </c:pt>
                <c:pt idx="2982">
                  <c:v>146.80000000000001</c:v>
                </c:pt>
                <c:pt idx="2983">
                  <c:v>146.80000000000001</c:v>
                </c:pt>
                <c:pt idx="2984">
                  <c:v>146.80000000000001</c:v>
                </c:pt>
                <c:pt idx="2985">
                  <c:v>146.80000000000001</c:v>
                </c:pt>
                <c:pt idx="2986">
                  <c:v>146.80000000000001</c:v>
                </c:pt>
                <c:pt idx="2987">
                  <c:v>146.80000000000001</c:v>
                </c:pt>
                <c:pt idx="2988">
                  <c:v>146.80000000000001</c:v>
                </c:pt>
                <c:pt idx="2989">
                  <c:v>146.80000000000001</c:v>
                </c:pt>
                <c:pt idx="2990">
                  <c:v>146.80000000000001</c:v>
                </c:pt>
                <c:pt idx="2991">
                  <c:v>146.80000000000001</c:v>
                </c:pt>
                <c:pt idx="2992">
                  <c:v>146.80000000000001</c:v>
                </c:pt>
                <c:pt idx="2993">
                  <c:v>146.80000000000001</c:v>
                </c:pt>
                <c:pt idx="2994">
                  <c:v>146.80000000000001</c:v>
                </c:pt>
                <c:pt idx="2995">
                  <c:v>146.80000000000001</c:v>
                </c:pt>
                <c:pt idx="2996">
                  <c:v>146.80000000000001</c:v>
                </c:pt>
                <c:pt idx="2997">
                  <c:v>146.80000000000001</c:v>
                </c:pt>
                <c:pt idx="2998">
                  <c:v>146.80000000000001</c:v>
                </c:pt>
                <c:pt idx="2999">
                  <c:v>146.80000000000001</c:v>
                </c:pt>
                <c:pt idx="3000">
                  <c:v>146.80000000000001</c:v>
                </c:pt>
                <c:pt idx="3001">
                  <c:v>146.80000000000001</c:v>
                </c:pt>
                <c:pt idx="3002">
                  <c:v>146.80000000000001</c:v>
                </c:pt>
                <c:pt idx="3003">
                  <c:v>146.80000000000001</c:v>
                </c:pt>
                <c:pt idx="3004">
                  <c:v>146.80000000000001</c:v>
                </c:pt>
                <c:pt idx="3005">
                  <c:v>146.80000000000001</c:v>
                </c:pt>
                <c:pt idx="3006">
                  <c:v>146.80000000000001</c:v>
                </c:pt>
                <c:pt idx="3007">
                  <c:v>146.80000000000001</c:v>
                </c:pt>
                <c:pt idx="3008">
                  <c:v>146.80000000000001</c:v>
                </c:pt>
                <c:pt idx="3009">
                  <c:v>146.80000000000001</c:v>
                </c:pt>
                <c:pt idx="3010">
                  <c:v>146.80000000000001</c:v>
                </c:pt>
                <c:pt idx="3011">
                  <c:v>146.80000000000001</c:v>
                </c:pt>
                <c:pt idx="3012">
                  <c:v>146.80000000000001</c:v>
                </c:pt>
                <c:pt idx="3013">
                  <c:v>146.80000000000001</c:v>
                </c:pt>
                <c:pt idx="3014">
                  <c:v>146.80000000000001</c:v>
                </c:pt>
                <c:pt idx="3015">
                  <c:v>146.80000000000001</c:v>
                </c:pt>
                <c:pt idx="3016">
                  <c:v>146.80000000000001</c:v>
                </c:pt>
                <c:pt idx="3017">
                  <c:v>146.80000000000001</c:v>
                </c:pt>
                <c:pt idx="3018">
                  <c:v>146.80000000000001</c:v>
                </c:pt>
                <c:pt idx="3019">
                  <c:v>146.80000000000001</c:v>
                </c:pt>
                <c:pt idx="3020">
                  <c:v>146.80000000000001</c:v>
                </c:pt>
                <c:pt idx="3021">
                  <c:v>146.80000000000001</c:v>
                </c:pt>
                <c:pt idx="3022">
                  <c:v>146.80000000000001</c:v>
                </c:pt>
                <c:pt idx="3023">
                  <c:v>146.80000000000001</c:v>
                </c:pt>
                <c:pt idx="3024">
                  <c:v>146.80000000000001</c:v>
                </c:pt>
                <c:pt idx="3025">
                  <c:v>146.80000000000001</c:v>
                </c:pt>
                <c:pt idx="3026">
                  <c:v>146.80000000000001</c:v>
                </c:pt>
                <c:pt idx="3027">
                  <c:v>146.80000000000001</c:v>
                </c:pt>
                <c:pt idx="3028">
                  <c:v>146.80000000000001</c:v>
                </c:pt>
                <c:pt idx="3029">
                  <c:v>146.80000000000001</c:v>
                </c:pt>
                <c:pt idx="3030">
                  <c:v>146.80000000000001</c:v>
                </c:pt>
                <c:pt idx="3031">
                  <c:v>146.80000000000001</c:v>
                </c:pt>
                <c:pt idx="3032">
                  <c:v>146.80000000000001</c:v>
                </c:pt>
                <c:pt idx="3033">
                  <c:v>146.80000000000001</c:v>
                </c:pt>
                <c:pt idx="3034">
                  <c:v>146.80000000000001</c:v>
                </c:pt>
                <c:pt idx="3035">
                  <c:v>146.80000000000001</c:v>
                </c:pt>
                <c:pt idx="3036">
                  <c:v>146.80000000000001</c:v>
                </c:pt>
                <c:pt idx="3037">
                  <c:v>146.80000000000001</c:v>
                </c:pt>
                <c:pt idx="3038">
                  <c:v>146.80000000000001</c:v>
                </c:pt>
                <c:pt idx="3039">
                  <c:v>146.80000000000001</c:v>
                </c:pt>
                <c:pt idx="3040">
                  <c:v>146.80000000000001</c:v>
                </c:pt>
                <c:pt idx="3041">
                  <c:v>146.80000000000001</c:v>
                </c:pt>
                <c:pt idx="3042">
                  <c:v>146.80000000000001</c:v>
                </c:pt>
                <c:pt idx="3043">
                  <c:v>146.80000000000001</c:v>
                </c:pt>
                <c:pt idx="3044">
                  <c:v>146.80000000000001</c:v>
                </c:pt>
                <c:pt idx="3045">
                  <c:v>146.80000000000001</c:v>
                </c:pt>
                <c:pt idx="3046">
                  <c:v>146.80000000000001</c:v>
                </c:pt>
                <c:pt idx="3047">
                  <c:v>146.80000000000001</c:v>
                </c:pt>
                <c:pt idx="3048">
                  <c:v>146.80000000000001</c:v>
                </c:pt>
                <c:pt idx="3049">
                  <c:v>146.80000000000001</c:v>
                </c:pt>
                <c:pt idx="3050">
                  <c:v>146.80000000000001</c:v>
                </c:pt>
                <c:pt idx="3051">
                  <c:v>146.80000000000001</c:v>
                </c:pt>
                <c:pt idx="3052">
                  <c:v>146.80000000000001</c:v>
                </c:pt>
                <c:pt idx="3053">
                  <c:v>146.80000000000001</c:v>
                </c:pt>
                <c:pt idx="3054">
                  <c:v>146.80000000000001</c:v>
                </c:pt>
                <c:pt idx="3055">
                  <c:v>146.80000000000001</c:v>
                </c:pt>
                <c:pt idx="3056">
                  <c:v>146.80000000000001</c:v>
                </c:pt>
                <c:pt idx="3057">
                  <c:v>146.80000000000001</c:v>
                </c:pt>
                <c:pt idx="3058">
                  <c:v>146.80000000000001</c:v>
                </c:pt>
                <c:pt idx="3059">
                  <c:v>146.80000000000001</c:v>
                </c:pt>
                <c:pt idx="3060">
                  <c:v>146.80000000000001</c:v>
                </c:pt>
                <c:pt idx="3061">
                  <c:v>146.80000000000001</c:v>
                </c:pt>
                <c:pt idx="3062">
                  <c:v>146.80000000000001</c:v>
                </c:pt>
                <c:pt idx="3063">
                  <c:v>146.80000000000001</c:v>
                </c:pt>
                <c:pt idx="3064">
                  <c:v>146.80000000000001</c:v>
                </c:pt>
                <c:pt idx="3065">
                  <c:v>146.80000000000001</c:v>
                </c:pt>
                <c:pt idx="3066">
                  <c:v>146.80000000000001</c:v>
                </c:pt>
                <c:pt idx="3067">
                  <c:v>146.80000000000001</c:v>
                </c:pt>
                <c:pt idx="3068">
                  <c:v>146.80000000000001</c:v>
                </c:pt>
                <c:pt idx="3069">
                  <c:v>146.80000000000001</c:v>
                </c:pt>
                <c:pt idx="3070">
                  <c:v>146.80000000000001</c:v>
                </c:pt>
                <c:pt idx="3071">
                  <c:v>146.80000000000001</c:v>
                </c:pt>
                <c:pt idx="3072">
                  <c:v>146.80000000000001</c:v>
                </c:pt>
                <c:pt idx="3073">
                  <c:v>146.80000000000001</c:v>
                </c:pt>
                <c:pt idx="3074">
                  <c:v>146.80000000000001</c:v>
                </c:pt>
                <c:pt idx="3075">
                  <c:v>146.80000000000001</c:v>
                </c:pt>
                <c:pt idx="3076">
                  <c:v>146.80000000000001</c:v>
                </c:pt>
                <c:pt idx="3077">
                  <c:v>146.80000000000001</c:v>
                </c:pt>
                <c:pt idx="3078">
                  <c:v>146.80000000000001</c:v>
                </c:pt>
                <c:pt idx="3079">
                  <c:v>146.80000000000001</c:v>
                </c:pt>
                <c:pt idx="3080">
                  <c:v>146.80000000000001</c:v>
                </c:pt>
                <c:pt idx="3081">
                  <c:v>146.80000000000001</c:v>
                </c:pt>
                <c:pt idx="3082">
                  <c:v>146.80000000000001</c:v>
                </c:pt>
                <c:pt idx="3083">
                  <c:v>146.80000000000001</c:v>
                </c:pt>
                <c:pt idx="3084">
                  <c:v>146.80000000000001</c:v>
                </c:pt>
                <c:pt idx="3085">
                  <c:v>146.80000000000001</c:v>
                </c:pt>
                <c:pt idx="3086">
                  <c:v>146.80000000000001</c:v>
                </c:pt>
                <c:pt idx="3087">
                  <c:v>146.80000000000001</c:v>
                </c:pt>
                <c:pt idx="3088">
                  <c:v>146.80000000000001</c:v>
                </c:pt>
                <c:pt idx="3089">
                  <c:v>146.80000000000001</c:v>
                </c:pt>
                <c:pt idx="3090">
                  <c:v>146.80000000000001</c:v>
                </c:pt>
                <c:pt idx="3091">
                  <c:v>146.80000000000001</c:v>
                </c:pt>
                <c:pt idx="3092">
                  <c:v>146.80000000000001</c:v>
                </c:pt>
                <c:pt idx="3093">
                  <c:v>146.80000000000001</c:v>
                </c:pt>
                <c:pt idx="3094">
                  <c:v>146.80000000000001</c:v>
                </c:pt>
                <c:pt idx="3095">
                  <c:v>146.80000000000001</c:v>
                </c:pt>
                <c:pt idx="3096">
                  <c:v>146.80000000000001</c:v>
                </c:pt>
                <c:pt idx="3097">
                  <c:v>146.80000000000001</c:v>
                </c:pt>
                <c:pt idx="3098">
                  <c:v>146.80000000000001</c:v>
                </c:pt>
                <c:pt idx="3099">
                  <c:v>146.80000000000001</c:v>
                </c:pt>
                <c:pt idx="3100">
                  <c:v>146.80000000000001</c:v>
                </c:pt>
                <c:pt idx="3101">
                  <c:v>146.80000000000001</c:v>
                </c:pt>
                <c:pt idx="3102">
                  <c:v>146.80000000000001</c:v>
                </c:pt>
                <c:pt idx="3103">
                  <c:v>146.80000000000001</c:v>
                </c:pt>
                <c:pt idx="3104">
                  <c:v>146.80000000000001</c:v>
                </c:pt>
                <c:pt idx="3105">
                  <c:v>146.80000000000001</c:v>
                </c:pt>
                <c:pt idx="3106">
                  <c:v>146.80000000000001</c:v>
                </c:pt>
                <c:pt idx="3107">
                  <c:v>146.80000000000001</c:v>
                </c:pt>
                <c:pt idx="3108">
                  <c:v>146.80000000000001</c:v>
                </c:pt>
                <c:pt idx="3109">
                  <c:v>146.80000000000001</c:v>
                </c:pt>
                <c:pt idx="3110">
                  <c:v>146.80000000000001</c:v>
                </c:pt>
                <c:pt idx="3111">
                  <c:v>146.80000000000001</c:v>
                </c:pt>
                <c:pt idx="3112">
                  <c:v>146.80000000000001</c:v>
                </c:pt>
                <c:pt idx="3113">
                  <c:v>146.80000000000001</c:v>
                </c:pt>
                <c:pt idx="3114">
                  <c:v>146.80000000000001</c:v>
                </c:pt>
                <c:pt idx="3115">
                  <c:v>146.80000000000001</c:v>
                </c:pt>
                <c:pt idx="3116">
                  <c:v>146.80000000000001</c:v>
                </c:pt>
                <c:pt idx="3117">
                  <c:v>146.80000000000001</c:v>
                </c:pt>
                <c:pt idx="3118">
                  <c:v>146.80000000000001</c:v>
                </c:pt>
                <c:pt idx="3119">
                  <c:v>146.80000000000001</c:v>
                </c:pt>
                <c:pt idx="3120">
                  <c:v>146.80000000000001</c:v>
                </c:pt>
                <c:pt idx="3121">
                  <c:v>146.80000000000001</c:v>
                </c:pt>
                <c:pt idx="3122">
                  <c:v>146.80000000000001</c:v>
                </c:pt>
                <c:pt idx="3123">
                  <c:v>146.80000000000001</c:v>
                </c:pt>
                <c:pt idx="3124">
                  <c:v>146.80000000000001</c:v>
                </c:pt>
                <c:pt idx="3125">
                  <c:v>146.80000000000001</c:v>
                </c:pt>
                <c:pt idx="3126">
                  <c:v>146.80000000000001</c:v>
                </c:pt>
                <c:pt idx="3127">
                  <c:v>146.80000000000001</c:v>
                </c:pt>
                <c:pt idx="3128">
                  <c:v>146.80000000000001</c:v>
                </c:pt>
                <c:pt idx="3129">
                  <c:v>146.80000000000001</c:v>
                </c:pt>
                <c:pt idx="3130">
                  <c:v>146.80000000000001</c:v>
                </c:pt>
                <c:pt idx="3131">
                  <c:v>146.80000000000001</c:v>
                </c:pt>
                <c:pt idx="3132">
                  <c:v>146.80000000000001</c:v>
                </c:pt>
                <c:pt idx="3133">
                  <c:v>146.80000000000001</c:v>
                </c:pt>
                <c:pt idx="3134">
                  <c:v>146.80000000000001</c:v>
                </c:pt>
                <c:pt idx="3135">
                  <c:v>146.80000000000001</c:v>
                </c:pt>
                <c:pt idx="3136">
                  <c:v>146.80000000000001</c:v>
                </c:pt>
                <c:pt idx="3137">
                  <c:v>146.80000000000001</c:v>
                </c:pt>
                <c:pt idx="3138">
                  <c:v>146.80000000000001</c:v>
                </c:pt>
                <c:pt idx="3139">
                  <c:v>146.80000000000001</c:v>
                </c:pt>
                <c:pt idx="3140">
                  <c:v>146.80000000000001</c:v>
                </c:pt>
                <c:pt idx="3141">
                  <c:v>146.80000000000001</c:v>
                </c:pt>
                <c:pt idx="3142">
                  <c:v>146.80000000000001</c:v>
                </c:pt>
                <c:pt idx="3143">
                  <c:v>146.80000000000001</c:v>
                </c:pt>
                <c:pt idx="3144">
                  <c:v>146.80000000000001</c:v>
                </c:pt>
                <c:pt idx="3145">
                  <c:v>146.80000000000001</c:v>
                </c:pt>
                <c:pt idx="3146">
                  <c:v>146.80000000000001</c:v>
                </c:pt>
                <c:pt idx="3147">
                  <c:v>146.80000000000001</c:v>
                </c:pt>
                <c:pt idx="3148">
                  <c:v>146.80000000000001</c:v>
                </c:pt>
                <c:pt idx="3149">
                  <c:v>146.80000000000001</c:v>
                </c:pt>
                <c:pt idx="3150">
                  <c:v>146.80000000000001</c:v>
                </c:pt>
                <c:pt idx="3151">
                  <c:v>146.80000000000001</c:v>
                </c:pt>
                <c:pt idx="3152">
                  <c:v>146.80000000000001</c:v>
                </c:pt>
                <c:pt idx="3153">
                  <c:v>146.80000000000001</c:v>
                </c:pt>
                <c:pt idx="3154">
                  <c:v>146.80000000000001</c:v>
                </c:pt>
                <c:pt idx="3155">
                  <c:v>146.80000000000001</c:v>
                </c:pt>
                <c:pt idx="3156">
                  <c:v>146.80000000000001</c:v>
                </c:pt>
                <c:pt idx="3157">
                  <c:v>146.80000000000001</c:v>
                </c:pt>
                <c:pt idx="3158">
                  <c:v>146.80000000000001</c:v>
                </c:pt>
                <c:pt idx="3159">
                  <c:v>146.80000000000001</c:v>
                </c:pt>
                <c:pt idx="3160">
                  <c:v>146.80000000000001</c:v>
                </c:pt>
                <c:pt idx="3161">
                  <c:v>146.80000000000001</c:v>
                </c:pt>
                <c:pt idx="3162">
                  <c:v>146.80000000000001</c:v>
                </c:pt>
                <c:pt idx="3163">
                  <c:v>146.80000000000001</c:v>
                </c:pt>
                <c:pt idx="3164">
                  <c:v>146.80000000000001</c:v>
                </c:pt>
                <c:pt idx="3165">
                  <c:v>146.80000000000001</c:v>
                </c:pt>
                <c:pt idx="3166">
                  <c:v>146.80000000000001</c:v>
                </c:pt>
                <c:pt idx="3167">
                  <c:v>146.80000000000001</c:v>
                </c:pt>
                <c:pt idx="3168">
                  <c:v>146.80000000000001</c:v>
                </c:pt>
                <c:pt idx="3169">
                  <c:v>146.80000000000001</c:v>
                </c:pt>
                <c:pt idx="3170">
                  <c:v>146.80000000000001</c:v>
                </c:pt>
                <c:pt idx="3171">
                  <c:v>146.80000000000001</c:v>
                </c:pt>
                <c:pt idx="3172">
                  <c:v>146.80000000000001</c:v>
                </c:pt>
                <c:pt idx="3173">
                  <c:v>146.80000000000001</c:v>
                </c:pt>
                <c:pt idx="3174">
                  <c:v>146.80000000000001</c:v>
                </c:pt>
                <c:pt idx="3175">
                  <c:v>146.80000000000001</c:v>
                </c:pt>
                <c:pt idx="3176">
                  <c:v>146.80000000000001</c:v>
                </c:pt>
                <c:pt idx="3177">
                  <c:v>146.80000000000001</c:v>
                </c:pt>
                <c:pt idx="3178">
                  <c:v>146.80000000000001</c:v>
                </c:pt>
                <c:pt idx="3179">
                  <c:v>146.80000000000001</c:v>
                </c:pt>
                <c:pt idx="3180">
                  <c:v>146.80000000000001</c:v>
                </c:pt>
                <c:pt idx="3181">
                  <c:v>146.80000000000001</c:v>
                </c:pt>
                <c:pt idx="3182">
                  <c:v>146.80000000000001</c:v>
                </c:pt>
                <c:pt idx="3183">
                  <c:v>146.80000000000001</c:v>
                </c:pt>
                <c:pt idx="3184">
                  <c:v>146.80000000000001</c:v>
                </c:pt>
                <c:pt idx="3185">
                  <c:v>146.80000000000001</c:v>
                </c:pt>
                <c:pt idx="3186">
                  <c:v>146.80000000000001</c:v>
                </c:pt>
                <c:pt idx="3187">
                  <c:v>146.80000000000001</c:v>
                </c:pt>
                <c:pt idx="3188">
                  <c:v>146.80000000000001</c:v>
                </c:pt>
                <c:pt idx="3189">
                  <c:v>146.80000000000001</c:v>
                </c:pt>
                <c:pt idx="3190">
                  <c:v>146.80000000000001</c:v>
                </c:pt>
                <c:pt idx="3191">
                  <c:v>146.80000000000001</c:v>
                </c:pt>
                <c:pt idx="3192">
                  <c:v>146.80000000000001</c:v>
                </c:pt>
                <c:pt idx="3193">
                  <c:v>146.80000000000001</c:v>
                </c:pt>
                <c:pt idx="3194">
                  <c:v>146.80000000000001</c:v>
                </c:pt>
                <c:pt idx="3195">
                  <c:v>146.80000000000001</c:v>
                </c:pt>
                <c:pt idx="3196">
                  <c:v>146.80000000000001</c:v>
                </c:pt>
                <c:pt idx="3197">
                  <c:v>146.80000000000001</c:v>
                </c:pt>
                <c:pt idx="3198">
                  <c:v>146.80000000000001</c:v>
                </c:pt>
                <c:pt idx="3199">
                  <c:v>146.80000000000001</c:v>
                </c:pt>
                <c:pt idx="3200">
                  <c:v>146.80000000000001</c:v>
                </c:pt>
                <c:pt idx="3201">
                  <c:v>146.80000000000001</c:v>
                </c:pt>
                <c:pt idx="3202">
                  <c:v>146.80000000000001</c:v>
                </c:pt>
                <c:pt idx="3203">
                  <c:v>146.80000000000001</c:v>
                </c:pt>
                <c:pt idx="3204">
                  <c:v>146.80000000000001</c:v>
                </c:pt>
                <c:pt idx="3205">
                  <c:v>146.80000000000001</c:v>
                </c:pt>
                <c:pt idx="3206">
                  <c:v>146.80000000000001</c:v>
                </c:pt>
                <c:pt idx="3207">
                  <c:v>146.80000000000001</c:v>
                </c:pt>
                <c:pt idx="3208">
                  <c:v>146.80000000000001</c:v>
                </c:pt>
                <c:pt idx="3209">
                  <c:v>146.80000000000001</c:v>
                </c:pt>
                <c:pt idx="3210">
                  <c:v>146.80000000000001</c:v>
                </c:pt>
                <c:pt idx="3211">
                  <c:v>146.80000000000001</c:v>
                </c:pt>
                <c:pt idx="3212">
                  <c:v>146.80000000000001</c:v>
                </c:pt>
                <c:pt idx="3213">
                  <c:v>146.80000000000001</c:v>
                </c:pt>
                <c:pt idx="3214">
                  <c:v>146.80000000000001</c:v>
                </c:pt>
                <c:pt idx="3215">
                  <c:v>146.80000000000001</c:v>
                </c:pt>
                <c:pt idx="3216">
                  <c:v>146.80000000000001</c:v>
                </c:pt>
                <c:pt idx="3217">
                  <c:v>146.80000000000001</c:v>
                </c:pt>
                <c:pt idx="3218">
                  <c:v>146.80000000000001</c:v>
                </c:pt>
                <c:pt idx="3219">
                  <c:v>146.80000000000001</c:v>
                </c:pt>
                <c:pt idx="3220">
                  <c:v>146.80000000000001</c:v>
                </c:pt>
                <c:pt idx="3221">
                  <c:v>146.80000000000001</c:v>
                </c:pt>
                <c:pt idx="3222">
                  <c:v>146.80000000000001</c:v>
                </c:pt>
                <c:pt idx="3223">
                  <c:v>146.80000000000001</c:v>
                </c:pt>
                <c:pt idx="3224">
                  <c:v>146.80000000000001</c:v>
                </c:pt>
                <c:pt idx="3225">
                  <c:v>146.80000000000001</c:v>
                </c:pt>
                <c:pt idx="3226">
                  <c:v>146.80000000000001</c:v>
                </c:pt>
                <c:pt idx="3227">
                  <c:v>146.80000000000001</c:v>
                </c:pt>
                <c:pt idx="3228">
                  <c:v>146.80000000000001</c:v>
                </c:pt>
                <c:pt idx="3229">
                  <c:v>146.80000000000001</c:v>
                </c:pt>
                <c:pt idx="3230">
                  <c:v>146.80000000000001</c:v>
                </c:pt>
                <c:pt idx="3231">
                  <c:v>146.80000000000001</c:v>
                </c:pt>
                <c:pt idx="3232">
                  <c:v>146.80000000000001</c:v>
                </c:pt>
                <c:pt idx="3233">
                  <c:v>146.80000000000001</c:v>
                </c:pt>
                <c:pt idx="3234">
                  <c:v>146.80000000000001</c:v>
                </c:pt>
                <c:pt idx="3235">
                  <c:v>146.80000000000001</c:v>
                </c:pt>
                <c:pt idx="3236">
                  <c:v>146.80000000000001</c:v>
                </c:pt>
                <c:pt idx="3237">
                  <c:v>146.80000000000001</c:v>
                </c:pt>
                <c:pt idx="3238">
                  <c:v>146.80000000000001</c:v>
                </c:pt>
                <c:pt idx="3239">
                  <c:v>146.80000000000001</c:v>
                </c:pt>
                <c:pt idx="3240">
                  <c:v>146.80000000000001</c:v>
                </c:pt>
                <c:pt idx="3241">
                  <c:v>146.80000000000001</c:v>
                </c:pt>
                <c:pt idx="3242">
                  <c:v>146.80000000000001</c:v>
                </c:pt>
                <c:pt idx="3243">
                  <c:v>146.80000000000001</c:v>
                </c:pt>
                <c:pt idx="3244">
                  <c:v>146.80000000000001</c:v>
                </c:pt>
                <c:pt idx="3245">
                  <c:v>146.80000000000001</c:v>
                </c:pt>
                <c:pt idx="3246">
                  <c:v>146.80000000000001</c:v>
                </c:pt>
                <c:pt idx="3247">
                  <c:v>146.80000000000001</c:v>
                </c:pt>
                <c:pt idx="3248">
                  <c:v>146.80000000000001</c:v>
                </c:pt>
                <c:pt idx="3249">
                  <c:v>146.80000000000001</c:v>
                </c:pt>
                <c:pt idx="3250">
                  <c:v>146.80000000000001</c:v>
                </c:pt>
                <c:pt idx="3251">
                  <c:v>146.80000000000001</c:v>
                </c:pt>
                <c:pt idx="3252">
                  <c:v>146.80000000000001</c:v>
                </c:pt>
                <c:pt idx="3253">
                  <c:v>146.80000000000001</c:v>
                </c:pt>
                <c:pt idx="3254">
                  <c:v>146.80000000000001</c:v>
                </c:pt>
                <c:pt idx="3255">
                  <c:v>146.80000000000001</c:v>
                </c:pt>
                <c:pt idx="3256">
                  <c:v>146.80000000000001</c:v>
                </c:pt>
                <c:pt idx="3257">
                  <c:v>146.80000000000001</c:v>
                </c:pt>
                <c:pt idx="3258">
                  <c:v>146.80000000000001</c:v>
                </c:pt>
                <c:pt idx="3259">
                  <c:v>146.80000000000001</c:v>
                </c:pt>
                <c:pt idx="3260">
                  <c:v>146.80000000000001</c:v>
                </c:pt>
                <c:pt idx="3261">
                  <c:v>146.80000000000001</c:v>
                </c:pt>
                <c:pt idx="3262">
                  <c:v>146.80000000000001</c:v>
                </c:pt>
                <c:pt idx="3263">
                  <c:v>146.80000000000001</c:v>
                </c:pt>
                <c:pt idx="3264">
                  <c:v>146.80000000000001</c:v>
                </c:pt>
                <c:pt idx="3265">
                  <c:v>146.80000000000001</c:v>
                </c:pt>
                <c:pt idx="3266">
                  <c:v>146.80000000000001</c:v>
                </c:pt>
                <c:pt idx="3267">
                  <c:v>146.80000000000001</c:v>
                </c:pt>
                <c:pt idx="3268">
                  <c:v>146.80000000000001</c:v>
                </c:pt>
                <c:pt idx="3269">
                  <c:v>146.80000000000001</c:v>
                </c:pt>
                <c:pt idx="3270">
                  <c:v>146.80000000000001</c:v>
                </c:pt>
                <c:pt idx="3271">
                  <c:v>146.80000000000001</c:v>
                </c:pt>
                <c:pt idx="3272">
                  <c:v>146.80000000000001</c:v>
                </c:pt>
                <c:pt idx="3273">
                  <c:v>146.80000000000001</c:v>
                </c:pt>
                <c:pt idx="3274">
                  <c:v>146.80000000000001</c:v>
                </c:pt>
                <c:pt idx="3275">
                  <c:v>146.80000000000001</c:v>
                </c:pt>
                <c:pt idx="3276">
                  <c:v>146.80000000000001</c:v>
                </c:pt>
                <c:pt idx="3277">
                  <c:v>146.80000000000001</c:v>
                </c:pt>
                <c:pt idx="3278">
                  <c:v>146.80000000000001</c:v>
                </c:pt>
                <c:pt idx="3279">
                  <c:v>146.80000000000001</c:v>
                </c:pt>
                <c:pt idx="3280">
                  <c:v>146.80000000000001</c:v>
                </c:pt>
                <c:pt idx="3281">
                  <c:v>146.80000000000001</c:v>
                </c:pt>
                <c:pt idx="3282">
                  <c:v>146.80000000000001</c:v>
                </c:pt>
                <c:pt idx="3283">
                  <c:v>146.80000000000001</c:v>
                </c:pt>
                <c:pt idx="3284">
                  <c:v>146.80000000000001</c:v>
                </c:pt>
                <c:pt idx="3285">
                  <c:v>146.80000000000001</c:v>
                </c:pt>
                <c:pt idx="3286">
                  <c:v>146.80000000000001</c:v>
                </c:pt>
                <c:pt idx="3287">
                  <c:v>146.80000000000001</c:v>
                </c:pt>
                <c:pt idx="3288">
                  <c:v>146.80000000000001</c:v>
                </c:pt>
                <c:pt idx="3289">
                  <c:v>146.80000000000001</c:v>
                </c:pt>
                <c:pt idx="3290">
                  <c:v>146.80000000000001</c:v>
                </c:pt>
                <c:pt idx="3291">
                  <c:v>146.80000000000001</c:v>
                </c:pt>
                <c:pt idx="3292">
                  <c:v>146.80000000000001</c:v>
                </c:pt>
                <c:pt idx="3293">
                  <c:v>146.80000000000001</c:v>
                </c:pt>
                <c:pt idx="3294">
                  <c:v>146.80000000000001</c:v>
                </c:pt>
                <c:pt idx="3295">
                  <c:v>146.80000000000001</c:v>
                </c:pt>
                <c:pt idx="3296">
                  <c:v>146.80000000000001</c:v>
                </c:pt>
                <c:pt idx="3297">
                  <c:v>146.80000000000001</c:v>
                </c:pt>
                <c:pt idx="3298">
                  <c:v>146.80000000000001</c:v>
                </c:pt>
                <c:pt idx="3299">
                  <c:v>146.80000000000001</c:v>
                </c:pt>
                <c:pt idx="3300">
                  <c:v>146.80000000000001</c:v>
                </c:pt>
                <c:pt idx="3301">
                  <c:v>146.80000000000001</c:v>
                </c:pt>
                <c:pt idx="3302">
                  <c:v>146.80000000000001</c:v>
                </c:pt>
                <c:pt idx="3303">
                  <c:v>146.80000000000001</c:v>
                </c:pt>
                <c:pt idx="3304">
                  <c:v>146.80000000000001</c:v>
                </c:pt>
                <c:pt idx="3305">
                  <c:v>146.80000000000001</c:v>
                </c:pt>
                <c:pt idx="3306">
                  <c:v>146.80000000000001</c:v>
                </c:pt>
                <c:pt idx="3307">
                  <c:v>146.80000000000001</c:v>
                </c:pt>
                <c:pt idx="3308">
                  <c:v>146.80000000000001</c:v>
                </c:pt>
                <c:pt idx="3309">
                  <c:v>146.80000000000001</c:v>
                </c:pt>
                <c:pt idx="3310">
                  <c:v>146.80000000000001</c:v>
                </c:pt>
                <c:pt idx="3311">
                  <c:v>146.80000000000001</c:v>
                </c:pt>
                <c:pt idx="3312">
                  <c:v>146.80000000000001</c:v>
                </c:pt>
                <c:pt idx="3313">
                  <c:v>146.80000000000001</c:v>
                </c:pt>
                <c:pt idx="3314">
                  <c:v>146.80000000000001</c:v>
                </c:pt>
                <c:pt idx="3315">
                  <c:v>146.80000000000001</c:v>
                </c:pt>
                <c:pt idx="3316">
                  <c:v>146.80000000000001</c:v>
                </c:pt>
                <c:pt idx="3317">
                  <c:v>146.80000000000001</c:v>
                </c:pt>
                <c:pt idx="3318">
                  <c:v>146.80000000000001</c:v>
                </c:pt>
                <c:pt idx="3319">
                  <c:v>146.80000000000001</c:v>
                </c:pt>
                <c:pt idx="3320">
                  <c:v>146.80000000000001</c:v>
                </c:pt>
                <c:pt idx="3321">
                  <c:v>146.80000000000001</c:v>
                </c:pt>
                <c:pt idx="3322">
                  <c:v>146.80000000000001</c:v>
                </c:pt>
                <c:pt idx="3323">
                  <c:v>146.80000000000001</c:v>
                </c:pt>
                <c:pt idx="3324">
                  <c:v>146.80000000000001</c:v>
                </c:pt>
                <c:pt idx="3325">
                  <c:v>146.80000000000001</c:v>
                </c:pt>
                <c:pt idx="3326">
                  <c:v>146.80000000000001</c:v>
                </c:pt>
                <c:pt idx="3327">
                  <c:v>146.80000000000001</c:v>
                </c:pt>
                <c:pt idx="3328">
                  <c:v>146.80000000000001</c:v>
                </c:pt>
                <c:pt idx="3329">
                  <c:v>146.80000000000001</c:v>
                </c:pt>
                <c:pt idx="3330">
                  <c:v>146.80000000000001</c:v>
                </c:pt>
                <c:pt idx="3331">
                  <c:v>146.80000000000001</c:v>
                </c:pt>
                <c:pt idx="3332">
                  <c:v>146.80000000000001</c:v>
                </c:pt>
                <c:pt idx="3333">
                  <c:v>146.80000000000001</c:v>
                </c:pt>
                <c:pt idx="3334">
                  <c:v>146.80000000000001</c:v>
                </c:pt>
                <c:pt idx="3335">
                  <c:v>146.80000000000001</c:v>
                </c:pt>
                <c:pt idx="3336">
                  <c:v>146.80000000000001</c:v>
                </c:pt>
                <c:pt idx="3337">
                  <c:v>146.80000000000001</c:v>
                </c:pt>
                <c:pt idx="3338">
                  <c:v>146.80000000000001</c:v>
                </c:pt>
                <c:pt idx="3339">
                  <c:v>146.80000000000001</c:v>
                </c:pt>
                <c:pt idx="3340">
                  <c:v>146.80000000000001</c:v>
                </c:pt>
                <c:pt idx="3341">
                  <c:v>146.80000000000001</c:v>
                </c:pt>
                <c:pt idx="3342">
                  <c:v>146.80000000000001</c:v>
                </c:pt>
                <c:pt idx="3343">
                  <c:v>146.80000000000001</c:v>
                </c:pt>
                <c:pt idx="3344">
                  <c:v>146.80000000000001</c:v>
                </c:pt>
                <c:pt idx="3345">
                  <c:v>146.80000000000001</c:v>
                </c:pt>
                <c:pt idx="3346">
                  <c:v>146.80000000000001</c:v>
                </c:pt>
                <c:pt idx="3347">
                  <c:v>146.80000000000001</c:v>
                </c:pt>
                <c:pt idx="3348">
                  <c:v>146.80000000000001</c:v>
                </c:pt>
                <c:pt idx="3349">
                  <c:v>146.80000000000001</c:v>
                </c:pt>
                <c:pt idx="3350">
                  <c:v>146.80000000000001</c:v>
                </c:pt>
                <c:pt idx="3351">
                  <c:v>146.80000000000001</c:v>
                </c:pt>
                <c:pt idx="3352">
                  <c:v>146.80000000000001</c:v>
                </c:pt>
                <c:pt idx="3353">
                  <c:v>146.80000000000001</c:v>
                </c:pt>
                <c:pt idx="3354">
                  <c:v>146.80000000000001</c:v>
                </c:pt>
                <c:pt idx="3355">
                  <c:v>146.80000000000001</c:v>
                </c:pt>
                <c:pt idx="3356">
                  <c:v>146.80000000000001</c:v>
                </c:pt>
                <c:pt idx="3357">
                  <c:v>146.80000000000001</c:v>
                </c:pt>
                <c:pt idx="3358">
                  <c:v>146.80000000000001</c:v>
                </c:pt>
                <c:pt idx="3359">
                  <c:v>146.80000000000001</c:v>
                </c:pt>
                <c:pt idx="3360">
                  <c:v>146.80000000000001</c:v>
                </c:pt>
                <c:pt idx="3361">
                  <c:v>146.80000000000001</c:v>
                </c:pt>
                <c:pt idx="3362">
                  <c:v>146.80000000000001</c:v>
                </c:pt>
                <c:pt idx="3363">
                  <c:v>146.80000000000001</c:v>
                </c:pt>
                <c:pt idx="3364">
                  <c:v>146.80000000000001</c:v>
                </c:pt>
                <c:pt idx="3365">
                  <c:v>146.80000000000001</c:v>
                </c:pt>
                <c:pt idx="3366">
                  <c:v>146.80000000000001</c:v>
                </c:pt>
                <c:pt idx="3367">
                  <c:v>146.80000000000001</c:v>
                </c:pt>
                <c:pt idx="3368">
                  <c:v>146.80000000000001</c:v>
                </c:pt>
                <c:pt idx="3369">
                  <c:v>146.80000000000001</c:v>
                </c:pt>
                <c:pt idx="3370">
                  <c:v>146.80000000000001</c:v>
                </c:pt>
                <c:pt idx="3371">
                  <c:v>146.80000000000001</c:v>
                </c:pt>
                <c:pt idx="3372">
                  <c:v>146.80000000000001</c:v>
                </c:pt>
                <c:pt idx="3373">
                  <c:v>146.80000000000001</c:v>
                </c:pt>
                <c:pt idx="3374">
                  <c:v>146.80000000000001</c:v>
                </c:pt>
                <c:pt idx="3375">
                  <c:v>146.80000000000001</c:v>
                </c:pt>
                <c:pt idx="3376">
                  <c:v>146.80000000000001</c:v>
                </c:pt>
                <c:pt idx="3377">
                  <c:v>146.80000000000001</c:v>
                </c:pt>
                <c:pt idx="3378">
                  <c:v>146.80000000000001</c:v>
                </c:pt>
                <c:pt idx="3379">
                  <c:v>146.80000000000001</c:v>
                </c:pt>
                <c:pt idx="3380">
                  <c:v>146.80000000000001</c:v>
                </c:pt>
                <c:pt idx="3381">
                  <c:v>146.80000000000001</c:v>
                </c:pt>
                <c:pt idx="3382">
                  <c:v>146.80000000000001</c:v>
                </c:pt>
                <c:pt idx="3383">
                  <c:v>146.80000000000001</c:v>
                </c:pt>
                <c:pt idx="3384">
                  <c:v>146.80000000000001</c:v>
                </c:pt>
                <c:pt idx="3385">
                  <c:v>146.80000000000001</c:v>
                </c:pt>
                <c:pt idx="3386">
                  <c:v>146.80000000000001</c:v>
                </c:pt>
                <c:pt idx="3387">
                  <c:v>146.80000000000001</c:v>
                </c:pt>
                <c:pt idx="3388">
                  <c:v>146.80000000000001</c:v>
                </c:pt>
                <c:pt idx="3389">
                  <c:v>146.80000000000001</c:v>
                </c:pt>
                <c:pt idx="3390">
                  <c:v>146.80000000000001</c:v>
                </c:pt>
                <c:pt idx="3391">
                  <c:v>146.80000000000001</c:v>
                </c:pt>
                <c:pt idx="3392">
                  <c:v>146.80000000000001</c:v>
                </c:pt>
                <c:pt idx="3393">
                  <c:v>146.80000000000001</c:v>
                </c:pt>
                <c:pt idx="3394">
                  <c:v>146.80000000000001</c:v>
                </c:pt>
                <c:pt idx="3395">
                  <c:v>146.80000000000001</c:v>
                </c:pt>
                <c:pt idx="3396">
                  <c:v>146.80000000000001</c:v>
                </c:pt>
                <c:pt idx="3397">
                  <c:v>146.80000000000001</c:v>
                </c:pt>
                <c:pt idx="3398">
                  <c:v>146.80000000000001</c:v>
                </c:pt>
                <c:pt idx="3399">
                  <c:v>146.80000000000001</c:v>
                </c:pt>
                <c:pt idx="3400">
                  <c:v>146.80000000000001</c:v>
                </c:pt>
                <c:pt idx="3401">
                  <c:v>146.80000000000001</c:v>
                </c:pt>
                <c:pt idx="3402">
                  <c:v>146.80000000000001</c:v>
                </c:pt>
                <c:pt idx="3403">
                  <c:v>146.80000000000001</c:v>
                </c:pt>
                <c:pt idx="3404">
                  <c:v>146.80000000000001</c:v>
                </c:pt>
                <c:pt idx="3405">
                  <c:v>146.80000000000001</c:v>
                </c:pt>
                <c:pt idx="3406">
                  <c:v>146.80000000000001</c:v>
                </c:pt>
                <c:pt idx="3407">
                  <c:v>146.80000000000001</c:v>
                </c:pt>
                <c:pt idx="3408">
                  <c:v>146.80000000000001</c:v>
                </c:pt>
                <c:pt idx="3409">
                  <c:v>146.80000000000001</c:v>
                </c:pt>
                <c:pt idx="3410">
                  <c:v>146.80000000000001</c:v>
                </c:pt>
                <c:pt idx="3411">
                  <c:v>146.80000000000001</c:v>
                </c:pt>
                <c:pt idx="3412">
                  <c:v>146.80000000000001</c:v>
                </c:pt>
                <c:pt idx="3413">
                  <c:v>146.80000000000001</c:v>
                </c:pt>
                <c:pt idx="3414">
                  <c:v>146.80000000000001</c:v>
                </c:pt>
                <c:pt idx="3415">
                  <c:v>146.80000000000001</c:v>
                </c:pt>
                <c:pt idx="3416">
                  <c:v>146.80000000000001</c:v>
                </c:pt>
                <c:pt idx="3417">
                  <c:v>146.80000000000001</c:v>
                </c:pt>
                <c:pt idx="3418">
                  <c:v>146.80000000000001</c:v>
                </c:pt>
                <c:pt idx="3419">
                  <c:v>146.80000000000001</c:v>
                </c:pt>
                <c:pt idx="3420">
                  <c:v>146.80000000000001</c:v>
                </c:pt>
                <c:pt idx="3421">
                  <c:v>146.80000000000001</c:v>
                </c:pt>
                <c:pt idx="3422">
                  <c:v>146.80000000000001</c:v>
                </c:pt>
                <c:pt idx="3423">
                  <c:v>146.80000000000001</c:v>
                </c:pt>
                <c:pt idx="3424">
                  <c:v>146.80000000000001</c:v>
                </c:pt>
                <c:pt idx="3425">
                  <c:v>146.80000000000001</c:v>
                </c:pt>
                <c:pt idx="3426">
                  <c:v>146.80000000000001</c:v>
                </c:pt>
                <c:pt idx="3427">
                  <c:v>146.80000000000001</c:v>
                </c:pt>
                <c:pt idx="3428">
                  <c:v>146.80000000000001</c:v>
                </c:pt>
                <c:pt idx="3429">
                  <c:v>146.80000000000001</c:v>
                </c:pt>
                <c:pt idx="3430">
                  <c:v>146.80000000000001</c:v>
                </c:pt>
                <c:pt idx="3431">
                  <c:v>146.80000000000001</c:v>
                </c:pt>
                <c:pt idx="3432">
                  <c:v>146.80000000000001</c:v>
                </c:pt>
                <c:pt idx="3433">
                  <c:v>146.80000000000001</c:v>
                </c:pt>
                <c:pt idx="3434">
                  <c:v>146.80000000000001</c:v>
                </c:pt>
                <c:pt idx="3435">
                  <c:v>146.80000000000001</c:v>
                </c:pt>
                <c:pt idx="3436">
                  <c:v>146.80000000000001</c:v>
                </c:pt>
                <c:pt idx="3437">
                  <c:v>146.80000000000001</c:v>
                </c:pt>
                <c:pt idx="3438">
                  <c:v>146.80000000000001</c:v>
                </c:pt>
                <c:pt idx="3439">
                  <c:v>146.80000000000001</c:v>
                </c:pt>
                <c:pt idx="3440">
                  <c:v>146.80000000000001</c:v>
                </c:pt>
                <c:pt idx="3441">
                  <c:v>146.80000000000001</c:v>
                </c:pt>
                <c:pt idx="3442">
                  <c:v>146.80000000000001</c:v>
                </c:pt>
                <c:pt idx="3443">
                  <c:v>146.80000000000001</c:v>
                </c:pt>
                <c:pt idx="3444">
                  <c:v>146.80000000000001</c:v>
                </c:pt>
                <c:pt idx="3445">
                  <c:v>146.80000000000001</c:v>
                </c:pt>
                <c:pt idx="3446">
                  <c:v>146.80000000000001</c:v>
                </c:pt>
                <c:pt idx="3447">
                  <c:v>146.80000000000001</c:v>
                </c:pt>
                <c:pt idx="3448">
                  <c:v>146.80000000000001</c:v>
                </c:pt>
                <c:pt idx="3449">
                  <c:v>146.80000000000001</c:v>
                </c:pt>
                <c:pt idx="3450">
                  <c:v>146.80000000000001</c:v>
                </c:pt>
                <c:pt idx="3451">
                  <c:v>146.80000000000001</c:v>
                </c:pt>
                <c:pt idx="3452">
                  <c:v>146.80000000000001</c:v>
                </c:pt>
                <c:pt idx="3453">
                  <c:v>146.80000000000001</c:v>
                </c:pt>
                <c:pt idx="3454">
                  <c:v>146.80000000000001</c:v>
                </c:pt>
                <c:pt idx="3455">
                  <c:v>146.80000000000001</c:v>
                </c:pt>
                <c:pt idx="3456">
                  <c:v>146.80000000000001</c:v>
                </c:pt>
                <c:pt idx="3457">
                  <c:v>146.80000000000001</c:v>
                </c:pt>
                <c:pt idx="3458">
                  <c:v>146.80000000000001</c:v>
                </c:pt>
                <c:pt idx="3459">
                  <c:v>146.80000000000001</c:v>
                </c:pt>
                <c:pt idx="3460">
                  <c:v>146.80000000000001</c:v>
                </c:pt>
                <c:pt idx="3461">
                  <c:v>146.80000000000001</c:v>
                </c:pt>
                <c:pt idx="3462">
                  <c:v>146.80000000000001</c:v>
                </c:pt>
                <c:pt idx="3463">
                  <c:v>146.80000000000001</c:v>
                </c:pt>
                <c:pt idx="3464">
                  <c:v>146.80000000000001</c:v>
                </c:pt>
                <c:pt idx="3465">
                  <c:v>146.80000000000001</c:v>
                </c:pt>
                <c:pt idx="3466">
                  <c:v>146.80000000000001</c:v>
                </c:pt>
                <c:pt idx="3467">
                  <c:v>146.80000000000001</c:v>
                </c:pt>
                <c:pt idx="3468">
                  <c:v>146.80000000000001</c:v>
                </c:pt>
                <c:pt idx="3469">
                  <c:v>146.80000000000001</c:v>
                </c:pt>
                <c:pt idx="3470">
                  <c:v>146.80000000000001</c:v>
                </c:pt>
                <c:pt idx="3471">
                  <c:v>146.80000000000001</c:v>
                </c:pt>
                <c:pt idx="3472">
                  <c:v>146.80000000000001</c:v>
                </c:pt>
                <c:pt idx="3473">
                  <c:v>146.80000000000001</c:v>
                </c:pt>
                <c:pt idx="3474">
                  <c:v>146.80000000000001</c:v>
                </c:pt>
                <c:pt idx="3475">
                  <c:v>146.80000000000001</c:v>
                </c:pt>
                <c:pt idx="3476">
                  <c:v>146.80000000000001</c:v>
                </c:pt>
                <c:pt idx="3477">
                  <c:v>146.80000000000001</c:v>
                </c:pt>
                <c:pt idx="3478">
                  <c:v>146.80000000000001</c:v>
                </c:pt>
                <c:pt idx="3479">
                  <c:v>146.80000000000001</c:v>
                </c:pt>
                <c:pt idx="3480">
                  <c:v>146.80000000000001</c:v>
                </c:pt>
                <c:pt idx="3481">
                  <c:v>146.80000000000001</c:v>
                </c:pt>
                <c:pt idx="3482">
                  <c:v>146.80000000000001</c:v>
                </c:pt>
                <c:pt idx="3483">
                  <c:v>146.80000000000001</c:v>
                </c:pt>
                <c:pt idx="3484">
                  <c:v>146.80000000000001</c:v>
                </c:pt>
                <c:pt idx="3485">
                  <c:v>146.80000000000001</c:v>
                </c:pt>
                <c:pt idx="3486">
                  <c:v>146.80000000000001</c:v>
                </c:pt>
                <c:pt idx="3487">
                  <c:v>146.80000000000001</c:v>
                </c:pt>
                <c:pt idx="3488">
                  <c:v>146.80000000000001</c:v>
                </c:pt>
                <c:pt idx="3489">
                  <c:v>146.80000000000001</c:v>
                </c:pt>
                <c:pt idx="3490">
                  <c:v>146.80000000000001</c:v>
                </c:pt>
                <c:pt idx="3491">
                  <c:v>146.80000000000001</c:v>
                </c:pt>
                <c:pt idx="3492">
                  <c:v>146.80000000000001</c:v>
                </c:pt>
                <c:pt idx="3493">
                  <c:v>146.80000000000001</c:v>
                </c:pt>
                <c:pt idx="3494">
                  <c:v>146.80000000000001</c:v>
                </c:pt>
                <c:pt idx="3495">
                  <c:v>146.80000000000001</c:v>
                </c:pt>
                <c:pt idx="3496">
                  <c:v>146.80000000000001</c:v>
                </c:pt>
                <c:pt idx="3497">
                  <c:v>146.80000000000001</c:v>
                </c:pt>
                <c:pt idx="3498">
                  <c:v>146.80000000000001</c:v>
                </c:pt>
                <c:pt idx="3499">
                  <c:v>146.80000000000001</c:v>
                </c:pt>
                <c:pt idx="3500">
                  <c:v>146.80000000000001</c:v>
                </c:pt>
                <c:pt idx="3501">
                  <c:v>146.80000000000001</c:v>
                </c:pt>
                <c:pt idx="3502">
                  <c:v>146.80000000000001</c:v>
                </c:pt>
                <c:pt idx="3503">
                  <c:v>146.80000000000001</c:v>
                </c:pt>
                <c:pt idx="3504">
                  <c:v>146.80000000000001</c:v>
                </c:pt>
                <c:pt idx="3505">
                  <c:v>146.80000000000001</c:v>
                </c:pt>
                <c:pt idx="3506">
                  <c:v>146.80000000000001</c:v>
                </c:pt>
                <c:pt idx="3507">
                  <c:v>146.80000000000001</c:v>
                </c:pt>
                <c:pt idx="3508">
                  <c:v>146.80000000000001</c:v>
                </c:pt>
                <c:pt idx="3509">
                  <c:v>146.80000000000001</c:v>
                </c:pt>
                <c:pt idx="3510">
                  <c:v>146.80000000000001</c:v>
                </c:pt>
                <c:pt idx="3511">
                  <c:v>146.80000000000001</c:v>
                </c:pt>
                <c:pt idx="3512">
                  <c:v>146.80000000000001</c:v>
                </c:pt>
                <c:pt idx="3513">
                  <c:v>146.80000000000001</c:v>
                </c:pt>
                <c:pt idx="3514">
                  <c:v>146.80000000000001</c:v>
                </c:pt>
                <c:pt idx="3515">
                  <c:v>146.80000000000001</c:v>
                </c:pt>
                <c:pt idx="3516">
                  <c:v>146.80000000000001</c:v>
                </c:pt>
                <c:pt idx="3517">
                  <c:v>146.80000000000001</c:v>
                </c:pt>
                <c:pt idx="3518">
                  <c:v>146.80000000000001</c:v>
                </c:pt>
                <c:pt idx="3519">
                  <c:v>146.80000000000001</c:v>
                </c:pt>
                <c:pt idx="3520">
                  <c:v>146.80000000000001</c:v>
                </c:pt>
                <c:pt idx="3521">
                  <c:v>146.80000000000001</c:v>
                </c:pt>
                <c:pt idx="3522">
                  <c:v>146.80000000000001</c:v>
                </c:pt>
                <c:pt idx="3523">
                  <c:v>146.80000000000001</c:v>
                </c:pt>
                <c:pt idx="3524">
                  <c:v>146.80000000000001</c:v>
                </c:pt>
                <c:pt idx="3525">
                  <c:v>146.80000000000001</c:v>
                </c:pt>
                <c:pt idx="3526">
                  <c:v>146.80000000000001</c:v>
                </c:pt>
                <c:pt idx="3527">
                  <c:v>146.80000000000001</c:v>
                </c:pt>
                <c:pt idx="3528">
                  <c:v>146.80000000000001</c:v>
                </c:pt>
                <c:pt idx="3529">
                  <c:v>146.80000000000001</c:v>
                </c:pt>
                <c:pt idx="3530">
                  <c:v>146.80000000000001</c:v>
                </c:pt>
                <c:pt idx="3531">
                  <c:v>146.80000000000001</c:v>
                </c:pt>
                <c:pt idx="3532">
                  <c:v>146.80000000000001</c:v>
                </c:pt>
                <c:pt idx="3533">
                  <c:v>146.80000000000001</c:v>
                </c:pt>
                <c:pt idx="3534">
                  <c:v>146.80000000000001</c:v>
                </c:pt>
                <c:pt idx="3535">
                  <c:v>146.80000000000001</c:v>
                </c:pt>
                <c:pt idx="3536">
                  <c:v>146.80000000000001</c:v>
                </c:pt>
                <c:pt idx="3537">
                  <c:v>146.80000000000001</c:v>
                </c:pt>
                <c:pt idx="3538">
                  <c:v>146.80000000000001</c:v>
                </c:pt>
                <c:pt idx="3539">
                  <c:v>146.80000000000001</c:v>
                </c:pt>
                <c:pt idx="3540">
                  <c:v>146.80000000000001</c:v>
                </c:pt>
                <c:pt idx="3541">
                  <c:v>146.80000000000001</c:v>
                </c:pt>
                <c:pt idx="3542">
                  <c:v>146.80000000000001</c:v>
                </c:pt>
                <c:pt idx="3543">
                  <c:v>146.80000000000001</c:v>
                </c:pt>
                <c:pt idx="3544">
                  <c:v>146.80000000000001</c:v>
                </c:pt>
                <c:pt idx="3545">
                  <c:v>146.80000000000001</c:v>
                </c:pt>
                <c:pt idx="3546">
                  <c:v>146.80000000000001</c:v>
                </c:pt>
                <c:pt idx="3547">
                  <c:v>146.80000000000001</c:v>
                </c:pt>
                <c:pt idx="3548">
                  <c:v>146.80000000000001</c:v>
                </c:pt>
                <c:pt idx="3549">
                  <c:v>146.80000000000001</c:v>
                </c:pt>
                <c:pt idx="3550">
                  <c:v>146.80000000000001</c:v>
                </c:pt>
                <c:pt idx="3551">
                  <c:v>146.80000000000001</c:v>
                </c:pt>
                <c:pt idx="3552">
                  <c:v>146.80000000000001</c:v>
                </c:pt>
                <c:pt idx="3553">
                  <c:v>146.80000000000001</c:v>
                </c:pt>
                <c:pt idx="3554">
                  <c:v>146.80000000000001</c:v>
                </c:pt>
                <c:pt idx="3555">
                  <c:v>146.80000000000001</c:v>
                </c:pt>
                <c:pt idx="3556">
                  <c:v>146.80000000000001</c:v>
                </c:pt>
                <c:pt idx="3557">
                  <c:v>146.80000000000001</c:v>
                </c:pt>
                <c:pt idx="3558">
                  <c:v>146.80000000000001</c:v>
                </c:pt>
                <c:pt idx="3559">
                  <c:v>146.80000000000001</c:v>
                </c:pt>
                <c:pt idx="3560">
                  <c:v>146.80000000000001</c:v>
                </c:pt>
                <c:pt idx="3561">
                  <c:v>146.80000000000001</c:v>
                </c:pt>
                <c:pt idx="3562">
                  <c:v>146.80000000000001</c:v>
                </c:pt>
                <c:pt idx="3563">
                  <c:v>146.80000000000001</c:v>
                </c:pt>
                <c:pt idx="3564">
                  <c:v>146.80000000000001</c:v>
                </c:pt>
                <c:pt idx="3565">
                  <c:v>146.80000000000001</c:v>
                </c:pt>
                <c:pt idx="3566">
                  <c:v>146.80000000000001</c:v>
                </c:pt>
                <c:pt idx="3567">
                  <c:v>146.80000000000001</c:v>
                </c:pt>
                <c:pt idx="3568">
                  <c:v>146.80000000000001</c:v>
                </c:pt>
                <c:pt idx="3569">
                  <c:v>146.80000000000001</c:v>
                </c:pt>
                <c:pt idx="3570">
                  <c:v>146.80000000000001</c:v>
                </c:pt>
                <c:pt idx="3571">
                  <c:v>146.80000000000001</c:v>
                </c:pt>
                <c:pt idx="3572">
                  <c:v>146.80000000000001</c:v>
                </c:pt>
                <c:pt idx="3573">
                  <c:v>146.80000000000001</c:v>
                </c:pt>
                <c:pt idx="3574">
                  <c:v>146.80000000000001</c:v>
                </c:pt>
                <c:pt idx="3575">
                  <c:v>146.80000000000001</c:v>
                </c:pt>
                <c:pt idx="3576">
                  <c:v>146.80000000000001</c:v>
                </c:pt>
                <c:pt idx="3577">
                  <c:v>146.80000000000001</c:v>
                </c:pt>
                <c:pt idx="3578">
                  <c:v>146.80000000000001</c:v>
                </c:pt>
                <c:pt idx="3579">
                  <c:v>146.80000000000001</c:v>
                </c:pt>
                <c:pt idx="3580">
                  <c:v>146.80000000000001</c:v>
                </c:pt>
                <c:pt idx="3581">
                  <c:v>146.80000000000001</c:v>
                </c:pt>
                <c:pt idx="3582">
                  <c:v>146.80000000000001</c:v>
                </c:pt>
                <c:pt idx="3583">
                  <c:v>146.80000000000001</c:v>
                </c:pt>
                <c:pt idx="3584">
                  <c:v>146.80000000000001</c:v>
                </c:pt>
                <c:pt idx="3585">
                  <c:v>146.80000000000001</c:v>
                </c:pt>
                <c:pt idx="3586">
                  <c:v>146.80000000000001</c:v>
                </c:pt>
                <c:pt idx="3587">
                  <c:v>146.80000000000001</c:v>
                </c:pt>
                <c:pt idx="3588">
                  <c:v>146.80000000000001</c:v>
                </c:pt>
                <c:pt idx="3589">
                  <c:v>146.80000000000001</c:v>
                </c:pt>
                <c:pt idx="3590">
                  <c:v>146.80000000000001</c:v>
                </c:pt>
                <c:pt idx="3591">
                  <c:v>146.80000000000001</c:v>
                </c:pt>
                <c:pt idx="3592">
                  <c:v>146.80000000000001</c:v>
                </c:pt>
                <c:pt idx="3593">
                  <c:v>146.80000000000001</c:v>
                </c:pt>
                <c:pt idx="3594">
                  <c:v>146.80000000000001</c:v>
                </c:pt>
                <c:pt idx="3595">
                  <c:v>146.80000000000001</c:v>
                </c:pt>
                <c:pt idx="3596">
                  <c:v>146.80000000000001</c:v>
                </c:pt>
                <c:pt idx="3597">
                  <c:v>146.80000000000001</c:v>
                </c:pt>
                <c:pt idx="3598">
                  <c:v>146.80000000000001</c:v>
                </c:pt>
                <c:pt idx="3599">
                  <c:v>146.80000000000001</c:v>
                </c:pt>
                <c:pt idx="3600">
                  <c:v>146.80000000000001</c:v>
                </c:pt>
                <c:pt idx="3601">
                  <c:v>146.80000000000001</c:v>
                </c:pt>
                <c:pt idx="3602">
                  <c:v>146.80000000000001</c:v>
                </c:pt>
                <c:pt idx="3603">
                  <c:v>146.80000000000001</c:v>
                </c:pt>
                <c:pt idx="3604">
                  <c:v>146.80000000000001</c:v>
                </c:pt>
                <c:pt idx="3605">
                  <c:v>146.80000000000001</c:v>
                </c:pt>
                <c:pt idx="3606">
                  <c:v>146.80000000000001</c:v>
                </c:pt>
                <c:pt idx="3607">
                  <c:v>146.80000000000001</c:v>
                </c:pt>
                <c:pt idx="3608">
                  <c:v>146.80000000000001</c:v>
                </c:pt>
                <c:pt idx="3609">
                  <c:v>146.80000000000001</c:v>
                </c:pt>
                <c:pt idx="3610">
                  <c:v>146.80000000000001</c:v>
                </c:pt>
                <c:pt idx="3611">
                  <c:v>146.80000000000001</c:v>
                </c:pt>
                <c:pt idx="3612">
                  <c:v>146.80000000000001</c:v>
                </c:pt>
                <c:pt idx="3613">
                  <c:v>146.80000000000001</c:v>
                </c:pt>
                <c:pt idx="3614">
                  <c:v>146.80000000000001</c:v>
                </c:pt>
                <c:pt idx="3615">
                  <c:v>146.80000000000001</c:v>
                </c:pt>
                <c:pt idx="3616">
                  <c:v>146.80000000000001</c:v>
                </c:pt>
                <c:pt idx="3617">
                  <c:v>146.80000000000001</c:v>
                </c:pt>
                <c:pt idx="3618">
                  <c:v>146.80000000000001</c:v>
                </c:pt>
                <c:pt idx="3619">
                  <c:v>146.80000000000001</c:v>
                </c:pt>
                <c:pt idx="3620">
                  <c:v>146.80000000000001</c:v>
                </c:pt>
                <c:pt idx="3621">
                  <c:v>146.80000000000001</c:v>
                </c:pt>
                <c:pt idx="3622">
                  <c:v>146.80000000000001</c:v>
                </c:pt>
                <c:pt idx="3623">
                  <c:v>146.80000000000001</c:v>
                </c:pt>
                <c:pt idx="3624">
                  <c:v>146.80000000000001</c:v>
                </c:pt>
                <c:pt idx="3625">
                  <c:v>146.80000000000001</c:v>
                </c:pt>
                <c:pt idx="3626">
                  <c:v>146.80000000000001</c:v>
                </c:pt>
                <c:pt idx="3627">
                  <c:v>146.80000000000001</c:v>
                </c:pt>
                <c:pt idx="3628">
                  <c:v>146.80000000000001</c:v>
                </c:pt>
                <c:pt idx="3629">
                  <c:v>146.80000000000001</c:v>
                </c:pt>
                <c:pt idx="3630">
                  <c:v>146.80000000000001</c:v>
                </c:pt>
                <c:pt idx="3631">
                  <c:v>146.80000000000001</c:v>
                </c:pt>
                <c:pt idx="3632">
                  <c:v>146.80000000000001</c:v>
                </c:pt>
                <c:pt idx="3633">
                  <c:v>146.80000000000001</c:v>
                </c:pt>
                <c:pt idx="3634">
                  <c:v>146.80000000000001</c:v>
                </c:pt>
                <c:pt idx="3635">
                  <c:v>146.80000000000001</c:v>
                </c:pt>
                <c:pt idx="3636">
                  <c:v>146.80000000000001</c:v>
                </c:pt>
                <c:pt idx="3637">
                  <c:v>146.80000000000001</c:v>
                </c:pt>
                <c:pt idx="3638">
                  <c:v>146.80000000000001</c:v>
                </c:pt>
                <c:pt idx="3639">
                  <c:v>146.80000000000001</c:v>
                </c:pt>
                <c:pt idx="3640">
                  <c:v>146.80000000000001</c:v>
                </c:pt>
                <c:pt idx="3641">
                  <c:v>146.80000000000001</c:v>
                </c:pt>
                <c:pt idx="3642">
                  <c:v>146.80000000000001</c:v>
                </c:pt>
                <c:pt idx="3643">
                  <c:v>146.80000000000001</c:v>
                </c:pt>
                <c:pt idx="3644">
                  <c:v>146.80000000000001</c:v>
                </c:pt>
                <c:pt idx="3645">
                  <c:v>146.80000000000001</c:v>
                </c:pt>
                <c:pt idx="3646">
                  <c:v>146.80000000000001</c:v>
                </c:pt>
                <c:pt idx="3647">
                  <c:v>146.80000000000001</c:v>
                </c:pt>
                <c:pt idx="3648">
                  <c:v>146.80000000000001</c:v>
                </c:pt>
                <c:pt idx="3649">
                  <c:v>146.80000000000001</c:v>
                </c:pt>
                <c:pt idx="3650">
                  <c:v>146.80000000000001</c:v>
                </c:pt>
                <c:pt idx="3651">
                  <c:v>146.80000000000001</c:v>
                </c:pt>
                <c:pt idx="3652">
                  <c:v>146.80000000000001</c:v>
                </c:pt>
                <c:pt idx="3653">
                  <c:v>146.80000000000001</c:v>
                </c:pt>
                <c:pt idx="3654">
                  <c:v>146.80000000000001</c:v>
                </c:pt>
                <c:pt idx="3655">
                  <c:v>146.80000000000001</c:v>
                </c:pt>
                <c:pt idx="3656">
                  <c:v>146.80000000000001</c:v>
                </c:pt>
                <c:pt idx="3657">
                  <c:v>146.80000000000001</c:v>
                </c:pt>
                <c:pt idx="3658">
                  <c:v>146.80000000000001</c:v>
                </c:pt>
                <c:pt idx="3659">
                  <c:v>146.80000000000001</c:v>
                </c:pt>
                <c:pt idx="3660">
                  <c:v>146.80000000000001</c:v>
                </c:pt>
                <c:pt idx="3661">
                  <c:v>146.80000000000001</c:v>
                </c:pt>
                <c:pt idx="3662">
                  <c:v>146.80000000000001</c:v>
                </c:pt>
                <c:pt idx="3663">
                  <c:v>146.80000000000001</c:v>
                </c:pt>
                <c:pt idx="3664">
                  <c:v>146.80000000000001</c:v>
                </c:pt>
                <c:pt idx="3665">
                  <c:v>146.80000000000001</c:v>
                </c:pt>
                <c:pt idx="3666">
                  <c:v>146.80000000000001</c:v>
                </c:pt>
                <c:pt idx="3667">
                  <c:v>146.80000000000001</c:v>
                </c:pt>
                <c:pt idx="3668">
                  <c:v>146.80000000000001</c:v>
                </c:pt>
                <c:pt idx="3669">
                  <c:v>146.80000000000001</c:v>
                </c:pt>
                <c:pt idx="3670">
                  <c:v>146.80000000000001</c:v>
                </c:pt>
                <c:pt idx="3671">
                  <c:v>146.80000000000001</c:v>
                </c:pt>
                <c:pt idx="3672">
                  <c:v>146.80000000000001</c:v>
                </c:pt>
                <c:pt idx="3673">
                  <c:v>146.80000000000001</c:v>
                </c:pt>
                <c:pt idx="3674">
                  <c:v>146.80000000000001</c:v>
                </c:pt>
                <c:pt idx="3675">
                  <c:v>146.80000000000001</c:v>
                </c:pt>
                <c:pt idx="3676">
                  <c:v>146.80000000000001</c:v>
                </c:pt>
                <c:pt idx="3677">
                  <c:v>146.80000000000001</c:v>
                </c:pt>
                <c:pt idx="3678">
                  <c:v>146.80000000000001</c:v>
                </c:pt>
                <c:pt idx="3679">
                  <c:v>146.80000000000001</c:v>
                </c:pt>
                <c:pt idx="3680">
                  <c:v>146.80000000000001</c:v>
                </c:pt>
                <c:pt idx="3681">
                  <c:v>146.80000000000001</c:v>
                </c:pt>
                <c:pt idx="3682">
                  <c:v>146.80000000000001</c:v>
                </c:pt>
                <c:pt idx="3683">
                  <c:v>146.80000000000001</c:v>
                </c:pt>
                <c:pt idx="3684">
                  <c:v>146.80000000000001</c:v>
                </c:pt>
                <c:pt idx="3685">
                  <c:v>146.80000000000001</c:v>
                </c:pt>
                <c:pt idx="3686">
                  <c:v>146.80000000000001</c:v>
                </c:pt>
                <c:pt idx="3687">
                  <c:v>146.80000000000001</c:v>
                </c:pt>
                <c:pt idx="3688">
                  <c:v>146.80000000000001</c:v>
                </c:pt>
                <c:pt idx="3689">
                  <c:v>146.80000000000001</c:v>
                </c:pt>
                <c:pt idx="3690">
                  <c:v>146.80000000000001</c:v>
                </c:pt>
                <c:pt idx="3691">
                  <c:v>146.80000000000001</c:v>
                </c:pt>
                <c:pt idx="3692">
                  <c:v>146.80000000000001</c:v>
                </c:pt>
                <c:pt idx="3693">
                  <c:v>146.80000000000001</c:v>
                </c:pt>
                <c:pt idx="3694">
                  <c:v>146.80000000000001</c:v>
                </c:pt>
                <c:pt idx="3695">
                  <c:v>146.80000000000001</c:v>
                </c:pt>
                <c:pt idx="3696">
                  <c:v>146.80000000000001</c:v>
                </c:pt>
                <c:pt idx="3697">
                  <c:v>146.80000000000001</c:v>
                </c:pt>
                <c:pt idx="3698">
                  <c:v>146.80000000000001</c:v>
                </c:pt>
                <c:pt idx="3699">
                  <c:v>146.80000000000001</c:v>
                </c:pt>
                <c:pt idx="3700">
                  <c:v>146.80000000000001</c:v>
                </c:pt>
                <c:pt idx="3701">
                  <c:v>146.80000000000001</c:v>
                </c:pt>
                <c:pt idx="3702">
                  <c:v>146.80000000000001</c:v>
                </c:pt>
                <c:pt idx="3703">
                  <c:v>146.80000000000001</c:v>
                </c:pt>
                <c:pt idx="3704">
                  <c:v>146.80000000000001</c:v>
                </c:pt>
                <c:pt idx="3705">
                  <c:v>146.80000000000001</c:v>
                </c:pt>
                <c:pt idx="3706">
                  <c:v>146.80000000000001</c:v>
                </c:pt>
                <c:pt idx="3707">
                  <c:v>146.80000000000001</c:v>
                </c:pt>
                <c:pt idx="3708">
                  <c:v>146.80000000000001</c:v>
                </c:pt>
                <c:pt idx="3709">
                  <c:v>146.80000000000001</c:v>
                </c:pt>
                <c:pt idx="3710">
                  <c:v>146.80000000000001</c:v>
                </c:pt>
                <c:pt idx="3711">
                  <c:v>146.80000000000001</c:v>
                </c:pt>
                <c:pt idx="3712">
                  <c:v>146.80000000000001</c:v>
                </c:pt>
                <c:pt idx="3713">
                  <c:v>146.80000000000001</c:v>
                </c:pt>
                <c:pt idx="3714">
                  <c:v>146.80000000000001</c:v>
                </c:pt>
                <c:pt idx="3715">
                  <c:v>146.80000000000001</c:v>
                </c:pt>
                <c:pt idx="3716">
                  <c:v>146.80000000000001</c:v>
                </c:pt>
                <c:pt idx="3717">
                  <c:v>146.80000000000001</c:v>
                </c:pt>
                <c:pt idx="3718">
                  <c:v>146.80000000000001</c:v>
                </c:pt>
                <c:pt idx="3719">
                  <c:v>146.80000000000001</c:v>
                </c:pt>
                <c:pt idx="3720">
                  <c:v>146.80000000000001</c:v>
                </c:pt>
                <c:pt idx="3721">
                  <c:v>146.80000000000001</c:v>
                </c:pt>
                <c:pt idx="3722">
                  <c:v>146.80000000000001</c:v>
                </c:pt>
                <c:pt idx="3723">
                  <c:v>146.80000000000001</c:v>
                </c:pt>
                <c:pt idx="3724">
                  <c:v>146.80000000000001</c:v>
                </c:pt>
                <c:pt idx="3725">
                  <c:v>146.80000000000001</c:v>
                </c:pt>
                <c:pt idx="3726">
                  <c:v>146.80000000000001</c:v>
                </c:pt>
                <c:pt idx="3727">
                  <c:v>146.80000000000001</c:v>
                </c:pt>
                <c:pt idx="3728">
                  <c:v>146.80000000000001</c:v>
                </c:pt>
                <c:pt idx="3729">
                  <c:v>146.80000000000001</c:v>
                </c:pt>
                <c:pt idx="3730">
                  <c:v>146.80000000000001</c:v>
                </c:pt>
                <c:pt idx="3731">
                  <c:v>146.80000000000001</c:v>
                </c:pt>
                <c:pt idx="3732">
                  <c:v>146.80000000000001</c:v>
                </c:pt>
                <c:pt idx="3733">
                  <c:v>146.80000000000001</c:v>
                </c:pt>
                <c:pt idx="3734">
                  <c:v>146.80000000000001</c:v>
                </c:pt>
                <c:pt idx="3735">
                  <c:v>146.80000000000001</c:v>
                </c:pt>
                <c:pt idx="3736">
                  <c:v>146.80000000000001</c:v>
                </c:pt>
                <c:pt idx="3737">
                  <c:v>146.80000000000001</c:v>
                </c:pt>
                <c:pt idx="3738">
                  <c:v>146.80000000000001</c:v>
                </c:pt>
                <c:pt idx="3739">
                  <c:v>146.80000000000001</c:v>
                </c:pt>
                <c:pt idx="3740">
                  <c:v>146.80000000000001</c:v>
                </c:pt>
                <c:pt idx="3741">
                  <c:v>146.80000000000001</c:v>
                </c:pt>
                <c:pt idx="3742">
                  <c:v>146.80000000000001</c:v>
                </c:pt>
                <c:pt idx="3743">
                  <c:v>146.80000000000001</c:v>
                </c:pt>
                <c:pt idx="3744">
                  <c:v>146.80000000000001</c:v>
                </c:pt>
                <c:pt idx="3745">
                  <c:v>146.80000000000001</c:v>
                </c:pt>
                <c:pt idx="3746">
                  <c:v>146.80000000000001</c:v>
                </c:pt>
                <c:pt idx="3747">
                  <c:v>146.80000000000001</c:v>
                </c:pt>
                <c:pt idx="3748">
                  <c:v>146.80000000000001</c:v>
                </c:pt>
                <c:pt idx="3749">
                  <c:v>146.80000000000001</c:v>
                </c:pt>
                <c:pt idx="3750">
                  <c:v>146.80000000000001</c:v>
                </c:pt>
                <c:pt idx="3751">
                  <c:v>146.80000000000001</c:v>
                </c:pt>
                <c:pt idx="3752">
                  <c:v>146.80000000000001</c:v>
                </c:pt>
                <c:pt idx="3753">
                  <c:v>146.80000000000001</c:v>
                </c:pt>
                <c:pt idx="3754">
                  <c:v>146.80000000000001</c:v>
                </c:pt>
                <c:pt idx="3755">
                  <c:v>146.80000000000001</c:v>
                </c:pt>
                <c:pt idx="3756">
                  <c:v>146.80000000000001</c:v>
                </c:pt>
                <c:pt idx="3757">
                  <c:v>146.80000000000001</c:v>
                </c:pt>
                <c:pt idx="3758">
                  <c:v>146.80000000000001</c:v>
                </c:pt>
                <c:pt idx="3759">
                  <c:v>146.80000000000001</c:v>
                </c:pt>
                <c:pt idx="3760">
                  <c:v>146.80000000000001</c:v>
                </c:pt>
                <c:pt idx="3761">
                  <c:v>146.80000000000001</c:v>
                </c:pt>
                <c:pt idx="3762">
                  <c:v>146.80000000000001</c:v>
                </c:pt>
                <c:pt idx="3763">
                  <c:v>146.80000000000001</c:v>
                </c:pt>
                <c:pt idx="3764">
                  <c:v>146.80000000000001</c:v>
                </c:pt>
                <c:pt idx="3765">
                  <c:v>146.80000000000001</c:v>
                </c:pt>
                <c:pt idx="3766">
                  <c:v>146.80000000000001</c:v>
                </c:pt>
                <c:pt idx="3767">
                  <c:v>146.80000000000001</c:v>
                </c:pt>
                <c:pt idx="3768">
                  <c:v>146.80000000000001</c:v>
                </c:pt>
                <c:pt idx="3769">
                  <c:v>146.80000000000001</c:v>
                </c:pt>
                <c:pt idx="3770">
                  <c:v>146.80000000000001</c:v>
                </c:pt>
                <c:pt idx="3771">
                  <c:v>146.80000000000001</c:v>
                </c:pt>
                <c:pt idx="3772">
                  <c:v>146.80000000000001</c:v>
                </c:pt>
                <c:pt idx="3773">
                  <c:v>146.80000000000001</c:v>
                </c:pt>
                <c:pt idx="3774">
                  <c:v>146.80000000000001</c:v>
                </c:pt>
                <c:pt idx="3775">
                  <c:v>146.80000000000001</c:v>
                </c:pt>
                <c:pt idx="3776">
                  <c:v>146.80000000000001</c:v>
                </c:pt>
                <c:pt idx="3777">
                  <c:v>146.80000000000001</c:v>
                </c:pt>
                <c:pt idx="3778">
                  <c:v>146.80000000000001</c:v>
                </c:pt>
                <c:pt idx="3779">
                  <c:v>146.80000000000001</c:v>
                </c:pt>
                <c:pt idx="3780">
                  <c:v>146.80000000000001</c:v>
                </c:pt>
                <c:pt idx="3781">
                  <c:v>146.80000000000001</c:v>
                </c:pt>
                <c:pt idx="3782">
                  <c:v>146.80000000000001</c:v>
                </c:pt>
                <c:pt idx="3783">
                  <c:v>146.80000000000001</c:v>
                </c:pt>
                <c:pt idx="3784">
                  <c:v>146.80000000000001</c:v>
                </c:pt>
                <c:pt idx="3785">
                  <c:v>146.80000000000001</c:v>
                </c:pt>
                <c:pt idx="3786">
                  <c:v>146.80000000000001</c:v>
                </c:pt>
                <c:pt idx="3787">
                  <c:v>146.80000000000001</c:v>
                </c:pt>
                <c:pt idx="3788">
                  <c:v>146.80000000000001</c:v>
                </c:pt>
                <c:pt idx="3789">
                  <c:v>146.80000000000001</c:v>
                </c:pt>
                <c:pt idx="3790">
                  <c:v>146.80000000000001</c:v>
                </c:pt>
                <c:pt idx="3791">
                  <c:v>146.80000000000001</c:v>
                </c:pt>
                <c:pt idx="3792">
                  <c:v>146.80000000000001</c:v>
                </c:pt>
                <c:pt idx="3793">
                  <c:v>146.80000000000001</c:v>
                </c:pt>
                <c:pt idx="3794">
                  <c:v>146.80000000000001</c:v>
                </c:pt>
                <c:pt idx="3795">
                  <c:v>146.80000000000001</c:v>
                </c:pt>
                <c:pt idx="3796">
                  <c:v>146.80000000000001</c:v>
                </c:pt>
                <c:pt idx="3797">
                  <c:v>146.80000000000001</c:v>
                </c:pt>
                <c:pt idx="3798">
                  <c:v>146.80000000000001</c:v>
                </c:pt>
                <c:pt idx="3799">
                  <c:v>146.80000000000001</c:v>
                </c:pt>
                <c:pt idx="3800">
                  <c:v>146.80000000000001</c:v>
                </c:pt>
                <c:pt idx="3801">
                  <c:v>146.80000000000001</c:v>
                </c:pt>
                <c:pt idx="3802">
                  <c:v>146.80000000000001</c:v>
                </c:pt>
                <c:pt idx="3803">
                  <c:v>146.80000000000001</c:v>
                </c:pt>
                <c:pt idx="3804">
                  <c:v>146.80000000000001</c:v>
                </c:pt>
                <c:pt idx="3805">
                  <c:v>146.80000000000001</c:v>
                </c:pt>
                <c:pt idx="3806">
                  <c:v>146.80000000000001</c:v>
                </c:pt>
                <c:pt idx="3807">
                  <c:v>146.80000000000001</c:v>
                </c:pt>
                <c:pt idx="3808">
                  <c:v>146.80000000000001</c:v>
                </c:pt>
                <c:pt idx="3809">
                  <c:v>146.80000000000001</c:v>
                </c:pt>
                <c:pt idx="3810">
                  <c:v>146.80000000000001</c:v>
                </c:pt>
                <c:pt idx="3811">
                  <c:v>146.80000000000001</c:v>
                </c:pt>
                <c:pt idx="3812">
                  <c:v>146.80000000000001</c:v>
                </c:pt>
                <c:pt idx="3813">
                  <c:v>146.80000000000001</c:v>
                </c:pt>
                <c:pt idx="3814">
                  <c:v>146.80000000000001</c:v>
                </c:pt>
                <c:pt idx="3815">
                  <c:v>146.80000000000001</c:v>
                </c:pt>
                <c:pt idx="3816">
                  <c:v>146.80000000000001</c:v>
                </c:pt>
                <c:pt idx="3817">
                  <c:v>146.80000000000001</c:v>
                </c:pt>
                <c:pt idx="3818">
                  <c:v>146.80000000000001</c:v>
                </c:pt>
                <c:pt idx="3819">
                  <c:v>146.80000000000001</c:v>
                </c:pt>
                <c:pt idx="3820">
                  <c:v>146.80000000000001</c:v>
                </c:pt>
                <c:pt idx="3821">
                  <c:v>146.80000000000001</c:v>
                </c:pt>
                <c:pt idx="3822">
                  <c:v>146.80000000000001</c:v>
                </c:pt>
                <c:pt idx="3823">
                  <c:v>146.80000000000001</c:v>
                </c:pt>
                <c:pt idx="3824">
                  <c:v>146.80000000000001</c:v>
                </c:pt>
                <c:pt idx="3825">
                  <c:v>146.80000000000001</c:v>
                </c:pt>
                <c:pt idx="3826">
                  <c:v>146.80000000000001</c:v>
                </c:pt>
                <c:pt idx="3827">
                  <c:v>146.80000000000001</c:v>
                </c:pt>
                <c:pt idx="3828">
                  <c:v>146.80000000000001</c:v>
                </c:pt>
                <c:pt idx="3829">
                  <c:v>146.80000000000001</c:v>
                </c:pt>
                <c:pt idx="3830">
                  <c:v>146.80000000000001</c:v>
                </c:pt>
                <c:pt idx="3831">
                  <c:v>146.80000000000001</c:v>
                </c:pt>
                <c:pt idx="3832">
                  <c:v>146.80000000000001</c:v>
                </c:pt>
                <c:pt idx="3833">
                  <c:v>146.80000000000001</c:v>
                </c:pt>
                <c:pt idx="3834">
                  <c:v>146.80000000000001</c:v>
                </c:pt>
                <c:pt idx="3835">
                  <c:v>146.80000000000001</c:v>
                </c:pt>
                <c:pt idx="3836">
                  <c:v>146.80000000000001</c:v>
                </c:pt>
                <c:pt idx="3837">
                  <c:v>146.80000000000001</c:v>
                </c:pt>
                <c:pt idx="3838">
                  <c:v>146.80000000000001</c:v>
                </c:pt>
                <c:pt idx="3839">
                  <c:v>146.80000000000001</c:v>
                </c:pt>
                <c:pt idx="3840">
                  <c:v>146.80000000000001</c:v>
                </c:pt>
                <c:pt idx="3841">
                  <c:v>146.80000000000001</c:v>
                </c:pt>
                <c:pt idx="3842">
                  <c:v>146.80000000000001</c:v>
                </c:pt>
                <c:pt idx="3843">
                  <c:v>146.80000000000001</c:v>
                </c:pt>
                <c:pt idx="3844">
                  <c:v>146.80000000000001</c:v>
                </c:pt>
                <c:pt idx="3845">
                  <c:v>146.80000000000001</c:v>
                </c:pt>
                <c:pt idx="3846">
                  <c:v>146.80000000000001</c:v>
                </c:pt>
                <c:pt idx="3847">
                  <c:v>146.80000000000001</c:v>
                </c:pt>
                <c:pt idx="3848">
                  <c:v>146.80000000000001</c:v>
                </c:pt>
                <c:pt idx="3849">
                  <c:v>146.80000000000001</c:v>
                </c:pt>
                <c:pt idx="3850">
                  <c:v>146.80000000000001</c:v>
                </c:pt>
                <c:pt idx="3851">
                  <c:v>146.80000000000001</c:v>
                </c:pt>
                <c:pt idx="3852">
                  <c:v>146.80000000000001</c:v>
                </c:pt>
                <c:pt idx="3853">
                  <c:v>146.80000000000001</c:v>
                </c:pt>
                <c:pt idx="3854">
                  <c:v>146.80000000000001</c:v>
                </c:pt>
                <c:pt idx="3855">
                  <c:v>146.80000000000001</c:v>
                </c:pt>
                <c:pt idx="3856">
                  <c:v>146.80000000000001</c:v>
                </c:pt>
                <c:pt idx="3857">
                  <c:v>146.80000000000001</c:v>
                </c:pt>
                <c:pt idx="3858">
                  <c:v>146.80000000000001</c:v>
                </c:pt>
                <c:pt idx="3859">
                  <c:v>146.80000000000001</c:v>
                </c:pt>
                <c:pt idx="3860">
                  <c:v>146.80000000000001</c:v>
                </c:pt>
                <c:pt idx="3861">
                  <c:v>146.80000000000001</c:v>
                </c:pt>
                <c:pt idx="3862">
                  <c:v>146.80000000000001</c:v>
                </c:pt>
                <c:pt idx="3863">
                  <c:v>146.80000000000001</c:v>
                </c:pt>
                <c:pt idx="3864">
                  <c:v>146.80000000000001</c:v>
                </c:pt>
                <c:pt idx="3865">
                  <c:v>146.80000000000001</c:v>
                </c:pt>
                <c:pt idx="3866">
                  <c:v>146.80000000000001</c:v>
                </c:pt>
                <c:pt idx="3867">
                  <c:v>146.80000000000001</c:v>
                </c:pt>
                <c:pt idx="3868">
                  <c:v>146.80000000000001</c:v>
                </c:pt>
                <c:pt idx="3869">
                  <c:v>146.80000000000001</c:v>
                </c:pt>
                <c:pt idx="3870">
                  <c:v>146.80000000000001</c:v>
                </c:pt>
                <c:pt idx="3871">
                  <c:v>146.80000000000001</c:v>
                </c:pt>
                <c:pt idx="3872">
                  <c:v>146.80000000000001</c:v>
                </c:pt>
                <c:pt idx="3873">
                  <c:v>146.80000000000001</c:v>
                </c:pt>
                <c:pt idx="3874">
                  <c:v>146.80000000000001</c:v>
                </c:pt>
                <c:pt idx="3875">
                  <c:v>146.80000000000001</c:v>
                </c:pt>
                <c:pt idx="3876">
                  <c:v>146.80000000000001</c:v>
                </c:pt>
                <c:pt idx="3877">
                  <c:v>146.80000000000001</c:v>
                </c:pt>
                <c:pt idx="3878">
                  <c:v>146.80000000000001</c:v>
                </c:pt>
                <c:pt idx="3879">
                  <c:v>146.80000000000001</c:v>
                </c:pt>
                <c:pt idx="3880">
                  <c:v>146.80000000000001</c:v>
                </c:pt>
                <c:pt idx="3881">
                  <c:v>146.80000000000001</c:v>
                </c:pt>
                <c:pt idx="3882">
                  <c:v>146.80000000000001</c:v>
                </c:pt>
                <c:pt idx="3883">
                  <c:v>146.80000000000001</c:v>
                </c:pt>
                <c:pt idx="3884">
                  <c:v>146.80000000000001</c:v>
                </c:pt>
                <c:pt idx="3885">
                  <c:v>146.80000000000001</c:v>
                </c:pt>
                <c:pt idx="3886">
                  <c:v>146.80000000000001</c:v>
                </c:pt>
                <c:pt idx="3887">
                  <c:v>146.80000000000001</c:v>
                </c:pt>
                <c:pt idx="3888">
                  <c:v>146.80000000000001</c:v>
                </c:pt>
                <c:pt idx="3889">
                  <c:v>146.80000000000001</c:v>
                </c:pt>
                <c:pt idx="3890">
                  <c:v>146.80000000000001</c:v>
                </c:pt>
                <c:pt idx="3891">
                  <c:v>146.80000000000001</c:v>
                </c:pt>
                <c:pt idx="3892">
                  <c:v>146.80000000000001</c:v>
                </c:pt>
                <c:pt idx="3893">
                  <c:v>146.80000000000001</c:v>
                </c:pt>
                <c:pt idx="3894">
                  <c:v>146.80000000000001</c:v>
                </c:pt>
                <c:pt idx="3895">
                  <c:v>146.80000000000001</c:v>
                </c:pt>
                <c:pt idx="3896">
                  <c:v>146.80000000000001</c:v>
                </c:pt>
                <c:pt idx="3897">
                  <c:v>146.80000000000001</c:v>
                </c:pt>
                <c:pt idx="3898">
                  <c:v>146.80000000000001</c:v>
                </c:pt>
                <c:pt idx="3899">
                  <c:v>146.80000000000001</c:v>
                </c:pt>
                <c:pt idx="3900">
                  <c:v>146.80000000000001</c:v>
                </c:pt>
                <c:pt idx="3901">
                  <c:v>146.80000000000001</c:v>
                </c:pt>
                <c:pt idx="3902">
                  <c:v>146.80000000000001</c:v>
                </c:pt>
                <c:pt idx="3903">
                  <c:v>146.80000000000001</c:v>
                </c:pt>
                <c:pt idx="3904">
                  <c:v>146.80000000000001</c:v>
                </c:pt>
                <c:pt idx="3905">
                  <c:v>146.80000000000001</c:v>
                </c:pt>
                <c:pt idx="3906">
                  <c:v>146.80000000000001</c:v>
                </c:pt>
                <c:pt idx="3907">
                  <c:v>146.80000000000001</c:v>
                </c:pt>
                <c:pt idx="3908">
                  <c:v>146.80000000000001</c:v>
                </c:pt>
                <c:pt idx="3909">
                  <c:v>146.80000000000001</c:v>
                </c:pt>
                <c:pt idx="3910">
                  <c:v>146.80000000000001</c:v>
                </c:pt>
                <c:pt idx="3911">
                  <c:v>146.80000000000001</c:v>
                </c:pt>
                <c:pt idx="3912">
                  <c:v>146.80000000000001</c:v>
                </c:pt>
                <c:pt idx="3913">
                  <c:v>146.80000000000001</c:v>
                </c:pt>
                <c:pt idx="3914">
                  <c:v>146.80000000000001</c:v>
                </c:pt>
                <c:pt idx="3915">
                  <c:v>146.80000000000001</c:v>
                </c:pt>
                <c:pt idx="3916">
                  <c:v>146.80000000000001</c:v>
                </c:pt>
                <c:pt idx="3917">
                  <c:v>146.80000000000001</c:v>
                </c:pt>
                <c:pt idx="3918">
                  <c:v>146.80000000000001</c:v>
                </c:pt>
                <c:pt idx="3919">
                  <c:v>146.80000000000001</c:v>
                </c:pt>
                <c:pt idx="3920">
                  <c:v>146.80000000000001</c:v>
                </c:pt>
                <c:pt idx="3921">
                  <c:v>146.80000000000001</c:v>
                </c:pt>
                <c:pt idx="3922">
                  <c:v>146.80000000000001</c:v>
                </c:pt>
                <c:pt idx="3923">
                  <c:v>146.80000000000001</c:v>
                </c:pt>
                <c:pt idx="3924">
                  <c:v>146.80000000000001</c:v>
                </c:pt>
                <c:pt idx="3925">
                  <c:v>146.80000000000001</c:v>
                </c:pt>
                <c:pt idx="3926">
                  <c:v>146.80000000000001</c:v>
                </c:pt>
                <c:pt idx="3927">
                  <c:v>146.80000000000001</c:v>
                </c:pt>
                <c:pt idx="3928">
                  <c:v>146.80000000000001</c:v>
                </c:pt>
                <c:pt idx="3929">
                  <c:v>146.80000000000001</c:v>
                </c:pt>
                <c:pt idx="3930">
                  <c:v>146.80000000000001</c:v>
                </c:pt>
                <c:pt idx="3931">
                  <c:v>146.80000000000001</c:v>
                </c:pt>
                <c:pt idx="3932">
                  <c:v>146.80000000000001</c:v>
                </c:pt>
                <c:pt idx="3933">
                  <c:v>146.80000000000001</c:v>
                </c:pt>
                <c:pt idx="3934">
                  <c:v>146.80000000000001</c:v>
                </c:pt>
                <c:pt idx="3935">
                  <c:v>146.80000000000001</c:v>
                </c:pt>
                <c:pt idx="3936">
                  <c:v>146.80000000000001</c:v>
                </c:pt>
                <c:pt idx="3937">
                  <c:v>146.80000000000001</c:v>
                </c:pt>
                <c:pt idx="3938">
                  <c:v>146.80000000000001</c:v>
                </c:pt>
                <c:pt idx="3939">
                  <c:v>146.80000000000001</c:v>
                </c:pt>
                <c:pt idx="3940">
                  <c:v>146.80000000000001</c:v>
                </c:pt>
                <c:pt idx="3941">
                  <c:v>146.80000000000001</c:v>
                </c:pt>
                <c:pt idx="3942">
                  <c:v>146.80000000000001</c:v>
                </c:pt>
                <c:pt idx="3943">
                  <c:v>146.80000000000001</c:v>
                </c:pt>
                <c:pt idx="3944">
                  <c:v>146.80000000000001</c:v>
                </c:pt>
                <c:pt idx="3945">
                  <c:v>146.80000000000001</c:v>
                </c:pt>
                <c:pt idx="3946">
                  <c:v>146.80000000000001</c:v>
                </c:pt>
                <c:pt idx="3947">
                  <c:v>146.80000000000001</c:v>
                </c:pt>
                <c:pt idx="3948">
                  <c:v>146.80000000000001</c:v>
                </c:pt>
                <c:pt idx="3949">
                  <c:v>146.80000000000001</c:v>
                </c:pt>
                <c:pt idx="3950">
                  <c:v>146.80000000000001</c:v>
                </c:pt>
                <c:pt idx="3951">
                  <c:v>146.80000000000001</c:v>
                </c:pt>
                <c:pt idx="3952">
                  <c:v>146.80000000000001</c:v>
                </c:pt>
                <c:pt idx="3953">
                  <c:v>146.80000000000001</c:v>
                </c:pt>
                <c:pt idx="3954">
                  <c:v>146.80000000000001</c:v>
                </c:pt>
                <c:pt idx="3955">
                  <c:v>146.80000000000001</c:v>
                </c:pt>
                <c:pt idx="3956">
                  <c:v>146.80000000000001</c:v>
                </c:pt>
                <c:pt idx="3957">
                  <c:v>146.80000000000001</c:v>
                </c:pt>
                <c:pt idx="3958">
                  <c:v>146.80000000000001</c:v>
                </c:pt>
                <c:pt idx="3959">
                  <c:v>146.80000000000001</c:v>
                </c:pt>
                <c:pt idx="3960">
                  <c:v>146.80000000000001</c:v>
                </c:pt>
                <c:pt idx="3961">
                  <c:v>146.80000000000001</c:v>
                </c:pt>
                <c:pt idx="3962">
                  <c:v>146.80000000000001</c:v>
                </c:pt>
                <c:pt idx="3963">
                  <c:v>146.80000000000001</c:v>
                </c:pt>
                <c:pt idx="3964">
                  <c:v>146.80000000000001</c:v>
                </c:pt>
                <c:pt idx="3965">
                  <c:v>146.80000000000001</c:v>
                </c:pt>
                <c:pt idx="3966">
                  <c:v>146.80000000000001</c:v>
                </c:pt>
                <c:pt idx="3967">
                  <c:v>146.80000000000001</c:v>
                </c:pt>
                <c:pt idx="3968">
                  <c:v>146.80000000000001</c:v>
                </c:pt>
                <c:pt idx="3969">
                  <c:v>146.80000000000001</c:v>
                </c:pt>
                <c:pt idx="3970">
                  <c:v>146.80000000000001</c:v>
                </c:pt>
                <c:pt idx="3971">
                  <c:v>146.80000000000001</c:v>
                </c:pt>
                <c:pt idx="3972">
                  <c:v>146.80000000000001</c:v>
                </c:pt>
                <c:pt idx="3973">
                  <c:v>146.80000000000001</c:v>
                </c:pt>
                <c:pt idx="3974">
                  <c:v>146.80000000000001</c:v>
                </c:pt>
                <c:pt idx="3975">
                  <c:v>146.80000000000001</c:v>
                </c:pt>
                <c:pt idx="3976">
                  <c:v>146.80000000000001</c:v>
                </c:pt>
                <c:pt idx="3977">
                  <c:v>146.80000000000001</c:v>
                </c:pt>
                <c:pt idx="3978">
                  <c:v>146.80000000000001</c:v>
                </c:pt>
                <c:pt idx="3979">
                  <c:v>146.80000000000001</c:v>
                </c:pt>
                <c:pt idx="3980">
                  <c:v>146.80000000000001</c:v>
                </c:pt>
                <c:pt idx="3981">
                  <c:v>146.80000000000001</c:v>
                </c:pt>
                <c:pt idx="3982">
                  <c:v>146.80000000000001</c:v>
                </c:pt>
                <c:pt idx="3983">
                  <c:v>146.80000000000001</c:v>
                </c:pt>
                <c:pt idx="3984">
                  <c:v>146.80000000000001</c:v>
                </c:pt>
                <c:pt idx="3985">
                  <c:v>146.80000000000001</c:v>
                </c:pt>
                <c:pt idx="3986">
                  <c:v>146.80000000000001</c:v>
                </c:pt>
                <c:pt idx="3987">
                  <c:v>146.80000000000001</c:v>
                </c:pt>
                <c:pt idx="3988">
                  <c:v>146.80000000000001</c:v>
                </c:pt>
                <c:pt idx="3989">
                  <c:v>146.80000000000001</c:v>
                </c:pt>
                <c:pt idx="3990">
                  <c:v>146.80000000000001</c:v>
                </c:pt>
                <c:pt idx="3991">
                  <c:v>146.80000000000001</c:v>
                </c:pt>
                <c:pt idx="3992">
                  <c:v>146.80000000000001</c:v>
                </c:pt>
                <c:pt idx="3993">
                  <c:v>146.80000000000001</c:v>
                </c:pt>
                <c:pt idx="3994">
                  <c:v>146.80000000000001</c:v>
                </c:pt>
                <c:pt idx="3995">
                  <c:v>146.80000000000001</c:v>
                </c:pt>
                <c:pt idx="3996">
                  <c:v>146.80000000000001</c:v>
                </c:pt>
                <c:pt idx="3997">
                  <c:v>146.80000000000001</c:v>
                </c:pt>
                <c:pt idx="3998">
                  <c:v>146.80000000000001</c:v>
                </c:pt>
                <c:pt idx="3999">
                  <c:v>146.80000000000001</c:v>
                </c:pt>
                <c:pt idx="4000">
                  <c:v>146.80000000000001</c:v>
                </c:pt>
                <c:pt idx="4001">
                  <c:v>146.80000000000001</c:v>
                </c:pt>
                <c:pt idx="4002">
                  <c:v>146.80000000000001</c:v>
                </c:pt>
                <c:pt idx="4003">
                  <c:v>146.80000000000001</c:v>
                </c:pt>
                <c:pt idx="4004">
                  <c:v>146.80000000000001</c:v>
                </c:pt>
                <c:pt idx="4005">
                  <c:v>146.80000000000001</c:v>
                </c:pt>
                <c:pt idx="4006">
                  <c:v>146.80000000000001</c:v>
                </c:pt>
                <c:pt idx="4007">
                  <c:v>146.80000000000001</c:v>
                </c:pt>
                <c:pt idx="4008">
                  <c:v>146.80000000000001</c:v>
                </c:pt>
                <c:pt idx="4009">
                  <c:v>146.80000000000001</c:v>
                </c:pt>
                <c:pt idx="4010">
                  <c:v>146.80000000000001</c:v>
                </c:pt>
                <c:pt idx="4011">
                  <c:v>146.80000000000001</c:v>
                </c:pt>
                <c:pt idx="4012">
                  <c:v>146.80000000000001</c:v>
                </c:pt>
                <c:pt idx="4013">
                  <c:v>146.80000000000001</c:v>
                </c:pt>
                <c:pt idx="4014">
                  <c:v>146.80000000000001</c:v>
                </c:pt>
                <c:pt idx="4015">
                  <c:v>146.80000000000001</c:v>
                </c:pt>
                <c:pt idx="4016">
                  <c:v>146.80000000000001</c:v>
                </c:pt>
                <c:pt idx="4017">
                  <c:v>146.80000000000001</c:v>
                </c:pt>
                <c:pt idx="4018">
                  <c:v>146.80000000000001</c:v>
                </c:pt>
                <c:pt idx="4019">
                  <c:v>146.80000000000001</c:v>
                </c:pt>
                <c:pt idx="4020">
                  <c:v>146.80000000000001</c:v>
                </c:pt>
                <c:pt idx="4021">
                  <c:v>146.80000000000001</c:v>
                </c:pt>
                <c:pt idx="4022">
                  <c:v>146.80000000000001</c:v>
                </c:pt>
                <c:pt idx="4023">
                  <c:v>146.80000000000001</c:v>
                </c:pt>
                <c:pt idx="4024">
                  <c:v>146.80000000000001</c:v>
                </c:pt>
                <c:pt idx="4025">
                  <c:v>146.80000000000001</c:v>
                </c:pt>
                <c:pt idx="4026">
                  <c:v>146.80000000000001</c:v>
                </c:pt>
                <c:pt idx="4027">
                  <c:v>146.80000000000001</c:v>
                </c:pt>
                <c:pt idx="4028">
                  <c:v>146.80000000000001</c:v>
                </c:pt>
                <c:pt idx="4029">
                  <c:v>146.80000000000001</c:v>
                </c:pt>
                <c:pt idx="4030">
                  <c:v>146.80000000000001</c:v>
                </c:pt>
                <c:pt idx="4031">
                  <c:v>146.80000000000001</c:v>
                </c:pt>
                <c:pt idx="4032">
                  <c:v>146.80000000000001</c:v>
                </c:pt>
                <c:pt idx="4033">
                  <c:v>146.80000000000001</c:v>
                </c:pt>
                <c:pt idx="4034">
                  <c:v>146.80000000000001</c:v>
                </c:pt>
                <c:pt idx="4035">
                  <c:v>146.80000000000001</c:v>
                </c:pt>
                <c:pt idx="4036">
                  <c:v>146.80000000000001</c:v>
                </c:pt>
                <c:pt idx="4037">
                  <c:v>146.80000000000001</c:v>
                </c:pt>
                <c:pt idx="4038">
                  <c:v>146.80000000000001</c:v>
                </c:pt>
                <c:pt idx="4039">
                  <c:v>146.80000000000001</c:v>
                </c:pt>
                <c:pt idx="4040">
                  <c:v>146.80000000000001</c:v>
                </c:pt>
                <c:pt idx="4041">
                  <c:v>146.80000000000001</c:v>
                </c:pt>
                <c:pt idx="4042">
                  <c:v>146.80000000000001</c:v>
                </c:pt>
                <c:pt idx="4043">
                  <c:v>146.80000000000001</c:v>
                </c:pt>
                <c:pt idx="4044">
                  <c:v>146.80000000000001</c:v>
                </c:pt>
                <c:pt idx="4045">
                  <c:v>146.80000000000001</c:v>
                </c:pt>
                <c:pt idx="4046">
                  <c:v>146.80000000000001</c:v>
                </c:pt>
                <c:pt idx="4047">
                  <c:v>146.80000000000001</c:v>
                </c:pt>
                <c:pt idx="4048">
                  <c:v>146.80000000000001</c:v>
                </c:pt>
                <c:pt idx="4049">
                  <c:v>146.80000000000001</c:v>
                </c:pt>
                <c:pt idx="4050">
                  <c:v>146.80000000000001</c:v>
                </c:pt>
                <c:pt idx="4051">
                  <c:v>146.80000000000001</c:v>
                </c:pt>
                <c:pt idx="4052">
                  <c:v>146.80000000000001</c:v>
                </c:pt>
                <c:pt idx="4053">
                  <c:v>146.80000000000001</c:v>
                </c:pt>
                <c:pt idx="4054">
                  <c:v>146.80000000000001</c:v>
                </c:pt>
                <c:pt idx="4055">
                  <c:v>146.80000000000001</c:v>
                </c:pt>
                <c:pt idx="4056">
                  <c:v>146.80000000000001</c:v>
                </c:pt>
                <c:pt idx="4057">
                  <c:v>146.80000000000001</c:v>
                </c:pt>
                <c:pt idx="4058">
                  <c:v>146.80000000000001</c:v>
                </c:pt>
                <c:pt idx="4059">
                  <c:v>146.80000000000001</c:v>
                </c:pt>
                <c:pt idx="4060">
                  <c:v>146.80000000000001</c:v>
                </c:pt>
                <c:pt idx="4061">
                  <c:v>146.80000000000001</c:v>
                </c:pt>
                <c:pt idx="4062">
                  <c:v>146.80000000000001</c:v>
                </c:pt>
                <c:pt idx="4063">
                  <c:v>146.80000000000001</c:v>
                </c:pt>
                <c:pt idx="4064">
                  <c:v>146.80000000000001</c:v>
                </c:pt>
                <c:pt idx="4065">
                  <c:v>146.80000000000001</c:v>
                </c:pt>
                <c:pt idx="4066">
                  <c:v>146.80000000000001</c:v>
                </c:pt>
                <c:pt idx="4067">
                  <c:v>146.80000000000001</c:v>
                </c:pt>
                <c:pt idx="4068">
                  <c:v>146.80000000000001</c:v>
                </c:pt>
                <c:pt idx="4069">
                  <c:v>146.80000000000001</c:v>
                </c:pt>
                <c:pt idx="4070">
                  <c:v>146.80000000000001</c:v>
                </c:pt>
                <c:pt idx="4071">
                  <c:v>146.80000000000001</c:v>
                </c:pt>
                <c:pt idx="4072">
                  <c:v>146.80000000000001</c:v>
                </c:pt>
                <c:pt idx="4073">
                  <c:v>146.80000000000001</c:v>
                </c:pt>
                <c:pt idx="4074">
                  <c:v>146.80000000000001</c:v>
                </c:pt>
                <c:pt idx="4075">
                  <c:v>146.80000000000001</c:v>
                </c:pt>
                <c:pt idx="4076">
                  <c:v>146.80000000000001</c:v>
                </c:pt>
                <c:pt idx="4077">
                  <c:v>146.80000000000001</c:v>
                </c:pt>
                <c:pt idx="4078">
                  <c:v>146.80000000000001</c:v>
                </c:pt>
                <c:pt idx="4079">
                  <c:v>146.80000000000001</c:v>
                </c:pt>
                <c:pt idx="4080">
                  <c:v>146.80000000000001</c:v>
                </c:pt>
                <c:pt idx="4081">
                  <c:v>146.80000000000001</c:v>
                </c:pt>
                <c:pt idx="4082">
                  <c:v>146.80000000000001</c:v>
                </c:pt>
                <c:pt idx="4083">
                  <c:v>146.80000000000001</c:v>
                </c:pt>
                <c:pt idx="4084">
                  <c:v>146.80000000000001</c:v>
                </c:pt>
                <c:pt idx="4085">
                  <c:v>146.80000000000001</c:v>
                </c:pt>
                <c:pt idx="4086">
                  <c:v>146.80000000000001</c:v>
                </c:pt>
                <c:pt idx="4087">
                  <c:v>146.80000000000001</c:v>
                </c:pt>
                <c:pt idx="4088">
                  <c:v>146.80000000000001</c:v>
                </c:pt>
                <c:pt idx="4089">
                  <c:v>146.80000000000001</c:v>
                </c:pt>
                <c:pt idx="4090">
                  <c:v>146.80000000000001</c:v>
                </c:pt>
                <c:pt idx="4091">
                  <c:v>146.80000000000001</c:v>
                </c:pt>
                <c:pt idx="4092">
                  <c:v>146.80000000000001</c:v>
                </c:pt>
                <c:pt idx="4093">
                  <c:v>146.80000000000001</c:v>
                </c:pt>
                <c:pt idx="4094">
                  <c:v>146.80000000000001</c:v>
                </c:pt>
                <c:pt idx="4095">
                  <c:v>146.80000000000001</c:v>
                </c:pt>
                <c:pt idx="4096">
                  <c:v>146.80000000000001</c:v>
                </c:pt>
                <c:pt idx="4097">
                  <c:v>146.80000000000001</c:v>
                </c:pt>
                <c:pt idx="4098">
                  <c:v>146.80000000000001</c:v>
                </c:pt>
                <c:pt idx="4099">
                  <c:v>146.80000000000001</c:v>
                </c:pt>
                <c:pt idx="4100">
                  <c:v>146.80000000000001</c:v>
                </c:pt>
                <c:pt idx="4101">
                  <c:v>146.80000000000001</c:v>
                </c:pt>
                <c:pt idx="4102">
                  <c:v>146.80000000000001</c:v>
                </c:pt>
                <c:pt idx="4103">
                  <c:v>146.80000000000001</c:v>
                </c:pt>
                <c:pt idx="4104">
                  <c:v>146.80000000000001</c:v>
                </c:pt>
                <c:pt idx="4105">
                  <c:v>146.80000000000001</c:v>
                </c:pt>
                <c:pt idx="4106">
                  <c:v>146.80000000000001</c:v>
                </c:pt>
                <c:pt idx="4107">
                  <c:v>146.80000000000001</c:v>
                </c:pt>
                <c:pt idx="4108">
                  <c:v>146.80000000000001</c:v>
                </c:pt>
                <c:pt idx="4109">
                  <c:v>146.80000000000001</c:v>
                </c:pt>
                <c:pt idx="4110">
                  <c:v>146.80000000000001</c:v>
                </c:pt>
                <c:pt idx="4111">
                  <c:v>146.80000000000001</c:v>
                </c:pt>
                <c:pt idx="4112">
                  <c:v>146.80000000000001</c:v>
                </c:pt>
                <c:pt idx="4113">
                  <c:v>146.80000000000001</c:v>
                </c:pt>
                <c:pt idx="4114">
                  <c:v>146.80000000000001</c:v>
                </c:pt>
                <c:pt idx="4115">
                  <c:v>146.80000000000001</c:v>
                </c:pt>
                <c:pt idx="4116">
                  <c:v>146.80000000000001</c:v>
                </c:pt>
                <c:pt idx="4117">
                  <c:v>146.80000000000001</c:v>
                </c:pt>
                <c:pt idx="4118">
                  <c:v>146.80000000000001</c:v>
                </c:pt>
                <c:pt idx="4119">
                  <c:v>146.80000000000001</c:v>
                </c:pt>
                <c:pt idx="4120">
                  <c:v>146.80000000000001</c:v>
                </c:pt>
                <c:pt idx="4121">
                  <c:v>146.80000000000001</c:v>
                </c:pt>
                <c:pt idx="4122">
                  <c:v>146.80000000000001</c:v>
                </c:pt>
                <c:pt idx="4123">
                  <c:v>146.80000000000001</c:v>
                </c:pt>
                <c:pt idx="4124">
                  <c:v>146.80000000000001</c:v>
                </c:pt>
                <c:pt idx="4125">
                  <c:v>146.80000000000001</c:v>
                </c:pt>
                <c:pt idx="4126">
                  <c:v>146.80000000000001</c:v>
                </c:pt>
                <c:pt idx="4127">
                  <c:v>146.80000000000001</c:v>
                </c:pt>
                <c:pt idx="4128">
                  <c:v>146.80000000000001</c:v>
                </c:pt>
                <c:pt idx="4129">
                  <c:v>146.80000000000001</c:v>
                </c:pt>
                <c:pt idx="4130">
                  <c:v>146.80000000000001</c:v>
                </c:pt>
                <c:pt idx="4131">
                  <c:v>146.80000000000001</c:v>
                </c:pt>
                <c:pt idx="4132">
                  <c:v>146.80000000000001</c:v>
                </c:pt>
                <c:pt idx="4133">
                  <c:v>146.80000000000001</c:v>
                </c:pt>
                <c:pt idx="4134">
                  <c:v>146.80000000000001</c:v>
                </c:pt>
                <c:pt idx="4135">
                  <c:v>146.80000000000001</c:v>
                </c:pt>
                <c:pt idx="4136">
                  <c:v>146.80000000000001</c:v>
                </c:pt>
                <c:pt idx="4137">
                  <c:v>146.80000000000001</c:v>
                </c:pt>
                <c:pt idx="4138">
                  <c:v>146.80000000000001</c:v>
                </c:pt>
                <c:pt idx="4139">
                  <c:v>146.80000000000001</c:v>
                </c:pt>
                <c:pt idx="4140">
                  <c:v>146.80000000000001</c:v>
                </c:pt>
                <c:pt idx="4141">
                  <c:v>146.80000000000001</c:v>
                </c:pt>
                <c:pt idx="4142">
                  <c:v>146.80000000000001</c:v>
                </c:pt>
                <c:pt idx="4143">
                  <c:v>146.80000000000001</c:v>
                </c:pt>
                <c:pt idx="4144">
                  <c:v>146.80000000000001</c:v>
                </c:pt>
                <c:pt idx="4145">
                  <c:v>146.80000000000001</c:v>
                </c:pt>
                <c:pt idx="4146">
                  <c:v>146.80000000000001</c:v>
                </c:pt>
                <c:pt idx="4147">
                  <c:v>146.80000000000001</c:v>
                </c:pt>
                <c:pt idx="4148">
                  <c:v>146.80000000000001</c:v>
                </c:pt>
                <c:pt idx="4149">
                  <c:v>146.80000000000001</c:v>
                </c:pt>
                <c:pt idx="4150">
                  <c:v>146.80000000000001</c:v>
                </c:pt>
                <c:pt idx="4151">
                  <c:v>146.80000000000001</c:v>
                </c:pt>
                <c:pt idx="4152">
                  <c:v>146.80000000000001</c:v>
                </c:pt>
                <c:pt idx="4153">
                  <c:v>146.80000000000001</c:v>
                </c:pt>
                <c:pt idx="4154">
                  <c:v>146.80000000000001</c:v>
                </c:pt>
                <c:pt idx="4155">
                  <c:v>146.80000000000001</c:v>
                </c:pt>
                <c:pt idx="4156">
                  <c:v>146.80000000000001</c:v>
                </c:pt>
                <c:pt idx="4157">
                  <c:v>146.80000000000001</c:v>
                </c:pt>
                <c:pt idx="4158">
                  <c:v>146.80000000000001</c:v>
                </c:pt>
                <c:pt idx="4159">
                  <c:v>146.80000000000001</c:v>
                </c:pt>
                <c:pt idx="4160">
                  <c:v>146.80000000000001</c:v>
                </c:pt>
                <c:pt idx="4161">
                  <c:v>146.80000000000001</c:v>
                </c:pt>
                <c:pt idx="4162">
                  <c:v>146.80000000000001</c:v>
                </c:pt>
                <c:pt idx="4163">
                  <c:v>146.80000000000001</c:v>
                </c:pt>
                <c:pt idx="4164">
                  <c:v>146.80000000000001</c:v>
                </c:pt>
                <c:pt idx="4165">
                  <c:v>146.80000000000001</c:v>
                </c:pt>
                <c:pt idx="4166">
                  <c:v>146.80000000000001</c:v>
                </c:pt>
                <c:pt idx="4167">
                  <c:v>146.80000000000001</c:v>
                </c:pt>
                <c:pt idx="4168">
                  <c:v>146.80000000000001</c:v>
                </c:pt>
                <c:pt idx="4169">
                  <c:v>146.80000000000001</c:v>
                </c:pt>
                <c:pt idx="4170">
                  <c:v>146.80000000000001</c:v>
                </c:pt>
                <c:pt idx="4171">
                  <c:v>146.80000000000001</c:v>
                </c:pt>
                <c:pt idx="4172">
                  <c:v>146.80000000000001</c:v>
                </c:pt>
                <c:pt idx="4173">
                  <c:v>146.80000000000001</c:v>
                </c:pt>
                <c:pt idx="4174">
                  <c:v>146.80000000000001</c:v>
                </c:pt>
                <c:pt idx="4175">
                  <c:v>146.80000000000001</c:v>
                </c:pt>
                <c:pt idx="4176">
                  <c:v>146.80000000000001</c:v>
                </c:pt>
                <c:pt idx="4177">
                  <c:v>146.80000000000001</c:v>
                </c:pt>
                <c:pt idx="4178">
                  <c:v>146.80000000000001</c:v>
                </c:pt>
                <c:pt idx="4179">
                  <c:v>146.80000000000001</c:v>
                </c:pt>
                <c:pt idx="4180">
                  <c:v>146.80000000000001</c:v>
                </c:pt>
                <c:pt idx="4181">
                  <c:v>146.80000000000001</c:v>
                </c:pt>
                <c:pt idx="4182">
                  <c:v>146.80000000000001</c:v>
                </c:pt>
                <c:pt idx="4183">
                  <c:v>146.80000000000001</c:v>
                </c:pt>
                <c:pt idx="4184">
                  <c:v>146.80000000000001</c:v>
                </c:pt>
                <c:pt idx="4185">
                  <c:v>146.80000000000001</c:v>
                </c:pt>
                <c:pt idx="4186">
                  <c:v>146.80000000000001</c:v>
                </c:pt>
                <c:pt idx="4187">
                  <c:v>146.80000000000001</c:v>
                </c:pt>
                <c:pt idx="4188">
                  <c:v>146.80000000000001</c:v>
                </c:pt>
                <c:pt idx="4189">
                  <c:v>146.80000000000001</c:v>
                </c:pt>
                <c:pt idx="4190">
                  <c:v>146.80000000000001</c:v>
                </c:pt>
                <c:pt idx="4191">
                  <c:v>146.80000000000001</c:v>
                </c:pt>
                <c:pt idx="4192">
                  <c:v>146.80000000000001</c:v>
                </c:pt>
                <c:pt idx="4193">
                  <c:v>146.80000000000001</c:v>
                </c:pt>
                <c:pt idx="4194">
                  <c:v>146.80000000000001</c:v>
                </c:pt>
                <c:pt idx="4195">
                  <c:v>146.80000000000001</c:v>
                </c:pt>
                <c:pt idx="4196">
                  <c:v>146.80000000000001</c:v>
                </c:pt>
                <c:pt idx="4197">
                  <c:v>146.80000000000001</c:v>
                </c:pt>
                <c:pt idx="4198">
                  <c:v>146.80000000000001</c:v>
                </c:pt>
                <c:pt idx="4199">
                  <c:v>146.80000000000001</c:v>
                </c:pt>
                <c:pt idx="4200">
                  <c:v>146.80000000000001</c:v>
                </c:pt>
                <c:pt idx="4201">
                  <c:v>146.80000000000001</c:v>
                </c:pt>
                <c:pt idx="4202">
                  <c:v>146.80000000000001</c:v>
                </c:pt>
                <c:pt idx="4203">
                  <c:v>146.80000000000001</c:v>
                </c:pt>
                <c:pt idx="4204">
                  <c:v>146.80000000000001</c:v>
                </c:pt>
                <c:pt idx="4205">
                  <c:v>146.80000000000001</c:v>
                </c:pt>
                <c:pt idx="4206">
                  <c:v>146.80000000000001</c:v>
                </c:pt>
                <c:pt idx="4207">
                  <c:v>146.80000000000001</c:v>
                </c:pt>
                <c:pt idx="4208">
                  <c:v>146.80000000000001</c:v>
                </c:pt>
                <c:pt idx="4209">
                  <c:v>146.80000000000001</c:v>
                </c:pt>
                <c:pt idx="4210">
                  <c:v>146.80000000000001</c:v>
                </c:pt>
                <c:pt idx="4211">
                  <c:v>146.80000000000001</c:v>
                </c:pt>
                <c:pt idx="4212">
                  <c:v>146.80000000000001</c:v>
                </c:pt>
                <c:pt idx="4213">
                  <c:v>146.80000000000001</c:v>
                </c:pt>
                <c:pt idx="4214">
                  <c:v>146.80000000000001</c:v>
                </c:pt>
                <c:pt idx="4215">
                  <c:v>146.80000000000001</c:v>
                </c:pt>
                <c:pt idx="4216">
                  <c:v>146.80000000000001</c:v>
                </c:pt>
                <c:pt idx="4217">
                  <c:v>146.80000000000001</c:v>
                </c:pt>
                <c:pt idx="4218">
                  <c:v>146.80000000000001</c:v>
                </c:pt>
                <c:pt idx="4219">
                  <c:v>146.80000000000001</c:v>
                </c:pt>
                <c:pt idx="4220">
                  <c:v>146.80000000000001</c:v>
                </c:pt>
                <c:pt idx="4221">
                  <c:v>146.80000000000001</c:v>
                </c:pt>
                <c:pt idx="4222">
                  <c:v>146.80000000000001</c:v>
                </c:pt>
                <c:pt idx="4223">
                  <c:v>146.80000000000001</c:v>
                </c:pt>
                <c:pt idx="4224">
                  <c:v>146.80000000000001</c:v>
                </c:pt>
                <c:pt idx="4225">
                  <c:v>146.80000000000001</c:v>
                </c:pt>
                <c:pt idx="4226">
                  <c:v>146.80000000000001</c:v>
                </c:pt>
                <c:pt idx="4227">
                  <c:v>146.80000000000001</c:v>
                </c:pt>
                <c:pt idx="4228">
                  <c:v>146.80000000000001</c:v>
                </c:pt>
                <c:pt idx="4229">
                  <c:v>146.80000000000001</c:v>
                </c:pt>
                <c:pt idx="4230">
                  <c:v>146.80000000000001</c:v>
                </c:pt>
                <c:pt idx="4231">
                  <c:v>146.80000000000001</c:v>
                </c:pt>
                <c:pt idx="4232">
                  <c:v>146.80000000000001</c:v>
                </c:pt>
                <c:pt idx="4233">
                  <c:v>146.80000000000001</c:v>
                </c:pt>
                <c:pt idx="4234">
                  <c:v>146.80000000000001</c:v>
                </c:pt>
                <c:pt idx="4235">
                  <c:v>146.80000000000001</c:v>
                </c:pt>
                <c:pt idx="4236">
                  <c:v>146.80000000000001</c:v>
                </c:pt>
                <c:pt idx="4237">
                  <c:v>146.80000000000001</c:v>
                </c:pt>
                <c:pt idx="4238">
                  <c:v>146.80000000000001</c:v>
                </c:pt>
                <c:pt idx="4239">
                  <c:v>146.80000000000001</c:v>
                </c:pt>
                <c:pt idx="4240">
                  <c:v>146.80000000000001</c:v>
                </c:pt>
                <c:pt idx="4241">
                  <c:v>146.80000000000001</c:v>
                </c:pt>
                <c:pt idx="4242">
                  <c:v>146.80000000000001</c:v>
                </c:pt>
                <c:pt idx="4243">
                  <c:v>146.80000000000001</c:v>
                </c:pt>
                <c:pt idx="4244">
                  <c:v>146.80000000000001</c:v>
                </c:pt>
                <c:pt idx="4245">
                  <c:v>146.80000000000001</c:v>
                </c:pt>
                <c:pt idx="4246">
                  <c:v>146.80000000000001</c:v>
                </c:pt>
                <c:pt idx="4247">
                  <c:v>146.80000000000001</c:v>
                </c:pt>
                <c:pt idx="4248">
                  <c:v>146.80000000000001</c:v>
                </c:pt>
                <c:pt idx="4249">
                  <c:v>146.80000000000001</c:v>
                </c:pt>
                <c:pt idx="4250">
                  <c:v>146.80000000000001</c:v>
                </c:pt>
                <c:pt idx="4251">
                  <c:v>146.80000000000001</c:v>
                </c:pt>
                <c:pt idx="4252">
                  <c:v>146.80000000000001</c:v>
                </c:pt>
                <c:pt idx="4253">
                  <c:v>146.80000000000001</c:v>
                </c:pt>
                <c:pt idx="4254">
                  <c:v>146.80000000000001</c:v>
                </c:pt>
                <c:pt idx="4255">
                  <c:v>146.80000000000001</c:v>
                </c:pt>
                <c:pt idx="4256">
                  <c:v>146.80000000000001</c:v>
                </c:pt>
                <c:pt idx="4257">
                  <c:v>146.80000000000001</c:v>
                </c:pt>
                <c:pt idx="4258">
                  <c:v>146.80000000000001</c:v>
                </c:pt>
                <c:pt idx="4259">
                  <c:v>146.80000000000001</c:v>
                </c:pt>
                <c:pt idx="4260">
                  <c:v>146.80000000000001</c:v>
                </c:pt>
                <c:pt idx="4261">
                  <c:v>146.80000000000001</c:v>
                </c:pt>
                <c:pt idx="4262">
                  <c:v>146.80000000000001</c:v>
                </c:pt>
                <c:pt idx="4263">
                  <c:v>146.80000000000001</c:v>
                </c:pt>
                <c:pt idx="4264">
                  <c:v>146.80000000000001</c:v>
                </c:pt>
                <c:pt idx="4265">
                  <c:v>146.80000000000001</c:v>
                </c:pt>
                <c:pt idx="4266">
                  <c:v>146.80000000000001</c:v>
                </c:pt>
                <c:pt idx="4267">
                  <c:v>146.80000000000001</c:v>
                </c:pt>
                <c:pt idx="4268">
                  <c:v>146.80000000000001</c:v>
                </c:pt>
                <c:pt idx="4269">
                  <c:v>146.80000000000001</c:v>
                </c:pt>
                <c:pt idx="4270">
                  <c:v>146.80000000000001</c:v>
                </c:pt>
                <c:pt idx="4271">
                  <c:v>146.80000000000001</c:v>
                </c:pt>
                <c:pt idx="4272">
                  <c:v>146.80000000000001</c:v>
                </c:pt>
                <c:pt idx="4273">
                  <c:v>146.80000000000001</c:v>
                </c:pt>
                <c:pt idx="4274">
                  <c:v>146.80000000000001</c:v>
                </c:pt>
                <c:pt idx="4275">
                  <c:v>146.80000000000001</c:v>
                </c:pt>
                <c:pt idx="4276">
                  <c:v>146.80000000000001</c:v>
                </c:pt>
                <c:pt idx="4277">
                  <c:v>146.80000000000001</c:v>
                </c:pt>
                <c:pt idx="4278">
                  <c:v>146.80000000000001</c:v>
                </c:pt>
                <c:pt idx="4279">
                  <c:v>146.80000000000001</c:v>
                </c:pt>
                <c:pt idx="4280">
                  <c:v>146.80000000000001</c:v>
                </c:pt>
                <c:pt idx="4281">
                  <c:v>146.80000000000001</c:v>
                </c:pt>
                <c:pt idx="4282">
                  <c:v>146.80000000000001</c:v>
                </c:pt>
                <c:pt idx="4283">
                  <c:v>146.80000000000001</c:v>
                </c:pt>
                <c:pt idx="4284">
                  <c:v>146.80000000000001</c:v>
                </c:pt>
                <c:pt idx="4285">
                  <c:v>146.80000000000001</c:v>
                </c:pt>
                <c:pt idx="4286">
                  <c:v>146.80000000000001</c:v>
                </c:pt>
                <c:pt idx="4287">
                  <c:v>146.80000000000001</c:v>
                </c:pt>
                <c:pt idx="4288">
                  <c:v>146.80000000000001</c:v>
                </c:pt>
                <c:pt idx="4289">
                  <c:v>146.80000000000001</c:v>
                </c:pt>
                <c:pt idx="4290">
                  <c:v>146.80000000000001</c:v>
                </c:pt>
                <c:pt idx="4291">
                  <c:v>146.80000000000001</c:v>
                </c:pt>
                <c:pt idx="4292">
                  <c:v>146.80000000000001</c:v>
                </c:pt>
                <c:pt idx="4293">
                  <c:v>146.80000000000001</c:v>
                </c:pt>
                <c:pt idx="4294">
                  <c:v>146.80000000000001</c:v>
                </c:pt>
                <c:pt idx="4295">
                  <c:v>146.80000000000001</c:v>
                </c:pt>
                <c:pt idx="4296">
                  <c:v>146.80000000000001</c:v>
                </c:pt>
                <c:pt idx="4297">
                  <c:v>146.80000000000001</c:v>
                </c:pt>
                <c:pt idx="4298">
                  <c:v>146.80000000000001</c:v>
                </c:pt>
                <c:pt idx="4299">
                  <c:v>146.80000000000001</c:v>
                </c:pt>
                <c:pt idx="4300">
                  <c:v>146.80000000000001</c:v>
                </c:pt>
                <c:pt idx="4301">
                  <c:v>146.80000000000001</c:v>
                </c:pt>
                <c:pt idx="4302">
                  <c:v>146.80000000000001</c:v>
                </c:pt>
                <c:pt idx="4303">
                  <c:v>146.80000000000001</c:v>
                </c:pt>
                <c:pt idx="4304">
                  <c:v>146.80000000000001</c:v>
                </c:pt>
                <c:pt idx="4305">
                  <c:v>146.80000000000001</c:v>
                </c:pt>
                <c:pt idx="4306">
                  <c:v>146.80000000000001</c:v>
                </c:pt>
                <c:pt idx="4307">
                  <c:v>146.80000000000001</c:v>
                </c:pt>
                <c:pt idx="4308">
                  <c:v>146.80000000000001</c:v>
                </c:pt>
                <c:pt idx="4309">
                  <c:v>146.80000000000001</c:v>
                </c:pt>
                <c:pt idx="4310">
                  <c:v>146.80000000000001</c:v>
                </c:pt>
                <c:pt idx="4311">
                  <c:v>146.80000000000001</c:v>
                </c:pt>
                <c:pt idx="4312">
                  <c:v>146.80000000000001</c:v>
                </c:pt>
                <c:pt idx="4313">
                  <c:v>146.80000000000001</c:v>
                </c:pt>
                <c:pt idx="4314">
                  <c:v>146.80000000000001</c:v>
                </c:pt>
                <c:pt idx="4315">
                  <c:v>146.80000000000001</c:v>
                </c:pt>
                <c:pt idx="4316">
                  <c:v>146.80000000000001</c:v>
                </c:pt>
                <c:pt idx="4317">
                  <c:v>146.80000000000001</c:v>
                </c:pt>
                <c:pt idx="4318">
                  <c:v>146.80000000000001</c:v>
                </c:pt>
                <c:pt idx="4319">
                  <c:v>146.80000000000001</c:v>
                </c:pt>
                <c:pt idx="4320">
                  <c:v>146.80000000000001</c:v>
                </c:pt>
                <c:pt idx="4321">
                  <c:v>146.80000000000001</c:v>
                </c:pt>
                <c:pt idx="4322">
                  <c:v>146.80000000000001</c:v>
                </c:pt>
                <c:pt idx="4323">
                  <c:v>146.80000000000001</c:v>
                </c:pt>
                <c:pt idx="4324">
                  <c:v>146.80000000000001</c:v>
                </c:pt>
                <c:pt idx="4325">
                  <c:v>146.80000000000001</c:v>
                </c:pt>
                <c:pt idx="4326">
                  <c:v>146.80000000000001</c:v>
                </c:pt>
                <c:pt idx="4327">
                  <c:v>146.80000000000001</c:v>
                </c:pt>
                <c:pt idx="4328">
                  <c:v>146.80000000000001</c:v>
                </c:pt>
                <c:pt idx="4329">
                  <c:v>146.80000000000001</c:v>
                </c:pt>
                <c:pt idx="4330">
                  <c:v>146.80000000000001</c:v>
                </c:pt>
                <c:pt idx="4331">
                  <c:v>146.80000000000001</c:v>
                </c:pt>
                <c:pt idx="4332">
                  <c:v>146.80000000000001</c:v>
                </c:pt>
                <c:pt idx="4333">
                  <c:v>146.80000000000001</c:v>
                </c:pt>
                <c:pt idx="4334">
                  <c:v>146.80000000000001</c:v>
                </c:pt>
                <c:pt idx="4335">
                  <c:v>146.80000000000001</c:v>
                </c:pt>
                <c:pt idx="4336">
                  <c:v>146.80000000000001</c:v>
                </c:pt>
                <c:pt idx="4337">
                  <c:v>146.80000000000001</c:v>
                </c:pt>
                <c:pt idx="4338">
                  <c:v>146.80000000000001</c:v>
                </c:pt>
                <c:pt idx="4339">
                  <c:v>146.80000000000001</c:v>
                </c:pt>
                <c:pt idx="4340">
                  <c:v>146.80000000000001</c:v>
                </c:pt>
                <c:pt idx="4341">
                  <c:v>146.80000000000001</c:v>
                </c:pt>
                <c:pt idx="4342">
                  <c:v>146.80000000000001</c:v>
                </c:pt>
                <c:pt idx="4343">
                  <c:v>146.80000000000001</c:v>
                </c:pt>
                <c:pt idx="4344">
                  <c:v>146.80000000000001</c:v>
                </c:pt>
                <c:pt idx="4345">
                  <c:v>146.80000000000001</c:v>
                </c:pt>
                <c:pt idx="4346">
                  <c:v>146.80000000000001</c:v>
                </c:pt>
                <c:pt idx="4347">
                  <c:v>146.80000000000001</c:v>
                </c:pt>
                <c:pt idx="4348">
                  <c:v>146.80000000000001</c:v>
                </c:pt>
                <c:pt idx="4349">
                  <c:v>146.80000000000001</c:v>
                </c:pt>
                <c:pt idx="4350">
                  <c:v>146.80000000000001</c:v>
                </c:pt>
                <c:pt idx="4351">
                  <c:v>146.80000000000001</c:v>
                </c:pt>
                <c:pt idx="4352">
                  <c:v>146.80000000000001</c:v>
                </c:pt>
                <c:pt idx="4353">
                  <c:v>146.80000000000001</c:v>
                </c:pt>
                <c:pt idx="4354">
                  <c:v>146.80000000000001</c:v>
                </c:pt>
                <c:pt idx="4355">
                  <c:v>146.80000000000001</c:v>
                </c:pt>
                <c:pt idx="4356">
                  <c:v>146.80000000000001</c:v>
                </c:pt>
                <c:pt idx="4357">
                  <c:v>146.80000000000001</c:v>
                </c:pt>
                <c:pt idx="4358">
                  <c:v>146.80000000000001</c:v>
                </c:pt>
                <c:pt idx="4359">
                  <c:v>146.80000000000001</c:v>
                </c:pt>
                <c:pt idx="4360">
                  <c:v>146.80000000000001</c:v>
                </c:pt>
                <c:pt idx="4361">
                  <c:v>146.80000000000001</c:v>
                </c:pt>
                <c:pt idx="4362">
                  <c:v>146.80000000000001</c:v>
                </c:pt>
                <c:pt idx="4363">
                  <c:v>146.80000000000001</c:v>
                </c:pt>
                <c:pt idx="4364">
                  <c:v>146.80000000000001</c:v>
                </c:pt>
                <c:pt idx="4365">
                  <c:v>146.80000000000001</c:v>
                </c:pt>
                <c:pt idx="4366">
                  <c:v>146.80000000000001</c:v>
                </c:pt>
                <c:pt idx="4367">
                  <c:v>146.80000000000001</c:v>
                </c:pt>
                <c:pt idx="4368">
                  <c:v>146.80000000000001</c:v>
                </c:pt>
                <c:pt idx="4369">
                  <c:v>146.80000000000001</c:v>
                </c:pt>
                <c:pt idx="4370">
                  <c:v>146.80000000000001</c:v>
                </c:pt>
                <c:pt idx="4371">
                  <c:v>146.80000000000001</c:v>
                </c:pt>
                <c:pt idx="4372">
                  <c:v>146.80000000000001</c:v>
                </c:pt>
                <c:pt idx="4373">
                  <c:v>146.80000000000001</c:v>
                </c:pt>
                <c:pt idx="4374">
                  <c:v>146.80000000000001</c:v>
                </c:pt>
                <c:pt idx="4375">
                  <c:v>146.80000000000001</c:v>
                </c:pt>
                <c:pt idx="4376">
                  <c:v>146.80000000000001</c:v>
                </c:pt>
                <c:pt idx="4377">
                  <c:v>146.80000000000001</c:v>
                </c:pt>
                <c:pt idx="4378">
                  <c:v>146.80000000000001</c:v>
                </c:pt>
                <c:pt idx="4379">
                  <c:v>146.80000000000001</c:v>
                </c:pt>
                <c:pt idx="4380">
                  <c:v>146.80000000000001</c:v>
                </c:pt>
                <c:pt idx="4381">
                  <c:v>146.80000000000001</c:v>
                </c:pt>
                <c:pt idx="4382">
                  <c:v>146.80000000000001</c:v>
                </c:pt>
                <c:pt idx="4383">
                  <c:v>146.80000000000001</c:v>
                </c:pt>
                <c:pt idx="4384">
                  <c:v>146.80000000000001</c:v>
                </c:pt>
                <c:pt idx="4385">
                  <c:v>146.80000000000001</c:v>
                </c:pt>
                <c:pt idx="4386">
                  <c:v>146.80000000000001</c:v>
                </c:pt>
                <c:pt idx="4387">
                  <c:v>146.80000000000001</c:v>
                </c:pt>
                <c:pt idx="4388">
                  <c:v>146.80000000000001</c:v>
                </c:pt>
                <c:pt idx="4389">
                  <c:v>146.80000000000001</c:v>
                </c:pt>
                <c:pt idx="4390">
                  <c:v>146.80000000000001</c:v>
                </c:pt>
                <c:pt idx="4391">
                  <c:v>146.80000000000001</c:v>
                </c:pt>
                <c:pt idx="4392">
                  <c:v>146.80000000000001</c:v>
                </c:pt>
                <c:pt idx="4393">
                  <c:v>146.80000000000001</c:v>
                </c:pt>
                <c:pt idx="4394">
                  <c:v>146.80000000000001</c:v>
                </c:pt>
                <c:pt idx="4395">
                  <c:v>146.80000000000001</c:v>
                </c:pt>
                <c:pt idx="4396">
                  <c:v>146.80000000000001</c:v>
                </c:pt>
                <c:pt idx="4397">
                  <c:v>146.80000000000001</c:v>
                </c:pt>
                <c:pt idx="4398">
                  <c:v>146.80000000000001</c:v>
                </c:pt>
                <c:pt idx="4399">
                  <c:v>146.80000000000001</c:v>
                </c:pt>
                <c:pt idx="4400">
                  <c:v>146.80000000000001</c:v>
                </c:pt>
                <c:pt idx="4401">
                  <c:v>146.80000000000001</c:v>
                </c:pt>
                <c:pt idx="4402">
                  <c:v>146.80000000000001</c:v>
                </c:pt>
                <c:pt idx="4403">
                  <c:v>146.80000000000001</c:v>
                </c:pt>
                <c:pt idx="4404">
                  <c:v>146.80000000000001</c:v>
                </c:pt>
                <c:pt idx="4405">
                  <c:v>146.80000000000001</c:v>
                </c:pt>
                <c:pt idx="4406">
                  <c:v>146.80000000000001</c:v>
                </c:pt>
                <c:pt idx="4407">
                  <c:v>146.80000000000001</c:v>
                </c:pt>
                <c:pt idx="4408">
                  <c:v>146.80000000000001</c:v>
                </c:pt>
                <c:pt idx="4409">
                  <c:v>146.80000000000001</c:v>
                </c:pt>
                <c:pt idx="4410">
                  <c:v>146.80000000000001</c:v>
                </c:pt>
                <c:pt idx="4411">
                  <c:v>146.80000000000001</c:v>
                </c:pt>
                <c:pt idx="4412">
                  <c:v>146.80000000000001</c:v>
                </c:pt>
                <c:pt idx="4413">
                  <c:v>146.80000000000001</c:v>
                </c:pt>
                <c:pt idx="4414">
                  <c:v>146.80000000000001</c:v>
                </c:pt>
                <c:pt idx="4415">
                  <c:v>146.80000000000001</c:v>
                </c:pt>
                <c:pt idx="4416">
                  <c:v>146.80000000000001</c:v>
                </c:pt>
                <c:pt idx="4417">
                  <c:v>146.80000000000001</c:v>
                </c:pt>
                <c:pt idx="4418">
                  <c:v>146.80000000000001</c:v>
                </c:pt>
                <c:pt idx="4419">
                  <c:v>146.80000000000001</c:v>
                </c:pt>
                <c:pt idx="4420">
                  <c:v>146.80000000000001</c:v>
                </c:pt>
                <c:pt idx="4421">
                  <c:v>146.80000000000001</c:v>
                </c:pt>
                <c:pt idx="4422">
                  <c:v>146.80000000000001</c:v>
                </c:pt>
                <c:pt idx="4423">
                  <c:v>146.80000000000001</c:v>
                </c:pt>
                <c:pt idx="4424">
                  <c:v>146.80000000000001</c:v>
                </c:pt>
                <c:pt idx="4425">
                  <c:v>146.80000000000001</c:v>
                </c:pt>
                <c:pt idx="4426">
                  <c:v>146.80000000000001</c:v>
                </c:pt>
                <c:pt idx="4427">
                  <c:v>146.80000000000001</c:v>
                </c:pt>
                <c:pt idx="4428">
                  <c:v>146.80000000000001</c:v>
                </c:pt>
                <c:pt idx="4429">
                  <c:v>146.80000000000001</c:v>
                </c:pt>
                <c:pt idx="4430">
                  <c:v>146.80000000000001</c:v>
                </c:pt>
                <c:pt idx="4431">
                  <c:v>146.80000000000001</c:v>
                </c:pt>
                <c:pt idx="4432">
                  <c:v>146.80000000000001</c:v>
                </c:pt>
                <c:pt idx="4433">
                  <c:v>146.80000000000001</c:v>
                </c:pt>
                <c:pt idx="4434">
                  <c:v>146.80000000000001</c:v>
                </c:pt>
                <c:pt idx="4435">
                  <c:v>146.80000000000001</c:v>
                </c:pt>
                <c:pt idx="4436">
                  <c:v>146.80000000000001</c:v>
                </c:pt>
                <c:pt idx="4437">
                  <c:v>146.80000000000001</c:v>
                </c:pt>
                <c:pt idx="4438">
                  <c:v>146.80000000000001</c:v>
                </c:pt>
                <c:pt idx="4439">
                  <c:v>146.80000000000001</c:v>
                </c:pt>
                <c:pt idx="4440">
                  <c:v>146.80000000000001</c:v>
                </c:pt>
                <c:pt idx="4441">
                  <c:v>146.80000000000001</c:v>
                </c:pt>
                <c:pt idx="4442">
                  <c:v>146.80000000000001</c:v>
                </c:pt>
                <c:pt idx="4443">
                  <c:v>146.80000000000001</c:v>
                </c:pt>
                <c:pt idx="4444">
                  <c:v>146.80000000000001</c:v>
                </c:pt>
                <c:pt idx="4445">
                  <c:v>146.80000000000001</c:v>
                </c:pt>
                <c:pt idx="4446">
                  <c:v>146.80000000000001</c:v>
                </c:pt>
                <c:pt idx="4447">
                  <c:v>146.80000000000001</c:v>
                </c:pt>
                <c:pt idx="4448">
                  <c:v>146.80000000000001</c:v>
                </c:pt>
                <c:pt idx="4449">
                  <c:v>146.80000000000001</c:v>
                </c:pt>
                <c:pt idx="4450">
                  <c:v>146.80000000000001</c:v>
                </c:pt>
                <c:pt idx="4451">
                  <c:v>146.80000000000001</c:v>
                </c:pt>
                <c:pt idx="4452">
                  <c:v>146.80000000000001</c:v>
                </c:pt>
                <c:pt idx="4453">
                  <c:v>146.80000000000001</c:v>
                </c:pt>
                <c:pt idx="4454">
                  <c:v>146.80000000000001</c:v>
                </c:pt>
                <c:pt idx="4455">
                  <c:v>146.80000000000001</c:v>
                </c:pt>
                <c:pt idx="4456">
                  <c:v>146.80000000000001</c:v>
                </c:pt>
                <c:pt idx="4457">
                  <c:v>146.80000000000001</c:v>
                </c:pt>
                <c:pt idx="4458">
                  <c:v>146.80000000000001</c:v>
                </c:pt>
                <c:pt idx="4459">
                  <c:v>146.80000000000001</c:v>
                </c:pt>
                <c:pt idx="4460">
                  <c:v>146.80000000000001</c:v>
                </c:pt>
                <c:pt idx="4461">
                  <c:v>146.80000000000001</c:v>
                </c:pt>
                <c:pt idx="4462">
                  <c:v>146.80000000000001</c:v>
                </c:pt>
                <c:pt idx="4463">
                  <c:v>146.80000000000001</c:v>
                </c:pt>
                <c:pt idx="4464">
                  <c:v>146.80000000000001</c:v>
                </c:pt>
                <c:pt idx="4465">
                  <c:v>146.80000000000001</c:v>
                </c:pt>
                <c:pt idx="4466">
                  <c:v>146.80000000000001</c:v>
                </c:pt>
                <c:pt idx="4467">
                  <c:v>146.80000000000001</c:v>
                </c:pt>
                <c:pt idx="4468">
                  <c:v>146.80000000000001</c:v>
                </c:pt>
                <c:pt idx="4469">
                  <c:v>146.80000000000001</c:v>
                </c:pt>
                <c:pt idx="4470">
                  <c:v>146.80000000000001</c:v>
                </c:pt>
                <c:pt idx="4471">
                  <c:v>146.80000000000001</c:v>
                </c:pt>
                <c:pt idx="4472">
                  <c:v>146.80000000000001</c:v>
                </c:pt>
                <c:pt idx="4473">
                  <c:v>146.80000000000001</c:v>
                </c:pt>
                <c:pt idx="4474">
                  <c:v>146.80000000000001</c:v>
                </c:pt>
                <c:pt idx="4475">
                  <c:v>146.80000000000001</c:v>
                </c:pt>
                <c:pt idx="4476">
                  <c:v>146.80000000000001</c:v>
                </c:pt>
                <c:pt idx="4477">
                  <c:v>146.80000000000001</c:v>
                </c:pt>
                <c:pt idx="4478">
                  <c:v>146.80000000000001</c:v>
                </c:pt>
                <c:pt idx="4479">
                  <c:v>146.80000000000001</c:v>
                </c:pt>
                <c:pt idx="4480">
                  <c:v>146.80000000000001</c:v>
                </c:pt>
                <c:pt idx="4481">
                  <c:v>146.80000000000001</c:v>
                </c:pt>
                <c:pt idx="4482">
                  <c:v>146.80000000000001</c:v>
                </c:pt>
                <c:pt idx="4483">
                  <c:v>146.80000000000001</c:v>
                </c:pt>
                <c:pt idx="4484">
                  <c:v>146.80000000000001</c:v>
                </c:pt>
                <c:pt idx="4485">
                  <c:v>146.80000000000001</c:v>
                </c:pt>
                <c:pt idx="4486">
                  <c:v>146.80000000000001</c:v>
                </c:pt>
                <c:pt idx="4487">
                  <c:v>146.80000000000001</c:v>
                </c:pt>
                <c:pt idx="4488">
                  <c:v>146.80000000000001</c:v>
                </c:pt>
                <c:pt idx="4489">
                  <c:v>146.80000000000001</c:v>
                </c:pt>
                <c:pt idx="4490">
                  <c:v>146.80000000000001</c:v>
                </c:pt>
                <c:pt idx="4491">
                  <c:v>146.80000000000001</c:v>
                </c:pt>
                <c:pt idx="4492">
                  <c:v>146.80000000000001</c:v>
                </c:pt>
                <c:pt idx="4493">
                  <c:v>146.80000000000001</c:v>
                </c:pt>
                <c:pt idx="4494">
                  <c:v>146.80000000000001</c:v>
                </c:pt>
                <c:pt idx="4495">
                  <c:v>146.80000000000001</c:v>
                </c:pt>
                <c:pt idx="4496">
                  <c:v>146.80000000000001</c:v>
                </c:pt>
                <c:pt idx="4497">
                  <c:v>146.80000000000001</c:v>
                </c:pt>
                <c:pt idx="4498">
                  <c:v>146.80000000000001</c:v>
                </c:pt>
                <c:pt idx="4499">
                  <c:v>146.80000000000001</c:v>
                </c:pt>
                <c:pt idx="4500">
                  <c:v>146.80000000000001</c:v>
                </c:pt>
                <c:pt idx="4501">
                  <c:v>146.80000000000001</c:v>
                </c:pt>
                <c:pt idx="4502">
                  <c:v>146.80000000000001</c:v>
                </c:pt>
                <c:pt idx="4503">
                  <c:v>146.80000000000001</c:v>
                </c:pt>
                <c:pt idx="4504">
                  <c:v>146.80000000000001</c:v>
                </c:pt>
                <c:pt idx="4505">
                  <c:v>146.80000000000001</c:v>
                </c:pt>
                <c:pt idx="4506">
                  <c:v>146.80000000000001</c:v>
                </c:pt>
                <c:pt idx="4507">
                  <c:v>146.80000000000001</c:v>
                </c:pt>
                <c:pt idx="4508">
                  <c:v>146.80000000000001</c:v>
                </c:pt>
                <c:pt idx="4509">
                  <c:v>146.80000000000001</c:v>
                </c:pt>
                <c:pt idx="4510">
                  <c:v>146.80000000000001</c:v>
                </c:pt>
                <c:pt idx="4511">
                  <c:v>146.80000000000001</c:v>
                </c:pt>
                <c:pt idx="4512">
                  <c:v>146.80000000000001</c:v>
                </c:pt>
                <c:pt idx="4513">
                  <c:v>146.80000000000001</c:v>
                </c:pt>
                <c:pt idx="4514">
                  <c:v>146.80000000000001</c:v>
                </c:pt>
                <c:pt idx="4515">
                  <c:v>146.80000000000001</c:v>
                </c:pt>
                <c:pt idx="4516">
                  <c:v>146.80000000000001</c:v>
                </c:pt>
                <c:pt idx="4517">
                  <c:v>146.80000000000001</c:v>
                </c:pt>
                <c:pt idx="4518">
                  <c:v>146.80000000000001</c:v>
                </c:pt>
                <c:pt idx="4519">
                  <c:v>146.80000000000001</c:v>
                </c:pt>
                <c:pt idx="4520">
                  <c:v>146.80000000000001</c:v>
                </c:pt>
                <c:pt idx="4521">
                  <c:v>146.80000000000001</c:v>
                </c:pt>
                <c:pt idx="4522">
                  <c:v>146.80000000000001</c:v>
                </c:pt>
                <c:pt idx="4523">
                  <c:v>146.80000000000001</c:v>
                </c:pt>
                <c:pt idx="4524">
                  <c:v>146.80000000000001</c:v>
                </c:pt>
                <c:pt idx="4525">
                  <c:v>146.80000000000001</c:v>
                </c:pt>
                <c:pt idx="4526">
                  <c:v>146.80000000000001</c:v>
                </c:pt>
                <c:pt idx="4527">
                  <c:v>146.80000000000001</c:v>
                </c:pt>
                <c:pt idx="4528">
                  <c:v>146.80000000000001</c:v>
                </c:pt>
                <c:pt idx="4529">
                  <c:v>146.80000000000001</c:v>
                </c:pt>
                <c:pt idx="4530">
                  <c:v>146.80000000000001</c:v>
                </c:pt>
                <c:pt idx="4531">
                  <c:v>146.80000000000001</c:v>
                </c:pt>
                <c:pt idx="4532">
                  <c:v>146.80000000000001</c:v>
                </c:pt>
                <c:pt idx="4533">
                  <c:v>146.80000000000001</c:v>
                </c:pt>
                <c:pt idx="4534">
                  <c:v>146.80000000000001</c:v>
                </c:pt>
                <c:pt idx="4535">
                  <c:v>146.80000000000001</c:v>
                </c:pt>
                <c:pt idx="4536">
                  <c:v>146.80000000000001</c:v>
                </c:pt>
                <c:pt idx="4537">
                  <c:v>146.80000000000001</c:v>
                </c:pt>
                <c:pt idx="4538">
                  <c:v>146.80000000000001</c:v>
                </c:pt>
                <c:pt idx="4539">
                  <c:v>146.80000000000001</c:v>
                </c:pt>
                <c:pt idx="4540">
                  <c:v>146.80000000000001</c:v>
                </c:pt>
                <c:pt idx="4541">
                  <c:v>146.80000000000001</c:v>
                </c:pt>
                <c:pt idx="4542">
                  <c:v>146.80000000000001</c:v>
                </c:pt>
                <c:pt idx="4543">
                  <c:v>146.80000000000001</c:v>
                </c:pt>
                <c:pt idx="4544">
                  <c:v>146.80000000000001</c:v>
                </c:pt>
                <c:pt idx="4545">
                  <c:v>146.80000000000001</c:v>
                </c:pt>
                <c:pt idx="4546">
                  <c:v>146.80000000000001</c:v>
                </c:pt>
                <c:pt idx="4547">
                  <c:v>146.80000000000001</c:v>
                </c:pt>
                <c:pt idx="4548">
                  <c:v>146.80000000000001</c:v>
                </c:pt>
                <c:pt idx="4549">
                  <c:v>146.80000000000001</c:v>
                </c:pt>
                <c:pt idx="4550">
                  <c:v>146.80000000000001</c:v>
                </c:pt>
                <c:pt idx="4551">
                  <c:v>146.80000000000001</c:v>
                </c:pt>
                <c:pt idx="4552">
                  <c:v>146.80000000000001</c:v>
                </c:pt>
                <c:pt idx="4553">
                  <c:v>146.80000000000001</c:v>
                </c:pt>
                <c:pt idx="4554">
                  <c:v>146.80000000000001</c:v>
                </c:pt>
                <c:pt idx="4555">
                  <c:v>146.80000000000001</c:v>
                </c:pt>
                <c:pt idx="4556">
                  <c:v>146.80000000000001</c:v>
                </c:pt>
                <c:pt idx="4557">
                  <c:v>146.80000000000001</c:v>
                </c:pt>
                <c:pt idx="4558">
                  <c:v>146.80000000000001</c:v>
                </c:pt>
                <c:pt idx="4559">
                  <c:v>146.80000000000001</c:v>
                </c:pt>
                <c:pt idx="4560">
                  <c:v>146.80000000000001</c:v>
                </c:pt>
                <c:pt idx="4561">
                  <c:v>146.80000000000001</c:v>
                </c:pt>
                <c:pt idx="4562">
                  <c:v>146.80000000000001</c:v>
                </c:pt>
                <c:pt idx="4563">
                  <c:v>146.80000000000001</c:v>
                </c:pt>
                <c:pt idx="4564">
                  <c:v>146.80000000000001</c:v>
                </c:pt>
                <c:pt idx="4565">
                  <c:v>146.80000000000001</c:v>
                </c:pt>
                <c:pt idx="4566">
                  <c:v>146.80000000000001</c:v>
                </c:pt>
                <c:pt idx="4567">
                  <c:v>146.80000000000001</c:v>
                </c:pt>
                <c:pt idx="4568">
                  <c:v>146.80000000000001</c:v>
                </c:pt>
                <c:pt idx="4569">
                  <c:v>146.80000000000001</c:v>
                </c:pt>
                <c:pt idx="4570">
                  <c:v>146.80000000000001</c:v>
                </c:pt>
                <c:pt idx="4571">
                  <c:v>146.80000000000001</c:v>
                </c:pt>
                <c:pt idx="4572">
                  <c:v>146.80000000000001</c:v>
                </c:pt>
                <c:pt idx="4573">
                  <c:v>146.80000000000001</c:v>
                </c:pt>
                <c:pt idx="4574">
                  <c:v>146.80000000000001</c:v>
                </c:pt>
                <c:pt idx="4575">
                  <c:v>146.80000000000001</c:v>
                </c:pt>
                <c:pt idx="4576">
                  <c:v>146.80000000000001</c:v>
                </c:pt>
                <c:pt idx="4577">
                  <c:v>146.80000000000001</c:v>
                </c:pt>
                <c:pt idx="4578">
                  <c:v>146.80000000000001</c:v>
                </c:pt>
                <c:pt idx="4579">
                  <c:v>146.80000000000001</c:v>
                </c:pt>
                <c:pt idx="4580">
                  <c:v>146.80000000000001</c:v>
                </c:pt>
                <c:pt idx="4581">
                  <c:v>146.80000000000001</c:v>
                </c:pt>
              </c:numCache>
            </c:numRef>
          </c:val>
        </c:ser>
        <c:ser>
          <c:idx val="2"/>
          <c:order val="2"/>
          <c:tx>
            <c:strRef>
              <c:f>Sheet17!$R$1</c:f>
              <c:strCache>
                <c:ptCount val="1"/>
                <c:pt idx="0">
                  <c:v>最小值</c:v>
                </c:pt>
              </c:strCache>
            </c:strRef>
          </c:tx>
          <c:spPr>
            <a:ln w="22225">
              <a:prstDash val="lgDash"/>
            </a:ln>
          </c:spPr>
          <c:marker>
            <c:symbol val="none"/>
          </c:marker>
          <c:cat>
            <c:numRef>
              <c:f>Sheet17!$O$2:$O$4585</c:f>
              <c:numCache>
                <c:formatCode>yyyy/m/d</c:formatCode>
                <c:ptCount val="4584"/>
                <c:pt idx="0">
                  <c:v>36529</c:v>
                </c:pt>
                <c:pt idx="1">
                  <c:v>36530</c:v>
                </c:pt>
                <c:pt idx="2">
                  <c:v>36531</c:v>
                </c:pt>
                <c:pt idx="3">
                  <c:v>36532</c:v>
                </c:pt>
                <c:pt idx="4">
                  <c:v>36535</c:v>
                </c:pt>
                <c:pt idx="5">
                  <c:v>36536</c:v>
                </c:pt>
                <c:pt idx="6">
                  <c:v>36537</c:v>
                </c:pt>
                <c:pt idx="7">
                  <c:v>36538</c:v>
                </c:pt>
                <c:pt idx="8">
                  <c:v>36539</c:v>
                </c:pt>
                <c:pt idx="9">
                  <c:v>36542</c:v>
                </c:pt>
                <c:pt idx="10">
                  <c:v>36543</c:v>
                </c:pt>
                <c:pt idx="11">
                  <c:v>36544</c:v>
                </c:pt>
                <c:pt idx="12">
                  <c:v>36545</c:v>
                </c:pt>
                <c:pt idx="13">
                  <c:v>36546</c:v>
                </c:pt>
                <c:pt idx="14">
                  <c:v>36549</c:v>
                </c:pt>
                <c:pt idx="15">
                  <c:v>36550</c:v>
                </c:pt>
                <c:pt idx="16">
                  <c:v>36551</c:v>
                </c:pt>
                <c:pt idx="17">
                  <c:v>36552</c:v>
                </c:pt>
                <c:pt idx="18">
                  <c:v>36553</c:v>
                </c:pt>
                <c:pt idx="19">
                  <c:v>36570</c:v>
                </c:pt>
                <c:pt idx="20">
                  <c:v>36571</c:v>
                </c:pt>
                <c:pt idx="21">
                  <c:v>36572</c:v>
                </c:pt>
                <c:pt idx="22">
                  <c:v>36573</c:v>
                </c:pt>
                <c:pt idx="23">
                  <c:v>36574</c:v>
                </c:pt>
                <c:pt idx="24">
                  <c:v>36577</c:v>
                </c:pt>
                <c:pt idx="25">
                  <c:v>36578</c:v>
                </c:pt>
                <c:pt idx="26">
                  <c:v>36579</c:v>
                </c:pt>
                <c:pt idx="27">
                  <c:v>36580</c:v>
                </c:pt>
                <c:pt idx="28">
                  <c:v>36581</c:v>
                </c:pt>
                <c:pt idx="29">
                  <c:v>36584</c:v>
                </c:pt>
                <c:pt idx="30">
                  <c:v>36585</c:v>
                </c:pt>
                <c:pt idx="31">
                  <c:v>36586</c:v>
                </c:pt>
                <c:pt idx="32">
                  <c:v>36587</c:v>
                </c:pt>
                <c:pt idx="33">
                  <c:v>36588</c:v>
                </c:pt>
                <c:pt idx="34">
                  <c:v>36591</c:v>
                </c:pt>
                <c:pt idx="35">
                  <c:v>36592</c:v>
                </c:pt>
                <c:pt idx="36">
                  <c:v>36593</c:v>
                </c:pt>
                <c:pt idx="37">
                  <c:v>36594</c:v>
                </c:pt>
                <c:pt idx="38">
                  <c:v>36595</c:v>
                </c:pt>
                <c:pt idx="39">
                  <c:v>36598</c:v>
                </c:pt>
                <c:pt idx="40">
                  <c:v>36599</c:v>
                </c:pt>
                <c:pt idx="41">
                  <c:v>36600</c:v>
                </c:pt>
                <c:pt idx="42">
                  <c:v>36601</c:v>
                </c:pt>
                <c:pt idx="43">
                  <c:v>36602</c:v>
                </c:pt>
                <c:pt idx="44">
                  <c:v>36605</c:v>
                </c:pt>
                <c:pt idx="45">
                  <c:v>36606</c:v>
                </c:pt>
                <c:pt idx="46">
                  <c:v>36607</c:v>
                </c:pt>
                <c:pt idx="47">
                  <c:v>36608</c:v>
                </c:pt>
                <c:pt idx="48">
                  <c:v>36609</c:v>
                </c:pt>
                <c:pt idx="49">
                  <c:v>36612</c:v>
                </c:pt>
                <c:pt idx="50">
                  <c:v>36613</c:v>
                </c:pt>
                <c:pt idx="51">
                  <c:v>36614</c:v>
                </c:pt>
                <c:pt idx="52">
                  <c:v>36615</c:v>
                </c:pt>
                <c:pt idx="53">
                  <c:v>36616</c:v>
                </c:pt>
                <c:pt idx="54">
                  <c:v>36619</c:v>
                </c:pt>
                <c:pt idx="55">
                  <c:v>36620</c:v>
                </c:pt>
                <c:pt idx="56">
                  <c:v>36621</c:v>
                </c:pt>
                <c:pt idx="57">
                  <c:v>36622</c:v>
                </c:pt>
                <c:pt idx="58">
                  <c:v>36623</c:v>
                </c:pt>
                <c:pt idx="59">
                  <c:v>36626</c:v>
                </c:pt>
                <c:pt idx="60">
                  <c:v>36627</c:v>
                </c:pt>
                <c:pt idx="61">
                  <c:v>36628</c:v>
                </c:pt>
                <c:pt idx="62">
                  <c:v>36629</c:v>
                </c:pt>
                <c:pt idx="63">
                  <c:v>36630</c:v>
                </c:pt>
                <c:pt idx="64">
                  <c:v>36633</c:v>
                </c:pt>
                <c:pt idx="65">
                  <c:v>36634</c:v>
                </c:pt>
                <c:pt idx="66">
                  <c:v>36635</c:v>
                </c:pt>
                <c:pt idx="67">
                  <c:v>36636</c:v>
                </c:pt>
                <c:pt idx="68">
                  <c:v>36637</c:v>
                </c:pt>
                <c:pt idx="69">
                  <c:v>36640</c:v>
                </c:pt>
                <c:pt idx="70">
                  <c:v>36641</c:v>
                </c:pt>
                <c:pt idx="71">
                  <c:v>36642</c:v>
                </c:pt>
                <c:pt idx="72">
                  <c:v>36643</c:v>
                </c:pt>
                <c:pt idx="73">
                  <c:v>36644</c:v>
                </c:pt>
                <c:pt idx="74">
                  <c:v>36654</c:v>
                </c:pt>
                <c:pt idx="75">
                  <c:v>36655</c:v>
                </c:pt>
                <c:pt idx="76">
                  <c:v>36656</c:v>
                </c:pt>
                <c:pt idx="77">
                  <c:v>36657</c:v>
                </c:pt>
                <c:pt idx="78">
                  <c:v>36658</c:v>
                </c:pt>
                <c:pt idx="79">
                  <c:v>36661</c:v>
                </c:pt>
                <c:pt idx="80">
                  <c:v>36662</c:v>
                </c:pt>
                <c:pt idx="81">
                  <c:v>36663</c:v>
                </c:pt>
                <c:pt idx="82">
                  <c:v>36664</c:v>
                </c:pt>
                <c:pt idx="83">
                  <c:v>36665</c:v>
                </c:pt>
                <c:pt idx="84">
                  <c:v>36668</c:v>
                </c:pt>
                <c:pt idx="85">
                  <c:v>36669</c:v>
                </c:pt>
                <c:pt idx="86">
                  <c:v>36670</c:v>
                </c:pt>
                <c:pt idx="87">
                  <c:v>36671</c:v>
                </c:pt>
                <c:pt idx="88">
                  <c:v>36672</c:v>
                </c:pt>
                <c:pt idx="89">
                  <c:v>36675</c:v>
                </c:pt>
                <c:pt idx="90">
                  <c:v>36676</c:v>
                </c:pt>
                <c:pt idx="91">
                  <c:v>36677</c:v>
                </c:pt>
                <c:pt idx="92">
                  <c:v>36678</c:v>
                </c:pt>
                <c:pt idx="93">
                  <c:v>36679</c:v>
                </c:pt>
                <c:pt idx="94">
                  <c:v>36682</c:v>
                </c:pt>
                <c:pt idx="95">
                  <c:v>36683</c:v>
                </c:pt>
                <c:pt idx="96">
                  <c:v>36684</c:v>
                </c:pt>
                <c:pt idx="97">
                  <c:v>36685</c:v>
                </c:pt>
                <c:pt idx="98">
                  <c:v>36686</c:v>
                </c:pt>
                <c:pt idx="99">
                  <c:v>36689</c:v>
                </c:pt>
                <c:pt idx="100">
                  <c:v>36690</c:v>
                </c:pt>
                <c:pt idx="101">
                  <c:v>36691</c:v>
                </c:pt>
                <c:pt idx="102">
                  <c:v>36692</c:v>
                </c:pt>
                <c:pt idx="103">
                  <c:v>36693</c:v>
                </c:pt>
                <c:pt idx="104">
                  <c:v>36696</c:v>
                </c:pt>
                <c:pt idx="105">
                  <c:v>36697</c:v>
                </c:pt>
                <c:pt idx="106">
                  <c:v>36698</c:v>
                </c:pt>
                <c:pt idx="107">
                  <c:v>36699</c:v>
                </c:pt>
                <c:pt idx="108">
                  <c:v>36700</c:v>
                </c:pt>
                <c:pt idx="109">
                  <c:v>36703</c:v>
                </c:pt>
                <c:pt idx="110">
                  <c:v>36704</c:v>
                </c:pt>
                <c:pt idx="111">
                  <c:v>36705</c:v>
                </c:pt>
                <c:pt idx="112">
                  <c:v>36706</c:v>
                </c:pt>
                <c:pt idx="113">
                  <c:v>36707</c:v>
                </c:pt>
                <c:pt idx="114">
                  <c:v>36710</c:v>
                </c:pt>
                <c:pt idx="115">
                  <c:v>36711</c:v>
                </c:pt>
                <c:pt idx="116">
                  <c:v>36712</c:v>
                </c:pt>
                <c:pt idx="117">
                  <c:v>36713</c:v>
                </c:pt>
                <c:pt idx="118">
                  <c:v>36714</c:v>
                </c:pt>
                <c:pt idx="119">
                  <c:v>36717</c:v>
                </c:pt>
                <c:pt idx="120">
                  <c:v>36718</c:v>
                </c:pt>
                <c:pt idx="121">
                  <c:v>36719</c:v>
                </c:pt>
                <c:pt idx="122">
                  <c:v>36720</c:v>
                </c:pt>
                <c:pt idx="123">
                  <c:v>36721</c:v>
                </c:pt>
                <c:pt idx="124">
                  <c:v>36724</c:v>
                </c:pt>
                <c:pt idx="125">
                  <c:v>36725</c:v>
                </c:pt>
                <c:pt idx="126">
                  <c:v>36726</c:v>
                </c:pt>
                <c:pt idx="127">
                  <c:v>36727</c:v>
                </c:pt>
                <c:pt idx="128">
                  <c:v>36728</c:v>
                </c:pt>
                <c:pt idx="129">
                  <c:v>36731</c:v>
                </c:pt>
                <c:pt idx="130">
                  <c:v>36732</c:v>
                </c:pt>
                <c:pt idx="131">
                  <c:v>36733</c:v>
                </c:pt>
                <c:pt idx="132">
                  <c:v>36734</c:v>
                </c:pt>
                <c:pt idx="133">
                  <c:v>36735</c:v>
                </c:pt>
                <c:pt idx="134">
                  <c:v>36738</c:v>
                </c:pt>
                <c:pt idx="135">
                  <c:v>36739</c:v>
                </c:pt>
                <c:pt idx="136">
                  <c:v>36740</c:v>
                </c:pt>
                <c:pt idx="137">
                  <c:v>36741</c:v>
                </c:pt>
                <c:pt idx="138">
                  <c:v>36742</c:v>
                </c:pt>
                <c:pt idx="139">
                  <c:v>36745</c:v>
                </c:pt>
                <c:pt idx="140">
                  <c:v>36746</c:v>
                </c:pt>
                <c:pt idx="141">
                  <c:v>36747</c:v>
                </c:pt>
                <c:pt idx="142">
                  <c:v>36748</c:v>
                </c:pt>
                <c:pt idx="143">
                  <c:v>36749</c:v>
                </c:pt>
                <c:pt idx="144">
                  <c:v>36752</c:v>
                </c:pt>
                <c:pt idx="145">
                  <c:v>36753</c:v>
                </c:pt>
                <c:pt idx="146">
                  <c:v>36754</c:v>
                </c:pt>
                <c:pt idx="147">
                  <c:v>36755</c:v>
                </c:pt>
                <c:pt idx="148">
                  <c:v>36756</c:v>
                </c:pt>
                <c:pt idx="149">
                  <c:v>36759</c:v>
                </c:pt>
                <c:pt idx="150">
                  <c:v>36760</c:v>
                </c:pt>
                <c:pt idx="151">
                  <c:v>36761</c:v>
                </c:pt>
                <c:pt idx="152">
                  <c:v>36762</c:v>
                </c:pt>
                <c:pt idx="153">
                  <c:v>36763</c:v>
                </c:pt>
                <c:pt idx="154">
                  <c:v>36766</c:v>
                </c:pt>
                <c:pt idx="155">
                  <c:v>36767</c:v>
                </c:pt>
                <c:pt idx="156">
                  <c:v>36768</c:v>
                </c:pt>
                <c:pt idx="157">
                  <c:v>36769</c:v>
                </c:pt>
                <c:pt idx="158">
                  <c:v>36770</c:v>
                </c:pt>
                <c:pt idx="159">
                  <c:v>36773</c:v>
                </c:pt>
                <c:pt idx="160">
                  <c:v>36774</c:v>
                </c:pt>
                <c:pt idx="161">
                  <c:v>36775</c:v>
                </c:pt>
                <c:pt idx="162">
                  <c:v>36776</c:v>
                </c:pt>
                <c:pt idx="163">
                  <c:v>36777</c:v>
                </c:pt>
                <c:pt idx="164">
                  <c:v>36780</c:v>
                </c:pt>
                <c:pt idx="165">
                  <c:v>36781</c:v>
                </c:pt>
                <c:pt idx="166">
                  <c:v>36782</c:v>
                </c:pt>
                <c:pt idx="167">
                  <c:v>36783</c:v>
                </c:pt>
                <c:pt idx="168">
                  <c:v>36784</c:v>
                </c:pt>
                <c:pt idx="169">
                  <c:v>36787</c:v>
                </c:pt>
                <c:pt idx="170">
                  <c:v>36788</c:v>
                </c:pt>
                <c:pt idx="171">
                  <c:v>36789</c:v>
                </c:pt>
                <c:pt idx="172">
                  <c:v>36790</c:v>
                </c:pt>
                <c:pt idx="173">
                  <c:v>36791</c:v>
                </c:pt>
                <c:pt idx="174">
                  <c:v>36794</c:v>
                </c:pt>
                <c:pt idx="175">
                  <c:v>36795</c:v>
                </c:pt>
                <c:pt idx="176">
                  <c:v>36796</c:v>
                </c:pt>
                <c:pt idx="177">
                  <c:v>36797</c:v>
                </c:pt>
                <c:pt idx="178">
                  <c:v>36798</c:v>
                </c:pt>
                <c:pt idx="179">
                  <c:v>36808</c:v>
                </c:pt>
                <c:pt idx="180">
                  <c:v>36809</c:v>
                </c:pt>
                <c:pt idx="181">
                  <c:v>36810</c:v>
                </c:pt>
                <c:pt idx="182">
                  <c:v>36811</c:v>
                </c:pt>
                <c:pt idx="183">
                  <c:v>36812</c:v>
                </c:pt>
                <c:pt idx="184">
                  <c:v>36815</c:v>
                </c:pt>
                <c:pt idx="185">
                  <c:v>36816</c:v>
                </c:pt>
                <c:pt idx="186">
                  <c:v>36817</c:v>
                </c:pt>
                <c:pt idx="187">
                  <c:v>36818</c:v>
                </c:pt>
                <c:pt idx="188">
                  <c:v>36819</c:v>
                </c:pt>
                <c:pt idx="189">
                  <c:v>36822</c:v>
                </c:pt>
                <c:pt idx="190">
                  <c:v>36823</c:v>
                </c:pt>
                <c:pt idx="191">
                  <c:v>36824</c:v>
                </c:pt>
                <c:pt idx="192">
                  <c:v>36825</c:v>
                </c:pt>
                <c:pt idx="193">
                  <c:v>36826</c:v>
                </c:pt>
                <c:pt idx="194">
                  <c:v>36829</c:v>
                </c:pt>
                <c:pt idx="195">
                  <c:v>36830</c:v>
                </c:pt>
                <c:pt idx="196">
                  <c:v>36831</c:v>
                </c:pt>
                <c:pt idx="197">
                  <c:v>36832</c:v>
                </c:pt>
                <c:pt idx="198">
                  <c:v>36833</c:v>
                </c:pt>
                <c:pt idx="199">
                  <c:v>36836</c:v>
                </c:pt>
                <c:pt idx="200">
                  <c:v>36837</c:v>
                </c:pt>
                <c:pt idx="201">
                  <c:v>36838</c:v>
                </c:pt>
                <c:pt idx="202">
                  <c:v>36839</c:v>
                </c:pt>
                <c:pt idx="203">
                  <c:v>36840</c:v>
                </c:pt>
                <c:pt idx="204">
                  <c:v>36843</c:v>
                </c:pt>
                <c:pt idx="205">
                  <c:v>36844</c:v>
                </c:pt>
                <c:pt idx="206">
                  <c:v>36845</c:v>
                </c:pt>
                <c:pt idx="207">
                  <c:v>36846</c:v>
                </c:pt>
                <c:pt idx="208">
                  <c:v>36847</c:v>
                </c:pt>
                <c:pt idx="209">
                  <c:v>36850</c:v>
                </c:pt>
                <c:pt idx="210">
                  <c:v>36851</c:v>
                </c:pt>
                <c:pt idx="211">
                  <c:v>36852</c:v>
                </c:pt>
                <c:pt idx="212">
                  <c:v>36853</c:v>
                </c:pt>
                <c:pt idx="213">
                  <c:v>36854</c:v>
                </c:pt>
                <c:pt idx="214">
                  <c:v>36857</c:v>
                </c:pt>
                <c:pt idx="215">
                  <c:v>36858</c:v>
                </c:pt>
                <c:pt idx="216">
                  <c:v>36859</c:v>
                </c:pt>
                <c:pt idx="217">
                  <c:v>36860</c:v>
                </c:pt>
                <c:pt idx="218">
                  <c:v>36861</c:v>
                </c:pt>
                <c:pt idx="219">
                  <c:v>36864</c:v>
                </c:pt>
                <c:pt idx="220">
                  <c:v>36865</c:v>
                </c:pt>
                <c:pt idx="221">
                  <c:v>36866</c:v>
                </c:pt>
                <c:pt idx="222">
                  <c:v>36867</c:v>
                </c:pt>
                <c:pt idx="223">
                  <c:v>36868</c:v>
                </c:pt>
                <c:pt idx="224">
                  <c:v>36871</c:v>
                </c:pt>
                <c:pt idx="225">
                  <c:v>36872</c:v>
                </c:pt>
                <c:pt idx="226">
                  <c:v>36873</c:v>
                </c:pt>
                <c:pt idx="227">
                  <c:v>36874</c:v>
                </c:pt>
                <c:pt idx="228">
                  <c:v>36875</c:v>
                </c:pt>
                <c:pt idx="229">
                  <c:v>36878</c:v>
                </c:pt>
                <c:pt idx="230">
                  <c:v>36879</c:v>
                </c:pt>
                <c:pt idx="231">
                  <c:v>36880</c:v>
                </c:pt>
                <c:pt idx="232">
                  <c:v>36881</c:v>
                </c:pt>
                <c:pt idx="233">
                  <c:v>36882</c:v>
                </c:pt>
                <c:pt idx="234">
                  <c:v>36885</c:v>
                </c:pt>
                <c:pt idx="235">
                  <c:v>36886</c:v>
                </c:pt>
                <c:pt idx="236">
                  <c:v>36887</c:v>
                </c:pt>
                <c:pt idx="237">
                  <c:v>36888</c:v>
                </c:pt>
                <c:pt idx="238">
                  <c:v>36889</c:v>
                </c:pt>
                <c:pt idx="239">
                  <c:v>36893</c:v>
                </c:pt>
                <c:pt idx="240">
                  <c:v>36894</c:v>
                </c:pt>
                <c:pt idx="241">
                  <c:v>36895</c:v>
                </c:pt>
                <c:pt idx="242">
                  <c:v>36896</c:v>
                </c:pt>
                <c:pt idx="243">
                  <c:v>36899</c:v>
                </c:pt>
                <c:pt idx="244">
                  <c:v>36900</c:v>
                </c:pt>
                <c:pt idx="245">
                  <c:v>36901</c:v>
                </c:pt>
                <c:pt idx="246">
                  <c:v>36902</c:v>
                </c:pt>
                <c:pt idx="247">
                  <c:v>36903</c:v>
                </c:pt>
                <c:pt idx="248">
                  <c:v>36906</c:v>
                </c:pt>
                <c:pt idx="249">
                  <c:v>36907</c:v>
                </c:pt>
                <c:pt idx="250">
                  <c:v>36908</c:v>
                </c:pt>
                <c:pt idx="251">
                  <c:v>36909</c:v>
                </c:pt>
                <c:pt idx="252">
                  <c:v>36910</c:v>
                </c:pt>
                <c:pt idx="253">
                  <c:v>36927</c:v>
                </c:pt>
                <c:pt idx="254">
                  <c:v>36928</c:v>
                </c:pt>
                <c:pt idx="255">
                  <c:v>36929</c:v>
                </c:pt>
                <c:pt idx="256">
                  <c:v>36930</c:v>
                </c:pt>
                <c:pt idx="257">
                  <c:v>36931</c:v>
                </c:pt>
                <c:pt idx="258">
                  <c:v>36934</c:v>
                </c:pt>
                <c:pt idx="259">
                  <c:v>36935</c:v>
                </c:pt>
                <c:pt idx="260">
                  <c:v>36936</c:v>
                </c:pt>
                <c:pt idx="261">
                  <c:v>36937</c:v>
                </c:pt>
                <c:pt idx="262">
                  <c:v>36938</c:v>
                </c:pt>
                <c:pt idx="263">
                  <c:v>36941</c:v>
                </c:pt>
                <c:pt idx="264">
                  <c:v>36942</c:v>
                </c:pt>
                <c:pt idx="265">
                  <c:v>36943</c:v>
                </c:pt>
                <c:pt idx="266">
                  <c:v>36944</c:v>
                </c:pt>
                <c:pt idx="267">
                  <c:v>36945</c:v>
                </c:pt>
                <c:pt idx="268">
                  <c:v>36948</c:v>
                </c:pt>
                <c:pt idx="269">
                  <c:v>36949</c:v>
                </c:pt>
                <c:pt idx="270">
                  <c:v>36950</c:v>
                </c:pt>
                <c:pt idx="271">
                  <c:v>36951</c:v>
                </c:pt>
                <c:pt idx="272">
                  <c:v>36952</c:v>
                </c:pt>
                <c:pt idx="273">
                  <c:v>36955</c:v>
                </c:pt>
                <c:pt idx="274">
                  <c:v>36956</c:v>
                </c:pt>
                <c:pt idx="275">
                  <c:v>36957</c:v>
                </c:pt>
                <c:pt idx="276">
                  <c:v>36958</c:v>
                </c:pt>
                <c:pt idx="277">
                  <c:v>36959</c:v>
                </c:pt>
                <c:pt idx="278">
                  <c:v>36962</c:v>
                </c:pt>
                <c:pt idx="279">
                  <c:v>36963</c:v>
                </c:pt>
                <c:pt idx="280">
                  <c:v>36964</c:v>
                </c:pt>
                <c:pt idx="281">
                  <c:v>36965</c:v>
                </c:pt>
                <c:pt idx="282">
                  <c:v>36966</c:v>
                </c:pt>
                <c:pt idx="283">
                  <c:v>36969</c:v>
                </c:pt>
                <c:pt idx="284">
                  <c:v>36970</c:v>
                </c:pt>
                <c:pt idx="285">
                  <c:v>36971</c:v>
                </c:pt>
                <c:pt idx="286">
                  <c:v>36972</c:v>
                </c:pt>
                <c:pt idx="287">
                  <c:v>36973</c:v>
                </c:pt>
                <c:pt idx="288">
                  <c:v>36976</c:v>
                </c:pt>
                <c:pt idx="289">
                  <c:v>36977</c:v>
                </c:pt>
                <c:pt idx="290">
                  <c:v>36978</c:v>
                </c:pt>
                <c:pt idx="291">
                  <c:v>36979</c:v>
                </c:pt>
                <c:pt idx="292">
                  <c:v>36980</c:v>
                </c:pt>
                <c:pt idx="293">
                  <c:v>36983</c:v>
                </c:pt>
                <c:pt idx="294">
                  <c:v>36984</c:v>
                </c:pt>
                <c:pt idx="295">
                  <c:v>36985</c:v>
                </c:pt>
                <c:pt idx="296">
                  <c:v>36986</c:v>
                </c:pt>
                <c:pt idx="297">
                  <c:v>36987</c:v>
                </c:pt>
                <c:pt idx="298">
                  <c:v>36990</c:v>
                </c:pt>
                <c:pt idx="299">
                  <c:v>36991</c:v>
                </c:pt>
                <c:pt idx="300">
                  <c:v>36992</c:v>
                </c:pt>
                <c:pt idx="301">
                  <c:v>36993</c:v>
                </c:pt>
                <c:pt idx="302">
                  <c:v>36994</c:v>
                </c:pt>
                <c:pt idx="303">
                  <c:v>36997</c:v>
                </c:pt>
                <c:pt idx="304">
                  <c:v>36998</c:v>
                </c:pt>
                <c:pt idx="305">
                  <c:v>36999</c:v>
                </c:pt>
                <c:pt idx="306">
                  <c:v>37000</c:v>
                </c:pt>
                <c:pt idx="307">
                  <c:v>37001</c:v>
                </c:pt>
                <c:pt idx="308">
                  <c:v>37004</c:v>
                </c:pt>
                <c:pt idx="309">
                  <c:v>37005</c:v>
                </c:pt>
                <c:pt idx="310">
                  <c:v>37006</c:v>
                </c:pt>
                <c:pt idx="311">
                  <c:v>37007</c:v>
                </c:pt>
                <c:pt idx="312">
                  <c:v>37008</c:v>
                </c:pt>
                <c:pt idx="313">
                  <c:v>37011</c:v>
                </c:pt>
                <c:pt idx="314">
                  <c:v>37019</c:v>
                </c:pt>
                <c:pt idx="315">
                  <c:v>37020</c:v>
                </c:pt>
                <c:pt idx="316">
                  <c:v>37021</c:v>
                </c:pt>
                <c:pt idx="317">
                  <c:v>37022</c:v>
                </c:pt>
                <c:pt idx="318">
                  <c:v>37025</c:v>
                </c:pt>
                <c:pt idx="319">
                  <c:v>37026</c:v>
                </c:pt>
                <c:pt idx="320">
                  <c:v>37027</c:v>
                </c:pt>
                <c:pt idx="321">
                  <c:v>37028</c:v>
                </c:pt>
                <c:pt idx="322">
                  <c:v>37029</c:v>
                </c:pt>
                <c:pt idx="323">
                  <c:v>37032</c:v>
                </c:pt>
                <c:pt idx="324">
                  <c:v>37033</c:v>
                </c:pt>
                <c:pt idx="325">
                  <c:v>37034</c:v>
                </c:pt>
                <c:pt idx="326">
                  <c:v>37035</c:v>
                </c:pt>
                <c:pt idx="327">
                  <c:v>37036</c:v>
                </c:pt>
                <c:pt idx="328">
                  <c:v>37039</c:v>
                </c:pt>
                <c:pt idx="329">
                  <c:v>37040</c:v>
                </c:pt>
                <c:pt idx="330">
                  <c:v>37041</c:v>
                </c:pt>
                <c:pt idx="331">
                  <c:v>37042</c:v>
                </c:pt>
                <c:pt idx="332">
                  <c:v>37043</c:v>
                </c:pt>
                <c:pt idx="333">
                  <c:v>37046</c:v>
                </c:pt>
                <c:pt idx="334">
                  <c:v>37047</c:v>
                </c:pt>
                <c:pt idx="335">
                  <c:v>37048</c:v>
                </c:pt>
                <c:pt idx="336">
                  <c:v>37049</c:v>
                </c:pt>
                <c:pt idx="337">
                  <c:v>37050</c:v>
                </c:pt>
                <c:pt idx="338">
                  <c:v>37053</c:v>
                </c:pt>
                <c:pt idx="339">
                  <c:v>37054</c:v>
                </c:pt>
                <c:pt idx="340">
                  <c:v>37055</c:v>
                </c:pt>
                <c:pt idx="341">
                  <c:v>37056</c:v>
                </c:pt>
                <c:pt idx="342">
                  <c:v>37057</c:v>
                </c:pt>
                <c:pt idx="343">
                  <c:v>37060</c:v>
                </c:pt>
                <c:pt idx="344">
                  <c:v>37061</c:v>
                </c:pt>
                <c:pt idx="345">
                  <c:v>37062</c:v>
                </c:pt>
                <c:pt idx="346">
                  <c:v>37063</c:v>
                </c:pt>
                <c:pt idx="347">
                  <c:v>37064</c:v>
                </c:pt>
                <c:pt idx="348">
                  <c:v>37067</c:v>
                </c:pt>
                <c:pt idx="349">
                  <c:v>37068</c:v>
                </c:pt>
                <c:pt idx="350">
                  <c:v>37069</c:v>
                </c:pt>
                <c:pt idx="351">
                  <c:v>37070</c:v>
                </c:pt>
                <c:pt idx="352">
                  <c:v>37071</c:v>
                </c:pt>
                <c:pt idx="353">
                  <c:v>37074</c:v>
                </c:pt>
                <c:pt idx="354">
                  <c:v>37075</c:v>
                </c:pt>
                <c:pt idx="355">
                  <c:v>37076</c:v>
                </c:pt>
                <c:pt idx="356">
                  <c:v>37077</c:v>
                </c:pt>
                <c:pt idx="357">
                  <c:v>37078</c:v>
                </c:pt>
                <c:pt idx="358">
                  <c:v>37081</c:v>
                </c:pt>
                <c:pt idx="359">
                  <c:v>37082</c:v>
                </c:pt>
                <c:pt idx="360">
                  <c:v>37083</c:v>
                </c:pt>
                <c:pt idx="361">
                  <c:v>37084</c:v>
                </c:pt>
                <c:pt idx="362">
                  <c:v>37085</c:v>
                </c:pt>
                <c:pt idx="363">
                  <c:v>37088</c:v>
                </c:pt>
                <c:pt idx="364">
                  <c:v>37089</c:v>
                </c:pt>
                <c:pt idx="365">
                  <c:v>37090</c:v>
                </c:pt>
                <c:pt idx="366">
                  <c:v>37091</c:v>
                </c:pt>
                <c:pt idx="367">
                  <c:v>37092</c:v>
                </c:pt>
                <c:pt idx="368">
                  <c:v>37095</c:v>
                </c:pt>
                <c:pt idx="369">
                  <c:v>37096</c:v>
                </c:pt>
                <c:pt idx="370">
                  <c:v>37097</c:v>
                </c:pt>
                <c:pt idx="371">
                  <c:v>37098</c:v>
                </c:pt>
                <c:pt idx="372">
                  <c:v>37099</c:v>
                </c:pt>
                <c:pt idx="373">
                  <c:v>37102</c:v>
                </c:pt>
                <c:pt idx="374">
                  <c:v>37103</c:v>
                </c:pt>
                <c:pt idx="375">
                  <c:v>37104</c:v>
                </c:pt>
                <c:pt idx="376">
                  <c:v>37105</c:v>
                </c:pt>
                <c:pt idx="377">
                  <c:v>37106</c:v>
                </c:pt>
                <c:pt idx="378">
                  <c:v>37109</c:v>
                </c:pt>
                <c:pt idx="379">
                  <c:v>37110</c:v>
                </c:pt>
                <c:pt idx="380">
                  <c:v>37111</c:v>
                </c:pt>
                <c:pt idx="381">
                  <c:v>37112</c:v>
                </c:pt>
                <c:pt idx="382">
                  <c:v>37113</c:v>
                </c:pt>
                <c:pt idx="383">
                  <c:v>37116</c:v>
                </c:pt>
                <c:pt idx="384">
                  <c:v>37117</c:v>
                </c:pt>
                <c:pt idx="385">
                  <c:v>37118</c:v>
                </c:pt>
                <c:pt idx="386">
                  <c:v>37119</c:v>
                </c:pt>
                <c:pt idx="387">
                  <c:v>37120</c:v>
                </c:pt>
                <c:pt idx="388">
                  <c:v>37123</c:v>
                </c:pt>
                <c:pt idx="389">
                  <c:v>37124</c:v>
                </c:pt>
                <c:pt idx="390">
                  <c:v>37125</c:v>
                </c:pt>
                <c:pt idx="391">
                  <c:v>37126</c:v>
                </c:pt>
                <c:pt idx="392">
                  <c:v>37127</c:v>
                </c:pt>
                <c:pt idx="393">
                  <c:v>37130</c:v>
                </c:pt>
                <c:pt idx="394">
                  <c:v>37131</c:v>
                </c:pt>
                <c:pt idx="395">
                  <c:v>37132</c:v>
                </c:pt>
                <c:pt idx="396">
                  <c:v>37133</c:v>
                </c:pt>
                <c:pt idx="397">
                  <c:v>37134</c:v>
                </c:pt>
                <c:pt idx="398">
                  <c:v>37137</c:v>
                </c:pt>
                <c:pt idx="399">
                  <c:v>37138</c:v>
                </c:pt>
                <c:pt idx="400">
                  <c:v>37139</c:v>
                </c:pt>
                <c:pt idx="401">
                  <c:v>37140</c:v>
                </c:pt>
                <c:pt idx="402">
                  <c:v>37141</c:v>
                </c:pt>
                <c:pt idx="403">
                  <c:v>37144</c:v>
                </c:pt>
                <c:pt idx="404">
                  <c:v>37145</c:v>
                </c:pt>
                <c:pt idx="405">
                  <c:v>37146</c:v>
                </c:pt>
                <c:pt idx="406">
                  <c:v>37147</c:v>
                </c:pt>
                <c:pt idx="407">
                  <c:v>37148</c:v>
                </c:pt>
                <c:pt idx="408">
                  <c:v>37151</c:v>
                </c:pt>
                <c:pt idx="409">
                  <c:v>37152</c:v>
                </c:pt>
                <c:pt idx="410">
                  <c:v>37153</c:v>
                </c:pt>
                <c:pt idx="411">
                  <c:v>37154</c:v>
                </c:pt>
                <c:pt idx="412">
                  <c:v>37155</c:v>
                </c:pt>
                <c:pt idx="413">
                  <c:v>37158</c:v>
                </c:pt>
                <c:pt idx="414">
                  <c:v>37159</c:v>
                </c:pt>
                <c:pt idx="415">
                  <c:v>37160</c:v>
                </c:pt>
                <c:pt idx="416">
                  <c:v>37161</c:v>
                </c:pt>
                <c:pt idx="417">
                  <c:v>37162</c:v>
                </c:pt>
                <c:pt idx="418">
                  <c:v>37172</c:v>
                </c:pt>
                <c:pt idx="419">
                  <c:v>37173</c:v>
                </c:pt>
                <c:pt idx="420">
                  <c:v>37174</c:v>
                </c:pt>
                <c:pt idx="421">
                  <c:v>37175</c:v>
                </c:pt>
                <c:pt idx="422">
                  <c:v>37176</c:v>
                </c:pt>
                <c:pt idx="423">
                  <c:v>37179</c:v>
                </c:pt>
                <c:pt idx="424">
                  <c:v>37180</c:v>
                </c:pt>
                <c:pt idx="425">
                  <c:v>37181</c:v>
                </c:pt>
                <c:pt idx="426">
                  <c:v>37182</c:v>
                </c:pt>
                <c:pt idx="427">
                  <c:v>37183</c:v>
                </c:pt>
                <c:pt idx="428">
                  <c:v>37186</c:v>
                </c:pt>
                <c:pt idx="429">
                  <c:v>37187</c:v>
                </c:pt>
                <c:pt idx="430">
                  <c:v>37188</c:v>
                </c:pt>
                <c:pt idx="431">
                  <c:v>37189</c:v>
                </c:pt>
                <c:pt idx="432">
                  <c:v>37190</c:v>
                </c:pt>
                <c:pt idx="433">
                  <c:v>37193</c:v>
                </c:pt>
                <c:pt idx="434">
                  <c:v>37194</c:v>
                </c:pt>
                <c:pt idx="435">
                  <c:v>37195</c:v>
                </c:pt>
                <c:pt idx="436">
                  <c:v>37196</c:v>
                </c:pt>
                <c:pt idx="437">
                  <c:v>37197</c:v>
                </c:pt>
                <c:pt idx="438">
                  <c:v>37200</c:v>
                </c:pt>
                <c:pt idx="439">
                  <c:v>37201</c:v>
                </c:pt>
                <c:pt idx="440">
                  <c:v>37202</c:v>
                </c:pt>
                <c:pt idx="441">
                  <c:v>37203</c:v>
                </c:pt>
                <c:pt idx="442">
                  <c:v>37204</c:v>
                </c:pt>
                <c:pt idx="443">
                  <c:v>37207</c:v>
                </c:pt>
                <c:pt idx="444">
                  <c:v>37208</c:v>
                </c:pt>
                <c:pt idx="445">
                  <c:v>37209</c:v>
                </c:pt>
                <c:pt idx="446">
                  <c:v>37210</c:v>
                </c:pt>
                <c:pt idx="447">
                  <c:v>37211</c:v>
                </c:pt>
                <c:pt idx="448">
                  <c:v>37214</c:v>
                </c:pt>
                <c:pt idx="449">
                  <c:v>37215</c:v>
                </c:pt>
                <c:pt idx="450">
                  <c:v>37216</c:v>
                </c:pt>
                <c:pt idx="451">
                  <c:v>37217</c:v>
                </c:pt>
                <c:pt idx="452">
                  <c:v>37218</c:v>
                </c:pt>
                <c:pt idx="453">
                  <c:v>37221</c:v>
                </c:pt>
                <c:pt idx="454">
                  <c:v>37222</c:v>
                </c:pt>
                <c:pt idx="455">
                  <c:v>37223</c:v>
                </c:pt>
                <c:pt idx="456">
                  <c:v>37224</c:v>
                </c:pt>
                <c:pt idx="457">
                  <c:v>37225</c:v>
                </c:pt>
                <c:pt idx="458">
                  <c:v>37228</c:v>
                </c:pt>
                <c:pt idx="459">
                  <c:v>37229</c:v>
                </c:pt>
                <c:pt idx="460">
                  <c:v>37230</c:v>
                </c:pt>
                <c:pt idx="461">
                  <c:v>37231</c:v>
                </c:pt>
                <c:pt idx="462">
                  <c:v>37232</c:v>
                </c:pt>
                <c:pt idx="463">
                  <c:v>37235</c:v>
                </c:pt>
                <c:pt idx="464">
                  <c:v>37236</c:v>
                </c:pt>
                <c:pt idx="465">
                  <c:v>37237</c:v>
                </c:pt>
                <c:pt idx="466">
                  <c:v>37238</c:v>
                </c:pt>
                <c:pt idx="467">
                  <c:v>37239</c:v>
                </c:pt>
                <c:pt idx="468">
                  <c:v>37242</c:v>
                </c:pt>
                <c:pt idx="469">
                  <c:v>37243</c:v>
                </c:pt>
                <c:pt idx="470">
                  <c:v>37244</c:v>
                </c:pt>
                <c:pt idx="471">
                  <c:v>37245</c:v>
                </c:pt>
                <c:pt idx="472">
                  <c:v>37246</c:v>
                </c:pt>
                <c:pt idx="473">
                  <c:v>37249</c:v>
                </c:pt>
                <c:pt idx="474">
                  <c:v>37250</c:v>
                </c:pt>
                <c:pt idx="475">
                  <c:v>37251</c:v>
                </c:pt>
                <c:pt idx="476">
                  <c:v>37252</c:v>
                </c:pt>
                <c:pt idx="477">
                  <c:v>37253</c:v>
                </c:pt>
                <c:pt idx="478">
                  <c:v>37256</c:v>
                </c:pt>
                <c:pt idx="479">
                  <c:v>37260</c:v>
                </c:pt>
                <c:pt idx="480">
                  <c:v>37263</c:v>
                </c:pt>
                <c:pt idx="481">
                  <c:v>37264</c:v>
                </c:pt>
                <c:pt idx="482">
                  <c:v>37265</c:v>
                </c:pt>
                <c:pt idx="483">
                  <c:v>37266</c:v>
                </c:pt>
                <c:pt idx="484">
                  <c:v>37267</c:v>
                </c:pt>
                <c:pt idx="485">
                  <c:v>37270</c:v>
                </c:pt>
                <c:pt idx="486">
                  <c:v>37271</c:v>
                </c:pt>
                <c:pt idx="487">
                  <c:v>37272</c:v>
                </c:pt>
                <c:pt idx="488">
                  <c:v>37273</c:v>
                </c:pt>
                <c:pt idx="489">
                  <c:v>37274</c:v>
                </c:pt>
                <c:pt idx="490">
                  <c:v>37277</c:v>
                </c:pt>
                <c:pt idx="491">
                  <c:v>37278</c:v>
                </c:pt>
                <c:pt idx="492">
                  <c:v>37279</c:v>
                </c:pt>
                <c:pt idx="493">
                  <c:v>37280</c:v>
                </c:pt>
                <c:pt idx="494">
                  <c:v>37281</c:v>
                </c:pt>
                <c:pt idx="495">
                  <c:v>37284</c:v>
                </c:pt>
                <c:pt idx="496">
                  <c:v>37285</c:v>
                </c:pt>
                <c:pt idx="497">
                  <c:v>37286</c:v>
                </c:pt>
                <c:pt idx="498">
                  <c:v>37287</c:v>
                </c:pt>
                <c:pt idx="499">
                  <c:v>37288</c:v>
                </c:pt>
                <c:pt idx="500">
                  <c:v>37291</c:v>
                </c:pt>
                <c:pt idx="501">
                  <c:v>37292</c:v>
                </c:pt>
                <c:pt idx="502">
                  <c:v>37293</c:v>
                </c:pt>
                <c:pt idx="503">
                  <c:v>37294</c:v>
                </c:pt>
                <c:pt idx="504">
                  <c:v>37295</c:v>
                </c:pt>
                <c:pt idx="505">
                  <c:v>37312</c:v>
                </c:pt>
                <c:pt idx="506">
                  <c:v>37313</c:v>
                </c:pt>
                <c:pt idx="507">
                  <c:v>37314</c:v>
                </c:pt>
                <c:pt idx="508">
                  <c:v>37315</c:v>
                </c:pt>
                <c:pt idx="509">
                  <c:v>37316</c:v>
                </c:pt>
                <c:pt idx="510">
                  <c:v>37319</c:v>
                </c:pt>
                <c:pt idx="511">
                  <c:v>37320</c:v>
                </c:pt>
                <c:pt idx="512">
                  <c:v>37321</c:v>
                </c:pt>
                <c:pt idx="513">
                  <c:v>37322</c:v>
                </c:pt>
                <c:pt idx="514">
                  <c:v>37323</c:v>
                </c:pt>
                <c:pt idx="515">
                  <c:v>37326</c:v>
                </c:pt>
                <c:pt idx="516">
                  <c:v>37327</c:v>
                </c:pt>
                <c:pt idx="517">
                  <c:v>37328</c:v>
                </c:pt>
                <c:pt idx="518">
                  <c:v>37329</c:v>
                </c:pt>
                <c:pt idx="519">
                  <c:v>37330</c:v>
                </c:pt>
                <c:pt idx="520">
                  <c:v>37333</c:v>
                </c:pt>
                <c:pt idx="521">
                  <c:v>37334</c:v>
                </c:pt>
                <c:pt idx="522">
                  <c:v>37335</c:v>
                </c:pt>
                <c:pt idx="523">
                  <c:v>37336</c:v>
                </c:pt>
                <c:pt idx="524">
                  <c:v>37337</c:v>
                </c:pt>
                <c:pt idx="525">
                  <c:v>37340</c:v>
                </c:pt>
                <c:pt idx="526">
                  <c:v>37341</c:v>
                </c:pt>
                <c:pt idx="527">
                  <c:v>37342</c:v>
                </c:pt>
                <c:pt idx="528">
                  <c:v>37343</c:v>
                </c:pt>
                <c:pt idx="529">
                  <c:v>37344</c:v>
                </c:pt>
                <c:pt idx="530">
                  <c:v>37347</c:v>
                </c:pt>
                <c:pt idx="531">
                  <c:v>37348</c:v>
                </c:pt>
                <c:pt idx="532">
                  <c:v>37349</c:v>
                </c:pt>
                <c:pt idx="533">
                  <c:v>37350</c:v>
                </c:pt>
                <c:pt idx="534">
                  <c:v>37351</c:v>
                </c:pt>
                <c:pt idx="535">
                  <c:v>37354</c:v>
                </c:pt>
                <c:pt idx="536">
                  <c:v>37355</c:v>
                </c:pt>
                <c:pt idx="537">
                  <c:v>37356</c:v>
                </c:pt>
                <c:pt idx="538">
                  <c:v>37357</c:v>
                </c:pt>
                <c:pt idx="539">
                  <c:v>37358</c:v>
                </c:pt>
                <c:pt idx="540">
                  <c:v>37361</c:v>
                </c:pt>
                <c:pt idx="541">
                  <c:v>37362</c:v>
                </c:pt>
                <c:pt idx="542">
                  <c:v>37363</c:v>
                </c:pt>
                <c:pt idx="543">
                  <c:v>37364</c:v>
                </c:pt>
                <c:pt idx="544">
                  <c:v>37365</c:v>
                </c:pt>
                <c:pt idx="545">
                  <c:v>37368</c:v>
                </c:pt>
                <c:pt idx="546">
                  <c:v>37369</c:v>
                </c:pt>
                <c:pt idx="547">
                  <c:v>37370</c:v>
                </c:pt>
                <c:pt idx="548">
                  <c:v>37371</c:v>
                </c:pt>
                <c:pt idx="549">
                  <c:v>37372</c:v>
                </c:pt>
                <c:pt idx="550">
                  <c:v>37375</c:v>
                </c:pt>
                <c:pt idx="551">
                  <c:v>37376</c:v>
                </c:pt>
                <c:pt idx="552">
                  <c:v>37384</c:v>
                </c:pt>
                <c:pt idx="553">
                  <c:v>37385</c:v>
                </c:pt>
                <c:pt idx="554">
                  <c:v>37386</c:v>
                </c:pt>
                <c:pt idx="555">
                  <c:v>37389</c:v>
                </c:pt>
                <c:pt idx="556">
                  <c:v>37390</c:v>
                </c:pt>
                <c:pt idx="557">
                  <c:v>37391</c:v>
                </c:pt>
                <c:pt idx="558">
                  <c:v>37392</c:v>
                </c:pt>
                <c:pt idx="559">
                  <c:v>37393</c:v>
                </c:pt>
                <c:pt idx="560">
                  <c:v>37396</c:v>
                </c:pt>
                <c:pt idx="561">
                  <c:v>37397</c:v>
                </c:pt>
                <c:pt idx="562">
                  <c:v>37398</c:v>
                </c:pt>
                <c:pt idx="563">
                  <c:v>37399</c:v>
                </c:pt>
                <c:pt idx="564">
                  <c:v>37400</c:v>
                </c:pt>
                <c:pt idx="565">
                  <c:v>37403</c:v>
                </c:pt>
                <c:pt idx="566">
                  <c:v>37404</c:v>
                </c:pt>
                <c:pt idx="567">
                  <c:v>37405</c:v>
                </c:pt>
                <c:pt idx="568">
                  <c:v>37406</c:v>
                </c:pt>
                <c:pt idx="569">
                  <c:v>37407</c:v>
                </c:pt>
                <c:pt idx="570">
                  <c:v>37410</c:v>
                </c:pt>
                <c:pt idx="571">
                  <c:v>37411</c:v>
                </c:pt>
                <c:pt idx="572">
                  <c:v>37412</c:v>
                </c:pt>
                <c:pt idx="573">
                  <c:v>37413</c:v>
                </c:pt>
                <c:pt idx="574">
                  <c:v>37414</c:v>
                </c:pt>
                <c:pt idx="575">
                  <c:v>37417</c:v>
                </c:pt>
                <c:pt idx="576">
                  <c:v>37418</c:v>
                </c:pt>
                <c:pt idx="577">
                  <c:v>37419</c:v>
                </c:pt>
                <c:pt idx="578">
                  <c:v>37420</c:v>
                </c:pt>
                <c:pt idx="579">
                  <c:v>37421</c:v>
                </c:pt>
                <c:pt idx="580">
                  <c:v>37424</c:v>
                </c:pt>
                <c:pt idx="581">
                  <c:v>37425</c:v>
                </c:pt>
                <c:pt idx="582">
                  <c:v>37426</c:v>
                </c:pt>
                <c:pt idx="583">
                  <c:v>37427</c:v>
                </c:pt>
                <c:pt idx="584">
                  <c:v>37428</c:v>
                </c:pt>
                <c:pt idx="585">
                  <c:v>37431</c:v>
                </c:pt>
                <c:pt idx="586">
                  <c:v>37432</c:v>
                </c:pt>
                <c:pt idx="587">
                  <c:v>37433</c:v>
                </c:pt>
                <c:pt idx="588">
                  <c:v>37434</c:v>
                </c:pt>
                <c:pt idx="589">
                  <c:v>37435</c:v>
                </c:pt>
                <c:pt idx="590">
                  <c:v>37438</c:v>
                </c:pt>
                <c:pt idx="591">
                  <c:v>37439</c:v>
                </c:pt>
                <c:pt idx="592">
                  <c:v>37440</c:v>
                </c:pt>
                <c:pt idx="593">
                  <c:v>37441</c:v>
                </c:pt>
                <c:pt idx="594">
                  <c:v>37442</c:v>
                </c:pt>
                <c:pt idx="595">
                  <c:v>37445</c:v>
                </c:pt>
                <c:pt idx="596">
                  <c:v>37446</c:v>
                </c:pt>
                <c:pt idx="597">
                  <c:v>37447</c:v>
                </c:pt>
                <c:pt idx="598">
                  <c:v>37448</c:v>
                </c:pt>
                <c:pt idx="599">
                  <c:v>37449</c:v>
                </c:pt>
                <c:pt idx="600">
                  <c:v>37452</c:v>
                </c:pt>
                <c:pt idx="601">
                  <c:v>37453</c:v>
                </c:pt>
                <c:pt idx="602">
                  <c:v>37454</c:v>
                </c:pt>
                <c:pt idx="603">
                  <c:v>37455</c:v>
                </c:pt>
                <c:pt idx="604">
                  <c:v>37456</c:v>
                </c:pt>
                <c:pt idx="605">
                  <c:v>37459</c:v>
                </c:pt>
                <c:pt idx="606">
                  <c:v>37460</c:v>
                </c:pt>
                <c:pt idx="607">
                  <c:v>37461</c:v>
                </c:pt>
                <c:pt idx="608">
                  <c:v>37462</c:v>
                </c:pt>
                <c:pt idx="609">
                  <c:v>37463</c:v>
                </c:pt>
                <c:pt idx="610">
                  <c:v>37466</c:v>
                </c:pt>
                <c:pt idx="611">
                  <c:v>37467</c:v>
                </c:pt>
                <c:pt idx="612">
                  <c:v>37468</c:v>
                </c:pt>
                <c:pt idx="613">
                  <c:v>37469</c:v>
                </c:pt>
                <c:pt idx="614">
                  <c:v>37470</c:v>
                </c:pt>
                <c:pt idx="615">
                  <c:v>37473</c:v>
                </c:pt>
                <c:pt idx="616">
                  <c:v>37474</c:v>
                </c:pt>
                <c:pt idx="617">
                  <c:v>37475</c:v>
                </c:pt>
                <c:pt idx="618">
                  <c:v>37476</c:v>
                </c:pt>
                <c:pt idx="619">
                  <c:v>37477</c:v>
                </c:pt>
                <c:pt idx="620">
                  <c:v>37480</c:v>
                </c:pt>
                <c:pt idx="621">
                  <c:v>37481</c:v>
                </c:pt>
                <c:pt idx="622">
                  <c:v>37482</c:v>
                </c:pt>
                <c:pt idx="623">
                  <c:v>37483</c:v>
                </c:pt>
                <c:pt idx="624">
                  <c:v>37484</c:v>
                </c:pt>
                <c:pt idx="625">
                  <c:v>37487</c:v>
                </c:pt>
                <c:pt idx="626">
                  <c:v>37488</c:v>
                </c:pt>
                <c:pt idx="627">
                  <c:v>37489</c:v>
                </c:pt>
                <c:pt idx="628">
                  <c:v>37490</c:v>
                </c:pt>
                <c:pt idx="629">
                  <c:v>37491</c:v>
                </c:pt>
                <c:pt idx="630">
                  <c:v>37494</c:v>
                </c:pt>
                <c:pt idx="631">
                  <c:v>37495</c:v>
                </c:pt>
                <c:pt idx="632">
                  <c:v>37496</c:v>
                </c:pt>
                <c:pt idx="633">
                  <c:v>37497</c:v>
                </c:pt>
                <c:pt idx="634">
                  <c:v>37498</c:v>
                </c:pt>
                <c:pt idx="635">
                  <c:v>37501</c:v>
                </c:pt>
                <c:pt idx="636">
                  <c:v>37502</c:v>
                </c:pt>
                <c:pt idx="637">
                  <c:v>37503</c:v>
                </c:pt>
                <c:pt idx="638">
                  <c:v>37504</c:v>
                </c:pt>
                <c:pt idx="639">
                  <c:v>37505</c:v>
                </c:pt>
                <c:pt idx="640">
                  <c:v>37508</c:v>
                </c:pt>
                <c:pt idx="641">
                  <c:v>37509</c:v>
                </c:pt>
                <c:pt idx="642">
                  <c:v>37510</c:v>
                </c:pt>
                <c:pt idx="643">
                  <c:v>37511</c:v>
                </c:pt>
                <c:pt idx="644">
                  <c:v>37512</c:v>
                </c:pt>
                <c:pt idx="645">
                  <c:v>37515</c:v>
                </c:pt>
                <c:pt idx="646">
                  <c:v>37516</c:v>
                </c:pt>
                <c:pt idx="647">
                  <c:v>37517</c:v>
                </c:pt>
                <c:pt idx="648">
                  <c:v>37518</c:v>
                </c:pt>
                <c:pt idx="649">
                  <c:v>37519</c:v>
                </c:pt>
                <c:pt idx="650">
                  <c:v>37522</c:v>
                </c:pt>
                <c:pt idx="651">
                  <c:v>37523</c:v>
                </c:pt>
                <c:pt idx="652">
                  <c:v>37524</c:v>
                </c:pt>
                <c:pt idx="653">
                  <c:v>37525</c:v>
                </c:pt>
                <c:pt idx="654">
                  <c:v>37526</c:v>
                </c:pt>
                <c:pt idx="655">
                  <c:v>37537</c:v>
                </c:pt>
                <c:pt idx="656">
                  <c:v>37538</c:v>
                </c:pt>
                <c:pt idx="657">
                  <c:v>37539</c:v>
                </c:pt>
                <c:pt idx="658">
                  <c:v>37540</c:v>
                </c:pt>
                <c:pt idx="659">
                  <c:v>37543</c:v>
                </c:pt>
                <c:pt idx="660">
                  <c:v>37544</c:v>
                </c:pt>
                <c:pt idx="661">
                  <c:v>37545</c:v>
                </c:pt>
                <c:pt idx="662">
                  <c:v>37546</c:v>
                </c:pt>
                <c:pt idx="663">
                  <c:v>37547</c:v>
                </c:pt>
                <c:pt idx="664">
                  <c:v>37550</c:v>
                </c:pt>
                <c:pt idx="665">
                  <c:v>37551</c:v>
                </c:pt>
                <c:pt idx="666">
                  <c:v>37552</c:v>
                </c:pt>
                <c:pt idx="667">
                  <c:v>37553</c:v>
                </c:pt>
                <c:pt idx="668">
                  <c:v>37554</c:v>
                </c:pt>
                <c:pt idx="669">
                  <c:v>37557</c:v>
                </c:pt>
                <c:pt idx="670">
                  <c:v>37558</c:v>
                </c:pt>
                <c:pt idx="671">
                  <c:v>37559</c:v>
                </c:pt>
                <c:pt idx="672">
                  <c:v>37560</c:v>
                </c:pt>
                <c:pt idx="673">
                  <c:v>37561</c:v>
                </c:pt>
                <c:pt idx="674">
                  <c:v>37564</c:v>
                </c:pt>
                <c:pt idx="675">
                  <c:v>37565</c:v>
                </c:pt>
                <c:pt idx="676">
                  <c:v>37566</c:v>
                </c:pt>
                <c:pt idx="677">
                  <c:v>37567</c:v>
                </c:pt>
                <c:pt idx="678">
                  <c:v>37568</c:v>
                </c:pt>
                <c:pt idx="679">
                  <c:v>37571</c:v>
                </c:pt>
                <c:pt idx="680">
                  <c:v>37572</c:v>
                </c:pt>
                <c:pt idx="681">
                  <c:v>37573</c:v>
                </c:pt>
                <c:pt idx="682">
                  <c:v>37574</c:v>
                </c:pt>
                <c:pt idx="683">
                  <c:v>37575</c:v>
                </c:pt>
                <c:pt idx="684">
                  <c:v>37578</c:v>
                </c:pt>
                <c:pt idx="685">
                  <c:v>37579</c:v>
                </c:pt>
                <c:pt idx="686">
                  <c:v>37580</c:v>
                </c:pt>
                <c:pt idx="687">
                  <c:v>37581</c:v>
                </c:pt>
                <c:pt idx="688">
                  <c:v>37582</c:v>
                </c:pt>
                <c:pt idx="689">
                  <c:v>37585</c:v>
                </c:pt>
                <c:pt idx="690">
                  <c:v>37586</c:v>
                </c:pt>
                <c:pt idx="691">
                  <c:v>37587</c:v>
                </c:pt>
                <c:pt idx="692">
                  <c:v>37588</c:v>
                </c:pt>
                <c:pt idx="693">
                  <c:v>37589</c:v>
                </c:pt>
                <c:pt idx="694">
                  <c:v>37592</c:v>
                </c:pt>
                <c:pt idx="695">
                  <c:v>37593</c:v>
                </c:pt>
                <c:pt idx="696">
                  <c:v>37594</c:v>
                </c:pt>
                <c:pt idx="697">
                  <c:v>37595</c:v>
                </c:pt>
                <c:pt idx="698">
                  <c:v>37596</c:v>
                </c:pt>
                <c:pt idx="699">
                  <c:v>37599</c:v>
                </c:pt>
                <c:pt idx="700">
                  <c:v>37600</c:v>
                </c:pt>
                <c:pt idx="701">
                  <c:v>37601</c:v>
                </c:pt>
                <c:pt idx="702">
                  <c:v>37602</c:v>
                </c:pt>
                <c:pt idx="703">
                  <c:v>37603</c:v>
                </c:pt>
                <c:pt idx="704">
                  <c:v>37606</c:v>
                </c:pt>
                <c:pt idx="705">
                  <c:v>37607</c:v>
                </c:pt>
                <c:pt idx="706">
                  <c:v>37608</c:v>
                </c:pt>
                <c:pt idx="707">
                  <c:v>37609</c:v>
                </c:pt>
                <c:pt idx="708">
                  <c:v>37610</c:v>
                </c:pt>
                <c:pt idx="709">
                  <c:v>37613</c:v>
                </c:pt>
                <c:pt idx="710">
                  <c:v>37614</c:v>
                </c:pt>
                <c:pt idx="711">
                  <c:v>37615</c:v>
                </c:pt>
                <c:pt idx="712">
                  <c:v>37616</c:v>
                </c:pt>
                <c:pt idx="713">
                  <c:v>37617</c:v>
                </c:pt>
                <c:pt idx="714">
                  <c:v>37620</c:v>
                </c:pt>
                <c:pt idx="715">
                  <c:v>37621</c:v>
                </c:pt>
                <c:pt idx="716">
                  <c:v>37623</c:v>
                </c:pt>
                <c:pt idx="717">
                  <c:v>37624</c:v>
                </c:pt>
                <c:pt idx="718">
                  <c:v>37627</c:v>
                </c:pt>
                <c:pt idx="719">
                  <c:v>37628</c:v>
                </c:pt>
                <c:pt idx="720">
                  <c:v>37629</c:v>
                </c:pt>
                <c:pt idx="721">
                  <c:v>37630</c:v>
                </c:pt>
                <c:pt idx="722">
                  <c:v>37631</c:v>
                </c:pt>
                <c:pt idx="723">
                  <c:v>37634</c:v>
                </c:pt>
                <c:pt idx="724">
                  <c:v>37635</c:v>
                </c:pt>
                <c:pt idx="725">
                  <c:v>37636</c:v>
                </c:pt>
                <c:pt idx="726">
                  <c:v>37637</c:v>
                </c:pt>
                <c:pt idx="727">
                  <c:v>37638</c:v>
                </c:pt>
                <c:pt idx="728">
                  <c:v>37641</c:v>
                </c:pt>
                <c:pt idx="729">
                  <c:v>37642</c:v>
                </c:pt>
                <c:pt idx="730">
                  <c:v>37643</c:v>
                </c:pt>
                <c:pt idx="731">
                  <c:v>37644</c:v>
                </c:pt>
                <c:pt idx="732">
                  <c:v>37645</c:v>
                </c:pt>
                <c:pt idx="733">
                  <c:v>37648</c:v>
                </c:pt>
                <c:pt idx="734">
                  <c:v>37649</c:v>
                </c:pt>
                <c:pt idx="735">
                  <c:v>37650</c:v>
                </c:pt>
                <c:pt idx="736">
                  <c:v>37662</c:v>
                </c:pt>
                <c:pt idx="737">
                  <c:v>37663</c:v>
                </c:pt>
                <c:pt idx="738">
                  <c:v>37664</c:v>
                </c:pt>
                <c:pt idx="739">
                  <c:v>37665</c:v>
                </c:pt>
                <c:pt idx="740">
                  <c:v>37666</c:v>
                </c:pt>
                <c:pt idx="741">
                  <c:v>37669</c:v>
                </c:pt>
                <c:pt idx="742">
                  <c:v>37670</c:v>
                </c:pt>
                <c:pt idx="743">
                  <c:v>37671</c:v>
                </c:pt>
                <c:pt idx="744">
                  <c:v>37672</c:v>
                </c:pt>
                <c:pt idx="745">
                  <c:v>37673</c:v>
                </c:pt>
                <c:pt idx="746">
                  <c:v>37676</c:v>
                </c:pt>
                <c:pt idx="747">
                  <c:v>37677</c:v>
                </c:pt>
                <c:pt idx="748">
                  <c:v>37678</c:v>
                </c:pt>
                <c:pt idx="749">
                  <c:v>37679</c:v>
                </c:pt>
                <c:pt idx="750">
                  <c:v>37680</c:v>
                </c:pt>
                <c:pt idx="751">
                  <c:v>37683</c:v>
                </c:pt>
                <c:pt idx="752">
                  <c:v>37684</c:v>
                </c:pt>
                <c:pt idx="753">
                  <c:v>37685</c:v>
                </c:pt>
                <c:pt idx="754">
                  <c:v>37686</c:v>
                </c:pt>
                <c:pt idx="755">
                  <c:v>37687</c:v>
                </c:pt>
                <c:pt idx="756">
                  <c:v>37690</c:v>
                </c:pt>
                <c:pt idx="757">
                  <c:v>37691</c:v>
                </c:pt>
                <c:pt idx="758">
                  <c:v>37692</c:v>
                </c:pt>
                <c:pt idx="759">
                  <c:v>37693</c:v>
                </c:pt>
                <c:pt idx="760">
                  <c:v>37694</c:v>
                </c:pt>
                <c:pt idx="761">
                  <c:v>37697</c:v>
                </c:pt>
                <c:pt idx="762">
                  <c:v>37698</c:v>
                </c:pt>
                <c:pt idx="763">
                  <c:v>37699</c:v>
                </c:pt>
                <c:pt idx="764">
                  <c:v>37700</c:v>
                </c:pt>
                <c:pt idx="765">
                  <c:v>37701</c:v>
                </c:pt>
                <c:pt idx="766">
                  <c:v>37704</c:v>
                </c:pt>
                <c:pt idx="767">
                  <c:v>37705</c:v>
                </c:pt>
                <c:pt idx="768">
                  <c:v>37706</c:v>
                </c:pt>
                <c:pt idx="769">
                  <c:v>37707</c:v>
                </c:pt>
                <c:pt idx="770">
                  <c:v>37708</c:v>
                </c:pt>
                <c:pt idx="771">
                  <c:v>37711</c:v>
                </c:pt>
                <c:pt idx="772">
                  <c:v>37712</c:v>
                </c:pt>
                <c:pt idx="773">
                  <c:v>37713</c:v>
                </c:pt>
                <c:pt idx="774">
                  <c:v>37714</c:v>
                </c:pt>
                <c:pt idx="775">
                  <c:v>37715</c:v>
                </c:pt>
                <c:pt idx="776">
                  <c:v>37718</c:v>
                </c:pt>
                <c:pt idx="777">
                  <c:v>37719</c:v>
                </c:pt>
                <c:pt idx="778">
                  <c:v>37720</c:v>
                </c:pt>
                <c:pt idx="779">
                  <c:v>37721</c:v>
                </c:pt>
                <c:pt idx="780">
                  <c:v>37722</c:v>
                </c:pt>
                <c:pt idx="781">
                  <c:v>37725</c:v>
                </c:pt>
                <c:pt idx="782">
                  <c:v>37726</c:v>
                </c:pt>
                <c:pt idx="783">
                  <c:v>37727</c:v>
                </c:pt>
                <c:pt idx="784">
                  <c:v>37728</c:v>
                </c:pt>
                <c:pt idx="785">
                  <c:v>37729</c:v>
                </c:pt>
                <c:pt idx="786">
                  <c:v>37732</c:v>
                </c:pt>
                <c:pt idx="787">
                  <c:v>37733</c:v>
                </c:pt>
                <c:pt idx="788">
                  <c:v>37734</c:v>
                </c:pt>
                <c:pt idx="789">
                  <c:v>37735</c:v>
                </c:pt>
                <c:pt idx="790">
                  <c:v>37736</c:v>
                </c:pt>
                <c:pt idx="791">
                  <c:v>37739</c:v>
                </c:pt>
                <c:pt idx="792">
                  <c:v>37740</c:v>
                </c:pt>
                <c:pt idx="793">
                  <c:v>37741</c:v>
                </c:pt>
                <c:pt idx="794">
                  <c:v>37753</c:v>
                </c:pt>
                <c:pt idx="795">
                  <c:v>37754</c:v>
                </c:pt>
                <c:pt idx="796">
                  <c:v>37755</c:v>
                </c:pt>
                <c:pt idx="797">
                  <c:v>37756</c:v>
                </c:pt>
                <c:pt idx="798">
                  <c:v>37757</c:v>
                </c:pt>
                <c:pt idx="799">
                  <c:v>37760</c:v>
                </c:pt>
                <c:pt idx="800">
                  <c:v>37761</c:v>
                </c:pt>
                <c:pt idx="801">
                  <c:v>37762</c:v>
                </c:pt>
                <c:pt idx="802">
                  <c:v>37763</c:v>
                </c:pt>
                <c:pt idx="803">
                  <c:v>37764</c:v>
                </c:pt>
                <c:pt idx="804">
                  <c:v>37767</c:v>
                </c:pt>
                <c:pt idx="805">
                  <c:v>37768</c:v>
                </c:pt>
                <c:pt idx="806">
                  <c:v>37769</c:v>
                </c:pt>
                <c:pt idx="807">
                  <c:v>37770</c:v>
                </c:pt>
                <c:pt idx="808">
                  <c:v>37771</c:v>
                </c:pt>
                <c:pt idx="809">
                  <c:v>37774</c:v>
                </c:pt>
                <c:pt idx="810">
                  <c:v>37775</c:v>
                </c:pt>
                <c:pt idx="811">
                  <c:v>37776</c:v>
                </c:pt>
                <c:pt idx="812">
                  <c:v>37777</c:v>
                </c:pt>
                <c:pt idx="813">
                  <c:v>37778</c:v>
                </c:pt>
                <c:pt idx="814">
                  <c:v>37781</c:v>
                </c:pt>
                <c:pt idx="815">
                  <c:v>37782</c:v>
                </c:pt>
                <c:pt idx="816">
                  <c:v>37783</c:v>
                </c:pt>
                <c:pt idx="817">
                  <c:v>37784</c:v>
                </c:pt>
                <c:pt idx="818">
                  <c:v>37785</c:v>
                </c:pt>
                <c:pt idx="819">
                  <c:v>37788</c:v>
                </c:pt>
                <c:pt idx="820">
                  <c:v>37789</c:v>
                </c:pt>
                <c:pt idx="821">
                  <c:v>37790</c:v>
                </c:pt>
                <c:pt idx="822">
                  <c:v>37791</c:v>
                </c:pt>
                <c:pt idx="823">
                  <c:v>37792</c:v>
                </c:pt>
                <c:pt idx="824">
                  <c:v>37795</c:v>
                </c:pt>
                <c:pt idx="825">
                  <c:v>37796</c:v>
                </c:pt>
                <c:pt idx="826">
                  <c:v>37797</c:v>
                </c:pt>
                <c:pt idx="827">
                  <c:v>37798</c:v>
                </c:pt>
                <c:pt idx="828">
                  <c:v>37799</c:v>
                </c:pt>
                <c:pt idx="829">
                  <c:v>37802</c:v>
                </c:pt>
                <c:pt idx="830">
                  <c:v>37803</c:v>
                </c:pt>
                <c:pt idx="831">
                  <c:v>37804</c:v>
                </c:pt>
                <c:pt idx="832">
                  <c:v>37805</c:v>
                </c:pt>
                <c:pt idx="833">
                  <c:v>37806</c:v>
                </c:pt>
                <c:pt idx="834">
                  <c:v>37809</c:v>
                </c:pt>
                <c:pt idx="835">
                  <c:v>37810</c:v>
                </c:pt>
                <c:pt idx="836">
                  <c:v>37811</c:v>
                </c:pt>
                <c:pt idx="837">
                  <c:v>37812</c:v>
                </c:pt>
                <c:pt idx="838">
                  <c:v>37813</c:v>
                </c:pt>
                <c:pt idx="839">
                  <c:v>37816</c:v>
                </c:pt>
                <c:pt idx="840">
                  <c:v>37817</c:v>
                </c:pt>
                <c:pt idx="841">
                  <c:v>37818</c:v>
                </c:pt>
                <c:pt idx="842">
                  <c:v>37819</c:v>
                </c:pt>
                <c:pt idx="843">
                  <c:v>37820</c:v>
                </c:pt>
                <c:pt idx="844">
                  <c:v>37823</c:v>
                </c:pt>
                <c:pt idx="845">
                  <c:v>37824</c:v>
                </c:pt>
                <c:pt idx="846">
                  <c:v>37825</c:v>
                </c:pt>
                <c:pt idx="847">
                  <c:v>37826</c:v>
                </c:pt>
                <c:pt idx="848">
                  <c:v>37827</c:v>
                </c:pt>
                <c:pt idx="849">
                  <c:v>37830</c:v>
                </c:pt>
                <c:pt idx="850">
                  <c:v>37831</c:v>
                </c:pt>
                <c:pt idx="851">
                  <c:v>37832</c:v>
                </c:pt>
                <c:pt idx="852">
                  <c:v>37833</c:v>
                </c:pt>
                <c:pt idx="853">
                  <c:v>37834</c:v>
                </c:pt>
                <c:pt idx="854">
                  <c:v>37837</c:v>
                </c:pt>
                <c:pt idx="855">
                  <c:v>37838</c:v>
                </c:pt>
                <c:pt idx="856">
                  <c:v>37839</c:v>
                </c:pt>
                <c:pt idx="857">
                  <c:v>37840</c:v>
                </c:pt>
                <c:pt idx="858">
                  <c:v>37841</c:v>
                </c:pt>
                <c:pt idx="859">
                  <c:v>37844</c:v>
                </c:pt>
                <c:pt idx="860">
                  <c:v>37845</c:v>
                </c:pt>
                <c:pt idx="861">
                  <c:v>37846</c:v>
                </c:pt>
                <c:pt idx="862">
                  <c:v>37847</c:v>
                </c:pt>
                <c:pt idx="863">
                  <c:v>37848</c:v>
                </c:pt>
                <c:pt idx="864">
                  <c:v>37851</c:v>
                </c:pt>
                <c:pt idx="865">
                  <c:v>37852</c:v>
                </c:pt>
                <c:pt idx="866">
                  <c:v>37853</c:v>
                </c:pt>
                <c:pt idx="867">
                  <c:v>37854</c:v>
                </c:pt>
                <c:pt idx="868">
                  <c:v>37855</c:v>
                </c:pt>
                <c:pt idx="869">
                  <c:v>37858</c:v>
                </c:pt>
                <c:pt idx="870">
                  <c:v>37859</c:v>
                </c:pt>
                <c:pt idx="871">
                  <c:v>37860</c:v>
                </c:pt>
                <c:pt idx="872">
                  <c:v>37861</c:v>
                </c:pt>
                <c:pt idx="873">
                  <c:v>37862</c:v>
                </c:pt>
                <c:pt idx="874">
                  <c:v>37865</c:v>
                </c:pt>
                <c:pt idx="875">
                  <c:v>37866</c:v>
                </c:pt>
                <c:pt idx="876">
                  <c:v>37867</c:v>
                </c:pt>
                <c:pt idx="877">
                  <c:v>37868</c:v>
                </c:pt>
                <c:pt idx="878">
                  <c:v>37869</c:v>
                </c:pt>
                <c:pt idx="879">
                  <c:v>37872</c:v>
                </c:pt>
                <c:pt idx="880">
                  <c:v>37873</c:v>
                </c:pt>
                <c:pt idx="881">
                  <c:v>37874</c:v>
                </c:pt>
                <c:pt idx="882">
                  <c:v>37875</c:v>
                </c:pt>
                <c:pt idx="883">
                  <c:v>37876</c:v>
                </c:pt>
                <c:pt idx="884">
                  <c:v>37879</c:v>
                </c:pt>
                <c:pt idx="885">
                  <c:v>37880</c:v>
                </c:pt>
                <c:pt idx="886">
                  <c:v>37881</c:v>
                </c:pt>
                <c:pt idx="887">
                  <c:v>37882</c:v>
                </c:pt>
                <c:pt idx="888">
                  <c:v>37883</c:v>
                </c:pt>
                <c:pt idx="889">
                  <c:v>37886</c:v>
                </c:pt>
                <c:pt idx="890">
                  <c:v>37887</c:v>
                </c:pt>
                <c:pt idx="891">
                  <c:v>37888</c:v>
                </c:pt>
                <c:pt idx="892">
                  <c:v>37889</c:v>
                </c:pt>
                <c:pt idx="893">
                  <c:v>37890</c:v>
                </c:pt>
                <c:pt idx="894">
                  <c:v>37893</c:v>
                </c:pt>
                <c:pt idx="895">
                  <c:v>37894</c:v>
                </c:pt>
                <c:pt idx="896">
                  <c:v>37902</c:v>
                </c:pt>
                <c:pt idx="897">
                  <c:v>37903</c:v>
                </c:pt>
                <c:pt idx="898">
                  <c:v>37904</c:v>
                </c:pt>
                <c:pt idx="899">
                  <c:v>37907</c:v>
                </c:pt>
                <c:pt idx="900">
                  <c:v>37908</c:v>
                </c:pt>
                <c:pt idx="901">
                  <c:v>37909</c:v>
                </c:pt>
                <c:pt idx="902">
                  <c:v>37910</c:v>
                </c:pt>
                <c:pt idx="903">
                  <c:v>37911</c:v>
                </c:pt>
                <c:pt idx="904">
                  <c:v>37914</c:v>
                </c:pt>
                <c:pt idx="905">
                  <c:v>37915</c:v>
                </c:pt>
                <c:pt idx="906">
                  <c:v>37916</c:v>
                </c:pt>
                <c:pt idx="907">
                  <c:v>37917</c:v>
                </c:pt>
                <c:pt idx="908">
                  <c:v>37918</c:v>
                </c:pt>
                <c:pt idx="909">
                  <c:v>37921</c:v>
                </c:pt>
                <c:pt idx="910">
                  <c:v>37922</c:v>
                </c:pt>
                <c:pt idx="911">
                  <c:v>37923</c:v>
                </c:pt>
                <c:pt idx="912">
                  <c:v>37924</c:v>
                </c:pt>
                <c:pt idx="913">
                  <c:v>37925</c:v>
                </c:pt>
                <c:pt idx="914">
                  <c:v>37928</c:v>
                </c:pt>
                <c:pt idx="915">
                  <c:v>37929</c:v>
                </c:pt>
                <c:pt idx="916">
                  <c:v>37930</c:v>
                </c:pt>
                <c:pt idx="917">
                  <c:v>37931</c:v>
                </c:pt>
                <c:pt idx="918">
                  <c:v>37932</c:v>
                </c:pt>
                <c:pt idx="919">
                  <c:v>37935</c:v>
                </c:pt>
                <c:pt idx="920">
                  <c:v>37936</c:v>
                </c:pt>
                <c:pt idx="921">
                  <c:v>37937</c:v>
                </c:pt>
                <c:pt idx="922">
                  <c:v>37938</c:v>
                </c:pt>
                <c:pt idx="923">
                  <c:v>37939</c:v>
                </c:pt>
                <c:pt idx="924">
                  <c:v>37942</c:v>
                </c:pt>
                <c:pt idx="925">
                  <c:v>37943</c:v>
                </c:pt>
                <c:pt idx="926">
                  <c:v>37944</c:v>
                </c:pt>
                <c:pt idx="927">
                  <c:v>37945</c:v>
                </c:pt>
                <c:pt idx="928">
                  <c:v>37946</c:v>
                </c:pt>
                <c:pt idx="929">
                  <c:v>37949</c:v>
                </c:pt>
                <c:pt idx="930">
                  <c:v>37950</c:v>
                </c:pt>
                <c:pt idx="931">
                  <c:v>37951</c:v>
                </c:pt>
                <c:pt idx="932">
                  <c:v>37952</c:v>
                </c:pt>
                <c:pt idx="933">
                  <c:v>37953</c:v>
                </c:pt>
                <c:pt idx="934">
                  <c:v>37956</c:v>
                </c:pt>
                <c:pt idx="935">
                  <c:v>37957</c:v>
                </c:pt>
                <c:pt idx="936">
                  <c:v>37958</c:v>
                </c:pt>
                <c:pt idx="937">
                  <c:v>37959</c:v>
                </c:pt>
                <c:pt idx="938">
                  <c:v>37960</c:v>
                </c:pt>
                <c:pt idx="939">
                  <c:v>37963</c:v>
                </c:pt>
                <c:pt idx="940">
                  <c:v>37964</c:v>
                </c:pt>
                <c:pt idx="941">
                  <c:v>37965</c:v>
                </c:pt>
                <c:pt idx="942">
                  <c:v>37966</c:v>
                </c:pt>
                <c:pt idx="943">
                  <c:v>37967</c:v>
                </c:pt>
                <c:pt idx="944">
                  <c:v>37970</c:v>
                </c:pt>
                <c:pt idx="945">
                  <c:v>37971</c:v>
                </c:pt>
                <c:pt idx="946">
                  <c:v>37972</c:v>
                </c:pt>
                <c:pt idx="947">
                  <c:v>37973</c:v>
                </c:pt>
                <c:pt idx="948">
                  <c:v>37974</c:v>
                </c:pt>
                <c:pt idx="949">
                  <c:v>37977</c:v>
                </c:pt>
                <c:pt idx="950">
                  <c:v>37978</c:v>
                </c:pt>
                <c:pt idx="951">
                  <c:v>37979</c:v>
                </c:pt>
                <c:pt idx="952">
                  <c:v>37980</c:v>
                </c:pt>
                <c:pt idx="953">
                  <c:v>37981</c:v>
                </c:pt>
                <c:pt idx="954">
                  <c:v>37984</c:v>
                </c:pt>
                <c:pt idx="955">
                  <c:v>37985</c:v>
                </c:pt>
                <c:pt idx="956">
                  <c:v>37986</c:v>
                </c:pt>
                <c:pt idx="957">
                  <c:v>37988</c:v>
                </c:pt>
                <c:pt idx="958">
                  <c:v>37991</c:v>
                </c:pt>
                <c:pt idx="959">
                  <c:v>37992</c:v>
                </c:pt>
                <c:pt idx="960">
                  <c:v>37993</c:v>
                </c:pt>
                <c:pt idx="961">
                  <c:v>37994</c:v>
                </c:pt>
                <c:pt idx="962">
                  <c:v>37995</c:v>
                </c:pt>
                <c:pt idx="963">
                  <c:v>37998</c:v>
                </c:pt>
                <c:pt idx="964">
                  <c:v>37999</c:v>
                </c:pt>
                <c:pt idx="965">
                  <c:v>38000</c:v>
                </c:pt>
                <c:pt idx="966">
                  <c:v>38001</c:v>
                </c:pt>
                <c:pt idx="967">
                  <c:v>38002</c:v>
                </c:pt>
                <c:pt idx="968">
                  <c:v>38015</c:v>
                </c:pt>
                <c:pt idx="969">
                  <c:v>38016</c:v>
                </c:pt>
                <c:pt idx="970">
                  <c:v>38019</c:v>
                </c:pt>
                <c:pt idx="971">
                  <c:v>38020</c:v>
                </c:pt>
                <c:pt idx="972">
                  <c:v>38021</c:v>
                </c:pt>
                <c:pt idx="973">
                  <c:v>38022</c:v>
                </c:pt>
                <c:pt idx="974">
                  <c:v>38023</c:v>
                </c:pt>
                <c:pt idx="975">
                  <c:v>38026</c:v>
                </c:pt>
                <c:pt idx="976">
                  <c:v>38027</c:v>
                </c:pt>
                <c:pt idx="977">
                  <c:v>38028</c:v>
                </c:pt>
                <c:pt idx="978">
                  <c:v>38029</c:v>
                </c:pt>
                <c:pt idx="979">
                  <c:v>38030</c:v>
                </c:pt>
                <c:pt idx="980">
                  <c:v>38033</c:v>
                </c:pt>
                <c:pt idx="981">
                  <c:v>38034</c:v>
                </c:pt>
                <c:pt idx="982">
                  <c:v>38035</c:v>
                </c:pt>
                <c:pt idx="983">
                  <c:v>38036</c:v>
                </c:pt>
                <c:pt idx="984">
                  <c:v>38037</c:v>
                </c:pt>
                <c:pt idx="985">
                  <c:v>38040</c:v>
                </c:pt>
                <c:pt idx="986">
                  <c:v>38041</c:v>
                </c:pt>
                <c:pt idx="987">
                  <c:v>38042</c:v>
                </c:pt>
                <c:pt idx="988">
                  <c:v>38043</c:v>
                </c:pt>
                <c:pt idx="989">
                  <c:v>38044</c:v>
                </c:pt>
                <c:pt idx="990">
                  <c:v>38047</c:v>
                </c:pt>
                <c:pt idx="991">
                  <c:v>38048</c:v>
                </c:pt>
                <c:pt idx="992">
                  <c:v>38049</c:v>
                </c:pt>
                <c:pt idx="993">
                  <c:v>38050</c:v>
                </c:pt>
                <c:pt idx="994">
                  <c:v>38051</c:v>
                </c:pt>
                <c:pt idx="995">
                  <c:v>38054</c:v>
                </c:pt>
                <c:pt idx="996">
                  <c:v>38055</c:v>
                </c:pt>
                <c:pt idx="997">
                  <c:v>38056</c:v>
                </c:pt>
                <c:pt idx="998">
                  <c:v>38057</c:v>
                </c:pt>
                <c:pt idx="999">
                  <c:v>38058</c:v>
                </c:pt>
                <c:pt idx="1000">
                  <c:v>38061</c:v>
                </c:pt>
                <c:pt idx="1001">
                  <c:v>38062</c:v>
                </c:pt>
                <c:pt idx="1002">
                  <c:v>38063</c:v>
                </c:pt>
                <c:pt idx="1003">
                  <c:v>38064</c:v>
                </c:pt>
                <c:pt idx="1004">
                  <c:v>38065</c:v>
                </c:pt>
                <c:pt idx="1005">
                  <c:v>38068</c:v>
                </c:pt>
                <c:pt idx="1006">
                  <c:v>38069</c:v>
                </c:pt>
                <c:pt idx="1007">
                  <c:v>38070</c:v>
                </c:pt>
                <c:pt idx="1008">
                  <c:v>38071</c:v>
                </c:pt>
                <c:pt idx="1009">
                  <c:v>38072</c:v>
                </c:pt>
                <c:pt idx="1010">
                  <c:v>38075</c:v>
                </c:pt>
                <c:pt idx="1011">
                  <c:v>38076</c:v>
                </c:pt>
                <c:pt idx="1012">
                  <c:v>38077</c:v>
                </c:pt>
                <c:pt idx="1013">
                  <c:v>38078</c:v>
                </c:pt>
                <c:pt idx="1014">
                  <c:v>38079</c:v>
                </c:pt>
                <c:pt idx="1015">
                  <c:v>38082</c:v>
                </c:pt>
                <c:pt idx="1016">
                  <c:v>38083</c:v>
                </c:pt>
                <c:pt idx="1017">
                  <c:v>38084</c:v>
                </c:pt>
                <c:pt idx="1018">
                  <c:v>38085</c:v>
                </c:pt>
                <c:pt idx="1019">
                  <c:v>38086</c:v>
                </c:pt>
                <c:pt idx="1020">
                  <c:v>38089</c:v>
                </c:pt>
                <c:pt idx="1021">
                  <c:v>38090</c:v>
                </c:pt>
                <c:pt idx="1022">
                  <c:v>38091</c:v>
                </c:pt>
                <c:pt idx="1023">
                  <c:v>38092</c:v>
                </c:pt>
                <c:pt idx="1024">
                  <c:v>38093</c:v>
                </c:pt>
                <c:pt idx="1025">
                  <c:v>38096</c:v>
                </c:pt>
                <c:pt idx="1026">
                  <c:v>38097</c:v>
                </c:pt>
                <c:pt idx="1027">
                  <c:v>38098</c:v>
                </c:pt>
                <c:pt idx="1028">
                  <c:v>38099</c:v>
                </c:pt>
                <c:pt idx="1029">
                  <c:v>38100</c:v>
                </c:pt>
                <c:pt idx="1030">
                  <c:v>38103</c:v>
                </c:pt>
                <c:pt idx="1031">
                  <c:v>38104</c:v>
                </c:pt>
                <c:pt idx="1032">
                  <c:v>38105</c:v>
                </c:pt>
                <c:pt idx="1033">
                  <c:v>38106</c:v>
                </c:pt>
                <c:pt idx="1034">
                  <c:v>38107</c:v>
                </c:pt>
                <c:pt idx="1035">
                  <c:v>38117</c:v>
                </c:pt>
                <c:pt idx="1036">
                  <c:v>38118</c:v>
                </c:pt>
                <c:pt idx="1037">
                  <c:v>38119</c:v>
                </c:pt>
                <c:pt idx="1038">
                  <c:v>38120</c:v>
                </c:pt>
                <c:pt idx="1039">
                  <c:v>38121</c:v>
                </c:pt>
                <c:pt idx="1040">
                  <c:v>38124</c:v>
                </c:pt>
                <c:pt idx="1041">
                  <c:v>38125</c:v>
                </c:pt>
                <c:pt idx="1042">
                  <c:v>38126</c:v>
                </c:pt>
                <c:pt idx="1043">
                  <c:v>38127</c:v>
                </c:pt>
                <c:pt idx="1044">
                  <c:v>38128</c:v>
                </c:pt>
                <c:pt idx="1045">
                  <c:v>38131</c:v>
                </c:pt>
                <c:pt idx="1046">
                  <c:v>38132</c:v>
                </c:pt>
                <c:pt idx="1047">
                  <c:v>38133</c:v>
                </c:pt>
                <c:pt idx="1048">
                  <c:v>38134</c:v>
                </c:pt>
                <c:pt idx="1049">
                  <c:v>38135</c:v>
                </c:pt>
                <c:pt idx="1050">
                  <c:v>38138</c:v>
                </c:pt>
                <c:pt idx="1051">
                  <c:v>38139</c:v>
                </c:pt>
                <c:pt idx="1052">
                  <c:v>38140</c:v>
                </c:pt>
                <c:pt idx="1053">
                  <c:v>38141</c:v>
                </c:pt>
                <c:pt idx="1054">
                  <c:v>38142</c:v>
                </c:pt>
                <c:pt idx="1055">
                  <c:v>38145</c:v>
                </c:pt>
                <c:pt idx="1056">
                  <c:v>38146</c:v>
                </c:pt>
                <c:pt idx="1057">
                  <c:v>38147</c:v>
                </c:pt>
                <c:pt idx="1058">
                  <c:v>38148</c:v>
                </c:pt>
                <c:pt idx="1059">
                  <c:v>38149</c:v>
                </c:pt>
                <c:pt idx="1060">
                  <c:v>38152</c:v>
                </c:pt>
                <c:pt idx="1061">
                  <c:v>38153</c:v>
                </c:pt>
                <c:pt idx="1062">
                  <c:v>38154</c:v>
                </c:pt>
                <c:pt idx="1063">
                  <c:v>38155</c:v>
                </c:pt>
                <c:pt idx="1064">
                  <c:v>38156</c:v>
                </c:pt>
                <c:pt idx="1065">
                  <c:v>38159</c:v>
                </c:pt>
                <c:pt idx="1066">
                  <c:v>38160</c:v>
                </c:pt>
                <c:pt idx="1067">
                  <c:v>38161</c:v>
                </c:pt>
                <c:pt idx="1068">
                  <c:v>38162</c:v>
                </c:pt>
                <c:pt idx="1069">
                  <c:v>38163</c:v>
                </c:pt>
                <c:pt idx="1070">
                  <c:v>38166</c:v>
                </c:pt>
                <c:pt idx="1071">
                  <c:v>38167</c:v>
                </c:pt>
                <c:pt idx="1072">
                  <c:v>38168</c:v>
                </c:pt>
                <c:pt idx="1073">
                  <c:v>38169</c:v>
                </c:pt>
                <c:pt idx="1074">
                  <c:v>38170</c:v>
                </c:pt>
                <c:pt idx="1075">
                  <c:v>38173</c:v>
                </c:pt>
                <c:pt idx="1076">
                  <c:v>38174</c:v>
                </c:pt>
                <c:pt idx="1077">
                  <c:v>38175</c:v>
                </c:pt>
                <c:pt idx="1078">
                  <c:v>38176</c:v>
                </c:pt>
                <c:pt idx="1079">
                  <c:v>38177</c:v>
                </c:pt>
                <c:pt idx="1080">
                  <c:v>38180</c:v>
                </c:pt>
                <c:pt idx="1081">
                  <c:v>38181</c:v>
                </c:pt>
                <c:pt idx="1082">
                  <c:v>38182</c:v>
                </c:pt>
                <c:pt idx="1083">
                  <c:v>38183</c:v>
                </c:pt>
                <c:pt idx="1084">
                  <c:v>38184</c:v>
                </c:pt>
                <c:pt idx="1085">
                  <c:v>38187</c:v>
                </c:pt>
                <c:pt idx="1086">
                  <c:v>38188</c:v>
                </c:pt>
                <c:pt idx="1087">
                  <c:v>38189</c:v>
                </c:pt>
                <c:pt idx="1088">
                  <c:v>38190</c:v>
                </c:pt>
                <c:pt idx="1089">
                  <c:v>38191</c:v>
                </c:pt>
                <c:pt idx="1090">
                  <c:v>38194</c:v>
                </c:pt>
                <c:pt idx="1091">
                  <c:v>38195</c:v>
                </c:pt>
                <c:pt idx="1092">
                  <c:v>38196</c:v>
                </c:pt>
                <c:pt idx="1093">
                  <c:v>38197</c:v>
                </c:pt>
                <c:pt idx="1094">
                  <c:v>38198</c:v>
                </c:pt>
                <c:pt idx="1095">
                  <c:v>38201</c:v>
                </c:pt>
                <c:pt idx="1096">
                  <c:v>38202</c:v>
                </c:pt>
                <c:pt idx="1097">
                  <c:v>38203</c:v>
                </c:pt>
                <c:pt idx="1098">
                  <c:v>38204</c:v>
                </c:pt>
                <c:pt idx="1099">
                  <c:v>38205</c:v>
                </c:pt>
                <c:pt idx="1100">
                  <c:v>38208</c:v>
                </c:pt>
                <c:pt idx="1101">
                  <c:v>38209</c:v>
                </c:pt>
                <c:pt idx="1102">
                  <c:v>38210</c:v>
                </c:pt>
                <c:pt idx="1103">
                  <c:v>38211</c:v>
                </c:pt>
                <c:pt idx="1104">
                  <c:v>38212</c:v>
                </c:pt>
                <c:pt idx="1105">
                  <c:v>38215</c:v>
                </c:pt>
                <c:pt idx="1106">
                  <c:v>38216</c:v>
                </c:pt>
                <c:pt idx="1107">
                  <c:v>38217</c:v>
                </c:pt>
                <c:pt idx="1108">
                  <c:v>38218</c:v>
                </c:pt>
                <c:pt idx="1109">
                  <c:v>38219</c:v>
                </c:pt>
                <c:pt idx="1110">
                  <c:v>38222</c:v>
                </c:pt>
                <c:pt idx="1111">
                  <c:v>38223</c:v>
                </c:pt>
                <c:pt idx="1112">
                  <c:v>38224</c:v>
                </c:pt>
                <c:pt idx="1113">
                  <c:v>38225</c:v>
                </c:pt>
                <c:pt idx="1114">
                  <c:v>38226</c:v>
                </c:pt>
                <c:pt idx="1115">
                  <c:v>38229</c:v>
                </c:pt>
                <c:pt idx="1116">
                  <c:v>38230</c:v>
                </c:pt>
                <c:pt idx="1117">
                  <c:v>38231</c:v>
                </c:pt>
                <c:pt idx="1118">
                  <c:v>38232</c:v>
                </c:pt>
                <c:pt idx="1119">
                  <c:v>38233</c:v>
                </c:pt>
                <c:pt idx="1120">
                  <c:v>38236</c:v>
                </c:pt>
                <c:pt idx="1121">
                  <c:v>38237</c:v>
                </c:pt>
                <c:pt idx="1122">
                  <c:v>38238</c:v>
                </c:pt>
                <c:pt idx="1123">
                  <c:v>38239</c:v>
                </c:pt>
                <c:pt idx="1124">
                  <c:v>38240</c:v>
                </c:pt>
                <c:pt idx="1125">
                  <c:v>38243</c:v>
                </c:pt>
                <c:pt idx="1126">
                  <c:v>38244</c:v>
                </c:pt>
                <c:pt idx="1127">
                  <c:v>38245</c:v>
                </c:pt>
                <c:pt idx="1128">
                  <c:v>38246</c:v>
                </c:pt>
                <c:pt idx="1129">
                  <c:v>38247</c:v>
                </c:pt>
                <c:pt idx="1130">
                  <c:v>38250</c:v>
                </c:pt>
                <c:pt idx="1131">
                  <c:v>38251</c:v>
                </c:pt>
                <c:pt idx="1132">
                  <c:v>38252</c:v>
                </c:pt>
                <c:pt idx="1133">
                  <c:v>38253</c:v>
                </c:pt>
                <c:pt idx="1134">
                  <c:v>38254</c:v>
                </c:pt>
                <c:pt idx="1135">
                  <c:v>38257</c:v>
                </c:pt>
                <c:pt idx="1136">
                  <c:v>38258</c:v>
                </c:pt>
                <c:pt idx="1137">
                  <c:v>38259</c:v>
                </c:pt>
                <c:pt idx="1138">
                  <c:v>38260</c:v>
                </c:pt>
                <c:pt idx="1139">
                  <c:v>38268</c:v>
                </c:pt>
                <c:pt idx="1140">
                  <c:v>38271</c:v>
                </c:pt>
                <c:pt idx="1141">
                  <c:v>38272</c:v>
                </c:pt>
                <c:pt idx="1142">
                  <c:v>38273</c:v>
                </c:pt>
                <c:pt idx="1143">
                  <c:v>38274</c:v>
                </c:pt>
                <c:pt idx="1144">
                  <c:v>38275</c:v>
                </c:pt>
                <c:pt idx="1145">
                  <c:v>38278</c:v>
                </c:pt>
                <c:pt idx="1146">
                  <c:v>38279</c:v>
                </c:pt>
                <c:pt idx="1147">
                  <c:v>38280</c:v>
                </c:pt>
                <c:pt idx="1148">
                  <c:v>38281</c:v>
                </c:pt>
                <c:pt idx="1149">
                  <c:v>38282</c:v>
                </c:pt>
                <c:pt idx="1150">
                  <c:v>38285</c:v>
                </c:pt>
                <c:pt idx="1151">
                  <c:v>38286</c:v>
                </c:pt>
                <c:pt idx="1152">
                  <c:v>38287</c:v>
                </c:pt>
                <c:pt idx="1153">
                  <c:v>38288</c:v>
                </c:pt>
                <c:pt idx="1154">
                  <c:v>38289</c:v>
                </c:pt>
                <c:pt idx="1155">
                  <c:v>38292</c:v>
                </c:pt>
                <c:pt idx="1156">
                  <c:v>38293</c:v>
                </c:pt>
                <c:pt idx="1157">
                  <c:v>38294</c:v>
                </c:pt>
                <c:pt idx="1158">
                  <c:v>38295</c:v>
                </c:pt>
                <c:pt idx="1159">
                  <c:v>38296</c:v>
                </c:pt>
                <c:pt idx="1160">
                  <c:v>38299</c:v>
                </c:pt>
                <c:pt idx="1161">
                  <c:v>38300</c:v>
                </c:pt>
                <c:pt idx="1162">
                  <c:v>38301</c:v>
                </c:pt>
                <c:pt idx="1163">
                  <c:v>38302</c:v>
                </c:pt>
                <c:pt idx="1164">
                  <c:v>38303</c:v>
                </c:pt>
                <c:pt idx="1165">
                  <c:v>38306</c:v>
                </c:pt>
                <c:pt idx="1166">
                  <c:v>38307</c:v>
                </c:pt>
                <c:pt idx="1167">
                  <c:v>38308</c:v>
                </c:pt>
                <c:pt idx="1168">
                  <c:v>38309</c:v>
                </c:pt>
                <c:pt idx="1169">
                  <c:v>38310</c:v>
                </c:pt>
                <c:pt idx="1170">
                  <c:v>38313</c:v>
                </c:pt>
                <c:pt idx="1171">
                  <c:v>38314</c:v>
                </c:pt>
                <c:pt idx="1172">
                  <c:v>38315</c:v>
                </c:pt>
                <c:pt idx="1173">
                  <c:v>38316</c:v>
                </c:pt>
                <c:pt idx="1174">
                  <c:v>38317</c:v>
                </c:pt>
                <c:pt idx="1175">
                  <c:v>38320</c:v>
                </c:pt>
                <c:pt idx="1176">
                  <c:v>38321</c:v>
                </c:pt>
                <c:pt idx="1177">
                  <c:v>38322</c:v>
                </c:pt>
                <c:pt idx="1178">
                  <c:v>38323</c:v>
                </c:pt>
                <c:pt idx="1179">
                  <c:v>38324</c:v>
                </c:pt>
                <c:pt idx="1180">
                  <c:v>38327</c:v>
                </c:pt>
                <c:pt idx="1181">
                  <c:v>38328</c:v>
                </c:pt>
                <c:pt idx="1182">
                  <c:v>38329</c:v>
                </c:pt>
                <c:pt idx="1183">
                  <c:v>38330</c:v>
                </c:pt>
                <c:pt idx="1184">
                  <c:v>38331</c:v>
                </c:pt>
                <c:pt idx="1185">
                  <c:v>38334</c:v>
                </c:pt>
                <c:pt idx="1186">
                  <c:v>38335</c:v>
                </c:pt>
                <c:pt idx="1187">
                  <c:v>38336</c:v>
                </c:pt>
                <c:pt idx="1188">
                  <c:v>38337</c:v>
                </c:pt>
                <c:pt idx="1189">
                  <c:v>38338</c:v>
                </c:pt>
                <c:pt idx="1190">
                  <c:v>38341</c:v>
                </c:pt>
                <c:pt idx="1191">
                  <c:v>38342</c:v>
                </c:pt>
                <c:pt idx="1192">
                  <c:v>38343</c:v>
                </c:pt>
                <c:pt idx="1193">
                  <c:v>38344</c:v>
                </c:pt>
                <c:pt idx="1194">
                  <c:v>38345</c:v>
                </c:pt>
                <c:pt idx="1195">
                  <c:v>38348</c:v>
                </c:pt>
                <c:pt idx="1196">
                  <c:v>38349</c:v>
                </c:pt>
                <c:pt idx="1197">
                  <c:v>38350</c:v>
                </c:pt>
                <c:pt idx="1198">
                  <c:v>38351</c:v>
                </c:pt>
                <c:pt idx="1199">
                  <c:v>38352</c:v>
                </c:pt>
                <c:pt idx="1200">
                  <c:v>38356</c:v>
                </c:pt>
                <c:pt idx="1201">
                  <c:v>38357</c:v>
                </c:pt>
                <c:pt idx="1202">
                  <c:v>38358</c:v>
                </c:pt>
                <c:pt idx="1203">
                  <c:v>38359</c:v>
                </c:pt>
                <c:pt idx="1204">
                  <c:v>38362</c:v>
                </c:pt>
                <c:pt idx="1205">
                  <c:v>38363</c:v>
                </c:pt>
                <c:pt idx="1206">
                  <c:v>38364</c:v>
                </c:pt>
                <c:pt idx="1207">
                  <c:v>38365</c:v>
                </c:pt>
                <c:pt idx="1208">
                  <c:v>38366</c:v>
                </c:pt>
                <c:pt idx="1209">
                  <c:v>38369</c:v>
                </c:pt>
                <c:pt idx="1210">
                  <c:v>38370</c:v>
                </c:pt>
                <c:pt idx="1211">
                  <c:v>38371</c:v>
                </c:pt>
                <c:pt idx="1212">
                  <c:v>38372</c:v>
                </c:pt>
                <c:pt idx="1213">
                  <c:v>38373</c:v>
                </c:pt>
                <c:pt idx="1214">
                  <c:v>38376</c:v>
                </c:pt>
                <c:pt idx="1215">
                  <c:v>38377</c:v>
                </c:pt>
                <c:pt idx="1216">
                  <c:v>38378</c:v>
                </c:pt>
                <c:pt idx="1217">
                  <c:v>38379</c:v>
                </c:pt>
                <c:pt idx="1218">
                  <c:v>38380</c:v>
                </c:pt>
                <c:pt idx="1219">
                  <c:v>38383</c:v>
                </c:pt>
                <c:pt idx="1220">
                  <c:v>38384</c:v>
                </c:pt>
                <c:pt idx="1221">
                  <c:v>38385</c:v>
                </c:pt>
                <c:pt idx="1222">
                  <c:v>38386</c:v>
                </c:pt>
                <c:pt idx="1223">
                  <c:v>38387</c:v>
                </c:pt>
                <c:pt idx="1224">
                  <c:v>38399</c:v>
                </c:pt>
                <c:pt idx="1225">
                  <c:v>38400</c:v>
                </c:pt>
                <c:pt idx="1226">
                  <c:v>38401</c:v>
                </c:pt>
                <c:pt idx="1227">
                  <c:v>38404</c:v>
                </c:pt>
                <c:pt idx="1228">
                  <c:v>38405</c:v>
                </c:pt>
                <c:pt idx="1229">
                  <c:v>38406</c:v>
                </c:pt>
                <c:pt idx="1230">
                  <c:v>38407</c:v>
                </c:pt>
                <c:pt idx="1231">
                  <c:v>38408</c:v>
                </c:pt>
                <c:pt idx="1232">
                  <c:v>38411</c:v>
                </c:pt>
                <c:pt idx="1233">
                  <c:v>38412</c:v>
                </c:pt>
                <c:pt idx="1234">
                  <c:v>38413</c:v>
                </c:pt>
                <c:pt idx="1235">
                  <c:v>38414</c:v>
                </c:pt>
                <c:pt idx="1236">
                  <c:v>38415</c:v>
                </c:pt>
                <c:pt idx="1237">
                  <c:v>38418</c:v>
                </c:pt>
                <c:pt idx="1238">
                  <c:v>38419</c:v>
                </c:pt>
                <c:pt idx="1239">
                  <c:v>38420</c:v>
                </c:pt>
                <c:pt idx="1240">
                  <c:v>38421</c:v>
                </c:pt>
                <c:pt idx="1241">
                  <c:v>38422</c:v>
                </c:pt>
                <c:pt idx="1242">
                  <c:v>38425</c:v>
                </c:pt>
                <c:pt idx="1243">
                  <c:v>38426</c:v>
                </c:pt>
                <c:pt idx="1244">
                  <c:v>38427</c:v>
                </c:pt>
                <c:pt idx="1245">
                  <c:v>38428</c:v>
                </c:pt>
                <c:pt idx="1246">
                  <c:v>38429</c:v>
                </c:pt>
                <c:pt idx="1247">
                  <c:v>38432</c:v>
                </c:pt>
                <c:pt idx="1248">
                  <c:v>38433</c:v>
                </c:pt>
                <c:pt idx="1249">
                  <c:v>38434</c:v>
                </c:pt>
                <c:pt idx="1250">
                  <c:v>38435</c:v>
                </c:pt>
                <c:pt idx="1251">
                  <c:v>38436</c:v>
                </c:pt>
                <c:pt idx="1252">
                  <c:v>38439</c:v>
                </c:pt>
                <c:pt idx="1253">
                  <c:v>38440</c:v>
                </c:pt>
                <c:pt idx="1254">
                  <c:v>38441</c:v>
                </c:pt>
                <c:pt idx="1255">
                  <c:v>38442</c:v>
                </c:pt>
                <c:pt idx="1256">
                  <c:v>38443</c:v>
                </c:pt>
                <c:pt idx="1257">
                  <c:v>38446</c:v>
                </c:pt>
                <c:pt idx="1258">
                  <c:v>38447</c:v>
                </c:pt>
                <c:pt idx="1259">
                  <c:v>38448</c:v>
                </c:pt>
                <c:pt idx="1260">
                  <c:v>38449</c:v>
                </c:pt>
                <c:pt idx="1261">
                  <c:v>38450</c:v>
                </c:pt>
                <c:pt idx="1262">
                  <c:v>38453</c:v>
                </c:pt>
                <c:pt idx="1263">
                  <c:v>38454</c:v>
                </c:pt>
                <c:pt idx="1264">
                  <c:v>38455</c:v>
                </c:pt>
                <c:pt idx="1265">
                  <c:v>38456</c:v>
                </c:pt>
                <c:pt idx="1266">
                  <c:v>38457</c:v>
                </c:pt>
                <c:pt idx="1267">
                  <c:v>38460</c:v>
                </c:pt>
                <c:pt idx="1268">
                  <c:v>38461</c:v>
                </c:pt>
                <c:pt idx="1269">
                  <c:v>38462</c:v>
                </c:pt>
                <c:pt idx="1270">
                  <c:v>38463</c:v>
                </c:pt>
                <c:pt idx="1271">
                  <c:v>38464</c:v>
                </c:pt>
                <c:pt idx="1272">
                  <c:v>38467</c:v>
                </c:pt>
                <c:pt idx="1273">
                  <c:v>38468</c:v>
                </c:pt>
                <c:pt idx="1274">
                  <c:v>38469</c:v>
                </c:pt>
                <c:pt idx="1275">
                  <c:v>38470</c:v>
                </c:pt>
                <c:pt idx="1276">
                  <c:v>38471</c:v>
                </c:pt>
                <c:pt idx="1277">
                  <c:v>38481</c:v>
                </c:pt>
                <c:pt idx="1278">
                  <c:v>38482</c:v>
                </c:pt>
                <c:pt idx="1279">
                  <c:v>38483</c:v>
                </c:pt>
                <c:pt idx="1280">
                  <c:v>38484</c:v>
                </c:pt>
                <c:pt idx="1281">
                  <c:v>38485</c:v>
                </c:pt>
                <c:pt idx="1282">
                  <c:v>38488</c:v>
                </c:pt>
                <c:pt idx="1283">
                  <c:v>38489</c:v>
                </c:pt>
                <c:pt idx="1284">
                  <c:v>38490</c:v>
                </c:pt>
                <c:pt idx="1285">
                  <c:v>38491</c:v>
                </c:pt>
                <c:pt idx="1286">
                  <c:v>38492</c:v>
                </c:pt>
                <c:pt idx="1287">
                  <c:v>38495</c:v>
                </c:pt>
                <c:pt idx="1288">
                  <c:v>38496</c:v>
                </c:pt>
                <c:pt idx="1289">
                  <c:v>38497</c:v>
                </c:pt>
                <c:pt idx="1290">
                  <c:v>38498</c:v>
                </c:pt>
                <c:pt idx="1291">
                  <c:v>38499</c:v>
                </c:pt>
                <c:pt idx="1292">
                  <c:v>38502</c:v>
                </c:pt>
                <c:pt idx="1293">
                  <c:v>38503</c:v>
                </c:pt>
                <c:pt idx="1294">
                  <c:v>38504</c:v>
                </c:pt>
                <c:pt idx="1295">
                  <c:v>38505</c:v>
                </c:pt>
                <c:pt idx="1296">
                  <c:v>38506</c:v>
                </c:pt>
                <c:pt idx="1297">
                  <c:v>38509</c:v>
                </c:pt>
                <c:pt idx="1298">
                  <c:v>38510</c:v>
                </c:pt>
                <c:pt idx="1299">
                  <c:v>38511</c:v>
                </c:pt>
                <c:pt idx="1300">
                  <c:v>38512</c:v>
                </c:pt>
                <c:pt idx="1301">
                  <c:v>38513</c:v>
                </c:pt>
                <c:pt idx="1302">
                  <c:v>38516</c:v>
                </c:pt>
                <c:pt idx="1303">
                  <c:v>38517</c:v>
                </c:pt>
                <c:pt idx="1304">
                  <c:v>38518</c:v>
                </c:pt>
                <c:pt idx="1305">
                  <c:v>38519</c:v>
                </c:pt>
                <c:pt idx="1306">
                  <c:v>38520</c:v>
                </c:pt>
                <c:pt idx="1307">
                  <c:v>38523</c:v>
                </c:pt>
                <c:pt idx="1308">
                  <c:v>38524</c:v>
                </c:pt>
                <c:pt idx="1309">
                  <c:v>38525</c:v>
                </c:pt>
                <c:pt idx="1310">
                  <c:v>38526</c:v>
                </c:pt>
                <c:pt idx="1311">
                  <c:v>38527</c:v>
                </c:pt>
                <c:pt idx="1312">
                  <c:v>38530</c:v>
                </c:pt>
                <c:pt idx="1313">
                  <c:v>38531</c:v>
                </c:pt>
                <c:pt idx="1314">
                  <c:v>38532</c:v>
                </c:pt>
                <c:pt idx="1315">
                  <c:v>38533</c:v>
                </c:pt>
                <c:pt idx="1316">
                  <c:v>38534</c:v>
                </c:pt>
                <c:pt idx="1317">
                  <c:v>38537</c:v>
                </c:pt>
                <c:pt idx="1318">
                  <c:v>38538</c:v>
                </c:pt>
                <c:pt idx="1319">
                  <c:v>38539</c:v>
                </c:pt>
                <c:pt idx="1320">
                  <c:v>38540</c:v>
                </c:pt>
                <c:pt idx="1321">
                  <c:v>38541</c:v>
                </c:pt>
                <c:pt idx="1322">
                  <c:v>38544</c:v>
                </c:pt>
                <c:pt idx="1323">
                  <c:v>38545</c:v>
                </c:pt>
                <c:pt idx="1324">
                  <c:v>38546</c:v>
                </c:pt>
                <c:pt idx="1325">
                  <c:v>38547</c:v>
                </c:pt>
                <c:pt idx="1326">
                  <c:v>38548</c:v>
                </c:pt>
                <c:pt idx="1327">
                  <c:v>38551</c:v>
                </c:pt>
                <c:pt idx="1328">
                  <c:v>38552</c:v>
                </c:pt>
                <c:pt idx="1329">
                  <c:v>38553</c:v>
                </c:pt>
                <c:pt idx="1330">
                  <c:v>38554</c:v>
                </c:pt>
                <c:pt idx="1331">
                  <c:v>38555</c:v>
                </c:pt>
                <c:pt idx="1332">
                  <c:v>38558</c:v>
                </c:pt>
                <c:pt idx="1333">
                  <c:v>38559</c:v>
                </c:pt>
                <c:pt idx="1334">
                  <c:v>38560</c:v>
                </c:pt>
                <c:pt idx="1335">
                  <c:v>38561</c:v>
                </c:pt>
                <c:pt idx="1336">
                  <c:v>38562</c:v>
                </c:pt>
                <c:pt idx="1337">
                  <c:v>38565</c:v>
                </c:pt>
                <c:pt idx="1338">
                  <c:v>38566</c:v>
                </c:pt>
                <c:pt idx="1339">
                  <c:v>38567</c:v>
                </c:pt>
                <c:pt idx="1340">
                  <c:v>38568</c:v>
                </c:pt>
                <c:pt idx="1341">
                  <c:v>38569</c:v>
                </c:pt>
                <c:pt idx="1342">
                  <c:v>38572</c:v>
                </c:pt>
                <c:pt idx="1343">
                  <c:v>38573</c:v>
                </c:pt>
                <c:pt idx="1344">
                  <c:v>38574</c:v>
                </c:pt>
                <c:pt idx="1345">
                  <c:v>38575</c:v>
                </c:pt>
                <c:pt idx="1346">
                  <c:v>38576</c:v>
                </c:pt>
                <c:pt idx="1347">
                  <c:v>38579</c:v>
                </c:pt>
                <c:pt idx="1348">
                  <c:v>38580</c:v>
                </c:pt>
                <c:pt idx="1349">
                  <c:v>38581</c:v>
                </c:pt>
                <c:pt idx="1350">
                  <c:v>38582</c:v>
                </c:pt>
                <c:pt idx="1351">
                  <c:v>38583</c:v>
                </c:pt>
                <c:pt idx="1352">
                  <c:v>38586</c:v>
                </c:pt>
                <c:pt idx="1353">
                  <c:v>38587</c:v>
                </c:pt>
                <c:pt idx="1354">
                  <c:v>38588</c:v>
                </c:pt>
                <c:pt idx="1355">
                  <c:v>38589</c:v>
                </c:pt>
                <c:pt idx="1356">
                  <c:v>38590</c:v>
                </c:pt>
                <c:pt idx="1357">
                  <c:v>38593</c:v>
                </c:pt>
                <c:pt idx="1358">
                  <c:v>38594</c:v>
                </c:pt>
                <c:pt idx="1359">
                  <c:v>38595</c:v>
                </c:pt>
                <c:pt idx="1360">
                  <c:v>38596</c:v>
                </c:pt>
                <c:pt idx="1361">
                  <c:v>38597</c:v>
                </c:pt>
                <c:pt idx="1362">
                  <c:v>38600</c:v>
                </c:pt>
                <c:pt idx="1363">
                  <c:v>38601</c:v>
                </c:pt>
                <c:pt idx="1364">
                  <c:v>38602</c:v>
                </c:pt>
                <c:pt idx="1365">
                  <c:v>38603</c:v>
                </c:pt>
                <c:pt idx="1366">
                  <c:v>38604</c:v>
                </c:pt>
                <c:pt idx="1367">
                  <c:v>38607</c:v>
                </c:pt>
                <c:pt idx="1368">
                  <c:v>38608</c:v>
                </c:pt>
                <c:pt idx="1369">
                  <c:v>38609</c:v>
                </c:pt>
                <c:pt idx="1370">
                  <c:v>38610</c:v>
                </c:pt>
                <c:pt idx="1371">
                  <c:v>38611</c:v>
                </c:pt>
                <c:pt idx="1372">
                  <c:v>38614</c:v>
                </c:pt>
                <c:pt idx="1373">
                  <c:v>38615</c:v>
                </c:pt>
                <c:pt idx="1374">
                  <c:v>38616</c:v>
                </c:pt>
                <c:pt idx="1375">
                  <c:v>38617</c:v>
                </c:pt>
                <c:pt idx="1376">
                  <c:v>38618</c:v>
                </c:pt>
                <c:pt idx="1377">
                  <c:v>38621</c:v>
                </c:pt>
                <c:pt idx="1378">
                  <c:v>38622</c:v>
                </c:pt>
                <c:pt idx="1379">
                  <c:v>38623</c:v>
                </c:pt>
                <c:pt idx="1380">
                  <c:v>38624</c:v>
                </c:pt>
                <c:pt idx="1381">
                  <c:v>38625</c:v>
                </c:pt>
                <c:pt idx="1382">
                  <c:v>38635</c:v>
                </c:pt>
                <c:pt idx="1383">
                  <c:v>38636</c:v>
                </c:pt>
                <c:pt idx="1384">
                  <c:v>38637</c:v>
                </c:pt>
                <c:pt idx="1385">
                  <c:v>38638</c:v>
                </c:pt>
                <c:pt idx="1386">
                  <c:v>38639</c:v>
                </c:pt>
                <c:pt idx="1387">
                  <c:v>38642</c:v>
                </c:pt>
                <c:pt idx="1388">
                  <c:v>38643</c:v>
                </c:pt>
                <c:pt idx="1389">
                  <c:v>38644</c:v>
                </c:pt>
                <c:pt idx="1390">
                  <c:v>38645</c:v>
                </c:pt>
                <c:pt idx="1391">
                  <c:v>38646</c:v>
                </c:pt>
                <c:pt idx="1392">
                  <c:v>38649</c:v>
                </c:pt>
                <c:pt idx="1393">
                  <c:v>38650</c:v>
                </c:pt>
                <c:pt idx="1394">
                  <c:v>38651</c:v>
                </c:pt>
                <c:pt idx="1395">
                  <c:v>38652</c:v>
                </c:pt>
                <c:pt idx="1396">
                  <c:v>38653</c:v>
                </c:pt>
                <c:pt idx="1397">
                  <c:v>38656</c:v>
                </c:pt>
                <c:pt idx="1398">
                  <c:v>38657</c:v>
                </c:pt>
                <c:pt idx="1399">
                  <c:v>38658</c:v>
                </c:pt>
                <c:pt idx="1400">
                  <c:v>38659</c:v>
                </c:pt>
                <c:pt idx="1401">
                  <c:v>38660</c:v>
                </c:pt>
                <c:pt idx="1402">
                  <c:v>38663</c:v>
                </c:pt>
                <c:pt idx="1403">
                  <c:v>38664</c:v>
                </c:pt>
                <c:pt idx="1404">
                  <c:v>38665</c:v>
                </c:pt>
                <c:pt idx="1405">
                  <c:v>38666</c:v>
                </c:pt>
                <c:pt idx="1406">
                  <c:v>38667</c:v>
                </c:pt>
                <c:pt idx="1407">
                  <c:v>38670</c:v>
                </c:pt>
                <c:pt idx="1408">
                  <c:v>38671</c:v>
                </c:pt>
                <c:pt idx="1409">
                  <c:v>38672</c:v>
                </c:pt>
                <c:pt idx="1410">
                  <c:v>38673</c:v>
                </c:pt>
                <c:pt idx="1411">
                  <c:v>38674</c:v>
                </c:pt>
                <c:pt idx="1412">
                  <c:v>38677</c:v>
                </c:pt>
                <c:pt idx="1413">
                  <c:v>38678</c:v>
                </c:pt>
                <c:pt idx="1414">
                  <c:v>38679</c:v>
                </c:pt>
                <c:pt idx="1415">
                  <c:v>38680</c:v>
                </c:pt>
                <c:pt idx="1416">
                  <c:v>38681</c:v>
                </c:pt>
                <c:pt idx="1417">
                  <c:v>38684</c:v>
                </c:pt>
                <c:pt idx="1418">
                  <c:v>38685</c:v>
                </c:pt>
                <c:pt idx="1419">
                  <c:v>38686</c:v>
                </c:pt>
                <c:pt idx="1420">
                  <c:v>38687</c:v>
                </c:pt>
                <c:pt idx="1421">
                  <c:v>38688</c:v>
                </c:pt>
                <c:pt idx="1422">
                  <c:v>38691</c:v>
                </c:pt>
                <c:pt idx="1423">
                  <c:v>38692</c:v>
                </c:pt>
                <c:pt idx="1424">
                  <c:v>38693</c:v>
                </c:pt>
                <c:pt idx="1425">
                  <c:v>38694</c:v>
                </c:pt>
                <c:pt idx="1426">
                  <c:v>38695</c:v>
                </c:pt>
                <c:pt idx="1427">
                  <c:v>38698</c:v>
                </c:pt>
                <c:pt idx="1428">
                  <c:v>38699</c:v>
                </c:pt>
                <c:pt idx="1429">
                  <c:v>38700</c:v>
                </c:pt>
                <c:pt idx="1430">
                  <c:v>38701</c:v>
                </c:pt>
                <c:pt idx="1431">
                  <c:v>38702</c:v>
                </c:pt>
                <c:pt idx="1432">
                  <c:v>38705</c:v>
                </c:pt>
                <c:pt idx="1433">
                  <c:v>38706</c:v>
                </c:pt>
                <c:pt idx="1434">
                  <c:v>38707</c:v>
                </c:pt>
                <c:pt idx="1435">
                  <c:v>38708</c:v>
                </c:pt>
                <c:pt idx="1436">
                  <c:v>38709</c:v>
                </c:pt>
                <c:pt idx="1437">
                  <c:v>38712</c:v>
                </c:pt>
                <c:pt idx="1438">
                  <c:v>38713</c:v>
                </c:pt>
                <c:pt idx="1439">
                  <c:v>38714</c:v>
                </c:pt>
                <c:pt idx="1440">
                  <c:v>38715</c:v>
                </c:pt>
                <c:pt idx="1441">
                  <c:v>38716</c:v>
                </c:pt>
                <c:pt idx="1442">
                  <c:v>38721</c:v>
                </c:pt>
                <c:pt idx="1443">
                  <c:v>38722</c:v>
                </c:pt>
                <c:pt idx="1444">
                  <c:v>38723</c:v>
                </c:pt>
                <c:pt idx="1445">
                  <c:v>38726</c:v>
                </c:pt>
                <c:pt idx="1446">
                  <c:v>38727</c:v>
                </c:pt>
                <c:pt idx="1447">
                  <c:v>38728</c:v>
                </c:pt>
                <c:pt idx="1448">
                  <c:v>38729</c:v>
                </c:pt>
                <c:pt idx="1449">
                  <c:v>38730</c:v>
                </c:pt>
                <c:pt idx="1450">
                  <c:v>38733</c:v>
                </c:pt>
                <c:pt idx="1451">
                  <c:v>38734</c:v>
                </c:pt>
                <c:pt idx="1452">
                  <c:v>38735</c:v>
                </c:pt>
                <c:pt idx="1453">
                  <c:v>38736</c:v>
                </c:pt>
                <c:pt idx="1454">
                  <c:v>38737</c:v>
                </c:pt>
                <c:pt idx="1455">
                  <c:v>38740</c:v>
                </c:pt>
                <c:pt idx="1456">
                  <c:v>38741</c:v>
                </c:pt>
                <c:pt idx="1457">
                  <c:v>38742</c:v>
                </c:pt>
                <c:pt idx="1458">
                  <c:v>38754</c:v>
                </c:pt>
                <c:pt idx="1459">
                  <c:v>38755</c:v>
                </c:pt>
                <c:pt idx="1460">
                  <c:v>38756</c:v>
                </c:pt>
                <c:pt idx="1461">
                  <c:v>38757</c:v>
                </c:pt>
                <c:pt idx="1462">
                  <c:v>38758</c:v>
                </c:pt>
                <c:pt idx="1463">
                  <c:v>38761</c:v>
                </c:pt>
                <c:pt idx="1464">
                  <c:v>38762</c:v>
                </c:pt>
                <c:pt idx="1465">
                  <c:v>38763</c:v>
                </c:pt>
                <c:pt idx="1466">
                  <c:v>38764</c:v>
                </c:pt>
                <c:pt idx="1467">
                  <c:v>38765</c:v>
                </c:pt>
                <c:pt idx="1468">
                  <c:v>38768</c:v>
                </c:pt>
                <c:pt idx="1469">
                  <c:v>38769</c:v>
                </c:pt>
                <c:pt idx="1470">
                  <c:v>38770</c:v>
                </c:pt>
                <c:pt idx="1471">
                  <c:v>38771</c:v>
                </c:pt>
                <c:pt idx="1472">
                  <c:v>38772</c:v>
                </c:pt>
                <c:pt idx="1473">
                  <c:v>38775</c:v>
                </c:pt>
                <c:pt idx="1474">
                  <c:v>38776</c:v>
                </c:pt>
                <c:pt idx="1475">
                  <c:v>38777</c:v>
                </c:pt>
                <c:pt idx="1476">
                  <c:v>38778</c:v>
                </c:pt>
                <c:pt idx="1477">
                  <c:v>38779</c:v>
                </c:pt>
                <c:pt idx="1478">
                  <c:v>38782</c:v>
                </c:pt>
                <c:pt idx="1479">
                  <c:v>38783</c:v>
                </c:pt>
                <c:pt idx="1480">
                  <c:v>38784</c:v>
                </c:pt>
                <c:pt idx="1481">
                  <c:v>38785</c:v>
                </c:pt>
                <c:pt idx="1482">
                  <c:v>38786</c:v>
                </c:pt>
                <c:pt idx="1483">
                  <c:v>38789</c:v>
                </c:pt>
                <c:pt idx="1484">
                  <c:v>38790</c:v>
                </c:pt>
                <c:pt idx="1485">
                  <c:v>38791</c:v>
                </c:pt>
                <c:pt idx="1486">
                  <c:v>38792</c:v>
                </c:pt>
                <c:pt idx="1487">
                  <c:v>38793</c:v>
                </c:pt>
                <c:pt idx="1488">
                  <c:v>38796</c:v>
                </c:pt>
                <c:pt idx="1489">
                  <c:v>38797</c:v>
                </c:pt>
                <c:pt idx="1490">
                  <c:v>38798</c:v>
                </c:pt>
                <c:pt idx="1491">
                  <c:v>38799</c:v>
                </c:pt>
                <c:pt idx="1492">
                  <c:v>38800</c:v>
                </c:pt>
                <c:pt idx="1493">
                  <c:v>38803</c:v>
                </c:pt>
                <c:pt idx="1494">
                  <c:v>38804</c:v>
                </c:pt>
                <c:pt idx="1495">
                  <c:v>38805</c:v>
                </c:pt>
                <c:pt idx="1496">
                  <c:v>38806</c:v>
                </c:pt>
                <c:pt idx="1497">
                  <c:v>38807</c:v>
                </c:pt>
                <c:pt idx="1498">
                  <c:v>38810</c:v>
                </c:pt>
                <c:pt idx="1499">
                  <c:v>38811</c:v>
                </c:pt>
                <c:pt idx="1500">
                  <c:v>38812</c:v>
                </c:pt>
                <c:pt idx="1501">
                  <c:v>38813</c:v>
                </c:pt>
                <c:pt idx="1502">
                  <c:v>38814</c:v>
                </c:pt>
                <c:pt idx="1503">
                  <c:v>38817</c:v>
                </c:pt>
                <c:pt idx="1504">
                  <c:v>38818</c:v>
                </c:pt>
                <c:pt idx="1505">
                  <c:v>38819</c:v>
                </c:pt>
                <c:pt idx="1506">
                  <c:v>38820</c:v>
                </c:pt>
                <c:pt idx="1507">
                  <c:v>38821</c:v>
                </c:pt>
                <c:pt idx="1508">
                  <c:v>38824</c:v>
                </c:pt>
                <c:pt idx="1509">
                  <c:v>38825</c:v>
                </c:pt>
                <c:pt idx="1510">
                  <c:v>38826</c:v>
                </c:pt>
                <c:pt idx="1511">
                  <c:v>38827</c:v>
                </c:pt>
                <c:pt idx="1512">
                  <c:v>38828</c:v>
                </c:pt>
                <c:pt idx="1513">
                  <c:v>38831</c:v>
                </c:pt>
                <c:pt idx="1514">
                  <c:v>38832</c:v>
                </c:pt>
                <c:pt idx="1515">
                  <c:v>38833</c:v>
                </c:pt>
                <c:pt idx="1516">
                  <c:v>38834</c:v>
                </c:pt>
                <c:pt idx="1517">
                  <c:v>38835</c:v>
                </c:pt>
                <c:pt idx="1518">
                  <c:v>38845</c:v>
                </c:pt>
                <c:pt idx="1519">
                  <c:v>38846</c:v>
                </c:pt>
                <c:pt idx="1520">
                  <c:v>38847</c:v>
                </c:pt>
                <c:pt idx="1521">
                  <c:v>38848</c:v>
                </c:pt>
                <c:pt idx="1522">
                  <c:v>38849</c:v>
                </c:pt>
                <c:pt idx="1523">
                  <c:v>38852</c:v>
                </c:pt>
                <c:pt idx="1524">
                  <c:v>38853</c:v>
                </c:pt>
                <c:pt idx="1525">
                  <c:v>38854</c:v>
                </c:pt>
                <c:pt idx="1526">
                  <c:v>38855</c:v>
                </c:pt>
                <c:pt idx="1527">
                  <c:v>38856</c:v>
                </c:pt>
                <c:pt idx="1528">
                  <c:v>38859</c:v>
                </c:pt>
                <c:pt idx="1529">
                  <c:v>38860</c:v>
                </c:pt>
                <c:pt idx="1530">
                  <c:v>38861</c:v>
                </c:pt>
                <c:pt idx="1531">
                  <c:v>38862</c:v>
                </c:pt>
                <c:pt idx="1532">
                  <c:v>38863</c:v>
                </c:pt>
                <c:pt idx="1533">
                  <c:v>38866</c:v>
                </c:pt>
                <c:pt idx="1534">
                  <c:v>38867</c:v>
                </c:pt>
                <c:pt idx="1535">
                  <c:v>38868</c:v>
                </c:pt>
                <c:pt idx="1536">
                  <c:v>38869</c:v>
                </c:pt>
                <c:pt idx="1537">
                  <c:v>38870</c:v>
                </c:pt>
                <c:pt idx="1538">
                  <c:v>38873</c:v>
                </c:pt>
                <c:pt idx="1539">
                  <c:v>38874</c:v>
                </c:pt>
                <c:pt idx="1540">
                  <c:v>38875</c:v>
                </c:pt>
                <c:pt idx="1541">
                  <c:v>38876</c:v>
                </c:pt>
                <c:pt idx="1542">
                  <c:v>38877</c:v>
                </c:pt>
                <c:pt idx="1543">
                  <c:v>38880</c:v>
                </c:pt>
                <c:pt idx="1544">
                  <c:v>38881</c:v>
                </c:pt>
                <c:pt idx="1545">
                  <c:v>38882</c:v>
                </c:pt>
                <c:pt idx="1546">
                  <c:v>38883</c:v>
                </c:pt>
                <c:pt idx="1547">
                  <c:v>38884</c:v>
                </c:pt>
                <c:pt idx="1548">
                  <c:v>38887</c:v>
                </c:pt>
                <c:pt idx="1549">
                  <c:v>38888</c:v>
                </c:pt>
                <c:pt idx="1550">
                  <c:v>38889</c:v>
                </c:pt>
                <c:pt idx="1551">
                  <c:v>38890</c:v>
                </c:pt>
                <c:pt idx="1552">
                  <c:v>38891</c:v>
                </c:pt>
                <c:pt idx="1553">
                  <c:v>38894</c:v>
                </c:pt>
                <c:pt idx="1554">
                  <c:v>38895</c:v>
                </c:pt>
                <c:pt idx="1555">
                  <c:v>38896</c:v>
                </c:pt>
                <c:pt idx="1556">
                  <c:v>38897</c:v>
                </c:pt>
                <c:pt idx="1557">
                  <c:v>38898</c:v>
                </c:pt>
                <c:pt idx="1558">
                  <c:v>38901</c:v>
                </c:pt>
                <c:pt idx="1559">
                  <c:v>38902</c:v>
                </c:pt>
                <c:pt idx="1560">
                  <c:v>38903</c:v>
                </c:pt>
                <c:pt idx="1561">
                  <c:v>38904</c:v>
                </c:pt>
                <c:pt idx="1562">
                  <c:v>38905</c:v>
                </c:pt>
                <c:pt idx="1563">
                  <c:v>38908</c:v>
                </c:pt>
                <c:pt idx="1564">
                  <c:v>38909</c:v>
                </c:pt>
                <c:pt idx="1565">
                  <c:v>38910</c:v>
                </c:pt>
                <c:pt idx="1566">
                  <c:v>38911</c:v>
                </c:pt>
                <c:pt idx="1567">
                  <c:v>38912</c:v>
                </c:pt>
                <c:pt idx="1568">
                  <c:v>38915</c:v>
                </c:pt>
                <c:pt idx="1569">
                  <c:v>38916</c:v>
                </c:pt>
                <c:pt idx="1570">
                  <c:v>38917</c:v>
                </c:pt>
                <c:pt idx="1571">
                  <c:v>38918</c:v>
                </c:pt>
                <c:pt idx="1572">
                  <c:v>38919</c:v>
                </c:pt>
                <c:pt idx="1573">
                  <c:v>38922</c:v>
                </c:pt>
                <c:pt idx="1574">
                  <c:v>38923</c:v>
                </c:pt>
                <c:pt idx="1575">
                  <c:v>38924</c:v>
                </c:pt>
                <c:pt idx="1576">
                  <c:v>38925</c:v>
                </c:pt>
                <c:pt idx="1577">
                  <c:v>38926</c:v>
                </c:pt>
                <c:pt idx="1578">
                  <c:v>38929</c:v>
                </c:pt>
                <c:pt idx="1579">
                  <c:v>38930</c:v>
                </c:pt>
                <c:pt idx="1580">
                  <c:v>38931</c:v>
                </c:pt>
                <c:pt idx="1581">
                  <c:v>38932</c:v>
                </c:pt>
                <c:pt idx="1582">
                  <c:v>38933</c:v>
                </c:pt>
                <c:pt idx="1583">
                  <c:v>38936</c:v>
                </c:pt>
                <c:pt idx="1584">
                  <c:v>38937</c:v>
                </c:pt>
                <c:pt idx="1585">
                  <c:v>38938</c:v>
                </c:pt>
                <c:pt idx="1586">
                  <c:v>38939</c:v>
                </c:pt>
                <c:pt idx="1587">
                  <c:v>38940</c:v>
                </c:pt>
                <c:pt idx="1588">
                  <c:v>38943</c:v>
                </c:pt>
                <c:pt idx="1589">
                  <c:v>38944</c:v>
                </c:pt>
                <c:pt idx="1590">
                  <c:v>38945</c:v>
                </c:pt>
                <c:pt idx="1591">
                  <c:v>38946</c:v>
                </c:pt>
                <c:pt idx="1592">
                  <c:v>38947</c:v>
                </c:pt>
                <c:pt idx="1593">
                  <c:v>38950</c:v>
                </c:pt>
                <c:pt idx="1594">
                  <c:v>38951</c:v>
                </c:pt>
                <c:pt idx="1595">
                  <c:v>38952</c:v>
                </c:pt>
                <c:pt idx="1596">
                  <c:v>38953</c:v>
                </c:pt>
                <c:pt idx="1597">
                  <c:v>38954</c:v>
                </c:pt>
                <c:pt idx="1598">
                  <c:v>38957</c:v>
                </c:pt>
                <c:pt idx="1599">
                  <c:v>38958</c:v>
                </c:pt>
                <c:pt idx="1600">
                  <c:v>38959</c:v>
                </c:pt>
                <c:pt idx="1601">
                  <c:v>38960</c:v>
                </c:pt>
                <c:pt idx="1602">
                  <c:v>38961</c:v>
                </c:pt>
                <c:pt idx="1603">
                  <c:v>38964</c:v>
                </c:pt>
                <c:pt idx="1604">
                  <c:v>38965</c:v>
                </c:pt>
                <c:pt idx="1605">
                  <c:v>38966</c:v>
                </c:pt>
                <c:pt idx="1606">
                  <c:v>38967</c:v>
                </c:pt>
                <c:pt idx="1607">
                  <c:v>38968</c:v>
                </c:pt>
                <c:pt idx="1608">
                  <c:v>38971</c:v>
                </c:pt>
                <c:pt idx="1609">
                  <c:v>38972</c:v>
                </c:pt>
                <c:pt idx="1610">
                  <c:v>38973</c:v>
                </c:pt>
                <c:pt idx="1611">
                  <c:v>38974</c:v>
                </c:pt>
                <c:pt idx="1612">
                  <c:v>38975</c:v>
                </c:pt>
                <c:pt idx="1613">
                  <c:v>38978</c:v>
                </c:pt>
                <c:pt idx="1614">
                  <c:v>38979</c:v>
                </c:pt>
                <c:pt idx="1615">
                  <c:v>38980</c:v>
                </c:pt>
                <c:pt idx="1616">
                  <c:v>38981</c:v>
                </c:pt>
                <c:pt idx="1617">
                  <c:v>38982</c:v>
                </c:pt>
                <c:pt idx="1618">
                  <c:v>38985</c:v>
                </c:pt>
                <c:pt idx="1619">
                  <c:v>38986</c:v>
                </c:pt>
                <c:pt idx="1620">
                  <c:v>38987</c:v>
                </c:pt>
                <c:pt idx="1621">
                  <c:v>38988</c:v>
                </c:pt>
                <c:pt idx="1622">
                  <c:v>38989</c:v>
                </c:pt>
                <c:pt idx="1623">
                  <c:v>38999</c:v>
                </c:pt>
                <c:pt idx="1624">
                  <c:v>39000</c:v>
                </c:pt>
                <c:pt idx="1625">
                  <c:v>39001</c:v>
                </c:pt>
                <c:pt idx="1626">
                  <c:v>39002</c:v>
                </c:pt>
                <c:pt idx="1627">
                  <c:v>39003</c:v>
                </c:pt>
                <c:pt idx="1628">
                  <c:v>39006</c:v>
                </c:pt>
                <c:pt idx="1629">
                  <c:v>39007</c:v>
                </c:pt>
                <c:pt idx="1630">
                  <c:v>39008</c:v>
                </c:pt>
                <c:pt idx="1631">
                  <c:v>39009</c:v>
                </c:pt>
                <c:pt idx="1632">
                  <c:v>39010</c:v>
                </c:pt>
                <c:pt idx="1633">
                  <c:v>39013</c:v>
                </c:pt>
                <c:pt idx="1634">
                  <c:v>39014</c:v>
                </c:pt>
                <c:pt idx="1635">
                  <c:v>39015</c:v>
                </c:pt>
                <c:pt idx="1636">
                  <c:v>39016</c:v>
                </c:pt>
                <c:pt idx="1637">
                  <c:v>39017</c:v>
                </c:pt>
                <c:pt idx="1638">
                  <c:v>39020</c:v>
                </c:pt>
                <c:pt idx="1639">
                  <c:v>39021</c:v>
                </c:pt>
                <c:pt idx="1640">
                  <c:v>39022</c:v>
                </c:pt>
                <c:pt idx="1641">
                  <c:v>39023</c:v>
                </c:pt>
                <c:pt idx="1642">
                  <c:v>39024</c:v>
                </c:pt>
                <c:pt idx="1643">
                  <c:v>39027</c:v>
                </c:pt>
                <c:pt idx="1644">
                  <c:v>39028</c:v>
                </c:pt>
                <c:pt idx="1645">
                  <c:v>39029</c:v>
                </c:pt>
                <c:pt idx="1646">
                  <c:v>39030</c:v>
                </c:pt>
                <c:pt idx="1647">
                  <c:v>39031</c:v>
                </c:pt>
                <c:pt idx="1648">
                  <c:v>39034</c:v>
                </c:pt>
                <c:pt idx="1649">
                  <c:v>39035</c:v>
                </c:pt>
                <c:pt idx="1650">
                  <c:v>39036</c:v>
                </c:pt>
                <c:pt idx="1651">
                  <c:v>39037</c:v>
                </c:pt>
                <c:pt idx="1652">
                  <c:v>39038</c:v>
                </c:pt>
                <c:pt idx="1653">
                  <c:v>39041</c:v>
                </c:pt>
                <c:pt idx="1654">
                  <c:v>39042</c:v>
                </c:pt>
                <c:pt idx="1655">
                  <c:v>39043</c:v>
                </c:pt>
                <c:pt idx="1656">
                  <c:v>39044</c:v>
                </c:pt>
                <c:pt idx="1657">
                  <c:v>39045</c:v>
                </c:pt>
                <c:pt idx="1658">
                  <c:v>39048</c:v>
                </c:pt>
                <c:pt idx="1659">
                  <c:v>39049</c:v>
                </c:pt>
                <c:pt idx="1660">
                  <c:v>39050</c:v>
                </c:pt>
                <c:pt idx="1661">
                  <c:v>39051</c:v>
                </c:pt>
                <c:pt idx="1662">
                  <c:v>39052</c:v>
                </c:pt>
                <c:pt idx="1663">
                  <c:v>39055</c:v>
                </c:pt>
                <c:pt idx="1664">
                  <c:v>39056</c:v>
                </c:pt>
                <c:pt idx="1665">
                  <c:v>39057</c:v>
                </c:pt>
                <c:pt idx="1666">
                  <c:v>39058</c:v>
                </c:pt>
                <c:pt idx="1667">
                  <c:v>39059</c:v>
                </c:pt>
                <c:pt idx="1668">
                  <c:v>39062</c:v>
                </c:pt>
                <c:pt idx="1669">
                  <c:v>39063</c:v>
                </c:pt>
                <c:pt idx="1670">
                  <c:v>39064</c:v>
                </c:pt>
                <c:pt idx="1671">
                  <c:v>39065</c:v>
                </c:pt>
                <c:pt idx="1672">
                  <c:v>39066</c:v>
                </c:pt>
                <c:pt idx="1673">
                  <c:v>39069</c:v>
                </c:pt>
                <c:pt idx="1674">
                  <c:v>39070</c:v>
                </c:pt>
                <c:pt idx="1675">
                  <c:v>39071</c:v>
                </c:pt>
                <c:pt idx="1676">
                  <c:v>39072</c:v>
                </c:pt>
                <c:pt idx="1677">
                  <c:v>39073</c:v>
                </c:pt>
                <c:pt idx="1678">
                  <c:v>39076</c:v>
                </c:pt>
                <c:pt idx="1679">
                  <c:v>39077</c:v>
                </c:pt>
                <c:pt idx="1680">
                  <c:v>39078</c:v>
                </c:pt>
                <c:pt idx="1681">
                  <c:v>39079</c:v>
                </c:pt>
                <c:pt idx="1682">
                  <c:v>39080</c:v>
                </c:pt>
                <c:pt idx="1683">
                  <c:v>39086</c:v>
                </c:pt>
                <c:pt idx="1684">
                  <c:v>39087</c:v>
                </c:pt>
                <c:pt idx="1685">
                  <c:v>39090</c:v>
                </c:pt>
                <c:pt idx="1686">
                  <c:v>39091</c:v>
                </c:pt>
                <c:pt idx="1687">
                  <c:v>39092</c:v>
                </c:pt>
                <c:pt idx="1688">
                  <c:v>39093</c:v>
                </c:pt>
                <c:pt idx="1689">
                  <c:v>39094</c:v>
                </c:pt>
                <c:pt idx="1690">
                  <c:v>39097</c:v>
                </c:pt>
                <c:pt idx="1691">
                  <c:v>39098</c:v>
                </c:pt>
                <c:pt idx="1692">
                  <c:v>39099</c:v>
                </c:pt>
                <c:pt idx="1693">
                  <c:v>39100</c:v>
                </c:pt>
                <c:pt idx="1694">
                  <c:v>39101</c:v>
                </c:pt>
                <c:pt idx="1695">
                  <c:v>39104</c:v>
                </c:pt>
                <c:pt idx="1696">
                  <c:v>39105</c:v>
                </c:pt>
                <c:pt idx="1697">
                  <c:v>39106</c:v>
                </c:pt>
                <c:pt idx="1698">
                  <c:v>39107</c:v>
                </c:pt>
                <c:pt idx="1699">
                  <c:v>39108</c:v>
                </c:pt>
                <c:pt idx="1700">
                  <c:v>39111</c:v>
                </c:pt>
                <c:pt idx="1701">
                  <c:v>39112</c:v>
                </c:pt>
                <c:pt idx="1702">
                  <c:v>39113</c:v>
                </c:pt>
                <c:pt idx="1703">
                  <c:v>39114</c:v>
                </c:pt>
                <c:pt idx="1704">
                  <c:v>39115</c:v>
                </c:pt>
                <c:pt idx="1705">
                  <c:v>39118</c:v>
                </c:pt>
                <c:pt idx="1706">
                  <c:v>39119</c:v>
                </c:pt>
                <c:pt idx="1707">
                  <c:v>39120</c:v>
                </c:pt>
                <c:pt idx="1708">
                  <c:v>39121</c:v>
                </c:pt>
                <c:pt idx="1709">
                  <c:v>39122</c:v>
                </c:pt>
                <c:pt idx="1710">
                  <c:v>39125</c:v>
                </c:pt>
                <c:pt idx="1711">
                  <c:v>39126</c:v>
                </c:pt>
                <c:pt idx="1712">
                  <c:v>39127</c:v>
                </c:pt>
                <c:pt idx="1713">
                  <c:v>39128</c:v>
                </c:pt>
                <c:pt idx="1714">
                  <c:v>39129</c:v>
                </c:pt>
                <c:pt idx="1715">
                  <c:v>39139</c:v>
                </c:pt>
                <c:pt idx="1716">
                  <c:v>39140</c:v>
                </c:pt>
                <c:pt idx="1717">
                  <c:v>39141</c:v>
                </c:pt>
                <c:pt idx="1718">
                  <c:v>39142</c:v>
                </c:pt>
                <c:pt idx="1719">
                  <c:v>39143</c:v>
                </c:pt>
                <c:pt idx="1720">
                  <c:v>39146</c:v>
                </c:pt>
                <c:pt idx="1721">
                  <c:v>39147</c:v>
                </c:pt>
                <c:pt idx="1722">
                  <c:v>39148</c:v>
                </c:pt>
                <c:pt idx="1723">
                  <c:v>39149</c:v>
                </c:pt>
                <c:pt idx="1724">
                  <c:v>39150</c:v>
                </c:pt>
                <c:pt idx="1725">
                  <c:v>39153</c:v>
                </c:pt>
                <c:pt idx="1726">
                  <c:v>39154</c:v>
                </c:pt>
                <c:pt idx="1727">
                  <c:v>39155</c:v>
                </c:pt>
                <c:pt idx="1728">
                  <c:v>39156</c:v>
                </c:pt>
                <c:pt idx="1729">
                  <c:v>39157</c:v>
                </c:pt>
                <c:pt idx="1730">
                  <c:v>39160</c:v>
                </c:pt>
                <c:pt idx="1731">
                  <c:v>39161</c:v>
                </c:pt>
                <c:pt idx="1732">
                  <c:v>39162</c:v>
                </c:pt>
                <c:pt idx="1733">
                  <c:v>39163</c:v>
                </c:pt>
                <c:pt idx="1734">
                  <c:v>39164</c:v>
                </c:pt>
                <c:pt idx="1735">
                  <c:v>39167</c:v>
                </c:pt>
                <c:pt idx="1736">
                  <c:v>39168</c:v>
                </c:pt>
                <c:pt idx="1737">
                  <c:v>39169</c:v>
                </c:pt>
                <c:pt idx="1738">
                  <c:v>39170</c:v>
                </c:pt>
                <c:pt idx="1739">
                  <c:v>39171</c:v>
                </c:pt>
                <c:pt idx="1740">
                  <c:v>39174</c:v>
                </c:pt>
                <c:pt idx="1741">
                  <c:v>39175</c:v>
                </c:pt>
                <c:pt idx="1742">
                  <c:v>39176</c:v>
                </c:pt>
                <c:pt idx="1743">
                  <c:v>39177</c:v>
                </c:pt>
                <c:pt idx="1744">
                  <c:v>39178</c:v>
                </c:pt>
                <c:pt idx="1745">
                  <c:v>39181</c:v>
                </c:pt>
                <c:pt idx="1746">
                  <c:v>39182</c:v>
                </c:pt>
                <c:pt idx="1747">
                  <c:v>39183</c:v>
                </c:pt>
                <c:pt idx="1748">
                  <c:v>39184</c:v>
                </c:pt>
                <c:pt idx="1749">
                  <c:v>39185</c:v>
                </c:pt>
                <c:pt idx="1750">
                  <c:v>39188</c:v>
                </c:pt>
                <c:pt idx="1751">
                  <c:v>39189</c:v>
                </c:pt>
                <c:pt idx="1752">
                  <c:v>39190</c:v>
                </c:pt>
                <c:pt idx="1753">
                  <c:v>39191</c:v>
                </c:pt>
                <c:pt idx="1754">
                  <c:v>39192</c:v>
                </c:pt>
                <c:pt idx="1755">
                  <c:v>39195</c:v>
                </c:pt>
                <c:pt idx="1756">
                  <c:v>39196</c:v>
                </c:pt>
                <c:pt idx="1757">
                  <c:v>39197</c:v>
                </c:pt>
                <c:pt idx="1758">
                  <c:v>39198</c:v>
                </c:pt>
                <c:pt idx="1759">
                  <c:v>39199</c:v>
                </c:pt>
                <c:pt idx="1760">
                  <c:v>39202</c:v>
                </c:pt>
                <c:pt idx="1761">
                  <c:v>39210</c:v>
                </c:pt>
                <c:pt idx="1762">
                  <c:v>39211</c:v>
                </c:pt>
                <c:pt idx="1763">
                  <c:v>39212</c:v>
                </c:pt>
                <c:pt idx="1764">
                  <c:v>39213</c:v>
                </c:pt>
                <c:pt idx="1765">
                  <c:v>39216</c:v>
                </c:pt>
                <c:pt idx="1766">
                  <c:v>39217</c:v>
                </c:pt>
                <c:pt idx="1767">
                  <c:v>39218</c:v>
                </c:pt>
                <c:pt idx="1768">
                  <c:v>39219</c:v>
                </c:pt>
                <c:pt idx="1769">
                  <c:v>39220</c:v>
                </c:pt>
                <c:pt idx="1770">
                  <c:v>39223</c:v>
                </c:pt>
                <c:pt idx="1771">
                  <c:v>39224</c:v>
                </c:pt>
                <c:pt idx="1772">
                  <c:v>39225</c:v>
                </c:pt>
                <c:pt idx="1773">
                  <c:v>39226</c:v>
                </c:pt>
                <c:pt idx="1774">
                  <c:v>39227</c:v>
                </c:pt>
                <c:pt idx="1775">
                  <c:v>39230</c:v>
                </c:pt>
                <c:pt idx="1776">
                  <c:v>39231</c:v>
                </c:pt>
                <c:pt idx="1777">
                  <c:v>39232</c:v>
                </c:pt>
                <c:pt idx="1778">
                  <c:v>39233</c:v>
                </c:pt>
                <c:pt idx="1779">
                  <c:v>39234</c:v>
                </c:pt>
                <c:pt idx="1780">
                  <c:v>39237</c:v>
                </c:pt>
                <c:pt idx="1781">
                  <c:v>39238</c:v>
                </c:pt>
                <c:pt idx="1782">
                  <c:v>39239</c:v>
                </c:pt>
                <c:pt idx="1783">
                  <c:v>39240</c:v>
                </c:pt>
                <c:pt idx="1784">
                  <c:v>39241</c:v>
                </c:pt>
                <c:pt idx="1785">
                  <c:v>39244</c:v>
                </c:pt>
                <c:pt idx="1786">
                  <c:v>39245</c:v>
                </c:pt>
                <c:pt idx="1787">
                  <c:v>39246</c:v>
                </c:pt>
                <c:pt idx="1788">
                  <c:v>39247</c:v>
                </c:pt>
                <c:pt idx="1789">
                  <c:v>39248</c:v>
                </c:pt>
                <c:pt idx="1790">
                  <c:v>39251</c:v>
                </c:pt>
                <c:pt idx="1791">
                  <c:v>39252</c:v>
                </c:pt>
                <c:pt idx="1792">
                  <c:v>39253</c:v>
                </c:pt>
                <c:pt idx="1793">
                  <c:v>39254</c:v>
                </c:pt>
                <c:pt idx="1794">
                  <c:v>39255</c:v>
                </c:pt>
                <c:pt idx="1795">
                  <c:v>39258</c:v>
                </c:pt>
                <c:pt idx="1796">
                  <c:v>39259</c:v>
                </c:pt>
                <c:pt idx="1797">
                  <c:v>39260</c:v>
                </c:pt>
                <c:pt idx="1798">
                  <c:v>39261</c:v>
                </c:pt>
                <c:pt idx="1799">
                  <c:v>39262</c:v>
                </c:pt>
                <c:pt idx="1800">
                  <c:v>39265</c:v>
                </c:pt>
                <c:pt idx="1801">
                  <c:v>39266</c:v>
                </c:pt>
                <c:pt idx="1802">
                  <c:v>39267</c:v>
                </c:pt>
                <c:pt idx="1803">
                  <c:v>39268</c:v>
                </c:pt>
                <c:pt idx="1804">
                  <c:v>39269</c:v>
                </c:pt>
                <c:pt idx="1805">
                  <c:v>39272</c:v>
                </c:pt>
                <c:pt idx="1806">
                  <c:v>39273</c:v>
                </c:pt>
                <c:pt idx="1807">
                  <c:v>39274</c:v>
                </c:pt>
                <c:pt idx="1808">
                  <c:v>39275</c:v>
                </c:pt>
                <c:pt idx="1809">
                  <c:v>39276</c:v>
                </c:pt>
                <c:pt idx="1810">
                  <c:v>39279</c:v>
                </c:pt>
                <c:pt idx="1811">
                  <c:v>39280</c:v>
                </c:pt>
                <c:pt idx="1812">
                  <c:v>39281</c:v>
                </c:pt>
                <c:pt idx="1813">
                  <c:v>39282</c:v>
                </c:pt>
                <c:pt idx="1814">
                  <c:v>39283</c:v>
                </c:pt>
                <c:pt idx="1815">
                  <c:v>39286</c:v>
                </c:pt>
                <c:pt idx="1816">
                  <c:v>39287</c:v>
                </c:pt>
                <c:pt idx="1817">
                  <c:v>39288</c:v>
                </c:pt>
                <c:pt idx="1818">
                  <c:v>39289</c:v>
                </c:pt>
                <c:pt idx="1819">
                  <c:v>39290</c:v>
                </c:pt>
                <c:pt idx="1820">
                  <c:v>39293</c:v>
                </c:pt>
                <c:pt idx="1821">
                  <c:v>39294</c:v>
                </c:pt>
                <c:pt idx="1822">
                  <c:v>39295</c:v>
                </c:pt>
                <c:pt idx="1823">
                  <c:v>39296</c:v>
                </c:pt>
                <c:pt idx="1824">
                  <c:v>39297</c:v>
                </c:pt>
                <c:pt idx="1825">
                  <c:v>39300</c:v>
                </c:pt>
                <c:pt idx="1826">
                  <c:v>39301</c:v>
                </c:pt>
                <c:pt idx="1827">
                  <c:v>39302</c:v>
                </c:pt>
                <c:pt idx="1828">
                  <c:v>39303</c:v>
                </c:pt>
                <c:pt idx="1829">
                  <c:v>39304</c:v>
                </c:pt>
                <c:pt idx="1830">
                  <c:v>39307</c:v>
                </c:pt>
                <c:pt idx="1831">
                  <c:v>39308</c:v>
                </c:pt>
                <c:pt idx="1832">
                  <c:v>39309</c:v>
                </c:pt>
                <c:pt idx="1833">
                  <c:v>39310</c:v>
                </c:pt>
                <c:pt idx="1834">
                  <c:v>39311</c:v>
                </c:pt>
                <c:pt idx="1835">
                  <c:v>39314</c:v>
                </c:pt>
                <c:pt idx="1836">
                  <c:v>39315</c:v>
                </c:pt>
                <c:pt idx="1837">
                  <c:v>39316</c:v>
                </c:pt>
                <c:pt idx="1838">
                  <c:v>39317</c:v>
                </c:pt>
                <c:pt idx="1839">
                  <c:v>39318</c:v>
                </c:pt>
                <c:pt idx="1840">
                  <c:v>39321</c:v>
                </c:pt>
                <c:pt idx="1841">
                  <c:v>39322</c:v>
                </c:pt>
                <c:pt idx="1842">
                  <c:v>39323</c:v>
                </c:pt>
                <c:pt idx="1843">
                  <c:v>39324</c:v>
                </c:pt>
                <c:pt idx="1844">
                  <c:v>39325</c:v>
                </c:pt>
                <c:pt idx="1845">
                  <c:v>39328</c:v>
                </c:pt>
                <c:pt idx="1846">
                  <c:v>39329</c:v>
                </c:pt>
                <c:pt idx="1847">
                  <c:v>39330</c:v>
                </c:pt>
                <c:pt idx="1848">
                  <c:v>39331</c:v>
                </c:pt>
                <c:pt idx="1849">
                  <c:v>39332</c:v>
                </c:pt>
                <c:pt idx="1850">
                  <c:v>39335</c:v>
                </c:pt>
                <c:pt idx="1851">
                  <c:v>39336</c:v>
                </c:pt>
                <c:pt idx="1852">
                  <c:v>39337</c:v>
                </c:pt>
                <c:pt idx="1853">
                  <c:v>39338</c:v>
                </c:pt>
                <c:pt idx="1854">
                  <c:v>39339</c:v>
                </c:pt>
                <c:pt idx="1855">
                  <c:v>39342</c:v>
                </c:pt>
                <c:pt idx="1856">
                  <c:v>39343</c:v>
                </c:pt>
                <c:pt idx="1857">
                  <c:v>39344</c:v>
                </c:pt>
                <c:pt idx="1858">
                  <c:v>39345</c:v>
                </c:pt>
                <c:pt idx="1859">
                  <c:v>39346</c:v>
                </c:pt>
                <c:pt idx="1860">
                  <c:v>39349</c:v>
                </c:pt>
                <c:pt idx="1861">
                  <c:v>39350</c:v>
                </c:pt>
                <c:pt idx="1862">
                  <c:v>39351</c:v>
                </c:pt>
                <c:pt idx="1863">
                  <c:v>39352</c:v>
                </c:pt>
                <c:pt idx="1864">
                  <c:v>39353</c:v>
                </c:pt>
                <c:pt idx="1865">
                  <c:v>39363</c:v>
                </c:pt>
                <c:pt idx="1866">
                  <c:v>39364</c:v>
                </c:pt>
                <c:pt idx="1867">
                  <c:v>39365</c:v>
                </c:pt>
                <c:pt idx="1868">
                  <c:v>39366</c:v>
                </c:pt>
                <c:pt idx="1869">
                  <c:v>39367</c:v>
                </c:pt>
                <c:pt idx="1870">
                  <c:v>39370</c:v>
                </c:pt>
                <c:pt idx="1871">
                  <c:v>39371</c:v>
                </c:pt>
                <c:pt idx="1872">
                  <c:v>39372</c:v>
                </c:pt>
                <c:pt idx="1873">
                  <c:v>39373</c:v>
                </c:pt>
                <c:pt idx="1874">
                  <c:v>39374</c:v>
                </c:pt>
                <c:pt idx="1875">
                  <c:v>39377</c:v>
                </c:pt>
                <c:pt idx="1876">
                  <c:v>39378</c:v>
                </c:pt>
                <c:pt idx="1877">
                  <c:v>39379</c:v>
                </c:pt>
                <c:pt idx="1878">
                  <c:v>39380</c:v>
                </c:pt>
                <c:pt idx="1879">
                  <c:v>39381</c:v>
                </c:pt>
                <c:pt idx="1880">
                  <c:v>39384</c:v>
                </c:pt>
                <c:pt idx="1881">
                  <c:v>39385</c:v>
                </c:pt>
                <c:pt idx="1882">
                  <c:v>39386</c:v>
                </c:pt>
                <c:pt idx="1883">
                  <c:v>39387</c:v>
                </c:pt>
                <c:pt idx="1884">
                  <c:v>39388</c:v>
                </c:pt>
                <c:pt idx="1885">
                  <c:v>39391</c:v>
                </c:pt>
                <c:pt idx="1886">
                  <c:v>39392</c:v>
                </c:pt>
                <c:pt idx="1887">
                  <c:v>39393</c:v>
                </c:pt>
                <c:pt idx="1888">
                  <c:v>39394</c:v>
                </c:pt>
                <c:pt idx="1889">
                  <c:v>39395</c:v>
                </c:pt>
                <c:pt idx="1890">
                  <c:v>39398</c:v>
                </c:pt>
                <c:pt idx="1891">
                  <c:v>39399</c:v>
                </c:pt>
                <c:pt idx="1892">
                  <c:v>39400</c:v>
                </c:pt>
                <c:pt idx="1893">
                  <c:v>39401</c:v>
                </c:pt>
                <c:pt idx="1894">
                  <c:v>39402</c:v>
                </c:pt>
                <c:pt idx="1895">
                  <c:v>39405</c:v>
                </c:pt>
                <c:pt idx="1896">
                  <c:v>39406</c:v>
                </c:pt>
                <c:pt idx="1897">
                  <c:v>39407</c:v>
                </c:pt>
                <c:pt idx="1898">
                  <c:v>39408</c:v>
                </c:pt>
                <c:pt idx="1899">
                  <c:v>39409</c:v>
                </c:pt>
                <c:pt idx="1900">
                  <c:v>39412</c:v>
                </c:pt>
                <c:pt idx="1901">
                  <c:v>39413</c:v>
                </c:pt>
                <c:pt idx="1902">
                  <c:v>39414</c:v>
                </c:pt>
                <c:pt idx="1903">
                  <c:v>39415</c:v>
                </c:pt>
                <c:pt idx="1904">
                  <c:v>39416</c:v>
                </c:pt>
                <c:pt idx="1905">
                  <c:v>39419</c:v>
                </c:pt>
                <c:pt idx="1906">
                  <c:v>39420</c:v>
                </c:pt>
                <c:pt idx="1907">
                  <c:v>39421</c:v>
                </c:pt>
                <c:pt idx="1908">
                  <c:v>39422</c:v>
                </c:pt>
                <c:pt idx="1909">
                  <c:v>39423</c:v>
                </c:pt>
                <c:pt idx="1910">
                  <c:v>39426</c:v>
                </c:pt>
                <c:pt idx="1911">
                  <c:v>39427</c:v>
                </c:pt>
                <c:pt idx="1912">
                  <c:v>39428</c:v>
                </c:pt>
                <c:pt idx="1913">
                  <c:v>39429</c:v>
                </c:pt>
                <c:pt idx="1914">
                  <c:v>39430</c:v>
                </c:pt>
                <c:pt idx="1915">
                  <c:v>39433</c:v>
                </c:pt>
                <c:pt idx="1916">
                  <c:v>39434</c:v>
                </c:pt>
                <c:pt idx="1917">
                  <c:v>39435</c:v>
                </c:pt>
                <c:pt idx="1918">
                  <c:v>39436</c:v>
                </c:pt>
                <c:pt idx="1919">
                  <c:v>39437</c:v>
                </c:pt>
                <c:pt idx="1920">
                  <c:v>39440</c:v>
                </c:pt>
                <c:pt idx="1921">
                  <c:v>39441</c:v>
                </c:pt>
                <c:pt idx="1922">
                  <c:v>39442</c:v>
                </c:pt>
                <c:pt idx="1923">
                  <c:v>39443</c:v>
                </c:pt>
                <c:pt idx="1924">
                  <c:v>39444</c:v>
                </c:pt>
                <c:pt idx="1925">
                  <c:v>39449</c:v>
                </c:pt>
                <c:pt idx="1926">
                  <c:v>39450</c:v>
                </c:pt>
                <c:pt idx="1927">
                  <c:v>39451</c:v>
                </c:pt>
                <c:pt idx="1928">
                  <c:v>39454</c:v>
                </c:pt>
                <c:pt idx="1929">
                  <c:v>39455</c:v>
                </c:pt>
                <c:pt idx="1930">
                  <c:v>39456</c:v>
                </c:pt>
                <c:pt idx="1931">
                  <c:v>39457</c:v>
                </c:pt>
                <c:pt idx="1932">
                  <c:v>39458</c:v>
                </c:pt>
                <c:pt idx="1933">
                  <c:v>39461</c:v>
                </c:pt>
                <c:pt idx="1934">
                  <c:v>39462</c:v>
                </c:pt>
                <c:pt idx="1935">
                  <c:v>39463</c:v>
                </c:pt>
                <c:pt idx="1936">
                  <c:v>39464</c:v>
                </c:pt>
                <c:pt idx="1937">
                  <c:v>39465</c:v>
                </c:pt>
                <c:pt idx="1938">
                  <c:v>39468</c:v>
                </c:pt>
                <c:pt idx="1939">
                  <c:v>39469</c:v>
                </c:pt>
                <c:pt idx="1940">
                  <c:v>39470</c:v>
                </c:pt>
                <c:pt idx="1941">
                  <c:v>39471</c:v>
                </c:pt>
                <c:pt idx="1942">
                  <c:v>39472</c:v>
                </c:pt>
                <c:pt idx="1943">
                  <c:v>39475</c:v>
                </c:pt>
                <c:pt idx="1944">
                  <c:v>39476</c:v>
                </c:pt>
                <c:pt idx="1945">
                  <c:v>39477</c:v>
                </c:pt>
                <c:pt idx="1946">
                  <c:v>39478</c:v>
                </c:pt>
                <c:pt idx="1947">
                  <c:v>39479</c:v>
                </c:pt>
                <c:pt idx="1948">
                  <c:v>39482</c:v>
                </c:pt>
                <c:pt idx="1949">
                  <c:v>39483</c:v>
                </c:pt>
                <c:pt idx="1950">
                  <c:v>39491</c:v>
                </c:pt>
                <c:pt idx="1951">
                  <c:v>39492</c:v>
                </c:pt>
                <c:pt idx="1952">
                  <c:v>39493</c:v>
                </c:pt>
                <c:pt idx="1953">
                  <c:v>39496</c:v>
                </c:pt>
                <c:pt idx="1954">
                  <c:v>39497</c:v>
                </c:pt>
                <c:pt idx="1955">
                  <c:v>39498</c:v>
                </c:pt>
                <c:pt idx="1956">
                  <c:v>39499</c:v>
                </c:pt>
                <c:pt idx="1957">
                  <c:v>39500</c:v>
                </c:pt>
                <c:pt idx="1958">
                  <c:v>39503</c:v>
                </c:pt>
                <c:pt idx="1959">
                  <c:v>39504</c:v>
                </c:pt>
                <c:pt idx="1960">
                  <c:v>39505</c:v>
                </c:pt>
                <c:pt idx="1961">
                  <c:v>39506</c:v>
                </c:pt>
                <c:pt idx="1962">
                  <c:v>39507</c:v>
                </c:pt>
                <c:pt idx="1963">
                  <c:v>39510</c:v>
                </c:pt>
                <c:pt idx="1964">
                  <c:v>39511</c:v>
                </c:pt>
                <c:pt idx="1965">
                  <c:v>39512</c:v>
                </c:pt>
                <c:pt idx="1966">
                  <c:v>39513</c:v>
                </c:pt>
                <c:pt idx="1967">
                  <c:v>39514</c:v>
                </c:pt>
                <c:pt idx="1968">
                  <c:v>39517</c:v>
                </c:pt>
                <c:pt idx="1969">
                  <c:v>39518</c:v>
                </c:pt>
                <c:pt idx="1970">
                  <c:v>39519</c:v>
                </c:pt>
                <c:pt idx="1971">
                  <c:v>39520</c:v>
                </c:pt>
                <c:pt idx="1972">
                  <c:v>39521</c:v>
                </c:pt>
                <c:pt idx="1973">
                  <c:v>39524</c:v>
                </c:pt>
                <c:pt idx="1974">
                  <c:v>39525</c:v>
                </c:pt>
                <c:pt idx="1975">
                  <c:v>39526</c:v>
                </c:pt>
                <c:pt idx="1976">
                  <c:v>39527</c:v>
                </c:pt>
                <c:pt idx="1977">
                  <c:v>39528</c:v>
                </c:pt>
                <c:pt idx="1978">
                  <c:v>39531</c:v>
                </c:pt>
                <c:pt idx="1979">
                  <c:v>39532</c:v>
                </c:pt>
                <c:pt idx="1980">
                  <c:v>39533</c:v>
                </c:pt>
                <c:pt idx="1981">
                  <c:v>39534</c:v>
                </c:pt>
                <c:pt idx="1982">
                  <c:v>39535</c:v>
                </c:pt>
                <c:pt idx="1983">
                  <c:v>39538</c:v>
                </c:pt>
                <c:pt idx="1984">
                  <c:v>39539</c:v>
                </c:pt>
                <c:pt idx="1985">
                  <c:v>39540</c:v>
                </c:pt>
                <c:pt idx="1986">
                  <c:v>39541</c:v>
                </c:pt>
                <c:pt idx="1987">
                  <c:v>39545</c:v>
                </c:pt>
                <c:pt idx="1988">
                  <c:v>39546</c:v>
                </c:pt>
                <c:pt idx="1989">
                  <c:v>39547</c:v>
                </c:pt>
                <c:pt idx="1990">
                  <c:v>39548</c:v>
                </c:pt>
                <c:pt idx="1991">
                  <c:v>39549</c:v>
                </c:pt>
                <c:pt idx="1992">
                  <c:v>39552</c:v>
                </c:pt>
                <c:pt idx="1993">
                  <c:v>39553</c:v>
                </c:pt>
                <c:pt idx="1994">
                  <c:v>39554</c:v>
                </c:pt>
                <c:pt idx="1995">
                  <c:v>39555</c:v>
                </c:pt>
                <c:pt idx="1996">
                  <c:v>39556</c:v>
                </c:pt>
                <c:pt idx="1997">
                  <c:v>39559</c:v>
                </c:pt>
                <c:pt idx="1998">
                  <c:v>39560</c:v>
                </c:pt>
                <c:pt idx="1999">
                  <c:v>39561</c:v>
                </c:pt>
                <c:pt idx="2000">
                  <c:v>39562</c:v>
                </c:pt>
                <c:pt idx="2001">
                  <c:v>39563</c:v>
                </c:pt>
                <c:pt idx="2002">
                  <c:v>39566</c:v>
                </c:pt>
                <c:pt idx="2003">
                  <c:v>39567</c:v>
                </c:pt>
                <c:pt idx="2004">
                  <c:v>39568</c:v>
                </c:pt>
                <c:pt idx="2005">
                  <c:v>39573</c:v>
                </c:pt>
                <c:pt idx="2006">
                  <c:v>39574</c:v>
                </c:pt>
                <c:pt idx="2007">
                  <c:v>39575</c:v>
                </c:pt>
                <c:pt idx="2008">
                  <c:v>39576</c:v>
                </c:pt>
                <c:pt idx="2009">
                  <c:v>39577</c:v>
                </c:pt>
                <c:pt idx="2010">
                  <c:v>39580</c:v>
                </c:pt>
                <c:pt idx="2011">
                  <c:v>39581</c:v>
                </c:pt>
                <c:pt idx="2012">
                  <c:v>39582</c:v>
                </c:pt>
                <c:pt idx="2013">
                  <c:v>39583</c:v>
                </c:pt>
                <c:pt idx="2014">
                  <c:v>39584</c:v>
                </c:pt>
                <c:pt idx="2015">
                  <c:v>39587</c:v>
                </c:pt>
                <c:pt idx="2016">
                  <c:v>39588</c:v>
                </c:pt>
                <c:pt idx="2017">
                  <c:v>39589</c:v>
                </c:pt>
                <c:pt idx="2018">
                  <c:v>39590</c:v>
                </c:pt>
                <c:pt idx="2019">
                  <c:v>39591</c:v>
                </c:pt>
                <c:pt idx="2020">
                  <c:v>39594</c:v>
                </c:pt>
                <c:pt idx="2021">
                  <c:v>39595</c:v>
                </c:pt>
                <c:pt idx="2022">
                  <c:v>39596</c:v>
                </c:pt>
                <c:pt idx="2023">
                  <c:v>39597</c:v>
                </c:pt>
                <c:pt idx="2024">
                  <c:v>39598</c:v>
                </c:pt>
                <c:pt idx="2025">
                  <c:v>39601</c:v>
                </c:pt>
                <c:pt idx="2026">
                  <c:v>39602</c:v>
                </c:pt>
                <c:pt idx="2027">
                  <c:v>39603</c:v>
                </c:pt>
                <c:pt idx="2028">
                  <c:v>39604</c:v>
                </c:pt>
                <c:pt idx="2029">
                  <c:v>39605</c:v>
                </c:pt>
                <c:pt idx="2030">
                  <c:v>39609</c:v>
                </c:pt>
                <c:pt idx="2031">
                  <c:v>39610</c:v>
                </c:pt>
                <c:pt idx="2032">
                  <c:v>39611</c:v>
                </c:pt>
                <c:pt idx="2033">
                  <c:v>39612</c:v>
                </c:pt>
                <c:pt idx="2034">
                  <c:v>39615</c:v>
                </c:pt>
                <c:pt idx="2035">
                  <c:v>39616</c:v>
                </c:pt>
                <c:pt idx="2036">
                  <c:v>39617</c:v>
                </c:pt>
                <c:pt idx="2037">
                  <c:v>39618</c:v>
                </c:pt>
                <c:pt idx="2038">
                  <c:v>39619</c:v>
                </c:pt>
                <c:pt idx="2039">
                  <c:v>39622</c:v>
                </c:pt>
                <c:pt idx="2040">
                  <c:v>39623</c:v>
                </c:pt>
                <c:pt idx="2041">
                  <c:v>39624</c:v>
                </c:pt>
                <c:pt idx="2042">
                  <c:v>39625</c:v>
                </c:pt>
                <c:pt idx="2043">
                  <c:v>39626</c:v>
                </c:pt>
                <c:pt idx="2044">
                  <c:v>39629</c:v>
                </c:pt>
                <c:pt idx="2045">
                  <c:v>39630</c:v>
                </c:pt>
                <c:pt idx="2046">
                  <c:v>39631</c:v>
                </c:pt>
                <c:pt idx="2047">
                  <c:v>39632</c:v>
                </c:pt>
                <c:pt idx="2048">
                  <c:v>39633</c:v>
                </c:pt>
                <c:pt idx="2049">
                  <c:v>39636</c:v>
                </c:pt>
                <c:pt idx="2050">
                  <c:v>39637</c:v>
                </c:pt>
                <c:pt idx="2051">
                  <c:v>39638</c:v>
                </c:pt>
                <c:pt idx="2052">
                  <c:v>39639</c:v>
                </c:pt>
                <c:pt idx="2053">
                  <c:v>39640</c:v>
                </c:pt>
                <c:pt idx="2054">
                  <c:v>39643</c:v>
                </c:pt>
                <c:pt idx="2055">
                  <c:v>39644</c:v>
                </c:pt>
                <c:pt idx="2056">
                  <c:v>39645</c:v>
                </c:pt>
                <c:pt idx="2057">
                  <c:v>39646</c:v>
                </c:pt>
                <c:pt idx="2058">
                  <c:v>39647</c:v>
                </c:pt>
                <c:pt idx="2059">
                  <c:v>39650</c:v>
                </c:pt>
                <c:pt idx="2060">
                  <c:v>39651</c:v>
                </c:pt>
                <c:pt idx="2061">
                  <c:v>39652</c:v>
                </c:pt>
                <c:pt idx="2062">
                  <c:v>39653</c:v>
                </c:pt>
                <c:pt idx="2063">
                  <c:v>39654</c:v>
                </c:pt>
                <c:pt idx="2064">
                  <c:v>39657</c:v>
                </c:pt>
                <c:pt idx="2065">
                  <c:v>39658</c:v>
                </c:pt>
                <c:pt idx="2066">
                  <c:v>39659</c:v>
                </c:pt>
                <c:pt idx="2067">
                  <c:v>39660</c:v>
                </c:pt>
                <c:pt idx="2068">
                  <c:v>39661</c:v>
                </c:pt>
                <c:pt idx="2069">
                  <c:v>39664</c:v>
                </c:pt>
                <c:pt idx="2070">
                  <c:v>39665</c:v>
                </c:pt>
                <c:pt idx="2071">
                  <c:v>39666</c:v>
                </c:pt>
                <c:pt idx="2072">
                  <c:v>39667</c:v>
                </c:pt>
                <c:pt idx="2073">
                  <c:v>39668</c:v>
                </c:pt>
                <c:pt idx="2074">
                  <c:v>39671</c:v>
                </c:pt>
                <c:pt idx="2075">
                  <c:v>39672</c:v>
                </c:pt>
                <c:pt idx="2076">
                  <c:v>39673</c:v>
                </c:pt>
                <c:pt idx="2077">
                  <c:v>39674</c:v>
                </c:pt>
                <c:pt idx="2078">
                  <c:v>39675</c:v>
                </c:pt>
                <c:pt idx="2079">
                  <c:v>39678</c:v>
                </c:pt>
                <c:pt idx="2080">
                  <c:v>39679</c:v>
                </c:pt>
                <c:pt idx="2081">
                  <c:v>39680</c:v>
                </c:pt>
                <c:pt idx="2082">
                  <c:v>39681</c:v>
                </c:pt>
                <c:pt idx="2083">
                  <c:v>39682</c:v>
                </c:pt>
                <c:pt idx="2084">
                  <c:v>39685</c:v>
                </c:pt>
                <c:pt idx="2085">
                  <c:v>39686</c:v>
                </c:pt>
                <c:pt idx="2086">
                  <c:v>39687</c:v>
                </c:pt>
                <c:pt idx="2087">
                  <c:v>39688</c:v>
                </c:pt>
                <c:pt idx="2088">
                  <c:v>39689</c:v>
                </c:pt>
                <c:pt idx="2089">
                  <c:v>39692</c:v>
                </c:pt>
                <c:pt idx="2090">
                  <c:v>39693</c:v>
                </c:pt>
                <c:pt idx="2091">
                  <c:v>39694</c:v>
                </c:pt>
                <c:pt idx="2092">
                  <c:v>39695</c:v>
                </c:pt>
                <c:pt idx="2093">
                  <c:v>39696</c:v>
                </c:pt>
                <c:pt idx="2094">
                  <c:v>39699</c:v>
                </c:pt>
                <c:pt idx="2095">
                  <c:v>39700</c:v>
                </c:pt>
                <c:pt idx="2096">
                  <c:v>39701</c:v>
                </c:pt>
                <c:pt idx="2097">
                  <c:v>39702</c:v>
                </c:pt>
                <c:pt idx="2098">
                  <c:v>39703</c:v>
                </c:pt>
                <c:pt idx="2099">
                  <c:v>39707</c:v>
                </c:pt>
                <c:pt idx="2100">
                  <c:v>39708</c:v>
                </c:pt>
                <c:pt idx="2101">
                  <c:v>39709</c:v>
                </c:pt>
                <c:pt idx="2102">
                  <c:v>39710</c:v>
                </c:pt>
                <c:pt idx="2103">
                  <c:v>39713</c:v>
                </c:pt>
                <c:pt idx="2104">
                  <c:v>39714</c:v>
                </c:pt>
                <c:pt idx="2105">
                  <c:v>39715</c:v>
                </c:pt>
                <c:pt idx="2106">
                  <c:v>39716</c:v>
                </c:pt>
                <c:pt idx="2107">
                  <c:v>39717</c:v>
                </c:pt>
                <c:pt idx="2108">
                  <c:v>39727</c:v>
                </c:pt>
                <c:pt idx="2109">
                  <c:v>39728</c:v>
                </c:pt>
                <c:pt idx="2110">
                  <c:v>39729</c:v>
                </c:pt>
                <c:pt idx="2111">
                  <c:v>39730</c:v>
                </c:pt>
                <c:pt idx="2112">
                  <c:v>39731</c:v>
                </c:pt>
                <c:pt idx="2113">
                  <c:v>39734</c:v>
                </c:pt>
                <c:pt idx="2114">
                  <c:v>39735</c:v>
                </c:pt>
                <c:pt idx="2115">
                  <c:v>39736</c:v>
                </c:pt>
                <c:pt idx="2116">
                  <c:v>39737</c:v>
                </c:pt>
                <c:pt idx="2117">
                  <c:v>39738</c:v>
                </c:pt>
                <c:pt idx="2118">
                  <c:v>39741</c:v>
                </c:pt>
                <c:pt idx="2119">
                  <c:v>39742</c:v>
                </c:pt>
                <c:pt idx="2120">
                  <c:v>39743</c:v>
                </c:pt>
                <c:pt idx="2121">
                  <c:v>39744</c:v>
                </c:pt>
                <c:pt idx="2122">
                  <c:v>39745</c:v>
                </c:pt>
                <c:pt idx="2123">
                  <c:v>39748</c:v>
                </c:pt>
                <c:pt idx="2124">
                  <c:v>39749</c:v>
                </c:pt>
                <c:pt idx="2125">
                  <c:v>39750</c:v>
                </c:pt>
                <c:pt idx="2126">
                  <c:v>39751</c:v>
                </c:pt>
                <c:pt idx="2127">
                  <c:v>39752</c:v>
                </c:pt>
                <c:pt idx="2128">
                  <c:v>39755</c:v>
                </c:pt>
                <c:pt idx="2129">
                  <c:v>39756</c:v>
                </c:pt>
                <c:pt idx="2130">
                  <c:v>39757</c:v>
                </c:pt>
                <c:pt idx="2131">
                  <c:v>39758</c:v>
                </c:pt>
                <c:pt idx="2132">
                  <c:v>39759</c:v>
                </c:pt>
                <c:pt idx="2133">
                  <c:v>39762</c:v>
                </c:pt>
                <c:pt idx="2134">
                  <c:v>39763</c:v>
                </c:pt>
                <c:pt idx="2135">
                  <c:v>39764</c:v>
                </c:pt>
                <c:pt idx="2136">
                  <c:v>39765</c:v>
                </c:pt>
                <c:pt idx="2137">
                  <c:v>39766</c:v>
                </c:pt>
                <c:pt idx="2138">
                  <c:v>39769</c:v>
                </c:pt>
                <c:pt idx="2139">
                  <c:v>39770</c:v>
                </c:pt>
                <c:pt idx="2140">
                  <c:v>39771</c:v>
                </c:pt>
                <c:pt idx="2141">
                  <c:v>39772</c:v>
                </c:pt>
                <c:pt idx="2142">
                  <c:v>39773</c:v>
                </c:pt>
                <c:pt idx="2143">
                  <c:v>39776</c:v>
                </c:pt>
                <c:pt idx="2144">
                  <c:v>39777</c:v>
                </c:pt>
                <c:pt idx="2145">
                  <c:v>39778</c:v>
                </c:pt>
                <c:pt idx="2146">
                  <c:v>39779</c:v>
                </c:pt>
                <c:pt idx="2147">
                  <c:v>39780</c:v>
                </c:pt>
                <c:pt idx="2148">
                  <c:v>39783</c:v>
                </c:pt>
                <c:pt idx="2149">
                  <c:v>39784</c:v>
                </c:pt>
                <c:pt idx="2150">
                  <c:v>39785</c:v>
                </c:pt>
                <c:pt idx="2151">
                  <c:v>39786</c:v>
                </c:pt>
                <c:pt idx="2152">
                  <c:v>39787</c:v>
                </c:pt>
                <c:pt idx="2153">
                  <c:v>39790</c:v>
                </c:pt>
                <c:pt idx="2154">
                  <c:v>39791</c:v>
                </c:pt>
                <c:pt idx="2155">
                  <c:v>39792</c:v>
                </c:pt>
                <c:pt idx="2156">
                  <c:v>39793</c:v>
                </c:pt>
                <c:pt idx="2157">
                  <c:v>39794</c:v>
                </c:pt>
                <c:pt idx="2158">
                  <c:v>39797</c:v>
                </c:pt>
                <c:pt idx="2159">
                  <c:v>39798</c:v>
                </c:pt>
                <c:pt idx="2160">
                  <c:v>39799</c:v>
                </c:pt>
                <c:pt idx="2161">
                  <c:v>39800</c:v>
                </c:pt>
                <c:pt idx="2162">
                  <c:v>39801</c:v>
                </c:pt>
                <c:pt idx="2163">
                  <c:v>39804</c:v>
                </c:pt>
                <c:pt idx="2164">
                  <c:v>39805</c:v>
                </c:pt>
                <c:pt idx="2165">
                  <c:v>39806</c:v>
                </c:pt>
                <c:pt idx="2166">
                  <c:v>39807</c:v>
                </c:pt>
                <c:pt idx="2167">
                  <c:v>39808</c:v>
                </c:pt>
                <c:pt idx="2168">
                  <c:v>39811</c:v>
                </c:pt>
                <c:pt idx="2169">
                  <c:v>39812</c:v>
                </c:pt>
                <c:pt idx="2170">
                  <c:v>39813</c:v>
                </c:pt>
                <c:pt idx="2171">
                  <c:v>39818</c:v>
                </c:pt>
                <c:pt idx="2172">
                  <c:v>39819</c:v>
                </c:pt>
                <c:pt idx="2173">
                  <c:v>39820</c:v>
                </c:pt>
                <c:pt idx="2174">
                  <c:v>39821</c:v>
                </c:pt>
                <c:pt idx="2175">
                  <c:v>39822</c:v>
                </c:pt>
                <c:pt idx="2176">
                  <c:v>39825</c:v>
                </c:pt>
                <c:pt idx="2177">
                  <c:v>39826</c:v>
                </c:pt>
                <c:pt idx="2178">
                  <c:v>39827</c:v>
                </c:pt>
                <c:pt idx="2179">
                  <c:v>39828</c:v>
                </c:pt>
                <c:pt idx="2180">
                  <c:v>39829</c:v>
                </c:pt>
                <c:pt idx="2181">
                  <c:v>39832</c:v>
                </c:pt>
                <c:pt idx="2182">
                  <c:v>39833</c:v>
                </c:pt>
                <c:pt idx="2183">
                  <c:v>39834</c:v>
                </c:pt>
                <c:pt idx="2184">
                  <c:v>39835</c:v>
                </c:pt>
                <c:pt idx="2185">
                  <c:v>39836</c:v>
                </c:pt>
                <c:pt idx="2186">
                  <c:v>39846</c:v>
                </c:pt>
                <c:pt idx="2187">
                  <c:v>39847</c:v>
                </c:pt>
                <c:pt idx="2188">
                  <c:v>39848</c:v>
                </c:pt>
                <c:pt idx="2189">
                  <c:v>39849</c:v>
                </c:pt>
                <c:pt idx="2190">
                  <c:v>39850</c:v>
                </c:pt>
                <c:pt idx="2191">
                  <c:v>39853</c:v>
                </c:pt>
                <c:pt idx="2192">
                  <c:v>39854</c:v>
                </c:pt>
                <c:pt idx="2193">
                  <c:v>39855</c:v>
                </c:pt>
                <c:pt idx="2194">
                  <c:v>39856</c:v>
                </c:pt>
                <c:pt idx="2195">
                  <c:v>39857</c:v>
                </c:pt>
                <c:pt idx="2196">
                  <c:v>39860</c:v>
                </c:pt>
                <c:pt idx="2197">
                  <c:v>39861</c:v>
                </c:pt>
                <c:pt idx="2198">
                  <c:v>39862</c:v>
                </c:pt>
                <c:pt idx="2199">
                  <c:v>39863</c:v>
                </c:pt>
                <c:pt idx="2200">
                  <c:v>39864</c:v>
                </c:pt>
                <c:pt idx="2201">
                  <c:v>39867</c:v>
                </c:pt>
                <c:pt idx="2202">
                  <c:v>39868</c:v>
                </c:pt>
                <c:pt idx="2203">
                  <c:v>39869</c:v>
                </c:pt>
                <c:pt idx="2204">
                  <c:v>39870</c:v>
                </c:pt>
                <c:pt idx="2205">
                  <c:v>39871</c:v>
                </c:pt>
                <c:pt idx="2206">
                  <c:v>39874</c:v>
                </c:pt>
                <c:pt idx="2207">
                  <c:v>39875</c:v>
                </c:pt>
                <c:pt idx="2208">
                  <c:v>39876</c:v>
                </c:pt>
                <c:pt idx="2209">
                  <c:v>39877</c:v>
                </c:pt>
                <c:pt idx="2210">
                  <c:v>39878</c:v>
                </c:pt>
                <c:pt idx="2211">
                  <c:v>39881</c:v>
                </c:pt>
                <c:pt idx="2212">
                  <c:v>39882</c:v>
                </c:pt>
                <c:pt idx="2213">
                  <c:v>39883</c:v>
                </c:pt>
                <c:pt idx="2214">
                  <c:v>39884</c:v>
                </c:pt>
                <c:pt idx="2215">
                  <c:v>39885</c:v>
                </c:pt>
                <c:pt idx="2216">
                  <c:v>39888</c:v>
                </c:pt>
                <c:pt idx="2217">
                  <c:v>39889</c:v>
                </c:pt>
                <c:pt idx="2218">
                  <c:v>39890</c:v>
                </c:pt>
                <c:pt idx="2219">
                  <c:v>39891</c:v>
                </c:pt>
                <c:pt idx="2220">
                  <c:v>39892</c:v>
                </c:pt>
                <c:pt idx="2221">
                  <c:v>39895</c:v>
                </c:pt>
                <c:pt idx="2222">
                  <c:v>39896</c:v>
                </c:pt>
                <c:pt idx="2223">
                  <c:v>39897</c:v>
                </c:pt>
                <c:pt idx="2224">
                  <c:v>39898</c:v>
                </c:pt>
                <c:pt idx="2225">
                  <c:v>39899</c:v>
                </c:pt>
                <c:pt idx="2226">
                  <c:v>39902</c:v>
                </c:pt>
                <c:pt idx="2227">
                  <c:v>39903</c:v>
                </c:pt>
                <c:pt idx="2228">
                  <c:v>39904</c:v>
                </c:pt>
                <c:pt idx="2229">
                  <c:v>39905</c:v>
                </c:pt>
                <c:pt idx="2230">
                  <c:v>39906</c:v>
                </c:pt>
                <c:pt idx="2231">
                  <c:v>39910</c:v>
                </c:pt>
                <c:pt idx="2232">
                  <c:v>39911</c:v>
                </c:pt>
                <c:pt idx="2233">
                  <c:v>39912</c:v>
                </c:pt>
                <c:pt idx="2234">
                  <c:v>39913</c:v>
                </c:pt>
                <c:pt idx="2235">
                  <c:v>39916</c:v>
                </c:pt>
                <c:pt idx="2236">
                  <c:v>39917</c:v>
                </c:pt>
                <c:pt idx="2237">
                  <c:v>39918</c:v>
                </c:pt>
                <c:pt idx="2238">
                  <c:v>39919</c:v>
                </c:pt>
                <c:pt idx="2239">
                  <c:v>39920</c:v>
                </c:pt>
                <c:pt idx="2240">
                  <c:v>39923</c:v>
                </c:pt>
                <c:pt idx="2241">
                  <c:v>39924</c:v>
                </c:pt>
                <c:pt idx="2242">
                  <c:v>39925</c:v>
                </c:pt>
                <c:pt idx="2243">
                  <c:v>39926</c:v>
                </c:pt>
                <c:pt idx="2244">
                  <c:v>39927</c:v>
                </c:pt>
                <c:pt idx="2245">
                  <c:v>39930</c:v>
                </c:pt>
                <c:pt idx="2246">
                  <c:v>39931</c:v>
                </c:pt>
                <c:pt idx="2247">
                  <c:v>39932</c:v>
                </c:pt>
                <c:pt idx="2248">
                  <c:v>39933</c:v>
                </c:pt>
                <c:pt idx="2249">
                  <c:v>39937</c:v>
                </c:pt>
                <c:pt idx="2250">
                  <c:v>39938</c:v>
                </c:pt>
                <c:pt idx="2251">
                  <c:v>39939</c:v>
                </c:pt>
                <c:pt idx="2252">
                  <c:v>39940</c:v>
                </c:pt>
                <c:pt idx="2253">
                  <c:v>39941</c:v>
                </c:pt>
                <c:pt idx="2254">
                  <c:v>39944</c:v>
                </c:pt>
                <c:pt idx="2255">
                  <c:v>39945</c:v>
                </c:pt>
                <c:pt idx="2256">
                  <c:v>39946</c:v>
                </c:pt>
                <c:pt idx="2257">
                  <c:v>39947</c:v>
                </c:pt>
                <c:pt idx="2258">
                  <c:v>39948</c:v>
                </c:pt>
                <c:pt idx="2259">
                  <c:v>39951</c:v>
                </c:pt>
                <c:pt idx="2260">
                  <c:v>39952</c:v>
                </c:pt>
                <c:pt idx="2261">
                  <c:v>39953</c:v>
                </c:pt>
                <c:pt idx="2262">
                  <c:v>39954</c:v>
                </c:pt>
                <c:pt idx="2263">
                  <c:v>39955</c:v>
                </c:pt>
                <c:pt idx="2264">
                  <c:v>39958</c:v>
                </c:pt>
                <c:pt idx="2265">
                  <c:v>39959</c:v>
                </c:pt>
                <c:pt idx="2266">
                  <c:v>39960</c:v>
                </c:pt>
                <c:pt idx="2267">
                  <c:v>39965</c:v>
                </c:pt>
                <c:pt idx="2268">
                  <c:v>39966</c:v>
                </c:pt>
                <c:pt idx="2269">
                  <c:v>39967</c:v>
                </c:pt>
                <c:pt idx="2270">
                  <c:v>39968</c:v>
                </c:pt>
                <c:pt idx="2271">
                  <c:v>39969</c:v>
                </c:pt>
                <c:pt idx="2272">
                  <c:v>39972</c:v>
                </c:pt>
                <c:pt idx="2273">
                  <c:v>39973</c:v>
                </c:pt>
                <c:pt idx="2274">
                  <c:v>39974</c:v>
                </c:pt>
                <c:pt idx="2275">
                  <c:v>39975</c:v>
                </c:pt>
                <c:pt idx="2276">
                  <c:v>39976</c:v>
                </c:pt>
                <c:pt idx="2277">
                  <c:v>39979</c:v>
                </c:pt>
                <c:pt idx="2278">
                  <c:v>39980</c:v>
                </c:pt>
                <c:pt idx="2279">
                  <c:v>39981</c:v>
                </c:pt>
                <c:pt idx="2280">
                  <c:v>39982</c:v>
                </c:pt>
                <c:pt idx="2281">
                  <c:v>39983</c:v>
                </c:pt>
                <c:pt idx="2282">
                  <c:v>39986</c:v>
                </c:pt>
                <c:pt idx="2283">
                  <c:v>39987</c:v>
                </c:pt>
                <c:pt idx="2284">
                  <c:v>39988</c:v>
                </c:pt>
                <c:pt idx="2285">
                  <c:v>39989</c:v>
                </c:pt>
                <c:pt idx="2286">
                  <c:v>39990</c:v>
                </c:pt>
                <c:pt idx="2287">
                  <c:v>39993</c:v>
                </c:pt>
                <c:pt idx="2288">
                  <c:v>39994</c:v>
                </c:pt>
                <c:pt idx="2289">
                  <c:v>39995</c:v>
                </c:pt>
                <c:pt idx="2290">
                  <c:v>39996</c:v>
                </c:pt>
                <c:pt idx="2291">
                  <c:v>39997</c:v>
                </c:pt>
                <c:pt idx="2292">
                  <c:v>40000</c:v>
                </c:pt>
                <c:pt idx="2293">
                  <c:v>40001</c:v>
                </c:pt>
                <c:pt idx="2294">
                  <c:v>40002</c:v>
                </c:pt>
                <c:pt idx="2295">
                  <c:v>40003</c:v>
                </c:pt>
                <c:pt idx="2296">
                  <c:v>40004</c:v>
                </c:pt>
                <c:pt idx="2297">
                  <c:v>40007</c:v>
                </c:pt>
                <c:pt idx="2298">
                  <c:v>40008</c:v>
                </c:pt>
                <c:pt idx="2299">
                  <c:v>40009</c:v>
                </c:pt>
                <c:pt idx="2300">
                  <c:v>40010</c:v>
                </c:pt>
                <c:pt idx="2301">
                  <c:v>40011</c:v>
                </c:pt>
                <c:pt idx="2302">
                  <c:v>40014</c:v>
                </c:pt>
                <c:pt idx="2303">
                  <c:v>40015</c:v>
                </c:pt>
                <c:pt idx="2304">
                  <c:v>40016</c:v>
                </c:pt>
                <c:pt idx="2305">
                  <c:v>40017</c:v>
                </c:pt>
                <c:pt idx="2306">
                  <c:v>40018</c:v>
                </c:pt>
                <c:pt idx="2307">
                  <c:v>40021</c:v>
                </c:pt>
                <c:pt idx="2308">
                  <c:v>40022</c:v>
                </c:pt>
                <c:pt idx="2309">
                  <c:v>40023</c:v>
                </c:pt>
                <c:pt idx="2310">
                  <c:v>40024</c:v>
                </c:pt>
                <c:pt idx="2311">
                  <c:v>40025</c:v>
                </c:pt>
                <c:pt idx="2312">
                  <c:v>40028</c:v>
                </c:pt>
                <c:pt idx="2313">
                  <c:v>40029</c:v>
                </c:pt>
                <c:pt idx="2314">
                  <c:v>40030</c:v>
                </c:pt>
                <c:pt idx="2315">
                  <c:v>40031</c:v>
                </c:pt>
                <c:pt idx="2316">
                  <c:v>40032</c:v>
                </c:pt>
                <c:pt idx="2317">
                  <c:v>40035</c:v>
                </c:pt>
                <c:pt idx="2318">
                  <c:v>40036</c:v>
                </c:pt>
                <c:pt idx="2319">
                  <c:v>40037</c:v>
                </c:pt>
                <c:pt idx="2320">
                  <c:v>40038</c:v>
                </c:pt>
                <c:pt idx="2321">
                  <c:v>40039</c:v>
                </c:pt>
                <c:pt idx="2322">
                  <c:v>40042</c:v>
                </c:pt>
                <c:pt idx="2323">
                  <c:v>40043</c:v>
                </c:pt>
                <c:pt idx="2324">
                  <c:v>40044</c:v>
                </c:pt>
                <c:pt idx="2325">
                  <c:v>40045</c:v>
                </c:pt>
                <c:pt idx="2326">
                  <c:v>40046</c:v>
                </c:pt>
                <c:pt idx="2327">
                  <c:v>40049</c:v>
                </c:pt>
                <c:pt idx="2328">
                  <c:v>40050</c:v>
                </c:pt>
                <c:pt idx="2329">
                  <c:v>40051</c:v>
                </c:pt>
                <c:pt idx="2330">
                  <c:v>40052</c:v>
                </c:pt>
                <c:pt idx="2331">
                  <c:v>40053</c:v>
                </c:pt>
                <c:pt idx="2332">
                  <c:v>40056</c:v>
                </c:pt>
                <c:pt idx="2333">
                  <c:v>40057</c:v>
                </c:pt>
                <c:pt idx="2334">
                  <c:v>40058</c:v>
                </c:pt>
                <c:pt idx="2335">
                  <c:v>40059</c:v>
                </c:pt>
                <c:pt idx="2336">
                  <c:v>40060</c:v>
                </c:pt>
                <c:pt idx="2337">
                  <c:v>40063</c:v>
                </c:pt>
                <c:pt idx="2338">
                  <c:v>40064</c:v>
                </c:pt>
                <c:pt idx="2339">
                  <c:v>40065</c:v>
                </c:pt>
                <c:pt idx="2340">
                  <c:v>40066</c:v>
                </c:pt>
                <c:pt idx="2341">
                  <c:v>40067</c:v>
                </c:pt>
                <c:pt idx="2342">
                  <c:v>40070</c:v>
                </c:pt>
                <c:pt idx="2343">
                  <c:v>40071</c:v>
                </c:pt>
                <c:pt idx="2344">
                  <c:v>40072</c:v>
                </c:pt>
                <c:pt idx="2345">
                  <c:v>40073</c:v>
                </c:pt>
                <c:pt idx="2346">
                  <c:v>40074</c:v>
                </c:pt>
                <c:pt idx="2347">
                  <c:v>40077</c:v>
                </c:pt>
                <c:pt idx="2348">
                  <c:v>40078</c:v>
                </c:pt>
                <c:pt idx="2349">
                  <c:v>40079</c:v>
                </c:pt>
                <c:pt idx="2350">
                  <c:v>40080</c:v>
                </c:pt>
                <c:pt idx="2351">
                  <c:v>40081</c:v>
                </c:pt>
                <c:pt idx="2352">
                  <c:v>40084</c:v>
                </c:pt>
                <c:pt idx="2353">
                  <c:v>40085</c:v>
                </c:pt>
                <c:pt idx="2354">
                  <c:v>40086</c:v>
                </c:pt>
                <c:pt idx="2355">
                  <c:v>40095</c:v>
                </c:pt>
                <c:pt idx="2356">
                  <c:v>40098</c:v>
                </c:pt>
                <c:pt idx="2357">
                  <c:v>40099</c:v>
                </c:pt>
                <c:pt idx="2358">
                  <c:v>40100</c:v>
                </c:pt>
                <c:pt idx="2359">
                  <c:v>40101</c:v>
                </c:pt>
                <c:pt idx="2360">
                  <c:v>40102</c:v>
                </c:pt>
                <c:pt idx="2361">
                  <c:v>40105</c:v>
                </c:pt>
                <c:pt idx="2362">
                  <c:v>40106</c:v>
                </c:pt>
                <c:pt idx="2363">
                  <c:v>40107</c:v>
                </c:pt>
                <c:pt idx="2364">
                  <c:v>40108</c:v>
                </c:pt>
                <c:pt idx="2365">
                  <c:v>40109</c:v>
                </c:pt>
                <c:pt idx="2366">
                  <c:v>40112</c:v>
                </c:pt>
                <c:pt idx="2367">
                  <c:v>40113</c:v>
                </c:pt>
                <c:pt idx="2368">
                  <c:v>40114</c:v>
                </c:pt>
                <c:pt idx="2369">
                  <c:v>40115</c:v>
                </c:pt>
                <c:pt idx="2370">
                  <c:v>40116</c:v>
                </c:pt>
                <c:pt idx="2371">
                  <c:v>40119</c:v>
                </c:pt>
                <c:pt idx="2372">
                  <c:v>40120</c:v>
                </c:pt>
                <c:pt idx="2373">
                  <c:v>40121</c:v>
                </c:pt>
                <c:pt idx="2374">
                  <c:v>40122</c:v>
                </c:pt>
                <c:pt idx="2375">
                  <c:v>40123</c:v>
                </c:pt>
                <c:pt idx="2376">
                  <c:v>40126</c:v>
                </c:pt>
                <c:pt idx="2377">
                  <c:v>40127</c:v>
                </c:pt>
                <c:pt idx="2378">
                  <c:v>40128</c:v>
                </c:pt>
                <c:pt idx="2379">
                  <c:v>40129</c:v>
                </c:pt>
                <c:pt idx="2380">
                  <c:v>40130</c:v>
                </c:pt>
                <c:pt idx="2381">
                  <c:v>40133</c:v>
                </c:pt>
                <c:pt idx="2382">
                  <c:v>40134</c:v>
                </c:pt>
                <c:pt idx="2383">
                  <c:v>40135</c:v>
                </c:pt>
                <c:pt idx="2384">
                  <c:v>40136</c:v>
                </c:pt>
                <c:pt idx="2385">
                  <c:v>40137</c:v>
                </c:pt>
                <c:pt idx="2386">
                  <c:v>40140</c:v>
                </c:pt>
                <c:pt idx="2387">
                  <c:v>40141</c:v>
                </c:pt>
                <c:pt idx="2388">
                  <c:v>40142</c:v>
                </c:pt>
                <c:pt idx="2389">
                  <c:v>40143</c:v>
                </c:pt>
                <c:pt idx="2390">
                  <c:v>40144</c:v>
                </c:pt>
                <c:pt idx="2391">
                  <c:v>40147</c:v>
                </c:pt>
                <c:pt idx="2392">
                  <c:v>40148</c:v>
                </c:pt>
                <c:pt idx="2393">
                  <c:v>40149</c:v>
                </c:pt>
                <c:pt idx="2394">
                  <c:v>40150</c:v>
                </c:pt>
                <c:pt idx="2395">
                  <c:v>40151</c:v>
                </c:pt>
                <c:pt idx="2396">
                  <c:v>40154</c:v>
                </c:pt>
                <c:pt idx="2397">
                  <c:v>40155</c:v>
                </c:pt>
                <c:pt idx="2398">
                  <c:v>40156</c:v>
                </c:pt>
                <c:pt idx="2399">
                  <c:v>40157</c:v>
                </c:pt>
                <c:pt idx="2400">
                  <c:v>40158</c:v>
                </c:pt>
                <c:pt idx="2401">
                  <c:v>40161</c:v>
                </c:pt>
                <c:pt idx="2402">
                  <c:v>40162</c:v>
                </c:pt>
                <c:pt idx="2403">
                  <c:v>40163</c:v>
                </c:pt>
                <c:pt idx="2404">
                  <c:v>40164</c:v>
                </c:pt>
                <c:pt idx="2405">
                  <c:v>40165</c:v>
                </c:pt>
                <c:pt idx="2406">
                  <c:v>40168</c:v>
                </c:pt>
                <c:pt idx="2407">
                  <c:v>40169</c:v>
                </c:pt>
                <c:pt idx="2408">
                  <c:v>40170</c:v>
                </c:pt>
                <c:pt idx="2409">
                  <c:v>40171</c:v>
                </c:pt>
                <c:pt idx="2410">
                  <c:v>40172</c:v>
                </c:pt>
                <c:pt idx="2411">
                  <c:v>40175</c:v>
                </c:pt>
                <c:pt idx="2412">
                  <c:v>40176</c:v>
                </c:pt>
                <c:pt idx="2413">
                  <c:v>40177</c:v>
                </c:pt>
                <c:pt idx="2414">
                  <c:v>40178</c:v>
                </c:pt>
                <c:pt idx="2415">
                  <c:v>40182</c:v>
                </c:pt>
                <c:pt idx="2416">
                  <c:v>40183</c:v>
                </c:pt>
                <c:pt idx="2417">
                  <c:v>40184</c:v>
                </c:pt>
                <c:pt idx="2418">
                  <c:v>40185</c:v>
                </c:pt>
                <c:pt idx="2419">
                  <c:v>40186</c:v>
                </c:pt>
                <c:pt idx="2420">
                  <c:v>40189</c:v>
                </c:pt>
                <c:pt idx="2421">
                  <c:v>40190</c:v>
                </c:pt>
                <c:pt idx="2422">
                  <c:v>40191</c:v>
                </c:pt>
                <c:pt idx="2423">
                  <c:v>40192</c:v>
                </c:pt>
                <c:pt idx="2424">
                  <c:v>40193</c:v>
                </c:pt>
                <c:pt idx="2425">
                  <c:v>40196</c:v>
                </c:pt>
                <c:pt idx="2426">
                  <c:v>40197</c:v>
                </c:pt>
                <c:pt idx="2427">
                  <c:v>40198</c:v>
                </c:pt>
                <c:pt idx="2428">
                  <c:v>40199</c:v>
                </c:pt>
                <c:pt idx="2429">
                  <c:v>40200</c:v>
                </c:pt>
                <c:pt idx="2430">
                  <c:v>40203</c:v>
                </c:pt>
                <c:pt idx="2431">
                  <c:v>40204</c:v>
                </c:pt>
                <c:pt idx="2432">
                  <c:v>40205</c:v>
                </c:pt>
                <c:pt idx="2433">
                  <c:v>40206</c:v>
                </c:pt>
                <c:pt idx="2434">
                  <c:v>40207</c:v>
                </c:pt>
                <c:pt idx="2435">
                  <c:v>40210</c:v>
                </c:pt>
                <c:pt idx="2436">
                  <c:v>40211</c:v>
                </c:pt>
                <c:pt idx="2437">
                  <c:v>40212</c:v>
                </c:pt>
                <c:pt idx="2438">
                  <c:v>40213</c:v>
                </c:pt>
                <c:pt idx="2439">
                  <c:v>40214</c:v>
                </c:pt>
                <c:pt idx="2440">
                  <c:v>40217</c:v>
                </c:pt>
                <c:pt idx="2441">
                  <c:v>40218</c:v>
                </c:pt>
                <c:pt idx="2442">
                  <c:v>40219</c:v>
                </c:pt>
                <c:pt idx="2443">
                  <c:v>40220</c:v>
                </c:pt>
                <c:pt idx="2444">
                  <c:v>40221</c:v>
                </c:pt>
                <c:pt idx="2445">
                  <c:v>40231</c:v>
                </c:pt>
                <c:pt idx="2446">
                  <c:v>40232</c:v>
                </c:pt>
                <c:pt idx="2447">
                  <c:v>40233</c:v>
                </c:pt>
                <c:pt idx="2448">
                  <c:v>40234</c:v>
                </c:pt>
                <c:pt idx="2449">
                  <c:v>40235</c:v>
                </c:pt>
                <c:pt idx="2450">
                  <c:v>40238</c:v>
                </c:pt>
                <c:pt idx="2451">
                  <c:v>40239</c:v>
                </c:pt>
                <c:pt idx="2452">
                  <c:v>40240</c:v>
                </c:pt>
                <c:pt idx="2453">
                  <c:v>40241</c:v>
                </c:pt>
                <c:pt idx="2454">
                  <c:v>40242</c:v>
                </c:pt>
                <c:pt idx="2455">
                  <c:v>40245</c:v>
                </c:pt>
                <c:pt idx="2456">
                  <c:v>40246</c:v>
                </c:pt>
                <c:pt idx="2457">
                  <c:v>40247</c:v>
                </c:pt>
                <c:pt idx="2458">
                  <c:v>40248</c:v>
                </c:pt>
                <c:pt idx="2459">
                  <c:v>40249</c:v>
                </c:pt>
                <c:pt idx="2460">
                  <c:v>40252</c:v>
                </c:pt>
                <c:pt idx="2461">
                  <c:v>40253</c:v>
                </c:pt>
                <c:pt idx="2462">
                  <c:v>40254</c:v>
                </c:pt>
                <c:pt idx="2463">
                  <c:v>40255</c:v>
                </c:pt>
                <c:pt idx="2464">
                  <c:v>40256</c:v>
                </c:pt>
                <c:pt idx="2465">
                  <c:v>40259</c:v>
                </c:pt>
                <c:pt idx="2466">
                  <c:v>40260</c:v>
                </c:pt>
                <c:pt idx="2467">
                  <c:v>40261</c:v>
                </c:pt>
                <c:pt idx="2468">
                  <c:v>40262</c:v>
                </c:pt>
                <c:pt idx="2469">
                  <c:v>40263</c:v>
                </c:pt>
                <c:pt idx="2470">
                  <c:v>40266</c:v>
                </c:pt>
                <c:pt idx="2471">
                  <c:v>40267</c:v>
                </c:pt>
                <c:pt idx="2472">
                  <c:v>40268</c:v>
                </c:pt>
                <c:pt idx="2473">
                  <c:v>40269</c:v>
                </c:pt>
                <c:pt idx="2474">
                  <c:v>40270</c:v>
                </c:pt>
                <c:pt idx="2475">
                  <c:v>40274</c:v>
                </c:pt>
                <c:pt idx="2476">
                  <c:v>40275</c:v>
                </c:pt>
                <c:pt idx="2477">
                  <c:v>40276</c:v>
                </c:pt>
                <c:pt idx="2478">
                  <c:v>40277</c:v>
                </c:pt>
                <c:pt idx="2479">
                  <c:v>40280</c:v>
                </c:pt>
                <c:pt idx="2480">
                  <c:v>40281</c:v>
                </c:pt>
                <c:pt idx="2481">
                  <c:v>40282</c:v>
                </c:pt>
                <c:pt idx="2482">
                  <c:v>40283</c:v>
                </c:pt>
                <c:pt idx="2483">
                  <c:v>40284</c:v>
                </c:pt>
                <c:pt idx="2484">
                  <c:v>40287</c:v>
                </c:pt>
                <c:pt idx="2485">
                  <c:v>40288</c:v>
                </c:pt>
                <c:pt idx="2486">
                  <c:v>40289</c:v>
                </c:pt>
                <c:pt idx="2487">
                  <c:v>40290</c:v>
                </c:pt>
                <c:pt idx="2488">
                  <c:v>40291</c:v>
                </c:pt>
                <c:pt idx="2489">
                  <c:v>40294</c:v>
                </c:pt>
                <c:pt idx="2490">
                  <c:v>40295</c:v>
                </c:pt>
                <c:pt idx="2491">
                  <c:v>40296</c:v>
                </c:pt>
                <c:pt idx="2492">
                  <c:v>40297</c:v>
                </c:pt>
                <c:pt idx="2493">
                  <c:v>40298</c:v>
                </c:pt>
                <c:pt idx="2494">
                  <c:v>40302</c:v>
                </c:pt>
                <c:pt idx="2495">
                  <c:v>40303</c:v>
                </c:pt>
                <c:pt idx="2496">
                  <c:v>40304</c:v>
                </c:pt>
                <c:pt idx="2497">
                  <c:v>40305</c:v>
                </c:pt>
                <c:pt idx="2498">
                  <c:v>40308</c:v>
                </c:pt>
                <c:pt idx="2499">
                  <c:v>40309</c:v>
                </c:pt>
                <c:pt idx="2500">
                  <c:v>40310</c:v>
                </c:pt>
                <c:pt idx="2501">
                  <c:v>40311</c:v>
                </c:pt>
                <c:pt idx="2502">
                  <c:v>40312</c:v>
                </c:pt>
                <c:pt idx="2503">
                  <c:v>40315</c:v>
                </c:pt>
                <c:pt idx="2504">
                  <c:v>40316</c:v>
                </c:pt>
                <c:pt idx="2505">
                  <c:v>40317</c:v>
                </c:pt>
                <c:pt idx="2506">
                  <c:v>40318</c:v>
                </c:pt>
                <c:pt idx="2507">
                  <c:v>40319</c:v>
                </c:pt>
                <c:pt idx="2508">
                  <c:v>40322</c:v>
                </c:pt>
                <c:pt idx="2509">
                  <c:v>40323</c:v>
                </c:pt>
                <c:pt idx="2510">
                  <c:v>40324</c:v>
                </c:pt>
                <c:pt idx="2511">
                  <c:v>40325</c:v>
                </c:pt>
                <c:pt idx="2512">
                  <c:v>40326</c:v>
                </c:pt>
                <c:pt idx="2513">
                  <c:v>40329</c:v>
                </c:pt>
                <c:pt idx="2514">
                  <c:v>40330</c:v>
                </c:pt>
                <c:pt idx="2515">
                  <c:v>40331</c:v>
                </c:pt>
                <c:pt idx="2516">
                  <c:v>40332</c:v>
                </c:pt>
                <c:pt idx="2517">
                  <c:v>40333</c:v>
                </c:pt>
                <c:pt idx="2518">
                  <c:v>40336</c:v>
                </c:pt>
                <c:pt idx="2519">
                  <c:v>40337</c:v>
                </c:pt>
                <c:pt idx="2520">
                  <c:v>40338</c:v>
                </c:pt>
                <c:pt idx="2521">
                  <c:v>40339</c:v>
                </c:pt>
                <c:pt idx="2522">
                  <c:v>40340</c:v>
                </c:pt>
                <c:pt idx="2523">
                  <c:v>40346</c:v>
                </c:pt>
                <c:pt idx="2524">
                  <c:v>40347</c:v>
                </c:pt>
                <c:pt idx="2525">
                  <c:v>40350</c:v>
                </c:pt>
                <c:pt idx="2526">
                  <c:v>40351</c:v>
                </c:pt>
                <c:pt idx="2527">
                  <c:v>40352</c:v>
                </c:pt>
                <c:pt idx="2528">
                  <c:v>40353</c:v>
                </c:pt>
                <c:pt idx="2529">
                  <c:v>40354</c:v>
                </c:pt>
                <c:pt idx="2530">
                  <c:v>40357</c:v>
                </c:pt>
                <c:pt idx="2531">
                  <c:v>40358</c:v>
                </c:pt>
                <c:pt idx="2532">
                  <c:v>40359</c:v>
                </c:pt>
                <c:pt idx="2533">
                  <c:v>40360</c:v>
                </c:pt>
                <c:pt idx="2534">
                  <c:v>40361</c:v>
                </c:pt>
                <c:pt idx="2535">
                  <c:v>40364</c:v>
                </c:pt>
                <c:pt idx="2536">
                  <c:v>40365</c:v>
                </c:pt>
                <c:pt idx="2537">
                  <c:v>40366</c:v>
                </c:pt>
                <c:pt idx="2538">
                  <c:v>40367</c:v>
                </c:pt>
                <c:pt idx="2539">
                  <c:v>40368</c:v>
                </c:pt>
                <c:pt idx="2540">
                  <c:v>40371</c:v>
                </c:pt>
                <c:pt idx="2541">
                  <c:v>40372</c:v>
                </c:pt>
                <c:pt idx="2542">
                  <c:v>40373</c:v>
                </c:pt>
                <c:pt idx="2543">
                  <c:v>40374</c:v>
                </c:pt>
                <c:pt idx="2544">
                  <c:v>40375</c:v>
                </c:pt>
                <c:pt idx="2545">
                  <c:v>40378</c:v>
                </c:pt>
                <c:pt idx="2546">
                  <c:v>40379</c:v>
                </c:pt>
                <c:pt idx="2547">
                  <c:v>40380</c:v>
                </c:pt>
                <c:pt idx="2548">
                  <c:v>40381</c:v>
                </c:pt>
                <c:pt idx="2549">
                  <c:v>40382</c:v>
                </c:pt>
                <c:pt idx="2550">
                  <c:v>40385</c:v>
                </c:pt>
                <c:pt idx="2551">
                  <c:v>40386</c:v>
                </c:pt>
                <c:pt idx="2552">
                  <c:v>40387</c:v>
                </c:pt>
                <c:pt idx="2553">
                  <c:v>40388</c:v>
                </c:pt>
                <c:pt idx="2554">
                  <c:v>40389</c:v>
                </c:pt>
                <c:pt idx="2555">
                  <c:v>40392</c:v>
                </c:pt>
                <c:pt idx="2556">
                  <c:v>40393</c:v>
                </c:pt>
                <c:pt idx="2557">
                  <c:v>40394</c:v>
                </c:pt>
                <c:pt idx="2558">
                  <c:v>40395</c:v>
                </c:pt>
                <c:pt idx="2559">
                  <c:v>40396</c:v>
                </c:pt>
                <c:pt idx="2560">
                  <c:v>40399</c:v>
                </c:pt>
                <c:pt idx="2561">
                  <c:v>40400</c:v>
                </c:pt>
                <c:pt idx="2562">
                  <c:v>40401</c:v>
                </c:pt>
                <c:pt idx="2563">
                  <c:v>40402</c:v>
                </c:pt>
                <c:pt idx="2564">
                  <c:v>40403</c:v>
                </c:pt>
                <c:pt idx="2565">
                  <c:v>40406</c:v>
                </c:pt>
                <c:pt idx="2566">
                  <c:v>40407</c:v>
                </c:pt>
                <c:pt idx="2567">
                  <c:v>40408</c:v>
                </c:pt>
                <c:pt idx="2568">
                  <c:v>40409</c:v>
                </c:pt>
                <c:pt idx="2569">
                  <c:v>40410</c:v>
                </c:pt>
                <c:pt idx="2570">
                  <c:v>40413</c:v>
                </c:pt>
                <c:pt idx="2571">
                  <c:v>40414</c:v>
                </c:pt>
                <c:pt idx="2572">
                  <c:v>40415</c:v>
                </c:pt>
                <c:pt idx="2573">
                  <c:v>40416</c:v>
                </c:pt>
                <c:pt idx="2574">
                  <c:v>40417</c:v>
                </c:pt>
                <c:pt idx="2575">
                  <c:v>40420</c:v>
                </c:pt>
                <c:pt idx="2576">
                  <c:v>40421</c:v>
                </c:pt>
                <c:pt idx="2577">
                  <c:v>40422</c:v>
                </c:pt>
                <c:pt idx="2578">
                  <c:v>40423</c:v>
                </c:pt>
                <c:pt idx="2579">
                  <c:v>40424</c:v>
                </c:pt>
                <c:pt idx="2580">
                  <c:v>40427</c:v>
                </c:pt>
                <c:pt idx="2581">
                  <c:v>40428</c:v>
                </c:pt>
                <c:pt idx="2582">
                  <c:v>40429</c:v>
                </c:pt>
                <c:pt idx="2583">
                  <c:v>40430</c:v>
                </c:pt>
                <c:pt idx="2584">
                  <c:v>40431</c:v>
                </c:pt>
                <c:pt idx="2585">
                  <c:v>40434</c:v>
                </c:pt>
                <c:pt idx="2586">
                  <c:v>40435</c:v>
                </c:pt>
                <c:pt idx="2587">
                  <c:v>40436</c:v>
                </c:pt>
                <c:pt idx="2588">
                  <c:v>40437</c:v>
                </c:pt>
                <c:pt idx="2589">
                  <c:v>40438</c:v>
                </c:pt>
                <c:pt idx="2590">
                  <c:v>40441</c:v>
                </c:pt>
                <c:pt idx="2591">
                  <c:v>40442</c:v>
                </c:pt>
                <c:pt idx="2592">
                  <c:v>40448</c:v>
                </c:pt>
                <c:pt idx="2593">
                  <c:v>40449</c:v>
                </c:pt>
                <c:pt idx="2594">
                  <c:v>40450</c:v>
                </c:pt>
                <c:pt idx="2595">
                  <c:v>40451</c:v>
                </c:pt>
                <c:pt idx="2596">
                  <c:v>40459</c:v>
                </c:pt>
                <c:pt idx="2597">
                  <c:v>40462</c:v>
                </c:pt>
                <c:pt idx="2598">
                  <c:v>40463</c:v>
                </c:pt>
                <c:pt idx="2599">
                  <c:v>40464</c:v>
                </c:pt>
                <c:pt idx="2600">
                  <c:v>40465</c:v>
                </c:pt>
                <c:pt idx="2601">
                  <c:v>40466</c:v>
                </c:pt>
                <c:pt idx="2602">
                  <c:v>40469</c:v>
                </c:pt>
                <c:pt idx="2603">
                  <c:v>40470</c:v>
                </c:pt>
                <c:pt idx="2604">
                  <c:v>40471</c:v>
                </c:pt>
                <c:pt idx="2605">
                  <c:v>40472</c:v>
                </c:pt>
                <c:pt idx="2606">
                  <c:v>40473</c:v>
                </c:pt>
                <c:pt idx="2607">
                  <c:v>40476</c:v>
                </c:pt>
                <c:pt idx="2608">
                  <c:v>40477</c:v>
                </c:pt>
                <c:pt idx="2609">
                  <c:v>40478</c:v>
                </c:pt>
                <c:pt idx="2610">
                  <c:v>40479</c:v>
                </c:pt>
                <c:pt idx="2611">
                  <c:v>40480</c:v>
                </c:pt>
                <c:pt idx="2612">
                  <c:v>40483</c:v>
                </c:pt>
                <c:pt idx="2613">
                  <c:v>40484</c:v>
                </c:pt>
                <c:pt idx="2614">
                  <c:v>40485</c:v>
                </c:pt>
                <c:pt idx="2615">
                  <c:v>40486</c:v>
                </c:pt>
                <c:pt idx="2616">
                  <c:v>40487</c:v>
                </c:pt>
                <c:pt idx="2617">
                  <c:v>40490</c:v>
                </c:pt>
                <c:pt idx="2618">
                  <c:v>40491</c:v>
                </c:pt>
                <c:pt idx="2619">
                  <c:v>40492</c:v>
                </c:pt>
                <c:pt idx="2620">
                  <c:v>40493</c:v>
                </c:pt>
                <c:pt idx="2621">
                  <c:v>40494</c:v>
                </c:pt>
                <c:pt idx="2622">
                  <c:v>40497</c:v>
                </c:pt>
                <c:pt idx="2623">
                  <c:v>40498</c:v>
                </c:pt>
                <c:pt idx="2624">
                  <c:v>40499</c:v>
                </c:pt>
                <c:pt idx="2625">
                  <c:v>40500</c:v>
                </c:pt>
                <c:pt idx="2626">
                  <c:v>40501</c:v>
                </c:pt>
                <c:pt idx="2627">
                  <c:v>40504</c:v>
                </c:pt>
                <c:pt idx="2628">
                  <c:v>40505</c:v>
                </c:pt>
                <c:pt idx="2629">
                  <c:v>40506</c:v>
                </c:pt>
                <c:pt idx="2630">
                  <c:v>40507</c:v>
                </c:pt>
                <c:pt idx="2631">
                  <c:v>40508</c:v>
                </c:pt>
                <c:pt idx="2632">
                  <c:v>40511</c:v>
                </c:pt>
                <c:pt idx="2633">
                  <c:v>40512</c:v>
                </c:pt>
                <c:pt idx="2634">
                  <c:v>40513</c:v>
                </c:pt>
                <c:pt idx="2635">
                  <c:v>40514</c:v>
                </c:pt>
                <c:pt idx="2636">
                  <c:v>40515</c:v>
                </c:pt>
                <c:pt idx="2637">
                  <c:v>40518</c:v>
                </c:pt>
                <c:pt idx="2638">
                  <c:v>40519</c:v>
                </c:pt>
                <c:pt idx="2639">
                  <c:v>40520</c:v>
                </c:pt>
                <c:pt idx="2640">
                  <c:v>40521</c:v>
                </c:pt>
                <c:pt idx="2641">
                  <c:v>40522</c:v>
                </c:pt>
                <c:pt idx="2642">
                  <c:v>40525</c:v>
                </c:pt>
                <c:pt idx="2643">
                  <c:v>40526</c:v>
                </c:pt>
                <c:pt idx="2644">
                  <c:v>40527</c:v>
                </c:pt>
                <c:pt idx="2645">
                  <c:v>40528</c:v>
                </c:pt>
                <c:pt idx="2646">
                  <c:v>40529</c:v>
                </c:pt>
                <c:pt idx="2647">
                  <c:v>40532</c:v>
                </c:pt>
                <c:pt idx="2648">
                  <c:v>40533</c:v>
                </c:pt>
                <c:pt idx="2649">
                  <c:v>40534</c:v>
                </c:pt>
                <c:pt idx="2650">
                  <c:v>40535</c:v>
                </c:pt>
                <c:pt idx="2651">
                  <c:v>40536</c:v>
                </c:pt>
                <c:pt idx="2652">
                  <c:v>40539</c:v>
                </c:pt>
                <c:pt idx="2653">
                  <c:v>40540</c:v>
                </c:pt>
                <c:pt idx="2654">
                  <c:v>40541</c:v>
                </c:pt>
                <c:pt idx="2655">
                  <c:v>40542</c:v>
                </c:pt>
                <c:pt idx="2656">
                  <c:v>40543</c:v>
                </c:pt>
                <c:pt idx="2657">
                  <c:v>40547</c:v>
                </c:pt>
                <c:pt idx="2658">
                  <c:v>40548</c:v>
                </c:pt>
                <c:pt idx="2659">
                  <c:v>40549</c:v>
                </c:pt>
                <c:pt idx="2660">
                  <c:v>40550</c:v>
                </c:pt>
                <c:pt idx="2661">
                  <c:v>40553</c:v>
                </c:pt>
                <c:pt idx="2662">
                  <c:v>40554</c:v>
                </c:pt>
                <c:pt idx="2663">
                  <c:v>40555</c:v>
                </c:pt>
                <c:pt idx="2664">
                  <c:v>40556</c:v>
                </c:pt>
                <c:pt idx="2665">
                  <c:v>40557</c:v>
                </c:pt>
                <c:pt idx="2666">
                  <c:v>40560</c:v>
                </c:pt>
                <c:pt idx="2667">
                  <c:v>40561</c:v>
                </c:pt>
                <c:pt idx="2668">
                  <c:v>40562</c:v>
                </c:pt>
                <c:pt idx="2669">
                  <c:v>40563</c:v>
                </c:pt>
                <c:pt idx="2670">
                  <c:v>40564</c:v>
                </c:pt>
                <c:pt idx="2671">
                  <c:v>40567</c:v>
                </c:pt>
                <c:pt idx="2672">
                  <c:v>40568</c:v>
                </c:pt>
                <c:pt idx="2673">
                  <c:v>40569</c:v>
                </c:pt>
                <c:pt idx="2674">
                  <c:v>40570</c:v>
                </c:pt>
                <c:pt idx="2675">
                  <c:v>40571</c:v>
                </c:pt>
                <c:pt idx="2676">
                  <c:v>40574</c:v>
                </c:pt>
                <c:pt idx="2677">
                  <c:v>40575</c:v>
                </c:pt>
                <c:pt idx="2678">
                  <c:v>40583</c:v>
                </c:pt>
                <c:pt idx="2679">
                  <c:v>40584</c:v>
                </c:pt>
                <c:pt idx="2680">
                  <c:v>40585</c:v>
                </c:pt>
                <c:pt idx="2681">
                  <c:v>40588</c:v>
                </c:pt>
                <c:pt idx="2682">
                  <c:v>40589</c:v>
                </c:pt>
                <c:pt idx="2683">
                  <c:v>40590</c:v>
                </c:pt>
                <c:pt idx="2684">
                  <c:v>40591</c:v>
                </c:pt>
                <c:pt idx="2685">
                  <c:v>40592</c:v>
                </c:pt>
                <c:pt idx="2686">
                  <c:v>40595</c:v>
                </c:pt>
                <c:pt idx="2687">
                  <c:v>40596</c:v>
                </c:pt>
                <c:pt idx="2688">
                  <c:v>40597</c:v>
                </c:pt>
                <c:pt idx="2689">
                  <c:v>40598</c:v>
                </c:pt>
                <c:pt idx="2690">
                  <c:v>40599</c:v>
                </c:pt>
                <c:pt idx="2691">
                  <c:v>40602</c:v>
                </c:pt>
                <c:pt idx="2692">
                  <c:v>40603</c:v>
                </c:pt>
                <c:pt idx="2693">
                  <c:v>40604</c:v>
                </c:pt>
                <c:pt idx="2694">
                  <c:v>40605</c:v>
                </c:pt>
                <c:pt idx="2695">
                  <c:v>40606</c:v>
                </c:pt>
                <c:pt idx="2696">
                  <c:v>40609</c:v>
                </c:pt>
                <c:pt idx="2697">
                  <c:v>40610</c:v>
                </c:pt>
                <c:pt idx="2698">
                  <c:v>40611</c:v>
                </c:pt>
                <c:pt idx="2699">
                  <c:v>40612</c:v>
                </c:pt>
                <c:pt idx="2700">
                  <c:v>40613</c:v>
                </c:pt>
                <c:pt idx="2701">
                  <c:v>40616</c:v>
                </c:pt>
                <c:pt idx="2702">
                  <c:v>40617</c:v>
                </c:pt>
                <c:pt idx="2703">
                  <c:v>40618</c:v>
                </c:pt>
                <c:pt idx="2704">
                  <c:v>40619</c:v>
                </c:pt>
                <c:pt idx="2705">
                  <c:v>40620</c:v>
                </c:pt>
                <c:pt idx="2706">
                  <c:v>40623</c:v>
                </c:pt>
                <c:pt idx="2707">
                  <c:v>40624</c:v>
                </c:pt>
                <c:pt idx="2708">
                  <c:v>40625</c:v>
                </c:pt>
                <c:pt idx="2709">
                  <c:v>40626</c:v>
                </c:pt>
                <c:pt idx="2710">
                  <c:v>40627</c:v>
                </c:pt>
                <c:pt idx="2711">
                  <c:v>40630</c:v>
                </c:pt>
                <c:pt idx="2712">
                  <c:v>40631</c:v>
                </c:pt>
                <c:pt idx="2713">
                  <c:v>40632</c:v>
                </c:pt>
                <c:pt idx="2714">
                  <c:v>40633</c:v>
                </c:pt>
                <c:pt idx="2715">
                  <c:v>40634</c:v>
                </c:pt>
                <c:pt idx="2716">
                  <c:v>40639</c:v>
                </c:pt>
                <c:pt idx="2717">
                  <c:v>40640</c:v>
                </c:pt>
                <c:pt idx="2718">
                  <c:v>40641</c:v>
                </c:pt>
                <c:pt idx="2719">
                  <c:v>40644</c:v>
                </c:pt>
                <c:pt idx="2720">
                  <c:v>40645</c:v>
                </c:pt>
                <c:pt idx="2721">
                  <c:v>40646</c:v>
                </c:pt>
                <c:pt idx="2722">
                  <c:v>40647</c:v>
                </c:pt>
                <c:pt idx="2723">
                  <c:v>40648</c:v>
                </c:pt>
                <c:pt idx="2724">
                  <c:v>40651</c:v>
                </c:pt>
                <c:pt idx="2725">
                  <c:v>40652</c:v>
                </c:pt>
                <c:pt idx="2726">
                  <c:v>40653</c:v>
                </c:pt>
                <c:pt idx="2727">
                  <c:v>40654</c:v>
                </c:pt>
                <c:pt idx="2728">
                  <c:v>40655</c:v>
                </c:pt>
                <c:pt idx="2729">
                  <c:v>40658</c:v>
                </c:pt>
                <c:pt idx="2730">
                  <c:v>40659</c:v>
                </c:pt>
                <c:pt idx="2731">
                  <c:v>40660</c:v>
                </c:pt>
                <c:pt idx="2732">
                  <c:v>40661</c:v>
                </c:pt>
                <c:pt idx="2733">
                  <c:v>40662</c:v>
                </c:pt>
                <c:pt idx="2734">
                  <c:v>40666</c:v>
                </c:pt>
                <c:pt idx="2735">
                  <c:v>40667</c:v>
                </c:pt>
                <c:pt idx="2736">
                  <c:v>40668</c:v>
                </c:pt>
                <c:pt idx="2737">
                  <c:v>40669</c:v>
                </c:pt>
                <c:pt idx="2738">
                  <c:v>40672</c:v>
                </c:pt>
                <c:pt idx="2739">
                  <c:v>40673</c:v>
                </c:pt>
                <c:pt idx="2740">
                  <c:v>40674</c:v>
                </c:pt>
                <c:pt idx="2741">
                  <c:v>40675</c:v>
                </c:pt>
                <c:pt idx="2742">
                  <c:v>40676</c:v>
                </c:pt>
                <c:pt idx="2743">
                  <c:v>40679</c:v>
                </c:pt>
                <c:pt idx="2744">
                  <c:v>40680</c:v>
                </c:pt>
                <c:pt idx="2745">
                  <c:v>40681</c:v>
                </c:pt>
                <c:pt idx="2746">
                  <c:v>40682</c:v>
                </c:pt>
                <c:pt idx="2747">
                  <c:v>40683</c:v>
                </c:pt>
                <c:pt idx="2748">
                  <c:v>40686</c:v>
                </c:pt>
                <c:pt idx="2749">
                  <c:v>40687</c:v>
                </c:pt>
                <c:pt idx="2750">
                  <c:v>40688</c:v>
                </c:pt>
                <c:pt idx="2751">
                  <c:v>40689</c:v>
                </c:pt>
                <c:pt idx="2752">
                  <c:v>40690</c:v>
                </c:pt>
                <c:pt idx="2753">
                  <c:v>40693</c:v>
                </c:pt>
                <c:pt idx="2754">
                  <c:v>40694</c:v>
                </c:pt>
                <c:pt idx="2755">
                  <c:v>40695</c:v>
                </c:pt>
                <c:pt idx="2756">
                  <c:v>40696</c:v>
                </c:pt>
                <c:pt idx="2757">
                  <c:v>40697</c:v>
                </c:pt>
                <c:pt idx="2758">
                  <c:v>40701</c:v>
                </c:pt>
                <c:pt idx="2759">
                  <c:v>40702</c:v>
                </c:pt>
                <c:pt idx="2760">
                  <c:v>40703</c:v>
                </c:pt>
                <c:pt idx="2761">
                  <c:v>40704</c:v>
                </c:pt>
                <c:pt idx="2762">
                  <c:v>40707</c:v>
                </c:pt>
                <c:pt idx="2763">
                  <c:v>40708</c:v>
                </c:pt>
                <c:pt idx="2764">
                  <c:v>40709</c:v>
                </c:pt>
                <c:pt idx="2765">
                  <c:v>40710</c:v>
                </c:pt>
                <c:pt idx="2766">
                  <c:v>40711</c:v>
                </c:pt>
                <c:pt idx="2767">
                  <c:v>40714</c:v>
                </c:pt>
                <c:pt idx="2768">
                  <c:v>40715</c:v>
                </c:pt>
                <c:pt idx="2769">
                  <c:v>40716</c:v>
                </c:pt>
                <c:pt idx="2770">
                  <c:v>40717</c:v>
                </c:pt>
                <c:pt idx="2771">
                  <c:v>40718</c:v>
                </c:pt>
                <c:pt idx="2772">
                  <c:v>40721</c:v>
                </c:pt>
                <c:pt idx="2773">
                  <c:v>40722</c:v>
                </c:pt>
                <c:pt idx="2774">
                  <c:v>40723</c:v>
                </c:pt>
                <c:pt idx="2775">
                  <c:v>40724</c:v>
                </c:pt>
                <c:pt idx="2776">
                  <c:v>40725</c:v>
                </c:pt>
                <c:pt idx="2777">
                  <c:v>40728</c:v>
                </c:pt>
                <c:pt idx="2778">
                  <c:v>40729</c:v>
                </c:pt>
                <c:pt idx="2779">
                  <c:v>40730</c:v>
                </c:pt>
                <c:pt idx="2780">
                  <c:v>40731</c:v>
                </c:pt>
                <c:pt idx="2781">
                  <c:v>40732</c:v>
                </c:pt>
                <c:pt idx="2782">
                  <c:v>40735</c:v>
                </c:pt>
                <c:pt idx="2783">
                  <c:v>40736</c:v>
                </c:pt>
                <c:pt idx="2784">
                  <c:v>40737</c:v>
                </c:pt>
                <c:pt idx="2785">
                  <c:v>40738</c:v>
                </c:pt>
                <c:pt idx="2786">
                  <c:v>40739</c:v>
                </c:pt>
                <c:pt idx="2787">
                  <c:v>40742</c:v>
                </c:pt>
                <c:pt idx="2788">
                  <c:v>40743</c:v>
                </c:pt>
                <c:pt idx="2789">
                  <c:v>40744</c:v>
                </c:pt>
                <c:pt idx="2790">
                  <c:v>40745</c:v>
                </c:pt>
                <c:pt idx="2791">
                  <c:v>40746</c:v>
                </c:pt>
                <c:pt idx="2792">
                  <c:v>40749</c:v>
                </c:pt>
                <c:pt idx="2793">
                  <c:v>40750</c:v>
                </c:pt>
                <c:pt idx="2794">
                  <c:v>40751</c:v>
                </c:pt>
                <c:pt idx="2795">
                  <c:v>40752</c:v>
                </c:pt>
                <c:pt idx="2796">
                  <c:v>40753</c:v>
                </c:pt>
                <c:pt idx="2797">
                  <c:v>40756</c:v>
                </c:pt>
                <c:pt idx="2798">
                  <c:v>40757</c:v>
                </c:pt>
                <c:pt idx="2799">
                  <c:v>40758</c:v>
                </c:pt>
                <c:pt idx="2800">
                  <c:v>40759</c:v>
                </c:pt>
                <c:pt idx="2801">
                  <c:v>40760</c:v>
                </c:pt>
                <c:pt idx="2802">
                  <c:v>40763</c:v>
                </c:pt>
                <c:pt idx="2803">
                  <c:v>40764</c:v>
                </c:pt>
                <c:pt idx="2804">
                  <c:v>40765</c:v>
                </c:pt>
                <c:pt idx="2805">
                  <c:v>40766</c:v>
                </c:pt>
                <c:pt idx="2806">
                  <c:v>40767</c:v>
                </c:pt>
                <c:pt idx="2807">
                  <c:v>40770</c:v>
                </c:pt>
                <c:pt idx="2808">
                  <c:v>40771</c:v>
                </c:pt>
                <c:pt idx="2809">
                  <c:v>40772</c:v>
                </c:pt>
                <c:pt idx="2810">
                  <c:v>40773</c:v>
                </c:pt>
                <c:pt idx="2811">
                  <c:v>40774</c:v>
                </c:pt>
                <c:pt idx="2812">
                  <c:v>40777</c:v>
                </c:pt>
                <c:pt idx="2813">
                  <c:v>40778</c:v>
                </c:pt>
                <c:pt idx="2814">
                  <c:v>40779</c:v>
                </c:pt>
                <c:pt idx="2815">
                  <c:v>40780</c:v>
                </c:pt>
                <c:pt idx="2816">
                  <c:v>40781</c:v>
                </c:pt>
                <c:pt idx="2817">
                  <c:v>40784</c:v>
                </c:pt>
                <c:pt idx="2818">
                  <c:v>40785</c:v>
                </c:pt>
                <c:pt idx="2819">
                  <c:v>40786</c:v>
                </c:pt>
                <c:pt idx="2820">
                  <c:v>40787</c:v>
                </c:pt>
                <c:pt idx="2821">
                  <c:v>40788</c:v>
                </c:pt>
                <c:pt idx="2822">
                  <c:v>40791</c:v>
                </c:pt>
                <c:pt idx="2823">
                  <c:v>40792</c:v>
                </c:pt>
                <c:pt idx="2824">
                  <c:v>40793</c:v>
                </c:pt>
                <c:pt idx="2825">
                  <c:v>40794</c:v>
                </c:pt>
                <c:pt idx="2826">
                  <c:v>40795</c:v>
                </c:pt>
                <c:pt idx="2827">
                  <c:v>40799</c:v>
                </c:pt>
                <c:pt idx="2828">
                  <c:v>40800</c:v>
                </c:pt>
                <c:pt idx="2829">
                  <c:v>40801</c:v>
                </c:pt>
                <c:pt idx="2830">
                  <c:v>40802</c:v>
                </c:pt>
                <c:pt idx="2831">
                  <c:v>40805</c:v>
                </c:pt>
                <c:pt idx="2832">
                  <c:v>40806</c:v>
                </c:pt>
                <c:pt idx="2833">
                  <c:v>40807</c:v>
                </c:pt>
                <c:pt idx="2834">
                  <c:v>40808</c:v>
                </c:pt>
                <c:pt idx="2835">
                  <c:v>40809</c:v>
                </c:pt>
                <c:pt idx="2836">
                  <c:v>40812</c:v>
                </c:pt>
                <c:pt idx="2837">
                  <c:v>40813</c:v>
                </c:pt>
                <c:pt idx="2838">
                  <c:v>40814</c:v>
                </c:pt>
                <c:pt idx="2839">
                  <c:v>40815</c:v>
                </c:pt>
                <c:pt idx="2840">
                  <c:v>40816</c:v>
                </c:pt>
                <c:pt idx="2841">
                  <c:v>40826</c:v>
                </c:pt>
                <c:pt idx="2842">
                  <c:v>40827</c:v>
                </c:pt>
                <c:pt idx="2843">
                  <c:v>40828</c:v>
                </c:pt>
                <c:pt idx="2844">
                  <c:v>40829</c:v>
                </c:pt>
                <c:pt idx="2845">
                  <c:v>40830</c:v>
                </c:pt>
                <c:pt idx="2846">
                  <c:v>40833</c:v>
                </c:pt>
                <c:pt idx="2847">
                  <c:v>40834</c:v>
                </c:pt>
                <c:pt idx="2848">
                  <c:v>40835</c:v>
                </c:pt>
                <c:pt idx="2849">
                  <c:v>40836</c:v>
                </c:pt>
                <c:pt idx="2850">
                  <c:v>40837</c:v>
                </c:pt>
                <c:pt idx="2851">
                  <c:v>40840</c:v>
                </c:pt>
                <c:pt idx="2852">
                  <c:v>40841</c:v>
                </c:pt>
                <c:pt idx="2853">
                  <c:v>40842</c:v>
                </c:pt>
                <c:pt idx="2854">
                  <c:v>40843</c:v>
                </c:pt>
                <c:pt idx="2855">
                  <c:v>40844</c:v>
                </c:pt>
                <c:pt idx="2856">
                  <c:v>40847</c:v>
                </c:pt>
                <c:pt idx="2857">
                  <c:v>40848</c:v>
                </c:pt>
                <c:pt idx="2858">
                  <c:v>40849</c:v>
                </c:pt>
                <c:pt idx="2859">
                  <c:v>40850</c:v>
                </c:pt>
                <c:pt idx="2860">
                  <c:v>40851</c:v>
                </c:pt>
                <c:pt idx="2861">
                  <c:v>40854</c:v>
                </c:pt>
                <c:pt idx="2862">
                  <c:v>40855</c:v>
                </c:pt>
                <c:pt idx="2863">
                  <c:v>40856</c:v>
                </c:pt>
                <c:pt idx="2864">
                  <c:v>40857</c:v>
                </c:pt>
                <c:pt idx="2865">
                  <c:v>40858</c:v>
                </c:pt>
                <c:pt idx="2866">
                  <c:v>40861</c:v>
                </c:pt>
                <c:pt idx="2867">
                  <c:v>40862</c:v>
                </c:pt>
                <c:pt idx="2868">
                  <c:v>40863</c:v>
                </c:pt>
                <c:pt idx="2869">
                  <c:v>40864</c:v>
                </c:pt>
                <c:pt idx="2870">
                  <c:v>40865</c:v>
                </c:pt>
                <c:pt idx="2871">
                  <c:v>40868</c:v>
                </c:pt>
                <c:pt idx="2872">
                  <c:v>40869</c:v>
                </c:pt>
                <c:pt idx="2873">
                  <c:v>40870</c:v>
                </c:pt>
                <c:pt idx="2874">
                  <c:v>40871</c:v>
                </c:pt>
                <c:pt idx="2875">
                  <c:v>40872</c:v>
                </c:pt>
                <c:pt idx="2876">
                  <c:v>40875</c:v>
                </c:pt>
                <c:pt idx="2877">
                  <c:v>40876</c:v>
                </c:pt>
                <c:pt idx="2878">
                  <c:v>40877</c:v>
                </c:pt>
                <c:pt idx="2879">
                  <c:v>40878</c:v>
                </c:pt>
                <c:pt idx="2880">
                  <c:v>40879</c:v>
                </c:pt>
                <c:pt idx="2881">
                  <c:v>40882</c:v>
                </c:pt>
                <c:pt idx="2882">
                  <c:v>40883</c:v>
                </c:pt>
                <c:pt idx="2883">
                  <c:v>40884</c:v>
                </c:pt>
                <c:pt idx="2884">
                  <c:v>40885</c:v>
                </c:pt>
                <c:pt idx="2885">
                  <c:v>40886</c:v>
                </c:pt>
                <c:pt idx="2886">
                  <c:v>40889</c:v>
                </c:pt>
                <c:pt idx="2887">
                  <c:v>40890</c:v>
                </c:pt>
                <c:pt idx="2888">
                  <c:v>40891</c:v>
                </c:pt>
                <c:pt idx="2889">
                  <c:v>40892</c:v>
                </c:pt>
                <c:pt idx="2890">
                  <c:v>40893</c:v>
                </c:pt>
                <c:pt idx="2891">
                  <c:v>40896</c:v>
                </c:pt>
                <c:pt idx="2892">
                  <c:v>40897</c:v>
                </c:pt>
                <c:pt idx="2893">
                  <c:v>40898</c:v>
                </c:pt>
                <c:pt idx="2894">
                  <c:v>40899</c:v>
                </c:pt>
                <c:pt idx="2895">
                  <c:v>40900</c:v>
                </c:pt>
                <c:pt idx="2896">
                  <c:v>40903</c:v>
                </c:pt>
                <c:pt idx="2897">
                  <c:v>40904</c:v>
                </c:pt>
                <c:pt idx="2898">
                  <c:v>40905</c:v>
                </c:pt>
                <c:pt idx="2899">
                  <c:v>40906</c:v>
                </c:pt>
                <c:pt idx="2900">
                  <c:v>40907</c:v>
                </c:pt>
                <c:pt idx="2901">
                  <c:v>40912</c:v>
                </c:pt>
                <c:pt idx="2902">
                  <c:v>40913</c:v>
                </c:pt>
                <c:pt idx="2903">
                  <c:v>40914</c:v>
                </c:pt>
                <c:pt idx="2904">
                  <c:v>40917</c:v>
                </c:pt>
                <c:pt idx="2905">
                  <c:v>40918</c:v>
                </c:pt>
                <c:pt idx="2906">
                  <c:v>40919</c:v>
                </c:pt>
                <c:pt idx="2907">
                  <c:v>40920</c:v>
                </c:pt>
                <c:pt idx="2908">
                  <c:v>40921</c:v>
                </c:pt>
                <c:pt idx="2909">
                  <c:v>40924</c:v>
                </c:pt>
                <c:pt idx="2910">
                  <c:v>40925</c:v>
                </c:pt>
                <c:pt idx="2911">
                  <c:v>40926</c:v>
                </c:pt>
                <c:pt idx="2912">
                  <c:v>40927</c:v>
                </c:pt>
                <c:pt idx="2913">
                  <c:v>40928</c:v>
                </c:pt>
                <c:pt idx="2914">
                  <c:v>40938</c:v>
                </c:pt>
                <c:pt idx="2915">
                  <c:v>40939</c:v>
                </c:pt>
                <c:pt idx="2916">
                  <c:v>40940</c:v>
                </c:pt>
                <c:pt idx="2917">
                  <c:v>40941</c:v>
                </c:pt>
                <c:pt idx="2918">
                  <c:v>40942</c:v>
                </c:pt>
                <c:pt idx="2919">
                  <c:v>40945</c:v>
                </c:pt>
                <c:pt idx="2920">
                  <c:v>40946</c:v>
                </c:pt>
                <c:pt idx="2921">
                  <c:v>40947</c:v>
                </c:pt>
                <c:pt idx="2922">
                  <c:v>40948</c:v>
                </c:pt>
                <c:pt idx="2923">
                  <c:v>40949</c:v>
                </c:pt>
                <c:pt idx="2924">
                  <c:v>40952</c:v>
                </c:pt>
                <c:pt idx="2925">
                  <c:v>40953</c:v>
                </c:pt>
                <c:pt idx="2926">
                  <c:v>40954</c:v>
                </c:pt>
                <c:pt idx="2927">
                  <c:v>40955</c:v>
                </c:pt>
                <c:pt idx="2928">
                  <c:v>40956</c:v>
                </c:pt>
                <c:pt idx="2929">
                  <c:v>40959</c:v>
                </c:pt>
                <c:pt idx="2930">
                  <c:v>40960</c:v>
                </c:pt>
                <c:pt idx="2931">
                  <c:v>40961</c:v>
                </c:pt>
                <c:pt idx="2932">
                  <c:v>40962</c:v>
                </c:pt>
                <c:pt idx="2933">
                  <c:v>40963</c:v>
                </c:pt>
                <c:pt idx="2934">
                  <c:v>40966</c:v>
                </c:pt>
                <c:pt idx="2935">
                  <c:v>40967</c:v>
                </c:pt>
                <c:pt idx="2936">
                  <c:v>40968</c:v>
                </c:pt>
                <c:pt idx="2937">
                  <c:v>40969</c:v>
                </c:pt>
                <c:pt idx="2938">
                  <c:v>40970</c:v>
                </c:pt>
                <c:pt idx="2939">
                  <c:v>40973</c:v>
                </c:pt>
                <c:pt idx="2940">
                  <c:v>40974</c:v>
                </c:pt>
                <c:pt idx="2941">
                  <c:v>40975</c:v>
                </c:pt>
                <c:pt idx="2942">
                  <c:v>40976</c:v>
                </c:pt>
                <c:pt idx="2943">
                  <c:v>40977</c:v>
                </c:pt>
                <c:pt idx="2944">
                  <c:v>40980</c:v>
                </c:pt>
                <c:pt idx="2945">
                  <c:v>40981</c:v>
                </c:pt>
                <c:pt idx="2946">
                  <c:v>40982</c:v>
                </c:pt>
                <c:pt idx="2947">
                  <c:v>40983</c:v>
                </c:pt>
                <c:pt idx="2948">
                  <c:v>40984</c:v>
                </c:pt>
                <c:pt idx="2949">
                  <c:v>40987</c:v>
                </c:pt>
                <c:pt idx="2950">
                  <c:v>40988</c:v>
                </c:pt>
                <c:pt idx="2951">
                  <c:v>40989</c:v>
                </c:pt>
                <c:pt idx="2952">
                  <c:v>40990</c:v>
                </c:pt>
                <c:pt idx="2953">
                  <c:v>40991</c:v>
                </c:pt>
                <c:pt idx="2954">
                  <c:v>40994</c:v>
                </c:pt>
                <c:pt idx="2955">
                  <c:v>40995</c:v>
                </c:pt>
                <c:pt idx="2956">
                  <c:v>40996</c:v>
                </c:pt>
                <c:pt idx="2957">
                  <c:v>40997</c:v>
                </c:pt>
                <c:pt idx="2958">
                  <c:v>40998</c:v>
                </c:pt>
                <c:pt idx="2959">
                  <c:v>41004</c:v>
                </c:pt>
                <c:pt idx="2960">
                  <c:v>41005</c:v>
                </c:pt>
                <c:pt idx="2961">
                  <c:v>41008</c:v>
                </c:pt>
                <c:pt idx="2962">
                  <c:v>41009</c:v>
                </c:pt>
                <c:pt idx="2963">
                  <c:v>41010</c:v>
                </c:pt>
                <c:pt idx="2964">
                  <c:v>41011</c:v>
                </c:pt>
                <c:pt idx="2965">
                  <c:v>41012</c:v>
                </c:pt>
                <c:pt idx="2966">
                  <c:v>41015</c:v>
                </c:pt>
                <c:pt idx="2967">
                  <c:v>41016</c:v>
                </c:pt>
                <c:pt idx="2968">
                  <c:v>41017</c:v>
                </c:pt>
                <c:pt idx="2969">
                  <c:v>41018</c:v>
                </c:pt>
                <c:pt idx="2970">
                  <c:v>41019</c:v>
                </c:pt>
                <c:pt idx="2971">
                  <c:v>41022</c:v>
                </c:pt>
                <c:pt idx="2972">
                  <c:v>41023</c:v>
                </c:pt>
                <c:pt idx="2973">
                  <c:v>41024</c:v>
                </c:pt>
                <c:pt idx="2974">
                  <c:v>41025</c:v>
                </c:pt>
                <c:pt idx="2975">
                  <c:v>41026</c:v>
                </c:pt>
                <c:pt idx="2976">
                  <c:v>41031</c:v>
                </c:pt>
                <c:pt idx="2977">
                  <c:v>41032</c:v>
                </c:pt>
                <c:pt idx="2978">
                  <c:v>41033</c:v>
                </c:pt>
                <c:pt idx="2979">
                  <c:v>41036</c:v>
                </c:pt>
                <c:pt idx="2980">
                  <c:v>41037</c:v>
                </c:pt>
                <c:pt idx="2981">
                  <c:v>41038</c:v>
                </c:pt>
                <c:pt idx="2982">
                  <c:v>41039</c:v>
                </c:pt>
                <c:pt idx="2983">
                  <c:v>41040</c:v>
                </c:pt>
                <c:pt idx="2984">
                  <c:v>41043</c:v>
                </c:pt>
                <c:pt idx="2985">
                  <c:v>41044</c:v>
                </c:pt>
                <c:pt idx="2986">
                  <c:v>41045</c:v>
                </c:pt>
                <c:pt idx="2987">
                  <c:v>41046</c:v>
                </c:pt>
                <c:pt idx="2988">
                  <c:v>41047</c:v>
                </c:pt>
                <c:pt idx="2989">
                  <c:v>41050</c:v>
                </c:pt>
                <c:pt idx="2990">
                  <c:v>41051</c:v>
                </c:pt>
                <c:pt idx="2991">
                  <c:v>41052</c:v>
                </c:pt>
                <c:pt idx="2992">
                  <c:v>41053</c:v>
                </c:pt>
                <c:pt idx="2993">
                  <c:v>41054</c:v>
                </c:pt>
                <c:pt idx="2994">
                  <c:v>41057</c:v>
                </c:pt>
                <c:pt idx="2995">
                  <c:v>41058</c:v>
                </c:pt>
                <c:pt idx="2996">
                  <c:v>41059</c:v>
                </c:pt>
                <c:pt idx="2997">
                  <c:v>41060</c:v>
                </c:pt>
                <c:pt idx="2998">
                  <c:v>41061</c:v>
                </c:pt>
                <c:pt idx="2999">
                  <c:v>41064</c:v>
                </c:pt>
                <c:pt idx="3000">
                  <c:v>41065</c:v>
                </c:pt>
                <c:pt idx="3001">
                  <c:v>41066</c:v>
                </c:pt>
                <c:pt idx="3002">
                  <c:v>41067</c:v>
                </c:pt>
                <c:pt idx="3003">
                  <c:v>41068</c:v>
                </c:pt>
                <c:pt idx="3004">
                  <c:v>41071</c:v>
                </c:pt>
                <c:pt idx="3005">
                  <c:v>41072</c:v>
                </c:pt>
                <c:pt idx="3006">
                  <c:v>41073</c:v>
                </c:pt>
                <c:pt idx="3007">
                  <c:v>41074</c:v>
                </c:pt>
                <c:pt idx="3008">
                  <c:v>41075</c:v>
                </c:pt>
                <c:pt idx="3009">
                  <c:v>41078</c:v>
                </c:pt>
                <c:pt idx="3010">
                  <c:v>41079</c:v>
                </c:pt>
                <c:pt idx="3011">
                  <c:v>41080</c:v>
                </c:pt>
                <c:pt idx="3012">
                  <c:v>41081</c:v>
                </c:pt>
                <c:pt idx="3013">
                  <c:v>41085</c:v>
                </c:pt>
                <c:pt idx="3014">
                  <c:v>41086</c:v>
                </c:pt>
                <c:pt idx="3015">
                  <c:v>41087</c:v>
                </c:pt>
                <c:pt idx="3016">
                  <c:v>41088</c:v>
                </c:pt>
                <c:pt idx="3017">
                  <c:v>41089</c:v>
                </c:pt>
                <c:pt idx="3018">
                  <c:v>41092</c:v>
                </c:pt>
                <c:pt idx="3019">
                  <c:v>41093</c:v>
                </c:pt>
                <c:pt idx="3020">
                  <c:v>41094</c:v>
                </c:pt>
                <c:pt idx="3021">
                  <c:v>41095</c:v>
                </c:pt>
                <c:pt idx="3022">
                  <c:v>41096</c:v>
                </c:pt>
                <c:pt idx="3023">
                  <c:v>41099</c:v>
                </c:pt>
                <c:pt idx="3024">
                  <c:v>41100</c:v>
                </c:pt>
                <c:pt idx="3025">
                  <c:v>41101</c:v>
                </c:pt>
                <c:pt idx="3026">
                  <c:v>41102</c:v>
                </c:pt>
                <c:pt idx="3027">
                  <c:v>41103</c:v>
                </c:pt>
                <c:pt idx="3028">
                  <c:v>41106</c:v>
                </c:pt>
                <c:pt idx="3029">
                  <c:v>41107</c:v>
                </c:pt>
                <c:pt idx="3030">
                  <c:v>41108</c:v>
                </c:pt>
                <c:pt idx="3031">
                  <c:v>41109</c:v>
                </c:pt>
                <c:pt idx="3032">
                  <c:v>41110</c:v>
                </c:pt>
                <c:pt idx="3033">
                  <c:v>41113</c:v>
                </c:pt>
                <c:pt idx="3034">
                  <c:v>41114</c:v>
                </c:pt>
                <c:pt idx="3035">
                  <c:v>41115</c:v>
                </c:pt>
                <c:pt idx="3036">
                  <c:v>41116</c:v>
                </c:pt>
                <c:pt idx="3037">
                  <c:v>41117</c:v>
                </c:pt>
                <c:pt idx="3038">
                  <c:v>41120</c:v>
                </c:pt>
                <c:pt idx="3039">
                  <c:v>41121</c:v>
                </c:pt>
                <c:pt idx="3040">
                  <c:v>41122</c:v>
                </c:pt>
                <c:pt idx="3041">
                  <c:v>41123</c:v>
                </c:pt>
                <c:pt idx="3042">
                  <c:v>41124</c:v>
                </c:pt>
                <c:pt idx="3043">
                  <c:v>41127</c:v>
                </c:pt>
                <c:pt idx="3044">
                  <c:v>41128</c:v>
                </c:pt>
                <c:pt idx="3045">
                  <c:v>41129</c:v>
                </c:pt>
                <c:pt idx="3046">
                  <c:v>41130</c:v>
                </c:pt>
                <c:pt idx="3047">
                  <c:v>41131</c:v>
                </c:pt>
                <c:pt idx="3048">
                  <c:v>41134</c:v>
                </c:pt>
                <c:pt idx="3049">
                  <c:v>41135</c:v>
                </c:pt>
                <c:pt idx="3050">
                  <c:v>41136</c:v>
                </c:pt>
                <c:pt idx="3051">
                  <c:v>41137</c:v>
                </c:pt>
                <c:pt idx="3052">
                  <c:v>41138</c:v>
                </c:pt>
                <c:pt idx="3053">
                  <c:v>41141</c:v>
                </c:pt>
                <c:pt idx="3054">
                  <c:v>41142</c:v>
                </c:pt>
                <c:pt idx="3055">
                  <c:v>41143</c:v>
                </c:pt>
                <c:pt idx="3056">
                  <c:v>41144</c:v>
                </c:pt>
                <c:pt idx="3057">
                  <c:v>41145</c:v>
                </c:pt>
                <c:pt idx="3058">
                  <c:v>41148</c:v>
                </c:pt>
                <c:pt idx="3059">
                  <c:v>41149</c:v>
                </c:pt>
                <c:pt idx="3060">
                  <c:v>41150</c:v>
                </c:pt>
                <c:pt idx="3061">
                  <c:v>41151</c:v>
                </c:pt>
                <c:pt idx="3062">
                  <c:v>41152</c:v>
                </c:pt>
                <c:pt idx="3063">
                  <c:v>41155</c:v>
                </c:pt>
                <c:pt idx="3064">
                  <c:v>41156</c:v>
                </c:pt>
                <c:pt idx="3065">
                  <c:v>41157</c:v>
                </c:pt>
                <c:pt idx="3066">
                  <c:v>41158</c:v>
                </c:pt>
                <c:pt idx="3067">
                  <c:v>41159</c:v>
                </c:pt>
                <c:pt idx="3068">
                  <c:v>41162</c:v>
                </c:pt>
                <c:pt idx="3069">
                  <c:v>41163</c:v>
                </c:pt>
                <c:pt idx="3070">
                  <c:v>41164</c:v>
                </c:pt>
                <c:pt idx="3071">
                  <c:v>41165</c:v>
                </c:pt>
                <c:pt idx="3072">
                  <c:v>41166</c:v>
                </c:pt>
                <c:pt idx="3073">
                  <c:v>41169</c:v>
                </c:pt>
                <c:pt idx="3074">
                  <c:v>41170</c:v>
                </c:pt>
                <c:pt idx="3075">
                  <c:v>41171</c:v>
                </c:pt>
                <c:pt idx="3076">
                  <c:v>41172</c:v>
                </c:pt>
                <c:pt idx="3077">
                  <c:v>41173</c:v>
                </c:pt>
                <c:pt idx="3078">
                  <c:v>41176</c:v>
                </c:pt>
                <c:pt idx="3079">
                  <c:v>41177</c:v>
                </c:pt>
                <c:pt idx="3080">
                  <c:v>41178</c:v>
                </c:pt>
                <c:pt idx="3081">
                  <c:v>41179</c:v>
                </c:pt>
                <c:pt idx="3082">
                  <c:v>41180</c:v>
                </c:pt>
                <c:pt idx="3083">
                  <c:v>41190</c:v>
                </c:pt>
                <c:pt idx="3084">
                  <c:v>41191</c:v>
                </c:pt>
                <c:pt idx="3085">
                  <c:v>41192</c:v>
                </c:pt>
                <c:pt idx="3086">
                  <c:v>41193</c:v>
                </c:pt>
                <c:pt idx="3087">
                  <c:v>41194</c:v>
                </c:pt>
                <c:pt idx="3088">
                  <c:v>41197</c:v>
                </c:pt>
                <c:pt idx="3089">
                  <c:v>41198</c:v>
                </c:pt>
                <c:pt idx="3090">
                  <c:v>41199</c:v>
                </c:pt>
                <c:pt idx="3091">
                  <c:v>41200</c:v>
                </c:pt>
                <c:pt idx="3092">
                  <c:v>41201</c:v>
                </c:pt>
                <c:pt idx="3093">
                  <c:v>41204</c:v>
                </c:pt>
                <c:pt idx="3094">
                  <c:v>41205</c:v>
                </c:pt>
                <c:pt idx="3095">
                  <c:v>41206</c:v>
                </c:pt>
                <c:pt idx="3096">
                  <c:v>41207</c:v>
                </c:pt>
                <c:pt idx="3097">
                  <c:v>41208</c:v>
                </c:pt>
                <c:pt idx="3098">
                  <c:v>41211</c:v>
                </c:pt>
                <c:pt idx="3099">
                  <c:v>41212</c:v>
                </c:pt>
                <c:pt idx="3100">
                  <c:v>41213</c:v>
                </c:pt>
                <c:pt idx="3101">
                  <c:v>41214</c:v>
                </c:pt>
                <c:pt idx="3102">
                  <c:v>41215</c:v>
                </c:pt>
                <c:pt idx="3103">
                  <c:v>41218</c:v>
                </c:pt>
                <c:pt idx="3104">
                  <c:v>41219</c:v>
                </c:pt>
                <c:pt idx="3105">
                  <c:v>41220</c:v>
                </c:pt>
                <c:pt idx="3106">
                  <c:v>41221</c:v>
                </c:pt>
                <c:pt idx="3107">
                  <c:v>41222</c:v>
                </c:pt>
                <c:pt idx="3108">
                  <c:v>41225</c:v>
                </c:pt>
                <c:pt idx="3109">
                  <c:v>41226</c:v>
                </c:pt>
                <c:pt idx="3110">
                  <c:v>41227</c:v>
                </c:pt>
                <c:pt idx="3111">
                  <c:v>41228</c:v>
                </c:pt>
                <c:pt idx="3112">
                  <c:v>41229</c:v>
                </c:pt>
                <c:pt idx="3113">
                  <c:v>41232</c:v>
                </c:pt>
                <c:pt idx="3114">
                  <c:v>41233</c:v>
                </c:pt>
                <c:pt idx="3115">
                  <c:v>41234</c:v>
                </c:pt>
                <c:pt idx="3116">
                  <c:v>41235</c:v>
                </c:pt>
                <c:pt idx="3117">
                  <c:v>41236</c:v>
                </c:pt>
                <c:pt idx="3118">
                  <c:v>41239</c:v>
                </c:pt>
                <c:pt idx="3119">
                  <c:v>41240</c:v>
                </c:pt>
                <c:pt idx="3120">
                  <c:v>41241</c:v>
                </c:pt>
                <c:pt idx="3121">
                  <c:v>41242</c:v>
                </c:pt>
                <c:pt idx="3122">
                  <c:v>41243</c:v>
                </c:pt>
                <c:pt idx="3123">
                  <c:v>41246</c:v>
                </c:pt>
                <c:pt idx="3124">
                  <c:v>41247</c:v>
                </c:pt>
                <c:pt idx="3125">
                  <c:v>41248</c:v>
                </c:pt>
                <c:pt idx="3126">
                  <c:v>41249</c:v>
                </c:pt>
                <c:pt idx="3127">
                  <c:v>41250</c:v>
                </c:pt>
                <c:pt idx="3128">
                  <c:v>41253</c:v>
                </c:pt>
                <c:pt idx="3129">
                  <c:v>41254</c:v>
                </c:pt>
                <c:pt idx="3130">
                  <c:v>41255</c:v>
                </c:pt>
                <c:pt idx="3131">
                  <c:v>41256</c:v>
                </c:pt>
                <c:pt idx="3132">
                  <c:v>41257</c:v>
                </c:pt>
                <c:pt idx="3133">
                  <c:v>41260</c:v>
                </c:pt>
                <c:pt idx="3134">
                  <c:v>41261</c:v>
                </c:pt>
                <c:pt idx="3135">
                  <c:v>41262</c:v>
                </c:pt>
                <c:pt idx="3136">
                  <c:v>41263</c:v>
                </c:pt>
                <c:pt idx="3137">
                  <c:v>41264</c:v>
                </c:pt>
                <c:pt idx="3138">
                  <c:v>41267</c:v>
                </c:pt>
                <c:pt idx="3139">
                  <c:v>41268</c:v>
                </c:pt>
                <c:pt idx="3140">
                  <c:v>41269</c:v>
                </c:pt>
                <c:pt idx="3141">
                  <c:v>41270</c:v>
                </c:pt>
                <c:pt idx="3142">
                  <c:v>41271</c:v>
                </c:pt>
                <c:pt idx="3143">
                  <c:v>41274</c:v>
                </c:pt>
                <c:pt idx="3144">
                  <c:v>41278</c:v>
                </c:pt>
                <c:pt idx="3145">
                  <c:v>41281</c:v>
                </c:pt>
                <c:pt idx="3146">
                  <c:v>41282</c:v>
                </c:pt>
                <c:pt idx="3147">
                  <c:v>41283</c:v>
                </c:pt>
                <c:pt idx="3148">
                  <c:v>41284</c:v>
                </c:pt>
                <c:pt idx="3149">
                  <c:v>41285</c:v>
                </c:pt>
                <c:pt idx="3150">
                  <c:v>41288</c:v>
                </c:pt>
                <c:pt idx="3151">
                  <c:v>41289</c:v>
                </c:pt>
                <c:pt idx="3152">
                  <c:v>41290</c:v>
                </c:pt>
                <c:pt idx="3153">
                  <c:v>41291</c:v>
                </c:pt>
                <c:pt idx="3154">
                  <c:v>41292</c:v>
                </c:pt>
                <c:pt idx="3155">
                  <c:v>41295</c:v>
                </c:pt>
                <c:pt idx="3156">
                  <c:v>41296</c:v>
                </c:pt>
                <c:pt idx="3157">
                  <c:v>41297</c:v>
                </c:pt>
                <c:pt idx="3158">
                  <c:v>41298</c:v>
                </c:pt>
                <c:pt idx="3159">
                  <c:v>41299</c:v>
                </c:pt>
                <c:pt idx="3160">
                  <c:v>41302</c:v>
                </c:pt>
                <c:pt idx="3161">
                  <c:v>41303</c:v>
                </c:pt>
                <c:pt idx="3162">
                  <c:v>41304</c:v>
                </c:pt>
                <c:pt idx="3163">
                  <c:v>41305</c:v>
                </c:pt>
                <c:pt idx="3164">
                  <c:v>41306</c:v>
                </c:pt>
                <c:pt idx="3165">
                  <c:v>41309</c:v>
                </c:pt>
                <c:pt idx="3166">
                  <c:v>41310</c:v>
                </c:pt>
                <c:pt idx="3167">
                  <c:v>41311</c:v>
                </c:pt>
                <c:pt idx="3168">
                  <c:v>41312</c:v>
                </c:pt>
                <c:pt idx="3169">
                  <c:v>41313</c:v>
                </c:pt>
                <c:pt idx="3170">
                  <c:v>41323</c:v>
                </c:pt>
                <c:pt idx="3171">
                  <c:v>41324</c:v>
                </c:pt>
                <c:pt idx="3172">
                  <c:v>41325</c:v>
                </c:pt>
                <c:pt idx="3173">
                  <c:v>41326</c:v>
                </c:pt>
                <c:pt idx="3174">
                  <c:v>41327</c:v>
                </c:pt>
                <c:pt idx="3175">
                  <c:v>41330</c:v>
                </c:pt>
                <c:pt idx="3176">
                  <c:v>41331</c:v>
                </c:pt>
                <c:pt idx="3177">
                  <c:v>41332</c:v>
                </c:pt>
                <c:pt idx="3178">
                  <c:v>41333</c:v>
                </c:pt>
                <c:pt idx="3179">
                  <c:v>41334</c:v>
                </c:pt>
                <c:pt idx="3180">
                  <c:v>41337</c:v>
                </c:pt>
                <c:pt idx="3181">
                  <c:v>41338</c:v>
                </c:pt>
                <c:pt idx="3182">
                  <c:v>41339</c:v>
                </c:pt>
                <c:pt idx="3183">
                  <c:v>41340</c:v>
                </c:pt>
                <c:pt idx="3184">
                  <c:v>41341</c:v>
                </c:pt>
                <c:pt idx="3185">
                  <c:v>41344</c:v>
                </c:pt>
                <c:pt idx="3186">
                  <c:v>41345</c:v>
                </c:pt>
                <c:pt idx="3187">
                  <c:v>41346</c:v>
                </c:pt>
                <c:pt idx="3188">
                  <c:v>41347</c:v>
                </c:pt>
                <c:pt idx="3189">
                  <c:v>41348</c:v>
                </c:pt>
                <c:pt idx="3190">
                  <c:v>41351</c:v>
                </c:pt>
                <c:pt idx="3191">
                  <c:v>41352</c:v>
                </c:pt>
                <c:pt idx="3192">
                  <c:v>41353</c:v>
                </c:pt>
                <c:pt idx="3193">
                  <c:v>41354</c:v>
                </c:pt>
                <c:pt idx="3194">
                  <c:v>41355</c:v>
                </c:pt>
                <c:pt idx="3195">
                  <c:v>41358</c:v>
                </c:pt>
                <c:pt idx="3196">
                  <c:v>41359</c:v>
                </c:pt>
                <c:pt idx="3197">
                  <c:v>41360</c:v>
                </c:pt>
                <c:pt idx="3198">
                  <c:v>41361</c:v>
                </c:pt>
                <c:pt idx="3199">
                  <c:v>41362</c:v>
                </c:pt>
                <c:pt idx="3200">
                  <c:v>41365</c:v>
                </c:pt>
                <c:pt idx="3201">
                  <c:v>41366</c:v>
                </c:pt>
                <c:pt idx="3202">
                  <c:v>41367</c:v>
                </c:pt>
                <c:pt idx="3203">
                  <c:v>41372</c:v>
                </c:pt>
                <c:pt idx="3204">
                  <c:v>41373</c:v>
                </c:pt>
                <c:pt idx="3205">
                  <c:v>41374</c:v>
                </c:pt>
                <c:pt idx="3206">
                  <c:v>41375</c:v>
                </c:pt>
                <c:pt idx="3207">
                  <c:v>41376</c:v>
                </c:pt>
                <c:pt idx="3208">
                  <c:v>41379</c:v>
                </c:pt>
                <c:pt idx="3209">
                  <c:v>41380</c:v>
                </c:pt>
                <c:pt idx="3210">
                  <c:v>41381</c:v>
                </c:pt>
                <c:pt idx="3211">
                  <c:v>41382</c:v>
                </c:pt>
                <c:pt idx="3212">
                  <c:v>41383</c:v>
                </c:pt>
                <c:pt idx="3213">
                  <c:v>41386</c:v>
                </c:pt>
                <c:pt idx="3214">
                  <c:v>41387</c:v>
                </c:pt>
                <c:pt idx="3215">
                  <c:v>41388</c:v>
                </c:pt>
                <c:pt idx="3216">
                  <c:v>41389</c:v>
                </c:pt>
                <c:pt idx="3217">
                  <c:v>41390</c:v>
                </c:pt>
                <c:pt idx="3218">
                  <c:v>41396</c:v>
                </c:pt>
                <c:pt idx="3219">
                  <c:v>41397</c:v>
                </c:pt>
                <c:pt idx="3220">
                  <c:v>41400</c:v>
                </c:pt>
                <c:pt idx="3221">
                  <c:v>41401</c:v>
                </c:pt>
                <c:pt idx="3222">
                  <c:v>41402</c:v>
                </c:pt>
                <c:pt idx="3223">
                  <c:v>41403</c:v>
                </c:pt>
                <c:pt idx="3224">
                  <c:v>41404</c:v>
                </c:pt>
                <c:pt idx="3225">
                  <c:v>41407</c:v>
                </c:pt>
                <c:pt idx="3226">
                  <c:v>41408</c:v>
                </c:pt>
                <c:pt idx="3227">
                  <c:v>41409</c:v>
                </c:pt>
                <c:pt idx="3228">
                  <c:v>41410</c:v>
                </c:pt>
                <c:pt idx="3229">
                  <c:v>41411</c:v>
                </c:pt>
                <c:pt idx="3230">
                  <c:v>41414</c:v>
                </c:pt>
                <c:pt idx="3231">
                  <c:v>41415</c:v>
                </c:pt>
                <c:pt idx="3232">
                  <c:v>41416</c:v>
                </c:pt>
                <c:pt idx="3233">
                  <c:v>41417</c:v>
                </c:pt>
                <c:pt idx="3234">
                  <c:v>41418</c:v>
                </c:pt>
                <c:pt idx="3235">
                  <c:v>41421</c:v>
                </c:pt>
                <c:pt idx="3236">
                  <c:v>41422</c:v>
                </c:pt>
                <c:pt idx="3237">
                  <c:v>41423</c:v>
                </c:pt>
                <c:pt idx="3238">
                  <c:v>41424</c:v>
                </c:pt>
                <c:pt idx="3239">
                  <c:v>41425</c:v>
                </c:pt>
                <c:pt idx="3240">
                  <c:v>41428</c:v>
                </c:pt>
                <c:pt idx="3241">
                  <c:v>41429</c:v>
                </c:pt>
                <c:pt idx="3242">
                  <c:v>41430</c:v>
                </c:pt>
                <c:pt idx="3243">
                  <c:v>41431</c:v>
                </c:pt>
                <c:pt idx="3244">
                  <c:v>41432</c:v>
                </c:pt>
                <c:pt idx="3245">
                  <c:v>41438</c:v>
                </c:pt>
                <c:pt idx="3246">
                  <c:v>41439</c:v>
                </c:pt>
                <c:pt idx="3247">
                  <c:v>41442</c:v>
                </c:pt>
                <c:pt idx="3248">
                  <c:v>41443</c:v>
                </c:pt>
                <c:pt idx="3249">
                  <c:v>41444</c:v>
                </c:pt>
                <c:pt idx="3250">
                  <c:v>41445</c:v>
                </c:pt>
                <c:pt idx="3251">
                  <c:v>41446</c:v>
                </c:pt>
                <c:pt idx="3252">
                  <c:v>41449</c:v>
                </c:pt>
                <c:pt idx="3253">
                  <c:v>41450</c:v>
                </c:pt>
                <c:pt idx="3254">
                  <c:v>41451</c:v>
                </c:pt>
                <c:pt idx="3255">
                  <c:v>41452</c:v>
                </c:pt>
                <c:pt idx="3256">
                  <c:v>41453</c:v>
                </c:pt>
                <c:pt idx="3257">
                  <c:v>41456</c:v>
                </c:pt>
                <c:pt idx="3258">
                  <c:v>41457</c:v>
                </c:pt>
                <c:pt idx="3259">
                  <c:v>41458</c:v>
                </c:pt>
                <c:pt idx="3260">
                  <c:v>41459</c:v>
                </c:pt>
                <c:pt idx="3261">
                  <c:v>41460</c:v>
                </c:pt>
                <c:pt idx="3262">
                  <c:v>41463</c:v>
                </c:pt>
                <c:pt idx="3263">
                  <c:v>41464</c:v>
                </c:pt>
                <c:pt idx="3264">
                  <c:v>41465</c:v>
                </c:pt>
                <c:pt idx="3265">
                  <c:v>41466</c:v>
                </c:pt>
                <c:pt idx="3266">
                  <c:v>41467</c:v>
                </c:pt>
                <c:pt idx="3267">
                  <c:v>41470</c:v>
                </c:pt>
                <c:pt idx="3268">
                  <c:v>41471</c:v>
                </c:pt>
                <c:pt idx="3269">
                  <c:v>41472</c:v>
                </c:pt>
                <c:pt idx="3270">
                  <c:v>41473</c:v>
                </c:pt>
                <c:pt idx="3271">
                  <c:v>41474</c:v>
                </c:pt>
                <c:pt idx="3272">
                  <c:v>41477</c:v>
                </c:pt>
                <c:pt idx="3273">
                  <c:v>41478</c:v>
                </c:pt>
                <c:pt idx="3274">
                  <c:v>41479</c:v>
                </c:pt>
                <c:pt idx="3275">
                  <c:v>41480</c:v>
                </c:pt>
                <c:pt idx="3276">
                  <c:v>41481</c:v>
                </c:pt>
                <c:pt idx="3277">
                  <c:v>41484</c:v>
                </c:pt>
                <c:pt idx="3278">
                  <c:v>41485</c:v>
                </c:pt>
                <c:pt idx="3279">
                  <c:v>41486</c:v>
                </c:pt>
                <c:pt idx="3280">
                  <c:v>41487</c:v>
                </c:pt>
                <c:pt idx="3281">
                  <c:v>41488</c:v>
                </c:pt>
                <c:pt idx="3282">
                  <c:v>41491</c:v>
                </c:pt>
                <c:pt idx="3283">
                  <c:v>41492</c:v>
                </c:pt>
                <c:pt idx="3284">
                  <c:v>41493</c:v>
                </c:pt>
                <c:pt idx="3285">
                  <c:v>41494</c:v>
                </c:pt>
                <c:pt idx="3286">
                  <c:v>41495</c:v>
                </c:pt>
                <c:pt idx="3287">
                  <c:v>41498</c:v>
                </c:pt>
                <c:pt idx="3288">
                  <c:v>41499</c:v>
                </c:pt>
                <c:pt idx="3289">
                  <c:v>41500</c:v>
                </c:pt>
                <c:pt idx="3290">
                  <c:v>41501</c:v>
                </c:pt>
                <c:pt idx="3291">
                  <c:v>41502</c:v>
                </c:pt>
                <c:pt idx="3292">
                  <c:v>41505</c:v>
                </c:pt>
                <c:pt idx="3293">
                  <c:v>41506</c:v>
                </c:pt>
                <c:pt idx="3294">
                  <c:v>41507</c:v>
                </c:pt>
                <c:pt idx="3295">
                  <c:v>41508</c:v>
                </c:pt>
                <c:pt idx="3296">
                  <c:v>41509</c:v>
                </c:pt>
                <c:pt idx="3297">
                  <c:v>41512</c:v>
                </c:pt>
                <c:pt idx="3298">
                  <c:v>41513</c:v>
                </c:pt>
                <c:pt idx="3299">
                  <c:v>41514</c:v>
                </c:pt>
                <c:pt idx="3300">
                  <c:v>41515</c:v>
                </c:pt>
                <c:pt idx="3301">
                  <c:v>41516</c:v>
                </c:pt>
                <c:pt idx="3302">
                  <c:v>41519</c:v>
                </c:pt>
                <c:pt idx="3303">
                  <c:v>41520</c:v>
                </c:pt>
                <c:pt idx="3304">
                  <c:v>41521</c:v>
                </c:pt>
                <c:pt idx="3305">
                  <c:v>41522</c:v>
                </c:pt>
                <c:pt idx="3306">
                  <c:v>41523</c:v>
                </c:pt>
                <c:pt idx="3307">
                  <c:v>41526</c:v>
                </c:pt>
                <c:pt idx="3308">
                  <c:v>41527</c:v>
                </c:pt>
                <c:pt idx="3309">
                  <c:v>41528</c:v>
                </c:pt>
                <c:pt idx="3310">
                  <c:v>41529</c:v>
                </c:pt>
                <c:pt idx="3311">
                  <c:v>41530</c:v>
                </c:pt>
                <c:pt idx="3312">
                  <c:v>41533</c:v>
                </c:pt>
                <c:pt idx="3313">
                  <c:v>41534</c:v>
                </c:pt>
                <c:pt idx="3314">
                  <c:v>41535</c:v>
                </c:pt>
                <c:pt idx="3315">
                  <c:v>41540</c:v>
                </c:pt>
                <c:pt idx="3316">
                  <c:v>41541</c:v>
                </c:pt>
                <c:pt idx="3317">
                  <c:v>41542</c:v>
                </c:pt>
                <c:pt idx="3318">
                  <c:v>41543</c:v>
                </c:pt>
                <c:pt idx="3319">
                  <c:v>41544</c:v>
                </c:pt>
                <c:pt idx="3320">
                  <c:v>41547</c:v>
                </c:pt>
                <c:pt idx="3321">
                  <c:v>41555</c:v>
                </c:pt>
                <c:pt idx="3322">
                  <c:v>41556</c:v>
                </c:pt>
                <c:pt idx="3323">
                  <c:v>41557</c:v>
                </c:pt>
                <c:pt idx="3324">
                  <c:v>41558</c:v>
                </c:pt>
                <c:pt idx="3325">
                  <c:v>41561</c:v>
                </c:pt>
                <c:pt idx="3326">
                  <c:v>41562</c:v>
                </c:pt>
                <c:pt idx="3327">
                  <c:v>41563</c:v>
                </c:pt>
                <c:pt idx="3328">
                  <c:v>41564</c:v>
                </c:pt>
                <c:pt idx="3329">
                  <c:v>41565</c:v>
                </c:pt>
                <c:pt idx="3330">
                  <c:v>41568</c:v>
                </c:pt>
                <c:pt idx="3331">
                  <c:v>41569</c:v>
                </c:pt>
                <c:pt idx="3332">
                  <c:v>41570</c:v>
                </c:pt>
                <c:pt idx="3333">
                  <c:v>41571</c:v>
                </c:pt>
                <c:pt idx="3334">
                  <c:v>41572</c:v>
                </c:pt>
                <c:pt idx="3335">
                  <c:v>41575</c:v>
                </c:pt>
                <c:pt idx="3336">
                  <c:v>41576</c:v>
                </c:pt>
                <c:pt idx="3337">
                  <c:v>41577</c:v>
                </c:pt>
                <c:pt idx="3338">
                  <c:v>41578</c:v>
                </c:pt>
                <c:pt idx="3339">
                  <c:v>41579</c:v>
                </c:pt>
                <c:pt idx="3340">
                  <c:v>41582</c:v>
                </c:pt>
                <c:pt idx="3341">
                  <c:v>41583</c:v>
                </c:pt>
                <c:pt idx="3342">
                  <c:v>41584</c:v>
                </c:pt>
                <c:pt idx="3343">
                  <c:v>41585</c:v>
                </c:pt>
                <c:pt idx="3344">
                  <c:v>41586</c:v>
                </c:pt>
                <c:pt idx="3345">
                  <c:v>41589</c:v>
                </c:pt>
                <c:pt idx="3346">
                  <c:v>41590</c:v>
                </c:pt>
                <c:pt idx="3347">
                  <c:v>41591</c:v>
                </c:pt>
                <c:pt idx="3348">
                  <c:v>41592</c:v>
                </c:pt>
                <c:pt idx="3349">
                  <c:v>41593</c:v>
                </c:pt>
                <c:pt idx="3350">
                  <c:v>41596</c:v>
                </c:pt>
                <c:pt idx="3351">
                  <c:v>41597</c:v>
                </c:pt>
                <c:pt idx="3352">
                  <c:v>41598</c:v>
                </c:pt>
                <c:pt idx="3353">
                  <c:v>41599</c:v>
                </c:pt>
                <c:pt idx="3354">
                  <c:v>41600</c:v>
                </c:pt>
                <c:pt idx="3355">
                  <c:v>41603</c:v>
                </c:pt>
                <c:pt idx="3356">
                  <c:v>41604</c:v>
                </c:pt>
                <c:pt idx="3357">
                  <c:v>41605</c:v>
                </c:pt>
                <c:pt idx="3358">
                  <c:v>41606</c:v>
                </c:pt>
                <c:pt idx="3359">
                  <c:v>41607</c:v>
                </c:pt>
                <c:pt idx="3360">
                  <c:v>41610</c:v>
                </c:pt>
                <c:pt idx="3361">
                  <c:v>41611</c:v>
                </c:pt>
                <c:pt idx="3362">
                  <c:v>41612</c:v>
                </c:pt>
                <c:pt idx="3363">
                  <c:v>41613</c:v>
                </c:pt>
                <c:pt idx="3364">
                  <c:v>41614</c:v>
                </c:pt>
                <c:pt idx="3365">
                  <c:v>41617</c:v>
                </c:pt>
                <c:pt idx="3366">
                  <c:v>41618</c:v>
                </c:pt>
                <c:pt idx="3367">
                  <c:v>41619</c:v>
                </c:pt>
                <c:pt idx="3368">
                  <c:v>41620</c:v>
                </c:pt>
                <c:pt idx="3369">
                  <c:v>41621</c:v>
                </c:pt>
                <c:pt idx="3370">
                  <c:v>41624</c:v>
                </c:pt>
                <c:pt idx="3371">
                  <c:v>41625</c:v>
                </c:pt>
                <c:pt idx="3372">
                  <c:v>41626</c:v>
                </c:pt>
                <c:pt idx="3373">
                  <c:v>41627</c:v>
                </c:pt>
                <c:pt idx="3374">
                  <c:v>41628</c:v>
                </c:pt>
                <c:pt idx="3375">
                  <c:v>41631</c:v>
                </c:pt>
                <c:pt idx="3376">
                  <c:v>41632</c:v>
                </c:pt>
                <c:pt idx="3377">
                  <c:v>41633</c:v>
                </c:pt>
                <c:pt idx="3378">
                  <c:v>41634</c:v>
                </c:pt>
                <c:pt idx="3379">
                  <c:v>41635</c:v>
                </c:pt>
                <c:pt idx="3380">
                  <c:v>41638</c:v>
                </c:pt>
                <c:pt idx="3381">
                  <c:v>41639</c:v>
                </c:pt>
                <c:pt idx="3382">
                  <c:v>41641</c:v>
                </c:pt>
                <c:pt idx="3383">
                  <c:v>41642</c:v>
                </c:pt>
                <c:pt idx="3384">
                  <c:v>41645</c:v>
                </c:pt>
                <c:pt idx="3385">
                  <c:v>41646</c:v>
                </c:pt>
                <c:pt idx="3386">
                  <c:v>41647</c:v>
                </c:pt>
                <c:pt idx="3387">
                  <c:v>41648</c:v>
                </c:pt>
                <c:pt idx="3388">
                  <c:v>41649</c:v>
                </c:pt>
                <c:pt idx="3389">
                  <c:v>41652</c:v>
                </c:pt>
                <c:pt idx="3390">
                  <c:v>41653</c:v>
                </c:pt>
                <c:pt idx="3391">
                  <c:v>41654</c:v>
                </c:pt>
                <c:pt idx="3392">
                  <c:v>41655</c:v>
                </c:pt>
                <c:pt idx="3393">
                  <c:v>41656</c:v>
                </c:pt>
                <c:pt idx="3394">
                  <c:v>41659</c:v>
                </c:pt>
                <c:pt idx="3395">
                  <c:v>41660</c:v>
                </c:pt>
                <c:pt idx="3396">
                  <c:v>41661</c:v>
                </c:pt>
                <c:pt idx="3397">
                  <c:v>41662</c:v>
                </c:pt>
                <c:pt idx="3398">
                  <c:v>41663</c:v>
                </c:pt>
                <c:pt idx="3399">
                  <c:v>41666</c:v>
                </c:pt>
                <c:pt idx="3400">
                  <c:v>41667</c:v>
                </c:pt>
                <c:pt idx="3401">
                  <c:v>41668</c:v>
                </c:pt>
                <c:pt idx="3402">
                  <c:v>41669</c:v>
                </c:pt>
                <c:pt idx="3403">
                  <c:v>41677</c:v>
                </c:pt>
                <c:pt idx="3404">
                  <c:v>41680</c:v>
                </c:pt>
                <c:pt idx="3405">
                  <c:v>41681</c:v>
                </c:pt>
                <c:pt idx="3406">
                  <c:v>41682</c:v>
                </c:pt>
                <c:pt idx="3407">
                  <c:v>41683</c:v>
                </c:pt>
                <c:pt idx="3408">
                  <c:v>41684</c:v>
                </c:pt>
                <c:pt idx="3409">
                  <c:v>41687</c:v>
                </c:pt>
                <c:pt idx="3410">
                  <c:v>41688</c:v>
                </c:pt>
                <c:pt idx="3411">
                  <c:v>41689</c:v>
                </c:pt>
                <c:pt idx="3412">
                  <c:v>41690</c:v>
                </c:pt>
                <c:pt idx="3413">
                  <c:v>41691</c:v>
                </c:pt>
                <c:pt idx="3414">
                  <c:v>41694</c:v>
                </c:pt>
                <c:pt idx="3415">
                  <c:v>41695</c:v>
                </c:pt>
                <c:pt idx="3416">
                  <c:v>41696</c:v>
                </c:pt>
                <c:pt idx="3417">
                  <c:v>41697</c:v>
                </c:pt>
                <c:pt idx="3418">
                  <c:v>41698</c:v>
                </c:pt>
                <c:pt idx="3419">
                  <c:v>41701</c:v>
                </c:pt>
                <c:pt idx="3420">
                  <c:v>41702</c:v>
                </c:pt>
                <c:pt idx="3421">
                  <c:v>41703</c:v>
                </c:pt>
                <c:pt idx="3422">
                  <c:v>41704</c:v>
                </c:pt>
                <c:pt idx="3423">
                  <c:v>41705</c:v>
                </c:pt>
                <c:pt idx="3424">
                  <c:v>41708</c:v>
                </c:pt>
                <c:pt idx="3425">
                  <c:v>41709</c:v>
                </c:pt>
                <c:pt idx="3426">
                  <c:v>41710</c:v>
                </c:pt>
                <c:pt idx="3427">
                  <c:v>41711</c:v>
                </c:pt>
                <c:pt idx="3428">
                  <c:v>41712</c:v>
                </c:pt>
                <c:pt idx="3429">
                  <c:v>41715</c:v>
                </c:pt>
                <c:pt idx="3430">
                  <c:v>41716</c:v>
                </c:pt>
                <c:pt idx="3431">
                  <c:v>41717</c:v>
                </c:pt>
                <c:pt idx="3432">
                  <c:v>41718</c:v>
                </c:pt>
                <c:pt idx="3433">
                  <c:v>41719</c:v>
                </c:pt>
                <c:pt idx="3434">
                  <c:v>41722</c:v>
                </c:pt>
                <c:pt idx="3435">
                  <c:v>41723</c:v>
                </c:pt>
                <c:pt idx="3436">
                  <c:v>41724</c:v>
                </c:pt>
                <c:pt idx="3437">
                  <c:v>41725</c:v>
                </c:pt>
                <c:pt idx="3438">
                  <c:v>41726</c:v>
                </c:pt>
                <c:pt idx="3439">
                  <c:v>41729</c:v>
                </c:pt>
                <c:pt idx="3440">
                  <c:v>41730</c:v>
                </c:pt>
                <c:pt idx="3441">
                  <c:v>41731</c:v>
                </c:pt>
                <c:pt idx="3442">
                  <c:v>41732</c:v>
                </c:pt>
                <c:pt idx="3443">
                  <c:v>41733</c:v>
                </c:pt>
                <c:pt idx="3444">
                  <c:v>41737</c:v>
                </c:pt>
                <c:pt idx="3445">
                  <c:v>41738</c:v>
                </c:pt>
                <c:pt idx="3446">
                  <c:v>41739</c:v>
                </c:pt>
                <c:pt idx="3447">
                  <c:v>41740</c:v>
                </c:pt>
                <c:pt idx="3448">
                  <c:v>41743</c:v>
                </c:pt>
                <c:pt idx="3449">
                  <c:v>41744</c:v>
                </c:pt>
                <c:pt idx="3450">
                  <c:v>41745</c:v>
                </c:pt>
                <c:pt idx="3451">
                  <c:v>41746</c:v>
                </c:pt>
                <c:pt idx="3452">
                  <c:v>41747</c:v>
                </c:pt>
                <c:pt idx="3453">
                  <c:v>41750</c:v>
                </c:pt>
                <c:pt idx="3454">
                  <c:v>41751</c:v>
                </c:pt>
                <c:pt idx="3455">
                  <c:v>41752</c:v>
                </c:pt>
                <c:pt idx="3456">
                  <c:v>41753</c:v>
                </c:pt>
                <c:pt idx="3457">
                  <c:v>41754</c:v>
                </c:pt>
                <c:pt idx="3458">
                  <c:v>41757</c:v>
                </c:pt>
                <c:pt idx="3459">
                  <c:v>41758</c:v>
                </c:pt>
                <c:pt idx="3460">
                  <c:v>41759</c:v>
                </c:pt>
                <c:pt idx="3461">
                  <c:v>41764</c:v>
                </c:pt>
                <c:pt idx="3462">
                  <c:v>41765</c:v>
                </c:pt>
                <c:pt idx="3463">
                  <c:v>41766</c:v>
                </c:pt>
                <c:pt idx="3464">
                  <c:v>41767</c:v>
                </c:pt>
                <c:pt idx="3465">
                  <c:v>41768</c:v>
                </c:pt>
                <c:pt idx="3466">
                  <c:v>41771</c:v>
                </c:pt>
                <c:pt idx="3467">
                  <c:v>41772</c:v>
                </c:pt>
                <c:pt idx="3468">
                  <c:v>41773</c:v>
                </c:pt>
                <c:pt idx="3469">
                  <c:v>41774</c:v>
                </c:pt>
                <c:pt idx="3470">
                  <c:v>41775</c:v>
                </c:pt>
                <c:pt idx="3471">
                  <c:v>41778</c:v>
                </c:pt>
                <c:pt idx="3472">
                  <c:v>41779</c:v>
                </c:pt>
                <c:pt idx="3473">
                  <c:v>41780</c:v>
                </c:pt>
                <c:pt idx="3474">
                  <c:v>41781</c:v>
                </c:pt>
                <c:pt idx="3475">
                  <c:v>41782</c:v>
                </c:pt>
                <c:pt idx="3476">
                  <c:v>41785</c:v>
                </c:pt>
                <c:pt idx="3477">
                  <c:v>41786</c:v>
                </c:pt>
                <c:pt idx="3478">
                  <c:v>41787</c:v>
                </c:pt>
                <c:pt idx="3479">
                  <c:v>41788</c:v>
                </c:pt>
                <c:pt idx="3480">
                  <c:v>41789</c:v>
                </c:pt>
                <c:pt idx="3481">
                  <c:v>41793</c:v>
                </c:pt>
                <c:pt idx="3482">
                  <c:v>41794</c:v>
                </c:pt>
                <c:pt idx="3483">
                  <c:v>41795</c:v>
                </c:pt>
                <c:pt idx="3484">
                  <c:v>41796</c:v>
                </c:pt>
                <c:pt idx="3485">
                  <c:v>41799</c:v>
                </c:pt>
                <c:pt idx="3486">
                  <c:v>41800</c:v>
                </c:pt>
                <c:pt idx="3487">
                  <c:v>41801</c:v>
                </c:pt>
                <c:pt idx="3488">
                  <c:v>41802</c:v>
                </c:pt>
                <c:pt idx="3489">
                  <c:v>41803</c:v>
                </c:pt>
                <c:pt idx="3490">
                  <c:v>41806</c:v>
                </c:pt>
                <c:pt idx="3491">
                  <c:v>41807</c:v>
                </c:pt>
                <c:pt idx="3492">
                  <c:v>41808</c:v>
                </c:pt>
                <c:pt idx="3493">
                  <c:v>41809</c:v>
                </c:pt>
                <c:pt idx="3494">
                  <c:v>41810</c:v>
                </c:pt>
                <c:pt idx="3495">
                  <c:v>41813</c:v>
                </c:pt>
                <c:pt idx="3496">
                  <c:v>41814</c:v>
                </c:pt>
                <c:pt idx="3497">
                  <c:v>41815</c:v>
                </c:pt>
                <c:pt idx="3498">
                  <c:v>41816</c:v>
                </c:pt>
                <c:pt idx="3499">
                  <c:v>41817</c:v>
                </c:pt>
                <c:pt idx="3500">
                  <c:v>41820</c:v>
                </c:pt>
                <c:pt idx="3501">
                  <c:v>41821</c:v>
                </c:pt>
                <c:pt idx="3502">
                  <c:v>41822</c:v>
                </c:pt>
                <c:pt idx="3503">
                  <c:v>41823</c:v>
                </c:pt>
                <c:pt idx="3504">
                  <c:v>41824</c:v>
                </c:pt>
                <c:pt idx="3505">
                  <c:v>41827</c:v>
                </c:pt>
                <c:pt idx="3506">
                  <c:v>41828</c:v>
                </c:pt>
                <c:pt idx="3507">
                  <c:v>41829</c:v>
                </c:pt>
                <c:pt idx="3508">
                  <c:v>41830</c:v>
                </c:pt>
                <c:pt idx="3509">
                  <c:v>41831</c:v>
                </c:pt>
                <c:pt idx="3510">
                  <c:v>41834</c:v>
                </c:pt>
                <c:pt idx="3511">
                  <c:v>41835</c:v>
                </c:pt>
                <c:pt idx="3512">
                  <c:v>41836</c:v>
                </c:pt>
                <c:pt idx="3513">
                  <c:v>41837</c:v>
                </c:pt>
                <c:pt idx="3514">
                  <c:v>41838</c:v>
                </c:pt>
                <c:pt idx="3515">
                  <c:v>41841</c:v>
                </c:pt>
                <c:pt idx="3516">
                  <c:v>41842</c:v>
                </c:pt>
                <c:pt idx="3517">
                  <c:v>41843</c:v>
                </c:pt>
                <c:pt idx="3518">
                  <c:v>41844</c:v>
                </c:pt>
                <c:pt idx="3519">
                  <c:v>41845</c:v>
                </c:pt>
                <c:pt idx="3520">
                  <c:v>41848</c:v>
                </c:pt>
                <c:pt idx="3521">
                  <c:v>41849</c:v>
                </c:pt>
                <c:pt idx="3522">
                  <c:v>41850</c:v>
                </c:pt>
                <c:pt idx="3523">
                  <c:v>41851</c:v>
                </c:pt>
                <c:pt idx="3524">
                  <c:v>41852</c:v>
                </c:pt>
                <c:pt idx="3525">
                  <c:v>41855</c:v>
                </c:pt>
                <c:pt idx="3526">
                  <c:v>41856</c:v>
                </c:pt>
                <c:pt idx="3527">
                  <c:v>41857</c:v>
                </c:pt>
                <c:pt idx="3528">
                  <c:v>41858</c:v>
                </c:pt>
                <c:pt idx="3529">
                  <c:v>41859</c:v>
                </c:pt>
                <c:pt idx="3530">
                  <c:v>41862</c:v>
                </c:pt>
                <c:pt idx="3531">
                  <c:v>41863</c:v>
                </c:pt>
                <c:pt idx="3532">
                  <c:v>41864</c:v>
                </c:pt>
                <c:pt idx="3533">
                  <c:v>41865</c:v>
                </c:pt>
                <c:pt idx="3534">
                  <c:v>41866</c:v>
                </c:pt>
                <c:pt idx="3535">
                  <c:v>41869</c:v>
                </c:pt>
                <c:pt idx="3536">
                  <c:v>41870</c:v>
                </c:pt>
                <c:pt idx="3537">
                  <c:v>41871</c:v>
                </c:pt>
                <c:pt idx="3538">
                  <c:v>41872</c:v>
                </c:pt>
                <c:pt idx="3539">
                  <c:v>41873</c:v>
                </c:pt>
                <c:pt idx="3540">
                  <c:v>41876</c:v>
                </c:pt>
                <c:pt idx="3541">
                  <c:v>41877</c:v>
                </c:pt>
                <c:pt idx="3542">
                  <c:v>41878</c:v>
                </c:pt>
                <c:pt idx="3543">
                  <c:v>41879</c:v>
                </c:pt>
                <c:pt idx="3544">
                  <c:v>41880</c:v>
                </c:pt>
                <c:pt idx="3545">
                  <c:v>41883</c:v>
                </c:pt>
                <c:pt idx="3546">
                  <c:v>41884</c:v>
                </c:pt>
                <c:pt idx="3547">
                  <c:v>41885</c:v>
                </c:pt>
                <c:pt idx="3548">
                  <c:v>41886</c:v>
                </c:pt>
                <c:pt idx="3549">
                  <c:v>41887</c:v>
                </c:pt>
                <c:pt idx="3550">
                  <c:v>41891</c:v>
                </c:pt>
                <c:pt idx="3551">
                  <c:v>41892</c:v>
                </c:pt>
                <c:pt idx="3552">
                  <c:v>41893</c:v>
                </c:pt>
                <c:pt idx="3553">
                  <c:v>41894</c:v>
                </c:pt>
                <c:pt idx="3554">
                  <c:v>41897</c:v>
                </c:pt>
                <c:pt idx="3555">
                  <c:v>41898</c:v>
                </c:pt>
                <c:pt idx="3556">
                  <c:v>41899</c:v>
                </c:pt>
                <c:pt idx="3557">
                  <c:v>41900</c:v>
                </c:pt>
                <c:pt idx="3558">
                  <c:v>41901</c:v>
                </c:pt>
                <c:pt idx="3559">
                  <c:v>41904</c:v>
                </c:pt>
                <c:pt idx="3560">
                  <c:v>41905</c:v>
                </c:pt>
                <c:pt idx="3561">
                  <c:v>41906</c:v>
                </c:pt>
                <c:pt idx="3562">
                  <c:v>41907</c:v>
                </c:pt>
                <c:pt idx="3563">
                  <c:v>41908</c:v>
                </c:pt>
                <c:pt idx="3564">
                  <c:v>41911</c:v>
                </c:pt>
                <c:pt idx="3565">
                  <c:v>41912</c:v>
                </c:pt>
                <c:pt idx="3566">
                  <c:v>41920</c:v>
                </c:pt>
                <c:pt idx="3567">
                  <c:v>41921</c:v>
                </c:pt>
                <c:pt idx="3568">
                  <c:v>41922</c:v>
                </c:pt>
                <c:pt idx="3569">
                  <c:v>41925</c:v>
                </c:pt>
                <c:pt idx="3570">
                  <c:v>41926</c:v>
                </c:pt>
                <c:pt idx="3571">
                  <c:v>41927</c:v>
                </c:pt>
                <c:pt idx="3572">
                  <c:v>41928</c:v>
                </c:pt>
                <c:pt idx="3573">
                  <c:v>41929</c:v>
                </c:pt>
                <c:pt idx="3574">
                  <c:v>41932</c:v>
                </c:pt>
                <c:pt idx="3575">
                  <c:v>41933</c:v>
                </c:pt>
                <c:pt idx="3576">
                  <c:v>41934</c:v>
                </c:pt>
                <c:pt idx="3577">
                  <c:v>41935</c:v>
                </c:pt>
                <c:pt idx="3578">
                  <c:v>41936</c:v>
                </c:pt>
                <c:pt idx="3579">
                  <c:v>41939</c:v>
                </c:pt>
                <c:pt idx="3580">
                  <c:v>41940</c:v>
                </c:pt>
                <c:pt idx="3581">
                  <c:v>41941</c:v>
                </c:pt>
                <c:pt idx="3582">
                  <c:v>41942</c:v>
                </c:pt>
                <c:pt idx="3583">
                  <c:v>41943</c:v>
                </c:pt>
                <c:pt idx="3584">
                  <c:v>41946</c:v>
                </c:pt>
                <c:pt idx="3585">
                  <c:v>41947</c:v>
                </c:pt>
                <c:pt idx="3586">
                  <c:v>41948</c:v>
                </c:pt>
                <c:pt idx="3587">
                  <c:v>41949</c:v>
                </c:pt>
                <c:pt idx="3588">
                  <c:v>41950</c:v>
                </c:pt>
                <c:pt idx="3589">
                  <c:v>41953</c:v>
                </c:pt>
                <c:pt idx="3590">
                  <c:v>41954</c:v>
                </c:pt>
                <c:pt idx="3591">
                  <c:v>41955</c:v>
                </c:pt>
                <c:pt idx="3592">
                  <c:v>41956</c:v>
                </c:pt>
                <c:pt idx="3593">
                  <c:v>41957</c:v>
                </c:pt>
                <c:pt idx="3594">
                  <c:v>41960</c:v>
                </c:pt>
                <c:pt idx="3595">
                  <c:v>41961</c:v>
                </c:pt>
                <c:pt idx="3596">
                  <c:v>41962</c:v>
                </c:pt>
                <c:pt idx="3597">
                  <c:v>41963</c:v>
                </c:pt>
                <c:pt idx="3598">
                  <c:v>41964</c:v>
                </c:pt>
                <c:pt idx="3599">
                  <c:v>41967</c:v>
                </c:pt>
                <c:pt idx="3600">
                  <c:v>41968</c:v>
                </c:pt>
                <c:pt idx="3601">
                  <c:v>41969</c:v>
                </c:pt>
                <c:pt idx="3602">
                  <c:v>41970</c:v>
                </c:pt>
                <c:pt idx="3603">
                  <c:v>41971</c:v>
                </c:pt>
                <c:pt idx="3604">
                  <c:v>41974</c:v>
                </c:pt>
                <c:pt idx="3605">
                  <c:v>41975</c:v>
                </c:pt>
                <c:pt idx="3606">
                  <c:v>41976</c:v>
                </c:pt>
                <c:pt idx="3607">
                  <c:v>41977</c:v>
                </c:pt>
                <c:pt idx="3608">
                  <c:v>41978</c:v>
                </c:pt>
                <c:pt idx="3609">
                  <c:v>41981</c:v>
                </c:pt>
                <c:pt idx="3610">
                  <c:v>41982</c:v>
                </c:pt>
                <c:pt idx="3611">
                  <c:v>41983</c:v>
                </c:pt>
                <c:pt idx="3612">
                  <c:v>41984</c:v>
                </c:pt>
                <c:pt idx="3613">
                  <c:v>41985</c:v>
                </c:pt>
                <c:pt idx="3614">
                  <c:v>41988</c:v>
                </c:pt>
                <c:pt idx="3615">
                  <c:v>41989</c:v>
                </c:pt>
                <c:pt idx="3616">
                  <c:v>41990</c:v>
                </c:pt>
                <c:pt idx="3617">
                  <c:v>41991</c:v>
                </c:pt>
                <c:pt idx="3618">
                  <c:v>41992</c:v>
                </c:pt>
                <c:pt idx="3619">
                  <c:v>41995</c:v>
                </c:pt>
                <c:pt idx="3620">
                  <c:v>41996</c:v>
                </c:pt>
                <c:pt idx="3621">
                  <c:v>41997</c:v>
                </c:pt>
                <c:pt idx="3622">
                  <c:v>41998</c:v>
                </c:pt>
                <c:pt idx="3623">
                  <c:v>41999</c:v>
                </c:pt>
                <c:pt idx="3624">
                  <c:v>42002</c:v>
                </c:pt>
                <c:pt idx="3625">
                  <c:v>42003</c:v>
                </c:pt>
                <c:pt idx="3626">
                  <c:v>42004</c:v>
                </c:pt>
                <c:pt idx="3627">
                  <c:v>42009</c:v>
                </c:pt>
                <c:pt idx="3628">
                  <c:v>42010</c:v>
                </c:pt>
                <c:pt idx="3629">
                  <c:v>42011</c:v>
                </c:pt>
                <c:pt idx="3630">
                  <c:v>42012</c:v>
                </c:pt>
                <c:pt idx="3631">
                  <c:v>42013</c:v>
                </c:pt>
                <c:pt idx="3632">
                  <c:v>42016</c:v>
                </c:pt>
                <c:pt idx="3633">
                  <c:v>42017</c:v>
                </c:pt>
                <c:pt idx="3634">
                  <c:v>42018</c:v>
                </c:pt>
                <c:pt idx="3635">
                  <c:v>42019</c:v>
                </c:pt>
                <c:pt idx="3636">
                  <c:v>42020</c:v>
                </c:pt>
                <c:pt idx="3637">
                  <c:v>42023</c:v>
                </c:pt>
                <c:pt idx="3638">
                  <c:v>42024</c:v>
                </c:pt>
                <c:pt idx="3639">
                  <c:v>42025</c:v>
                </c:pt>
                <c:pt idx="3640">
                  <c:v>42026</c:v>
                </c:pt>
                <c:pt idx="3641">
                  <c:v>42027</c:v>
                </c:pt>
                <c:pt idx="3642">
                  <c:v>42030</c:v>
                </c:pt>
                <c:pt idx="3643">
                  <c:v>42031</c:v>
                </c:pt>
                <c:pt idx="3644">
                  <c:v>42032</c:v>
                </c:pt>
                <c:pt idx="3645">
                  <c:v>42033</c:v>
                </c:pt>
                <c:pt idx="3646">
                  <c:v>42034</c:v>
                </c:pt>
                <c:pt idx="3647">
                  <c:v>42037</c:v>
                </c:pt>
                <c:pt idx="3648">
                  <c:v>42038</c:v>
                </c:pt>
                <c:pt idx="3649">
                  <c:v>42039</c:v>
                </c:pt>
                <c:pt idx="3650">
                  <c:v>42040</c:v>
                </c:pt>
                <c:pt idx="3651">
                  <c:v>42041</c:v>
                </c:pt>
                <c:pt idx="3652">
                  <c:v>42044</c:v>
                </c:pt>
                <c:pt idx="3653">
                  <c:v>42045</c:v>
                </c:pt>
                <c:pt idx="3654">
                  <c:v>42046</c:v>
                </c:pt>
                <c:pt idx="3655">
                  <c:v>42047</c:v>
                </c:pt>
                <c:pt idx="3656">
                  <c:v>42048</c:v>
                </c:pt>
                <c:pt idx="3657">
                  <c:v>42051</c:v>
                </c:pt>
                <c:pt idx="3658">
                  <c:v>42052</c:v>
                </c:pt>
                <c:pt idx="3659">
                  <c:v>42060</c:v>
                </c:pt>
                <c:pt idx="3660">
                  <c:v>42061</c:v>
                </c:pt>
                <c:pt idx="3661">
                  <c:v>42062</c:v>
                </c:pt>
                <c:pt idx="3662">
                  <c:v>42065</c:v>
                </c:pt>
                <c:pt idx="3663">
                  <c:v>42066</c:v>
                </c:pt>
                <c:pt idx="3664">
                  <c:v>42067</c:v>
                </c:pt>
                <c:pt idx="3665">
                  <c:v>42068</c:v>
                </c:pt>
                <c:pt idx="3666">
                  <c:v>42069</c:v>
                </c:pt>
                <c:pt idx="3667">
                  <c:v>42072</c:v>
                </c:pt>
                <c:pt idx="3668">
                  <c:v>42073</c:v>
                </c:pt>
                <c:pt idx="3669">
                  <c:v>42074</c:v>
                </c:pt>
                <c:pt idx="3670">
                  <c:v>42075</c:v>
                </c:pt>
                <c:pt idx="3671">
                  <c:v>42076</c:v>
                </c:pt>
                <c:pt idx="3672">
                  <c:v>42079</c:v>
                </c:pt>
                <c:pt idx="3673">
                  <c:v>42080</c:v>
                </c:pt>
                <c:pt idx="3674">
                  <c:v>42081</c:v>
                </c:pt>
                <c:pt idx="3675">
                  <c:v>42082</c:v>
                </c:pt>
                <c:pt idx="3676">
                  <c:v>42083</c:v>
                </c:pt>
                <c:pt idx="3677">
                  <c:v>42086</c:v>
                </c:pt>
                <c:pt idx="3678">
                  <c:v>42087</c:v>
                </c:pt>
                <c:pt idx="3679">
                  <c:v>42088</c:v>
                </c:pt>
                <c:pt idx="3680">
                  <c:v>42089</c:v>
                </c:pt>
                <c:pt idx="3681">
                  <c:v>42090</c:v>
                </c:pt>
                <c:pt idx="3682">
                  <c:v>42093</c:v>
                </c:pt>
                <c:pt idx="3683">
                  <c:v>42094</c:v>
                </c:pt>
                <c:pt idx="3684">
                  <c:v>42095</c:v>
                </c:pt>
                <c:pt idx="3685">
                  <c:v>42096</c:v>
                </c:pt>
                <c:pt idx="3686">
                  <c:v>42097</c:v>
                </c:pt>
                <c:pt idx="3687">
                  <c:v>42101</c:v>
                </c:pt>
                <c:pt idx="3688">
                  <c:v>42102</c:v>
                </c:pt>
                <c:pt idx="3689">
                  <c:v>42103</c:v>
                </c:pt>
                <c:pt idx="3690">
                  <c:v>42104</c:v>
                </c:pt>
                <c:pt idx="3691">
                  <c:v>42107</c:v>
                </c:pt>
                <c:pt idx="3692">
                  <c:v>42108</c:v>
                </c:pt>
                <c:pt idx="3693">
                  <c:v>42109</c:v>
                </c:pt>
                <c:pt idx="3694">
                  <c:v>42110</c:v>
                </c:pt>
                <c:pt idx="3695">
                  <c:v>42111</c:v>
                </c:pt>
                <c:pt idx="3696">
                  <c:v>42114</c:v>
                </c:pt>
                <c:pt idx="3697">
                  <c:v>42115</c:v>
                </c:pt>
                <c:pt idx="3698">
                  <c:v>42116</c:v>
                </c:pt>
                <c:pt idx="3699">
                  <c:v>42117</c:v>
                </c:pt>
                <c:pt idx="3700">
                  <c:v>42118</c:v>
                </c:pt>
                <c:pt idx="3701">
                  <c:v>42121</c:v>
                </c:pt>
                <c:pt idx="3702">
                  <c:v>42122</c:v>
                </c:pt>
                <c:pt idx="3703">
                  <c:v>42123</c:v>
                </c:pt>
                <c:pt idx="3704">
                  <c:v>42124</c:v>
                </c:pt>
                <c:pt idx="3705">
                  <c:v>42128</c:v>
                </c:pt>
                <c:pt idx="3706">
                  <c:v>42129</c:v>
                </c:pt>
                <c:pt idx="3707">
                  <c:v>42130</c:v>
                </c:pt>
                <c:pt idx="3708">
                  <c:v>42131</c:v>
                </c:pt>
                <c:pt idx="3709">
                  <c:v>42132</c:v>
                </c:pt>
                <c:pt idx="3710">
                  <c:v>42135</c:v>
                </c:pt>
                <c:pt idx="3711">
                  <c:v>42136</c:v>
                </c:pt>
                <c:pt idx="3712">
                  <c:v>42137</c:v>
                </c:pt>
                <c:pt idx="3713">
                  <c:v>42138</c:v>
                </c:pt>
                <c:pt idx="3714">
                  <c:v>42139</c:v>
                </c:pt>
                <c:pt idx="3715">
                  <c:v>42142</c:v>
                </c:pt>
                <c:pt idx="3716">
                  <c:v>42143</c:v>
                </c:pt>
                <c:pt idx="3717">
                  <c:v>42144</c:v>
                </c:pt>
                <c:pt idx="3718">
                  <c:v>42145</c:v>
                </c:pt>
                <c:pt idx="3719">
                  <c:v>42146</c:v>
                </c:pt>
                <c:pt idx="3720">
                  <c:v>42149</c:v>
                </c:pt>
                <c:pt idx="3721">
                  <c:v>42150</c:v>
                </c:pt>
                <c:pt idx="3722">
                  <c:v>42151</c:v>
                </c:pt>
                <c:pt idx="3723">
                  <c:v>42152</c:v>
                </c:pt>
                <c:pt idx="3724">
                  <c:v>42153</c:v>
                </c:pt>
                <c:pt idx="3725">
                  <c:v>42156</c:v>
                </c:pt>
                <c:pt idx="3726">
                  <c:v>42157</c:v>
                </c:pt>
                <c:pt idx="3727">
                  <c:v>42158</c:v>
                </c:pt>
                <c:pt idx="3728">
                  <c:v>42159</c:v>
                </c:pt>
                <c:pt idx="3729">
                  <c:v>42160</c:v>
                </c:pt>
                <c:pt idx="3730">
                  <c:v>42163</c:v>
                </c:pt>
                <c:pt idx="3731">
                  <c:v>42164</c:v>
                </c:pt>
                <c:pt idx="3732">
                  <c:v>42165</c:v>
                </c:pt>
                <c:pt idx="3733">
                  <c:v>42166</c:v>
                </c:pt>
                <c:pt idx="3734">
                  <c:v>42167</c:v>
                </c:pt>
                <c:pt idx="3735">
                  <c:v>42170</c:v>
                </c:pt>
                <c:pt idx="3736">
                  <c:v>42171</c:v>
                </c:pt>
                <c:pt idx="3737">
                  <c:v>42172</c:v>
                </c:pt>
                <c:pt idx="3738">
                  <c:v>42173</c:v>
                </c:pt>
                <c:pt idx="3739">
                  <c:v>42174</c:v>
                </c:pt>
                <c:pt idx="3740">
                  <c:v>42178</c:v>
                </c:pt>
                <c:pt idx="3741">
                  <c:v>42179</c:v>
                </c:pt>
                <c:pt idx="3742">
                  <c:v>42180</c:v>
                </c:pt>
                <c:pt idx="3743">
                  <c:v>42181</c:v>
                </c:pt>
                <c:pt idx="3744">
                  <c:v>42184</c:v>
                </c:pt>
                <c:pt idx="3745">
                  <c:v>42185</c:v>
                </c:pt>
                <c:pt idx="3746">
                  <c:v>42186</c:v>
                </c:pt>
                <c:pt idx="3747">
                  <c:v>42187</c:v>
                </c:pt>
                <c:pt idx="3748">
                  <c:v>42188</c:v>
                </c:pt>
                <c:pt idx="3749">
                  <c:v>42191</c:v>
                </c:pt>
                <c:pt idx="3750">
                  <c:v>42192</c:v>
                </c:pt>
                <c:pt idx="3751">
                  <c:v>42193</c:v>
                </c:pt>
                <c:pt idx="3752">
                  <c:v>42194</c:v>
                </c:pt>
                <c:pt idx="3753">
                  <c:v>42195</c:v>
                </c:pt>
                <c:pt idx="3754">
                  <c:v>42198</c:v>
                </c:pt>
                <c:pt idx="3755">
                  <c:v>42199</c:v>
                </c:pt>
                <c:pt idx="3756">
                  <c:v>42200</c:v>
                </c:pt>
                <c:pt idx="3757">
                  <c:v>42201</c:v>
                </c:pt>
                <c:pt idx="3758">
                  <c:v>42202</c:v>
                </c:pt>
                <c:pt idx="3759">
                  <c:v>42205</c:v>
                </c:pt>
                <c:pt idx="3760">
                  <c:v>42206</c:v>
                </c:pt>
                <c:pt idx="3761">
                  <c:v>42207</c:v>
                </c:pt>
                <c:pt idx="3762">
                  <c:v>42208</c:v>
                </c:pt>
                <c:pt idx="3763">
                  <c:v>42209</c:v>
                </c:pt>
                <c:pt idx="3764">
                  <c:v>42212</c:v>
                </c:pt>
                <c:pt idx="3765">
                  <c:v>42213</c:v>
                </c:pt>
                <c:pt idx="3766">
                  <c:v>42214</c:v>
                </c:pt>
                <c:pt idx="3767">
                  <c:v>42215</c:v>
                </c:pt>
                <c:pt idx="3768">
                  <c:v>42216</c:v>
                </c:pt>
                <c:pt idx="3769">
                  <c:v>42219</c:v>
                </c:pt>
                <c:pt idx="3770">
                  <c:v>42220</c:v>
                </c:pt>
                <c:pt idx="3771">
                  <c:v>42221</c:v>
                </c:pt>
                <c:pt idx="3772">
                  <c:v>42222</c:v>
                </c:pt>
                <c:pt idx="3773">
                  <c:v>42223</c:v>
                </c:pt>
                <c:pt idx="3774">
                  <c:v>42226</c:v>
                </c:pt>
                <c:pt idx="3775">
                  <c:v>42227</c:v>
                </c:pt>
                <c:pt idx="3776">
                  <c:v>42228</c:v>
                </c:pt>
                <c:pt idx="3777">
                  <c:v>42229</c:v>
                </c:pt>
                <c:pt idx="3778">
                  <c:v>42230</c:v>
                </c:pt>
                <c:pt idx="3779">
                  <c:v>42233</c:v>
                </c:pt>
                <c:pt idx="3780">
                  <c:v>42234</c:v>
                </c:pt>
                <c:pt idx="3781">
                  <c:v>42235</c:v>
                </c:pt>
                <c:pt idx="3782">
                  <c:v>42236</c:v>
                </c:pt>
                <c:pt idx="3783">
                  <c:v>42237</c:v>
                </c:pt>
                <c:pt idx="3784">
                  <c:v>42240</c:v>
                </c:pt>
                <c:pt idx="3785">
                  <c:v>42241</c:v>
                </c:pt>
                <c:pt idx="3786">
                  <c:v>42242</c:v>
                </c:pt>
                <c:pt idx="3787">
                  <c:v>42243</c:v>
                </c:pt>
                <c:pt idx="3788">
                  <c:v>42244</c:v>
                </c:pt>
                <c:pt idx="3789">
                  <c:v>42247</c:v>
                </c:pt>
                <c:pt idx="3790">
                  <c:v>42248</c:v>
                </c:pt>
                <c:pt idx="3791">
                  <c:v>42249</c:v>
                </c:pt>
                <c:pt idx="3792">
                  <c:v>42254</c:v>
                </c:pt>
                <c:pt idx="3793">
                  <c:v>42255</c:v>
                </c:pt>
                <c:pt idx="3794">
                  <c:v>42256</c:v>
                </c:pt>
                <c:pt idx="3795">
                  <c:v>42257</c:v>
                </c:pt>
                <c:pt idx="3796">
                  <c:v>42258</c:v>
                </c:pt>
                <c:pt idx="3797">
                  <c:v>42261</c:v>
                </c:pt>
                <c:pt idx="3798">
                  <c:v>42262</c:v>
                </c:pt>
                <c:pt idx="3799">
                  <c:v>42263</c:v>
                </c:pt>
                <c:pt idx="3800">
                  <c:v>42264</c:v>
                </c:pt>
                <c:pt idx="3801">
                  <c:v>42265</c:v>
                </c:pt>
                <c:pt idx="3802">
                  <c:v>42268</c:v>
                </c:pt>
                <c:pt idx="3803">
                  <c:v>42269</c:v>
                </c:pt>
                <c:pt idx="3804">
                  <c:v>42270</c:v>
                </c:pt>
                <c:pt idx="3805">
                  <c:v>42271</c:v>
                </c:pt>
                <c:pt idx="3806">
                  <c:v>42272</c:v>
                </c:pt>
                <c:pt idx="3807">
                  <c:v>42275</c:v>
                </c:pt>
                <c:pt idx="3808">
                  <c:v>42276</c:v>
                </c:pt>
                <c:pt idx="3809">
                  <c:v>42277</c:v>
                </c:pt>
                <c:pt idx="3810">
                  <c:v>42285</c:v>
                </c:pt>
                <c:pt idx="3811">
                  <c:v>42286</c:v>
                </c:pt>
                <c:pt idx="3812">
                  <c:v>42289</c:v>
                </c:pt>
                <c:pt idx="3813">
                  <c:v>42290</c:v>
                </c:pt>
                <c:pt idx="3814">
                  <c:v>42291</c:v>
                </c:pt>
                <c:pt idx="3815">
                  <c:v>42292</c:v>
                </c:pt>
                <c:pt idx="3816">
                  <c:v>42293</c:v>
                </c:pt>
                <c:pt idx="3817">
                  <c:v>42296</c:v>
                </c:pt>
                <c:pt idx="3818">
                  <c:v>42297</c:v>
                </c:pt>
                <c:pt idx="3819">
                  <c:v>42298</c:v>
                </c:pt>
                <c:pt idx="3820">
                  <c:v>42299</c:v>
                </c:pt>
                <c:pt idx="3821">
                  <c:v>42300</c:v>
                </c:pt>
                <c:pt idx="3822">
                  <c:v>42303</c:v>
                </c:pt>
                <c:pt idx="3823">
                  <c:v>42304</c:v>
                </c:pt>
                <c:pt idx="3824">
                  <c:v>42305</c:v>
                </c:pt>
                <c:pt idx="3825">
                  <c:v>42306</c:v>
                </c:pt>
                <c:pt idx="3826">
                  <c:v>42307</c:v>
                </c:pt>
                <c:pt idx="3827">
                  <c:v>42310</c:v>
                </c:pt>
                <c:pt idx="3828">
                  <c:v>42311</c:v>
                </c:pt>
                <c:pt idx="3829">
                  <c:v>42312</c:v>
                </c:pt>
                <c:pt idx="3830">
                  <c:v>42313</c:v>
                </c:pt>
                <c:pt idx="3831">
                  <c:v>42314</c:v>
                </c:pt>
                <c:pt idx="3832">
                  <c:v>42317</c:v>
                </c:pt>
                <c:pt idx="3833">
                  <c:v>42318</c:v>
                </c:pt>
                <c:pt idx="3834">
                  <c:v>42319</c:v>
                </c:pt>
                <c:pt idx="3835">
                  <c:v>42320</c:v>
                </c:pt>
                <c:pt idx="3836">
                  <c:v>42321</c:v>
                </c:pt>
                <c:pt idx="3837">
                  <c:v>42324</c:v>
                </c:pt>
                <c:pt idx="3838">
                  <c:v>42325</c:v>
                </c:pt>
                <c:pt idx="3839">
                  <c:v>42326</c:v>
                </c:pt>
                <c:pt idx="3840">
                  <c:v>42327</c:v>
                </c:pt>
                <c:pt idx="3841">
                  <c:v>42328</c:v>
                </c:pt>
                <c:pt idx="3842">
                  <c:v>42331</c:v>
                </c:pt>
                <c:pt idx="3843">
                  <c:v>42332</c:v>
                </c:pt>
                <c:pt idx="3844">
                  <c:v>42333</c:v>
                </c:pt>
                <c:pt idx="3845">
                  <c:v>42334</c:v>
                </c:pt>
                <c:pt idx="3846">
                  <c:v>42335</c:v>
                </c:pt>
                <c:pt idx="3847">
                  <c:v>42338</c:v>
                </c:pt>
                <c:pt idx="3848">
                  <c:v>42339</c:v>
                </c:pt>
                <c:pt idx="3849">
                  <c:v>42340</c:v>
                </c:pt>
                <c:pt idx="3850">
                  <c:v>42341</c:v>
                </c:pt>
                <c:pt idx="3851">
                  <c:v>42342</c:v>
                </c:pt>
                <c:pt idx="3852">
                  <c:v>42345</c:v>
                </c:pt>
                <c:pt idx="3853">
                  <c:v>42346</c:v>
                </c:pt>
                <c:pt idx="3854">
                  <c:v>42347</c:v>
                </c:pt>
                <c:pt idx="3855">
                  <c:v>42348</c:v>
                </c:pt>
                <c:pt idx="3856">
                  <c:v>42349</c:v>
                </c:pt>
                <c:pt idx="3857">
                  <c:v>42352</c:v>
                </c:pt>
                <c:pt idx="3858">
                  <c:v>42353</c:v>
                </c:pt>
                <c:pt idx="3859">
                  <c:v>42354</c:v>
                </c:pt>
                <c:pt idx="3860">
                  <c:v>42355</c:v>
                </c:pt>
                <c:pt idx="3861">
                  <c:v>42356</c:v>
                </c:pt>
                <c:pt idx="3862">
                  <c:v>42359</c:v>
                </c:pt>
                <c:pt idx="3863">
                  <c:v>42360</c:v>
                </c:pt>
                <c:pt idx="3864">
                  <c:v>42361</c:v>
                </c:pt>
                <c:pt idx="3865">
                  <c:v>42362</c:v>
                </c:pt>
                <c:pt idx="3866">
                  <c:v>42363</c:v>
                </c:pt>
                <c:pt idx="3867">
                  <c:v>42366</c:v>
                </c:pt>
                <c:pt idx="3868">
                  <c:v>42367</c:v>
                </c:pt>
                <c:pt idx="3869">
                  <c:v>42368</c:v>
                </c:pt>
                <c:pt idx="3870">
                  <c:v>42369</c:v>
                </c:pt>
                <c:pt idx="3871">
                  <c:v>42373</c:v>
                </c:pt>
                <c:pt idx="3872">
                  <c:v>42374</c:v>
                </c:pt>
                <c:pt idx="3873">
                  <c:v>42375</c:v>
                </c:pt>
                <c:pt idx="3874">
                  <c:v>42376</c:v>
                </c:pt>
                <c:pt idx="3875">
                  <c:v>42377</c:v>
                </c:pt>
                <c:pt idx="3876">
                  <c:v>42380</c:v>
                </c:pt>
                <c:pt idx="3877">
                  <c:v>42381</c:v>
                </c:pt>
                <c:pt idx="3878">
                  <c:v>42382</c:v>
                </c:pt>
                <c:pt idx="3879">
                  <c:v>42383</c:v>
                </c:pt>
                <c:pt idx="3880">
                  <c:v>42384</c:v>
                </c:pt>
                <c:pt idx="3881">
                  <c:v>42387</c:v>
                </c:pt>
                <c:pt idx="3882">
                  <c:v>42388</c:v>
                </c:pt>
                <c:pt idx="3883">
                  <c:v>42389</c:v>
                </c:pt>
                <c:pt idx="3884">
                  <c:v>42390</c:v>
                </c:pt>
                <c:pt idx="3885">
                  <c:v>42391</c:v>
                </c:pt>
                <c:pt idx="3886">
                  <c:v>42394</c:v>
                </c:pt>
                <c:pt idx="3887">
                  <c:v>42395</c:v>
                </c:pt>
                <c:pt idx="3888">
                  <c:v>42396</c:v>
                </c:pt>
                <c:pt idx="3889">
                  <c:v>42397</c:v>
                </c:pt>
                <c:pt idx="3890">
                  <c:v>42398</c:v>
                </c:pt>
                <c:pt idx="3891">
                  <c:v>42401</c:v>
                </c:pt>
                <c:pt idx="3892">
                  <c:v>42402</c:v>
                </c:pt>
                <c:pt idx="3893">
                  <c:v>42403</c:v>
                </c:pt>
                <c:pt idx="3894">
                  <c:v>42404</c:v>
                </c:pt>
                <c:pt idx="3895">
                  <c:v>42405</c:v>
                </c:pt>
                <c:pt idx="3896">
                  <c:v>42415</c:v>
                </c:pt>
                <c:pt idx="3897">
                  <c:v>42416</c:v>
                </c:pt>
                <c:pt idx="3898">
                  <c:v>42417</c:v>
                </c:pt>
                <c:pt idx="3899">
                  <c:v>42418</c:v>
                </c:pt>
                <c:pt idx="3900">
                  <c:v>42419</c:v>
                </c:pt>
                <c:pt idx="3901">
                  <c:v>42422</c:v>
                </c:pt>
                <c:pt idx="3902">
                  <c:v>42423</c:v>
                </c:pt>
                <c:pt idx="3903">
                  <c:v>42424</c:v>
                </c:pt>
                <c:pt idx="3904">
                  <c:v>42425</c:v>
                </c:pt>
                <c:pt idx="3905">
                  <c:v>42426</c:v>
                </c:pt>
                <c:pt idx="3906">
                  <c:v>42429</c:v>
                </c:pt>
                <c:pt idx="3907">
                  <c:v>42430</c:v>
                </c:pt>
                <c:pt idx="3908">
                  <c:v>42431</c:v>
                </c:pt>
                <c:pt idx="3909">
                  <c:v>42432</c:v>
                </c:pt>
                <c:pt idx="3910">
                  <c:v>42433</c:v>
                </c:pt>
                <c:pt idx="3911">
                  <c:v>42436</c:v>
                </c:pt>
                <c:pt idx="3912">
                  <c:v>42437</c:v>
                </c:pt>
                <c:pt idx="3913">
                  <c:v>42438</c:v>
                </c:pt>
                <c:pt idx="3914">
                  <c:v>42439</c:v>
                </c:pt>
                <c:pt idx="3915">
                  <c:v>42440</c:v>
                </c:pt>
                <c:pt idx="3916">
                  <c:v>42443</c:v>
                </c:pt>
                <c:pt idx="3917">
                  <c:v>42444</c:v>
                </c:pt>
                <c:pt idx="3918">
                  <c:v>42445</c:v>
                </c:pt>
                <c:pt idx="3919">
                  <c:v>42446</c:v>
                </c:pt>
                <c:pt idx="3920">
                  <c:v>42447</c:v>
                </c:pt>
                <c:pt idx="3921">
                  <c:v>42450</c:v>
                </c:pt>
                <c:pt idx="3922">
                  <c:v>42451</c:v>
                </c:pt>
                <c:pt idx="3923">
                  <c:v>42452</c:v>
                </c:pt>
                <c:pt idx="3924">
                  <c:v>42453</c:v>
                </c:pt>
                <c:pt idx="3925">
                  <c:v>42454</c:v>
                </c:pt>
                <c:pt idx="3926">
                  <c:v>42457</c:v>
                </c:pt>
                <c:pt idx="3927">
                  <c:v>42458</c:v>
                </c:pt>
                <c:pt idx="3928">
                  <c:v>42459</c:v>
                </c:pt>
                <c:pt idx="3929">
                  <c:v>42460</c:v>
                </c:pt>
                <c:pt idx="3930">
                  <c:v>42461</c:v>
                </c:pt>
                <c:pt idx="3931">
                  <c:v>42465</c:v>
                </c:pt>
                <c:pt idx="3932">
                  <c:v>42466</c:v>
                </c:pt>
                <c:pt idx="3933">
                  <c:v>42467</c:v>
                </c:pt>
                <c:pt idx="3934">
                  <c:v>42468</c:v>
                </c:pt>
                <c:pt idx="3935">
                  <c:v>42471</c:v>
                </c:pt>
                <c:pt idx="3936">
                  <c:v>42472</c:v>
                </c:pt>
                <c:pt idx="3937">
                  <c:v>42473</c:v>
                </c:pt>
                <c:pt idx="3938">
                  <c:v>42474</c:v>
                </c:pt>
                <c:pt idx="3939">
                  <c:v>42475</c:v>
                </c:pt>
                <c:pt idx="3940">
                  <c:v>42478</c:v>
                </c:pt>
                <c:pt idx="3941">
                  <c:v>42479</c:v>
                </c:pt>
                <c:pt idx="3942">
                  <c:v>42480</c:v>
                </c:pt>
                <c:pt idx="3943">
                  <c:v>42481</c:v>
                </c:pt>
                <c:pt idx="3944">
                  <c:v>42482</c:v>
                </c:pt>
                <c:pt idx="3945">
                  <c:v>42485</c:v>
                </c:pt>
                <c:pt idx="3946">
                  <c:v>42486</c:v>
                </c:pt>
                <c:pt idx="3947">
                  <c:v>42487</c:v>
                </c:pt>
                <c:pt idx="3948">
                  <c:v>42488</c:v>
                </c:pt>
                <c:pt idx="3949">
                  <c:v>42489</c:v>
                </c:pt>
                <c:pt idx="3950">
                  <c:v>42493</c:v>
                </c:pt>
                <c:pt idx="3951">
                  <c:v>42494</c:v>
                </c:pt>
                <c:pt idx="3952">
                  <c:v>42495</c:v>
                </c:pt>
                <c:pt idx="3953">
                  <c:v>42496</c:v>
                </c:pt>
                <c:pt idx="3954">
                  <c:v>42499</c:v>
                </c:pt>
                <c:pt idx="3955">
                  <c:v>42500</c:v>
                </c:pt>
                <c:pt idx="3956">
                  <c:v>42501</c:v>
                </c:pt>
                <c:pt idx="3957">
                  <c:v>42502</c:v>
                </c:pt>
                <c:pt idx="3958">
                  <c:v>42503</c:v>
                </c:pt>
                <c:pt idx="3959">
                  <c:v>42506</c:v>
                </c:pt>
                <c:pt idx="3960">
                  <c:v>42507</c:v>
                </c:pt>
                <c:pt idx="3961">
                  <c:v>42508</c:v>
                </c:pt>
                <c:pt idx="3962">
                  <c:v>42509</c:v>
                </c:pt>
                <c:pt idx="3963">
                  <c:v>42510</c:v>
                </c:pt>
                <c:pt idx="3964">
                  <c:v>42513</c:v>
                </c:pt>
                <c:pt idx="3965">
                  <c:v>42514</c:v>
                </c:pt>
                <c:pt idx="3966">
                  <c:v>42515</c:v>
                </c:pt>
                <c:pt idx="3967">
                  <c:v>42516</c:v>
                </c:pt>
                <c:pt idx="3968">
                  <c:v>42517</c:v>
                </c:pt>
                <c:pt idx="3969">
                  <c:v>42520</c:v>
                </c:pt>
                <c:pt idx="3970">
                  <c:v>42521</c:v>
                </c:pt>
                <c:pt idx="3971">
                  <c:v>42522</c:v>
                </c:pt>
                <c:pt idx="3972">
                  <c:v>42523</c:v>
                </c:pt>
                <c:pt idx="3973">
                  <c:v>42524</c:v>
                </c:pt>
                <c:pt idx="3974">
                  <c:v>42527</c:v>
                </c:pt>
                <c:pt idx="3975">
                  <c:v>42528</c:v>
                </c:pt>
                <c:pt idx="3976">
                  <c:v>42529</c:v>
                </c:pt>
                <c:pt idx="3977">
                  <c:v>42534</c:v>
                </c:pt>
                <c:pt idx="3978">
                  <c:v>42535</c:v>
                </c:pt>
                <c:pt idx="3979">
                  <c:v>42536</c:v>
                </c:pt>
                <c:pt idx="3980">
                  <c:v>42537</c:v>
                </c:pt>
                <c:pt idx="3981">
                  <c:v>42538</c:v>
                </c:pt>
                <c:pt idx="3982">
                  <c:v>42541</c:v>
                </c:pt>
                <c:pt idx="3983">
                  <c:v>42542</c:v>
                </c:pt>
                <c:pt idx="3984">
                  <c:v>42543</c:v>
                </c:pt>
                <c:pt idx="3985">
                  <c:v>42544</c:v>
                </c:pt>
                <c:pt idx="3986">
                  <c:v>42545</c:v>
                </c:pt>
                <c:pt idx="3987">
                  <c:v>42548</c:v>
                </c:pt>
                <c:pt idx="3988">
                  <c:v>42549</c:v>
                </c:pt>
                <c:pt idx="3989">
                  <c:v>42550</c:v>
                </c:pt>
                <c:pt idx="3990">
                  <c:v>42551</c:v>
                </c:pt>
                <c:pt idx="3991">
                  <c:v>42552</c:v>
                </c:pt>
                <c:pt idx="3992">
                  <c:v>42555</c:v>
                </c:pt>
                <c:pt idx="3993">
                  <c:v>42556</c:v>
                </c:pt>
                <c:pt idx="3994">
                  <c:v>42557</c:v>
                </c:pt>
                <c:pt idx="3995">
                  <c:v>42558</c:v>
                </c:pt>
                <c:pt idx="3996">
                  <c:v>42559</c:v>
                </c:pt>
                <c:pt idx="3997">
                  <c:v>42562</c:v>
                </c:pt>
                <c:pt idx="3998">
                  <c:v>42563</c:v>
                </c:pt>
                <c:pt idx="3999">
                  <c:v>42564</c:v>
                </c:pt>
                <c:pt idx="4000">
                  <c:v>42565</c:v>
                </c:pt>
                <c:pt idx="4001">
                  <c:v>42566</c:v>
                </c:pt>
                <c:pt idx="4002">
                  <c:v>42569</c:v>
                </c:pt>
                <c:pt idx="4003">
                  <c:v>42570</c:v>
                </c:pt>
                <c:pt idx="4004">
                  <c:v>42571</c:v>
                </c:pt>
                <c:pt idx="4005">
                  <c:v>42572</c:v>
                </c:pt>
                <c:pt idx="4006">
                  <c:v>42573</c:v>
                </c:pt>
                <c:pt idx="4007">
                  <c:v>42576</c:v>
                </c:pt>
                <c:pt idx="4008">
                  <c:v>42577</c:v>
                </c:pt>
                <c:pt idx="4009">
                  <c:v>42578</c:v>
                </c:pt>
                <c:pt idx="4010">
                  <c:v>42579</c:v>
                </c:pt>
                <c:pt idx="4011">
                  <c:v>42580</c:v>
                </c:pt>
                <c:pt idx="4012">
                  <c:v>42583</c:v>
                </c:pt>
                <c:pt idx="4013">
                  <c:v>42584</c:v>
                </c:pt>
                <c:pt idx="4014">
                  <c:v>42585</c:v>
                </c:pt>
                <c:pt idx="4015">
                  <c:v>42586</c:v>
                </c:pt>
                <c:pt idx="4016">
                  <c:v>42587</c:v>
                </c:pt>
                <c:pt idx="4017">
                  <c:v>42590</c:v>
                </c:pt>
                <c:pt idx="4018">
                  <c:v>42591</c:v>
                </c:pt>
                <c:pt idx="4019">
                  <c:v>42592</c:v>
                </c:pt>
                <c:pt idx="4020">
                  <c:v>42593</c:v>
                </c:pt>
                <c:pt idx="4021">
                  <c:v>42594</c:v>
                </c:pt>
                <c:pt idx="4022">
                  <c:v>42597</c:v>
                </c:pt>
                <c:pt idx="4023">
                  <c:v>42598</c:v>
                </c:pt>
                <c:pt idx="4024">
                  <c:v>42599</c:v>
                </c:pt>
                <c:pt idx="4025">
                  <c:v>42600</c:v>
                </c:pt>
                <c:pt idx="4026">
                  <c:v>42601</c:v>
                </c:pt>
                <c:pt idx="4027">
                  <c:v>42604</c:v>
                </c:pt>
                <c:pt idx="4028">
                  <c:v>42605</c:v>
                </c:pt>
                <c:pt idx="4029">
                  <c:v>42606</c:v>
                </c:pt>
                <c:pt idx="4030">
                  <c:v>42607</c:v>
                </c:pt>
                <c:pt idx="4031">
                  <c:v>42608</c:v>
                </c:pt>
                <c:pt idx="4032">
                  <c:v>42611</c:v>
                </c:pt>
                <c:pt idx="4033">
                  <c:v>42612</c:v>
                </c:pt>
                <c:pt idx="4034">
                  <c:v>42613</c:v>
                </c:pt>
                <c:pt idx="4035">
                  <c:v>42614</c:v>
                </c:pt>
                <c:pt idx="4036">
                  <c:v>42615</c:v>
                </c:pt>
                <c:pt idx="4037">
                  <c:v>42618</c:v>
                </c:pt>
                <c:pt idx="4038">
                  <c:v>42619</c:v>
                </c:pt>
                <c:pt idx="4039">
                  <c:v>42620</c:v>
                </c:pt>
                <c:pt idx="4040">
                  <c:v>42621</c:v>
                </c:pt>
                <c:pt idx="4041">
                  <c:v>42622</c:v>
                </c:pt>
                <c:pt idx="4042">
                  <c:v>42625</c:v>
                </c:pt>
                <c:pt idx="4043">
                  <c:v>42626</c:v>
                </c:pt>
                <c:pt idx="4044">
                  <c:v>42627</c:v>
                </c:pt>
                <c:pt idx="4045">
                  <c:v>42632</c:v>
                </c:pt>
                <c:pt idx="4046">
                  <c:v>42633</c:v>
                </c:pt>
                <c:pt idx="4047">
                  <c:v>42634</c:v>
                </c:pt>
                <c:pt idx="4048">
                  <c:v>42635</c:v>
                </c:pt>
                <c:pt idx="4049">
                  <c:v>42636</c:v>
                </c:pt>
                <c:pt idx="4050">
                  <c:v>42639</c:v>
                </c:pt>
                <c:pt idx="4051">
                  <c:v>42640</c:v>
                </c:pt>
                <c:pt idx="4052">
                  <c:v>42641</c:v>
                </c:pt>
                <c:pt idx="4053">
                  <c:v>42642</c:v>
                </c:pt>
                <c:pt idx="4054">
                  <c:v>42643</c:v>
                </c:pt>
                <c:pt idx="4055">
                  <c:v>42653</c:v>
                </c:pt>
                <c:pt idx="4056">
                  <c:v>42654</c:v>
                </c:pt>
                <c:pt idx="4057">
                  <c:v>42655</c:v>
                </c:pt>
                <c:pt idx="4058">
                  <c:v>42656</c:v>
                </c:pt>
                <c:pt idx="4059">
                  <c:v>42657</c:v>
                </c:pt>
                <c:pt idx="4060">
                  <c:v>42660</c:v>
                </c:pt>
                <c:pt idx="4061">
                  <c:v>42661</c:v>
                </c:pt>
                <c:pt idx="4062">
                  <c:v>42662</c:v>
                </c:pt>
                <c:pt idx="4063">
                  <c:v>42663</c:v>
                </c:pt>
                <c:pt idx="4064">
                  <c:v>42664</c:v>
                </c:pt>
                <c:pt idx="4065">
                  <c:v>42667</c:v>
                </c:pt>
                <c:pt idx="4066">
                  <c:v>42668</c:v>
                </c:pt>
                <c:pt idx="4067">
                  <c:v>42669</c:v>
                </c:pt>
                <c:pt idx="4068">
                  <c:v>42670</c:v>
                </c:pt>
                <c:pt idx="4069">
                  <c:v>42671</c:v>
                </c:pt>
                <c:pt idx="4070">
                  <c:v>42674</c:v>
                </c:pt>
                <c:pt idx="4071">
                  <c:v>42675</c:v>
                </c:pt>
                <c:pt idx="4072">
                  <c:v>42676</c:v>
                </c:pt>
                <c:pt idx="4073">
                  <c:v>42677</c:v>
                </c:pt>
                <c:pt idx="4074">
                  <c:v>42678</c:v>
                </c:pt>
                <c:pt idx="4075">
                  <c:v>42681</c:v>
                </c:pt>
                <c:pt idx="4076">
                  <c:v>42682</c:v>
                </c:pt>
                <c:pt idx="4077">
                  <c:v>42683</c:v>
                </c:pt>
                <c:pt idx="4078">
                  <c:v>42684</c:v>
                </c:pt>
                <c:pt idx="4079">
                  <c:v>42685</c:v>
                </c:pt>
                <c:pt idx="4080">
                  <c:v>42688</c:v>
                </c:pt>
                <c:pt idx="4081">
                  <c:v>42689</c:v>
                </c:pt>
                <c:pt idx="4082">
                  <c:v>42690</c:v>
                </c:pt>
                <c:pt idx="4083">
                  <c:v>42691</c:v>
                </c:pt>
                <c:pt idx="4084">
                  <c:v>42692</c:v>
                </c:pt>
                <c:pt idx="4085">
                  <c:v>42695</c:v>
                </c:pt>
                <c:pt idx="4086">
                  <c:v>42696</c:v>
                </c:pt>
                <c:pt idx="4087">
                  <c:v>42697</c:v>
                </c:pt>
                <c:pt idx="4088">
                  <c:v>42698</c:v>
                </c:pt>
                <c:pt idx="4089">
                  <c:v>42699</c:v>
                </c:pt>
                <c:pt idx="4090">
                  <c:v>42702</c:v>
                </c:pt>
                <c:pt idx="4091">
                  <c:v>42703</c:v>
                </c:pt>
                <c:pt idx="4092">
                  <c:v>42704</c:v>
                </c:pt>
                <c:pt idx="4093">
                  <c:v>42705</c:v>
                </c:pt>
                <c:pt idx="4094">
                  <c:v>42706</c:v>
                </c:pt>
                <c:pt idx="4095">
                  <c:v>42709</c:v>
                </c:pt>
                <c:pt idx="4096">
                  <c:v>42710</c:v>
                </c:pt>
                <c:pt idx="4097">
                  <c:v>42711</c:v>
                </c:pt>
                <c:pt idx="4098">
                  <c:v>42712</c:v>
                </c:pt>
                <c:pt idx="4099">
                  <c:v>42713</c:v>
                </c:pt>
                <c:pt idx="4100">
                  <c:v>42716</c:v>
                </c:pt>
                <c:pt idx="4101">
                  <c:v>42717</c:v>
                </c:pt>
                <c:pt idx="4102">
                  <c:v>42718</c:v>
                </c:pt>
                <c:pt idx="4103">
                  <c:v>42719</c:v>
                </c:pt>
                <c:pt idx="4104">
                  <c:v>42720</c:v>
                </c:pt>
                <c:pt idx="4105">
                  <c:v>42723</c:v>
                </c:pt>
                <c:pt idx="4106">
                  <c:v>42724</c:v>
                </c:pt>
                <c:pt idx="4107">
                  <c:v>42725</c:v>
                </c:pt>
                <c:pt idx="4108">
                  <c:v>42726</c:v>
                </c:pt>
                <c:pt idx="4109">
                  <c:v>42727</c:v>
                </c:pt>
                <c:pt idx="4110">
                  <c:v>42730</c:v>
                </c:pt>
                <c:pt idx="4111">
                  <c:v>42731</c:v>
                </c:pt>
                <c:pt idx="4112">
                  <c:v>42732</c:v>
                </c:pt>
                <c:pt idx="4113">
                  <c:v>42733</c:v>
                </c:pt>
                <c:pt idx="4114">
                  <c:v>42734</c:v>
                </c:pt>
                <c:pt idx="4115">
                  <c:v>42738</c:v>
                </c:pt>
                <c:pt idx="4116">
                  <c:v>42739</c:v>
                </c:pt>
                <c:pt idx="4117">
                  <c:v>42740</c:v>
                </c:pt>
                <c:pt idx="4118">
                  <c:v>42741</c:v>
                </c:pt>
                <c:pt idx="4119">
                  <c:v>42744</c:v>
                </c:pt>
                <c:pt idx="4120">
                  <c:v>42745</c:v>
                </c:pt>
                <c:pt idx="4121">
                  <c:v>42746</c:v>
                </c:pt>
                <c:pt idx="4122">
                  <c:v>42747</c:v>
                </c:pt>
                <c:pt idx="4123">
                  <c:v>42748</c:v>
                </c:pt>
                <c:pt idx="4124">
                  <c:v>42751</c:v>
                </c:pt>
                <c:pt idx="4125">
                  <c:v>42752</c:v>
                </c:pt>
                <c:pt idx="4126">
                  <c:v>42753</c:v>
                </c:pt>
                <c:pt idx="4127">
                  <c:v>42754</c:v>
                </c:pt>
                <c:pt idx="4128">
                  <c:v>42755</c:v>
                </c:pt>
                <c:pt idx="4129">
                  <c:v>42758</c:v>
                </c:pt>
                <c:pt idx="4130">
                  <c:v>42759</c:v>
                </c:pt>
                <c:pt idx="4131">
                  <c:v>42760</c:v>
                </c:pt>
                <c:pt idx="4132">
                  <c:v>42761</c:v>
                </c:pt>
                <c:pt idx="4133">
                  <c:v>42769</c:v>
                </c:pt>
                <c:pt idx="4134">
                  <c:v>42772</c:v>
                </c:pt>
                <c:pt idx="4135">
                  <c:v>42773</c:v>
                </c:pt>
                <c:pt idx="4136">
                  <c:v>42774</c:v>
                </c:pt>
                <c:pt idx="4137">
                  <c:v>42775</c:v>
                </c:pt>
                <c:pt idx="4138">
                  <c:v>42776</c:v>
                </c:pt>
                <c:pt idx="4139">
                  <c:v>42779</c:v>
                </c:pt>
                <c:pt idx="4140">
                  <c:v>42780</c:v>
                </c:pt>
                <c:pt idx="4141">
                  <c:v>42781</c:v>
                </c:pt>
                <c:pt idx="4142">
                  <c:v>42782</c:v>
                </c:pt>
                <c:pt idx="4143">
                  <c:v>42783</c:v>
                </c:pt>
                <c:pt idx="4144">
                  <c:v>42786</c:v>
                </c:pt>
                <c:pt idx="4145">
                  <c:v>42787</c:v>
                </c:pt>
                <c:pt idx="4146">
                  <c:v>42788</c:v>
                </c:pt>
                <c:pt idx="4147">
                  <c:v>42789</c:v>
                </c:pt>
                <c:pt idx="4148">
                  <c:v>42790</c:v>
                </c:pt>
                <c:pt idx="4149">
                  <c:v>42793</c:v>
                </c:pt>
                <c:pt idx="4150">
                  <c:v>42794</c:v>
                </c:pt>
                <c:pt idx="4151">
                  <c:v>42795</c:v>
                </c:pt>
                <c:pt idx="4152">
                  <c:v>42796</c:v>
                </c:pt>
                <c:pt idx="4153">
                  <c:v>42797</c:v>
                </c:pt>
                <c:pt idx="4154">
                  <c:v>42800</c:v>
                </c:pt>
                <c:pt idx="4155">
                  <c:v>42801</c:v>
                </c:pt>
                <c:pt idx="4156">
                  <c:v>42802</c:v>
                </c:pt>
                <c:pt idx="4157">
                  <c:v>42803</c:v>
                </c:pt>
                <c:pt idx="4158">
                  <c:v>42804</c:v>
                </c:pt>
                <c:pt idx="4159">
                  <c:v>42807</c:v>
                </c:pt>
                <c:pt idx="4160">
                  <c:v>42808</c:v>
                </c:pt>
                <c:pt idx="4161">
                  <c:v>42809</c:v>
                </c:pt>
                <c:pt idx="4162">
                  <c:v>42810</c:v>
                </c:pt>
                <c:pt idx="4163">
                  <c:v>42811</c:v>
                </c:pt>
                <c:pt idx="4164">
                  <c:v>42814</c:v>
                </c:pt>
                <c:pt idx="4165">
                  <c:v>42815</c:v>
                </c:pt>
                <c:pt idx="4166">
                  <c:v>42816</c:v>
                </c:pt>
                <c:pt idx="4167">
                  <c:v>42817</c:v>
                </c:pt>
                <c:pt idx="4168">
                  <c:v>42818</c:v>
                </c:pt>
                <c:pt idx="4169">
                  <c:v>42821</c:v>
                </c:pt>
                <c:pt idx="4170">
                  <c:v>42822</c:v>
                </c:pt>
                <c:pt idx="4171">
                  <c:v>42823</c:v>
                </c:pt>
                <c:pt idx="4172">
                  <c:v>42824</c:v>
                </c:pt>
                <c:pt idx="4173">
                  <c:v>42825</c:v>
                </c:pt>
                <c:pt idx="4174">
                  <c:v>42830</c:v>
                </c:pt>
                <c:pt idx="4175">
                  <c:v>42831</c:v>
                </c:pt>
                <c:pt idx="4176">
                  <c:v>42832</c:v>
                </c:pt>
                <c:pt idx="4177">
                  <c:v>42835</c:v>
                </c:pt>
                <c:pt idx="4178">
                  <c:v>42836</c:v>
                </c:pt>
                <c:pt idx="4179">
                  <c:v>42837</c:v>
                </c:pt>
                <c:pt idx="4180">
                  <c:v>42838</c:v>
                </c:pt>
                <c:pt idx="4181">
                  <c:v>42839</c:v>
                </c:pt>
                <c:pt idx="4182">
                  <c:v>42842</c:v>
                </c:pt>
                <c:pt idx="4183">
                  <c:v>42843</c:v>
                </c:pt>
                <c:pt idx="4184">
                  <c:v>42844</c:v>
                </c:pt>
                <c:pt idx="4185">
                  <c:v>42845</c:v>
                </c:pt>
                <c:pt idx="4186">
                  <c:v>42846</c:v>
                </c:pt>
                <c:pt idx="4187">
                  <c:v>42849</c:v>
                </c:pt>
                <c:pt idx="4188">
                  <c:v>42850</c:v>
                </c:pt>
                <c:pt idx="4189">
                  <c:v>42851</c:v>
                </c:pt>
                <c:pt idx="4190">
                  <c:v>42852</c:v>
                </c:pt>
                <c:pt idx="4191">
                  <c:v>42853</c:v>
                </c:pt>
                <c:pt idx="4192">
                  <c:v>42857</c:v>
                </c:pt>
                <c:pt idx="4193">
                  <c:v>42858</c:v>
                </c:pt>
                <c:pt idx="4194">
                  <c:v>42859</c:v>
                </c:pt>
                <c:pt idx="4195">
                  <c:v>42860</c:v>
                </c:pt>
                <c:pt idx="4196">
                  <c:v>42863</c:v>
                </c:pt>
                <c:pt idx="4197">
                  <c:v>42864</c:v>
                </c:pt>
                <c:pt idx="4198">
                  <c:v>42865</c:v>
                </c:pt>
                <c:pt idx="4199">
                  <c:v>42866</c:v>
                </c:pt>
                <c:pt idx="4200">
                  <c:v>42867</c:v>
                </c:pt>
                <c:pt idx="4201">
                  <c:v>42870</c:v>
                </c:pt>
                <c:pt idx="4202">
                  <c:v>42871</c:v>
                </c:pt>
                <c:pt idx="4203">
                  <c:v>42872</c:v>
                </c:pt>
                <c:pt idx="4204">
                  <c:v>42873</c:v>
                </c:pt>
                <c:pt idx="4205">
                  <c:v>42874</c:v>
                </c:pt>
                <c:pt idx="4206">
                  <c:v>42877</c:v>
                </c:pt>
                <c:pt idx="4207">
                  <c:v>42878</c:v>
                </c:pt>
                <c:pt idx="4208">
                  <c:v>42879</c:v>
                </c:pt>
                <c:pt idx="4209">
                  <c:v>42880</c:v>
                </c:pt>
                <c:pt idx="4210">
                  <c:v>42881</c:v>
                </c:pt>
                <c:pt idx="4211">
                  <c:v>42886</c:v>
                </c:pt>
                <c:pt idx="4212">
                  <c:v>42887</c:v>
                </c:pt>
                <c:pt idx="4213">
                  <c:v>42888</c:v>
                </c:pt>
                <c:pt idx="4214">
                  <c:v>42891</c:v>
                </c:pt>
                <c:pt idx="4215">
                  <c:v>42892</c:v>
                </c:pt>
                <c:pt idx="4216">
                  <c:v>42893</c:v>
                </c:pt>
                <c:pt idx="4217">
                  <c:v>42894</c:v>
                </c:pt>
                <c:pt idx="4218">
                  <c:v>42895</c:v>
                </c:pt>
                <c:pt idx="4219">
                  <c:v>42898</c:v>
                </c:pt>
                <c:pt idx="4220">
                  <c:v>42899</c:v>
                </c:pt>
                <c:pt idx="4221">
                  <c:v>42900</c:v>
                </c:pt>
                <c:pt idx="4222">
                  <c:v>42901</c:v>
                </c:pt>
                <c:pt idx="4223">
                  <c:v>42902</c:v>
                </c:pt>
                <c:pt idx="4224">
                  <c:v>42905</c:v>
                </c:pt>
                <c:pt idx="4225">
                  <c:v>42906</c:v>
                </c:pt>
                <c:pt idx="4226">
                  <c:v>42907</c:v>
                </c:pt>
                <c:pt idx="4227">
                  <c:v>42908</c:v>
                </c:pt>
                <c:pt idx="4228">
                  <c:v>42909</c:v>
                </c:pt>
                <c:pt idx="4229">
                  <c:v>42912</c:v>
                </c:pt>
                <c:pt idx="4230">
                  <c:v>42913</c:v>
                </c:pt>
                <c:pt idx="4231">
                  <c:v>42914</c:v>
                </c:pt>
                <c:pt idx="4232">
                  <c:v>42915</c:v>
                </c:pt>
                <c:pt idx="4233">
                  <c:v>42916</c:v>
                </c:pt>
                <c:pt idx="4234">
                  <c:v>42919</c:v>
                </c:pt>
                <c:pt idx="4235">
                  <c:v>42920</c:v>
                </c:pt>
                <c:pt idx="4236">
                  <c:v>42921</c:v>
                </c:pt>
                <c:pt idx="4237">
                  <c:v>42922</c:v>
                </c:pt>
                <c:pt idx="4238">
                  <c:v>42923</c:v>
                </c:pt>
                <c:pt idx="4239">
                  <c:v>42926</c:v>
                </c:pt>
                <c:pt idx="4240">
                  <c:v>42927</c:v>
                </c:pt>
                <c:pt idx="4241">
                  <c:v>42928</c:v>
                </c:pt>
                <c:pt idx="4242">
                  <c:v>42929</c:v>
                </c:pt>
                <c:pt idx="4243">
                  <c:v>42930</c:v>
                </c:pt>
                <c:pt idx="4244">
                  <c:v>42933</c:v>
                </c:pt>
                <c:pt idx="4245">
                  <c:v>42934</c:v>
                </c:pt>
                <c:pt idx="4246">
                  <c:v>42935</c:v>
                </c:pt>
                <c:pt idx="4247">
                  <c:v>42936</c:v>
                </c:pt>
                <c:pt idx="4248">
                  <c:v>42937</c:v>
                </c:pt>
                <c:pt idx="4249">
                  <c:v>42940</c:v>
                </c:pt>
                <c:pt idx="4250">
                  <c:v>42941</c:v>
                </c:pt>
                <c:pt idx="4251">
                  <c:v>42942</c:v>
                </c:pt>
                <c:pt idx="4252">
                  <c:v>42943</c:v>
                </c:pt>
                <c:pt idx="4253">
                  <c:v>42944</c:v>
                </c:pt>
                <c:pt idx="4254">
                  <c:v>42947</c:v>
                </c:pt>
                <c:pt idx="4255">
                  <c:v>42948</c:v>
                </c:pt>
                <c:pt idx="4256">
                  <c:v>42949</c:v>
                </c:pt>
                <c:pt idx="4257">
                  <c:v>42950</c:v>
                </c:pt>
                <c:pt idx="4258">
                  <c:v>42951</c:v>
                </c:pt>
                <c:pt idx="4259">
                  <c:v>42954</c:v>
                </c:pt>
                <c:pt idx="4260">
                  <c:v>42955</c:v>
                </c:pt>
                <c:pt idx="4261">
                  <c:v>42956</c:v>
                </c:pt>
                <c:pt idx="4262">
                  <c:v>42957</c:v>
                </c:pt>
                <c:pt idx="4263">
                  <c:v>42958</c:v>
                </c:pt>
                <c:pt idx="4264">
                  <c:v>42961</c:v>
                </c:pt>
                <c:pt idx="4265">
                  <c:v>42962</c:v>
                </c:pt>
                <c:pt idx="4266">
                  <c:v>42963</c:v>
                </c:pt>
                <c:pt idx="4267">
                  <c:v>42964</c:v>
                </c:pt>
                <c:pt idx="4268">
                  <c:v>42965</c:v>
                </c:pt>
                <c:pt idx="4269">
                  <c:v>42968</c:v>
                </c:pt>
                <c:pt idx="4270">
                  <c:v>42969</c:v>
                </c:pt>
                <c:pt idx="4271">
                  <c:v>42970</c:v>
                </c:pt>
                <c:pt idx="4272">
                  <c:v>42971</c:v>
                </c:pt>
                <c:pt idx="4273">
                  <c:v>42972</c:v>
                </c:pt>
                <c:pt idx="4274">
                  <c:v>42975</c:v>
                </c:pt>
                <c:pt idx="4275">
                  <c:v>42976</c:v>
                </c:pt>
                <c:pt idx="4276">
                  <c:v>42977</c:v>
                </c:pt>
                <c:pt idx="4277">
                  <c:v>42978</c:v>
                </c:pt>
                <c:pt idx="4278">
                  <c:v>42979</c:v>
                </c:pt>
                <c:pt idx="4279">
                  <c:v>42982</c:v>
                </c:pt>
                <c:pt idx="4280">
                  <c:v>42983</c:v>
                </c:pt>
                <c:pt idx="4281">
                  <c:v>42984</c:v>
                </c:pt>
                <c:pt idx="4282">
                  <c:v>42985</c:v>
                </c:pt>
                <c:pt idx="4283">
                  <c:v>42986</c:v>
                </c:pt>
                <c:pt idx="4284">
                  <c:v>42989</c:v>
                </c:pt>
                <c:pt idx="4285">
                  <c:v>42990</c:v>
                </c:pt>
                <c:pt idx="4286">
                  <c:v>42991</c:v>
                </c:pt>
                <c:pt idx="4287">
                  <c:v>42992</c:v>
                </c:pt>
                <c:pt idx="4288">
                  <c:v>42993</c:v>
                </c:pt>
                <c:pt idx="4289">
                  <c:v>42996</c:v>
                </c:pt>
                <c:pt idx="4290">
                  <c:v>42997</c:v>
                </c:pt>
                <c:pt idx="4291">
                  <c:v>42998</c:v>
                </c:pt>
                <c:pt idx="4292">
                  <c:v>42999</c:v>
                </c:pt>
                <c:pt idx="4293">
                  <c:v>43000</c:v>
                </c:pt>
                <c:pt idx="4294">
                  <c:v>43003</c:v>
                </c:pt>
                <c:pt idx="4295">
                  <c:v>43004</c:v>
                </c:pt>
                <c:pt idx="4296">
                  <c:v>43005</c:v>
                </c:pt>
                <c:pt idx="4297">
                  <c:v>43006</c:v>
                </c:pt>
                <c:pt idx="4298">
                  <c:v>43007</c:v>
                </c:pt>
                <c:pt idx="4299">
                  <c:v>43017</c:v>
                </c:pt>
                <c:pt idx="4300">
                  <c:v>43018</c:v>
                </c:pt>
                <c:pt idx="4301">
                  <c:v>43019</c:v>
                </c:pt>
                <c:pt idx="4302">
                  <c:v>43020</c:v>
                </c:pt>
                <c:pt idx="4303">
                  <c:v>43021</c:v>
                </c:pt>
                <c:pt idx="4304">
                  <c:v>43024</c:v>
                </c:pt>
                <c:pt idx="4305">
                  <c:v>43025</c:v>
                </c:pt>
                <c:pt idx="4306">
                  <c:v>43026</c:v>
                </c:pt>
                <c:pt idx="4307">
                  <c:v>43027</c:v>
                </c:pt>
                <c:pt idx="4308">
                  <c:v>43028</c:v>
                </c:pt>
                <c:pt idx="4309">
                  <c:v>43031</c:v>
                </c:pt>
                <c:pt idx="4310">
                  <c:v>43032</c:v>
                </c:pt>
                <c:pt idx="4311">
                  <c:v>43033</c:v>
                </c:pt>
                <c:pt idx="4312">
                  <c:v>43034</c:v>
                </c:pt>
                <c:pt idx="4313">
                  <c:v>43035</c:v>
                </c:pt>
                <c:pt idx="4314">
                  <c:v>43038</c:v>
                </c:pt>
                <c:pt idx="4315">
                  <c:v>43039</c:v>
                </c:pt>
                <c:pt idx="4316">
                  <c:v>43040</c:v>
                </c:pt>
                <c:pt idx="4317">
                  <c:v>43041</c:v>
                </c:pt>
                <c:pt idx="4318">
                  <c:v>43042</c:v>
                </c:pt>
                <c:pt idx="4319">
                  <c:v>43045</c:v>
                </c:pt>
                <c:pt idx="4320">
                  <c:v>43046</c:v>
                </c:pt>
                <c:pt idx="4321">
                  <c:v>43047</c:v>
                </c:pt>
                <c:pt idx="4322">
                  <c:v>43048</c:v>
                </c:pt>
                <c:pt idx="4323">
                  <c:v>43049</c:v>
                </c:pt>
                <c:pt idx="4324">
                  <c:v>43052</c:v>
                </c:pt>
                <c:pt idx="4325">
                  <c:v>43053</c:v>
                </c:pt>
                <c:pt idx="4326">
                  <c:v>43054</c:v>
                </c:pt>
                <c:pt idx="4327">
                  <c:v>43055</c:v>
                </c:pt>
                <c:pt idx="4328">
                  <c:v>43056</c:v>
                </c:pt>
                <c:pt idx="4329">
                  <c:v>43059</c:v>
                </c:pt>
                <c:pt idx="4330">
                  <c:v>43060</c:v>
                </c:pt>
                <c:pt idx="4331">
                  <c:v>43061</c:v>
                </c:pt>
                <c:pt idx="4332">
                  <c:v>43062</c:v>
                </c:pt>
                <c:pt idx="4333">
                  <c:v>43063</c:v>
                </c:pt>
                <c:pt idx="4334">
                  <c:v>43066</c:v>
                </c:pt>
                <c:pt idx="4335">
                  <c:v>43067</c:v>
                </c:pt>
                <c:pt idx="4336">
                  <c:v>43068</c:v>
                </c:pt>
                <c:pt idx="4337">
                  <c:v>43069</c:v>
                </c:pt>
                <c:pt idx="4338">
                  <c:v>43070</c:v>
                </c:pt>
                <c:pt idx="4339">
                  <c:v>43073</c:v>
                </c:pt>
                <c:pt idx="4340">
                  <c:v>43074</c:v>
                </c:pt>
                <c:pt idx="4341">
                  <c:v>43075</c:v>
                </c:pt>
                <c:pt idx="4342">
                  <c:v>43076</c:v>
                </c:pt>
                <c:pt idx="4343">
                  <c:v>43077</c:v>
                </c:pt>
                <c:pt idx="4344">
                  <c:v>43080</c:v>
                </c:pt>
                <c:pt idx="4345">
                  <c:v>43081</c:v>
                </c:pt>
                <c:pt idx="4346">
                  <c:v>43082</c:v>
                </c:pt>
                <c:pt idx="4347">
                  <c:v>43083</c:v>
                </c:pt>
                <c:pt idx="4348">
                  <c:v>43084</c:v>
                </c:pt>
                <c:pt idx="4349">
                  <c:v>43087</c:v>
                </c:pt>
                <c:pt idx="4350">
                  <c:v>43088</c:v>
                </c:pt>
                <c:pt idx="4351">
                  <c:v>43089</c:v>
                </c:pt>
                <c:pt idx="4352">
                  <c:v>43090</c:v>
                </c:pt>
                <c:pt idx="4353">
                  <c:v>43091</c:v>
                </c:pt>
                <c:pt idx="4354">
                  <c:v>43094</c:v>
                </c:pt>
                <c:pt idx="4355">
                  <c:v>43095</c:v>
                </c:pt>
                <c:pt idx="4356">
                  <c:v>43096</c:v>
                </c:pt>
                <c:pt idx="4357">
                  <c:v>43097</c:v>
                </c:pt>
                <c:pt idx="4358">
                  <c:v>43098</c:v>
                </c:pt>
                <c:pt idx="4359">
                  <c:v>43102</c:v>
                </c:pt>
                <c:pt idx="4360">
                  <c:v>43103</c:v>
                </c:pt>
                <c:pt idx="4361">
                  <c:v>43104</c:v>
                </c:pt>
                <c:pt idx="4362">
                  <c:v>43105</c:v>
                </c:pt>
                <c:pt idx="4363">
                  <c:v>43108</c:v>
                </c:pt>
                <c:pt idx="4364">
                  <c:v>43109</c:v>
                </c:pt>
                <c:pt idx="4365">
                  <c:v>43110</c:v>
                </c:pt>
                <c:pt idx="4366">
                  <c:v>43111</c:v>
                </c:pt>
                <c:pt idx="4367">
                  <c:v>43112</c:v>
                </c:pt>
                <c:pt idx="4368">
                  <c:v>43115</c:v>
                </c:pt>
                <c:pt idx="4369">
                  <c:v>43116</c:v>
                </c:pt>
                <c:pt idx="4370">
                  <c:v>43117</c:v>
                </c:pt>
                <c:pt idx="4371">
                  <c:v>43118</c:v>
                </c:pt>
                <c:pt idx="4372">
                  <c:v>43119</c:v>
                </c:pt>
                <c:pt idx="4373">
                  <c:v>43122</c:v>
                </c:pt>
                <c:pt idx="4374">
                  <c:v>43123</c:v>
                </c:pt>
                <c:pt idx="4375">
                  <c:v>43124</c:v>
                </c:pt>
                <c:pt idx="4376">
                  <c:v>43125</c:v>
                </c:pt>
                <c:pt idx="4377">
                  <c:v>43126</c:v>
                </c:pt>
                <c:pt idx="4378">
                  <c:v>43129</c:v>
                </c:pt>
                <c:pt idx="4379">
                  <c:v>43130</c:v>
                </c:pt>
                <c:pt idx="4380">
                  <c:v>43131</c:v>
                </c:pt>
                <c:pt idx="4381">
                  <c:v>43132</c:v>
                </c:pt>
                <c:pt idx="4382">
                  <c:v>43133</c:v>
                </c:pt>
                <c:pt idx="4383">
                  <c:v>43136</c:v>
                </c:pt>
                <c:pt idx="4384">
                  <c:v>43137</c:v>
                </c:pt>
                <c:pt idx="4385">
                  <c:v>43138</c:v>
                </c:pt>
                <c:pt idx="4386">
                  <c:v>43139</c:v>
                </c:pt>
                <c:pt idx="4387">
                  <c:v>43140</c:v>
                </c:pt>
                <c:pt idx="4388">
                  <c:v>43143</c:v>
                </c:pt>
                <c:pt idx="4389">
                  <c:v>43144</c:v>
                </c:pt>
                <c:pt idx="4390">
                  <c:v>43145</c:v>
                </c:pt>
                <c:pt idx="4391">
                  <c:v>43153</c:v>
                </c:pt>
                <c:pt idx="4392">
                  <c:v>43154</c:v>
                </c:pt>
                <c:pt idx="4393">
                  <c:v>43157</c:v>
                </c:pt>
                <c:pt idx="4394">
                  <c:v>43158</c:v>
                </c:pt>
                <c:pt idx="4395">
                  <c:v>43159</c:v>
                </c:pt>
                <c:pt idx="4396">
                  <c:v>43160</c:v>
                </c:pt>
                <c:pt idx="4397">
                  <c:v>43161</c:v>
                </c:pt>
                <c:pt idx="4398">
                  <c:v>43164</c:v>
                </c:pt>
                <c:pt idx="4399">
                  <c:v>43165</c:v>
                </c:pt>
                <c:pt idx="4400">
                  <c:v>43166</c:v>
                </c:pt>
                <c:pt idx="4401">
                  <c:v>43167</c:v>
                </c:pt>
                <c:pt idx="4402">
                  <c:v>43168</c:v>
                </c:pt>
                <c:pt idx="4403">
                  <c:v>43171</c:v>
                </c:pt>
                <c:pt idx="4404">
                  <c:v>43172</c:v>
                </c:pt>
                <c:pt idx="4405">
                  <c:v>43173</c:v>
                </c:pt>
                <c:pt idx="4406">
                  <c:v>43174</c:v>
                </c:pt>
                <c:pt idx="4407">
                  <c:v>43175</c:v>
                </c:pt>
                <c:pt idx="4408">
                  <c:v>43178</c:v>
                </c:pt>
                <c:pt idx="4409">
                  <c:v>43179</c:v>
                </c:pt>
                <c:pt idx="4410">
                  <c:v>43180</c:v>
                </c:pt>
                <c:pt idx="4411">
                  <c:v>43181</c:v>
                </c:pt>
                <c:pt idx="4412">
                  <c:v>43182</c:v>
                </c:pt>
                <c:pt idx="4413">
                  <c:v>43185</c:v>
                </c:pt>
                <c:pt idx="4414">
                  <c:v>43186</c:v>
                </c:pt>
                <c:pt idx="4415">
                  <c:v>43187</c:v>
                </c:pt>
                <c:pt idx="4416">
                  <c:v>43188</c:v>
                </c:pt>
                <c:pt idx="4417">
                  <c:v>43189</c:v>
                </c:pt>
                <c:pt idx="4418">
                  <c:v>43192</c:v>
                </c:pt>
                <c:pt idx="4419">
                  <c:v>43193</c:v>
                </c:pt>
                <c:pt idx="4420">
                  <c:v>43194</c:v>
                </c:pt>
                <c:pt idx="4421">
                  <c:v>43199</c:v>
                </c:pt>
                <c:pt idx="4422">
                  <c:v>43200</c:v>
                </c:pt>
                <c:pt idx="4423">
                  <c:v>43201</c:v>
                </c:pt>
                <c:pt idx="4424">
                  <c:v>43202</c:v>
                </c:pt>
                <c:pt idx="4425">
                  <c:v>43203</c:v>
                </c:pt>
                <c:pt idx="4426">
                  <c:v>43206</c:v>
                </c:pt>
                <c:pt idx="4427">
                  <c:v>43207</c:v>
                </c:pt>
                <c:pt idx="4428">
                  <c:v>43208</c:v>
                </c:pt>
                <c:pt idx="4429">
                  <c:v>43209</c:v>
                </c:pt>
                <c:pt idx="4430">
                  <c:v>43210</c:v>
                </c:pt>
                <c:pt idx="4431">
                  <c:v>43213</c:v>
                </c:pt>
                <c:pt idx="4432">
                  <c:v>43214</c:v>
                </c:pt>
                <c:pt idx="4433">
                  <c:v>43215</c:v>
                </c:pt>
                <c:pt idx="4434">
                  <c:v>43216</c:v>
                </c:pt>
                <c:pt idx="4435">
                  <c:v>43217</c:v>
                </c:pt>
                <c:pt idx="4436">
                  <c:v>43222</c:v>
                </c:pt>
                <c:pt idx="4437">
                  <c:v>43223</c:v>
                </c:pt>
                <c:pt idx="4438">
                  <c:v>43224</c:v>
                </c:pt>
                <c:pt idx="4439">
                  <c:v>43227</c:v>
                </c:pt>
                <c:pt idx="4440">
                  <c:v>43228</c:v>
                </c:pt>
                <c:pt idx="4441">
                  <c:v>43229</c:v>
                </c:pt>
                <c:pt idx="4442">
                  <c:v>43230</c:v>
                </c:pt>
                <c:pt idx="4443">
                  <c:v>43231</c:v>
                </c:pt>
                <c:pt idx="4444">
                  <c:v>43234</c:v>
                </c:pt>
                <c:pt idx="4445">
                  <c:v>43235</c:v>
                </c:pt>
                <c:pt idx="4446">
                  <c:v>43236</c:v>
                </c:pt>
                <c:pt idx="4447">
                  <c:v>43237</c:v>
                </c:pt>
                <c:pt idx="4448">
                  <c:v>43238</c:v>
                </c:pt>
                <c:pt idx="4449">
                  <c:v>43241</c:v>
                </c:pt>
                <c:pt idx="4450">
                  <c:v>43242</c:v>
                </c:pt>
                <c:pt idx="4451">
                  <c:v>43243</c:v>
                </c:pt>
                <c:pt idx="4452">
                  <c:v>43244</c:v>
                </c:pt>
                <c:pt idx="4453">
                  <c:v>43245</c:v>
                </c:pt>
                <c:pt idx="4454">
                  <c:v>43248</c:v>
                </c:pt>
                <c:pt idx="4455">
                  <c:v>43249</c:v>
                </c:pt>
                <c:pt idx="4456">
                  <c:v>43250</c:v>
                </c:pt>
                <c:pt idx="4457">
                  <c:v>43251</c:v>
                </c:pt>
                <c:pt idx="4458">
                  <c:v>43252</c:v>
                </c:pt>
                <c:pt idx="4459">
                  <c:v>43255</c:v>
                </c:pt>
                <c:pt idx="4460">
                  <c:v>43256</c:v>
                </c:pt>
                <c:pt idx="4461">
                  <c:v>43257</c:v>
                </c:pt>
                <c:pt idx="4462">
                  <c:v>43258</c:v>
                </c:pt>
                <c:pt idx="4463">
                  <c:v>43259</c:v>
                </c:pt>
                <c:pt idx="4464">
                  <c:v>43262</c:v>
                </c:pt>
                <c:pt idx="4465">
                  <c:v>43263</c:v>
                </c:pt>
                <c:pt idx="4466">
                  <c:v>43264</c:v>
                </c:pt>
                <c:pt idx="4467">
                  <c:v>43265</c:v>
                </c:pt>
                <c:pt idx="4468">
                  <c:v>43266</c:v>
                </c:pt>
                <c:pt idx="4469">
                  <c:v>43270</c:v>
                </c:pt>
                <c:pt idx="4470">
                  <c:v>43271</c:v>
                </c:pt>
                <c:pt idx="4471">
                  <c:v>43272</c:v>
                </c:pt>
                <c:pt idx="4472">
                  <c:v>43273</c:v>
                </c:pt>
                <c:pt idx="4473">
                  <c:v>43276</c:v>
                </c:pt>
                <c:pt idx="4474">
                  <c:v>43277</c:v>
                </c:pt>
                <c:pt idx="4475">
                  <c:v>43278</c:v>
                </c:pt>
                <c:pt idx="4476">
                  <c:v>43279</c:v>
                </c:pt>
                <c:pt idx="4477">
                  <c:v>43280</c:v>
                </c:pt>
                <c:pt idx="4478">
                  <c:v>43283</c:v>
                </c:pt>
                <c:pt idx="4479">
                  <c:v>43284</c:v>
                </c:pt>
                <c:pt idx="4480">
                  <c:v>43285</c:v>
                </c:pt>
                <c:pt idx="4481">
                  <c:v>43286</c:v>
                </c:pt>
                <c:pt idx="4482">
                  <c:v>43287</c:v>
                </c:pt>
                <c:pt idx="4483">
                  <c:v>43290</c:v>
                </c:pt>
                <c:pt idx="4484">
                  <c:v>43291</c:v>
                </c:pt>
                <c:pt idx="4485">
                  <c:v>43292</c:v>
                </c:pt>
                <c:pt idx="4486">
                  <c:v>43293</c:v>
                </c:pt>
                <c:pt idx="4487">
                  <c:v>43294</c:v>
                </c:pt>
                <c:pt idx="4488">
                  <c:v>43297</c:v>
                </c:pt>
                <c:pt idx="4489">
                  <c:v>43298</c:v>
                </c:pt>
                <c:pt idx="4490">
                  <c:v>43299</c:v>
                </c:pt>
                <c:pt idx="4491">
                  <c:v>43300</c:v>
                </c:pt>
                <c:pt idx="4492">
                  <c:v>43301</c:v>
                </c:pt>
                <c:pt idx="4493">
                  <c:v>43304</c:v>
                </c:pt>
                <c:pt idx="4494">
                  <c:v>43305</c:v>
                </c:pt>
                <c:pt idx="4495">
                  <c:v>43306</c:v>
                </c:pt>
                <c:pt idx="4496">
                  <c:v>43307</c:v>
                </c:pt>
                <c:pt idx="4497">
                  <c:v>43308</c:v>
                </c:pt>
                <c:pt idx="4498">
                  <c:v>43311</c:v>
                </c:pt>
                <c:pt idx="4499">
                  <c:v>43312</c:v>
                </c:pt>
                <c:pt idx="4500">
                  <c:v>43313</c:v>
                </c:pt>
                <c:pt idx="4501">
                  <c:v>43314</c:v>
                </c:pt>
                <c:pt idx="4502">
                  <c:v>43315</c:v>
                </c:pt>
                <c:pt idx="4503">
                  <c:v>43318</c:v>
                </c:pt>
                <c:pt idx="4504">
                  <c:v>43319</c:v>
                </c:pt>
                <c:pt idx="4505">
                  <c:v>43320</c:v>
                </c:pt>
                <c:pt idx="4506">
                  <c:v>43321</c:v>
                </c:pt>
                <c:pt idx="4507">
                  <c:v>43322</c:v>
                </c:pt>
                <c:pt idx="4508">
                  <c:v>43325</c:v>
                </c:pt>
                <c:pt idx="4509">
                  <c:v>43326</c:v>
                </c:pt>
                <c:pt idx="4510">
                  <c:v>43327</c:v>
                </c:pt>
                <c:pt idx="4511">
                  <c:v>43328</c:v>
                </c:pt>
                <c:pt idx="4512">
                  <c:v>43329</c:v>
                </c:pt>
                <c:pt idx="4513">
                  <c:v>43332</c:v>
                </c:pt>
                <c:pt idx="4514">
                  <c:v>43333</c:v>
                </c:pt>
                <c:pt idx="4515">
                  <c:v>43334</c:v>
                </c:pt>
                <c:pt idx="4516">
                  <c:v>43335</c:v>
                </c:pt>
                <c:pt idx="4517">
                  <c:v>43336</c:v>
                </c:pt>
                <c:pt idx="4518">
                  <c:v>43339</c:v>
                </c:pt>
                <c:pt idx="4519">
                  <c:v>43340</c:v>
                </c:pt>
                <c:pt idx="4520">
                  <c:v>43341</c:v>
                </c:pt>
                <c:pt idx="4521">
                  <c:v>43342</c:v>
                </c:pt>
                <c:pt idx="4522">
                  <c:v>43343</c:v>
                </c:pt>
                <c:pt idx="4523">
                  <c:v>43346</c:v>
                </c:pt>
                <c:pt idx="4524">
                  <c:v>43347</c:v>
                </c:pt>
                <c:pt idx="4525">
                  <c:v>43348</c:v>
                </c:pt>
                <c:pt idx="4526">
                  <c:v>43349</c:v>
                </c:pt>
                <c:pt idx="4527">
                  <c:v>43350</c:v>
                </c:pt>
                <c:pt idx="4528">
                  <c:v>43353</c:v>
                </c:pt>
                <c:pt idx="4529">
                  <c:v>43354</c:v>
                </c:pt>
                <c:pt idx="4530">
                  <c:v>43355</c:v>
                </c:pt>
                <c:pt idx="4531">
                  <c:v>43356</c:v>
                </c:pt>
                <c:pt idx="4532">
                  <c:v>43357</c:v>
                </c:pt>
                <c:pt idx="4533">
                  <c:v>43360</c:v>
                </c:pt>
                <c:pt idx="4534">
                  <c:v>43361</c:v>
                </c:pt>
                <c:pt idx="4535">
                  <c:v>43362</c:v>
                </c:pt>
                <c:pt idx="4536">
                  <c:v>43363</c:v>
                </c:pt>
                <c:pt idx="4537">
                  <c:v>43364</c:v>
                </c:pt>
                <c:pt idx="4538">
                  <c:v>43368</c:v>
                </c:pt>
                <c:pt idx="4539">
                  <c:v>43369</c:v>
                </c:pt>
                <c:pt idx="4540">
                  <c:v>43370</c:v>
                </c:pt>
                <c:pt idx="4541">
                  <c:v>43371</c:v>
                </c:pt>
                <c:pt idx="4542">
                  <c:v>43381</c:v>
                </c:pt>
                <c:pt idx="4543">
                  <c:v>43382</c:v>
                </c:pt>
                <c:pt idx="4544">
                  <c:v>43383</c:v>
                </c:pt>
                <c:pt idx="4545">
                  <c:v>43384</c:v>
                </c:pt>
                <c:pt idx="4546">
                  <c:v>43385</c:v>
                </c:pt>
                <c:pt idx="4547">
                  <c:v>43388</c:v>
                </c:pt>
                <c:pt idx="4548">
                  <c:v>43389</c:v>
                </c:pt>
                <c:pt idx="4549">
                  <c:v>43390</c:v>
                </c:pt>
                <c:pt idx="4550">
                  <c:v>43391</c:v>
                </c:pt>
                <c:pt idx="4551">
                  <c:v>43392</c:v>
                </c:pt>
                <c:pt idx="4552">
                  <c:v>43395</c:v>
                </c:pt>
                <c:pt idx="4553">
                  <c:v>43396</c:v>
                </c:pt>
                <c:pt idx="4554">
                  <c:v>43397</c:v>
                </c:pt>
                <c:pt idx="4555">
                  <c:v>43398</c:v>
                </c:pt>
                <c:pt idx="4556">
                  <c:v>43399</c:v>
                </c:pt>
                <c:pt idx="4557">
                  <c:v>43402</c:v>
                </c:pt>
                <c:pt idx="4558">
                  <c:v>43403</c:v>
                </c:pt>
                <c:pt idx="4559">
                  <c:v>43404</c:v>
                </c:pt>
                <c:pt idx="4560">
                  <c:v>43405</c:v>
                </c:pt>
                <c:pt idx="4561">
                  <c:v>43406</c:v>
                </c:pt>
                <c:pt idx="4562">
                  <c:v>43409</c:v>
                </c:pt>
                <c:pt idx="4563">
                  <c:v>43410</c:v>
                </c:pt>
                <c:pt idx="4564">
                  <c:v>43411</c:v>
                </c:pt>
                <c:pt idx="4565">
                  <c:v>43412</c:v>
                </c:pt>
                <c:pt idx="4566">
                  <c:v>43413</c:v>
                </c:pt>
                <c:pt idx="4567">
                  <c:v>43416</c:v>
                </c:pt>
                <c:pt idx="4568">
                  <c:v>43417</c:v>
                </c:pt>
                <c:pt idx="4569">
                  <c:v>43418</c:v>
                </c:pt>
                <c:pt idx="4570">
                  <c:v>43419</c:v>
                </c:pt>
                <c:pt idx="4571">
                  <c:v>43420</c:v>
                </c:pt>
                <c:pt idx="4572">
                  <c:v>43423</c:v>
                </c:pt>
                <c:pt idx="4573">
                  <c:v>43424</c:v>
                </c:pt>
                <c:pt idx="4574">
                  <c:v>43425</c:v>
                </c:pt>
                <c:pt idx="4575">
                  <c:v>43426</c:v>
                </c:pt>
                <c:pt idx="4576">
                  <c:v>43427</c:v>
                </c:pt>
                <c:pt idx="4577">
                  <c:v>43430</c:v>
                </c:pt>
                <c:pt idx="4578">
                  <c:v>43431</c:v>
                </c:pt>
                <c:pt idx="4579">
                  <c:v>43432</c:v>
                </c:pt>
                <c:pt idx="4580">
                  <c:v>43433</c:v>
                </c:pt>
                <c:pt idx="4581">
                  <c:v>43434</c:v>
                </c:pt>
              </c:numCache>
            </c:numRef>
          </c:cat>
          <c:val>
            <c:numRef>
              <c:f>Sheet17!$R$2:$R$4585</c:f>
              <c:numCache>
                <c:formatCode>General</c:formatCode>
                <c:ptCount val="4584"/>
                <c:pt idx="0">
                  <c:v>15.63</c:v>
                </c:pt>
                <c:pt idx="1">
                  <c:v>15.63</c:v>
                </c:pt>
                <c:pt idx="2">
                  <c:v>15.63</c:v>
                </c:pt>
                <c:pt idx="3">
                  <c:v>15.63</c:v>
                </c:pt>
                <c:pt idx="4">
                  <c:v>15.63</c:v>
                </c:pt>
                <c:pt idx="5">
                  <c:v>15.63</c:v>
                </c:pt>
                <c:pt idx="6">
                  <c:v>15.63</c:v>
                </c:pt>
                <c:pt idx="7">
                  <c:v>15.63</c:v>
                </c:pt>
                <c:pt idx="8">
                  <c:v>15.63</c:v>
                </c:pt>
                <c:pt idx="9">
                  <c:v>15.63</c:v>
                </c:pt>
                <c:pt idx="10">
                  <c:v>15.63</c:v>
                </c:pt>
                <c:pt idx="11">
                  <c:v>15.63</c:v>
                </c:pt>
                <c:pt idx="12">
                  <c:v>15.63</c:v>
                </c:pt>
                <c:pt idx="13">
                  <c:v>15.63</c:v>
                </c:pt>
                <c:pt idx="14">
                  <c:v>15.63</c:v>
                </c:pt>
                <c:pt idx="15">
                  <c:v>15.63</c:v>
                </c:pt>
                <c:pt idx="16">
                  <c:v>15.63</c:v>
                </c:pt>
                <c:pt idx="17">
                  <c:v>15.63</c:v>
                </c:pt>
                <c:pt idx="18">
                  <c:v>15.63</c:v>
                </c:pt>
                <c:pt idx="19">
                  <c:v>15.63</c:v>
                </c:pt>
                <c:pt idx="20">
                  <c:v>15.63</c:v>
                </c:pt>
                <c:pt idx="21">
                  <c:v>15.63</c:v>
                </c:pt>
                <c:pt idx="22">
                  <c:v>15.63</c:v>
                </c:pt>
                <c:pt idx="23">
                  <c:v>15.63</c:v>
                </c:pt>
                <c:pt idx="24">
                  <c:v>15.63</c:v>
                </c:pt>
                <c:pt idx="25">
                  <c:v>15.63</c:v>
                </c:pt>
                <c:pt idx="26">
                  <c:v>15.63</c:v>
                </c:pt>
                <c:pt idx="27">
                  <c:v>15.63</c:v>
                </c:pt>
                <c:pt idx="28">
                  <c:v>15.63</c:v>
                </c:pt>
                <c:pt idx="29">
                  <c:v>15.63</c:v>
                </c:pt>
                <c:pt idx="30">
                  <c:v>15.63</c:v>
                </c:pt>
                <c:pt idx="31">
                  <c:v>15.63</c:v>
                </c:pt>
                <c:pt idx="32">
                  <c:v>15.63</c:v>
                </c:pt>
                <c:pt idx="33">
                  <c:v>15.63</c:v>
                </c:pt>
                <c:pt idx="34">
                  <c:v>15.63</c:v>
                </c:pt>
                <c:pt idx="35">
                  <c:v>15.63</c:v>
                </c:pt>
                <c:pt idx="36">
                  <c:v>15.63</c:v>
                </c:pt>
                <c:pt idx="37">
                  <c:v>15.63</c:v>
                </c:pt>
                <c:pt idx="38">
                  <c:v>15.63</c:v>
                </c:pt>
                <c:pt idx="39">
                  <c:v>15.63</c:v>
                </c:pt>
                <c:pt idx="40">
                  <c:v>15.63</c:v>
                </c:pt>
                <c:pt idx="41">
                  <c:v>15.63</c:v>
                </c:pt>
                <c:pt idx="42">
                  <c:v>15.63</c:v>
                </c:pt>
                <c:pt idx="43">
                  <c:v>15.63</c:v>
                </c:pt>
                <c:pt idx="44">
                  <c:v>15.63</c:v>
                </c:pt>
                <c:pt idx="45">
                  <c:v>15.63</c:v>
                </c:pt>
                <c:pt idx="46">
                  <c:v>15.63</c:v>
                </c:pt>
                <c:pt idx="47">
                  <c:v>15.63</c:v>
                </c:pt>
                <c:pt idx="48">
                  <c:v>15.63</c:v>
                </c:pt>
                <c:pt idx="49">
                  <c:v>15.63</c:v>
                </c:pt>
                <c:pt idx="50">
                  <c:v>15.63</c:v>
                </c:pt>
                <c:pt idx="51">
                  <c:v>15.63</c:v>
                </c:pt>
                <c:pt idx="52">
                  <c:v>15.63</c:v>
                </c:pt>
                <c:pt idx="53">
                  <c:v>15.63</c:v>
                </c:pt>
                <c:pt idx="54">
                  <c:v>15.63</c:v>
                </c:pt>
                <c:pt idx="55">
                  <c:v>15.63</c:v>
                </c:pt>
                <c:pt idx="56">
                  <c:v>15.63</c:v>
                </c:pt>
                <c:pt idx="57">
                  <c:v>15.63</c:v>
                </c:pt>
                <c:pt idx="58">
                  <c:v>15.63</c:v>
                </c:pt>
                <c:pt idx="59">
                  <c:v>15.63</c:v>
                </c:pt>
                <c:pt idx="60">
                  <c:v>15.63</c:v>
                </c:pt>
                <c:pt idx="61">
                  <c:v>15.63</c:v>
                </c:pt>
                <c:pt idx="62">
                  <c:v>15.63</c:v>
                </c:pt>
                <c:pt idx="63">
                  <c:v>15.63</c:v>
                </c:pt>
                <c:pt idx="64">
                  <c:v>15.63</c:v>
                </c:pt>
                <c:pt idx="65">
                  <c:v>15.63</c:v>
                </c:pt>
                <c:pt idx="66">
                  <c:v>15.63</c:v>
                </c:pt>
                <c:pt idx="67">
                  <c:v>15.63</c:v>
                </c:pt>
                <c:pt idx="68">
                  <c:v>15.63</c:v>
                </c:pt>
                <c:pt idx="69">
                  <c:v>15.63</c:v>
                </c:pt>
                <c:pt idx="70">
                  <c:v>15.63</c:v>
                </c:pt>
                <c:pt idx="71">
                  <c:v>15.63</c:v>
                </c:pt>
                <c:pt idx="72">
                  <c:v>15.63</c:v>
                </c:pt>
                <c:pt idx="73">
                  <c:v>15.63</c:v>
                </c:pt>
                <c:pt idx="74">
                  <c:v>15.63</c:v>
                </c:pt>
                <c:pt idx="75">
                  <c:v>15.63</c:v>
                </c:pt>
                <c:pt idx="76">
                  <c:v>15.63</c:v>
                </c:pt>
                <c:pt idx="77">
                  <c:v>15.63</c:v>
                </c:pt>
                <c:pt idx="78">
                  <c:v>15.63</c:v>
                </c:pt>
                <c:pt idx="79">
                  <c:v>15.63</c:v>
                </c:pt>
                <c:pt idx="80">
                  <c:v>15.63</c:v>
                </c:pt>
                <c:pt idx="81">
                  <c:v>15.63</c:v>
                </c:pt>
                <c:pt idx="82">
                  <c:v>15.63</c:v>
                </c:pt>
                <c:pt idx="83">
                  <c:v>15.63</c:v>
                </c:pt>
                <c:pt idx="84">
                  <c:v>15.63</c:v>
                </c:pt>
                <c:pt idx="85">
                  <c:v>15.63</c:v>
                </c:pt>
                <c:pt idx="86">
                  <c:v>15.63</c:v>
                </c:pt>
                <c:pt idx="87">
                  <c:v>15.63</c:v>
                </c:pt>
                <c:pt idx="88">
                  <c:v>15.63</c:v>
                </c:pt>
                <c:pt idx="89">
                  <c:v>15.63</c:v>
                </c:pt>
                <c:pt idx="90">
                  <c:v>15.63</c:v>
                </c:pt>
                <c:pt idx="91">
                  <c:v>15.63</c:v>
                </c:pt>
                <c:pt idx="92">
                  <c:v>15.63</c:v>
                </c:pt>
                <c:pt idx="93">
                  <c:v>15.63</c:v>
                </c:pt>
                <c:pt idx="94">
                  <c:v>15.63</c:v>
                </c:pt>
                <c:pt idx="95">
                  <c:v>15.63</c:v>
                </c:pt>
                <c:pt idx="96">
                  <c:v>15.63</c:v>
                </c:pt>
                <c:pt idx="97">
                  <c:v>15.63</c:v>
                </c:pt>
                <c:pt idx="98">
                  <c:v>15.63</c:v>
                </c:pt>
                <c:pt idx="99">
                  <c:v>15.63</c:v>
                </c:pt>
                <c:pt idx="100">
                  <c:v>15.63</c:v>
                </c:pt>
                <c:pt idx="101">
                  <c:v>15.63</c:v>
                </c:pt>
                <c:pt idx="102">
                  <c:v>15.63</c:v>
                </c:pt>
                <c:pt idx="103">
                  <c:v>15.63</c:v>
                </c:pt>
                <c:pt idx="104">
                  <c:v>15.63</c:v>
                </c:pt>
                <c:pt idx="105">
                  <c:v>15.63</c:v>
                </c:pt>
                <c:pt idx="106">
                  <c:v>15.63</c:v>
                </c:pt>
                <c:pt idx="107">
                  <c:v>15.63</c:v>
                </c:pt>
                <c:pt idx="108">
                  <c:v>15.63</c:v>
                </c:pt>
                <c:pt idx="109">
                  <c:v>15.63</c:v>
                </c:pt>
                <c:pt idx="110">
                  <c:v>15.63</c:v>
                </c:pt>
                <c:pt idx="111">
                  <c:v>15.63</c:v>
                </c:pt>
                <c:pt idx="112">
                  <c:v>15.63</c:v>
                </c:pt>
                <c:pt idx="113">
                  <c:v>15.63</c:v>
                </c:pt>
                <c:pt idx="114">
                  <c:v>15.63</c:v>
                </c:pt>
                <c:pt idx="115">
                  <c:v>15.63</c:v>
                </c:pt>
                <c:pt idx="116">
                  <c:v>15.63</c:v>
                </c:pt>
                <c:pt idx="117">
                  <c:v>15.63</c:v>
                </c:pt>
                <c:pt idx="118">
                  <c:v>15.63</c:v>
                </c:pt>
                <c:pt idx="119">
                  <c:v>15.63</c:v>
                </c:pt>
                <c:pt idx="120">
                  <c:v>15.63</c:v>
                </c:pt>
                <c:pt idx="121">
                  <c:v>15.63</c:v>
                </c:pt>
                <c:pt idx="122">
                  <c:v>15.63</c:v>
                </c:pt>
                <c:pt idx="123">
                  <c:v>15.63</c:v>
                </c:pt>
                <c:pt idx="124">
                  <c:v>15.63</c:v>
                </c:pt>
                <c:pt idx="125">
                  <c:v>15.63</c:v>
                </c:pt>
                <c:pt idx="126">
                  <c:v>15.63</c:v>
                </c:pt>
                <c:pt idx="127">
                  <c:v>15.63</c:v>
                </c:pt>
                <c:pt idx="128">
                  <c:v>15.63</c:v>
                </c:pt>
                <c:pt idx="129">
                  <c:v>15.63</c:v>
                </c:pt>
                <c:pt idx="130">
                  <c:v>15.63</c:v>
                </c:pt>
                <c:pt idx="131">
                  <c:v>15.63</c:v>
                </c:pt>
                <c:pt idx="132">
                  <c:v>15.63</c:v>
                </c:pt>
                <c:pt idx="133">
                  <c:v>15.63</c:v>
                </c:pt>
                <c:pt idx="134">
                  <c:v>15.63</c:v>
                </c:pt>
                <c:pt idx="135">
                  <c:v>15.63</c:v>
                </c:pt>
                <c:pt idx="136">
                  <c:v>15.63</c:v>
                </c:pt>
                <c:pt idx="137">
                  <c:v>15.63</c:v>
                </c:pt>
                <c:pt idx="138">
                  <c:v>15.63</c:v>
                </c:pt>
                <c:pt idx="139">
                  <c:v>15.63</c:v>
                </c:pt>
                <c:pt idx="140">
                  <c:v>15.63</c:v>
                </c:pt>
                <c:pt idx="141">
                  <c:v>15.63</c:v>
                </c:pt>
                <c:pt idx="142">
                  <c:v>15.63</c:v>
                </c:pt>
                <c:pt idx="143">
                  <c:v>15.63</c:v>
                </c:pt>
                <c:pt idx="144">
                  <c:v>15.63</c:v>
                </c:pt>
                <c:pt idx="145">
                  <c:v>15.63</c:v>
                </c:pt>
                <c:pt idx="146">
                  <c:v>15.63</c:v>
                </c:pt>
                <c:pt idx="147">
                  <c:v>15.63</c:v>
                </c:pt>
                <c:pt idx="148">
                  <c:v>15.63</c:v>
                </c:pt>
                <c:pt idx="149">
                  <c:v>15.63</c:v>
                </c:pt>
                <c:pt idx="150">
                  <c:v>15.63</c:v>
                </c:pt>
                <c:pt idx="151">
                  <c:v>15.63</c:v>
                </c:pt>
                <c:pt idx="152">
                  <c:v>15.63</c:v>
                </c:pt>
                <c:pt idx="153">
                  <c:v>15.63</c:v>
                </c:pt>
                <c:pt idx="154">
                  <c:v>15.63</c:v>
                </c:pt>
                <c:pt idx="155">
                  <c:v>15.63</c:v>
                </c:pt>
                <c:pt idx="156">
                  <c:v>15.63</c:v>
                </c:pt>
                <c:pt idx="157">
                  <c:v>15.63</c:v>
                </c:pt>
                <c:pt idx="158">
                  <c:v>15.63</c:v>
                </c:pt>
                <c:pt idx="159">
                  <c:v>15.63</c:v>
                </c:pt>
                <c:pt idx="160">
                  <c:v>15.63</c:v>
                </c:pt>
                <c:pt idx="161">
                  <c:v>15.63</c:v>
                </c:pt>
                <c:pt idx="162">
                  <c:v>15.63</c:v>
                </c:pt>
                <c:pt idx="163">
                  <c:v>15.63</c:v>
                </c:pt>
                <c:pt idx="164">
                  <c:v>15.63</c:v>
                </c:pt>
                <c:pt idx="165">
                  <c:v>15.63</c:v>
                </c:pt>
                <c:pt idx="166">
                  <c:v>15.63</c:v>
                </c:pt>
                <c:pt idx="167">
                  <c:v>15.63</c:v>
                </c:pt>
                <c:pt idx="168">
                  <c:v>15.63</c:v>
                </c:pt>
                <c:pt idx="169">
                  <c:v>15.63</c:v>
                </c:pt>
                <c:pt idx="170">
                  <c:v>15.63</c:v>
                </c:pt>
                <c:pt idx="171">
                  <c:v>15.63</c:v>
                </c:pt>
                <c:pt idx="172">
                  <c:v>15.63</c:v>
                </c:pt>
                <c:pt idx="173">
                  <c:v>15.63</c:v>
                </c:pt>
                <c:pt idx="174">
                  <c:v>15.63</c:v>
                </c:pt>
                <c:pt idx="175">
                  <c:v>15.63</c:v>
                </c:pt>
                <c:pt idx="176">
                  <c:v>15.63</c:v>
                </c:pt>
                <c:pt idx="177">
                  <c:v>15.63</c:v>
                </c:pt>
                <c:pt idx="178">
                  <c:v>15.63</c:v>
                </c:pt>
                <c:pt idx="179">
                  <c:v>15.63</c:v>
                </c:pt>
                <c:pt idx="180">
                  <c:v>15.63</c:v>
                </c:pt>
                <c:pt idx="181">
                  <c:v>15.63</c:v>
                </c:pt>
                <c:pt idx="182">
                  <c:v>15.63</c:v>
                </c:pt>
                <c:pt idx="183">
                  <c:v>15.63</c:v>
                </c:pt>
                <c:pt idx="184">
                  <c:v>15.63</c:v>
                </c:pt>
                <c:pt idx="185">
                  <c:v>15.63</c:v>
                </c:pt>
                <c:pt idx="186">
                  <c:v>15.63</c:v>
                </c:pt>
                <c:pt idx="187">
                  <c:v>15.63</c:v>
                </c:pt>
                <c:pt idx="188">
                  <c:v>15.63</c:v>
                </c:pt>
                <c:pt idx="189">
                  <c:v>15.63</c:v>
                </c:pt>
                <c:pt idx="190">
                  <c:v>15.63</c:v>
                </c:pt>
                <c:pt idx="191">
                  <c:v>15.63</c:v>
                </c:pt>
                <c:pt idx="192">
                  <c:v>15.63</c:v>
                </c:pt>
                <c:pt idx="193">
                  <c:v>15.63</c:v>
                </c:pt>
                <c:pt idx="194">
                  <c:v>15.63</c:v>
                </c:pt>
                <c:pt idx="195">
                  <c:v>15.63</c:v>
                </c:pt>
                <c:pt idx="196">
                  <c:v>15.63</c:v>
                </c:pt>
                <c:pt idx="197">
                  <c:v>15.63</c:v>
                </c:pt>
                <c:pt idx="198">
                  <c:v>15.63</c:v>
                </c:pt>
                <c:pt idx="199">
                  <c:v>15.63</c:v>
                </c:pt>
                <c:pt idx="200">
                  <c:v>15.63</c:v>
                </c:pt>
                <c:pt idx="201">
                  <c:v>15.63</c:v>
                </c:pt>
                <c:pt idx="202">
                  <c:v>15.63</c:v>
                </c:pt>
                <c:pt idx="203">
                  <c:v>15.63</c:v>
                </c:pt>
                <c:pt idx="204">
                  <c:v>15.63</c:v>
                </c:pt>
                <c:pt idx="205">
                  <c:v>15.63</c:v>
                </c:pt>
                <c:pt idx="206">
                  <c:v>15.63</c:v>
                </c:pt>
                <c:pt idx="207">
                  <c:v>15.63</c:v>
                </c:pt>
                <c:pt idx="208">
                  <c:v>15.63</c:v>
                </c:pt>
                <c:pt idx="209">
                  <c:v>15.63</c:v>
                </c:pt>
                <c:pt idx="210">
                  <c:v>15.63</c:v>
                </c:pt>
                <c:pt idx="211">
                  <c:v>15.63</c:v>
                </c:pt>
                <c:pt idx="212">
                  <c:v>15.63</c:v>
                </c:pt>
                <c:pt idx="213">
                  <c:v>15.63</c:v>
                </c:pt>
                <c:pt idx="214">
                  <c:v>15.63</c:v>
                </c:pt>
                <c:pt idx="215">
                  <c:v>15.63</c:v>
                </c:pt>
                <c:pt idx="216">
                  <c:v>15.63</c:v>
                </c:pt>
                <c:pt idx="217">
                  <c:v>15.63</c:v>
                </c:pt>
                <c:pt idx="218">
                  <c:v>15.63</c:v>
                </c:pt>
                <c:pt idx="219">
                  <c:v>15.63</c:v>
                </c:pt>
                <c:pt idx="220">
                  <c:v>15.63</c:v>
                </c:pt>
                <c:pt idx="221">
                  <c:v>15.63</c:v>
                </c:pt>
                <c:pt idx="222">
                  <c:v>15.63</c:v>
                </c:pt>
                <c:pt idx="223">
                  <c:v>15.63</c:v>
                </c:pt>
                <c:pt idx="224">
                  <c:v>15.63</c:v>
                </c:pt>
                <c:pt idx="225">
                  <c:v>15.63</c:v>
                </c:pt>
                <c:pt idx="226">
                  <c:v>15.63</c:v>
                </c:pt>
                <c:pt idx="227">
                  <c:v>15.63</c:v>
                </c:pt>
                <c:pt idx="228">
                  <c:v>15.63</c:v>
                </c:pt>
                <c:pt idx="229">
                  <c:v>15.63</c:v>
                </c:pt>
                <c:pt idx="230">
                  <c:v>15.63</c:v>
                </c:pt>
                <c:pt idx="231">
                  <c:v>15.63</c:v>
                </c:pt>
                <c:pt idx="232">
                  <c:v>15.63</c:v>
                </c:pt>
                <c:pt idx="233">
                  <c:v>15.63</c:v>
                </c:pt>
                <c:pt idx="234">
                  <c:v>15.63</c:v>
                </c:pt>
                <c:pt idx="235">
                  <c:v>15.63</c:v>
                </c:pt>
                <c:pt idx="236">
                  <c:v>15.63</c:v>
                </c:pt>
                <c:pt idx="237">
                  <c:v>15.63</c:v>
                </c:pt>
                <c:pt idx="238">
                  <c:v>15.63</c:v>
                </c:pt>
                <c:pt idx="239">
                  <c:v>15.63</c:v>
                </c:pt>
                <c:pt idx="240">
                  <c:v>15.63</c:v>
                </c:pt>
                <c:pt idx="241">
                  <c:v>15.63</c:v>
                </c:pt>
                <c:pt idx="242">
                  <c:v>15.63</c:v>
                </c:pt>
                <c:pt idx="243">
                  <c:v>15.63</c:v>
                </c:pt>
                <c:pt idx="244">
                  <c:v>15.63</c:v>
                </c:pt>
                <c:pt idx="245">
                  <c:v>15.63</c:v>
                </c:pt>
                <c:pt idx="246">
                  <c:v>15.63</c:v>
                </c:pt>
                <c:pt idx="247">
                  <c:v>15.63</c:v>
                </c:pt>
                <c:pt idx="248">
                  <c:v>15.63</c:v>
                </c:pt>
                <c:pt idx="249">
                  <c:v>15.63</c:v>
                </c:pt>
                <c:pt idx="250">
                  <c:v>15.63</c:v>
                </c:pt>
                <c:pt idx="251">
                  <c:v>15.63</c:v>
                </c:pt>
                <c:pt idx="252">
                  <c:v>15.63</c:v>
                </c:pt>
                <c:pt idx="253">
                  <c:v>15.63</c:v>
                </c:pt>
                <c:pt idx="254">
                  <c:v>15.63</c:v>
                </c:pt>
                <c:pt idx="255">
                  <c:v>15.63</c:v>
                </c:pt>
                <c:pt idx="256">
                  <c:v>15.63</c:v>
                </c:pt>
                <c:pt idx="257">
                  <c:v>15.63</c:v>
                </c:pt>
                <c:pt idx="258">
                  <c:v>15.63</c:v>
                </c:pt>
                <c:pt idx="259">
                  <c:v>15.63</c:v>
                </c:pt>
                <c:pt idx="260">
                  <c:v>15.63</c:v>
                </c:pt>
                <c:pt idx="261">
                  <c:v>15.63</c:v>
                </c:pt>
                <c:pt idx="262">
                  <c:v>15.63</c:v>
                </c:pt>
                <c:pt idx="263">
                  <c:v>15.63</c:v>
                </c:pt>
                <c:pt idx="264">
                  <c:v>15.63</c:v>
                </c:pt>
                <c:pt idx="265">
                  <c:v>15.63</c:v>
                </c:pt>
                <c:pt idx="266">
                  <c:v>15.63</c:v>
                </c:pt>
                <c:pt idx="267">
                  <c:v>15.63</c:v>
                </c:pt>
                <c:pt idx="268">
                  <c:v>15.63</c:v>
                </c:pt>
                <c:pt idx="269">
                  <c:v>15.63</c:v>
                </c:pt>
                <c:pt idx="270">
                  <c:v>15.63</c:v>
                </c:pt>
                <c:pt idx="271">
                  <c:v>15.63</c:v>
                </c:pt>
                <c:pt idx="272">
                  <c:v>15.63</c:v>
                </c:pt>
                <c:pt idx="273">
                  <c:v>15.63</c:v>
                </c:pt>
                <c:pt idx="274">
                  <c:v>15.63</c:v>
                </c:pt>
                <c:pt idx="275">
                  <c:v>15.63</c:v>
                </c:pt>
                <c:pt idx="276">
                  <c:v>15.63</c:v>
                </c:pt>
                <c:pt idx="277">
                  <c:v>15.63</c:v>
                </c:pt>
                <c:pt idx="278">
                  <c:v>15.63</c:v>
                </c:pt>
                <c:pt idx="279">
                  <c:v>15.63</c:v>
                </c:pt>
                <c:pt idx="280">
                  <c:v>15.63</c:v>
                </c:pt>
                <c:pt idx="281">
                  <c:v>15.63</c:v>
                </c:pt>
                <c:pt idx="282">
                  <c:v>15.63</c:v>
                </c:pt>
                <c:pt idx="283">
                  <c:v>15.63</c:v>
                </c:pt>
                <c:pt idx="284">
                  <c:v>15.63</c:v>
                </c:pt>
                <c:pt idx="285">
                  <c:v>15.63</c:v>
                </c:pt>
                <c:pt idx="286">
                  <c:v>15.63</c:v>
                </c:pt>
                <c:pt idx="287">
                  <c:v>15.63</c:v>
                </c:pt>
                <c:pt idx="288">
                  <c:v>15.63</c:v>
                </c:pt>
                <c:pt idx="289">
                  <c:v>15.63</c:v>
                </c:pt>
                <c:pt idx="290">
                  <c:v>15.63</c:v>
                </c:pt>
                <c:pt idx="291">
                  <c:v>15.63</c:v>
                </c:pt>
                <c:pt idx="292">
                  <c:v>15.63</c:v>
                </c:pt>
                <c:pt idx="293">
                  <c:v>15.63</c:v>
                </c:pt>
                <c:pt idx="294">
                  <c:v>15.63</c:v>
                </c:pt>
                <c:pt idx="295">
                  <c:v>15.63</c:v>
                </c:pt>
                <c:pt idx="296">
                  <c:v>15.63</c:v>
                </c:pt>
                <c:pt idx="297">
                  <c:v>15.63</c:v>
                </c:pt>
                <c:pt idx="298">
                  <c:v>15.63</c:v>
                </c:pt>
                <c:pt idx="299">
                  <c:v>15.63</c:v>
                </c:pt>
                <c:pt idx="300">
                  <c:v>15.63</c:v>
                </c:pt>
                <c:pt idx="301">
                  <c:v>15.63</c:v>
                </c:pt>
                <c:pt idx="302">
                  <c:v>15.63</c:v>
                </c:pt>
                <c:pt idx="303">
                  <c:v>15.63</c:v>
                </c:pt>
                <c:pt idx="304">
                  <c:v>15.63</c:v>
                </c:pt>
                <c:pt idx="305">
                  <c:v>15.63</c:v>
                </c:pt>
                <c:pt idx="306">
                  <c:v>15.63</c:v>
                </c:pt>
                <c:pt idx="307">
                  <c:v>15.63</c:v>
                </c:pt>
                <c:pt idx="308">
                  <c:v>15.63</c:v>
                </c:pt>
                <c:pt idx="309">
                  <c:v>15.63</c:v>
                </c:pt>
                <c:pt idx="310">
                  <c:v>15.63</c:v>
                </c:pt>
                <c:pt idx="311">
                  <c:v>15.63</c:v>
                </c:pt>
                <c:pt idx="312">
                  <c:v>15.63</c:v>
                </c:pt>
                <c:pt idx="313">
                  <c:v>15.63</c:v>
                </c:pt>
                <c:pt idx="314">
                  <c:v>15.63</c:v>
                </c:pt>
                <c:pt idx="315">
                  <c:v>15.63</c:v>
                </c:pt>
                <c:pt idx="316">
                  <c:v>15.63</c:v>
                </c:pt>
                <c:pt idx="317">
                  <c:v>15.63</c:v>
                </c:pt>
                <c:pt idx="318">
                  <c:v>15.63</c:v>
                </c:pt>
                <c:pt idx="319">
                  <c:v>15.63</c:v>
                </c:pt>
                <c:pt idx="320">
                  <c:v>15.63</c:v>
                </c:pt>
                <c:pt idx="321">
                  <c:v>15.63</c:v>
                </c:pt>
                <c:pt idx="322">
                  <c:v>15.63</c:v>
                </c:pt>
                <c:pt idx="323">
                  <c:v>15.63</c:v>
                </c:pt>
                <c:pt idx="324">
                  <c:v>15.63</c:v>
                </c:pt>
                <c:pt idx="325">
                  <c:v>15.63</c:v>
                </c:pt>
                <c:pt idx="326">
                  <c:v>15.63</c:v>
                </c:pt>
                <c:pt idx="327">
                  <c:v>15.63</c:v>
                </c:pt>
                <c:pt idx="328">
                  <c:v>15.63</c:v>
                </c:pt>
                <c:pt idx="329">
                  <c:v>15.63</c:v>
                </c:pt>
                <c:pt idx="330">
                  <c:v>15.63</c:v>
                </c:pt>
                <c:pt idx="331">
                  <c:v>15.63</c:v>
                </c:pt>
                <c:pt idx="332">
                  <c:v>15.63</c:v>
                </c:pt>
                <c:pt idx="333">
                  <c:v>15.63</c:v>
                </c:pt>
                <c:pt idx="334">
                  <c:v>15.63</c:v>
                </c:pt>
                <c:pt idx="335">
                  <c:v>15.63</c:v>
                </c:pt>
                <c:pt idx="336">
                  <c:v>15.63</c:v>
                </c:pt>
                <c:pt idx="337">
                  <c:v>15.63</c:v>
                </c:pt>
                <c:pt idx="338">
                  <c:v>15.63</c:v>
                </c:pt>
                <c:pt idx="339">
                  <c:v>15.63</c:v>
                </c:pt>
                <c:pt idx="340">
                  <c:v>15.63</c:v>
                </c:pt>
                <c:pt idx="341">
                  <c:v>15.63</c:v>
                </c:pt>
                <c:pt idx="342">
                  <c:v>15.63</c:v>
                </c:pt>
                <c:pt idx="343">
                  <c:v>15.63</c:v>
                </c:pt>
                <c:pt idx="344">
                  <c:v>15.63</c:v>
                </c:pt>
                <c:pt idx="345">
                  <c:v>15.63</c:v>
                </c:pt>
                <c:pt idx="346">
                  <c:v>15.63</c:v>
                </c:pt>
                <c:pt idx="347">
                  <c:v>15.63</c:v>
                </c:pt>
                <c:pt idx="348">
                  <c:v>15.63</c:v>
                </c:pt>
                <c:pt idx="349">
                  <c:v>15.63</c:v>
                </c:pt>
                <c:pt idx="350">
                  <c:v>15.63</c:v>
                </c:pt>
                <c:pt idx="351">
                  <c:v>15.63</c:v>
                </c:pt>
                <c:pt idx="352">
                  <c:v>15.63</c:v>
                </c:pt>
                <c:pt idx="353">
                  <c:v>15.63</c:v>
                </c:pt>
                <c:pt idx="354">
                  <c:v>15.63</c:v>
                </c:pt>
                <c:pt idx="355">
                  <c:v>15.63</c:v>
                </c:pt>
                <c:pt idx="356">
                  <c:v>15.63</c:v>
                </c:pt>
                <c:pt idx="357">
                  <c:v>15.63</c:v>
                </c:pt>
                <c:pt idx="358">
                  <c:v>15.63</c:v>
                </c:pt>
                <c:pt idx="359">
                  <c:v>15.63</c:v>
                </c:pt>
                <c:pt idx="360">
                  <c:v>15.63</c:v>
                </c:pt>
                <c:pt idx="361">
                  <c:v>15.63</c:v>
                </c:pt>
                <c:pt idx="362">
                  <c:v>15.63</c:v>
                </c:pt>
                <c:pt idx="363">
                  <c:v>15.63</c:v>
                </c:pt>
                <c:pt idx="364">
                  <c:v>15.63</c:v>
                </c:pt>
                <c:pt idx="365">
                  <c:v>15.63</c:v>
                </c:pt>
                <c:pt idx="366">
                  <c:v>15.63</c:v>
                </c:pt>
                <c:pt idx="367">
                  <c:v>15.63</c:v>
                </c:pt>
                <c:pt idx="368">
                  <c:v>15.63</c:v>
                </c:pt>
                <c:pt idx="369">
                  <c:v>15.63</c:v>
                </c:pt>
                <c:pt idx="370">
                  <c:v>15.63</c:v>
                </c:pt>
                <c:pt idx="371">
                  <c:v>15.63</c:v>
                </c:pt>
                <c:pt idx="372">
                  <c:v>15.63</c:v>
                </c:pt>
                <c:pt idx="373">
                  <c:v>15.63</c:v>
                </c:pt>
                <c:pt idx="374">
                  <c:v>15.63</c:v>
                </c:pt>
                <c:pt idx="375">
                  <c:v>15.63</c:v>
                </c:pt>
                <c:pt idx="376">
                  <c:v>15.63</c:v>
                </c:pt>
                <c:pt idx="377">
                  <c:v>15.63</c:v>
                </c:pt>
                <c:pt idx="378">
                  <c:v>15.63</c:v>
                </c:pt>
                <c:pt idx="379">
                  <c:v>15.63</c:v>
                </c:pt>
                <c:pt idx="380">
                  <c:v>15.63</c:v>
                </c:pt>
                <c:pt idx="381">
                  <c:v>15.63</c:v>
                </c:pt>
                <c:pt idx="382">
                  <c:v>15.63</c:v>
                </c:pt>
                <c:pt idx="383">
                  <c:v>15.63</c:v>
                </c:pt>
                <c:pt idx="384">
                  <c:v>15.63</c:v>
                </c:pt>
                <c:pt idx="385">
                  <c:v>15.63</c:v>
                </c:pt>
                <c:pt idx="386">
                  <c:v>15.63</c:v>
                </c:pt>
                <c:pt idx="387">
                  <c:v>15.63</c:v>
                </c:pt>
                <c:pt idx="388">
                  <c:v>15.63</c:v>
                </c:pt>
                <c:pt idx="389">
                  <c:v>15.63</c:v>
                </c:pt>
                <c:pt idx="390">
                  <c:v>15.63</c:v>
                </c:pt>
                <c:pt idx="391">
                  <c:v>15.63</c:v>
                </c:pt>
                <c:pt idx="392">
                  <c:v>15.63</c:v>
                </c:pt>
                <c:pt idx="393">
                  <c:v>15.63</c:v>
                </c:pt>
                <c:pt idx="394">
                  <c:v>15.63</c:v>
                </c:pt>
                <c:pt idx="395">
                  <c:v>15.63</c:v>
                </c:pt>
                <c:pt idx="396">
                  <c:v>15.63</c:v>
                </c:pt>
                <c:pt idx="397">
                  <c:v>15.63</c:v>
                </c:pt>
                <c:pt idx="398">
                  <c:v>15.63</c:v>
                </c:pt>
                <c:pt idx="399">
                  <c:v>15.63</c:v>
                </c:pt>
                <c:pt idx="400">
                  <c:v>15.63</c:v>
                </c:pt>
                <c:pt idx="401">
                  <c:v>15.63</c:v>
                </c:pt>
                <c:pt idx="402">
                  <c:v>15.63</c:v>
                </c:pt>
                <c:pt idx="403">
                  <c:v>15.63</c:v>
                </c:pt>
                <c:pt idx="404">
                  <c:v>15.63</c:v>
                </c:pt>
                <c:pt idx="405">
                  <c:v>15.63</c:v>
                </c:pt>
                <c:pt idx="406">
                  <c:v>15.63</c:v>
                </c:pt>
                <c:pt idx="407">
                  <c:v>15.63</c:v>
                </c:pt>
                <c:pt idx="408">
                  <c:v>15.63</c:v>
                </c:pt>
                <c:pt idx="409">
                  <c:v>15.63</c:v>
                </c:pt>
                <c:pt idx="410">
                  <c:v>15.63</c:v>
                </c:pt>
                <c:pt idx="411">
                  <c:v>15.63</c:v>
                </c:pt>
                <c:pt idx="412">
                  <c:v>15.63</c:v>
                </c:pt>
                <c:pt idx="413">
                  <c:v>15.63</c:v>
                </c:pt>
                <c:pt idx="414">
                  <c:v>15.63</c:v>
                </c:pt>
                <c:pt idx="415">
                  <c:v>15.63</c:v>
                </c:pt>
                <c:pt idx="416">
                  <c:v>15.63</c:v>
                </c:pt>
                <c:pt idx="417">
                  <c:v>15.63</c:v>
                </c:pt>
                <c:pt idx="418">
                  <c:v>15.63</c:v>
                </c:pt>
                <c:pt idx="419">
                  <c:v>15.63</c:v>
                </c:pt>
                <c:pt idx="420">
                  <c:v>15.63</c:v>
                </c:pt>
                <c:pt idx="421">
                  <c:v>15.63</c:v>
                </c:pt>
                <c:pt idx="422">
                  <c:v>15.63</c:v>
                </c:pt>
                <c:pt idx="423">
                  <c:v>15.63</c:v>
                </c:pt>
                <c:pt idx="424">
                  <c:v>15.63</c:v>
                </c:pt>
                <c:pt idx="425">
                  <c:v>15.63</c:v>
                </c:pt>
                <c:pt idx="426">
                  <c:v>15.63</c:v>
                </c:pt>
                <c:pt idx="427">
                  <c:v>15.63</c:v>
                </c:pt>
                <c:pt idx="428">
                  <c:v>15.63</c:v>
                </c:pt>
                <c:pt idx="429">
                  <c:v>15.63</c:v>
                </c:pt>
                <c:pt idx="430">
                  <c:v>15.63</c:v>
                </c:pt>
                <c:pt idx="431">
                  <c:v>15.63</c:v>
                </c:pt>
                <c:pt idx="432">
                  <c:v>15.63</c:v>
                </c:pt>
                <c:pt idx="433">
                  <c:v>15.63</c:v>
                </c:pt>
                <c:pt idx="434">
                  <c:v>15.63</c:v>
                </c:pt>
                <c:pt idx="435">
                  <c:v>15.63</c:v>
                </c:pt>
                <c:pt idx="436">
                  <c:v>15.63</c:v>
                </c:pt>
                <c:pt idx="437">
                  <c:v>15.63</c:v>
                </c:pt>
                <c:pt idx="438">
                  <c:v>15.63</c:v>
                </c:pt>
                <c:pt idx="439">
                  <c:v>15.63</c:v>
                </c:pt>
                <c:pt idx="440">
                  <c:v>15.63</c:v>
                </c:pt>
                <c:pt idx="441">
                  <c:v>15.63</c:v>
                </c:pt>
                <c:pt idx="442">
                  <c:v>15.63</c:v>
                </c:pt>
                <c:pt idx="443">
                  <c:v>15.63</c:v>
                </c:pt>
                <c:pt idx="444">
                  <c:v>15.63</c:v>
                </c:pt>
                <c:pt idx="445">
                  <c:v>15.63</c:v>
                </c:pt>
                <c:pt idx="446">
                  <c:v>15.63</c:v>
                </c:pt>
                <c:pt idx="447">
                  <c:v>15.63</c:v>
                </c:pt>
                <c:pt idx="448">
                  <c:v>15.63</c:v>
                </c:pt>
                <c:pt idx="449">
                  <c:v>15.63</c:v>
                </c:pt>
                <c:pt idx="450">
                  <c:v>15.63</c:v>
                </c:pt>
                <c:pt idx="451">
                  <c:v>15.63</c:v>
                </c:pt>
                <c:pt idx="452">
                  <c:v>15.63</c:v>
                </c:pt>
                <c:pt idx="453">
                  <c:v>15.63</c:v>
                </c:pt>
                <c:pt idx="454">
                  <c:v>15.63</c:v>
                </c:pt>
                <c:pt idx="455">
                  <c:v>15.63</c:v>
                </c:pt>
                <c:pt idx="456">
                  <c:v>15.63</c:v>
                </c:pt>
                <c:pt idx="457">
                  <c:v>15.63</c:v>
                </c:pt>
                <c:pt idx="458">
                  <c:v>15.63</c:v>
                </c:pt>
                <c:pt idx="459">
                  <c:v>15.63</c:v>
                </c:pt>
                <c:pt idx="460">
                  <c:v>15.63</c:v>
                </c:pt>
                <c:pt idx="461">
                  <c:v>15.63</c:v>
                </c:pt>
                <c:pt idx="462">
                  <c:v>15.63</c:v>
                </c:pt>
                <c:pt idx="463">
                  <c:v>15.63</c:v>
                </c:pt>
                <c:pt idx="464">
                  <c:v>15.63</c:v>
                </c:pt>
                <c:pt idx="465">
                  <c:v>15.63</c:v>
                </c:pt>
                <c:pt idx="466">
                  <c:v>15.63</c:v>
                </c:pt>
                <c:pt idx="467">
                  <c:v>15.63</c:v>
                </c:pt>
                <c:pt idx="468">
                  <c:v>15.63</c:v>
                </c:pt>
                <c:pt idx="469">
                  <c:v>15.63</c:v>
                </c:pt>
                <c:pt idx="470">
                  <c:v>15.63</c:v>
                </c:pt>
                <c:pt idx="471">
                  <c:v>15.63</c:v>
                </c:pt>
                <c:pt idx="472">
                  <c:v>15.63</c:v>
                </c:pt>
                <c:pt idx="473">
                  <c:v>15.63</c:v>
                </c:pt>
                <c:pt idx="474">
                  <c:v>15.63</c:v>
                </c:pt>
                <c:pt idx="475">
                  <c:v>15.63</c:v>
                </c:pt>
                <c:pt idx="476">
                  <c:v>15.63</c:v>
                </c:pt>
                <c:pt idx="477">
                  <c:v>15.63</c:v>
                </c:pt>
                <c:pt idx="478">
                  <c:v>15.63</c:v>
                </c:pt>
                <c:pt idx="479">
                  <c:v>15.63</c:v>
                </c:pt>
                <c:pt idx="480">
                  <c:v>15.63</c:v>
                </c:pt>
                <c:pt idx="481">
                  <c:v>15.63</c:v>
                </c:pt>
                <c:pt idx="482">
                  <c:v>15.63</c:v>
                </c:pt>
                <c:pt idx="483">
                  <c:v>15.63</c:v>
                </c:pt>
                <c:pt idx="484">
                  <c:v>15.63</c:v>
                </c:pt>
                <c:pt idx="485">
                  <c:v>15.63</c:v>
                </c:pt>
                <c:pt idx="486">
                  <c:v>15.63</c:v>
                </c:pt>
                <c:pt idx="487">
                  <c:v>15.63</c:v>
                </c:pt>
                <c:pt idx="488">
                  <c:v>15.63</c:v>
                </c:pt>
                <c:pt idx="489">
                  <c:v>15.63</c:v>
                </c:pt>
                <c:pt idx="490">
                  <c:v>15.63</c:v>
                </c:pt>
                <c:pt idx="491">
                  <c:v>15.63</c:v>
                </c:pt>
                <c:pt idx="492">
                  <c:v>15.63</c:v>
                </c:pt>
                <c:pt idx="493">
                  <c:v>15.63</c:v>
                </c:pt>
                <c:pt idx="494">
                  <c:v>15.63</c:v>
                </c:pt>
                <c:pt idx="495">
                  <c:v>15.63</c:v>
                </c:pt>
                <c:pt idx="496">
                  <c:v>15.63</c:v>
                </c:pt>
                <c:pt idx="497">
                  <c:v>15.63</c:v>
                </c:pt>
                <c:pt idx="498">
                  <c:v>15.63</c:v>
                </c:pt>
                <c:pt idx="499">
                  <c:v>15.63</c:v>
                </c:pt>
                <c:pt idx="500">
                  <c:v>15.63</c:v>
                </c:pt>
                <c:pt idx="501">
                  <c:v>15.63</c:v>
                </c:pt>
                <c:pt idx="502">
                  <c:v>15.63</c:v>
                </c:pt>
                <c:pt idx="503">
                  <c:v>15.63</c:v>
                </c:pt>
                <c:pt idx="504">
                  <c:v>15.63</c:v>
                </c:pt>
                <c:pt idx="505">
                  <c:v>15.63</c:v>
                </c:pt>
                <c:pt idx="506">
                  <c:v>15.63</c:v>
                </c:pt>
                <c:pt idx="507">
                  <c:v>15.63</c:v>
                </c:pt>
                <c:pt idx="508">
                  <c:v>15.63</c:v>
                </c:pt>
                <c:pt idx="509">
                  <c:v>15.63</c:v>
                </c:pt>
                <c:pt idx="510">
                  <c:v>15.63</c:v>
                </c:pt>
                <c:pt idx="511">
                  <c:v>15.63</c:v>
                </c:pt>
                <c:pt idx="512">
                  <c:v>15.63</c:v>
                </c:pt>
                <c:pt idx="513">
                  <c:v>15.63</c:v>
                </c:pt>
                <c:pt idx="514">
                  <c:v>15.63</c:v>
                </c:pt>
                <c:pt idx="515">
                  <c:v>15.63</c:v>
                </c:pt>
                <c:pt idx="516">
                  <c:v>15.63</c:v>
                </c:pt>
                <c:pt idx="517">
                  <c:v>15.63</c:v>
                </c:pt>
                <c:pt idx="518">
                  <c:v>15.63</c:v>
                </c:pt>
                <c:pt idx="519">
                  <c:v>15.63</c:v>
                </c:pt>
                <c:pt idx="520">
                  <c:v>15.63</c:v>
                </c:pt>
                <c:pt idx="521">
                  <c:v>15.63</c:v>
                </c:pt>
                <c:pt idx="522">
                  <c:v>15.63</c:v>
                </c:pt>
                <c:pt idx="523">
                  <c:v>15.63</c:v>
                </c:pt>
                <c:pt idx="524">
                  <c:v>15.63</c:v>
                </c:pt>
                <c:pt idx="525">
                  <c:v>15.63</c:v>
                </c:pt>
                <c:pt idx="526">
                  <c:v>15.63</c:v>
                </c:pt>
                <c:pt idx="527">
                  <c:v>15.63</c:v>
                </c:pt>
                <c:pt idx="528">
                  <c:v>15.63</c:v>
                </c:pt>
                <c:pt idx="529">
                  <c:v>15.63</c:v>
                </c:pt>
                <c:pt idx="530">
                  <c:v>15.63</c:v>
                </c:pt>
                <c:pt idx="531">
                  <c:v>15.63</c:v>
                </c:pt>
                <c:pt idx="532">
                  <c:v>15.63</c:v>
                </c:pt>
                <c:pt idx="533">
                  <c:v>15.63</c:v>
                </c:pt>
                <c:pt idx="534">
                  <c:v>15.63</c:v>
                </c:pt>
                <c:pt idx="535">
                  <c:v>15.63</c:v>
                </c:pt>
                <c:pt idx="536">
                  <c:v>15.63</c:v>
                </c:pt>
                <c:pt idx="537">
                  <c:v>15.63</c:v>
                </c:pt>
                <c:pt idx="538">
                  <c:v>15.63</c:v>
                </c:pt>
                <c:pt idx="539">
                  <c:v>15.63</c:v>
                </c:pt>
                <c:pt idx="540">
                  <c:v>15.63</c:v>
                </c:pt>
                <c:pt idx="541">
                  <c:v>15.63</c:v>
                </c:pt>
                <c:pt idx="542">
                  <c:v>15.63</c:v>
                </c:pt>
                <c:pt idx="543">
                  <c:v>15.63</c:v>
                </c:pt>
                <c:pt idx="544">
                  <c:v>15.63</c:v>
                </c:pt>
                <c:pt idx="545">
                  <c:v>15.63</c:v>
                </c:pt>
                <c:pt idx="546">
                  <c:v>15.63</c:v>
                </c:pt>
                <c:pt idx="547">
                  <c:v>15.63</c:v>
                </c:pt>
                <c:pt idx="548">
                  <c:v>15.63</c:v>
                </c:pt>
                <c:pt idx="549">
                  <c:v>15.63</c:v>
                </c:pt>
                <c:pt idx="550">
                  <c:v>15.63</c:v>
                </c:pt>
                <c:pt idx="551">
                  <c:v>15.63</c:v>
                </c:pt>
                <c:pt idx="552">
                  <c:v>15.63</c:v>
                </c:pt>
                <c:pt idx="553">
                  <c:v>15.63</c:v>
                </c:pt>
                <c:pt idx="554">
                  <c:v>15.63</c:v>
                </c:pt>
                <c:pt idx="555">
                  <c:v>15.63</c:v>
                </c:pt>
                <c:pt idx="556">
                  <c:v>15.63</c:v>
                </c:pt>
                <c:pt idx="557">
                  <c:v>15.63</c:v>
                </c:pt>
                <c:pt idx="558">
                  <c:v>15.63</c:v>
                </c:pt>
                <c:pt idx="559">
                  <c:v>15.63</c:v>
                </c:pt>
                <c:pt idx="560">
                  <c:v>15.63</c:v>
                </c:pt>
                <c:pt idx="561">
                  <c:v>15.63</c:v>
                </c:pt>
                <c:pt idx="562">
                  <c:v>15.63</c:v>
                </c:pt>
                <c:pt idx="563">
                  <c:v>15.63</c:v>
                </c:pt>
                <c:pt idx="564">
                  <c:v>15.63</c:v>
                </c:pt>
                <c:pt idx="565">
                  <c:v>15.63</c:v>
                </c:pt>
                <c:pt idx="566">
                  <c:v>15.63</c:v>
                </c:pt>
                <c:pt idx="567">
                  <c:v>15.63</c:v>
                </c:pt>
                <c:pt idx="568">
                  <c:v>15.63</c:v>
                </c:pt>
                <c:pt idx="569">
                  <c:v>15.63</c:v>
                </c:pt>
                <c:pt idx="570">
                  <c:v>15.63</c:v>
                </c:pt>
                <c:pt idx="571">
                  <c:v>15.63</c:v>
                </c:pt>
                <c:pt idx="572">
                  <c:v>15.63</c:v>
                </c:pt>
                <c:pt idx="573">
                  <c:v>15.63</c:v>
                </c:pt>
                <c:pt idx="574">
                  <c:v>15.63</c:v>
                </c:pt>
                <c:pt idx="575">
                  <c:v>15.63</c:v>
                </c:pt>
                <c:pt idx="576">
                  <c:v>15.63</c:v>
                </c:pt>
                <c:pt idx="577">
                  <c:v>15.63</c:v>
                </c:pt>
                <c:pt idx="578">
                  <c:v>15.63</c:v>
                </c:pt>
                <c:pt idx="579">
                  <c:v>15.63</c:v>
                </c:pt>
                <c:pt idx="580">
                  <c:v>15.63</c:v>
                </c:pt>
                <c:pt idx="581">
                  <c:v>15.63</c:v>
                </c:pt>
                <c:pt idx="582">
                  <c:v>15.63</c:v>
                </c:pt>
                <c:pt idx="583">
                  <c:v>15.63</c:v>
                </c:pt>
                <c:pt idx="584">
                  <c:v>15.63</c:v>
                </c:pt>
                <c:pt idx="585">
                  <c:v>15.63</c:v>
                </c:pt>
                <c:pt idx="586">
                  <c:v>15.63</c:v>
                </c:pt>
                <c:pt idx="587">
                  <c:v>15.63</c:v>
                </c:pt>
                <c:pt idx="588">
                  <c:v>15.63</c:v>
                </c:pt>
                <c:pt idx="589">
                  <c:v>15.63</c:v>
                </c:pt>
                <c:pt idx="590">
                  <c:v>15.63</c:v>
                </c:pt>
                <c:pt idx="591">
                  <c:v>15.63</c:v>
                </c:pt>
                <c:pt idx="592">
                  <c:v>15.63</c:v>
                </c:pt>
                <c:pt idx="593">
                  <c:v>15.63</c:v>
                </c:pt>
                <c:pt idx="594">
                  <c:v>15.63</c:v>
                </c:pt>
                <c:pt idx="595">
                  <c:v>15.63</c:v>
                </c:pt>
                <c:pt idx="596">
                  <c:v>15.63</c:v>
                </c:pt>
                <c:pt idx="597">
                  <c:v>15.63</c:v>
                </c:pt>
                <c:pt idx="598">
                  <c:v>15.63</c:v>
                </c:pt>
                <c:pt idx="599">
                  <c:v>15.63</c:v>
                </c:pt>
                <c:pt idx="600">
                  <c:v>15.63</c:v>
                </c:pt>
                <c:pt idx="601">
                  <c:v>15.63</c:v>
                </c:pt>
                <c:pt idx="602">
                  <c:v>15.63</c:v>
                </c:pt>
                <c:pt idx="603">
                  <c:v>15.63</c:v>
                </c:pt>
                <c:pt idx="604">
                  <c:v>15.63</c:v>
                </c:pt>
                <c:pt idx="605">
                  <c:v>15.63</c:v>
                </c:pt>
                <c:pt idx="606">
                  <c:v>15.63</c:v>
                </c:pt>
                <c:pt idx="607">
                  <c:v>15.63</c:v>
                </c:pt>
                <c:pt idx="608">
                  <c:v>15.63</c:v>
                </c:pt>
                <c:pt idx="609">
                  <c:v>15.63</c:v>
                </c:pt>
                <c:pt idx="610">
                  <c:v>15.63</c:v>
                </c:pt>
                <c:pt idx="611">
                  <c:v>15.63</c:v>
                </c:pt>
                <c:pt idx="612">
                  <c:v>15.63</c:v>
                </c:pt>
                <c:pt idx="613">
                  <c:v>15.63</c:v>
                </c:pt>
                <c:pt idx="614">
                  <c:v>15.63</c:v>
                </c:pt>
                <c:pt idx="615">
                  <c:v>15.63</c:v>
                </c:pt>
                <c:pt idx="616">
                  <c:v>15.63</c:v>
                </c:pt>
                <c:pt idx="617">
                  <c:v>15.63</c:v>
                </c:pt>
                <c:pt idx="618">
                  <c:v>15.63</c:v>
                </c:pt>
                <c:pt idx="619">
                  <c:v>15.63</c:v>
                </c:pt>
                <c:pt idx="620">
                  <c:v>15.63</c:v>
                </c:pt>
                <c:pt idx="621">
                  <c:v>15.63</c:v>
                </c:pt>
                <c:pt idx="622">
                  <c:v>15.63</c:v>
                </c:pt>
                <c:pt idx="623">
                  <c:v>15.63</c:v>
                </c:pt>
                <c:pt idx="624">
                  <c:v>15.63</c:v>
                </c:pt>
                <c:pt idx="625">
                  <c:v>15.63</c:v>
                </c:pt>
                <c:pt idx="626">
                  <c:v>15.63</c:v>
                </c:pt>
                <c:pt idx="627">
                  <c:v>15.63</c:v>
                </c:pt>
                <c:pt idx="628">
                  <c:v>15.63</c:v>
                </c:pt>
                <c:pt idx="629">
                  <c:v>15.63</c:v>
                </c:pt>
                <c:pt idx="630">
                  <c:v>15.63</c:v>
                </c:pt>
                <c:pt idx="631">
                  <c:v>15.63</c:v>
                </c:pt>
                <c:pt idx="632">
                  <c:v>15.63</c:v>
                </c:pt>
                <c:pt idx="633">
                  <c:v>15.63</c:v>
                </c:pt>
                <c:pt idx="634">
                  <c:v>15.63</c:v>
                </c:pt>
                <c:pt idx="635">
                  <c:v>15.63</c:v>
                </c:pt>
                <c:pt idx="636">
                  <c:v>15.63</c:v>
                </c:pt>
                <c:pt idx="637">
                  <c:v>15.63</c:v>
                </c:pt>
                <c:pt idx="638">
                  <c:v>15.63</c:v>
                </c:pt>
                <c:pt idx="639">
                  <c:v>15.63</c:v>
                </c:pt>
                <c:pt idx="640">
                  <c:v>15.63</c:v>
                </c:pt>
                <c:pt idx="641">
                  <c:v>15.63</c:v>
                </c:pt>
                <c:pt idx="642">
                  <c:v>15.63</c:v>
                </c:pt>
                <c:pt idx="643">
                  <c:v>15.63</c:v>
                </c:pt>
                <c:pt idx="644">
                  <c:v>15.63</c:v>
                </c:pt>
                <c:pt idx="645">
                  <c:v>15.63</c:v>
                </c:pt>
                <c:pt idx="646">
                  <c:v>15.63</c:v>
                </c:pt>
                <c:pt idx="647">
                  <c:v>15.63</c:v>
                </c:pt>
                <c:pt idx="648">
                  <c:v>15.63</c:v>
                </c:pt>
                <c:pt idx="649">
                  <c:v>15.63</c:v>
                </c:pt>
                <c:pt idx="650">
                  <c:v>15.63</c:v>
                </c:pt>
                <c:pt idx="651">
                  <c:v>15.63</c:v>
                </c:pt>
                <c:pt idx="652">
                  <c:v>15.63</c:v>
                </c:pt>
                <c:pt idx="653">
                  <c:v>15.63</c:v>
                </c:pt>
                <c:pt idx="654">
                  <c:v>15.63</c:v>
                </c:pt>
                <c:pt idx="655">
                  <c:v>15.63</c:v>
                </c:pt>
                <c:pt idx="656">
                  <c:v>15.63</c:v>
                </c:pt>
                <c:pt idx="657">
                  <c:v>15.63</c:v>
                </c:pt>
                <c:pt idx="658">
                  <c:v>15.63</c:v>
                </c:pt>
                <c:pt idx="659">
                  <c:v>15.63</c:v>
                </c:pt>
                <c:pt idx="660">
                  <c:v>15.63</c:v>
                </c:pt>
                <c:pt idx="661">
                  <c:v>15.63</c:v>
                </c:pt>
                <c:pt idx="662">
                  <c:v>15.63</c:v>
                </c:pt>
                <c:pt idx="663">
                  <c:v>15.63</c:v>
                </c:pt>
                <c:pt idx="664">
                  <c:v>15.63</c:v>
                </c:pt>
                <c:pt idx="665">
                  <c:v>15.63</c:v>
                </c:pt>
                <c:pt idx="666">
                  <c:v>15.63</c:v>
                </c:pt>
                <c:pt idx="667">
                  <c:v>15.63</c:v>
                </c:pt>
                <c:pt idx="668">
                  <c:v>15.63</c:v>
                </c:pt>
                <c:pt idx="669">
                  <c:v>15.63</c:v>
                </c:pt>
                <c:pt idx="670">
                  <c:v>15.63</c:v>
                </c:pt>
                <c:pt idx="671">
                  <c:v>15.63</c:v>
                </c:pt>
                <c:pt idx="672">
                  <c:v>15.63</c:v>
                </c:pt>
                <c:pt idx="673">
                  <c:v>15.63</c:v>
                </c:pt>
                <c:pt idx="674">
                  <c:v>15.63</c:v>
                </c:pt>
                <c:pt idx="675">
                  <c:v>15.63</c:v>
                </c:pt>
                <c:pt idx="676">
                  <c:v>15.63</c:v>
                </c:pt>
                <c:pt idx="677">
                  <c:v>15.63</c:v>
                </c:pt>
                <c:pt idx="678">
                  <c:v>15.63</c:v>
                </c:pt>
                <c:pt idx="679">
                  <c:v>15.63</c:v>
                </c:pt>
                <c:pt idx="680">
                  <c:v>15.63</c:v>
                </c:pt>
                <c:pt idx="681">
                  <c:v>15.63</c:v>
                </c:pt>
                <c:pt idx="682">
                  <c:v>15.63</c:v>
                </c:pt>
                <c:pt idx="683">
                  <c:v>15.63</c:v>
                </c:pt>
                <c:pt idx="684">
                  <c:v>15.63</c:v>
                </c:pt>
                <c:pt idx="685">
                  <c:v>15.63</c:v>
                </c:pt>
                <c:pt idx="686">
                  <c:v>15.63</c:v>
                </c:pt>
                <c:pt idx="687">
                  <c:v>15.63</c:v>
                </c:pt>
                <c:pt idx="688">
                  <c:v>15.63</c:v>
                </c:pt>
                <c:pt idx="689">
                  <c:v>15.63</c:v>
                </c:pt>
                <c:pt idx="690">
                  <c:v>15.63</c:v>
                </c:pt>
                <c:pt idx="691">
                  <c:v>15.63</c:v>
                </c:pt>
                <c:pt idx="692">
                  <c:v>15.63</c:v>
                </c:pt>
                <c:pt idx="693">
                  <c:v>15.63</c:v>
                </c:pt>
                <c:pt idx="694">
                  <c:v>15.63</c:v>
                </c:pt>
                <c:pt idx="695">
                  <c:v>15.63</c:v>
                </c:pt>
                <c:pt idx="696">
                  <c:v>15.63</c:v>
                </c:pt>
                <c:pt idx="697">
                  <c:v>15.63</c:v>
                </c:pt>
                <c:pt idx="698">
                  <c:v>15.63</c:v>
                </c:pt>
                <c:pt idx="699">
                  <c:v>15.63</c:v>
                </c:pt>
                <c:pt idx="700">
                  <c:v>15.63</c:v>
                </c:pt>
                <c:pt idx="701">
                  <c:v>15.63</c:v>
                </c:pt>
                <c:pt idx="702">
                  <c:v>15.63</c:v>
                </c:pt>
                <c:pt idx="703">
                  <c:v>15.63</c:v>
                </c:pt>
                <c:pt idx="704">
                  <c:v>15.63</c:v>
                </c:pt>
                <c:pt idx="705">
                  <c:v>15.63</c:v>
                </c:pt>
                <c:pt idx="706">
                  <c:v>15.63</c:v>
                </c:pt>
                <c:pt idx="707">
                  <c:v>15.63</c:v>
                </c:pt>
                <c:pt idx="708">
                  <c:v>15.63</c:v>
                </c:pt>
                <c:pt idx="709">
                  <c:v>15.63</c:v>
                </c:pt>
                <c:pt idx="710">
                  <c:v>15.63</c:v>
                </c:pt>
                <c:pt idx="711">
                  <c:v>15.63</c:v>
                </c:pt>
                <c:pt idx="712">
                  <c:v>15.63</c:v>
                </c:pt>
                <c:pt idx="713">
                  <c:v>15.63</c:v>
                </c:pt>
                <c:pt idx="714">
                  <c:v>15.63</c:v>
                </c:pt>
                <c:pt idx="715">
                  <c:v>15.63</c:v>
                </c:pt>
                <c:pt idx="716">
                  <c:v>15.63</c:v>
                </c:pt>
                <c:pt idx="717">
                  <c:v>15.63</c:v>
                </c:pt>
                <c:pt idx="718">
                  <c:v>15.63</c:v>
                </c:pt>
                <c:pt idx="719">
                  <c:v>15.63</c:v>
                </c:pt>
                <c:pt idx="720">
                  <c:v>15.63</c:v>
                </c:pt>
                <c:pt idx="721">
                  <c:v>15.63</c:v>
                </c:pt>
                <c:pt idx="722">
                  <c:v>15.63</c:v>
                </c:pt>
                <c:pt idx="723">
                  <c:v>15.63</c:v>
                </c:pt>
                <c:pt idx="724">
                  <c:v>15.63</c:v>
                </c:pt>
                <c:pt idx="725">
                  <c:v>15.63</c:v>
                </c:pt>
                <c:pt idx="726">
                  <c:v>15.63</c:v>
                </c:pt>
                <c:pt idx="727">
                  <c:v>15.63</c:v>
                </c:pt>
                <c:pt idx="728">
                  <c:v>15.63</c:v>
                </c:pt>
                <c:pt idx="729">
                  <c:v>15.63</c:v>
                </c:pt>
                <c:pt idx="730">
                  <c:v>15.63</c:v>
                </c:pt>
                <c:pt idx="731">
                  <c:v>15.63</c:v>
                </c:pt>
                <c:pt idx="732">
                  <c:v>15.63</c:v>
                </c:pt>
                <c:pt idx="733">
                  <c:v>15.63</c:v>
                </c:pt>
                <c:pt idx="734">
                  <c:v>15.63</c:v>
                </c:pt>
                <c:pt idx="735">
                  <c:v>15.63</c:v>
                </c:pt>
                <c:pt idx="736">
                  <c:v>15.63</c:v>
                </c:pt>
                <c:pt idx="737">
                  <c:v>15.63</c:v>
                </c:pt>
                <c:pt idx="738">
                  <c:v>15.63</c:v>
                </c:pt>
                <c:pt idx="739">
                  <c:v>15.63</c:v>
                </c:pt>
                <c:pt idx="740">
                  <c:v>15.63</c:v>
                </c:pt>
                <c:pt idx="741">
                  <c:v>15.63</c:v>
                </c:pt>
                <c:pt idx="742">
                  <c:v>15.63</c:v>
                </c:pt>
                <c:pt idx="743">
                  <c:v>15.63</c:v>
                </c:pt>
                <c:pt idx="744">
                  <c:v>15.63</c:v>
                </c:pt>
                <c:pt idx="745">
                  <c:v>15.63</c:v>
                </c:pt>
                <c:pt idx="746">
                  <c:v>15.63</c:v>
                </c:pt>
                <c:pt idx="747">
                  <c:v>15.63</c:v>
                </c:pt>
                <c:pt idx="748">
                  <c:v>15.63</c:v>
                </c:pt>
                <c:pt idx="749">
                  <c:v>15.63</c:v>
                </c:pt>
                <c:pt idx="750">
                  <c:v>15.63</c:v>
                </c:pt>
                <c:pt idx="751">
                  <c:v>15.63</c:v>
                </c:pt>
                <c:pt idx="752">
                  <c:v>15.63</c:v>
                </c:pt>
                <c:pt idx="753">
                  <c:v>15.63</c:v>
                </c:pt>
                <c:pt idx="754">
                  <c:v>15.63</c:v>
                </c:pt>
                <c:pt idx="755">
                  <c:v>15.63</c:v>
                </c:pt>
                <c:pt idx="756">
                  <c:v>15.63</c:v>
                </c:pt>
                <c:pt idx="757">
                  <c:v>15.63</c:v>
                </c:pt>
                <c:pt idx="758">
                  <c:v>15.63</c:v>
                </c:pt>
                <c:pt idx="759">
                  <c:v>15.63</c:v>
                </c:pt>
                <c:pt idx="760">
                  <c:v>15.63</c:v>
                </c:pt>
                <c:pt idx="761">
                  <c:v>15.63</c:v>
                </c:pt>
                <c:pt idx="762">
                  <c:v>15.63</c:v>
                </c:pt>
                <c:pt idx="763">
                  <c:v>15.63</c:v>
                </c:pt>
                <c:pt idx="764">
                  <c:v>15.63</c:v>
                </c:pt>
                <c:pt idx="765">
                  <c:v>15.63</c:v>
                </c:pt>
                <c:pt idx="766">
                  <c:v>15.63</c:v>
                </c:pt>
                <c:pt idx="767">
                  <c:v>15.63</c:v>
                </c:pt>
                <c:pt idx="768">
                  <c:v>15.63</c:v>
                </c:pt>
                <c:pt idx="769">
                  <c:v>15.63</c:v>
                </c:pt>
                <c:pt idx="770">
                  <c:v>15.63</c:v>
                </c:pt>
                <c:pt idx="771">
                  <c:v>15.63</c:v>
                </c:pt>
                <c:pt idx="772">
                  <c:v>15.63</c:v>
                </c:pt>
                <c:pt idx="773">
                  <c:v>15.63</c:v>
                </c:pt>
                <c:pt idx="774">
                  <c:v>15.63</c:v>
                </c:pt>
                <c:pt idx="775">
                  <c:v>15.63</c:v>
                </c:pt>
                <c:pt idx="776">
                  <c:v>15.63</c:v>
                </c:pt>
                <c:pt idx="777">
                  <c:v>15.63</c:v>
                </c:pt>
                <c:pt idx="778">
                  <c:v>15.63</c:v>
                </c:pt>
                <c:pt idx="779">
                  <c:v>15.63</c:v>
                </c:pt>
                <c:pt idx="780">
                  <c:v>15.63</c:v>
                </c:pt>
                <c:pt idx="781">
                  <c:v>15.63</c:v>
                </c:pt>
                <c:pt idx="782">
                  <c:v>15.63</c:v>
                </c:pt>
                <c:pt idx="783">
                  <c:v>15.63</c:v>
                </c:pt>
                <c:pt idx="784">
                  <c:v>15.63</c:v>
                </c:pt>
                <c:pt idx="785">
                  <c:v>15.63</c:v>
                </c:pt>
                <c:pt idx="786">
                  <c:v>15.63</c:v>
                </c:pt>
                <c:pt idx="787">
                  <c:v>15.63</c:v>
                </c:pt>
                <c:pt idx="788">
                  <c:v>15.63</c:v>
                </c:pt>
                <c:pt idx="789">
                  <c:v>15.63</c:v>
                </c:pt>
                <c:pt idx="790">
                  <c:v>15.63</c:v>
                </c:pt>
                <c:pt idx="791">
                  <c:v>15.63</c:v>
                </c:pt>
                <c:pt idx="792">
                  <c:v>15.63</c:v>
                </c:pt>
                <c:pt idx="793">
                  <c:v>15.63</c:v>
                </c:pt>
                <c:pt idx="794">
                  <c:v>15.63</c:v>
                </c:pt>
                <c:pt idx="795">
                  <c:v>15.63</c:v>
                </c:pt>
                <c:pt idx="796">
                  <c:v>15.63</c:v>
                </c:pt>
                <c:pt idx="797">
                  <c:v>15.63</c:v>
                </c:pt>
                <c:pt idx="798">
                  <c:v>15.63</c:v>
                </c:pt>
                <c:pt idx="799">
                  <c:v>15.63</c:v>
                </c:pt>
                <c:pt idx="800">
                  <c:v>15.63</c:v>
                </c:pt>
                <c:pt idx="801">
                  <c:v>15.63</c:v>
                </c:pt>
                <c:pt idx="802">
                  <c:v>15.63</c:v>
                </c:pt>
                <c:pt idx="803">
                  <c:v>15.63</c:v>
                </c:pt>
                <c:pt idx="804">
                  <c:v>15.63</c:v>
                </c:pt>
                <c:pt idx="805">
                  <c:v>15.63</c:v>
                </c:pt>
                <c:pt idx="806">
                  <c:v>15.63</c:v>
                </c:pt>
                <c:pt idx="807">
                  <c:v>15.63</c:v>
                </c:pt>
                <c:pt idx="808">
                  <c:v>15.63</c:v>
                </c:pt>
                <c:pt idx="809">
                  <c:v>15.63</c:v>
                </c:pt>
                <c:pt idx="810">
                  <c:v>15.63</c:v>
                </c:pt>
                <c:pt idx="811">
                  <c:v>15.63</c:v>
                </c:pt>
                <c:pt idx="812">
                  <c:v>15.63</c:v>
                </c:pt>
                <c:pt idx="813">
                  <c:v>15.63</c:v>
                </c:pt>
                <c:pt idx="814">
                  <c:v>15.63</c:v>
                </c:pt>
                <c:pt idx="815">
                  <c:v>15.63</c:v>
                </c:pt>
                <c:pt idx="816">
                  <c:v>15.63</c:v>
                </c:pt>
                <c:pt idx="817">
                  <c:v>15.63</c:v>
                </c:pt>
                <c:pt idx="818">
                  <c:v>15.63</c:v>
                </c:pt>
                <c:pt idx="819">
                  <c:v>15.63</c:v>
                </c:pt>
                <c:pt idx="820">
                  <c:v>15.63</c:v>
                </c:pt>
                <c:pt idx="821">
                  <c:v>15.63</c:v>
                </c:pt>
                <c:pt idx="822">
                  <c:v>15.63</c:v>
                </c:pt>
                <c:pt idx="823">
                  <c:v>15.63</c:v>
                </c:pt>
                <c:pt idx="824">
                  <c:v>15.63</c:v>
                </c:pt>
                <c:pt idx="825">
                  <c:v>15.63</c:v>
                </c:pt>
                <c:pt idx="826">
                  <c:v>15.63</c:v>
                </c:pt>
                <c:pt idx="827">
                  <c:v>15.63</c:v>
                </c:pt>
                <c:pt idx="828">
                  <c:v>15.63</c:v>
                </c:pt>
                <c:pt idx="829">
                  <c:v>15.63</c:v>
                </c:pt>
                <c:pt idx="830">
                  <c:v>15.63</c:v>
                </c:pt>
                <c:pt idx="831">
                  <c:v>15.63</c:v>
                </c:pt>
                <c:pt idx="832">
                  <c:v>15.63</c:v>
                </c:pt>
                <c:pt idx="833">
                  <c:v>15.63</c:v>
                </c:pt>
                <c:pt idx="834">
                  <c:v>15.63</c:v>
                </c:pt>
                <c:pt idx="835">
                  <c:v>15.63</c:v>
                </c:pt>
                <c:pt idx="836">
                  <c:v>15.63</c:v>
                </c:pt>
                <c:pt idx="837">
                  <c:v>15.63</c:v>
                </c:pt>
                <c:pt idx="838">
                  <c:v>15.63</c:v>
                </c:pt>
                <c:pt idx="839">
                  <c:v>15.63</c:v>
                </c:pt>
                <c:pt idx="840">
                  <c:v>15.63</c:v>
                </c:pt>
                <c:pt idx="841">
                  <c:v>15.63</c:v>
                </c:pt>
                <c:pt idx="842">
                  <c:v>15.63</c:v>
                </c:pt>
                <c:pt idx="843">
                  <c:v>15.63</c:v>
                </c:pt>
                <c:pt idx="844">
                  <c:v>15.63</c:v>
                </c:pt>
                <c:pt idx="845">
                  <c:v>15.63</c:v>
                </c:pt>
                <c:pt idx="846">
                  <c:v>15.63</c:v>
                </c:pt>
                <c:pt idx="847">
                  <c:v>15.63</c:v>
                </c:pt>
                <c:pt idx="848">
                  <c:v>15.63</c:v>
                </c:pt>
                <c:pt idx="849">
                  <c:v>15.63</c:v>
                </c:pt>
                <c:pt idx="850">
                  <c:v>15.63</c:v>
                </c:pt>
                <c:pt idx="851">
                  <c:v>15.63</c:v>
                </c:pt>
                <c:pt idx="852">
                  <c:v>15.63</c:v>
                </c:pt>
                <c:pt idx="853">
                  <c:v>15.63</c:v>
                </c:pt>
                <c:pt idx="854">
                  <c:v>15.63</c:v>
                </c:pt>
                <c:pt idx="855">
                  <c:v>15.63</c:v>
                </c:pt>
                <c:pt idx="856">
                  <c:v>15.63</c:v>
                </c:pt>
                <c:pt idx="857">
                  <c:v>15.63</c:v>
                </c:pt>
                <c:pt idx="858">
                  <c:v>15.63</c:v>
                </c:pt>
                <c:pt idx="859">
                  <c:v>15.63</c:v>
                </c:pt>
                <c:pt idx="860">
                  <c:v>15.63</c:v>
                </c:pt>
                <c:pt idx="861">
                  <c:v>15.63</c:v>
                </c:pt>
                <c:pt idx="862">
                  <c:v>15.63</c:v>
                </c:pt>
                <c:pt idx="863">
                  <c:v>15.63</c:v>
                </c:pt>
                <c:pt idx="864">
                  <c:v>15.63</c:v>
                </c:pt>
                <c:pt idx="865">
                  <c:v>15.63</c:v>
                </c:pt>
                <c:pt idx="866">
                  <c:v>15.63</c:v>
                </c:pt>
                <c:pt idx="867">
                  <c:v>15.63</c:v>
                </c:pt>
                <c:pt idx="868">
                  <c:v>15.63</c:v>
                </c:pt>
                <c:pt idx="869">
                  <c:v>15.63</c:v>
                </c:pt>
                <c:pt idx="870">
                  <c:v>15.63</c:v>
                </c:pt>
                <c:pt idx="871">
                  <c:v>15.63</c:v>
                </c:pt>
                <c:pt idx="872">
                  <c:v>15.63</c:v>
                </c:pt>
                <c:pt idx="873">
                  <c:v>15.63</c:v>
                </c:pt>
                <c:pt idx="874">
                  <c:v>15.63</c:v>
                </c:pt>
                <c:pt idx="875">
                  <c:v>15.63</c:v>
                </c:pt>
                <c:pt idx="876">
                  <c:v>15.63</c:v>
                </c:pt>
                <c:pt idx="877">
                  <c:v>15.63</c:v>
                </c:pt>
                <c:pt idx="878">
                  <c:v>15.63</c:v>
                </c:pt>
                <c:pt idx="879">
                  <c:v>15.63</c:v>
                </c:pt>
                <c:pt idx="880">
                  <c:v>15.63</c:v>
                </c:pt>
                <c:pt idx="881">
                  <c:v>15.63</c:v>
                </c:pt>
                <c:pt idx="882">
                  <c:v>15.63</c:v>
                </c:pt>
                <c:pt idx="883">
                  <c:v>15.63</c:v>
                </c:pt>
                <c:pt idx="884">
                  <c:v>15.63</c:v>
                </c:pt>
                <c:pt idx="885">
                  <c:v>15.63</c:v>
                </c:pt>
                <c:pt idx="886">
                  <c:v>15.63</c:v>
                </c:pt>
                <c:pt idx="887">
                  <c:v>15.63</c:v>
                </c:pt>
                <c:pt idx="888">
                  <c:v>15.63</c:v>
                </c:pt>
                <c:pt idx="889">
                  <c:v>15.63</c:v>
                </c:pt>
                <c:pt idx="890">
                  <c:v>15.63</c:v>
                </c:pt>
                <c:pt idx="891">
                  <c:v>15.63</c:v>
                </c:pt>
                <c:pt idx="892">
                  <c:v>15.63</c:v>
                </c:pt>
                <c:pt idx="893">
                  <c:v>15.63</c:v>
                </c:pt>
                <c:pt idx="894">
                  <c:v>15.63</c:v>
                </c:pt>
                <c:pt idx="895">
                  <c:v>15.63</c:v>
                </c:pt>
                <c:pt idx="896">
                  <c:v>15.63</c:v>
                </c:pt>
                <c:pt idx="897">
                  <c:v>15.63</c:v>
                </c:pt>
                <c:pt idx="898">
                  <c:v>15.63</c:v>
                </c:pt>
                <c:pt idx="899">
                  <c:v>15.63</c:v>
                </c:pt>
                <c:pt idx="900">
                  <c:v>15.63</c:v>
                </c:pt>
                <c:pt idx="901">
                  <c:v>15.63</c:v>
                </c:pt>
                <c:pt idx="902">
                  <c:v>15.63</c:v>
                </c:pt>
                <c:pt idx="903">
                  <c:v>15.63</c:v>
                </c:pt>
                <c:pt idx="904">
                  <c:v>15.63</c:v>
                </c:pt>
                <c:pt idx="905">
                  <c:v>15.63</c:v>
                </c:pt>
                <c:pt idx="906">
                  <c:v>15.63</c:v>
                </c:pt>
                <c:pt idx="907">
                  <c:v>15.63</c:v>
                </c:pt>
                <c:pt idx="908">
                  <c:v>15.63</c:v>
                </c:pt>
                <c:pt idx="909">
                  <c:v>15.63</c:v>
                </c:pt>
                <c:pt idx="910">
                  <c:v>15.63</c:v>
                </c:pt>
                <c:pt idx="911">
                  <c:v>15.63</c:v>
                </c:pt>
                <c:pt idx="912">
                  <c:v>15.63</c:v>
                </c:pt>
                <c:pt idx="913">
                  <c:v>15.63</c:v>
                </c:pt>
                <c:pt idx="914">
                  <c:v>15.63</c:v>
                </c:pt>
                <c:pt idx="915">
                  <c:v>15.63</c:v>
                </c:pt>
                <c:pt idx="916">
                  <c:v>15.63</c:v>
                </c:pt>
                <c:pt idx="917">
                  <c:v>15.63</c:v>
                </c:pt>
                <c:pt idx="918">
                  <c:v>15.63</c:v>
                </c:pt>
                <c:pt idx="919">
                  <c:v>15.63</c:v>
                </c:pt>
                <c:pt idx="920">
                  <c:v>15.63</c:v>
                </c:pt>
                <c:pt idx="921">
                  <c:v>15.63</c:v>
                </c:pt>
                <c:pt idx="922">
                  <c:v>15.63</c:v>
                </c:pt>
                <c:pt idx="923">
                  <c:v>15.63</c:v>
                </c:pt>
                <c:pt idx="924">
                  <c:v>15.63</c:v>
                </c:pt>
                <c:pt idx="925">
                  <c:v>15.63</c:v>
                </c:pt>
                <c:pt idx="926">
                  <c:v>15.63</c:v>
                </c:pt>
                <c:pt idx="927">
                  <c:v>15.63</c:v>
                </c:pt>
                <c:pt idx="928">
                  <c:v>15.63</c:v>
                </c:pt>
                <c:pt idx="929">
                  <c:v>15.63</c:v>
                </c:pt>
                <c:pt idx="930">
                  <c:v>15.63</c:v>
                </c:pt>
                <c:pt idx="931">
                  <c:v>15.63</c:v>
                </c:pt>
                <c:pt idx="932">
                  <c:v>15.63</c:v>
                </c:pt>
                <c:pt idx="933">
                  <c:v>15.63</c:v>
                </c:pt>
                <c:pt idx="934">
                  <c:v>15.63</c:v>
                </c:pt>
                <c:pt idx="935">
                  <c:v>15.63</c:v>
                </c:pt>
                <c:pt idx="936">
                  <c:v>15.63</c:v>
                </c:pt>
                <c:pt idx="937">
                  <c:v>15.63</c:v>
                </c:pt>
                <c:pt idx="938">
                  <c:v>15.63</c:v>
                </c:pt>
                <c:pt idx="939">
                  <c:v>15.63</c:v>
                </c:pt>
                <c:pt idx="940">
                  <c:v>15.63</c:v>
                </c:pt>
                <c:pt idx="941">
                  <c:v>15.63</c:v>
                </c:pt>
                <c:pt idx="942">
                  <c:v>15.63</c:v>
                </c:pt>
                <c:pt idx="943">
                  <c:v>15.63</c:v>
                </c:pt>
                <c:pt idx="944">
                  <c:v>15.63</c:v>
                </c:pt>
                <c:pt idx="945">
                  <c:v>15.63</c:v>
                </c:pt>
                <c:pt idx="946">
                  <c:v>15.63</c:v>
                </c:pt>
                <c:pt idx="947">
                  <c:v>15.63</c:v>
                </c:pt>
                <c:pt idx="948">
                  <c:v>15.63</c:v>
                </c:pt>
                <c:pt idx="949">
                  <c:v>15.63</c:v>
                </c:pt>
                <c:pt idx="950">
                  <c:v>15.63</c:v>
                </c:pt>
                <c:pt idx="951">
                  <c:v>15.63</c:v>
                </c:pt>
                <c:pt idx="952">
                  <c:v>15.63</c:v>
                </c:pt>
                <c:pt idx="953">
                  <c:v>15.63</c:v>
                </c:pt>
                <c:pt idx="954">
                  <c:v>15.63</c:v>
                </c:pt>
                <c:pt idx="955">
                  <c:v>15.63</c:v>
                </c:pt>
                <c:pt idx="956">
                  <c:v>15.63</c:v>
                </c:pt>
                <c:pt idx="957">
                  <c:v>15.63</c:v>
                </c:pt>
                <c:pt idx="958">
                  <c:v>15.63</c:v>
                </c:pt>
                <c:pt idx="959">
                  <c:v>15.63</c:v>
                </c:pt>
                <c:pt idx="960">
                  <c:v>15.63</c:v>
                </c:pt>
                <c:pt idx="961">
                  <c:v>15.63</c:v>
                </c:pt>
                <c:pt idx="962">
                  <c:v>15.63</c:v>
                </c:pt>
                <c:pt idx="963">
                  <c:v>15.63</c:v>
                </c:pt>
                <c:pt idx="964">
                  <c:v>15.63</c:v>
                </c:pt>
                <c:pt idx="965">
                  <c:v>15.63</c:v>
                </c:pt>
                <c:pt idx="966">
                  <c:v>15.63</c:v>
                </c:pt>
                <c:pt idx="967">
                  <c:v>15.63</c:v>
                </c:pt>
                <c:pt idx="968">
                  <c:v>15.63</c:v>
                </c:pt>
                <c:pt idx="969">
                  <c:v>15.63</c:v>
                </c:pt>
                <c:pt idx="970">
                  <c:v>15.63</c:v>
                </c:pt>
                <c:pt idx="971">
                  <c:v>15.63</c:v>
                </c:pt>
                <c:pt idx="972">
                  <c:v>15.63</c:v>
                </c:pt>
                <c:pt idx="973">
                  <c:v>15.63</c:v>
                </c:pt>
                <c:pt idx="974">
                  <c:v>15.63</c:v>
                </c:pt>
                <c:pt idx="975">
                  <c:v>15.63</c:v>
                </c:pt>
                <c:pt idx="976">
                  <c:v>15.63</c:v>
                </c:pt>
                <c:pt idx="977">
                  <c:v>15.63</c:v>
                </c:pt>
                <c:pt idx="978">
                  <c:v>15.63</c:v>
                </c:pt>
                <c:pt idx="979">
                  <c:v>15.63</c:v>
                </c:pt>
                <c:pt idx="980">
                  <c:v>15.63</c:v>
                </c:pt>
                <c:pt idx="981">
                  <c:v>15.63</c:v>
                </c:pt>
                <c:pt idx="982">
                  <c:v>15.63</c:v>
                </c:pt>
                <c:pt idx="983">
                  <c:v>15.63</c:v>
                </c:pt>
                <c:pt idx="984">
                  <c:v>15.63</c:v>
                </c:pt>
                <c:pt idx="985">
                  <c:v>15.63</c:v>
                </c:pt>
                <c:pt idx="986">
                  <c:v>15.63</c:v>
                </c:pt>
                <c:pt idx="987">
                  <c:v>15.63</c:v>
                </c:pt>
                <c:pt idx="988">
                  <c:v>15.63</c:v>
                </c:pt>
                <c:pt idx="989">
                  <c:v>15.63</c:v>
                </c:pt>
                <c:pt idx="990">
                  <c:v>15.63</c:v>
                </c:pt>
                <c:pt idx="991">
                  <c:v>15.63</c:v>
                </c:pt>
                <c:pt idx="992">
                  <c:v>15.63</c:v>
                </c:pt>
                <c:pt idx="993">
                  <c:v>15.63</c:v>
                </c:pt>
                <c:pt idx="994">
                  <c:v>15.63</c:v>
                </c:pt>
                <c:pt idx="995">
                  <c:v>15.63</c:v>
                </c:pt>
                <c:pt idx="996">
                  <c:v>15.63</c:v>
                </c:pt>
                <c:pt idx="997">
                  <c:v>15.63</c:v>
                </c:pt>
                <c:pt idx="998">
                  <c:v>15.63</c:v>
                </c:pt>
                <c:pt idx="999">
                  <c:v>15.63</c:v>
                </c:pt>
                <c:pt idx="1000">
                  <c:v>15.63</c:v>
                </c:pt>
                <c:pt idx="1001">
                  <c:v>15.63</c:v>
                </c:pt>
                <c:pt idx="1002">
                  <c:v>15.63</c:v>
                </c:pt>
                <c:pt idx="1003">
                  <c:v>15.63</c:v>
                </c:pt>
                <c:pt idx="1004">
                  <c:v>15.63</c:v>
                </c:pt>
                <c:pt idx="1005">
                  <c:v>15.63</c:v>
                </c:pt>
                <c:pt idx="1006">
                  <c:v>15.63</c:v>
                </c:pt>
                <c:pt idx="1007">
                  <c:v>15.63</c:v>
                </c:pt>
                <c:pt idx="1008">
                  <c:v>15.63</c:v>
                </c:pt>
                <c:pt idx="1009">
                  <c:v>15.63</c:v>
                </c:pt>
                <c:pt idx="1010">
                  <c:v>15.63</c:v>
                </c:pt>
                <c:pt idx="1011">
                  <c:v>15.63</c:v>
                </c:pt>
                <c:pt idx="1012">
                  <c:v>15.63</c:v>
                </c:pt>
                <c:pt idx="1013">
                  <c:v>15.63</c:v>
                </c:pt>
                <c:pt idx="1014">
                  <c:v>15.63</c:v>
                </c:pt>
                <c:pt idx="1015">
                  <c:v>15.63</c:v>
                </c:pt>
                <c:pt idx="1016">
                  <c:v>15.63</c:v>
                </c:pt>
                <c:pt idx="1017">
                  <c:v>15.63</c:v>
                </c:pt>
                <c:pt idx="1018">
                  <c:v>15.63</c:v>
                </c:pt>
                <c:pt idx="1019">
                  <c:v>15.63</c:v>
                </c:pt>
                <c:pt idx="1020">
                  <c:v>15.63</c:v>
                </c:pt>
                <c:pt idx="1021">
                  <c:v>15.63</c:v>
                </c:pt>
                <c:pt idx="1022">
                  <c:v>15.63</c:v>
                </c:pt>
                <c:pt idx="1023">
                  <c:v>15.63</c:v>
                </c:pt>
                <c:pt idx="1024">
                  <c:v>15.63</c:v>
                </c:pt>
                <c:pt idx="1025">
                  <c:v>15.63</c:v>
                </c:pt>
                <c:pt idx="1026">
                  <c:v>15.63</c:v>
                </c:pt>
                <c:pt idx="1027">
                  <c:v>15.63</c:v>
                </c:pt>
                <c:pt idx="1028">
                  <c:v>15.63</c:v>
                </c:pt>
                <c:pt idx="1029">
                  <c:v>15.63</c:v>
                </c:pt>
                <c:pt idx="1030">
                  <c:v>15.63</c:v>
                </c:pt>
                <c:pt idx="1031">
                  <c:v>15.63</c:v>
                </c:pt>
                <c:pt idx="1032">
                  <c:v>15.63</c:v>
                </c:pt>
                <c:pt idx="1033">
                  <c:v>15.63</c:v>
                </c:pt>
                <c:pt idx="1034">
                  <c:v>15.63</c:v>
                </c:pt>
                <c:pt idx="1035">
                  <c:v>15.63</c:v>
                </c:pt>
                <c:pt idx="1036">
                  <c:v>15.63</c:v>
                </c:pt>
                <c:pt idx="1037">
                  <c:v>15.63</c:v>
                </c:pt>
                <c:pt idx="1038">
                  <c:v>15.63</c:v>
                </c:pt>
                <c:pt idx="1039">
                  <c:v>15.63</c:v>
                </c:pt>
                <c:pt idx="1040">
                  <c:v>15.63</c:v>
                </c:pt>
                <c:pt idx="1041">
                  <c:v>15.63</c:v>
                </c:pt>
                <c:pt idx="1042">
                  <c:v>15.63</c:v>
                </c:pt>
                <c:pt idx="1043">
                  <c:v>15.63</c:v>
                </c:pt>
                <c:pt idx="1044">
                  <c:v>15.63</c:v>
                </c:pt>
                <c:pt idx="1045">
                  <c:v>15.63</c:v>
                </c:pt>
                <c:pt idx="1046">
                  <c:v>15.63</c:v>
                </c:pt>
                <c:pt idx="1047">
                  <c:v>15.63</c:v>
                </c:pt>
                <c:pt idx="1048">
                  <c:v>15.63</c:v>
                </c:pt>
                <c:pt idx="1049">
                  <c:v>15.63</c:v>
                </c:pt>
                <c:pt idx="1050">
                  <c:v>15.63</c:v>
                </c:pt>
                <c:pt idx="1051">
                  <c:v>15.63</c:v>
                </c:pt>
                <c:pt idx="1052">
                  <c:v>15.63</c:v>
                </c:pt>
                <c:pt idx="1053">
                  <c:v>15.63</c:v>
                </c:pt>
                <c:pt idx="1054">
                  <c:v>15.63</c:v>
                </c:pt>
                <c:pt idx="1055">
                  <c:v>15.63</c:v>
                </c:pt>
                <c:pt idx="1056">
                  <c:v>15.63</c:v>
                </c:pt>
                <c:pt idx="1057">
                  <c:v>15.63</c:v>
                </c:pt>
                <c:pt idx="1058">
                  <c:v>15.63</c:v>
                </c:pt>
                <c:pt idx="1059">
                  <c:v>15.63</c:v>
                </c:pt>
                <c:pt idx="1060">
                  <c:v>15.63</c:v>
                </c:pt>
                <c:pt idx="1061">
                  <c:v>15.63</c:v>
                </c:pt>
                <c:pt idx="1062">
                  <c:v>15.63</c:v>
                </c:pt>
                <c:pt idx="1063">
                  <c:v>15.63</c:v>
                </c:pt>
                <c:pt idx="1064">
                  <c:v>15.63</c:v>
                </c:pt>
                <c:pt idx="1065">
                  <c:v>15.63</c:v>
                </c:pt>
                <c:pt idx="1066">
                  <c:v>15.63</c:v>
                </c:pt>
                <c:pt idx="1067">
                  <c:v>15.63</c:v>
                </c:pt>
                <c:pt idx="1068">
                  <c:v>15.63</c:v>
                </c:pt>
                <c:pt idx="1069">
                  <c:v>15.63</c:v>
                </c:pt>
                <c:pt idx="1070">
                  <c:v>15.63</c:v>
                </c:pt>
                <c:pt idx="1071">
                  <c:v>15.63</c:v>
                </c:pt>
                <c:pt idx="1072">
                  <c:v>15.63</c:v>
                </c:pt>
                <c:pt idx="1073">
                  <c:v>15.63</c:v>
                </c:pt>
                <c:pt idx="1074">
                  <c:v>15.63</c:v>
                </c:pt>
                <c:pt idx="1075">
                  <c:v>15.63</c:v>
                </c:pt>
                <c:pt idx="1076">
                  <c:v>15.63</c:v>
                </c:pt>
                <c:pt idx="1077">
                  <c:v>15.63</c:v>
                </c:pt>
                <c:pt idx="1078">
                  <c:v>15.63</c:v>
                </c:pt>
                <c:pt idx="1079">
                  <c:v>15.63</c:v>
                </c:pt>
                <c:pt idx="1080">
                  <c:v>15.63</c:v>
                </c:pt>
                <c:pt idx="1081">
                  <c:v>15.63</c:v>
                </c:pt>
                <c:pt idx="1082">
                  <c:v>15.63</c:v>
                </c:pt>
                <c:pt idx="1083">
                  <c:v>15.63</c:v>
                </c:pt>
                <c:pt idx="1084">
                  <c:v>15.63</c:v>
                </c:pt>
                <c:pt idx="1085">
                  <c:v>15.63</c:v>
                </c:pt>
                <c:pt idx="1086">
                  <c:v>15.63</c:v>
                </c:pt>
                <c:pt idx="1087">
                  <c:v>15.63</c:v>
                </c:pt>
                <c:pt idx="1088">
                  <c:v>15.63</c:v>
                </c:pt>
                <c:pt idx="1089">
                  <c:v>15.63</c:v>
                </c:pt>
                <c:pt idx="1090">
                  <c:v>15.63</c:v>
                </c:pt>
                <c:pt idx="1091">
                  <c:v>15.63</c:v>
                </c:pt>
                <c:pt idx="1092">
                  <c:v>15.63</c:v>
                </c:pt>
                <c:pt idx="1093">
                  <c:v>15.63</c:v>
                </c:pt>
                <c:pt idx="1094">
                  <c:v>15.63</c:v>
                </c:pt>
                <c:pt idx="1095">
                  <c:v>15.63</c:v>
                </c:pt>
                <c:pt idx="1096">
                  <c:v>15.63</c:v>
                </c:pt>
                <c:pt idx="1097">
                  <c:v>15.63</c:v>
                </c:pt>
                <c:pt idx="1098">
                  <c:v>15.63</c:v>
                </c:pt>
                <c:pt idx="1099">
                  <c:v>15.63</c:v>
                </c:pt>
                <c:pt idx="1100">
                  <c:v>15.63</c:v>
                </c:pt>
                <c:pt idx="1101">
                  <c:v>15.63</c:v>
                </c:pt>
                <c:pt idx="1102">
                  <c:v>15.63</c:v>
                </c:pt>
                <c:pt idx="1103">
                  <c:v>15.63</c:v>
                </c:pt>
                <c:pt idx="1104">
                  <c:v>15.63</c:v>
                </c:pt>
                <c:pt idx="1105">
                  <c:v>15.63</c:v>
                </c:pt>
                <c:pt idx="1106">
                  <c:v>15.63</c:v>
                </c:pt>
                <c:pt idx="1107">
                  <c:v>15.63</c:v>
                </c:pt>
                <c:pt idx="1108">
                  <c:v>15.63</c:v>
                </c:pt>
                <c:pt idx="1109">
                  <c:v>15.63</c:v>
                </c:pt>
                <c:pt idx="1110">
                  <c:v>15.63</c:v>
                </c:pt>
                <c:pt idx="1111">
                  <c:v>15.63</c:v>
                </c:pt>
                <c:pt idx="1112">
                  <c:v>15.63</c:v>
                </c:pt>
                <c:pt idx="1113">
                  <c:v>15.63</c:v>
                </c:pt>
                <c:pt idx="1114">
                  <c:v>15.63</c:v>
                </c:pt>
                <c:pt idx="1115">
                  <c:v>15.63</c:v>
                </c:pt>
                <c:pt idx="1116">
                  <c:v>15.63</c:v>
                </c:pt>
                <c:pt idx="1117">
                  <c:v>15.63</c:v>
                </c:pt>
                <c:pt idx="1118">
                  <c:v>15.63</c:v>
                </c:pt>
                <c:pt idx="1119">
                  <c:v>15.63</c:v>
                </c:pt>
                <c:pt idx="1120">
                  <c:v>15.63</c:v>
                </c:pt>
                <c:pt idx="1121">
                  <c:v>15.63</c:v>
                </c:pt>
                <c:pt idx="1122">
                  <c:v>15.63</c:v>
                </c:pt>
                <c:pt idx="1123">
                  <c:v>15.63</c:v>
                </c:pt>
                <c:pt idx="1124">
                  <c:v>15.63</c:v>
                </c:pt>
                <c:pt idx="1125">
                  <c:v>15.63</c:v>
                </c:pt>
                <c:pt idx="1126">
                  <c:v>15.63</c:v>
                </c:pt>
                <c:pt idx="1127">
                  <c:v>15.63</c:v>
                </c:pt>
                <c:pt idx="1128">
                  <c:v>15.63</c:v>
                </c:pt>
                <c:pt idx="1129">
                  <c:v>15.63</c:v>
                </c:pt>
                <c:pt idx="1130">
                  <c:v>15.63</c:v>
                </c:pt>
                <c:pt idx="1131">
                  <c:v>15.63</c:v>
                </c:pt>
                <c:pt idx="1132">
                  <c:v>15.63</c:v>
                </c:pt>
                <c:pt idx="1133">
                  <c:v>15.63</c:v>
                </c:pt>
                <c:pt idx="1134">
                  <c:v>15.63</c:v>
                </c:pt>
                <c:pt idx="1135">
                  <c:v>15.63</c:v>
                </c:pt>
                <c:pt idx="1136">
                  <c:v>15.63</c:v>
                </c:pt>
                <c:pt idx="1137">
                  <c:v>15.63</c:v>
                </c:pt>
                <c:pt idx="1138">
                  <c:v>15.63</c:v>
                </c:pt>
                <c:pt idx="1139">
                  <c:v>15.63</c:v>
                </c:pt>
                <c:pt idx="1140">
                  <c:v>15.63</c:v>
                </c:pt>
                <c:pt idx="1141">
                  <c:v>15.63</c:v>
                </c:pt>
                <c:pt idx="1142">
                  <c:v>15.63</c:v>
                </c:pt>
                <c:pt idx="1143">
                  <c:v>15.63</c:v>
                </c:pt>
                <c:pt idx="1144">
                  <c:v>15.63</c:v>
                </c:pt>
                <c:pt idx="1145">
                  <c:v>15.63</c:v>
                </c:pt>
                <c:pt idx="1146">
                  <c:v>15.63</c:v>
                </c:pt>
                <c:pt idx="1147">
                  <c:v>15.63</c:v>
                </c:pt>
                <c:pt idx="1148">
                  <c:v>15.63</c:v>
                </c:pt>
                <c:pt idx="1149">
                  <c:v>15.63</c:v>
                </c:pt>
                <c:pt idx="1150">
                  <c:v>15.63</c:v>
                </c:pt>
                <c:pt idx="1151">
                  <c:v>15.63</c:v>
                </c:pt>
                <c:pt idx="1152">
                  <c:v>15.63</c:v>
                </c:pt>
                <c:pt idx="1153">
                  <c:v>15.63</c:v>
                </c:pt>
                <c:pt idx="1154">
                  <c:v>15.63</c:v>
                </c:pt>
                <c:pt idx="1155">
                  <c:v>15.63</c:v>
                </c:pt>
                <c:pt idx="1156">
                  <c:v>15.63</c:v>
                </c:pt>
                <c:pt idx="1157">
                  <c:v>15.63</c:v>
                </c:pt>
                <c:pt idx="1158">
                  <c:v>15.63</c:v>
                </c:pt>
                <c:pt idx="1159">
                  <c:v>15.63</c:v>
                </c:pt>
                <c:pt idx="1160">
                  <c:v>15.63</c:v>
                </c:pt>
                <c:pt idx="1161">
                  <c:v>15.63</c:v>
                </c:pt>
                <c:pt idx="1162">
                  <c:v>15.63</c:v>
                </c:pt>
                <c:pt idx="1163">
                  <c:v>15.63</c:v>
                </c:pt>
                <c:pt idx="1164">
                  <c:v>15.63</c:v>
                </c:pt>
                <c:pt idx="1165">
                  <c:v>15.63</c:v>
                </c:pt>
                <c:pt idx="1166">
                  <c:v>15.63</c:v>
                </c:pt>
                <c:pt idx="1167">
                  <c:v>15.63</c:v>
                </c:pt>
                <c:pt idx="1168">
                  <c:v>15.63</c:v>
                </c:pt>
                <c:pt idx="1169">
                  <c:v>15.63</c:v>
                </c:pt>
                <c:pt idx="1170">
                  <c:v>15.63</c:v>
                </c:pt>
                <c:pt idx="1171">
                  <c:v>15.63</c:v>
                </c:pt>
                <c:pt idx="1172">
                  <c:v>15.63</c:v>
                </c:pt>
                <c:pt idx="1173">
                  <c:v>15.63</c:v>
                </c:pt>
                <c:pt idx="1174">
                  <c:v>15.63</c:v>
                </c:pt>
                <c:pt idx="1175">
                  <c:v>15.63</c:v>
                </c:pt>
                <c:pt idx="1176">
                  <c:v>15.63</c:v>
                </c:pt>
                <c:pt idx="1177">
                  <c:v>15.63</c:v>
                </c:pt>
                <c:pt idx="1178">
                  <c:v>15.63</c:v>
                </c:pt>
                <c:pt idx="1179">
                  <c:v>15.63</c:v>
                </c:pt>
                <c:pt idx="1180">
                  <c:v>15.63</c:v>
                </c:pt>
                <c:pt idx="1181">
                  <c:v>15.63</c:v>
                </c:pt>
                <c:pt idx="1182">
                  <c:v>15.63</c:v>
                </c:pt>
                <c:pt idx="1183">
                  <c:v>15.63</c:v>
                </c:pt>
                <c:pt idx="1184">
                  <c:v>15.63</c:v>
                </c:pt>
                <c:pt idx="1185">
                  <c:v>15.63</c:v>
                </c:pt>
                <c:pt idx="1186">
                  <c:v>15.63</c:v>
                </c:pt>
                <c:pt idx="1187">
                  <c:v>15.63</c:v>
                </c:pt>
                <c:pt idx="1188">
                  <c:v>15.63</c:v>
                </c:pt>
                <c:pt idx="1189">
                  <c:v>15.63</c:v>
                </c:pt>
                <c:pt idx="1190">
                  <c:v>15.63</c:v>
                </c:pt>
                <c:pt idx="1191">
                  <c:v>15.63</c:v>
                </c:pt>
                <c:pt idx="1192">
                  <c:v>15.63</c:v>
                </c:pt>
                <c:pt idx="1193">
                  <c:v>15.63</c:v>
                </c:pt>
                <c:pt idx="1194">
                  <c:v>15.63</c:v>
                </c:pt>
                <c:pt idx="1195">
                  <c:v>15.63</c:v>
                </c:pt>
                <c:pt idx="1196">
                  <c:v>15.63</c:v>
                </c:pt>
                <c:pt idx="1197">
                  <c:v>15.63</c:v>
                </c:pt>
                <c:pt idx="1198">
                  <c:v>15.63</c:v>
                </c:pt>
                <c:pt idx="1199">
                  <c:v>15.63</c:v>
                </c:pt>
                <c:pt idx="1200">
                  <c:v>15.63</c:v>
                </c:pt>
                <c:pt idx="1201">
                  <c:v>15.63</c:v>
                </c:pt>
                <c:pt idx="1202">
                  <c:v>15.63</c:v>
                </c:pt>
                <c:pt idx="1203">
                  <c:v>15.63</c:v>
                </c:pt>
                <c:pt idx="1204">
                  <c:v>15.63</c:v>
                </c:pt>
                <c:pt idx="1205">
                  <c:v>15.63</c:v>
                </c:pt>
                <c:pt idx="1206">
                  <c:v>15.63</c:v>
                </c:pt>
                <c:pt idx="1207">
                  <c:v>15.63</c:v>
                </c:pt>
                <c:pt idx="1208">
                  <c:v>15.63</c:v>
                </c:pt>
                <c:pt idx="1209">
                  <c:v>15.63</c:v>
                </c:pt>
                <c:pt idx="1210">
                  <c:v>15.63</c:v>
                </c:pt>
                <c:pt idx="1211">
                  <c:v>15.63</c:v>
                </c:pt>
                <c:pt idx="1212">
                  <c:v>15.63</c:v>
                </c:pt>
                <c:pt idx="1213">
                  <c:v>15.63</c:v>
                </c:pt>
                <c:pt idx="1214">
                  <c:v>15.63</c:v>
                </c:pt>
                <c:pt idx="1215">
                  <c:v>15.63</c:v>
                </c:pt>
                <c:pt idx="1216">
                  <c:v>15.63</c:v>
                </c:pt>
                <c:pt idx="1217">
                  <c:v>15.63</c:v>
                </c:pt>
                <c:pt idx="1218">
                  <c:v>15.63</c:v>
                </c:pt>
                <c:pt idx="1219">
                  <c:v>15.63</c:v>
                </c:pt>
                <c:pt idx="1220">
                  <c:v>15.63</c:v>
                </c:pt>
                <c:pt idx="1221">
                  <c:v>15.63</c:v>
                </c:pt>
                <c:pt idx="1222">
                  <c:v>15.63</c:v>
                </c:pt>
                <c:pt idx="1223">
                  <c:v>15.63</c:v>
                </c:pt>
                <c:pt idx="1224">
                  <c:v>15.63</c:v>
                </c:pt>
                <c:pt idx="1225">
                  <c:v>15.63</c:v>
                </c:pt>
                <c:pt idx="1226">
                  <c:v>15.63</c:v>
                </c:pt>
                <c:pt idx="1227">
                  <c:v>15.63</c:v>
                </c:pt>
                <c:pt idx="1228">
                  <c:v>15.63</c:v>
                </c:pt>
                <c:pt idx="1229">
                  <c:v>15.63</c:v>
                </c:pt>
                <c:pt idx="1230">
                  <c:v>15.63</c:v>
                </c:pt>
                <c:pt idx="1231">
                  <c:v>15.63</c:v>
                </c:pt>
                <c:pt idx="1232">
                  <c:v>15.63</c:v>
                </c:pt>
                <c:pt idx="1233">
                  <c:v>15.63</c:v>
                </c:pt>
                <c:pt idx="1234">
                  <c:v>15.63</c:v>
                </c:pt>
                <c:pt idx="1235">
                  <c:v>15.63</c:v>
                </c:pt>
                <c:pt idx="1236">
                  <c:v>15.63</c:v>
                </c:pt>
                <c:pt idx="1237">
                  <c:v>15.63</c:v>
                </c:pt>
                <c:pt idx="1238">
                  <c:v>15.63</c:v>
                </c:pt>
                <c:pt idx="1239">
                  <c:v>15.63</c:v>
                </c:pt>
                <c:pt idx="1240">
                  <c:v>15.63</c:v>
                </c:pt>
                <c:pt idx="1241">
                  <c:v>15.63</c:v>
                </c:pt>
                <c:pt idx="1242">
                  <c:v>15.63</c:v>
                </c:pt>
                <c:pt idx="1243">
                  <c:v>15.63</c:v>
                </c:pt>
                <c:pt idx="1244">
                  <c:v>15.63</c:v>
                </c:pt>
                <c:pt idx="1245">
                  <c:v>15.63</c:v>
                </c:pt>
                <c:pt idx="1246">
                  <c:v>15.63</c:v>
                </c:pt>
                <c:pt idx="1247">
                  <c:v>15.63</c:v>
                </c:pt>
                <c:pt idx="1248">
                  <c:v>15.63</c:v>
                </c:pt>
                <c:pt idx="1249">
                  <c:v>15.63</c:v>
                </c:pt>
                <c:pt idx="1250">
                  <c:v>15.63</c:v>
                </c:pt>
                <c:pt idx="1251">
                  <c:v>15.63</c:v>
                </c:pt>
                <c:pt idx="1252">
                  <c:v>15.63</c:v>
                </c:pt>
                <c:pt idx="1253">
                  <c:v>15.63</c:v>
                </c:pt>
                <c:pt idx="1254">
                  <c:v>15.63</c:v>
                </c:pt>
                <c:pt idx="1255">
                  <c:v>15.63</c:v>
                </c:pt>
                <c:pt idx="1256">
                  <c:v>15.63</c:v>
                </c:pt>
                <c:pt idx="1257">
                  <c:v>15.63</c:v>
                </c:pt>
                <c:pt idx="1258">
                  <c:v>15.63</c:v>
                </c:pt>
                <c:pt idx="1259">
                  <c:v>15.63</c:v>
                </c:pt>
                <c:pt idx="1260">
                  <c:v>15.63</c:v>
                </c:pt>
                <c:pt idx="1261">
                  <c:v>15.63</c:v>
                </c:pt>
                <c:pt idx="1262">
                  <c:v>15.63</c:v>
                </c:pt>
                <c:pt idx="1263">
                  <c:v>15.63</c:v>
                </c:pt>
                <c:pt idx="1264">
                  <c:v>15.63</c:v>
                </c:pt>
                <c:pt idx="1265">
                  <c:v>15.63</c:v>
                </c:pt>
                <c:pt idx="1266">
                  <c:v>15.63</c:v>
                </c:pt>
                <c:pt idx="1267">
                  <c:v>15.63</c:v>
                </c:pt>
                <c:pt idx="1268">
                  <c:v>15.63</c:v>
                </c:pt>
                <c:pt idx="1269">
                  <c:v>15.63</c:v>
                </c:pt>
                <c:pt idx="1270">
                  <c:v>15.63</c:v>
                </c:pt>
                <c:pt idx="1271">
                  <c:v>15.63</c:v>
                </c:pt>
                <c:pt idx="1272">
                  <c:v>15.63</c:v>
                </c:pt>
                <c:pt idx="1273">
                  <c:v>15.63</c:v>
                </c:pt>
                <c:pt idx="1274">
                  <c:v>15.63</c:v>
                </c:pt>
                <c:pt idx="1275">
                  <c:v>15.63</c:v>
                </c:pt>
                <c:pt idx="1276">
                  <c:v>15.63</c:v>
                </c:pt>
                <c:pt idx="1277">
                  <c:v>15.63</c:v>
                </c:pt>
                <c:pt idx="1278">
                  <c:v>15.63</c:v>
                </c:pt>
                <c:pt idx="1279">
                  <c:v>15.63</c:v>
                </c:pt>
                <c:pt idx="1280">
                  <c:v>15.63</c:v>
                </c:pt>
                <c:pt idx="1281">
                  <c:v>15.63</c:v>
                </c:pt>
                <c:pt idx="1282">
                  <c:v>15.63</c:v>
                </c:pt>
                <c:pt idx="1283">
                  <c:v>15.63</c:v>
                </c:pt>
                <c:pt idx="1284">
                  <c:v>15.63</c:v>
                </c:pt>
                <c:pt idx="1285">
                  <c:v>15.63</c:v>
                </c:pt>
                <c:pt idx="1286">
                  <c:v>15.63</c:v>
                </c:pt>
                <c:pt idx="1287">
                  <c:v>15.63</c:v>
                </c:pt>
                <c:pt idx="1288">
                  <c:v>15.63</c:v>
                </c:pt>
                <c:pt idx="1289">
                  <c:v>15.63</c:v>
                </c:pt>
                <c:pt idx="1290">
                  <c:v>15.63</c:v>
                </c:pt>
                <c:pt idx="1291">
                  <c:v>15.63</c:v>
                </c:pt>
                <c:pt idx="1292">
                  <c:v>15.63</c:v>
                </c:pt>
                <c:pt idx="1293">
                  <c:v>15.63</c:v>
                </c:pt>
                <c:pt idx="1294">
                  <c:v>15.63</c:v>
                </c:pt>
                <c:pt idx="1295">
                  <c:v>15.63</c:v>
                </c:pt>
                <c:pt idx="1296">
                  <c:v>15.63</c:v>
                </c:pt>
                <c:pt idx="1297">
                  <c:v>15.63</c:v>
                </c:pt>
                <c:pt idx="1298">
                  <c:v>15.63</c:v>
                </c:pt>
                <c:pt idx="1299">
                  <c:v>15.63</c:v>
                </c:pt>
                <c:pt idx="1300">
                  <c:v>15.63</c:v>
                </c:pt>
                <c:pt idx="1301">
                  <c:v>15.63</c:v>
                </c:pt>
                <c:pt idx="1302">
                  <c:v>15.63</c:v>
                </c:pt>
                <c:pt idx="1303">
                  <c:v>15.63</c:v>
                </c:pt>
                <c:pt idx="1304">
                  <c:v>15.63</c:v>
                </c:pt>
                <c:pt idx="1305">
                  <c:v>15.63</c:v>
                </c:pt>
                <c:pt idx="1306">
                  <c:v>15.63</c:v>
                </c:pt>
                <c:pt idx="1307">
                  <c:v>15.63</c:v>
                </c:pt>
                <c:pt idx="1308">
                  <c:v>15.63</c:v>
                </c:pt>
                <c:pt idx="1309">
                  <c:v>15.63</c:v>
                </c:pt>
                <c:pt idx="1310">
                  <c:v>15.63</c:v>
                </c:pt>
                <c:pt idx="1311">
                  <c:v>15.63</c:v>
                </c:pt>
                <c:pt idx="1312">
                  <c:v>15.63</c:v>
                </c:pt>
                <c:pt idx="1313">
                  <c:v>15.63</c:v>
                </c:pt>
                <c:pt idx="1314">
                  <c:v>15.63</c:v>
                </c:pt>
                <c:pt idx="1315">
                  <c:v>15.63</c:v>
                </c:pt>
                <c:pt idx="1316">
                  <c:v>15.63</c:v>
                </c:pt>
                <c:pt idx="1317">
                  <c:v>15.63</c:v>
                </c:pt>
                <c:pt idx="1318">
                  <c:v>15.63</c:v>
                </c:pt>
                <c:pt idx="1319">
                  <c:v>15.63</c:v>
                </c:pt>
                <c:pt idx="1320">
                  <c:v>15.63</c:v>
                </c:pt>
                <c:pt idx="1321">
                  <c:v>15.63</c:v>
                </c:pt>
                <c:pt idx="1322">
                  <c:v>15.63</c:v>
                </c:pt>
                <c:pt idx="1323">
                  <c:v>15.63</c:v>
                </c:pt>
                <c:pt idx="1324">
                  <c:v>15.63</c:v>
                </c:pt>
                <c:pt idx="1325">
                  <c:v>15.63</c:v>
                </c:pt>
                <c:pt idx="1326">
                  <c:v>15.63</c:v>
                </c:pt>
                <c:pt idx="1327">
                  <c:v>15.63</c:v>
                </c:pt>
                <c:pt idx="1328">
                  <c:v>15.63</c:v>
                </c:pt>
                <c:pt idx="1329">
                  <c:v>15.63</c:v>
                </c:pt>
                <c:pt idx="1330">
                  <c:v>15.63</c:v>
                </c:pt>
                <c:pt idx="1331">
                  <c:v>15.63</c:v>
                </c:pt>
                <c:pt idx="1332">
                  <c:v>15.63</c:v>
                </c:pt>
                <c:pt idx="1333">
                  <c:v>15.63</c:v>
                </c:pt>
                <c:pt idx="1334">
                  <c:v>15.63</c:v>
                </c:pt>
                <c:pt idx="1335">
                  <c:v>15.63</c:v>
                </c:pt>
                <c:pt idx="1336">
                  <c:v>15.63</c:v>
                </c:pt>
                <c:pt idx="1337">
                  <c:v>15.63</c:v>
                </c:pt>
                <c:pt idx="1338">
                  <c:v>15.63</c:v>
                </c:pt>
                <c:pt idx="1339">
                  <c:v>15.63</c:v>
                </c:pt>
                <c:pt idx="1340">
                  <c:v>15.63</c:v>
                </c:pt>
                <c:pt idx="1341">
                  <c:v>15.63</c:v>
                </c:pt>
                <c:pt idx="1342">
                  <c:v>15.63</c:v>
                </c:pt>
                <c:pt idx="1343">
                  <c:v>15.63</c:v>
                </c:pt>
                <c:pt idx="1344">
                  <c:v>15.63</c:v>
                </c:pt>
                <c:pt idx="1345">
                  <c:v>15.63</c:v>
                </c:pt>
                <c:pt idx="1346">
                  <c:v>15.63</c:v>
                </c:pt>
                <c:pt idx="1347">
                  <c:v>15.63</c:v>
                </c:pt>
                <c:pt idx="1348">
                  <c:v>15.63</c:v>
                </c:pt>
                <c:pt idx="1349">
                  <c:v>15.63</c:v>
                </c:pt>
                <c:pt idx="1350">
                  <c:v>15.63</c:v>
                </c:pt>
                <c:pt idx="1351">
                  <c:v>15.63</c:v>
                </c:pt>
                <c:pt idx="1352">
                  <c:v>15.63</c:v>
                </c:pt>
                <c:pt idx="1353">
                  <c:v>15.63</c:v>
                </c:pt>
                <c:pt idx="1354">
                  <c:v>15.63</c:v>
                </c:pt>
                <c:pt idx="1355">
                  <c:v>15.63</c:v>
                </c:pt>
                <c:pt idx="1356">
                  <c:v>15.63</c:v>
                </c:pt>
                <c:pt idx="1357">
                  <c:v>15.63</c:v>
                </c:pt>
                <c:pt idx="1358">
                  <c:v>15.63</c:v>
                </c:pt>
                <c:pt idx="1359">
                  <c:v>15.63</c:v>
                </c:pt>
                <c:pt idx="1360">
                  <c:v>15.63</c:v>
                </c:pt>
                <c:pt idx="1361">
                  <c:v>15.63</c:v>
                </c:pt>
                <c:pt idx="1362">
                  <c:v>15.63</c:v>
                </c:pt>
                <c:pt idx="1363">
                  <c:v>15.63</c:v>
                </c:pt>
                <c:pt idx="1364">
                  <c:v>15.63</c:v>
                </c:pt>
                <c:pt idx="1365">
                  <c:v>15.63</c:v>
                </c:pt>
                <c:pt idx="1366">
                  <c:v>15.63</c:v>
                </c:pt>
                <c:pt idx="1367">
                  <c:v>15.63</c:v>
                </c:pt>
                <c:pt idx="1368">
                  <c:v>15.63</c:v>
                </c:pt>
                <c:pt idx="1369">
                  <c:v>15.63</c:v>
                </c:pt>
                <c:pt idx="1370">
                  <c:v>15.63</c:v>
                </c:pt>
                <c:pt idx="1371">
                  <c:v>15.63</c:v>
                </c:pt>
                <c:pt idx="1372">
                  <c:v>15.63</c:v>
                </c:pt>
                <c:pt idx="1373">
                  <c:v>15.63</c:v>
                </c:pt>
                <c:pt idx="1374">
                  <c:v>15.63</c:v>
                </c:pt>
                <c:pt idx="1375">
                  <c:v>15.63</c:v>
                </c:pt>
                <c:pt idx="1376">
                  <c:v>15.63</c:v>
                </c:pt>
                <c:pt idx="1377">
                  <c:v>15.63</c:v>
                </c:pt>
                <c:pt idx="1378">
                  <c:v>15.63</c:v>
                </c:pt>
                <c:pt idx="1379">
                  <c:v>15.63</c:v>
                </c:pt>
                <c:pt idx="1380">
                  <c:v>15.63</c:v>
                </c:pt>
                <c:pt idx="1381">
                  <c:v>15.63</c:v>
                </c:pt>
                <c:pt idx="1382">
                  <c:v>15.63</c:v>
                </c:pt>
                <c:pt idx="1383">
                  <c:v>15.63</c:v>
                </c:pt>
                <c:pt idx="1384">
                  <c:v>15.63</c:v>
                </c:pt>
                <c:pt idx="1385">
                  <c:v>15.63</c:v>
                </c:pt>
                <c:pt idx="1386">
                  <c:v>15.63</c:v>
                </c:pt>
                <c:pt idx="1387">
                  <c:v>15.63</c:v>
                </c:pt>
                <c:pt idx="1388">
                  <c:v>15.63</c:v>
                </c:pt>
                <c:pt idx="1389">
                  <c:v>15.63</c:v>
                </c:pt>
                <c:pt idx="1390">
                  <c:v>15.63</c:v>
                </c:pt>
                <c:pt idx="1391">
                  <c:v>15.63</c:v>
                </c:pt>
                <c:pt idx="1392">
                  <c:v>15.63</c:v>
                </c:pt>
                <c:pt idx="1393">
                  <c:v>15.63</c:v>
                </c:pt>
                <c:pt idx="1394">
                  <c:v>15.63</c:v>
                </c:pt>
                <c:pt idx="1395">
                  <c:v>15.63</c:v>
                </c:pt>
                <c:pt idx="1396">
                  <c:v>15.63</c:v>
                </c:pt>
                <c:pt idx="1397">
                  <c:v>15.63</c:v>
                </c:pt>
                <c:pt idx="1398">
                  <c:v>15.63</c:v>
                </c:pt>
                <c:pt idx="1399">
                  <c:v>15.63</c:v>
                </c:pt>
                <c:pt idx="1400">
                  <c:v>15.63</c:v>
                </c:pt>
                <c:pt idx="1401">
                  <c:v>15.63</c:v>
                </c:pt>
                <c:pt idx="1402">
                  <c:v>15.63</c:v>
                </c:pt>
                <c:pt idx="1403">
                  <c:v>15.63</c:v>
                </c:pt>
                <c:pt idx="1404">
                  <c:v>15.63</c:v>
                </c:pt>
                <c:pt idx="1405">
                  <c:v>15.63</c:v>
                </c:pt>
                <c:pt idx="1406">
                  <c:v>15.63</c:v>
                </c:pt>
                <c:pt idx="1407">
                  <c:v>15.63</c:v>
                </c:pt>
                <c:pt idx="1408">
                  <c:v>15.63</c:v>
                </c:pt>
                <c:pt idx="1409">
                  <c:v>15.63</c:v>
                </c:pt>
                <c:pt idx="1410">
                  <c:v>15.63</c:v>
                </c:pt>
                <c:pt idx="1411">
                  <c:v>15.63</c:v>
                </c:pt>
                <c:pt idx="1412">
                  <c:v>15.63</c:v>
                </c:pt>
                <c:pt idx="1413">
                  <c:v>15.63</c:v>
                </c:pt>
                <c:pt idx="1414">
                  <c:v>15.63</c:v>
                </c:pt>
                <c:pt idx="1415">
                  <c:v>15.63</c:v>
                </c:pt>
                <c:pt idx="1416">
                  <c:v>15.63</c:v>
                </c:pt>
                <c:pt idx="1417">
                  <c:v>15.63</c:v>
                </c:pt>
                <c:pt idx="1418">
                  <c:v>15.63</c:v>
                </c:pt>
                <c:pt idx="1419">
                  <c:v>15.63</c:v>
                </c:pt>
                <c:pt idx="1420">
                  <c:v>15.63</c:v>
                </c:pt>
                <c:pt idx="1421">
                  <c:v>15.63</c:v>
                </c:pt>
                <c:pt idx="1422">
                  <c:v>15.63</c:v>
                </c:pt>
                <c:pt idx="1423">
                  <c:v>15.63</c:v>
                </c:pt>
                <c:pt idx="1424">
                  <c:v>15.63</c:v>
                </c:pt>
                <c:pt idx="1425">
                  <c:v>15.63</c:v>
                </c:pt>
                <c:pt idx="1426">
                  <c:v>15.63</c:v>
                </c:pt>
                <c:pt idx="1427">
                  <c:v>15.63</c:v>
                </c:pt>
                <c:pt idx="1428">
                  <c:v>15.63</c:v>
                </c:pt>
                <c:pt idx="1429">
                  <c:v>15.63</c:v>
                </c:pt>
                <c:pt idx="1430">
                  <c:v>15.63</c:v>
                </c:pt>
                <c:pt idx="1431">
                  <c:v>15.63</c:v>
                </c:pt>
                <c:pt idx="1432">
                  <c:v>15.63</c:v>
                </c:pt>
                <c:pt idx="1433">
                  <c:v>15.63</c:v>
                </c:pt>
                <c:pt idx="1434">
                  <c:v>15.63</c:v>
                </c:pt>
                <c:pt idx="1435">
                  <c:v>15.63</c:v>
                </c:pt>
                <c:pt idx="1436">
                  <c:v>15.63</c:v>
                </c:pt>
                <c:pt idx="1437">
                  <c:v>15.63</c:v>
                </c:pt>
                <c:pt idx="1438">
                  <c:v>15.63</c:v>
                </c:pt>
                <c:pt idx="1439">
                  <c:v>15.63</c:v>
                </c:pt>
                <c:pt idx="1440">
                  <c:v>15.63</c:v>
                </c:pt>
                <c:pt idx="1441">
                  <c:v>15.63</c:v>
                </c:pt>
                <c:pt idx="1442">
                  <c:v>15.63</c:v>
                </c:pt>
                <c:pt idx="1443">
                  <c:v>15.63</c:v>
                </c:pt>
                <c:pt idx="1444">
                  <c:v>15.63</c:v>
                </c:pt>
                <c:pt idx="1445">
                  <c:v>15.63</c:v>
                </c:pt>
                <c:pt idx="1446">
                  <c:v>15.63</c:v>
                </c:pt>
                <c:pt idx="1447">
                  <c:v>15.63</c:v>
                </c:pt>
                <c:pt idx="1448">
                  <c:v>15.63</c:v>
                </c:pt>
                <c:pt idx="1449">
                  <c:v>15.63</c:v>
                </c:pt>
                <c:pt idx="1450">
                  <c:v>15.63</c:v>
                </c:pt>
                <c:pt idx="1451">
                  <c:v>15.63</c:v>
                </c:pt>
                <c:pt idx="1452">
                  <c:v>15.63</c:v>
                </c:pt>
                <c:pt idx="1453">
                  <c:v>15.63</c:v>
                </c:pt>
                <c:pt idx="1454">
                  <c:v>15.63</c:v>
                </c:pt>
                <c:pt idx="1455">
                  <c:v>15.63</c:v>
                </c:pt>
                <c:pt idx="1456">
                  <c:v>15.63</c:v>
                </c:pt>
                <c:pt idx="1457">
                  <c:v>15.63</c:v>
                </c:pt>
                <c:pt idx="1458">
                  <c:v>15.63</c:v>
                </c:pt>
                <c:pt idx="1459">
                  <c:v>15.63</c:v>
                </c:pt>
                <c:pt idx="1460">
                  <c:v>15.63</c:v>
                </c:pt>
                <c:pt idx="1461">
                  <c:v>15.63</c:v>
                </c:pt>
                <c:pt idx="1462">
                  <c:v>15.63</c:v>
                </c:pt>
                <c:pt idx="1463">
                  <c:v>15.63</c:v>
                </c:pt>
                <c:pt idx="1464">
                  <c:v>15.63</c:v>
                </c:pt>
                <c:pt idx="1465">
                  <c:v>15.63</c:v>
                </c:pt>
                <c:pt idx="1466">
                  <c:v>15.63</c:v>
                </c:pt>
                <c:pt idx="1467">
                  <c:v>15.63</c:v>
                </c:pt>
                <c:pt idx="1468">
                  <c:v>15.63</c:v>
                </c:pt>
                <c:pt idx="1469">
                  <c:v>15.63</c:v>
                </c:pt>
                <c:pt idx="1470">
                  <c:v>15.63</c:v>
                </c:pt>
                <c:pt idx="1471">
                  <c:v>15.63</c:v>
                </c:pt>
                <c:pt idx="1472">
                  <c:v>15.63</c:v>
                </c:pt>
                <c:pt idx="1473">
                  <c:v>15.63</c:v>
                </c:pt>
                <c:pt idx="1474">
                  <c:v>15.63</c:v>
                </c:pt>
                <c:pt idx="1475">
                  <c:v>15.63</c:v>
                </c:pt>
                <c:pt idx="1476">
                  <c:v>15.63</c:v>
                </c:pt>
                <c:pt idx="1477">
                  <c:v>15.63</c:v>
                </c:pt>
                <c:pt idx="1478">
                  <c:v>15.63</c:v>
                </c:pt>
                <c:pt idx="1479">
                  <c:v>15.63</c:v>
                </c:pt>
                <c:pt idx="1480">
                  <c:v>15.63</c:v>
                </c:pt>
                <c:pt idx="1481">
                  <c:v>15.63</c:v>
                </c:pt>
                <c:pt idx="1482">
                  <c:v>15.63</c:v>
                </c:pt>
                <c:pt idx="1483">
                  <c:v>15.63</c:v>
                </c:pt>
                <c:pt idx="1484">
                  <c:v>15.63</c:v>
                </c:pt>
                <c:pt idx="1485">
                  <c:v>15.63</c:v>
                </c:pt>
                <c:pt idx="1486">
                  <c:v>15.63</c:v>
                </c:pt>
                <c:pt idx="1487">
                  <c:v>15.63</c:v>
                </c:pt>
                <c:pt idx="1488">
                  <c:v>15.63</c:v>
                </c:pt>
                <c:pt idx="1489">
                  <c:v>15.63</c:v>
                </c:pt>
                <c:pt idx="1490">
                  <c:v>15.63</c:v>
                </c:pt>
                <c:pt idx="1491">
                  <c:v>15.63</c:v>
                </c:pt>
                <c:pt idx="1492">
                  <c:v>15.63</c:v>
                </c:pt>
                <c:pt idx="1493">
                  <c:v>15.63</c:v>
                </c:pt>
                <c:pt idx="1494">
                  <c:v>15.63</c:v>
                </c:pt>
                <c:pt idx="1495">
                  <c:v>15.63</c:v>
                </c:pt>
                <c:pt idx="1496">
                  <c:v>15.63</c:v>
                </c:pt>
                <c:pt idx="1497">
                  <c:v>15.63</c:v>
                </c:pt>
                <c:pt idx="1498">
                  <c:v>15.63</c:v>
                </c:pt>
                <c:pt idx="1499">
                  <c:v>15.63</c:v>
                </c:pt>
                <c:pt idx="1500">
                  <c:v>15.63</c:v>
                </c:pt>
                <c:pt idx="1501">
                  <c:v>15.63</c:v>
                </c:pt>
                <c:pt idx="1502">
                  <c:v>15.63</c:v>
                </c:pt>
                <c:pt idx="1503">
                  <c:v>15.63</c:v>
                </c:pt>
                <c:pt idx="1504">
                  <c:v>15.63</c:v>
                </c:pt>
                <c:pt idx="1505">
                  <c:v>15.63</c:v>
                </c:pt>
                <c:pt idx="1506">
                  <c:v>15.63</c:v>
                </c:pt>
                <c:pt idx="1507">
                  <c:v>15.63</c:v>
                </c:pt>
                <c:pt idx="1508">
                  <c:v>15.63</c:v>
                </c:pt>
                <c:pt idx="1509">
                  <c:v>15.63</c:v>
                </c:pt>
                <c:pt idx="1510">
                  <c:v>15.63</c:v>
                </c:pt>
                <c:pt idx="1511">
                  <c:v>15.63</c:v>
                </c:pt>
                <c:pt idx="1512">
                  <c:v>15.63</c:v>
                </c:pt>
                <c:pt idx="1513">
                  <c:v>15.63</c:v>
                </c:pt>
                <c:pt idx="1514">
                  <c:v>15.63</c:v>
                </c:pt>
                <c:pt idx="1515">
                  <c:v>15.63</c:v>
                </c:pt>
                <c:pt idx="1516">
                  <c:v>15.63</c:v>
                </c:pt>
                <c:pt idx="1517">
                  <c:v>15.63</c:v>
                </c:pt>
                <c:pt idx="1518">
                  <c:v>15.63</c:v>
                </c:pt>
                <c:pt idx="1519">
                  <c:v>15.63</c:v>
                </c:pt>
                <c:pt idx="1520">
                  <c:v>15.63</c:v>
                </c:pt>
                <c:pt idx="1521">
                  <c:v>15.63</c:v>
                </c:pt>
                <c:pt idx="1522">
                  <c:v>15.63</c:v>
                </c:pt>
                <c:pt idx="1523">
                  <c:v>15.63</c:v>
                </c:pt>
                <c:pt idx="1524">
                  <c:v>15.63</c:v>
                </c:pt>
                <c:pt idx="1525">
                  <c:v>15.63</c:v>
                </c:pt>
                <c:pt idx="1526">
                  <c:v>15.63</c:v>
                </c:pt>
                <c:pt idx="1527">
                  <c:v>15.63</c:v>
                </c:pt>
                <c:pt idx="1528">
                  <c:v>15.63</c:v>
                </c:pt>
                <c:pt idx="1529">
                  <c:v>15.63</c:v>
                </c:pt>
                <c:pt idx="1530">
                  <c:v>15.63</c:v>
                </c:pt>
                <c:pt idx="1531">
                  <c:v>15.63</c:v>
                </c:pt>
                <c:pt idx="1532">
                  <c:v>15.63</c:v>
                </c:pt>
                <c:pt idx="1533">
                  <c:v>15.63</c:v>
                </c:pt>
                <c:pt idx="1534">
                  <c:v>15.63</c:v>
                </c:pt>
                <c:pt idx="1535">
                  <c:v>15.63</c:v>
                </c:pt>
                <c:pt idx="1536">
                  <c:v>15.63</c:v>
                </c:pt>
                <c:pt idx="1537">
                  <c:v>15.63</c:v>
                </c:pt>
                <c:pt idx="1538">
                  <c:v>15.63</c:v>
                </c:pt>
                <c:pt idx="1539">
                  <c:v>15.63</c:v>
                </c:pt>
                <c:pt idx="1540">
                  <c:v>15.63</c:v>
                </c:pt>
                <c:pt idx="1541">
                  <c:v>15.63</c:v>
                </c:pt>
                <c:pt idx="1542">
                  <c:v>15.63</c:v>
                </c:pt>
                <c:pt idx="1543">
                  <c:v>15.63</c:v>
                </c:pt>
                <c:pt idx="1544">
                  <c:v>15.63</c:v>
                </c:pt>
                <c:pt idx="1545">
                  <c:v>15.63</c:v>
                </c:pt>
                <c:pt idx="1546">
                  <c:v>15.63</c:v>
                </c:pt>
                <c:pt idx="1547">
                  <c:v>15.63</c:v>
                </c:pt>
                <c:pt idx="1548">
                  <c:v>15.63</c:v>
                </c:pt>
                <c:pt idx="1549">
                  <c:v>15.63</c:v>
                </c:pt>
                <c:pt idx="1550">
                  <c:v>15.63</c:v>
                </c:pt>
                <c:pt idx="1551">
                  <c:v>15.63</c:v>
                </c:pt>
                <c:pt idx="1552">
                  <c:v>15.63</c:v>
                </c:pt>
                <c:pt idx="1553">
                  <c:v>15.63</c:v>
                </c:pt>
                <c:pt idx="1554">
                  <c:v>15.63</c:v>
                </c:pt>
                <c:pt idx="1555">
                  <c:v>15.63</c:v>
                </c:pt>
                <c:pt idx="1556">
                  <c:v>15.63</c:v>
                </c:pt>
                <c:pt idx="1557">
                  <c:v>15.63</c:v>
                </c:pt>
                <c:pt idx="1558">
                  <c:v>15.63</c:v>
                </c:pt>
                <c:pt idx="1559">
                  <c:v>15.63</c:v>
                </c:pt>
                <c:pt idx="1560">
                  <c:v>15.63</c:v>
                </c:pt>
                <c:pt idx="1561">
                  <c:v>15.63</c:v>
                </c:pt>
                <c:pt idx="1562">
                  <c:v>15.63</c:v>
                </c:pt>
                <c:pt idx="1563">
                  <c:v>15.63</c:v>
                </c:pt>
                <c:pt idx="1564">
                  <c:v>15.63</c:v>
                </c:pt>
                <c:pt idx="1565">
                  <c:v>15.63</c:v>
                </c:pt>
                <c:pt idx="1566">
                  <c:v>15.63</c:v>
                </c:pt>
                <c:pt idx="1567">
                  <c:v>15.63</c:v>
                </c:pt>
                <c:pt idx="1568">
                  <c:v>15.63</c:v>
                </c:pt>
                <c:pt idx="1569">
                  <c:v>15.63</c:v>
                </c:pt>
                <c:pt idx="1570">
                  <c:v>15.63</c:v>
                </c:pt>
                <c:pt idx="1571">
                  <c:v>15.63</c:v>
                </c:pt>
                <c:pt idx="1572">
                  <c:v>15.63</c:v>
                </c:pt>
                <c:pt idx="1573">
                  <c:v>15.63</c:v>
                </c:pt>
                <c:pt idx="1574">
                  <c:v>15.63</c:v>
                </c:pt>
                <c:pt idx="1575">
                  <c:v>15.63</c:v>
                </c:pt>
                <c:pt idx="1576">
                  <c:v>15.63</c:v>
                </c:pt>
                <c:pt idx="1577">
                  <c:v>15.63</c:v>
                </c:pt>
                <c:pt idx="1578">
                  <c:v>15.63</c:v>
                </c:pt>
                <c:pt idx="1579">
                  <c:v>15.63</c:v>
                </c:pt>
                <c:pt idx="1580">
                  <c:v>15.63</c:v>
                </c:pt>
                <c:pt idx="1581">
                  <c:v>15.63</c:v>
                </c:pt>
                <c:pt idx="1582">
                  <c:v>15.63</c:v>
                </c:pt>
                <c:pt idx="1583">
                  <c:v>15.63</c:v>
                </c:pt>
                <c:pt idx="1584">
                  <c:v>15.63</c:v>
                </c:pt>
                <c:pt idx="1585">
                  <c:v>15.63</c:v>
                </c:pt>
                <c:pt idx="1586">
                  <c:v>15.63</c:v>
                </c:pt>
                <c:pt idx="1587">
                  <c:v>15.63</c:v>
                </c:pt>
                <c:pt idx="1588">
                  <c:v>15.63</c:v>
                </c:pt>
                <c:pt idx="1589">
                  <c:v>15.63</c:v>
                </c:pt>
                <c:pt idx="1590">
                  <c:v>15.63</c:v>
                </c:pt>
                <c:pt idx="1591">
                  <c:v>15.63</c:v>
                </c:pt>
                <c:pt idx="1592">
                  <c:v>15.63</c:v>
                </c:pt>
                <c:pt idx="1593">
                  <c:v>15.63</c:v>
                </c:pt>
                <c:pt idx="1594">
                  <c:v>15.63</c:v>
                </c:pt>
                <c:pt idx="1595">
                  <c:v>15.63</c:v>
                </c:pt>
                <c:pt idx="1596">
                  <c:v>15.63</c:v>
                </c:pt>
                <c:pt idx="1597">
                  <c:v>15.63</c:v>
                </c:pt>
                <c:pt idx="1598">
                  <c:v>15.63</c:v>
                </c:pt>
                <c:pt idx="1599">
                  <c:v>15.63</c:v>
                </c:pt>
                <c:pt idx="1600">
                  <c:v>15.63</c:v>
                </c:pt>
                <c:pt idx="1601">
                  <c:v>15.63</c:v>
                </c:pt>
                <c:pt idx="1602">
                  <c:v>15.63</c:v>
                </c:pt>
                <c:pt idx="1603">
                  <c:v>15.63</c:v>
                </c:pt>
                <c:pt idx="1604">
                  <c:v>15.63</c:v>
                </c:pt>
                <c:pt idx="1605">
                  <c:v>15.63</c:v>
                </c:pt>
                <c:pt idx="1606">
                  <c:v>15.63</c:v>
                </c:pt>
                <c:pt idx="1607">
                  <c:v>15.63</c:v>
                </c:pt>
                <c:pt idx="1608">
                  <c:v>15.63</c:v>
                </c:pt>
                <c:pt idx="1609">
                  <c:v>15.63</c:v>
                </c:pt>
                <c:pt idx="1610">
                  <c:v>15.63</c:v>
                </c:pt>
                <c:pt idx="1611">
                  <c:v>15.63</c:v>
                </c:pt>
                <c:pt idx="1612">
                  <c:v>15.63</c:v>
                </c:pt>
                <c:pt idx="1613">
                  <c:v>15.63</c:v>
                </c:pt>
                <c:pt idx="1614">
                  <c:v>15.63</c:v>
                </c:pt>
                <c:pt idx="1615">
                  <c:v>15.63</c:v>
                </c:pt>
                <c:pt idx="1616">
                  <c:v>15.63</c:v>
                </c:pt>
                <c:pt idx="1617">
                  <c:v>15.63</c:v>
                </c:pt>
                <c:pt idx="1618">
                  <c:v>15.63</c:v>
                </c:pt>
                <c:pt idx="1619">
                  <c:v>15.63</c:v>
                </c:pt>
                <c:pt idx="1620">
                  <c:v>15.63</c:v>
                </c:pt>
                <c:pt idx="1621">
                  <c:v>15.63</c:v>
                </c:pt>
                <c:pt idx="1622">
                  <c:v>15.63</c:v>
                </c:pt>
                <c:pt idx="1623">
                  <c:v>15.63</c:v>
                </c:pt>
                <c:pt idx="1624">
                  <c:v>15.63</c:v>
                </c:pt>
                <c:pt idx="1625">
                  <c:v>15.63</c:v>
                </c:pt>
                <c:pt idx="1626">
                  <c:v>15.63</c:v>
                </c:pt>
                <c:pt idx="1627">
                  <c:v>15.63</c:v>
                </c:pt>
                <c:pt idx="1628">
                  <c:v>15.63</c:v>
                </c:pt>
                <c:pt idx="1629">
                  <c:v>15.63</c:v>
                </c:pt>
                <c:pt idx="1630">
                  <c:v>15.63</c:v>
                </c:pt>
                <c:pt idx="1631">
                  <c:v>15.63</c:v>
                </c:pt>
                <c:pt idx="1632">
                  <c:v>15.63</c:v>
                </c:pt>
                <c:pt idx="1633">
                  <c:v>15.63</c:v>
                </c:pt>
                <c:pt idx="1634">
                  <c:v>15.63</c:v>
                </c:pt>
                <c:pt idx="1635">
                  <c:v>15.63</c:v>
                </c:pt>
                <c:pt idx="1636">
                  <c:v>15.63</c:v>
                </c:pt>
                <c:pt idx="1637">
                  <c:v>15.63</c:v>
                </c:pt>
                <c:pt idx="1638">
                  <c:v>15.63</c:v>
                </c:pt>
                <c:pt idx="1639">
                  <c:v>15.63</c:v>
                </c:pt>
                <c:pt idx="1640">
                  <c:v>15.63</c:v>
                </c:pt>
                <c:pt idx="1641">
                  <c:v>15.63</c:v>
                </c:pt>
                <c:pt idx="1642">
                  <c:v>15.63</c:v>
                </c:pt>
                <c:pt idx="1643">
                  <c:v>15.63</c:v>
                </c:pt>
                <c:pt idx="1644">
                  <c:v>15.63</c:v>
                </c:pt>
                <c:pt idx="1645">
                  <c:v>15.63</c:v>
                </c:pt>
                <c:pt idx="1646">
                  <c:v>15.63</c:v>
                </c:pt>
                <c:pt idx="1647">
                  <c:v>15.63</c:v>
                </c:pt>
                <c:pt idx="1648">
                  <c:v>15.63</c:v>
                </c:pt>
                <c:pt idx="1649">
                  <c:v>15.63</c:v>
                </c:pt>
                <c:pt idx="1650">
                  <c:v>15.63</c:v>
                </c:pt>
                <c:pt idx="1651">
                  <c:v>15.63</c:v>
                </c:pt>
                <c:pt idx="1652">
                  <c:v>15.63</c:v>
                </c:pt>
                <c:pt idx="1653">
                  <c:v>15.63</c:v>
                </c:pt>
                <c:pt idx="1654">
                  <c:v>15.63</c:v>
                </c:pt>
                <c:pt idx="1655">
                  <c:v>15.63</c:v>
                </c:pt>
                <c:pt idx="1656">
                  <c:v>15.63</c:v>
                </c:pt>
                <c:pt idx="1657">
                  <c:v>15.63</c:v>
                </c:pt>
                <c:pt idx="1658">
                  <c:v>15.63</c:v>
                </c:pt>
                <c:pt idx="1659">
                  <c:v>15.63</c:v>
                </c:pt>
                <c:pt idx="1660">
                  <c:v>15.63</c:v>
                </c:pt>
                <c:pt idx="1661">
                  <c:v>15.63</c:v>
                </c:pt>
                <c:pt idx="1662">
                  <c:v>15.63</c:v>
                </c:pt>
                <c:pt idx="1663">
                  <c:v>15.63</c:v>
                </c:pt>
                <c:pt idx="1664">
                  <c:v>15.63</c:v>
                </c:pt>
                <c:pt idx="1665">
                  <c:v>15.63</c:v>
                </c:pt>
                <c:pt idx="1666">
                  <c:v>15.63</c:v>
                </c:pt>
                <c:pt idx="1667">
                  <c:v>15.63</c:v>
                </c:pt>
                <c:pt idx="1668">
                  <c:v>15.63</c:v>
                </c:pt>
                <c:pt idx="1669">
                  <c:v>15.63</c:v>
                </c:pt>
                <c:pt idx="1670">
                  <c:v>15.63</c:v>
                </c:pt>
                <c:pt idx="1671">
                  <c:v>15.63</c:v>
                </c:pt>
                <c:pt idx="1672">
                  <c:v>15.63</c:v>
                </c:pt>
                <c:pt idx="1673">
                  <c:v>15.63</c:v>
                </c:pt>
                <c:pt idx="1674">
                  <c:v>15.63</c:v>
                </c:pt>
                <c:pt idx="1675">
                  <c:v>15.63</c:v>
                </c:pt>
                <c:pt idx="1676">
                  <c:v>15.63</c:v>
                </c:pt>
                <c:pt idx="1677">
                  <c:v>15.63</c:v>
                </c:pt>
                <c:pt idx="1678">
                  <c:v>15.63</c:v>
                </c:pt>
                <c:pt idx="1679">
                  <c:v>15.63</c:v>
                </c:pt>
                <c:pt idx="1680">
                  <c:v>15.63</c:v>
                </c:pt>
                <c:pt idx="1681">
                  <c:v>15.63</c:v>
                </c:pt>
                <c:pt idx="1682">
                  <c:v>15.63</c:v>
                </c:pt>
                <c:pt idx="1683">
                  <c:v>15.63</c:v>
                </c:pt>
                <c:pt idx="1684">
                  <c:v>15.63</c:v>
                </c:pt>
                <c:pt idx="1685">
                  <c:v>15.63</c:v>
                </c:pt>
                <c:pt idx="1686">
                  <c:v>15.63</c:v>
                </c:pt>
                <c:pt idx="1687">
                  <c:v>15.63</c:v>
                </c:pt>
                <c:pt idx="1688">
                  <c:v>15.63</c:v>
                </c:pt>
                <c:pt idx="1689">
                  <c:v>15.63</c:v>
                </c:pt>
                <c:pt idx="1690">
                  <c:v>15.63</c:v>
                </c:pt>
                <c:pt idx="1691">
                  <c:v>15.63</c:v>
                </c:pt>
                <c:pt idx="1692">
                  <c:v>15.63</c:v>
                </c:pt>
                <c:pt idx="1693">
                  <c:v>15.63</c:v>
                </c:pt>
                <c:pt idx="1694">
                  <c:v>15.63</c:v>
                </c:pt>
                <c:pt idx="1695">
                  <c:v>15.63</c:v>
                </c:pt>
                <c:pt idx="1696">
                  <c:v>15.63</c:v>
                </c:pt>
                <c:pt idx="1697">
                  <c:v>15.63</c:v>
                </c:pt>
                <c:pt idx="1698">
                  <c:v>15.63</c:v>
                </c:pt>
                <c:pt idx="1699">
                  <c:v>15.63</c:v>
                </c:pt>
                <c:pt idx="1700">
                  <c:v>15.63</c:v>
                </c:pt>
                <c:pt idx="1701">
                  <c:v>15.63</c:v>
                </c:pt>
                <c:pt idx="1702">
                  <c:v>15.63</c:v>
                </c:pt>
                <c:pt idx="1703">
                  <c:v>15.63</c:v>
                </c:pt>
                <c:pt idx="1704">
                  <c:v>15.63</c:v>
                </c:pt>
                <c:pt idx="1705">
                  <c:v>15.63</c:v>
                </c:pt>
                <c:pt idx="1706">
                  <c:v>15.63</c:v>
                </c:pt>
                <c:pt idx="1707">
                  <c:v>15.63</c:v>
                </c:pt>
                <c:pt idx="1708">
                  <c:v>15.63</c:v>
                </c:pt>
                <c:pt idx="1709">
                  <c:v>15.63</c:v>
                </c:pt>
                <c:pt idx="1710">
                  <c:v>15.63</c:v>
                </c:pt>
                <c:pt idx="1711">
                  <c:v>15.63</c:v>
                </c:pt>
                <c:pt idx="1712">
                  <c:v>15.63</c:v>
                </c:pt>
                <c:pt idx="1713">
                  <c:v>15.63</c:v>
                </c:pt>
                <c:pt idx="1714">
                  <c:v>15.63</c:v>
                </c:pt>
                <c:pt idx="1715">
                  <c:v>15.63</c:v>
                </c:pt>
                <c:pt idx="1716">
                  <c:v>15.63</c:v>
                </c:pt>
                <c:pt idx="1717">
                  <c:v>15.63</c:v>
                </c:pt>
                <c:pt idx="1718">
                  <c:v>15.63</c:v>
                </c:pt>
                <c:pt idx="1719">
                  <c:v>15.63</c:v>
                </c:pt>
                <c:pt idx="1720">
                  <c:v>15.63</c:v>
                </c:pt>
                <c:pt idx="1721">
                  <c:v>15.63</c:v>
                </c:pt>
                <c:pt idx="1722">
                  <c:v>15.63</c:v>
                </c:pt>
                <c:pt idx="1723">
                  <c:v>15.63</c:v>
                </c:pt>
                <c:pt idx="1724">
                  <c:v>15.63</c:v>
                </c:pt>
                <c:pt idx="1725">
                  <c:v>15.63</c:v>
                </c:pt>
                <c:pt idx="1726">
                  <c:v>15.63</c:v>
                </c:pt>
                <c:pt idx="1727">
                  <c:v>15.63</c:v>
                </c:pt>
                <c:pt idx="1728">
                  <c:v>15.63</c:v>
                </c:pt>
                <c:pt idx="1729">
                  <c:v>15.63</c:v>
                </c:pt>
                <c:pt idx="1730">
                  <c:v>15.63</c:v>
                </c:pt>
                <c:pt idx="1731">
                  <c:v>15.63</c:v>
                </c:pt>
                <c:pt idx="1732">
                  <c:v>15.63</c:v>
                </c:pt>
                <c:pt idx="1733">
                  <c:v>15.63</c:v>
                </c:pt>
                <c:pt idx="1734">
                  <c:v>15.63</c:v>
                </c:pt>
                <c:pt idx="1735">
                  <c:v>15.63</c:v>
                </c:pt>
                <c:pt idx="1736">
                  <c:v>15.63</c:v>
                </c:pt>
                <c:pt idx="1737">
                  <c:v>15.63</c:v>
                </c:pt>
                <c:pt idx="1738">
                  <c:v>15.63</c:v>
                </c:pt>
                <c:pt idx="1739">
                  <c:v>15.63</c:v>
                </c:pt>
                <c:pt idx="1740">
                  <c:v>15.63</c:v>
                </c:pt>
                <c:pt idx="1741">
                  <c:v>15.63</c:v>
                </c:pt>
                <c:pt idx="1742">
                  <c:v>15.63</c:v>
                </c:pt>
                <c:pt idx="1743">
                  <c:v>15.63</c:v>
                </c:pt>
                <c:pt idx="1744">
                  <c:v>15.63</c:v>
                </c:pt>
                <c:pt idx="1745">
                  <c:v>15.63</c:v>
                </c:pt>
                <c:pt idx="1746">
                  <c:v>15.63</c:v>
                </c:pt>
                <c:pt idx="1747">
                  <c:v>15.63</c:v>
                </c:pt>
                <c:pt idx="1748">
                  <c:v>15.63</c:v>
                </c:pt>
                <c:pt idx="1749">
                  <c:v>15.63</c:v>
                </c:pt>
                <c:pt idx="1750">
                  <c:v>15.63</c:v>
                </c:pt>
                <c:pt idx="1751">
                  <c:v>15.63</c:v>
                </c:pt>
                <c:pt idx="1752">
                  <c:v>15.63</c:v>
                </c:pt>
                <c:pt idx="1753">
                  <c:v>15.63</c:v>
                </c:pt>
                <c:pt idx="1754">
                  <c:v>15.63</c:v>
                </c:pt>
                <c:pt idx="1755">
                  <c:v>15.63</c:v>
                </c:pt>
                <c:pt idx="1756">
                  <c:v>15.63</c:v>
                </c:pt>
                <c:pt idx="1757">
                  <c:v>15.63</c:v>
                </c:pt>
                <c:pt idx="1758">
                  <c:v>15.63</c:v>
                </c:pt>
                <c:pt idx="1759">
                  <c:v>15.63</c:v>
                </c:pt>
                <c:pt idx="1760">
                  <c:v>15.63</c:v>
                </c:pt>
                <c:pt idx="1761">
                  <c:v>15.63</c:v>
                </c:pt>
                <c:pt idx="1762">
                  <c:v>15.63</c:v>
                </c:pt>
                <c:pt idx="1763">
                  <c:v>15.63</c:v>
                </c:pt>
                <c:pt idx="1764">
                  <c:v>15.63</c:v>
                </c:pt>
                <c:pt idx="1765">
                  <c:v>15.63</c:v>
                </c:pt>
                <c:pt idx="1766">
                  <c:v>15.63</c:v>
                </c:pt>
                <c:pt idx="1767">
                  <c:v>15.63</c:v>
                </c:pt>
                <c:pt idx="1768">
                  <c:v>15.63</c:v>
                </c:pt>
                <c:pt idx="1769">
                  <c:v>15.63</c:v>
                </c:pt>
                <c:pt idx="1770">
                  <c:v>15.63</c:v>
                </c:pt>
                <c:pt idx="1771">
                  <c:v>15.63</c:v>
                </c:pt>
                <c:pt idx="1772">
                  <c:v>15.63</c:v>
                </c:pt>
                <c:pt idx="1773">
                  <c:v>15.63</c:v>
                </c:pt>
                <c:pt idx="1774">
                  <c:v>15.63</c:v>
                </c:pt>
                <c:pt idx="1775">
                  <c:v>15.63</c:v>
                </c:pt>
                <c:pt idx="1776">
                  <c:v>15.63</c:v>
                </c:pt>
                <c:pt idx="1777">
                  <c:v>15.63</c:v>
                </c:pt>
                <c:pt idx="1778">
                  <c:v>15.63</c:v>
                </c:pt>
                <c:pt idx="1779">
                  <c:v>15.63</c:v>
                </c:pt>
                <c:pt idx="1780">
                  <c:v>15.63</c:v>
                </c:pt>
                <c:pt idx="1781">
                  <c:v>15.63</c:v>
                </c:pt>
                <c:pt idx="1782">
                  <c:v>15.63</c:v>
                </c:pt>
                <c:pt idx="1783">
                  <c:v>15.63</c:v>
                </c:pt>
                <c:pt idx="1784">
                  <c:v>15.63</c:v>
                </c:pt>
                <c:pt idx="1785">
                  <c:v>15.63</c:v>
                </c:pt>
                <c:pt idx="1786">
                  <c:v>15.63</c:v>
                </c:pt>
                <c:pt idx="1787">
                  <c:v>15.63</c:v>
                </c:pt>
                <c:pt idx="1788">
                  <c:v>15.63</c:v>
                </c:pt>
                <c:pt idx="1789">
                  <c:v>15.63</c:v>
                </c:pt>
                <c:pt idx="1790">
                  <c:v>15.63</c:v>
                </c:pt>
                <c:pt idx="1791">
                  <c:v>15.63</c:v>
                </c:pt>
                <c:pt idx="1792">
                  <c:v>15.63</c:v>
                </c:pt>
                <c:pt idx="1793">
                  <c:v>15.63</c:v>
                </c:pt>
                <c:pt idx="1794">
                  <c:v>15.63</c:v>
                </c:pt>
                <c:pt idx="1795">
                  <c:v>15.63</c:v>
                </c:pt>
                <c:pt idx="1796">
                  <c:v>15.63</c:v>
                </c:pt>
                <c:pt idx="1797">
                  <c:v>15.63</c:v>
                </c:pt>
                <c:pt idx="1798">
                  <c:v>15.63</c:v>
                </c:pt>
                <c:pt idx="1799">
                  <c:v>15.63</c:v>
                </c:pt>
                <c:pt idx="1800">
                  <c:v>15.63</c:v>
                </c:pt>
                <c:pt idx="1801">
                  <c:v>15.63</c:v>
                </c:pt>
                <c:pt idx="1802">
                  <c:v>15.63</c:v>
                </c:pt>
                <c:pt idx="1803">
                  <c:v>15.63</c:v>
                </c:pt>
                <c:pt idx="1804">
                  <c:v>15.63</c:v>
                </c:pt>
                <c:pt idx="1805">
                  <c:v>15.63</c:v>
                </c:pt>
                <c:pt idx="1806">
                  <c:v>15.63</c:v>
                </c:pt>
                <c:pt idx="1807">
                  <c:v>15.63</c:v>
                </c:pt>
                <c:pt idx="1808">
                  <c:v>15.63</c:v>
                </c:pt>
                <c:pt idx="1809">
                  <c:v>15.63</c:v>
                </c:pt>
                <c:pt idx="1810">
                  <c:v>15.63</c:v>
                </c:pt>
                <c:pt idx="1811">
                  <c:v>15.63</c:v>
                </c:pt>
                <c:pt idx="1812">
                  <c:v>15.63</c:v>
                </c:pt>
                <c:pt idx="1813">
                  <c:v>15.63</c:v>
                </c:pt>
                <c:pt idx="1814">
                  <c:v>15.63</c:v>
                </c:pt>
                <c:pt idx="1815">
                  <c:v>15.63</c:v>
                </c:pt>
                <c:pt idx="1816">
                  <c:v>15.63</c:v>
                </c:pt>
                <c:pt idx="1817">
                  <c:v>15.63</c:v>
                </c:pt>
                <c:pt idx="1818">
                  <c:v>15.63</c:v>
                </c:pt>
                <c:pt idx="1819">
                  <c:v>15.63</c:v>
                </c:pt>
                <c:pt idx="1820">
                  <c:v>15.63</c:v>
                </c:pt>
                <c:pt idx="1821">
                  <c:v>15.63</c:v>
                </c:pt>
                <c:pt idx="1822">
                  <c:v>15.63</c:v>
                </c:pt>
                <c:pt idx="1823">
                  <c:v>15.63</c:v>
                </c:pt>
                <c:pt idx="1824">
                  <c:v>15.63</c:v>
                </c:pt>
                <c:pt idx="1825">
                  <c:v>15.63</c:v>
                </c:pt>
                <c:pt idx="1826">
                  <c:v>15.63</c:v>
                </c:pt>
                <c:pt idx="1827">
                  <c:v>15.63</c:v>
                </c:pt>
                <c:pt idx="1828">
                  <c:v>15.63</c:v>
                </c:pt>
                <c:pt idx="1829">
                  <c:v>15.63</c:v>
                </c:pt>
                <c:pt idx="1830">
                  <c:v>15.63</c:v>
                </c:pt>
                <c:pt idx="1831">
                  <c:v>15.63</c:v>
                </c:pt>
                <c:pt idx="1832">
                  <c:v>15.63</c:v>
                </c:pt>
                <c:pt idx="1833">
                  <c:v>15.63</c:v>
                </c:pt>
                <c:pt idx="1834">
                  <c:v>15.63</c:v>
                </c:pt>
                <c:pt idx="1835">
                  <c:v>15.63</c:v>
                </c:pt>
                <c:pt idx="1836">
                  <c:v>15.63</c:v>
                </c:pt>
                <c:pt idx="1837">
                  <c:v>15.63</c:v>
                </c:pt>
                <c:pt idx="1838">
                  <c:v>15.63</c:v>
                </c:pt>
                <c:pt idx="1839">
                  <c:v>15.63</c:v>
                </c:pt>
                <c:pt idx="1840">
                  <c:v>15.63</c:v>
                </c:pt>
                <c:pt idx="1841">
                  <c:v>15.63</c:v>
                </c:pt>
                <c:pt idx="1842">
                  <c:v>15.63</c:v>
                </c:pt>
                <c:pt idx="1843">
                  <c:v>15.63</c:v>
                </c:pt>
                <c:pt idx="1844">
                  <c:v>15.63</c:v>
                </c:pt>
                <c:pt idx="1845">
                  <c:v>15.63</c:v>
                </c:pt>
                <c:pt idx="1846">
                  <c:v>15.63</c:v>
                </c:pt>
                <c:pt idx="1847">
                  <c:v>15.63</c:v>
                </c:pt>
                <c:pt idx="1848">
                  <c:v>15.63</c:v>
                </c:pt>
                <c:pt idx="1849">
                  <c:v>15.63</c:v>
                </c:pt>
                <c:pt idx="1850">
                  <c:v>15.63</c:v>
                </c:pt>
                <c:pt idx="1851">
                  <c:v>15.63</c:v>
                </c:pt>
                <c:pt idx="1852">
                  <c:v>15.63</c:v>
                </c:pt>
                <c:pt idx="1853">
                  <c:v>15.63</c:v>
                </c:pt>
                <c:pt idx="1854">
                  <c:v>15.63</c:v>
                </c:pt>
                <c:pt idx="1855">
                  <c:v>15.63</c:v>
                </c:pt>
                <c:pt idx="1856">
                  <c:v>15.63</c:v>
                </c:pt>
                <c:pt idx="1857">
                  <c:v>15.63</c:v>
                </c:pt>
                <c:pt idx="1858">
                  <c:v>15.63</c:v>
                </c:pt>
                <c:pt idx="1859">
                  <c:v>15.63</c:v>
                </c:pt>
                <c:pt idx="1860">
                  <c:v>15.63</c:v>
                </c:pt>
                <c:pt idx="1861">
                  <c:v>15.63</c:v>
                </c:pt>
                <c:pt idx="1862">
                  <c:v>15.63</c:v>
                </c:pt>
                <c:pt idx="1863">
                  <c:v>15.63</c:v>
                </c:pt>
                <c:pt idx="1864">
                  <c:v>15.63</c:v>
                </c:pt>
                <c:pt idx="1865">
                  <c:v>15.63</c:v>
                </c:pt>
                <c:pt idx="1866">
                  <c:v>15.63</c:v>
                </c:pt>
                <c:pt idx="1867">
                  <c:v>15.63</c:v>
                </c:pt>
                <c:pt idx="1868">
                  <c:v>15.63</c:v>
                </c:pt>
                <c:pt idx="1869">
                  <c:v>15.63</c:v>
                </c:pt>
                <c:pt idx="1870">
                  <c:v>15.63</c:v>
                </c:pt>
                <c:pt idx="1871">
                  <c:v>15.63</c:v>
                </c:pt>
                <c:pt idx="1872">
                  <c:v>15.63</c:v>
                </c:pt>
                <c:pt idx="1873">
                  <c:v>15.63</c:v>
                </c:pt>
                <c:pt idx="1874">
                  <c:v>15.63</c:v>
                </c:pt>
                <c:pt idx="1875">
                  <c:v>15.63</c:v>
                </c:pt>
                <c:pt idx="1876">
                  <c:v>15.63</c:v>
                </c:pt>
                <c:pt idx="1877">
                  <c:v>15.63</c:v>
                </c:pt>
                <c:pt idx="1878">
                  <c:v>15.63</c:v>
                </c:pt>
                <c:pt idx="1879">
                  <c:v>15.63</c:v>
                </c:pt>
                <c:pt idx="1880">
                  <c:v>15.63</c:v>
                </c:pt>
                <c:pt idx="1881">
                  <c:v>15.63</c:v>
                </c:pt>
                <c:pt idx="1882">
                  <c:v>15.63</c:v>
                </c:pt>
                <c:pt idx="1883">
                  <c:v>15.63</c:v>
                </c:pt>
                <c:pt idx="1884">
                  <c:v>15.63</c:v>
                </c:pt>
                <c:pt idx="1885">
                  <c:v>15.63</c:v>
                </c:pt>
                <c:pt idx="1886">
                  <c:v>15.63</c:v>
                </c:pt>
                <c:pt idx="1887">
                  <c:v>15.63</c:v>
                </c:pt>
                <c:pt idx="1888">
                  <c:v>15.63</c:v>
                </c:pt>
                <c:pt idx="1889">
                  <c:v>15.63</c:v>
                </c:pt>
                <c:pt idx="1890">
                  <c:v>15.63</c:v>
                </c:pt>
                <c:pt idx="1891">
                  <c:v>15.63</c:v>
                </c:pt>
                <c:pt idx="1892">
                  <c:v>15.63</c:v>
                </c:pt>
                <c:pt idx="1893">
                  <c:v>15.63</c:v>
                </c:pt>
                <c:pt idx="1894">
                  <c:v>15.63</c:v>
                </c:pt>
                <c:pt idx="1895">
                  <c:v>15.63</c:v>
                </c:pt>
                <c:pt idx="1896">
                  <c:v>15.63</c:v>
                </c:pt>
                <c:pt idx="1897">
                  <c:v>15.63</c:v>
                </c:pt>
                <c:pt idx="1898">
                  <c:v>15.63</c:v>
                </c:pt>
                <c:pt idx="1899">
                  <c:v>15.63</c:v>
                </c:pt>
                <c:pt idx="1900">
                  <c:v>15.63</c:v>
                </c:pt>
                <c:pt idx="1901">
                  <c:v>15.63</c:v>
                </c:pt>
                <c:pt idx="1902">
                  <c:v>15.63</c:v>
                </c:pt>
                <c:pt idx="1903">
                  <c:v>15.63</c:v>
                </c:pt>
                <c:pt idx="1904">
                  <c:v>15.63</c:v>
                </c:pt>
                <c:pt idx="1905">
                  <c:v>15.63</c:v>
                </c:pt>
                <c:pt idx="1906">
                  <c:v>15.63</c:v>
                </c:pt>
                <c:pt idx="1907">
                  <c:v>15.63</c:v>
                </c:pt>
                <c:pt idx="1908">
                  <c:v>15.63</c:v>
                </c:pt>
                <c:pt idx="1909">
                  <c:v>15.63</c:v>
                </c:pt>
                <c:pt idx="1910">
                  <c:v>15.63</c:v>
                </c:pt>
                <c:pt idx="1911">
                  <c:v>15.63</c:v>
                </c:pt>
                <c:pt idx="1912">
                  <c:v>15.63</c:v>
                </c:pt>
                <c:pt idx="1913">
                  <c:v>15.63</c:v>
                </c:pt>
                <c:pt idx="1914">
                  <c:v>15.63</c:v>
                </c:pt>
                <c:pt idx="1915">
                  <c:v>15.63</c:v>
                </c:pt>
                <c:pt idx="1916">
                  <c:v>15.63</c:v>
                </c:pt>
                <c:pt idx="1917">
                  <c:v>15.63</c:v>
                </c:pt>
                <c:pt idx="1918">
                  <c:v>15.63</c:v>
                </c:pt>
                <c:pt idx="1919">
                  <c:v>15.63</c:v>
                </c:pt>
                <c:pt idx="1920">
                  <c:v>15.63</c:v>
                </c:pt>
                <c:pt idx="1921">
                  <c:v>15.63</c:v>
                </c:pt>
                <c:pt idx="1922">
                  <c:v>15.63</c:v>
                </c:pt>
                <c:pt idx="1923">
                  <c:v>15.63</c:v>
                </c:pt>
                <c:pt idx="1924">
                  <c:v>15.63</c:v>
                </c:pt>
                <c:pt idx="1925">
                  <c:v>15.63</c:v>
                </c:pt>
                <c:pt idx="1926">
                  <c:v>15.63</c:v>
                </c:pt>
                <c:pt idx="1927">
                  <c:v>15.63</c:v>
                </c:pt>
                <c:pt idx="1928">
                  <c:v>15.63</c:v>
                </c:pt>
                <c:pt idx="1929">
                  <c:v>15.63</c:v>
                </c:pt>
                <c:pt idx="1930">
                  <c:v>15.63</c:v>
                </c:pt>
                <c:pt idx="1931">
                  <c:v>15.63</c:v>
                </c:pt>
                <c:pt idx="1932">
                  <c:v>15.63</c:v>
                </c:pt>
                <c:pt idx="1933">
                  <c:v>15.63</c:v>
                </c:pt>
                <c:pt idx="1934">
                  <c:v>15.63</c:v>
                </c:pt>
                <c:pt idx="1935">
                  <c:v>15.63</c:v>
                </c:pt>
                <c:pt idx="1936">
                  <c:v>15.63</c:v>
                </c:pt>
                <c:pt idx="1937">
                  <c:v>15.63</c:v>
                </c:pt>
                <c:pt idx="1938">
                  <c:v>15.63</c:v>
                </c:pt>
                <c:pt idx="1939">
                  <c:v>15.63</c:v>
                </c:pt>
                <c:pt idx="1940">
                  <c:v>15.63</c:v>
                </c:pt>
                <c:pt idx="1941">
                  <c:v>15.63</c:v>
                </c:pt>
                <c:pt idx="1942">
                  <c:v>15.63</c:v>
                </c:pt>
                <c:pt idx="1943">
                  <c:v>15.63</c:v>
                </c:pt>
                <c:pt idx="1944">
                  <c:v>15.63</c:v>
                </c:pt>
                <c:pt idx="1945">
                  <c:v>15.63</c:v>
                </c:pt>
                <c:pt idx="1946">
                  <c:v>15.63</c:v>
                </c:pt>
                <c:pt idx="1947">
                  <c:v>15.63</c:v>
                </c:pt>
                <c:pt idx="1948">
                  <c:v>15.63</c:v>
                </c:pt>
                <c:pt idx="1949">
                  <c:v>15.63</c:v>
                </c:pt>
                <c:pt idx="1950">
                  <c:v>15.63</c:v>
                </c:pt>
                <c:pt idx="1951">
                  <c:v>15.63</c:v>
                </c:pt>
                <c:pt idx="1952">
                  <c:v>15.63</c:v>
                </c:pt>
                <c:pt idx="1953">
                  <c:v>15.63</c:v>
                </c:pt>
                <c:pt idx="1954">
                  <c:v>15.63</c:v>
                </c:pt>
                <c:pt idx="1955">
                  <c:v>15.63</c:v>
                </c:pt>
                <c:pt idx="1956">
                  <c:v>15.63</c:v>
                </c:pt>
                <c:pt idx="1957">
                  <c:v>15.63</c:v>
                </c:pt>
                <c:pt idx="1958">
                  <c:v>15.63</c:v>
                </c:pt>
                <c:pt idx="1959">
                  <c:v>15.63</c:v>
                </c:pt>
                <c:pt idx="1960">
                  <c:v>15.63</c:v>
                </c:pt>
                <c:pt idx="1961">
                  <c:v>15.63</c:v>
                </c:pt>
                <c:pt idx="1962">
                  <c:v>15.63</c:v>
                </c:pt>
                <c:pt idx="1963">
                  <c:v>15.63</c:v>
                </c:pt>
                <c:pt idx="1964">
                  <c:v>15.63</c:v>
                </c:pt>
                <c:pt idx="1965">
                  <c:v>15.63</c:v>
                </c:pt>
                <c:pt idx="1966">
                  <c:v>15.63</c:v>
                </c:pt>
                <c:pt idx="1967">
                  <c:v>15.63</c:v>
                </c:pt>
                <c:pt idx="1968">
                  <c:v>15.63</c:v>
                </c:pt>
                <c:pt idx="1969">
                  <c:v>15.63</c:v>
                </c:pt>
                <c:pt idx="1970">
                  <c:v>15.63</c:v>
                </c:pt>
                <c:pt idx="1971">
                  <c:v>15.63</c:v>
                </c:pt>
                <c:pt idx="1972">
                  <c:v>15.63</c:v>
                </c:pt>
                <c:pt idx="1973">
                  <c:v>15.63</c:v>
                </c:pt>
                <c:pt idx="1974">
                  <c:v>15.63</c:v>
                </c:pt>
                <c:pt idx="1975">
                  <c:v>15.63</c:v>
                </c:pt>
                <c:pt idx="1976">
                  <c:v>15.63</c:v>
                </c:pt>
                <c:pt idx="1977">
                  <c:v>15.63</c:v>
                </c:pt>
                <c:pt idx="1978">
                  <c:v>15.63</c:v>
                </c:pt>
                <c:pt idx="1979">
                  <c:v>15.63</c:v>
                </c:pt>
                <c:pt idx="1980">
                  <c:v>15.63</c:v>
                </c:pt>
                <c:pt idx="1981">
                  <c:v>15.63</c:v>
                </c:pt>
                <c:pt idx="1982">
                  <c:v>15.63</c:v>
                </c:pt>
                <c:pt idx="1983">
                  <c:v>15.63</c:v>
                </c:pt>
                <c:pt idx="1984">
                  <c:v>15.63</c:v>
                </c:pt>
                <c:pt idx="1985">
                  <c:v>15.63</c:v>
                </c:pt>
                <c:pt idx="1986">
                  <c:v>15.63</c:v>
                </c:pt>
                <c:pt idx="1987">
                  <c:v>15.63</c:v>
                </c:pt>
                <c:pt idx="1988">
                  <c:v>15.63</c:v>
                </c:pt>
                <c:pt idx="1989">
                  <c:v>15.63</c:v>
                </c:pt>
                <c:pt idx="1990">
                  <c:v>15.63</c:v>
                </c:pt>
                <c:pt idx="1991">
                  <c:v>15.63</c:v>
                </c:pt>
                <c:pt idx="1992">
                  <c:v>15.63</c:v>
                </c:pt>
                <c:pt idx="1993">
                  <c:v>15.63</c:v>
                </c:pt>
                <c:pt idx="1994">
                  <c:v>15.63</c:v>
                </c:pt>
                <c:pt idx="1995">
                  <c:v>15.63</c:v>
                </c:pt>
                <c:pt idx="1996">
                  <c:v>15.63</c:v>
                </c:pt>
                <c:pt idx="1997">
                  <c:v>15.63</c:v>
                </c:pt>
                <c:pt idx="1998">
                  <c:v>15.63</c:v>
                </c:pt>
                <c:pt idx="1999">
                  <c:v>15.63</c:v>
                </c:pt>
                <c:pt idx="2000">
                  <c:v>15.63</c:v>
                </c:pt>
                <c:pt idx="2001">
                  <c:v>15.63</c:v>
                </c:pt>
                <c:pt idx="2002">
                  <c:v>15.63</c:v>
                </c:pt>
                <c:pt idx="2003">
                  <c:v>15.63</c:v>
                </c:pt>
                <c:pt idx="2004">
                  <c:v>15.63</c:v>
                </c:pt>
                <c:pt idx="2005">
                  <c:v>15.63</c:v>
                </c:pt>
                <c:pt idx="2006">
                  <c:v>15.63</c:v>
                </c:pt>
                <c:pt idx="2007">
                  <c:v>15.63</c:v>
                </c:pt>
                <c:pt idx="2008">
                  <c:v>15.63</c:v>
                </c:pt>
                <c:pt idx="2009">
                  <c:v>15.63</c:v>
                </c:pt>
                <c:pt idx="2010">
                  <c:v>15.63</c:v>
                </c:pt>
                <c:pt idx="2011">
                  <c:v>15.63</c:v>
                </c:pt>
                <c:pt idx="2012">
                  <c:v>15.63</c:v>
                </c:pt>
                <c:pt idx="2013">
                  <c:v>15.63</c:v>
                </c:pt>
                <c:pt idx="2014">
                  <c:v>15.63</c:v>
                </c:pt>
                <c:pt idx="2015">
                  <c:v>15.63</c:v>
                </c:pt>
                <c:pt idx="2016">
                  <c:v>15.63</c:v>
                </c:pt>
                <c:pt idx="2017">
                  <c:v>15.63</c:v>
                </c:pt>
                <c:pt idx="2018">
                  <c:v>15.63</c:v>
                </c:pt>
                <c:pt idx="2019">
                  <c:v>15.63</c:v>
                </c:pt>
                <c:pt idx="2020">
                  <c:v>15.63</c:v>
                </c:pt>
                <c:pt idx="2021">
                  <c:v>15.63</c:v>
                </c:pt>
                <c:pt idx="2022">
                  <c:v>15.63</c:v>
                </c:pt>
                <c:pt idx="2023">
                  <c:v>15.63</c:v>
                </c:pt>
                <c:pt idx="2024">
                  <c:v>15.63</c:v>
                </c:pt>
                <c:pt idx="2025">
                  <c:v>15.63</c:v>
                </c:pt>
                <c:pt idx="2026">
                  <c:v>15.63</c:v>
                </c:pt>
                <c:pt idx="2027">
                  <c:v>15.63</c:v>
                </c:pt>
                <c:pt idx="2028">
                  <c:v>15.63</c:v>
                </c:pt>
                <c:pt idx="2029">
                  <c:v>15.63</c:v>
                </c:pt>
                <c:pt idx="2030">
                  <c:v>15.63</c:v>
                </c:pt>
                <c:pt idx="2031">
                  <c:v>15.63</c:v>
                </c:pt>
                <c:pt idx="2032">
                  <c:v>15.63</c:v>
                </c:pt>
                <c:pt idx="2033">
                  <c:v>15.63</c:v>
                </c:pt>
                <c:pt idx="2034">
                  <c:v>15.63</c:v>
                </c:pt>
                <c:pt idx="2035">
                  <c:v>15.63</c:v>
                </c:pt>
                <c:pt idx="2036">
                  <c:v>15.63</c:v>
                </c:pt>
                <c:pt idx="2037">
                  <c:v>15.63</c:v>
                </c:pt>
                <c:pt idx="2038">
                  <c:v>15.63</c:v>
                </c:pt>
                <c:pt idx="2039">
                  <c:v>15.63</c:v>
                </c:pt>
                <c:pt idx="2040">
                  <c:v>15.63</c:v>
                </c:pt>
                <c:pt idx="2041">
                  <c:v>15.63</c:v>
                </c:pt>
                <c:pt idx="2042">
                  <c:v>15.63</c:v>
                </c:pt>
                <c:pt idx="2043">
                  <c:v>15.63</c:v>
                </c:pt>
                <c:pt idx="2044">
                  <c:v>15.63</c:v>
                </c:pt>
                <c:pt idx="2045">
                  <c:v>15.63</c:v>
                </c:pt>
                <c:pt idx="2046">
                  <c:v>15.63</c:v>
                </c:pt>
                <c:pt idx="2047">
                  <c:v>15.63</c:v>
                </c:pt>
                <c:pt idx="2048">
                  <c:v>15.63</c:v>
                </c:pt>
                <c:pt idx="2049">
                  <c:v>15.63</c:v>
                </c:pt>
                <c:pt idx="2050">
                  <c:v>15.63</c:v>
                </c:pt>
                <c:pt idx="2051">
                  <c:v>15.63</c:v>
                </c:pt>
                <c:pt idx="2052">
                  <c:v>15.63</c:v>
                </c:pt>
                <c:pt idx="2053">
                  <c:v>15.63</c:v>
                </c:pt>
                <c:pt idx="2054">
                  <c:v>15.63</c:v>
                </c:pt>
                <c:pt idx="2055">
                  <c:v>15.63</c:v>
                </c:pt>
                <c:pt idx="2056">
                  <c:v>15.63</c:v>
                </c:pt>
                <c:pt idx="2057">
                  <c:v>15.63</c:v>
                </c:pt>
                <c:pt idx="2058">
                  <c:v>15.63</c:v>
                </c:pt>
                <c:pt idx="2059">
                  <c:v>15.63</c:v>
                </c:pt>
                <c:pt idx="2060">
                  <c:v>15.63</c:v>
                </c:pt>
                <c:pt idx="2061">
                  <c:v>15.63</c:v>
                </c:pt>
                <c:pt idx="2062">
                  <c:v>15.63</c:v>
                </c:pt>
                <c:pt idx="2063">
                  <c:v>15.63</c:v>
                </c:pt>
                <c:pt idx="2064">
                  <c:v>15.63</c:v>
                </c:pt>
                <c:pt idx="2065">
                  <c:v>15.63</c:v>
                </c:pt>
                <c:pt idx="2066">
                  <c:v>15.63</c:v>
                </c:pt>
                <c:pt idx="2067">
                  <c:v>15.63</c:v>
                </c:pt>
                <c:pt idx="2068">
                  <c:v>15.63</c:v>
                </c:pt>
                <c:pt idx="2069">
                  <c:v>15.63</c:v>
                </c:pt>
                <c:pt idx="2070">
                  <c:v>15.63</c:v>
                </c:pt>
                <c:pt idx="2071">
                  <c:v>15.63</c:v>
                </c:pt>
                <c:pt idx="2072">
                  <c:v>15.63</c:v>
                </c:pt>
                <c:pt idx="2073">
                  <c:v>15.63</c:v>
                </c:pt>
                <c:pt idx="2074">
                  <c:v>15.63</c:v>
                </c:pt>
                <c:pt idx="2075">
                  <c:v>15.63</c:v>
                </c:pt>
                <c:pt idx="2076">
                  <c:v>15.63</c:v>
                </c:pt>
                <c:pt idx="2077">
                  <c:v>15.63</c:v>
                </c:pt>
                <c:pt idx="2078">
                  <c:v>15.63</c:v>
                </c:pt>
                <c:pt idx="2079">
                  <c:v>15.63</c:v>
                </c:pt>
                <c:pt idx="2080">
                  <c:v>15.63</c:v>
                </c:pt>
                <c:pt idx="2081">
                  <c:v>15.63</c:v>
                </c:pt>
                <c:pt idx="2082">
                  <c:v>15.63</c:v>
                </c:pt>
                <c:pt idx="2083">
                  <c:v>15.63</c:v>
                </c:pt>
                <c:pt idx="2084">
                  <c:v>15.63</c:v>
                </c:pt>
                <c:pt idx="2085">
                  <c:v>15.63</c:v>
                </c:pt>
                <c:pt idx="2086">
                  <c:v>15.63</c:v>
                </c:pt>
                <c:pt idx="2087">
                  <c:v>15.63</c:v>
                </c:pt>
                <c:pt idx="2088">
                  <c:v>15.63</c:v>
                </c:pt>
                <c:pt idx="2089">
                  <c:v>15.63</c:v>
                </c:pt>
                <c:pt idx="2090">
                  <c:v>15.63</c:v>
                </c:pt>
                <c:pt idx="2091">
                  <c:v>15.63</c:v>
                </c:pt>
                <c:pt idx="2092">
                  <c:v>15.63</c:v>
                </c:pt>
                <c:pt idx="2093">
                  <c:v>15.63</c:v>
                </c:pt>
                <c:pt idx="2094">
                  <c:v>15.63</c:v>
                </c:pt>
                <c:pt idx="2095">
                  <c:v>15.63</c:v>
                </c:pt>
                <c:pt idx="2096">
                  <c:v>15.63</c:v>
                </c:pt>
                <c:pt idx="2097">
                  <c:v>15.63</c:v>
                </c:pt>
                <c:pt idx="2098">
                  <c:v>15.63</c:v>
                </c:pt>
                <c:pt idx="2099">
                  <c:v>15.63</c:v>
                </c:pt>
                <c:pt idx="2100">
                  <c:v>15.63</c:v>
                </c:pt>
                <c:pt idx="2101">
                  <c:v>15.63</c:v>
                </c:pt>
                <c:pt idx="2102">
                  <c:v>15.63</c:v>
                </c:pt>
                <c:pt idx="2103">
                  <c:v>15.63</c:v>
                </c:pt>
                <c:pt idx="2104">
                  <c:v>15.63</c:v>
                </c:pt>
                <c:pt idx="2105">
                  <c:v>15.63</c:v>
                </c:pt>
                <c:pt idx="2106">
                  <c:v>15.63</c:v>
                </c:pt>
                <c:pt idx="2107">
                  <c:v>15.63</c:v>
                </c:pt>
                <c:pt idx="2108">
                  <c:v>15.63</c:v>
                </c:pt>
                <c:pt idx="2109">
                  <c:v>15.63</c:v>
                </c:pt>
                <c:pt idx="2110">
                  <c:v>15.63</c:v>
                </c:pt>
                <c:pt idx="2111">
                  <c:v>15.63</c:v>
                </c:pt>
                <c:pt idx="2112">
                  <c:v>15.63</c:v>
                </c:pt>
                <c:pt idx="2113">
                  <c:v>15.63</c:v>
                </c:pt>
                <c:pt idx="2114">
                  <c:v>15.63</c:v>
                </c:pt>
                <c:pt idx="2115">
                  <c:v>15.63</c:v>
                </c:pt>
                <c:pt idx="2116">
                  <c:v>15.63</c:v>
                </c:pt>
                <c:pt idx="2117">
                  <c:v>15.63</c:v>
                </c:pt>
                <c:pt idx="2118">
                  <c:v>15.63</c:v>
                </c:pt>
                <c:pt idx="2119">
                  <c:v>15.63</c:v>
                </c:pt>
                <c:pt idx="2120">
                  <c:v>15.63</c:v>
                </c:pt>
                <c:pt idx="2121">
                  <c:v>15.63</c:v>
                </c:pt>
                <c:pt idx="2122">
                  <c:v>15.63</c:v>
                </c:pt>
                <c:pt idx="2123">
                  <c:v>15.63</c:v>
                </c:pt>
                <c:pt idx="2124">
                  <c:v>15.63</c:v>
                </c:pt>
                <c:pt idx="2125">
                  <c:v>15.63</c:v>
                </c:pt>
                <c:pt idx="2126">
                  <c:v>15.63</c:v>
                </c:pt>
                <c:pt idx="2127">
                  <c:v>15.63</c:v>
                </c:pt>
                <c:pt idx="2128">
                  <c:v>15.63</c:v>
                </c:pt>
                <c:pt idx="2129">
                  <c:v>15.63</c:v>
                </c:pt>
                <c:pt idx="2130">
                  <c:v>15.63</c:v>
                </c:pt>
                <c:pt idx="2131">
                  <c:v>15.63</c:v>
                </c:pt>
                <c:pt idx="2132">
                  <c:v>15.63</c:v>
                </c:pt>
                <c:pt idx="2133">
                  <c:v>15.63</c:v>
                </c:pt>
                <c:pt idx="2134">
                  <c:v>15.63</c:v>
                </c:pt>
                <c:pt idx="2135">
                  <c:v>15.63</c:v>
                </c:pt>
                <c:pt idx="2136">
                  <c:v>15.63</c:v>
                </c:pt>
                <c:pt idx="2137">
                  <c:v>15.63</c:v>
                </c:pt>
                <c:pt idx="2138">
                  <c:v>15.63</c:v>
                </c:pt>
                <c:pt idx="2139">
                  <c:v>15.63</c:v>
                </c:pt>
                <c:pt idx="2140">
                  <c:v>15.63</c:v>
                </c:pt>
                <c:pt idx="2141">
                  <c:v>15.63</c:v>
                </c:pt>
                <c:pt idx="2142">
                  <c:v>15.63</c:v>
                </c:pt>
                <c:pt idx="2143">
                  <c:v>15.63</c:v>
                </c:pt>
                <c:pt idx="2144">
                  <c:v>15.63</c:v>
                </c:pt>
                <c:pt idx="2145">
                  <c:v>15.63</c:v>
                </c:pt>
                <c:pt idx="2146">
                  <c:v>15.63</c:v>
                </c:pt>
                <c:pt idx="2147">
                  <c:v>15.63</c:v>
                </c:pt>
                <c:pt idx="2148">
                  <c:v>15.63</c:v>
                </c:pt>
                <c:pt idx="2149">
                  <c:v>15.63</c:v>
                </c:pt>
                <c:pt idx="2150">
                  <c:v>15.63</c:v>
                </c:pt>
                <c:pt idx="2151">
                  <c:v>15.63</c:v>
                </c:pt>
                <c:pt idx="2152">
                  <c:v>15.63</c:v>
                </c:pt>
                <c:pt idx="2153">
                  <c:v>15.63</c:v>
                </c:pt>
                <c:pt idx="2154">
                  <c:v>15.63</c:v>
                </c:pt>
                <c:pt idx="2155">
                  <c:v>15.63</c:v>
                </c:pt>
                <c:pt idx="2156">
                  <c:v>15.63</c:v>
                </c:pt>
                <c:pt idx="2157">
                  <c:v>15.63</c:v>
                </c:pt>
                <c:pt idx="2158">
                  <c:v>15.63</c:v>
                </c:pt>
                <c:pt idx="2159">
                  <c:v>15.63</c:v>
                </c:pt>
                <c:pt idx="2160">
                  <c:v>15.63</c:v>
                </c:pt>
                <c:pt idx="2161">
                  <c:v>15.63</c:v>
                </c:pt>
                <c:pt idx="2162">
                  <c:v>15.63</c:v>
                </c:pt>
                <c:pt idx="2163">
                  <c:v>15.63</c:v>
                </c:pt>
                <c:pt idx="2164">
                  <c:v>15.63</c:v>
                </c:pt>
                <c:pt idx="2165">
                  <c:v>15.63</c:v>
                </c:pt>
                <c:pt idx="2166">
                  <c:v>15.63</c:v>
                </c:pt>
                <c:pt idx="2167">
                  <c:v>15.63</c:v>
                </c:pt>
                <c:pt idx="2168">
                  <c:v>15.63</c:v>
                </c:pt>
                <c:pt idx="2169">
                  <c:v>15.63</c:v>
                </c:pt>
                <c:pt idx="2170">
                  <c:v>15.63</c:v>
                </c:pt>
                <c:pt idx="2171">
                  <c:v>15.63</c:v>
                </c:pt>
                <c:pt idx="2172">
                  <c:v>15.63</c:v>
                </c:pt>
                <c:pt idx="2173">
                  <c:v>15.63</c:v>
                </c:pt>
                <c:pt idx="2174">
                  <c:v>15.63</c:v>
                </c:pt>
                <c:pt idx="2175">
                  <c:v>15.63</c:v>
                </c:pt>
                <c:pt idx="2176">
                  <c:v>15.63</c:v>
                </c:pt>
                <c:pt idx="2177">
                  <c:v>15.63</c:v>
                </c:pt>
                <c:pt idx="2178">
                  <c:v>15.63</c:v>
                </c:pt>
                <c:pt idx="2179">
                  <c:v>15.63</c:v>
                </c:pt>
                <c:pt idx="2180">
                  <c:v>15.63</c:v>
                </c:pt>
                <c:pt idx="2181">
                  <c:v>15.63</c:v>
                </c:pt>
                <c:pt idx="2182">
                  <c:v>15.63</c:v>
                </c:pt>
                <c:pt idx="2183">
                  <c:v>15.63</c:v>
                </c:pt>
                <c:pt idx="2184">
                  <c:v>15.63</c:v>
                </c:pt>
                <c:pt idx="2185">
                  <c:v>15.63</c:v>
                </c:pt>
                <c:pt idx="2186">
                  <c:v>15.63</c:v>
                </c:pt>
                <c:pt idx="2187">
                  <c:v>15.63</c:v>
                </c:pt>
                <c:pt idx="2188">
                  <c:v>15.63</c:v>
                </c:pt>
                <c:pt idx="2189">
                  <c:v>15.63</c:v>
                </c:pt>
                <c:pt idx="2190">
                  <c:v>15.63</c:v>
                </c:pt>
                <c:pt idx="2191">
                  <c:v>15.63</c:v>
                </c:pt>
                <c:pt idx="2192">
                  <c:v>15.63</c:v>
                </c:pt>
                <c:pt idx="2193">
                  <c:v>15.63</c:v>
                </c:pt>
                <c:pt idx="2194">
                  <c:v>15.63</c:v>
                </c:pt>
                <c:pt idx="2195">
                  <c:v>15.63</c:v>
                </c:pt>
                <c:pt idx="2196">
                  <c:v>15.63</c:v>
                </c:pt>
                <c:pt idx="2197">
                  <c:v>15.63</c:v>
                </c:pt>
                <c:pt idx="2198">
                  <c:v>15.63</c:v>
                </c:pt>
                <c:pt idx="2199">
                  <c:v>15.63</c:v>
                </c:pt>
                <c:pt idx="2200">
                  <c:v>15.63</c:v>
                </c:pt>
                <c:pt idx="2201">
                  <c:v>15.63</c:v>
                </c:pt>
                <c:pt idx="2202">
                  <c:v>15.63</c:v>
                </c:pt>
                <c:pt idx="2203">
                  <c:v>15.63</c:v>
                </c:pt>
                <c:pt idx="2204">
                  <c:v>15.63</c:v>
                </c:pt>
                <c:pt idx="2205">
                  <c:v>15.63</c:v>
                </c:pt>
                <c:pt idx="2206">
                  <c:v>15.63</c:v>
                </c:pt>
                <c:pt idx="2207">
                  <c:v>15.63</c:v>
                </c:pt>
                <c:pt idx="2208">
                  <c:v>15.63</c:v>
                </c:pt>
                <c:pt idx="2209">
                  <c:v>15.63</c:v>
                </c:pt>
                <c:pt idx="2210">
                  <c:v>15.63</c:v>
                </c:pt>
                <c:pt idx="2211">
                  <c:v>15.63</c:v>
                </c:pt>
                <c:pt idx="2212">
                  <c:v>15.63</c:v>
                </c:pt>
                <c:pt idx="2213">
                  <c:v>15.63</c:v>
                </c:pt>
                <c:pt idx="2214">
                  <c:v>15.63</c:v>
                </c:pt>
                <c:pt idx="2215">
                  <c:v>15.63</c:v>
                </c:pt>
                <c:pt idx="2216">
                  <c:v>15.63</c:v>
                </c:pt>
                <c:pt idx="2217">
                  <c:v>15.63</c:v>
                </c:pt>
                <c:pt idx="2218">
                  <c:v>15.63</c:v>
                </c:pt>
                <c:pt idx="2219">
                  <c:v>15.63</c:v>
                </c:pt>
                <c:pt idx="2220">
                  <c:v>15.63</c:v>
                </c:pt>
                <c:pt idx="2221">
                  <c:v>15.63</c:v>
                </c:pt>
                <c:pt idx="2222">
                  <c:v>15.63</c:v>
                </c:pt>
                <c:pt idx="2223">
                  <c:v>15.63</c:v>
                </c:pt>
                <c:pt idx="2224">
                  <c:v>15.63</c:v>
                </c:pt>
                <c:pt idx="2225">
                  <c:v>15.63</c:v>
                </c:pt>
                <c:pt idx="2226">
                  <c:v>15.63</c:v>
                </c:pt>
                <c:pt idx="2227">
                  <c:v>15.63</c:v>
                </c:pt>
                <c:pt idx="2228">
                  <c:v>15.63</c:v>
                </c:pt>
                <c:pt idx="2229">
                  <c:v>15.63</c:v>
                </c:pt>
                <c:pt idx="2230">
                  <c:v>15.63</c:v>
                </c:pt>
                <c:pt idx="2231">
                  <c:v>15.63</c:v>
                </c:pt>
                <c:pt idx="2232">
                  <c:v>15.63</c:v>
                </c:pt>
                <c:pt idx="2233">
                  <c:v>15.63</c:v>
                </c:pt>
                <c:pt idx="2234">
                  <c:v>15.63</c:v>
                </c:pt>
                <c:pt idx="2235">
                  <c:v>15.63</c:v>
                </c:pt>
                <c:pt idx="2236">
                  <c:v>15.63</c:v>
                </c:pt>
                <c:pt idx="2237">
                  <c:v>15.63</c:v>
                </c:pt>
                <c:pt idx="2238">
                  <c:v>15.63</c:v>
                </c:pt>
                <c:pt idx="2239">
                  <c:v>15.63</c:v>
                </c:pt>
                <c:pt idx="2240">
                  <c:v>15.63</c:v>
                </c:pt>
                <c:pt idx="2241">
                  <c:v>15.63</c:v>
                </c:pt>
                <c:pt idx="2242">
                  <c:v>15.63</c:v>
                </c:pt>
                <c:pt idx="2243">
                  <c:v>15.63</c:v>
                </c:pt>
                <c:pt idx="2244">
                  <c:v>15.63</c:v>
                </c:pt>
                <c:pt idx="2245">
                  <c:v>15.63</c:v>
                </c:pt>
                <c:pt idx="2246">
                  <c:v>15.63</c:v>
                </c:pt>
                <c:pt idx="2247">
                  <c:v>15.63</c:v>
                </c:pt>
                <c:pt idx="2248">
                  <c:v>15.63</c:v>
                </c:pt>
                <c:pt idx="2249">
                  <c:v>15.63</c:v>
                </c:pt>
                <c:pt idx="2250">
                  <c:v>15.63</c:v>
                </c:pt>
                <c:pt idx="2251">
                  <c:v>15.63</c:v>
                </c:pt>
                <c:pt idx="2252">
                  <c:v>15.63</c:v>
                </c:pt>
                <c:pt idx="2253">
                  <c:v>15.63</c:v>
                </c:pt>
                <c:pt idx="2254">
                  <c:v>15.63</c:v>
                </c:pt>
                <c:pt idx="2255">
                  <c:v>15.63</c:v>
                </c:pt>
                <c:pt idx="2256">
                  <c:v>15.63</c:v>
                </c:pt>
                <c:pt idx="2257">
                  <c:v>15.63</c:v>
                </c:pt>
                <c:pt idx="2258">
                  <c:v>15.63</c:v>
                </c:pt>
                <c:pt idx="2259">
                  <c:v>15.63</c:v>
                </c:pt>
                <c:pt idx="2260">
                  <c:v>15.63</c:v>
                </c:pt>
                <c:pt idx="2261">
                  <c:v>15.63</c:v>
                </c:pt>
                <c:pt idx="2262">
                  <c:v>15.63</c:v>
                </c:pt>
                <c:pt idx="2263">
                  <c:v>15.63</c:v>
                </c:pt>
                <c:pt idx="2264">
                  <c:v>15.63</c:v>
                </c:pt>
                <c:pt idx="2265">
                  <c:v>15.63</c:v>
                </c:pt>
                <c:pt idx="2266">
                  <c:v>15.63</c:v>
                </c:pt>
                <c:pt idx="2267">
                  <c:v>15.63</c:v>
                </c:pt>
                <c:pt idx="2268">
                  <c:v>15.63</c:v>
                </c:pt>
                <c:pt idx="2269">
                  <c:v>15.63</c:v>
                </c:pt>
                <c:pt idx="2270">
                  <c:v>15.63</c:v>
                </c:pt>
                <c:pt idx="2271">
                  <c:v>15.63</c:v>
                </c:pt>
                <c:pt idx="2272">
                  <c:v>15.63</c:v>
                </c:pt>
                <c:pt idx="2273">
                  <c:v>15.63</c:v>
                </c:pt>
                <c:pt idx="2274">
                  <c:v>15.63</c:v>
                </c:pt>
                <c:pt idx="2275">
                  <c:v>15.63</c:v>
                </c:pt>
                <c:pt idx="2276">
                  <c:v>15.63</c:v>
                </c:pt>
                <c:pt idx="2277">
                  <c:v>15.63</c:v>
                </c:pt>
                <c:pt idx="2278">
                  <c:v>15.63</c:v>
                </c:pt>
                <c:pt idx="2279">
                  <c:v>15.63</c:v>
                </c:pt>
                <c:pt idx="2280">
                  <c:v>15.63</c:v>
                </c:pt>
                <c:pt idx="2281">
                  <c:v>15.63</c:v>
                </c:pt>
                <c:pt idx="2282">
                  <c:v>15.63</c:v>
                </c:pt>
                <c:pt idx="2283">
                  <c:v>15.63</c:v>
                </c:pt>
                <c:pt idx="2284">
                  <c:v>15.63</c:v>
                </c:pt>
                <c:pt idx="2285">
                  <c:v>15.63</c:v>
                </c:pt>
                <c:pt idx="2286">
                  <c:v>15.63</c:v>
                </c:pt>
                <c:pt idx="2287">
                  <c:v>15.63</c:v>
                </c:pt>
                <c:pt idx="2288">
                  <c:v>15.63</c:v>
                </c:pt>
                <c:pt idx="2289">
                  <c:v>15.63</c:v>
                </c:pt>
                <c:pt idx="2290">
                  <c:v>15.63</c:v>
                </c:pt>
                <c:pt idx="2291">
                  <c:v>15.63</c:v>
                </c:pt>
                <c:pt idx="2292">
                  <c:v>15.63</c:v>
                </c:pt>
                <c:pt idx="2293">
                  <c:v>15.63</c:v>
                </c:pt>
                <c:pt idx="2294">
                  <c:v>15.63</c:v>
                </c:pt>
                <c:pt idx="2295">
                  <c:v>15.63</c:v>
                </c:pt>
                <c:pt idx="2296">
                  <c:v>15.63</c:v>
                </c:pt>
                <c:pt idx="2297">
                  <c:v>15.63</c:v>
                </c:pt>
                <c:pt idx="2298">
                  <c:v>15.63</c:v>
                </c:pt>
                <c:pt idx="2299">
                  <c:v>15.63</c:v>
                </c:pt>
                <c:pt idx="2300">
                  <c:v>15.63</c:v>
                </c:pt>
                <c:pt idx="2301">
                  <c:v>15.63</c:v>
                </c:pt>
                <c:pt idx="2302">
                  <c:v>15.63</c:v>
                </c:pt>
                <c:pt idx="2303">
                  <c:v>15.63</c:v>
                </c:pt>
                <c:pt idx="2304">
                  <c:v>15.63</c:v>
                </c:pt>
                <c:pt idx="2305">
                  <c:v>15.63</c:v>
                </c:pt>
                <c:pt idx="2306">
                  <c:v>15.63</c:v>
                </c:pt>
                <c:pt idx="2307">
                  <c:v>15.63</c:v>
                </c:pt>
                <c:pt idx="2308">
                  <c:v>15.63</c:v>
                </c:pt>
                <c:pt idx="2309">
                  <c:v>15.63</c:v>
                </c:pt>
                <c:pt idx="2310">
                  <c:v>15.63</c:v>
                </c:pt>
                <c:pt idx="2311">
                  <c:v>15.63</c:v>
                </c:pt>
                <c:pt idx="2312">
                  <c:v>15.63</c:v>
                </c:pt>
                <c:pt idx="2313">
                  <c:v>15.63</c:v>
                </c:pt>
                <c:pt idx="2314">
                  <c:v>15.63</c:v>
                </c:pt>
                <c:pt idx="2315">
                  <c:v>15.63</c:v>
                </c:pt>
                <c:pt idx="2316">
                  <c:v>15.63</c:v>
                </c:pt>
                <c:pt idx="2317">
                  <c:v>15.63</c:v>
                </c:pt>
                <c:pt idx="2318">
                  <c:v>15.63</c:v>
                </c:pt>
                <c:pt idx="2319">
                  <c:v>15.63</c:v>
                </c:pt>
                <c:pt idx="2320">
                  <c:v>15.63</c:v>
                </c:pt>
                <c:pt idx="2321">
                  <c:v>15.63</c:v>
                </c:pt>
                <c:pt idx="2322">
                  <c:v>15.63</c:v>
                </c:pt>
                <c:pt idx="2323">
                  <c:v>15.63</c:v>
                </c:pt>
                <c:pt idx="2324">
                  <c:v>15.63</c:v>
                </c:pt>
                <c:pt idx="2325">
                  <c:v>15.63</c:v>
                </c:pt>
                <c:pt idx="2326">
                  <c:v>15.63</c:v>
                </c:pt>
                <c:pt idx="2327">
                  <c:v>15.63</c:v>
                </c:pt>
                <c:pt idx="2328">
                  <c:v>15.63</c:v>
                </c:pt>
                <c:pt idx="2329">
                  <c:v>15.63</c:v>
                </c:pt>
                <c:pt idx="2330">
                  <c:v>15.63</c:v>
                </c:pt>
                <c:pt idx="2331">
                  <c:v>15.63</c:v>
                </c:pt>
                <c:pt idx="2332">
                  <c:v>15.63</c:v>
                </c:pt>
                <c:pt idx="2333">
                  <c:v>15.63</c:v>
                </c:pt>
                <c:pt idx="2334">
                  <c:v>15.63</c:v>
                </c:pt>
                <c:pt idx="2335">
                  <c:v>15.63</c:v>
                </c:pt>
                <c:pt idx="2336">
                  <c:v>15.63</c:v>
                </c:pt>
                <c:pt idx="2337">
                  <c:v>15.63</c:v>
                </c:pt>
                <c:pt idx="2338">
                  <c:v>15.63</c:v>
                </c:pt>
                <c:pt idx="2339">
                  <c:v>15.63</c:v>
                </c:pt>
                <c:pt idx="2340">
                  <c:v>15.63</c:v>
                </c:pt>
                <c:pt idx="2341">
                  <c:v>15.63</c:v>
                </c:pt>
                <c:pt idx="2342">
                  <c:v>15.63</c:v>
                </c:pt>
                <c:pt idx="2343">
                  <c:v>15.63</c:v>
                </c:pt>
                <c:pt idx="2344">
                  <c:v>15.63</c:v>
                </c:pt>
                <c:pt idx="2345">
                  <c:v>15.63</c:v>
                </c:pt>
                <c:pt idx="2346">
                  <c:v>15.63</c:v>
                </c:pt>
                <c:pt idx="2347">
                  <c:v>15.63</c:v>
                </c:pt>
                <c:pt idx="2348">
                  <c:v>15.63</c:v>
                </c:pt>
                <c:pt idx="2349">
                  <c:v>15.63</c:v>
                </c:pt>
                <c:pt idx="2350">
                  <c:v>15.63</c:v>
                </c:pt>
                <c:pt idx="2351">
                  <c:v>15.63</c:v>
                </c:pt>
                <c:pt idx="2352">
                  <c:v>15.63</c:v>
                </c:pt>
                <c:pt idx="2353">
                  <c:v>15.63</c:v>
                </c:pt>
                <c:pt idx="2354">
                  <c:v>15.63</c:v>
                </c:pt>
                <c:pt idx="2355">
                  <c:v>15.63</c:v>
                </c:pt>
                <c:pt idx="2356">
                  <c:v>15.63</c:v>
                </c:pt>
                <c:pt idx="2357">
                  <c:v>15.63</c:v>
                </c:pt>
                <c:pt idx="2358">
                  <c:v>15.63</c:v>
                </c:pt>
                <c:pt idx="2359">
                  <c:v>15.63</c:v>
                </c:pt>
                <c:pt idx="2360">
                  <c:v>15.63</c:v>
                </c:pt>
                <c:pt idx="2361">
                  <c:v>15.63</c:v>
                </c:pt>
                <c:pt idx="2362">
                  <c:v>15.63</c:v>
                </c:pt>
                <c:pt idx="2363">
                  <c:v>15.63</c:v>
                </c:pt>
                <c:pt idx="2364">
                  <c:v>15.63</c:v>
                </c:pt>
                <c:pt idx="2365">
                  <c:v>15.63</c:v>
                </c:pt>
                <c:pt idx="2366">
                  <c:v>15.63</c:v>
                </c:pt>
                <c:pt idx="2367">
                  <c:v>15.63</c:v>
                </c:pt>
                <c:pt idx="2368">
                  <c:v>15.63</c:v>
                </c:pt>
                <c:pt idx="2369">
                  <c:v>15.63</c:v>
                </c:pt>
                <c:pt idx="2370">
                  <c:v>15.63</c:v>
                </c:pt>
                <c:pt idx="2371">
                  <c:v>15.63</c:v>
                </c:pt>
                <c:pt idx="2372">
                  <c:v>15.63</c:v>
                </c:pt>
                <c:pt idx="2373">
                  <c:v>15.63</c:v>
                </c:pt>
                <c:pt idx="2374">
                  <c:v>15.63</c:v>
                </c:pt>
                <c:pt idx="2375">
                  <c:v>15.63</c:v>
                </c:pt>
                <c:pt idx="2376">
                  <c:v>15.63</c:v>
                </c:pt>
                <c:pt idx="2377">
                  <c:v>15.63</c:v>
                </c:pt>
                <c:pt idx="2378">
                  <c:v>15.63</c:v>
                </c:pt>
                <c:pt idx="2379">
                  <c:v>15.63</c:v>
                </c:pt>
                <c:pt idx="2380">
                  <c:v>15.63</c:v>
                </c:pt>
                <c:pt idx="2381">
                  <c:v>15.63</c:v>
                </c:pt>
                <c:pt idx="2382">
                  <c:v>15.63</c:v>
                </c:pt>
                <c:pt idx="2383">
                  <c:v>15.63</c:v>
                </c:pt>
                <c:pt idx="2384">
                  <c:v>15.63</c:v>
                </c:pt>
                <c:pt idx="2385">
                  <c:v>15.63</c:v>
                </c:pt>
                <c:pt idx="2386">
                  <c:v>15.63</c:v>
                </c:pt>
                <c:pt idx="2387">
                  <c:v>15.63</c:v>
                </c:pt>
                <c:pt idx="2388">
                  <c:v>15.63</c:v>
                </c:pt>
                <c:pt idx="2389">
                  <c:v>15.63</c:v>
                </c:pt>
                <c:pt idx="2390">
                  <c:v>15.63</c:v>
                </c:pt>
                <c:pt idx="2391">
                  <c:v>15.63</c:v>
                </c:pt>
                <c:pt idx="2392">
                  <c:v>15.63</c:v>
                </c:pt>
                <c:pt idx="2393">
                  <c:v>15.63</c:v>
                </c:pt>
                <c:pt idx="2394">
                  <c:v>15.63</c:v>
                </c:pt>
                <c:pt idx="2395">
                  <c:v>15.63</c:v>
                </c:pt>
                <c:pt idx="2396">
                  <c:v>15.63</c:v>
                </c:pt>
                <c:pt idx="2397">
                  <c:v>15.63</c:v>
                </c:pt>
                <c:pt idx="2398">
                  <c:v>15.63</c:v>
                </c:pt>
                <c:pt idx="2399">
                  <c:v>15.63</c:v>
                </c:pt>
                <c:pt idx="2400">
                  <c:v>15.63</c:v>
                </c:pt>
                <c:pt idx="2401">
                  <c:v>15.63</c:v>
                </c:pt>
                <c:pt idx="2402">
                  <c:v>15.63</c:v>
                </c:pt>
                <c:pt idx="2403">
                  <c:v>15.63</c:v>
                </c:pt>
                <c:pt idx="2404">
                  <c:v>15.63</c:v>
                </c:pt>
                <c:pt idx="2405">
                  <c:v>15.63</c:v>
                </c:pt>
                <c:pt idx="2406">
                  <c:v>15.63</c:v>
                </c:pt>
                <c:pt idx="2407">
                  <c:v>15.63</c:v>
                </c:pt>
                <c:pt idx="2408">
                  <c:v>15.63</c:v>
                </c:pt>
                <c:pt idx="2409">
                  <c:v>15.63</c:v>
                </c:pt>
                <c:pt idx="2410">
                  <c:v>15.63</c:v>
                </c:pt>
                <c:pt idx="2411">
                  <c:v>15.63</c:v>
                </c:pt>
                <c:pt idx="2412">
                  <c:v>15.63</c:v>
                </c:pt>
                <c:pt idx="2413">
                  <c:v>15.63</c:v>
                </c:pt>
                <c:pt idx="2414">
                  <c:v>15.63</c:v>
                </c:pt>
                <c:pt idx="2415">
                  <c:v>15.63</c:v>
                </c:pt>
                <c:pt idx="2416">
                  <c:v>15.63</c:v>
                </c:pt>
                <c:pt idx="2417">
                  <c:v>15.63</c:v>
                </c:pt>
                <c:pt idx="2418">
                  <c:v>15.63</c:v>
                </c:pt>
                <c:pt idx="2419">
                  <c:v>15.63</c:v>
                </c:pt>
                <c:pt idx="2420">
                  <c:v>15.63</c:v>
                </c:pt>
                <c:pt idx="2421">
                  <c:v>15.63</c:v>
                </c:pt>
                <c:pt idx="2422">
                  <c:v>15.63</c:v>
                </c:pt>
                <c:pt idx="2423">
                  <c:v>15.63</c:v>
                </c:pt>
                <c:pt idx="2424">
                  <c:v>15.63</c:v>
                </c:pt>
                <c:pt idx="2425">
                  <c:v>15.63</c:v>
                </c:pt>
                <c:pt idx="2426">
                  <c:v>15.63</c:v>
                </c:pt>
                <c:pt idx="2427">
                  <c:v>15.63</c:v>
                </c:pt>
                <c:pt idx="2428">
                  <c:v>15.63</c:v>
                </c:pt>
                <c:pt idx="2429">
                  <c:v>15.63</c:v>
                </c:pt>
                <c:pt idx="2430">
                  <c:v>15.63</c:v>
                </c:pt>
                <c:pt idx="2431">
                  <c:v>15.63</c:v>
                </c:pt>
                <c:pt idx="2432">
                  <c:v>15.63</c:v>
                </c:pt>
                <c:pt idx="2433">
                  <c:v>15.63</c:v>
                </c:pt>
                <c:pt idx="2434">
                  <c:v>15.63</c:v>
                </c:pt>
                <c:pt idx="2435">
                  <c:v>15.63</c:v>
                </c:pt>
                <c:pt idx="2436">
                  <c:v>15.63</c:v>
                </c:pt>
                <c:pt idx="2437">
                  <c:v>15.63</c:v>
                </c:pt>
                <c:pt idx="2438">
                  <c:v>15.63</c:v>
                </c:pt>
                <c:pt idx="2439">
                  <c:v>15.63</c:v>
                </c:pt>
                <c:pt idx="2440">
                  <c:v>15.63</c:v>
                </c:pt>
                <c:pt idx="2441">
                  <c:v>15.63</c:v>
                </c:pt>
                <c:pt idx="2442">
                  <c:v>15.63</c:v>
                </c:pt>
                <c:pt idx="2443">
                  <c:v>15.63</c:v>
                </c:pt>
                <c:pt idx="2444">
                  <c:v>15.63</c:v>
                </c:pt>
                <c:pt idx="2445">
                  <c:v>15.63</c:v>
                </c:pt>
                <c:pt idx="2446">
                  <c:v>15.63</c:v>
                </c:pt>
                <c:pt idx="2447">
                  <c:v>15.63</c:v>
                </c:pt>
                <c:pt idx="2448">
                  <c:v>15.63</c:v>
                </c:pt>
                <c:pt idx="2449">
                  <c:v>15.63</c:v>
                </c:pt>
                <c:pt idx="2450">
                  <c:v>15.63</c:v>
                </c:pt>
                <c:pt idx="2451">
                  <c:v>15.63</c:v>
                </c:pt>
                <c:pt idx="2452">
                  <c:v>15.63</c:v>
                </c:pt>
                <c:pt idx="2453">
                  <c:v>15.63</c:v>
                </c:pt>
                <c:pt idx="2454">
                  <c:v>15.63</c:v>
                </c:pt>
                <c:pt idx="2455">
                  <c:v>15.63</c:v>
                </c:pt>
                <c:pt idx="2456">
                  <c:v>15.63</c:v>
                </c:pt>
                <c:pt idx="2457">
                  <c:v>15.63</c:v>
                </c:pt>
                <c:pt idx="2458">
                  <c:v>15.63</c:v>
                </c:pt>
                <c:pt idx="2459">
                  <c:v>15.63</c:v>
                </c:pt>
                <c:pt idx="2460">
                  <c:v>15.63</c:v>
                </c:pt>
                <c:pt idx="2461">
                  <c:v>15.63</c:v>
                </c:pt>
                <c:pt idx="2462">
                  <c:v>15.63</c:v>
                </c:pt>
                <c:pt idx="2463">
                  <c:v>15.63</c:v>
                </c:pt>
                <c:pt idx="2464">
                  <c:v>15.63</c:v>
                </c:pt>
                <c:pt idx="2465">
                  <c:v>15.63</c:v>
                </c:pt>
                <c:pt idx="2466">
                  <c:v>15.63</c:v>
                </c:pt>
                <c:pt idx="2467">
                  <c:v>15.63</c:v>
                </c:pt>
                <c:pt idx="2468">
                  <c:v>15.63</c:v>
                </c:pt>
                <c:pt idx="2469">
                  <c:v>15.63</c:v>
                </c:pt>
                <c:pt idx="2470">
                  <c:v>15.63</c:v>
                </c:pt>
                <c:pt idx="2471">
                  <c:v>15.63</c:v>
                </c:pt>
                <c:pt idx="2472">
                  <c:v>15.63</c:v>
                </c:pt>
                <c:pt idx="2473">
                  <c:v>15.63</c:v>
                </c:pt>
                <c:pt idx="2474">
                  <c:v>15.63</c:v>
                </c:pt>
                <c:pt idx="2475">
                  <c:v>15.63</c:v>
                </c:pt>
                <c:pt idx="2476">
                  <c:v>15.63</c:v>
                </c:pt>
                <c:pt idx="2477">
                  <c:v>15.63</c:v>
                </c:pt>
                <c:pt idx="2478">
                  <c:v>15.63</c:v>
                </c:pt>
                <c:pt idx="2479">
                  <c:v>15.63</c:v>
                </c:pt>
                <c:pt idx="2480">
                  <c:v>15.63</c:v>
                </c:pt>
                <c:pt idx="2481">
                  <c:v>15.63</c:v>
                </c:pt>
                <c:pt idx="2482">
                  <c:v>15.63</c:v>
                </c:pt>
                <c:pt idx="2483">
                  <c:v>15.63</c:v>
                </c:pt>
                <c:pt idx="2484">
                  <c:v>15.63</c:v>
                </c:pt>
                <c:pt idx="2485">
                  <c:v>15.63</c:v>
                </c:pt>
                <c:pt idx="2486">
                  <c:v>15.63</c:v>
                </c:pt>
                <c:pt idx="2487">
                  <c:v>15.63</c:v>
                </c:pt>
                <c:pt idx="2488">
                  <c:v>15.63</c:v>
                </c:pt>
                <c:pt idx="2489">
                  <c:v>15.63</c:v>
                </c:pt>
                <c:pt idx="2490">
                  <c:v>15.63</c:v>
                </c:pt>
                <c:pt idx="2491">
                  <c:v>15.63</c:v>
                </c:pt>
                <c:pt idx="2492">
                  <c:v>15.63</c:v>
                </c:pt>
                <c:pt idx="2493">
                  <c:v>15.63</c:v>
                </c:pt>
                <c:pt idx="2494">
                  <c:v>15.63</c:v>
                </c:pt>
                <c:pt idx="2495">
                  <c:v>15.63</c:v>
                </c:pt>
                <c:pt idx="2496">
                  <c:v>15.63</c:v>
                </c:pt>
                <c:pt idx="2497">
                  <c:v>15.63</c:v>
                </c:pt>
                <c:pt idx="2498">
                  <c:v>15.63</c:v>
                </c:pt>
                <c:pt idx="2499">
                  <c:v>15.63</c:v>
                </c:pt>
                <c:pt idx="2500">
                  <c:v>15.63</c:v>
                </c:pt>
                <c:pt idx="2501">
                  <c:v>15.63</c:v>
                </c:pt>
                <c:pt idx="2502">
                  <c:v>15.63</c:v>
                </c:pt>
                <c:pt idx="2503">
                  <c:v>15.63</c:v>
                </c:pt>
                <c:pt idx="2504">
                  <c:v>15.63</c:v>
                </c:pt>
                <c:pt idx="2505">
                  <c:v>15.63</c:v>
                </c:pt>
                <c:pt idx="2506">
                  <c:v>15.63</c:v>
                </c:pt>
                <c:pt idx="2507">
                  <c:v>15.63</c:v>
                </c:pt>
                <c:pt idx="2508">
                  <c:v>15.63</c:v>
                </c:pt>
                <c:pt idx="2509">
                  <c:v>15.63</c:v>
                </c:pt>
                <c:pt idx="2510">
                  <c:v>15.63</c:v>
                </c:pt>
                <c:pt idx="2511">
                  <c:v>15.63</c:v>
                </c:pt>
                <c:pt idx="2512">
                  <c:v>15.63</c:v>
                </c:pt>
                <c:pt idx="2513">
                  <c:v>15.63</c:v>
                </c:pt>
                <c:pt idx="2514">
                  <c:v>15.63</c:v>
                </c:pt>
                <c:pt idx="2515">
                  <c:v>15.63</c:v>
                </c:pt>
                <c:pt idx="2516">
                  <c:v>15.63</c:v>
                </c:pt>
                <c:pt idx="2517">
                  <c:v>15.63</c:v>
                </c:pt>
                <c:pt idx="2518">
                  <c:v>15.63</c:v>
                </c:pt>
                <c:pt idx="2519">
                  <c:v>15.63</c:v>
                </c:pt>
                <c:pt idx="2520">
                  <c:v>15.63</c:v>
                </c:pt>
                <c:pt idx="2521">
                  <c:v>15.63</c:v>
                </c:pt>
                <c:pt idx="2522">
                  <c:v>15.63</c:v>
                </c:pt>
                <c:pt idx="2523">
                  <c:v>15.63</c:v>
                </c:pt>
                <c:pt idx="2524">
                  <c:v>15.63</c:v>
                </c:pt>
                <c:pt idx="2525">
                  <c:v>15.63</c:v>
                </c:pt>
                <c:pt idx="2526">
                  <c:v>15.63</c:v>
                </c:pt>
                <c:pt idx="2527">
                  <c:v>15.63</c:v>
                </c:pt>
                <c:pt idx="2528">
                  <c:v>15.63</c:v>
                </c:pt>
                <c:pt idx="2529">
                  <c:v>15.63</c:v>
                </c:pt>
                <c:pt idx="2530">
                  <c:v>15.63</c:v>
                </c:pt>
                <c:pt idx="2531">
                  <c:v>15.63</c:v>
                </c:pt>
                <c:pt idx="2532">
                  <c:v>15.63</c:v>
                </c:pt>
                <c:pt idx="2533">
                  <c:v>15.63</c:v>
                </c:pt>
                <c:pt idx="2534">
                  <c:v>15.63</c:v>
                </c:pt>
                <c:pt idx="2535">
                  <c:v>15.63</c:v>
                </c:pt>
                <c:pt idx="2536">
                  <c:v>15.63</c:v>
                </c:pt>
                <c:pt idx="2537">
                  <c:v>15.63</c:v>
                </c:pt>
                <c:pt idx="2538">
                  <c:v>15.63</c:v>
                </c:pt>
                <c:pt idx="2539">
                  <c:v>15.63</c:v>
                </c:pt>
                <c:pt idx="2540">
                  <c:v>15.63</c:v>
                </c:pt>
                <c:pt idx="2541">
                  <c:v>15.63</c:v>
                </c:pt>
                <c:pt idx="2542">
                  <c:v>15.63</c:v>
                </c:pt>
                <c:pt idx="2543">
                  <c:v>15.63</c:v>
                </c:pt>
                <c:pt idx="2544">
                  <c:v>15.63</c:v>
                </c:pt>
                <c:pt idx="2545">
                  <c:v>15.63</c:v>
                </c:pt>
                <c:pt idx="2546">
                  <c:v>15.63</c:v>
                </c:pt>
                <c:pt idx="2547">
                  <c:v>15.63</c:v>
                </c:pt>
                <c:pt idx="2548">
                  <c:v>15.63</c:v>
                </c:pt>
                <c:pt idx="2549">
                  <c:v>15.63</c:v>
                </c:pt>
                <c:pt idx="2550">
                  <c:v>15.63</c:v>
                </c:pt>
                <c:pt idx="2551">
                  <c:v>15.63</c:v>
                </c:pt>
                <c:pt idx="2552">
                  <c:v>15.63</c:v>
                </c:pt>
                <c:pt idx="2553">
                  <c:v>15.63</c:v>
                </c:pt>
                <c:pt idx="2554">
                  <c:v>15.63</c:v>
                </c:pt>
                <c:pt idx="2555">
                  <c:v>15.63</c:v>
                </c:pt>
                <c:pt idx="2556">
                  <c:v>15.63</c:v>
                </c:pt>
                <c:pt idx="2557">
                  <c:v>15.63</c:v>
                </c:pt>
                <c:pt idx="2558">
                  <c:v>15.63</c:v>
                </c:pt>
                <c:pt idx="2559">
                  <c:v>15.63</c:v>
                </c:pt>
                <c:pt idx="2560">
                  <c:v>15.63</c:v>
                </c:pt>
                <c:pt idx="2561">
                  <c:v>15.63</c:v>
                </c:pt>
                <c:pt idx="2562">
                  <c:v>15.63</c:v>
                </c:pt>
                <c:pt idx="2563">
                  <c:v>15.63</c:v>
                </c:pt>
                <c:pt idx="2564">
                  <c:v>15.63</c:v>
                </c:pt>
                <c:pt idx="2565">
                  <c:v>15.63</c:v>
                </c:pt>
                <c:pt idx="2566">
                  <c:v>15.63</c:v>
                </c:pt>
                <c:pt idx="2567">
                  <c:v>15.63</c:v>
                </c:pt>
                <c:pt idx="2568">
                  <c:v>15.63</c:v>
                </c:pt>
                <c:pt idx="2569">
                  <c:v>15.63</c:v>
                </c:pt>
                <c:pt idx="2570">
                  <c:v>15.63</c:v>
                </c:pt>
                <c:pt idx="2571">
                  <c:v>15.63</c:v>
                </c:pt>
                <c:pt idx="2572">
                  <c:v>15.63</c:v>
                </c:pt>
                <c:pt idx="2573">
                  <c:v>15.63</c:v>
                </c:pt>
                <c:pt idx="2574">
                  <c:v>15.63</c:v>
                </c:pt>
                <c:pt idx="2575">
                  <c:v>15.63</c:v>
                </c:pt>
                <c:pt idx="2576">
                  <c:v>15.63</c:v>
                </c:pt>
                <c:pt idx="2577">
                  <c:v>15.63</c:v>
                </c:pt>
                <c:pt idx="2578">
                  <c:v>15.63</c:v>
                </c:pt>
                <c:pt idx="2579">
                  <c:v>15.63</c:v>
                </c:pt>
                <c:pt idx="2580">
                  <c:v>15.63</c:v>
                </c:pt>
                <c:pt idx="2581">
                  <c:v>15.63</c:v>
                </c:pt>
                <c:pt idx="2582">
                  <c:v>15.63</c:v>
                </c:pt>
                <c:pt idx="2583">
                  <c:v>15.63</c:v>
                </c:pt>
                <c:pt idx="2584">
                  <c:v>15.63</c:v>
                </c:pt>
                <c:pt idx="2585">
                  <c:v>15.63</c:v>
                </c:pt>
                <c:pt idx="2586">
                  <c:v>15.63</c:v>
                </c:pt>
                <c:pt idx="2587">
                  <c:v>15.63</c:v>
                </c:pt>
                <c:pt idx="2588">
                  <c:v>15.63</c:v>
                </c:pt>
                <c:pt idx="2589">
                  <c:v>15.63</c:v>
                </c:pt>
                <c:pt idx="2590">
                  <c:v>15.63</c:v>
                </c:pt>
                <c:pt idx="2591">
                  <c:v>15.63</c:v>
                </c:pt>
                <c:pt idx="2592">
                  <c:v>15.63</c:v>
                </c:pt>
                <c:pt idx="2593">
                  <c:v>15.63</c:v>
                </c:pt>
                <c:pt idx="2594">
                  <c:v>15.63</c:v>
                </c:pt>
                <c:pt idx="2595">
                  <c:v>15.63</c:v>
                </c:pt>
                <c:pt idx="2596">
                  <c:v>15.63</c:v>
                </c:pt>
                <c:pt idx="2597">
                  <c:v>15.63</c:v>
                </c:pt>
                <c:pt idx="2598">
                  <c:v>15.63</c:v>
                </c:pt>
                <c:pt idx="2599">
                  <c:v>15.63</c:v>
                </c:pt>
                <c:pt idx="2600">
                  <c:v>15.63</c:v>
                </c:pt>
                <c:pt idx="2601">
                  <c:v>15.63</c:v>
                </c:pt>
                <c:pt idx="2602">
                  <c:v>15.63</c:v>
                </c:pt>
                <c:pt idx="2603">
                  <c:v>15.63</c:v>
                </c:pt>
                <c:pt idx="2604">
                  <c:v>15.63</c:v>
                </c:pt>
                <c:pt idx="2605">
                  <c:v>15.63</c:v>
                </c:pt>
                <c:pt idx="2606">
                  <c:v>15.63</c:v>
                </c:pt>
                <c:pt idx="2607">
                  <c:v>15.63</c:v>
                </c:pt>
                <c:pt idx="2608">
                  <c:v>15.63</c:v>
                </c:pt>
                <c:pt idx="2609">
                  <c:v>15.63</c:v>
                </c:pt>
                <c:pt idx="2610">
                  <c:v>15.63</c:v>
                </c:pt>
                <c:pt idx="2611">
                  <c:v>15.63</c:v>
                </c:pt>
                <c:pt idx="2612">
                  <c:v>15.63</c:v>
                </c:pt>
                <c:pt idx="2613">
                  <c:v>15.63</c:v>
                </c:pt>
                <c:pt idx="2614">
                  <c:v>15.63</c:v>
                </c:pt>
                <c:pt idx="2615">
                  <c:v>15.63</c:v>
                </c:pt>
                <c:pt idx="2616">
                  <c:v>15.63</c:v>
                </c:pt>
                <c:pt idx="2617">
                  <c:v>15.63</c:v>
                </c:pt>
                <c:pt idx="2618">
                  <c:v>15.63</c:v>
                </c:pt>
                <c:pt idx="2619">
                  <c:v>15.63</c:v>
                </c:pt>
                <c:pt idx="2620">
                  <c:v>15.63</c:v>
                </c:pt>
                <c:pt idx="2621">
                  <c:v>15.63</c:v>
                </c:pt>
                <c:pt idx="2622">
                  <c:v>15.63</c:v>
                </c:pt>
                <c:pt idx="2623">
                  <c:v>15.63</c:v>
                </c:pt>
                <c:pt idx="2624">
                  <c:v>15.63</c:v>
                </c:pt>
                <c:pt idx="2625">
                  <c:v>15.63</c:v>
                </c:pt>
                <c:pt idx="2626">
                  <c:v>15.63</c:v>
                </c:pt>
                <c:pt idx="2627">
                  <c:v>15.63</c:v>
                </c:pt>
                <c:pt idx="2628">
                  <c:v>15.63</c:v>
                </c:pt>
                <c:pt idx="2629">
                  <c:v>15.63</c:v>
                </c:pt>
                <c:pt idx="2630">
                  <c:v>15.63</c:v>
                </c:pt>
                <c:pt idx="2631">
                  <c:v>15.63</c:v>
                </c:pt>
                <c:pt idx="2632">
                  <c:v>15.63</c:v>
                </c:pt>
                <c:pt idx="2633">
                  <c:v>15.63</c:v>
                </c:pt>
                <c:pt idx="2634">
                  <c:v>15.63</c:v>
                </c:pt>
                <c:pt idx="2635">
                  <c:v>15.63</c:v>
                </c:pt>
                <c:pt idx="2636">
                  <c:v>15.63</c:v>
                </c:pt>
                <c:pt idx="2637">
                  <c:v>15.63</c:v>
                </c:pt>
                <c:pt idx="2638">
                  <c:v>15.63</c:v>
                </c:pt>
                <c:pt idx="2639">
                  <c:v>15.63</c:v>
                </c:pt>
                <c:pt idx="2640">
                  <c:v>15.63</c:v>
                </c:pt>
                <c:pt idx="2641">
                  <c:v>15.63</c:v>
                </c:pt>
                <c:pt idx="2642">
                  <c:v>15.63</c:v>
                </c:pt>
                <c:pt idx="2643">
                  <c:v>15.63</c:v>
                </c:pt>
                <c:pt idx="2644">
                  <c:v>15.63</c:v>
                </c:pt>
                <c:pt idx="2645">
                  <c:v>15.63</c:v>
                </c:pt>
                <c:pt idx="2646">
                  <c:v>15.63</c:v>
                </c:pt>
                <c:pt idx="2647">
                  <c:v>15.63</c:v>
                </c:pt>
                <c:pt idx="2648">
                  <c:v>15.63</c:v>
                </c:pt>
                <c:pt idx="2649">
                  <c:v>15.63</c:v>
                </c:pt>
                <c:pt idx="2650">
                  <c:v>15.63</c:v>
                </c:pt>
                <c:pt idx="2651">
                  <c:v>15.63</c:v>
                </c:pt>
                <c:pt idx="2652">
                  <c:v>15.63</c:v>
                </c:pt>
                <c:pt idx="2653">
                  <c:v>15.63</c:v>
                </c:pt>
                <c:pt idx="2654">
                  <c:v>15.63</c:v>
                </c:pt>
                <c:pt idx="2655">
                  <c:v>15.63</c:v>
                </c:pt>
                <c:pt idx="2656">
                  <c:v>15.63</c:v>
                </c:pt>
                <c:pt idx="2657">
                  <c:v>15.63</c:v>
                </c:pt>
                <c:pt idx="2658">
                  <c:v>15.63</c:v>
                </c:pt>
                <c:pt idx="2659">
                  <c:v>15.63</c:v>
                </c:pt>
                <c:pt idx="2660">
                  <c:v>15.63</c:v>
                </c:pt>
                <c:pt idx="2661">
                  <c:v>15.63</c:v>
                </c:pt>
                <c:pt idx="2662">
                  <c:v>15.63</c:v>
                </c:pt>
                <c:pt idx="2663">
                  <c:v>15.63</c:v>
                </c:pt>
                <c:pt idx="2664">
                  <c:v>15.63</c:v>
                </c:pt>
                <c:pt idx="2665">
                  <c:v>15.63</c:v>
                </c:pt>
                <c:pt idx="2666">
                  <c:v>15.63</c:v>
                </c:pt>
                <c:pt idx="2667">
                  <c:v>15.63</c:v>
                </c:pt>
                <c:pt idx="2668">
                  <c:v>15.63</c:v>
                </c:pt>
                <c:pt idx="2669">
                  <c:v>15.63</c:v>
                </c:pt>
                <c:pt idx="2670">
                  <c:v>15.63</c:v>
                </c:pt>
                <c:pt idx="2671">
                  <c:v>15.63</c:v>
                </c:pt>
                <c:pt idx="2672">
                  <c:v>15.63</c:v>
                </c:pt>
                <c:pt idx="2673">
                  <c:v>15.63</c:v>
                </c:pt>
                <c:pt idx="2674">
                  <c:v>15.63</c:v>
                </c:pt>
                <c:pt idx="2675">
                  <c:v>15.63</c:v>
                </c:pt>
                <c:pt idx="2676">
                  <c:v>15.63</c:v>
                </c:pt>
                <c:pt idx="2677">
                  <c:v>15.63</c:v>
                </c:pt>
                <c:pt idx="2678">
                  <c:v>15.63</c:v>
                </c:pt>
                <c:pt idx="2679">
                  <c:v>15.63</c:v>
                </c:pt>
                <c:pt idx="2680">
                  <c:v>15.63</c:v>
                </c:pt>
                <c:pt idx="2681">
                  <c:v>15.63</c:v>
                </c:pt>
                <c:pt idx="2682">
                  <c:v>15.63</c:v>
                </c:pt>
                <c:pt idx="2683">
                  <c:v>15.63</c:v>
                </c:pt>
                <c:pt idx="2684">
                  <c:v>15.63</c:v>
                </c:pt>
                <c:pt idx="2685">
                  <c:v>15.63</c:v>
                </c:pt>
                <c:pt idx="2686">
                  <c:v>15.63</c:v>
                </c:pt>
                <c:pt idx="2687">
                  <c:v>15.63</c:v>
                </c:pt>
                <c:pt idx="2688">
                  <c:v>15.63</c:v>
                </c:pt>
                <c:pt idx="2689">
                  <c:v>15.63</c:v>
                </c:pt>
                <c:pt idx="2690">
                  <c:v>15.63</c:v>
                </c:pt>
                <c:pt idx="2691">
                  <c:v>15.63</c:v>
                </c:pt>
                <c:pt idx="2692">
                  <c:v>15.63</c:v>
                </c:pt>
                <c:pt idx="2693">
                  <c:v>15.63</c:v>
                </c:pt>
                <c:pt idx="2694">
                  <c:v>15.63</c:v>
                </c:pt>
                <c:pt idx="2695">
                  <c:v>15.63</c:v>
                </c:pt>
                <c:pt idx="2696">
                  <c:v>15.63</c:v>
                </c:pt>
                <c:pt idx="2697">
                  <c:v>15.63</c:v>
                </c:pt>
                <c:pt idx="2698">
                  <c:v>15.63</c:v>
                </c:pt>
                <c:pt idx="2699">
                  <c:v>15.63</c:v>
                </c:pt>
                <c:pt idx="2700">
                  <c:v>15.63</c:v>
                </c:pt>
                <c:pt idx="2701">
                  <c:v>15.63</c:v>
                </c:pt>
                <c:pt idx="2702">
                  <c:v>15.63</c:v>
                </c:pt>
                <c:pt idx="2703">
                  <c:v>15.63</c:v>
                </c:pt>
                <c:pt idx="2704">
                  <c:v>15.63</c:v>
                </c:pt>
                <c:pt idx="2705">
                  <c:v>15.63</c:v>
                </c:pt>
                <c:pt idx="2706">
                  <c:v>15.63</c:v>
                </c:pt>
                <c:pt idx="2707">
                  <c:v>15.63</c:v>
                </c:pt>
                <c:pt idx="2708">
                  <c:v>15.63</c:v>
                </c:pt>
                <c:pt idx="2709">
                  <c:v>15.63</c:v>
                </c:pt>
                <c:pt idx="2710">
                  <c:v>15.63</c:v>
                </c:pt>
                <c:pt idx="2711">
                  <c:v>15.63</c:v>
                </c:pt>
                <c:pt idx="2712">
                  <c:v>15.63</c:v>
                </c:pt>
                <c:pt idx="2713">
                  <c:v>15.63</c:v>
                </c:pt>
                <c:pt idx="2714">
                  <c:v>15.63</c:v>
                </c:pt>
                <c:pt idx="2715">
                  <c:v>15.63</c:v>
                </c:pt>
                <c:pt idx="2716">
                  <c:v>15.63</c:v>
                </c:pt>
                <c:pt idx="2717">
                  <c:v>15.63</c:v>
                </c:pt>
                <c:pt idx="2718">
                  <c:v>15.63</c:v>
                </c:pt>
                <c:pt idx="2719">
                  <c:v>15.63</c:v>
                </c:pt>
                <c:pt idx="2720">
                  <c:v>15.63</c:v>
                </c:pt>
                <c:pt idx="2721">
                  <c:v>15.63</c:v>
                </c:pt>
                <c:pt idx="2722">
                  <c:v>15.63</c:v>
                </c:pt>
                <c:pt idx="2723">
                  <c:v>15.63</c:v>
                </c:pt>
                <c:pt idx="2724">
                  <c:v>15.63</c:v>
                </c:pt>
                <c:pt idx="2725">
                  <c:v>15.63</c:v>
                </c:pt>
                <c:pt idx="2726">
                  <c:v>15.63</c:v>
                </c:pt>
                <c:pt idx="2727">
                  <c:v>15.63</c:v>
                </c:pt>
                <c:pt idx="2728">
                  <c:v>15.63</c:v>
                </c:pt>
                <c:pt idx="2729">
                  <c:v>15.63</c:v>
                </c:pt>
                <c:pt idx="2730">
                  <c:v>15.63</c:v>
                </c:pt>
                <c:pt idx="2731">
                  <c:v>15.63</c:v>
                </c:pt>
                <c:pt idx="2732">
                  <c:v>15.63</c:v>
                </c:pt>
                <c:pt idx="2733">
                  <c:v>15.63</c:v>
                </c:pt>
                <c:pt idx="2734">
                  <c:v>15.63</c:v>
                </c:pt>
                <c:pt idx="2735">
                  <c:v>15.63</c:v>
                </c:pt>
                <c:pt idx="2736">
                  <c:v>15.63</c:v>
                </c:pt>
                <c:pt idx="2737">
                  <c:v>15.63</c:v>
                </c:pt>
                <c:pt idx="2738">
                  <c:v>15.63</c:v>
                </c:pt>
                <c:pt idx="2739">
                  <c:v>15.63</c:v>
                </c:pt>
                <c:pt idx="2740">
                  <c:v>15.63</c:v>
                </c:pt>
                <c:pt idx="2741">
                  <c:v>15.63</c:v>
                </c:pt>
                <c:pt idx="2742">
                  <c:v>15.63</c:v>
                </c:pt>
                <c:pt idx="2743">
                  <c:v>15.63</c:v>
                </c:pt>
                <c:pt idx="2744">
                  <c:v>15.63</c:v>
                </c:pt>
                <c:pt idx="2745">
                  <c:v>15.63</c:v>
                </c:pt>
                <c:pt idx="2746">
                  <c:v>15.63</c:v>
                </c:pt>
                <c:pt idx="2747">
                  <c:v>15.63</c:v>
                </c:pt>
                <c:pt idx="2748">
                  <c:v>15.63</c:v>
                </c:pt>
                <c:pt idx="2749">
                  <c:v>15.63</c:v>
                </c:pt>
                <c:pt idx="2750">
                  <c:v>15.63</c:v>
                </c:pt>
                <c:pt idx="2751">
                  <c:v>15.63</c:v>
                </c:pt>
                <c:pt idx="2752">
                  <c:v>15.63</c:v>
                </c:pt>
                <c:pt idx="2753">
                  <c:v>15.63</c:v>
                </c:pt>
                <c:pt idx="2754">
                  <c:v>15.63</c:v>
                </c:pt>
                <c:pt idx="2755">
                  <c:v>15.63</c:v>
                </c:pt>
                <c:pt idx="2756">
                  <c:v>15.63</c:v>
                </c:pt>
                <c:pt idx="2757">
                  <c:v>15.63</c:v>
                </c:pt>
                <c:pt idx="2758">
                  <c:v>15.63</c:v>
                </c:pt>
                <c:pt idx="2759">
                  <c:v>15.63</c:v>
                </c:pt>
                <c:pt idx="2760">
                  <c:v>15.63</c:v>
                </c:pt>
                <c:pt idx="2761">
                  <c:v>15.63</c:v>
                </c:pt>
                <c:pt idx="2762">
                  <c:v>15.63</c:v>
                </c:pt>
                <c:pt idx="2763">
                  <c:v>15.63</c:v>
                </c:pt>
                <c:pt idx="2764">
                  <c:v>15.63</c:v>
                </c:pt>
                <c:pt idx="2765">
                  <c:v>15.63</c:v>
                </c:pt>
                <c:pt idx="2766">
                  <c:v>15.63</c:v>
                </c:pt>
                <c:pt idx="2767">
                  <c:v>15.63</c:v>
                </c:pt>
                <c:pt idx="2768">
                  <c:v>15.63</c:v>
                </c:pt>
                <c:pt idx="2769">
                  <c:v>15.63</c:v>
                </c:pt>
                <c:pt idx="2770">
                  <c:v>15.63</c:v>
                </c:pt>
                <c:pt idx="2771">
                  <c:v>15.63</c:v>
                </c:pt>
                <c:pt idx="2772">
                  <c:v>15.63</c:v>
                </c:pt>
                <c:pt idx="2773">
                  <c:v>15.63</c:v>
                </c:pt>
                <c:pt idx="2774">
                  <c:v>15.63</c:v>
                </c:pt>
                <c:pt idx="2775">
                  <c:v>15.63</c:v>
                </c:pt>
                <c:pt idx="2776">
                  <c:v>15.63</c:v>
                </c:pt>
                <c:pt idx="2777">
                  <c:v>15.63</c:v>
                </c:pt>
                <c:pt idx="2778">
                  <c:v>15.63</c:v>
                </c:pt>
                <c:pt idx="2779">
                  <c:v>15.63</c:v>
                </c:pt>
                <c:pt idx="2780">
                  <c:v>15.63</c:v>
                </c:pt>
                <c:pt idx="2781">
                  <c:v>15.63</c:v>
                </c:pt>
                <c:pt idx="2782">
                  <c:v>15.63</c:v>
                </c:pt>
                <c:pt idx="2783">
                  <c:v>15.63</c:v>
                </c:pt>
                <c:pt idx="2784">
                  <c:v>15.63</c:v>
                </c:pt>
                <c:pt idx="2785">
                  <c:v>15.63</c:v>
                </c:pt>
                <c:pt idx="2786">
                  <c:v>15.63</c:v>
                </c:pt>
                <c:pt idx="2787">
                  <c:v>15.63</c:v>
                </c:pt>
                <c:pt idx="2788">
                  <c:v>15.63</c:v>
                </c:pt>
                <c:pt idx="2789">
                  <c:v>15.63</c:v>
                </c:pt>
                <c:pt idx="2790">
                  <c:v>15.63</c:v>
                </c:pt>
                <c:pt idx="2791">
                  <c:v>15.63</c:v>
                </c:pt>
                <c:pt idx="2792">
                  <c:v>15.63</c:v>
                </c:pt>
                <c:pt idx="2793">
                  <c:v>15.63</c:v>
                </c:pt>
                <c:pt idx="2794">
                  <c:v>15.63</c:v>
                </c:pt>
                <c:pt idx="2795">
                  <c:v>15.63</c:v>
                </c:pt>
                <c:pt idx="2796">
                  <c:v>15.63</c:v>
                </c:pt>
                <c:pt idx="2797">
                  <c:v>15.63</c:v>
                </c:pt>
                <c:pt idx="2798">
                  <c:v>15.63</c:v>
                </c:pt>
                <c:pt idx="2799">
                  <c:v>15.63</c:v>
                </c:pt>
                <c:pt idx="2800">
                  <c:v>15.63</c:v>
                </c:pt>
                <c:pt idx="2801">
                  <c:v>15.63</c:v>
                </c:pt>
                <c:pt idx="2802">
                  <c:v>15.63</c:v>
                </c:pt>
                <c:pt idx="2803">
                  <c:v>15.63</c:v>
                </c:pt>
                <c:pt idx="2804">
                  <c:v>15.63</c:v>
                </c:pt>
                <c:pt idx="2805">
                  <c:v>15.63</c:v>
                </c:pt>
                <c:pt idx="2806">
                  <c:v>15.63</c:v>
                </c:pt>
                <c:pt idx="2807">
                  <c:v>15.63</c:v>
                </c:pt>
                <c:pt idx="2808">
                  <c:v>15.63</c:v>
                </c:pt>
                <c:pt idx="2809">
                  <c:v>15.63</c:v>
                </c:pt>
                <c:pt idx="2810">
                  <c:v>15.63</c:v>
                </c:pt>
                <c:pt idx="2811">
                  <c:v>15.63</c:v>
                </c:pt>
                <c:pt idx="2812">
                  <c:v>15.63</c:v>
                </c:pt>
                <c:pt idx="2813">
                  <c:v>15.63</c:v>
                </c:pt>
                <c:pt idx="2814">
                  <c:v>15.63</c:v>
                </c:pt>
                <c:pt idx="2815">
                  <c:v>15.63</c:v>
                </c:pt>
                <c:pt idx="2816">
                  <c:v>15.63</c:v>
                </c:pt>
                <c:pt idx="2817">
                  <c:v>15.63</c:v>
                </c:pt>
                <c:pt idx="2818">
                  <c:v>15.63</c:v>
                </c:pt>
                <c:pt idx="2819">
                  <c:v>15.63</c:v>
                </c:pt>
                <c:pt idx="2820">
                  <c:v>15.63</c:v>
                </c:pt>
                <c:pt idx="2821">
                  <c:v>15.63</c:v>
                </c:pt>
                <c:pt idx="2822">
                  <c:v>15.63</c:v>
                </c:pt>
                <c:pt idx="2823">
                  <c:v>15.63</c:v>
                </c:pt>
                <c:pt idx="2824">
                  <c:v>15.63</c:v>
                </c:pt>
                <c:pt idx="2825">
                  <c:v>15.63</c:v>
                </c:pt>
                <c:pt idx="2826">
                  <c:v>15.63</c:v>
                </c:pt>
                <c:pt idx="2827">
                  <c:v>15.63</c:v>
                </c:pt>
                <c:pt idx="2828">
                  <c:v>15.63</c:v>
                </c:pt>
                <c:pt idx="2829">
                  <c:v>15.63</c:v>
                </c:pt>
                <c:pt idx="2830">
                  <c:v>15.63</c:v>
                </c:pt>
                <c:pt idx="2831">
                  <c:v>15.63</c:v>
                </c:pt>
                <c:pt idx="2832">
                  <c:v>15.63</c:v>
                </c:pt>
                <c:pt idx="2833">
                  <c:v>15.63</c:v>
                </c:pt>
                <c:pt idx="2834">
                  <c:v>15.63</c:v>
                </c:pt>
                <c:pt idx="2835">
                  <c:v>15.63</c:v>
                </c:pt>
                <c:pt idx="2836">
                  <c:v>15.63</c:v>
                </c:pt>
                <c:pt idx="2837">
                  <c:v>15.63</c:v>
                </c:pt>
                <c:pt idx="2838">
                  <c:v>15.63</c:v>
                </c:pt>
                <c:pt idx="2839">
                  <c:v>15.63</c:v>
                </c:pt>
                <c:pt idx="2840">
                  <c:v>15.63</c:v>
                </c:pt>
                <c:pt idx="2841">
                  <c:v>15.63</c:v>
                </c:pt>
                <c:pt idx="2842">
                  <c:v>15.63</c:v>
                </c:pt>
                <c:pt idx="2843">
                  <c:v>15.63</c:v>
                </c:pt>
                <c:pt idx="2844">
                  <c:v>15.63</c:v>
                </c:pt>
                <c:pt idx="2845">
                  <c:v>15.63</c:v>
                </c:pt>
                <c:pt idx="2846">
                  <c:v>15.63</c:v>
                </c:pt>
                <c:pt idx="2847">
                  <c:v>15.63</c:v>
                </c:pt>
                <c:pt idx="2848">
                  <c:v>15.63</c:v>
                </c:pt>
                <c:pt idx="2849">
                  <c:v>15.63</c:v>
                </c:pt>
                <c:pt idx="2850">
                  <c:v>15.63</c:v>
                </c:pt>
                <c:pt idx="2851">
                  <c:v>15.63</c:v>
                </c:pt>
                <c:pt idx="2852">
                  <c:v>15.63</c:v>
                </c:pt>
                <c:pt idx="2853">
                  <c:v>15.63</c:v>
                </c:pt>
                <c:pt idx="2854">
                  <c:v>15.63</c:v>
                </c:pt>
                <c:pt idx="2855">
                  <c:v>15.63</c:v>
                </c:pt>
                <c:pt idx="2856">
                  <c:v>15.63</c:v>
                </c:pt>
                <c:pt idx="2857">
                  <c:v>15.63</c:v>
                </c:pt>
                <c:pt idx="2858">
                  <c:v>15.63</c:v>
                </c:pt>
                <c:pt idx="2859">
                  <c:v>15.63</c:v>
                </c:pt>
                <c:pt idx="2860">
                  <c:v>15.63</c:v>
                </c:pt>
                <c:pt idx="2861">
                  <c:v>15.63</c:v>
                </c:pt>
                <c:pt idx="2862">
                  <c:v>15.63</c:v>
                </c:pt>
                <c:pt idx="2863">
                  <c:v>15.63</c:v>
                </c:pt>
                <c:pt idx="2864">
                  <c:v>15.63</c:v>
                </c:pt>
                <c:pt idx="2865">
                  <c:v>15.63</c:v>
                </c:pt>
                <c:pt idx="2866">
                  <c:v>15.63</c:v>
                </c:pt>
                <c:pt idx="2867">
                  <c:v>15.63</c:v>
                </c:pt>
                <c:pt idx="2868">
                  <c:v>15.63</c:v>
                </c:pt>
                <c:pt idx="2869">
                  <c:v>15.63</c:v>
                </c:pt>
                <c:pt idx="2870">
                  <c:v>15.63</c:v>
                </c:pt>
                <c:pt idx="2871">
                  <c:v>15.63</c:v>
                </c:pt>
                <c:pt idx="2872">
                  <c:v>15.63</c:v>
                </c:pt>
                <c:pt idx="2873">
                  <c:v>15.63</c:v>
                </c:pt>
                <c:pt idx="2874">
                  <c:v>15.63</c:v>
                </c:pt>
                <c:pt idx="2875">
                  <c:v>15.63</c:v>
                </c:pt>
                <c:pt idx="2876">
                  <c:v>15.63</c:v>
                </c:pt>
                <c:pt idx="2877">
                  <c:v>15.63</c:v>
                </c:pt>
                <c:pt idx="2878">
                  <c:v>15.63</c:v>
                </c:pt>
                <c:pt idx="2879">
                  <c:v>15.63</c:v>
                </c:pt>
                <c:pt idx="2880">
                  <c:v>15.63</c:v>
                </c:pt>
                <c:pt idx="2881">
                  <c:v>15.63</c:v>
                </c:pt>
                <c:pt idx="2882">
                  <c:v>15.63</c:v>
                </c:pt>
                <c:pt idx="2883">
                  <c:v>15.63</c:v>
                </c:pt>
                <c:pt idx="2884">
                  <c:v>15.63</c:v>
                </c:pt>
                <c:pt idx="2885">
                  <c:v>15.63</c:v>
                </c:pt>
                <c:pt idx="2886">
                  <c:v>15.63</c:v>
                </c:pt>
                <c:pt idx="2887">
                  <c:v>15.63</c:v>
                </c:pt>
                <c:pt idx="2888">
                  <c:v>15.63</c:v>
                </c:pt>
                <c:pt idx="2889">
                  <c:v>15.63</c:v>
                </c:pt>
                <c:pt idx="2890">
                  <c:v>15.63</c:v>
                </c:pt>
                <c:pt idx="2891">
                  <c:v>15.63</c:v>
                </c:pt>
                <c:pt idx="2892">
                  <c:v>15.63</c:v>
                </c:pt>
                <c:pt idx="2893">
                  <c:v>15.63</c:v>
                </c:pt>
                <c:pt idx="2894">
                  <c:v>15.63</c:v>
                </c:pt>
                <c:pt idx="2895">
                  <c:v>15.63</c:v>
                </c:pt>
                <c:pt idx="2896">
                  <c:v>15.63</c:v>
                </c:pt>
                <c:pt idx="2897">
                  <c:v>15.63</c:v>
                </c:pt>
                <c:pt idx="2898">
                  <c:v>15.63</c:v>
                </c:pt>
                <c:pt idx="2899">
                  <c:v>15.63</c:v>
                </c:pt>
                <c:pt idx="2900">
                  <c:v>15.63</c:v>
                </c:pt>
                <c:pt idx="2901">
                  <c:v>15.63</c:v>
                </c:pt>
                <c:pt idx="2902">
                  <c:v>15.63</c:v>
                </c:pt>
                <c:pt idx="2903">
                  <c:v>15.63</c:v>
                </c:pt>
                <c:pt idx="2904">
                  <c:v>15.63</c:v>
                </c:pt>
                <c:pt idx="2905">
                  <c:v>15.63</c:v>
                </c:pt>
                <c:pt idx="2906">
                  <c:v>15.63</c:v>
                </c:pt>
                <c:pt idx="2907">
                  <c:v>15.63</c:v>
                </c:pt>
                <c:pt idx="2908">
                  <c:v>15.63</c:v>
                </c:pt>
                <c:pt idx="2909">
                  <c:v>15.63</c:v>
                </c:pt>
                <c:pt idx="2910">
                  <c:v>15.63</c:v>
                </c:pt>
                <c:pt idx="2911">
                  <c:v>15.63</c:v>
                </c:pt>
                <c:pt idx="2912">
                  <c:v>15.63</c:v>
                </c:pt>
                <c:pt idx="2913">
                  <c:v>15.63</c:v>
                </c:pt>
                <c:pt idx="2914">
                  <c:v>15.63</c:v>
                </c:pt>
                <c:pt idx="2915">
                  <c:v>15.63</c:v>
                </c:pt>
                <c:pt idx="2916">
                  <c:v>15.63</c:v>
                </c:pt>
                <c:pt idx="2917">
                  <c:v>15.63</c:v>
                </c:pt>
                <c:pt idx="2918">
                  <c:v>15.63</c:v>
                </c:pt>
                <c:pt idx="2919">
                  <c:v>15.63</c:v>
                </c:pt>
                <c:pt idx="2920">
                  <c:v>15.63</c:v>
                </c:pt>
                <c:pt idx="2921">
                  <c:v>15.63</c:v>
                </c:pt>
                <c:pt idx="2922">
                  <c:v>15.63</c:v>
                </c:pt>
                <c:pt idx="2923">
                  <c:v>15.63</c:v>
                </c:pt>
                <c:pt idx="2924">
                  <c:v>15.63</c:v>
                </c:pt>
                <c:pt idx="2925">
                  <c:v>15.63</c:v>
                </c:pt>
                <c:pt idx="2926">
                  <c:v>15.63</c:v>
                </c:pt>
                <c:pt idx="2927">
                  <c:v>15.63</c:v>
                </c:pt>
                <c:pt idx="2928">
                  <c:v>15.63</c:v>
                </c:pt>
                <c:pt idx="2929">
                  <c:v>15.63</c:v>
                </c:pt>
                <c:pt idx="2930">
                  <c:v>15.63</c:v>
                </c:pt>
                <c:pt idx="2931">
                  <c:v>15.63</c:v>
                </c:pt>
                <c:pt idx="2932">
                  <c:v>15.63</c:v>
                </c:pt>
                <c:pt idx="2933">
                  <c:v>15.63</c:v>
                </c:pt>
                <c:pt idx="2934">
                  <c:v>15.63</c:v>
                </c:pt>
                <c:pt idx="2935">
                  <c:v>15.63</c:v>
                </c:pt>
                <c:pt idx="2936">
                  <c:v>15.63</c:v>
                </c:pt>
                <c:pt idx="2937">
                  <c:v>15.63</c:v>
                </c:pt>
                <c:pt idx="2938">
                  <c:v>15.63</c:v>
                </c:pt>
                <c:pt idx="2939">
                  <c:v>15.63</c:v>
                </c:pt>
                <c:pt idx="2940">
                  <c:v>15.63</c:v>
                </c:pt>
                <c:pt idx="2941">
                  <c:v>15.63</c:v>
                </c:pt>
                <c:pt idx="2942">
                  <c:v>15.63</c:v>
                </c:pt>
                <c:pt idx="2943">
                  <c:v>15.63</c:v>
                </c:pt>
                <c:pt idx="2944">
                  <c:v>15.63</c:v>
                </c:pt>
                <c:pt idx="2945">
                  <c:v>15.63</c:v>
                </c:pt>
                <c:pt idx="2946">
                  <c:v>15.63</c:v>
                </c:pt>
                <c:pt idx="2947">
                  <c:v>15.63</c:v>
                </c:pt>
                <c:pt idx="2948">
                  <c:v>15.63</c:v>
                </c:pt>
                <c:pt idx="2949">
                  <c:v>15.63</c:v>
                </c:pt>
                <c:pt idx="2950">
                  <c:v>15.63</c:v>
                </c:pt>
                <c:pt idx="2951">
                  <c:v>15.63</c:v>
                </c:pt>
                <c:pt idx="2952">
                  <c:v>15.63</c:v>
                </c:pt>
                <c:pt idx="2953">
                  <c:v>15.63</c:v>
                </c:pt>
                <c:pt idx="2954">
                  <c:v>15.63</c:v>
                </c:pt>
                <c:pt idx="2955">
                  <c:v>15.63</c:v>
                </c:pt>
                <c:pt idx="2956">
                  <c:v>15.63</c:v>
                </c:pt>
                <c:pt idx="2957">
                  <c:v>15.63</c:v>
                </c:pt>
                <c:pt idx="2958">
                  <c:v>15.63</c:v>
                </c:pt>
                <c:pt idx="2959">
                  <c:v>15.63</c:v>
                </c:pt>
                <c:pt idx="2960">
                  <c:v>15.63</c:v>
                </c:pt>
                <c:pt idx="2961">
                  <c:v>15.63</c:v>
                </c:pt>
                <c:pt idx="2962">
                  <c:v>15.63</c:v>
                </c:pt>
                <c:pt idx="2963">
                  <c:v>15.63</c:v>
                </c:pt>
                <c:pt idx="2964">
                  <c:v>15.63</c:v>
                </c:pt>
                <c:pt idx="2965">
                  <c:v>15.63</c:v>
                </c:pt>
                <c:pt idx="2966">
                  <c:v>15.63</c:v>
                </c:pt>
                <c:pt idx="2967">
                  <c:v>15.63</c:v>
                </c:pt>
                <c:pt idx="2968">
                  <c:v>15.63</c:v>
                </c:pt>
                <c:pt idx="2969">
                  <c:v>15.63</c:v>
                </c:pt>
                <c:pt idx="2970">
                  <c:v>15.63</c:v>
                </c:pt>
                <c:pt idx="2971">
                  <c:v>15.63</c:v>
                </c:pt>
                <c:pt idx="2972">
                  <c:v>15.63</c:v>
                </c:pt>
                <c:pt idx="2973">
                  <c:v>15.63</c:v>
                </c:pt>
                <c:pt idx="2974">
                  <c:v>15.63</c:v>
                </c:pt>
                <c:pt idx="2975">
                  <c:v>15.63</c:v>
                </c:pt>
                <c:pt idx="2976">
                  <c:v>15.63</c:v>
                </c:pt>
                <c:pt idx="2977">
                  <c:v>15.63</c:v>
                </c:pt>
                <c:pt idx="2978">
                  <c:v>15.63</c:v>
                </c:pt>
                <c:pt idx="2979">
                  <c:v>15.63</c:v>
                </c:pt>
                <c:pt idx="2980">
                  <c:v>15.63</c:v>
                </c:pt>
                <c:pt idx="2981">
                  <c:v>15.63</c:v>
                </c:pt>
                <c:pt idx="2982">
                  <c:v>15.63</c:v>
                </c:pt>
                <c:pt idx="2983">
                  <c:v>15.63</c:v>
                </c:pt>
                <c:pt idx="2984">
                  <c:v>15.63</c:v>
                </c:pt>
                <c:pt idx="2985">
                  <c:v>15.63</c:v>
                </c:pt>
                <c:pt idx="2986">
                  <c:v>15.63</c:v>
                </c:pt>
                <c:pt idx="2987">
                  <c:v>15.63</c:v>
                </c:pt>
                <c:pt idx="2988">
                  <c:v>15.63</c:v>
                </c:pt>
                <c:pt idx="2989">
                  <c:v>15.63</c:v>
                </c:pt>
                <c:pt idx="2990">
                  <c:v>15.63</c:v>
                </c:pt>
                <c:pt idx="2991">
                  <c:v>15.63</c:v>
                </c:pt>
                <c:pt idx="2992">
                  <c:v>15.63</c:v>
                </c:pt>
                <c:pt idx="2993">
                  <c:v>15.63</c:v>
                </c:pt>
                <c:pt idx="2994">
                  <c:v>15.63</c:v>
                </c:pt>
                <c:pt idx="2995">
                  <c:v>15.63</c:v>
                </c:pt>
                <c:pt idx="2996">
                  <c:v>15.63</c:v>
                </c:pt>
                <c:pt idx="2997">
                  <c:v>15.63</c:v>
                </c:pt>
                <c:pt idx="2998">
                  <c:v>15.63</c:v>
                </c:pt>
                <c:pt idx="2999">
                  <c:v>15.63</c:v>
                </c:pt>
                <c:pt idx="3000">
                  <c:v>15.63</c:v>
                </c:pt>
                <c:pt idx="3001">
                  <c:v>15.63</c:v>
                </c:pt>
                <c:pt idx="3002">
                  <c:v>15.63</c:v>
                </c:pt>
                <c:pt idx="3003">
                  <c:v>15.63</c:v>
                </c:pt>
                <c:pt idx="3004">
                  <c:v>15.63</c:v>
                </c:pt>
                <c:pt idx="3005">
                  <c:v>15.63</c:v>
                </c:pt>
                <c:pt idx="3006">
                  <c:v>15.63</c:v>
                </c:pt>
                <c:pt idx="3007">
                  <c:v>15.63</c:v>
                </c:pt>
                <c:pt idx="3008">
                  <c:v>15.63</c:v>
                </c:pt>
                <c:pt idx="3009">
                  <c:v>15.63</c:v>
                </c:pt>
                <c:pt idx="3010">
                  <c:v>15.63</c:v>
                </c:pt>
                <c:pt idx="3011">
                  <c:v>15.63</c:v>
                </c:pt>
                <c:pt idx="3012">
                  <c:v>15.63</c:v>
                </c:pt>
                <c:pt idx="3013">
                  <c:v>15.63</c:v>
                </c:pt>
                <c:pt idx="3014">
                  <c:v>15.63</c:v>
                </c:pt>
                <c:pt idx="3015">
                  <c:v>15.63</c:v>
                </c:pt>
                <c:pt idx="3016">
                  <c:v>15.63</c:v>
                </c:pt>
                <c:pt idx="3017">
                  <c:v>15.63</c:v>
                </c:pt>
                <c:pt idx="3018">
                  <c:v>15.63</c:v>
                </c:pt>
                <c:pt idx="3019">
                  <c:v>15.63</c:v>
                </c:pt>
                <c:pt idx="3020">
                  <c:v>15.63</c:v>
                </c:pt>
                <c:pt idx="3021">
                  <c:v>15.63</c:v>
                </c:pt>
                <c:pt idx="3022">
                  <c:v>15.63</c:v>
                </c:pt>
                <c:pt idx="3023">
                  <c:v>15.63</c:v>
                </c:pt>
                <c:pt idx="3024">
                  <c:v>15.63</c:v>
                </c:pt>
                <c:pt idx="3025">
                  <c:v>15.63</c:v>
                </c:pt>
                <c:pt idx="3026">
                  <c:v>15.63</c:v>
                </c:pt>
                <c:pt idx="3027">
                  <c:v>15.63</c:v>
                </c:pt>
                <c:pt idx="3028">
                  <c:v>15.63</c:v>
                </c:pt>
                <c:pt idx="3029">
                  <c:v>15.63</c:v>
                </c:pt>
                <c:pt idx="3030">
                  <c:v>15.63</c:v>
                </c:pt>
                <c:pt idx="3031">
                  <c:v>15.63</c:v>
                </c:pt>
                <c:pt idx="3032">
                  <c:v>15.63</c:v>
                </c:pt>
                <c:pt idx="3033">
                  <c:v>15.63</c:v>
                </c:pt>
                <c:pt idx="3034">
                  <c:v>15.63</c:v>
                </c:pt>
                <c:pt idx="3035">
                  <c:v>15.63</c:v>
                </c:pt>
                <c:pt idx="3036">
                  <c:v>15.63</c:v>
                </c:pt>
                <c:pt idx="3037">
                  <c:v>15.63</c:v>
                </c:pt>
                <c:pt idx="3038">
                  <c:v>15.63</c:v>
                </c:pt>
                <c:pt idx="3039">
                  <c:v>15.63</c:v>
                </c:pt>
                <c:pt idx="3040">
                  <c:v>15.63</c:v>
                </c:pt>
                <c:pt idx="3041">
                  <c:v>15.63</c:v>
                </c:pt>
                <c:pt idx="3042">
                  <c:v>15.63</c:v>
                </c:pt>
                <c:pt idx="3043">
                  <c:v>15.63</c:v>
                </c:pt>
                <c:pt idx="3044">
                  <c:v>15.63</c:v>
                </c:pt>
                <c:pt idx="3045">
                  <c:v>15.63</c:v>
                </c:pt>
                <c:pt idx="3046">
                  <c:v>15.63</c:v>
                </c:pt>
                <c:pt idx="3047">
                  <c:v>15.63</c:v>
                </c:pt>
                <c:pt idx="3048">
                  <c:v>15.63</c:v>
                </c:pt>
                <c:pt idx="3049">
                  <c:v>15.63</c:v>
                </c:pt>
                <c:pt idx="3050">
                  <c:v>15.63</c:v>
                </c:pt>
                <c:pt idx="3051">
                  <c:v>15.63</c:v>
                </c:pt>
                <c:pt idx="3052">
                  <c:v>15.63</c:v>
                </c:pt>
                <c:pt idx="3053">
                  <c:v>15.63</c:v>
                </c:pt>
                <c:pt idx="3054">
                  <c:v>15.63</c:v>
                </c:pt>
                <c:pt idx="3055">
                  <c:v>15.63</c:v>
                </c:pt>
                <c:pt idx="3056">
                  <c:v>15.63</c:v>
                </c:pt>
                <c:pt idx="3057">
                  <c:v>15.63</c:v>
                </c:pt>
                <c:pt idx="3058">
                  <c:v>15.63</c:v>
                </c:pt>
                <c:pt idx="3059">
                  <c:v>15.63</c:v>
                </c:pt>
                <c:pt idx="3060">
                  <c:v>15.63</c:v>
                </c:pt>
                <c:pt idx="3061">
                  <c:v>15.63</c:v>
                </c:pt>
                <c:pt idx="3062">
                  <c:v>15.63</c:v>
                </c:pt>
                <c:pt idx="3063">
                  <c:v>15.63</c:v>
                </c:pt>
                <c:pt idx="3064">
                  <c:v>15.63</c:v>
                </c:pt>
                <c:pt idx="3065">
                  <c:v>15.63</c:v>
                </c:pt>
                <c:pt idx="3066">
                  <c:v>15.63</c:v>
                </c:pt>
                <c:pt idx="3067">
                  <c:v>15.63</c:v>
                </c:pt>
                <c:pt idx="3068">
                  <c:v>15.63</c:v>
                </c:pt>
                <c:pt idx="3069">
                  <c:v>15.63</c:v>
                </c:pt>
                <c:pt idx="3070">
                  <c:v>15.63</c:v>
                </c:pt>
                <c:pt idx="3071">
                  <c:v>15.63</c:v>
                </c:pt>
                <c:pt idx="3072">
                  <c:v>15.63</c:v>
                </c:pt>
                <c:pt idx="3073">
                  <c:v>15.63</c:v>
                </c:pt>
                <c:pt idx="3074">
                  <c:v>15.63</c:v>
                </c:pt>
                <c:pt idx="3075">
                  <c:v>15.63</c:v>
                </c:pt>
                <c:pt idx="3076">
                  <c:v>15.63</c:v>
                </c:pt>
                <c:pt idx="3077">
                  <c:v>15.63</c:v>
                </c:pt>
                <c:pt idx="3078">
                  <c:v>15.63</c:v>
                </c:pt>
                <c:pt idx="3079">
                  <c:v>15.63</c:v>
                </c:pt>
                <c:pt idx="3080">
                  <c:v>15.63</c:v>
                </c:pt>
                <c:pt idx="3081">
                  <c:v>15.63</c:v>
                </c:pt>
                <c:pt idx="3082">
                  <c:v>15.63</c:v>
                </c:pt>
                <c:pt idx="3083">
                  <c:v>15.63</c:v>
                </c:pt>
                <c:pt idx="3084">
                  <c:v>15.63</c:v>
                </c:pt>
                <c:pt idx="3085">
                  <c:v>15.63</c:v>
                </c:pt>
                <c:pt idx="3086">
                  <c:v>15.63</c:v>
                </c:pt>
                <c:pt idx="3087">
                  <c:v>15.63</c:v>
                </c:pt>
                <c:pt idx="3088">
                  <c:v>15.63</c:v>
                </c:pt>
                <c:pt idx="3089">
                  <c:v>15.63</c:v>
                </c:pt>
                <c:pt idx="3090">
                  <c:v>15.63</c:v>
                </c:pt>
                <c:pt idx="3091">
                  <c:v>15.63</c:v>
                </c:pt>
                <c:pt idx="3092">
                  <c:v>15.63</c:v>
                </c:pt>
                <c:pt idx="3093">
                  <c:v>15.63</c:v>
                </c:pt>
                <c:pt idx="3094">
                  <c:v>15.63</c:v>
                </c:pt>
                <c:pt idx="3095">
                  <c:v>15.63</c:v>
                </c:pt>
                <c:pt idx="3096">
                  <c:v>15.63</c:v>
                </c:pt>
                <c:pt idx="3097">
                  <c:v>15.63</c:v>
                </c:pt>
                <c:pt idx="3098">
                  <c:v>15.63</c:v>
                </c:pt>
                <c:pt idx="3099">
                  <c:v>15.63</c:v>
                </c:pt>
                <c:pt idx="3100">
                  <c:v>15.63</c:v>
                </c:pt>
                <c:pt idx="3101">
                  <c:v>15.63</c:v>
                </c:pt>
                <c:pt idx="3102">
                  <c:v>15.63</c:v>
                </c:pt>
                <c:pt idx="3103">
                  <c:v>15.63</c:v>
                </c:pt>
                <c:pt idx="3104">
                  <c:v>15.63</c:v>
                </c:pt>
                <c:pt idx="3105">
                  <c:v>15.63</c:v>
                </c:pt>
                <c:pt idx="3106">
                  <c:v>15.63</c:v>
                </c:pt>
                <c:pt idx="3107">
                  <c:v>15.63</c:v>
                </c:pt>
                <c:pt idx="3108">
                  <c:v>15.63</c:v>
                </c:pt>
                <c:pt idx="3109">
                  <c:v>15.63</c:v>
                </c:pt>
                <c:pt idx="3110">
                  <c:v>15.63</c:v>
                </c:pt>
                <c:pt idx="3111">
                  <c:v>15.63</c:v>
                </c:pt>
                <c:pt idx="3112">
                  <c:v>15.63</c:v>
                </c:pt>
                <c:pt idx="3113">
                  <c:v>15.63</c:v>
                </c:pt>
                <c:pt idx="3114">
                  <c:v>15.63</c:v>
                </c:pt>
                <c:pt idx="3115">
                  <c:v>15.63</c:v>
                </c:pt>
                <c:pt idx="3116">
                  <c:v>15.63</c:v>
                </c:pt>
                <c:pt idx="3117">
                  <c:v>15.63</c:v>
                </c:pt>
                <c:pt idx="3118">
                  <c:v>15.63</c:v>
                </c:pt>
                <c:pt idx="3119">
                  <c:v>15.63</c:v>
                </c:pt>
                <c:pt idx="3120">
                  <c:v>15.63</c:v>
                </c:pt>
                <c:pt idx="3121">
                  <c:v>15.63</c:v>
                </c:pt>
                <c:pt idx="3122">
                  <c:v>15.63</c:v>
                </c:pt>
                <c:pt idx="3123">
                  <c:v>15.63</c:v>
                </c:pt>
                <c:pt idx="3124">
                  <c:v>15.63</c:v>
                </c:pt>
                <c:pt idx="3125">
                  <c:v>15.63</c:v>
                </c:pt>
                <c:pt idx="3126">
                  <c:v>15.63</c:v>
                </c:pt>
                <c:pt idx="3127">
                  <c:v>15.63</c:v>
                </c:pt>
                <c:pt idx="3128">
                  <c:v>15.63</c:v>
                </c:pt>
                <c:pt idx="3129">
                  <c:v>15.63</c:v>
                </c:pt>
                <c:pt idx="3130">
                  <c:v>15.63</c:v>
                </c:pt>
                <c:pt idx="3131">
                  <c:v>15.63</c:v>
                </c:pt>
                <c:pt idx="3132">
                  <c:v>15.63</c:v>
                </c:pt>
                <c:pt idx="3133">
                  <c:v>15.63</c:v>
                </c:pt>
                <c:pt idx="3134">
                  <c:v>15.63</c:v>
                </c:pt>
                <c:pt idx="3135">
                  <c:v>15.63</c:v>
                </c:pt>
                <c:pt idx="3136">
                  <c:v>15.63</c:v>
                </c:pt>
                <c:pt idx="3137">
                  <c:v>15.63</c:v>
                </c:pt>
                <c:pt idx="3138">
                  <c:v>15.63</c:v>
                </c:pt>
                <c:pt idx="3139">
                  <c:v>15.63</c:v>
                </c:pt>
                <c:pt idx="3140">
                  <c:v>15.63</c:v>
                </c:pt>
                <c:pt idx="3141">
                  <c:v>15.63</c:v>
                </c:pt>
                <c:pt idx="3142">
                  <c:v>15.63</c:v>
                </c:pt>
                <c:pt idx="3143">
                  <c:v>15.63</c:v>
                </c:pt>
                <c:pt idx="3144">
                  <c:v>15.63</c:v>
                </c:pt>
                <c:pt idx="3145">
                  <c:v>15.63</c:v>
                </c:pt>
                <c:pt idx="3146">
                  <c:v>15.63</c:v>
                </c:pt>
                <c:pt idx="3147">
                  <c:v>15.63</c:v>
                </c:pt>
                <c:pt idx="3148">
                  <c:v>15.63</c:v>
                </c:pt>
                <c:pt idx="3149">
                  <c:v>15.63</c:v>
                </c:pt>
                <c:pt idx="3150">
                  <c:v>15.63</c:v>
                </c:pt>
                <c:pt idx="3151">
                  <c:v>15.63</c:v>
                </c:pt>
                <c:pt idx="3152">
                  <c:v>15.63</c:v>
                </c:pt>
                <c:pt idx="3153">
                  <c:v>15.63</c:v>
                </c:pt>
                <c:pt idx="3154">
                  <c:v>15.63</c:v>
                </c:pt>
                <c:pt idx="3155">
                  <c:v>15.63</c:v>
                </c:pt>
                <c:pt idx="3156">
                  <c:v>15.63</c:v>
                </c:pt>
                <c:pt idx="3157">
                  <c:v>15.63</c:v>
                </c:pt>
                <c:pt idx="3158">
                  <c:v>15.63</c:v>
                </c:pt>
                <c:pt idx="3159">
                  <c:v>15.63</c:v>
                </c:pt>
                <c:pt idx="3160">
                  <c:v>15.63</c:v>
                </c:pt>
                <c:pt idx="3161">
                  <c:v>15.63</c:v>
                </c:pt>
                <c:pt idx="3162">
                  <c:v>15.63</c:v>
                </c:pt>
                <c:pt idx="3163">
                  <c:v>15.63</c:v>
                </c:pt>
                <c:pt idx="3164">
                  <c:v>15.63</c:v>
                </c:pt>
                <c:pt idx="3165">
                  <c:v>15.63</c:v>
                </c:pt>
                <c:pt idx="3166">
                  <c:v>15.63</c:v>
                </c:pt>
                <c:pt idx="3167">
                  <c:v>15.63</c:v>
                </c:pt>
                <c:pt idx="3168">
                  <c:v>15.63</c:v>
                </c:pt>
                <c:pt idx="3169">
                  <c:v>15.63</c:v>
                </c:pt>
                <c:pt idx="3170">
                  <c:v>15.63</c:v>
                </c:pt>
                <c:pt idx="3171">
                  <c:v>15.63</c:v>
                </c:pt>
                <c:pt idx="3172">
                  <c:v>15.63</c:v>
                </c:pt>
                <c:pt idx="3173">
                  <c:v>15.63</c:v>
                </c:pt>
                <c:pt idx="3174">
                  <c:v>15.63</c:v>
                </c:pt>
                <c:pt idx="3175">
                  <c:v>15.63</c:v>
                </c:pt>
                <c:pt idx="3176">
                  <c:v>15.63</c:v>
                </c:pt>
                <c:pt idx="3177">
                  <c:v>15.63</c:v>
                </c:pt>
                <c:pt idx="3178">
                  <c:v>15.63</c:v>
                </c:pt>
                <c:pt idx="3179">
                  <c:v>15.63</c:v>
                </c:pt>
                <c:pt idx="3180">
                  <c:v>15.63</c:v>
                </c:pt>
                <c:pt idx="3181">
                  <c:v>15.63</c:v>
                </c:pt>
                <c:pt idx="3182">
                  <c:v>15.63</c:v>
                </c:pt>
                <c:pt idx="3183">
                  <c:v>15.63</c:v>
                </c:pt>
                <c:pt idx="3184">
                  <c:v>15.63</c:v>
                </c:pt>
                <c:pt idx="3185">
                  <c:v>15.63</c:v>
                </c:pt>
                <c:pt idx="3186">
                  <c:v>15.63</c:v>
                </c:pt>
                <c:pt idx="3187">
                  <c:v>15.63</c:v>
                </c:pt>
                <c:pt idx="3188">
                  <c:v>15.63</c:v>
                </c:pt>
                <c:pt idx="3189">
                  <c:v>15.63</c:v>
                </c:pt>
                <c:pt idx="3190">
                  <c:v>15.63</c:v>
                </c:pt>
                <c:pt idx="3191">
                  <c:v>15.63</c:v>
                </c:pt>
                <c:pt idx="3192">
                  <c:v>15.63</c:v>
                </c:pt>
                <c:pt idx="3193">
                  <c:v>15.63</c:v>
                </c:pt>
                <c:pt idx="3194">
                  <c:v>15.63</c:v>
                </c:pt>
                <c:pt idx="3195">
                  <c:v>15.63</c:v>
                </c:pt>
                <c:pt idx="3196">
                  <c:v>15.63</c:v>
                </c:pt>
                <c:pt idx="3197">
                  <c:v>15.63</c:v>
                </c:pt>
                <c:pt idx="3198">
                  <c:v>15.63</c:v>
                </c:pt>
                <c:pt idx="3199">
                  <c:v>15.63</c:v>
                </c:pt>
                <c:pt idx="3200">
                  <c:v>15.63</c:v>
                </c:pt>
                <c:pt idx="3201">
                  <c:v>15.63</c:v>
                </c:pt>
                <c:pt idx="3202">
                  <c:v>15.63</c:v>
                </c:pt>
                <c:pt idx="3203">
                  <c:v>15.63</c:v>
                </c:pt>
                <c:pt idx="3204">
                  <c:v>15.63</c:v>
                </c:pt>
                <c:pt idx="3205">
                  <c:v>15.63</c:v>
                </c:pt>
                <c:pt idx="3206">
                  <c:v>15.63</c:v>
                </c:pt>
                <c:pt idx="3207">
                  <c:v>15.63</c:v>
                </c:pt>
                <c:pt idx="3208">
                  <c:v>15.63</c:v>
                </c:pt>
                <c:pt idx="3209">
                  <c:v>15.63</c:v>
                </c:pt>
                <c:pt idx="3210">
                  <c:v>15.63</c:v>
                </c:pt>
                <c:pt idx="3211">
                  <c:v>15.63</c:v>
                </c:pt>
                <c:pt idx="3212">
                  <c:v>15.63</c:v>
                </c:pt>
                <c:pt idx="3213">
                  <c:v>15.63</c:v>
                </c:pt>
                <c:pt idx="3214">
                  <c:v>15.63</c:v>
                </c:pt>
                <c:pt idx="3215">
                  <c:v>15.63</c:v>
                </c:pt>
                <c:pt idx="3216">
                  <c:v>15.63</c:v>
                </c:pt>
                <c:pt idx="3217">
                  <c:v>15.63</c:v>
                </c:pt>
                <c:pt idx="3218">
                  <c:v>15.63</c:v>
                </c:pt>
                <c:pt idx="3219">
                  <c:v>15.63</c:v>
                </c:pt>
                <c:pt idx="3220">
                  <c:v>15.63</c:v>
                </c:pt>
                <c:pt idx="3221">
                  <c:v>15.63</c:v>
                </c:pt>
                <c:pt idx="3222">
                  <c:v>15.63</c:v>
                </c:pt>
                <c:pt idx="3223">
                  <c:v>15.63</c:v>
                </c:pt>
                <c:pt idx="3224">
                  <c:v>15.63</c:v>
                </c:pt>
                <c:pt idx="3225">
                  <c:v>15.63</c:v>
                </c:pt>
                <c:pt idx="3226">
                  <c:v>15.63</c:v>
                </c:pt>
                <c:pt idx="3227">
                  <c:v>15.63</c:v>
                </c:pt>
                <c:pt idx="3228">
                  <c:v>15.63</c:v>
                </c:pt>
                <c:pt idx="3229">
                  <c:v>15.63</c:v>
                </c:pt>
                <c:pt idx="3230">
                  <c:v>15.63</c:v>
                </c:pt>
                <c:pt idx="3231">
                  <c:v>15.63</c:v>
                </c:pt>
                <c:pt idx="3232">
                  <c:v>15.63</c:v>
                </c:pt>
                <c:pt idx="3233">
                  <c:v>15.63</c:v>
                </c:pt>
                <c:pt idx="3234">
                  <c:v>15.63</c:v>
                </c:pt>
                <c:pt idx="3235">
                  <c:v>15.63</c:v>
                </c:pt>
                <c:pt idx="3236">
                  <c:v>15.63</c:v>
                </c:pt>
                <c:pt idx="3237">
                  <c:v>15.63</c:v>
                </c:pt>
                <c:pt idx="3238">
                  <c:v>15.63</c:v>
                </c:pt>
                <c:pt idx="3239">
                  <c:v>15.63</c:v>
                </c:pt>
                <c:pt idx="3240">
                  <c:v>15.63</c:v>
                </c:pt>
                <c:pt idx="3241">
                  <c:v>15.63</c:v>
                </c:pt>
                <c:pt idx="3242">
                  <c:v>15.63</c:v>
                </c:pt>
                <c:pt idx="3243">
                  <c:v>15.63</c:v>
                </c:pt>
                <c:pt idx="3244">
                  <c:v>15.63</c:v>
                </c:pt>
                <c:pt idx="3245">
                  <c:v>15.63</c:v>
                </c:pt>
                <c:pt idx="3246">
                  <c:v>15.63</c:v>
                </c:pt>
                <c:pt idx="3247">
                  <c:v>15.63</c:v>
                </c:pt>
                <c:pt idx="3248">
                  <c:v>15.63</c:v>
                </c:pt>
                <c:pt idx="3249">
                  <c:v>15.63</c:v>
                </c:pt>
                <c:pt idx="3250">
                  <c:v>15.63</c:v>
                </c:pt>
                <c:pt idx="3251">
                  <c:v>15.63</c:v>
                </c:pt>
                <c:pt idx="3252">
                  <c:v>15.63</c:v>
                </c:pt>
                <c:pt idx="3253">
                  <c:v>15.63</c:v>
                </c:pt>
                <c:pt idx="3254">
                  <c:v>15.63</c:v>
                </c:pt>
                <c:pt idx="3255">
                  <c:v>15.63</c:v>
                </c:pt>
                <c:pt idx="3256">
                  <c:v>15.63</c:v>
                </c:pt>
                <c:pt idx="3257">
                  <c:v>15.63</c:v>
                </c:pt>
                <c:pt idx="3258">
                  <c:v>15.63</c:v>
                </c:pt>
                <c:pt idx="3259">
                  <c:v>15.63</c:v>
                </c:pt>
                <c:pt idx="3260">
                  <c:v>15.63</c:v>
                </c:pt>
                <c:pt idx="3261">
                  <c:v>15.63</c:v>
                </c:pt>
                <c:pt idx="3262">
                  <c:v>15.63</c:v>
                </c:pt>
                <c:pt idx="3263">
                  <c:v>15.63</c:v>
                </c:pt>
                <c:pt idx="3264">
                  <c:v>15.63</c:v>
                </c:pt>
                <c:pt idx="3265">
                  <c:v>15.63</c:v>
                </c:pt>
                <c:pt idx="3266">
                  <c:v>15.63</c:v>
                </c:pt>
                <c:pt idx="3267">
                  <c:v>15.63</c:v>
                </c:pt>
                <c:pt idx="3268">
                  <c:v>15.63</c:v>
                </c:pt>
                <c:pt idx="3269">
                  <c:v>15.63</c:v>
                </c:pt>
                <c:pt idx="3270">
                  <c:v>15.63</c:v>
                </c:pt>
                <c:pt idx="3271">
                  <c:v>15.63</c:v>
                </c:pt>
                <c:pt idx="3272">
                  <c:v>15.63</c:v>
                </c:pt>
                <c:pt idx="3273">
                  <c:v>15.63</c:v>
                </c:pt>
                <c:pt idx="3274">
                  <c:v>15.63</c:v>
                </c:pt>
                <c:pt idx="3275">
                  <c:v>15.63</c:v>
                </c:pt>
                <c:pt idx="3276">
                  <c:v>15.63</c:v>
                </c:pt>
                <c:pt idx="3277">
                  <c:v>15.63</c:v>
                </c:pt>
                <c:pt idx="3278">
                  <c:v>15.63</c:v>
                </c:pt>
                <c:pt idx="3279">
                  <c:v>15.63</c:v>
                </c:pt>
                <c:pt idx="3280">
                  <c:v>15.63</c:v>
                </c:pt>
                <c:pt idx="3281">
                  <c:v>15.63</c:v>
                </c:pt>
                <c:pt idx="3282">
                  <c:v>15.63</c:v>
                </c:pt>
                <c:pt idx="3283">
                  <c:v>15.63</c:v>
                </c:pt>
                <c:pt idx="3284">
                  <c:v>15.63</c:v>
                </c:pt>
                <c:pt idx="3285">
                  <c:v>15.63</c:v>
                </c:pt>
                <c:pt idx="3286">
                  <c:v>15.63</c:v>
                </c:pt>
                <c:pt idx="3287">
                  <c:v>15.63</c:v>
                </c:pt>
                <c:pt idx="3288">
                  <c:v>15.63</c:v>
                </c:pt>
                <c:pt idx="3289">
                  <c:v>15.63</c:v>
                </c:pt>
                <c:pt idx="3290">
                  <c:v>15.63</c:v>
                </c:pt>
                <c:pt idx="3291">
                  <c:v>15.63</c:v>
                </c:pt>
                <c:pt idx="3292">
                  <c:v>15.63</c:v>
                </c:pt>
                <c:pt idx="3293">
                  <c:v>15.63</c:v>
                </c:pt>
                <c:pt idx="3294">
                  <c:v>15.63</c:v>
                </c:pt>
                <c:pt idx="3295">
                  <c:v>15.63</c:v>
                </c:pt>
                <c:pt idx="3296">
                  <c:v>15.63</c:v>
                </c:pt>
                <c:pt idx="3297">
                  <c:v>15.63</c:v>
                </c:pt>
                <c:pt idx="3298">
                  <c:v>15.63</c:v>
                </c:pt>
                <c:pt idx="3299">
                  <c:v>15.63</c:v>
                </c:pt>
                <c:pt idx="3300">
                  <c:v>15.63</c:v>
                </c:pt>
                <c:pt idx="3301">
                  <c:v>15.63</c:v>
                </c:pt>
                <c:pt idx="3302">
                  <c:v>15.63</c:v>
                </c:pt>
                <c:pt idx="3303">
                  <c:v>15.63</c:v>
                </c:pt>
                <c:pt idx="3304">
                  <c:v>15.63</c:v>
                </c:pt>
                <c:pt idx="3305">
                  <c:v>15.63</c:v>
                </c:pt>
                <c:pt idx="3306">
                  <c:v>15.63</c:v>
                </c:pt>
                <c:pt idx="3307">
                  <c:v>15.63</c:v>
                </c:pt>
                <c:pt idx="3308">
                  <c:v>15.63</c:v>
                </c:pt>
                <c:pt idx="3309">
                  <c:v>15.63</c:v>
                </c:pt>
                <c:pt idx="3310">
                  <c:v>15.63</c:v>
                </c:pt>
                <c:pt idx="3311">
                  <c:v>15.63</c:v>
                </c:pt>
                <c:pt idx="3312">
                  <c:v>15.63</c:v>
                </c:pt>
                <c:pt idx="3313">
                  <c:v>15.63</c:v>
                </c:pt>
                <c:pt idx="3314">
                  <c:v>15.63</c:v>
                </c:pt>
                <c:pt idx="3315">
                  <c:v>15.63</c:v>
                </c:pt>
                <c:pt idx="3316">
                  <c:v>15.63</c:v>
                </c:pt>
                <c:pt idx="3317">
                  <c:v>15.63</c:v>
                </c:pt>
                <c:pt idx="3318">
                  <c:v>15.63</c:v>
                </c:pt>
                <c:pt idx="3319">
                  <c:v>15.63</c:v>
                </c:pt>
                <c:pt idx="3320">
                  <c:v>15.63</c:v>
                </c:pt>
                <c:pt idx="3321">
                  <c:v>15.63</c:v>
                </c:pt>
                <c:pt idx="3322">
                  <c:v>15.63</c:v>
                </c:pt>
                <c:pt idx="3323">
                  <c:v>15.63</c:v>
                </c:pt>
                <c:pt idx="3324">
                  <c:v>15.63</c:v>
                </c:pt>
                <c:pt idx="3325">
                  <c:v>15.63</c:v>
                </c:pt>
                <c:pt idx="3326">
                  <c:v>15.63</c:v>
                </c:pt>
                <c:pt idx="3327">
                  <c:v>15.63</c:v>
                </c:pt>
                <c:pt idx="3328">
                  <c:v>15.63</c:v>
                </c:pt>
                <c:pt idx="3329">
                  <c:v>15.63</c:v>
                </c:pt>
                <c:pt idx="3330">
                  <c:v>15.63</c:v>
                </c:pt>
                <c:pt idx="3331">
                  <c:v>15.63</c:v>
                </c:pt>
                <c:pt idx="3332">
                  <c:v>15.63</c:v>
                </c:pt>
                <c:pt idx="3333">
                  <c:v>15.63</c:v>
                </c:pt>
                <c:pt idx="3334">
                  <c:v>15.63</c:v>
                </c:pt>
                <c:pt idx="3335">
                  <c:v>15.63</c:v>
                </c:pt>
                <c:pt idx="3336">
                  <c:v>15.63</c:v>
                </c:pt>
                <c:pt idx="3337">
                  <c:v>15.63</c:v>
                </c:pt>
                <c:pt idx="3338">
                  <c:v>15.63</c:v>
                </c:pt>
                <c:pt idx="3339">
                  <c:v>15.63</c:v>
                </c:pt>
                <c:pt idx="3340">
                  <c:v>15.63</c:v>
                </c:pt>
                <c:pt idx="3341">
                  <c:v>15.63</c:v>
                </c:pt>
                <c:pt idx="3342">
                  <c:v>15.63</c:v>
                </c:pt>
                <c:pt idx="3343">
                  <c:v>15.63</c:v>
                </c:pt>
                <c:pt idx="3344">
                  <c:v>15.63</c:v>
                </c:pt>
                <c:pt idx="3345">
                  <c:v>15.63</c:v>
                </c:pt>
                <c:pt idx="3346">
                  <c:v>15.63</c:v>
                </c:pt>
                <c:pt idx="3347">
                  <c:v>15.63</c:v>
                </c:pt>
                <c:pt idx="3348">
                  <c:v>15.63</c:v>
                </c:pt>
                <c:pt idx="3349">
                  <c:v>15.63</c:v>
                </c:pt>
                <c:pt idx="3350">
                  <c:v>15.63</c:v>
                </c:pt>
                <c:pt idx="3351">
                  <c:v>15.63</c:v>
                </c:pt>
                <c:pt idx="3352">
                  <c:v>15.63</c:v>
                </c:pt>
                <c:pt idx="3353">
                  <c:v>15.63</c:v>
                </c:pt>
                <c:pt idx="3354">
                  <c:v>15.63</c:v>
                </c:pt>
                <c:pt idx="3355">
                  <c:v>15.63</c:v>
                </c:pt>
                <c:pt idx="3356">
                  <c:v>15.63</c:v>
                </c:pt>
                <c:pt idx="3357">
                  <c:v>15.63</c:v>
                </c:pt>
                <c:pt idx="3358">
                  <c:v>15.63</c:v>
                </c:pt>
                <c:pt idx="3359">
                  <c:v>15.63</c:v>
                </c:pt>
                <c:pt idx="3360">
                  <c:v>15.63</c:v>
                </c:pt>
                <c:pt idx="3361">
                  <c:v>15.63</c:v>
                </c:pt>
                <c:pt idx="3362">
                  <c:v>15.63</c:v>
                </c:pt>
                <c:pt idx="3363">
                  <c:v>15.63</c:v>
                </c:pt>
                <c:pt idx="3364">
                  <c:v>15.63</c:v>
                </c:pt>
                <c:pt idx="3365">
                  <c:v>15.63</c:v>
                </c:pt>
                <c:pt idx="3366">
                  <c:v>15.63</c:v>
                </c:pt>
                <c:pt idx="3367">
                  <c:v>15.63</c:v>
                </c:pt>
                <c:pt idx="3368">
                  <c:v>15.63</c:v>
                </c:pt>
                <c:pt idx="3369">
                  <c:v>15.63</c:v>
                </c:pt>
                <c:pt idx="3370">
                  <c:v>15.63</c:v>
                </c:pt>
                <c:pt idx="3371">
                  <c:v>15.63</c:v>
                </c:pt>
                <c:pt idx="3372">
                  <c:v>15.63</c:v>
                </c:pt>
                <c:pt idx="3373">
                  <c:v>15.63</c:v>
                </c:pt>
                <c:pt idx="3374">
                  <c:v>15.63</c:v>
                </c:pt>
                <c:pt idx="3375">
                  <c:v>15.63</c:v>
                </c:pt>
                <c:pt idx="3376">
                  <c:v>15.63</c:v>
                </c:pt>
                <c:pt idx="3377">
                  <c:v>15.63</c:v>
                </c:pt>
                <c:pt idx="3378">
                  <c:v>15.63</c:v>
                </c:pt>
                <c:pt idx="3379">
                  <c:v>15.63</c:v>
                </c:pt>
                <c:pt idx="3380">
                  <c:v>15.63</c:v>
                </c:pt>
                <c:pt idx="3381">
                  <c:v>15.63</c:v>
                </c:pt>
                <c:pt idx="3382">
                  <c:v>15.63</c:v>
                </c:pt>
                <c:pt idx="3383">
                  <c:v>15.63</c:v>
                </c:pt>
                <c:pt idx="3384">
                  <c:v>15.63</c:v>
                </c:pt>
                <c:pt idx="3385">
                  <c:v>15.63</c:v>
                </c:pt>
                <c:pt idx="3386">
                  <c:v>15.63</c:v>
                </c:pt>
                <c:pt idx="3387">
                  <c:v>15.63</c:v>
                </c:pt>
                <c:pt idx="3388">
                  <c:v>15.63</c:v>
                </c:pt>
                <c:pt idx="3389">
                  <c:v>15.63</c:v>
                </c:pt>
                <c:pt idx="3390">
                  <c:v>15.63</c:v>
                </c:pt>
                <c:pt idx="3391">
                  <c:v>15.63</c:v>
                </c:pt>
                <c:pt idx="3392">
                  <c:v>15.63</c:v>
                </c:pt>
                <c:pt idx="3393">
                  <c:v>15.63</c:v>
                </c:pt>
                <c:pt idx="3394">
                  <c:v>15.63</c:v>
                </c:pt>
                <c:pt idx="3395">
                  <c:v>15.63</c:v>
                </c:pt>
                <c:pt idx="3396">
                  <c:v>15.63</c:v>
                </c:pt>
                <c:pt idx="3397">
                  <c:v>15.63</c:v>
                </c:pt>
                <c:pt idx="3398">
                  <c:v>15.63</c:v>
                </c:pt>
                <c:pt idx="3399">
                  <c:v>15.63</c:v>
                </c:pt>
                <c:pt idx="3400">
                  <c:v>15.63</c:v>
                </c:pt>
                <c:pt idx="3401">
                  <c:v>15.63</c:v>
                </c:pt>
                <c:pt idx="3402">
                  <c:v>15.63</c:v>
                </c:pt>
                <c:pt idx="3403">
                  <c:v>15.63</c:v>
                </c:pt>
                <c:pt idx="3404">
                  <c:v>15.63</c:v>
                </c:pt>
                <c:pt idx="3405">
                  <c:v>15.63</c:v>
                </c:pt>
                <c:pt idx="3406">
                  <c:v>15.63</c:v>
                </c:pt>
                <c:pt idx="3407">
                  <c:v>15.63</c:v>
                </c:pt>
                <c:pt idx="3408">
                  <c:v>15.63</c:v>
                </c:pt>
                <c:pt idx="3409">
                  <c:v>15.63</c:v>
                </c:pt>
                <c:pt idx="3410">
                  <c:v>15.63</c:v>
                </c:pt>
                <c:pt idx="3411">
                  <c:v>15.63</c:v>
                </c:pt>
                <c:pt idx="3412">
                  <c:v>15.63</c:v>
                </c:pt>
                <c:pt idx="3413">
                  <c:v>15.63</c:v>
                </c:pt>
                <c:pt idx="3414">
                  <c:v>15.63</c:v>
                </c:pt>
                <c:pt idx="3415">
                  <c:v>15.63</c:v>
                </c:pt>
                <c:pt idx="3416">
                  <c:v>15.63</c:v>
                </c:pt>
                <c:pt idx="3417">
                  <c:v>15.63</c:v>
                </c:pt>
                <c:pt idx="3418">
                  <c:v>15.63</c:v>
                </c:pt>
                <c:pt idx="3419">
                  <c:v>15.63</c:v>
                </c:pt>
                <c:pt idx="3420">
                  <c:v>15.63</c:v>
                </c:pt>
                <c:pt idx="3421">
                  <c:v>15.63</c:v>
                </c:pt>
                <c:pt idx="3422">
                  <c:v>15.63</c:v>
                </c:pt>
                <c:pt idx="3423">
                  <c:v>15.63</c:v>
                </c:pt>
                <c:pt idx="3424">
                  <c:v>15.63</c:v>
                </c:pt>
                <c:pt idx="3425">
                  <c:v>15.63</c:v>
                </c:pt>
                <c:pt idx="3426">
                  <c:v>15.63</c:v>
                </c:pt>
                <c:pt idx="3427">
                  <c:v>15.63</c:v>
                </c:pt>
                <c:pt idx="3428">
                  <c:v>15.63</c:v>
                </c:pt>
                <c:pt idx="3429">
                  <c:v>15.63</c:v>
                </c:pt>
                <c:pt idx="3430">
                  <c:v>15.63</c:v>
                </c:pt>
                <c:pt idx="3431">
                  <c:v>15.63</c:v>
                </c:pt>
                <c:pt idx="3432">
                  <c:v>15.63</c:v>
                </c:pt>
                <c:pt idx="3433">
                  <c:v>15.63</c:v>
                </c:pt>
                <c:pt idx="3434">
                  <c:v>15.63</c:v>
                </c:pt>
                <c:pt idx="3435">
                  <c:v>15.63</c:v>
                </c:pt>
                <c:pt idx="3436">
                  <c:v>15.63</c:v>
                </c:pt>
                <c:pt idx="3437">
                  <c:v>15.63</c:v>
                </c:pt>
                <c:pt idx="3438">
                  <c:v>15.63</c:v>
                </c:pt>
                <c:pt idx="3439">
                  <c:v>15.63</c:v>
                </c:pt>
                <c:pt idx="3440">
                  <c:v>15.63</c:v>
                </c:pt>
                <c:pt idx="3441">
                  <c:v>15.63</c:v>
                </c:pt>
                <c:pt idx="3442">
                  <c:v>15.63</c:v>
                </c:pt>
                <c:pt idx="3443">
                  <c:v>15.63</c:v>
                </c:pt>
                <c:pt idx="3444">
                  <c:v>15.63</c:v>
                </c:pt>
                <c:pt idx="3445">
                  <c:v>15.63</c:v>
                </c:pt>
                <c:pt idx="3446">
                  <c:v>15.63</c:v>
                </c:pt>
                <c:pt idx="3447">
                  <c:v>15.63</c:v>
                </c:pt>
                <c:pt idx="3448">
                  <c:v>15.63</c:v>
                </c:pt>
                <c:pt idx="3449">
                  <c:v>15.63</c:v>
                </c:pt>
                <c:pt idx="3450">
                  <c:v>15.63</c:v>
                </c:pt>
                <c:pt idx="3451">
                  <c:v>15.63</c:v>
                </c:pt>
                <c:pt idx="3452">
                  <c:v>15.63</c:v>
                </c:pt>
                <c:pt idx="3453">
                  <c:v>15.63</c:v>
                </c:pt>
                <c:pt idx="3454">
                  <c:v>15.63</c:v>
                </c:pt>
                <c:pt idx="3455">
                  <c:v>15.63</c:v>
                </c:pt>
                <c:pt idx="3456">
                  <c:v>15.63</c:v>
                </c:pt>
                <c:pt idx="3457">
                  <c:v>15.63</c:v>
                </c:pt>
                <c:pt idx="3458">
                  <c:v>15.63</c:v>
                </c:pt>
                <c:pt idx="3459">
                  <c:v>15.63</c:v>
                </c:pt>
                <c:pt idx="3460">
                  <c:v>15.63</c:v>
                </c:pt>
                <c:pt idx="3461">
                  <c:v>15.63</c:v>
                </c:pt>
                <c:pt idx="3462">
                  <c:v>15.63</c:v>
                </c:pt>
                <c:pt idx="3463">
                  <c:v>15.63</c:v>
                </c:pt>
                <c:pt idx="3464">
                  <c:v>15.63</c:v>
                </c:pt>
                <c:pt idx="3465">
                  <c:v>15.63</c:v>
                </c:pt>
                <c:pt idx="3466">
                  <c:v>15.63</c:v>
                </c:pt>
                <c:pt idx="3467">
                  <c:v>15.63</c:v>
                </c:pt>
                <c:pt idx="3468">
                  <c:v>15.63</c:v>
                </c:pt>
                <c:pt idx="3469">
                  <c:v>15.63</c:v>
                </c:pt>
                <c:pt idx="3470">
                  <c:v>15.63</c:v>
                </c:pt>
                <c:pt idx="3471">
                  <c:v>15.63</c:v>
                </c:pt>
                <c:pt idx="3472">
                  <c:v>15.63</c:v>
                </c:pt>
                <c:pt idx="3473">
                  <c:v>15.63</c:v>
                </c:pt>
                <c:pt idx="3474">
                  <c:v>15.63</c:v>
                </c:pt>
                <c:pt idx="3475">
                  <c:v>15.63</c:v>
                </c:pt>
                <c:pt idx="3476">
                  <c:v>15.63</c:v>
                </c:pt>
                <c:pt idx="3477">
                  <c:v>15.63</c:v>
                </c:pt>
                <c:pt idx="3478">
                  <c:v>15.63</c:v>
                </c:pt>
                <c:pt idx="3479">
                  <c:v>15.63</c:v>
                </c:pt>
                <c:pt idx="3480">
                  <c:v>15.63</c:v>
                </c:pt>
                <c:pt idx="3481">
                  <c:v>15.63</c:v>
                </c:pt>
                <c:pt idx="3482">
                  <c:v>15.63</c:v>
                </c:pt>
                <c:pt idx="3483">
                  <c:v>15.63</c:v>
                </c:pt>
                <c:pt idx="3484">
                  <c:v>15.63</c:v>
                </c:pt>
                <c:pt idx="3485">
                  <c:v>15.63</c:v>
                </c:pt>
                <c:pt idx="3486">
                  <c:v>15.63</c:v>
                </c:pt>
                <c:pt idx="3487">
                  <c:v>15.63</c:v>
                </c:pt>
                <c:pt idx="3488">
                  <c:v>15.63</c:v>
                </c:pt>
                <c:pt idx="3489">
                  <c:v>15.63</c:v>
                </c:pt>
                <c:pt idx="3490">
                  <c:v>15.63</c:v>
                </c:pt>
                <c:pt idx="3491">
                  <c:v>15.63</c:v>
                </c:pt>
                <c:pt idx="3492">
                  <c:v>15.63</c:v>
                </c:pt>
                <c:pt idx="3493">
                  <c:v>15.63</c:v>
                </c:pt>
                <c:pt idx="3494">
                  <c:v>15.63</c:v>
                </c:pt>
                <c:pt idx="3495">
                  <c:v>15.63</c:v>
                </c:pt>
                <c:pt idx="3496">
                  <c:v>15.63</c:v>
                </c:pt>
                <c:pt idx="3497">
                  <c:v>15.63</c:v>
                </c:pt>
                <c:pt idx="3498">
                  <c:v>15.63</c:v>
                </c:pt>
                <c:pt idx="3499">
                  <c:v>15.63</c:v>
                </c:pt>
                <c:pt idx="3500">
                  <c:v>15.63</c:v>
                </c:pt>
                <c:pt idx="3501">
                  <c:v>15.63</c:v>
                </c:pt>
                <c:pt idx="3502">
                  <c:v>15.63</c:v>
                </c:pt>
                <c:pt idx="3503">
                  <c:v>15.63</c:v>
                </c:pt>
                <c:pt idx="3504">
                  <c:v>15.63</c:v>
                </c:pt>
                <c:pt idx="3505">
                  <c:v>15.63</c:v>
                </c:pt>
                <c:pt idx="3506">
                  <c:v>15.63</c:v>
                </c:pt>
                <c:pt idx="3507">
                  <c:v>15.63</c:v>
                </c:pt>
                <c:pt idx="3508">
                  <c:v>15.63</c:v>
                </c:pt>
                <c:pt idx="3509">
                  <c:v>15.63</c:v>
                </c:pt>
                <c:pt idx="3510">
                  <c:v>15.63</c:v>
                </c:pt>
                <c:pt idx="3511">
                  <c:v>15.63</c:v>
                </c:pt>
                <c:pt idx="3512">
                  <c:v>15.63</c:v>
                </c:pt>
                <c:pt idx="3513">
                  <c:v>15.63</c:v>
                </c:pt>
                <c:pt idx="3514">
                  <c:v>15.63</c:v>
                </c:pt>
                <c:pt idx="3515">
                  <c:v>15.63</c:v>
                </c:pt>
                <c:pt idx="3516">
                  <c:v>15.63</c:v>
                </c:pt>
                <c:pt idx="3517">
                  <c:v>15.63</c:v>
                </c:pt>
                <c:pt idx="3518">
                  <c:v>15.63</c:v>
                </c:pt>
                <c:pt idx="3519">
                  <c:v>15.63</c:v>
                </c:pt>
                <c:pt idx="3520">
                  <c:v>15.63</c:v>
                </c:pt>
                <c:pt idx="3521">
                  <c:v>15.63</c:v>
                </c:pt>
                <c:pt idx="3522">
                  <c:v>15.63</c:v>
                </c:pt>
                <c:pt idx="3523">
                  <c:v>15.63</c:v>
                </c:pt>
                <c:pt idx="3524">
                  <c:v>15.63</c:v>
                </c:pt>
                <c:pt idx="3525">
                  <c:v>15.63</c:v>
                </c:pt>
                <c:pt idx="3526">
                  <c:v>15.63</c:v>
                </c:pt>
                <c:pt idx="3527">
                  <c:v>15.63</c:v>
                </c:pt>
                <c:pt idx="3528">
                  <c:v>15.63</c:v>
                </c:pt>
                <c:pt idx="3529">
                  <c:v>15.63</c:v>
                </c:pt>
                <c:pt idx="3530">
                  <c:v>15.63</c:v>
                </c:pt>
                <c:pt idx="3531">
                  <c:v>15.63</c:v>
                </c:pt>
                <c:pt idx="3532">
                  <c:v>15.63</c:v>
                </c:pt>
                <c:pt idx="3533">
                  <c:v>15.63</c:v>
                </c:pt>
                <c:pt idx="3534">
                  <c:v>15.63</c:v>
                </c:pt>
                <c:pt idx="3535">
                  <c:v>15.63</c:v>
                </c:pt>
                <c:pt idx="3536">
                  <c:v>15.63</c:v>
                </c:pt>
                <c:pt idx="3537">
                  <c:v>15.63</c:v>
                </c:pt>
                <c:pt idx="3538">
                  <c:v>15.63</c:v>
                </c:pt>
                <c:pt idx="3539">
                  <c:v>15.63</c:v>
                </c:pt>
                <c:pt idx="3540">
                  <c:v>15.63</c:v>
                </c:pt>
                <c:pt idx="3541">
                  <c:v>15.63</c:v>
                </c:pt>
                <c:pt idx="3542">
                  <c:v>15.63</c:v>
                </c:pt>
                <c:pt idx="3543">
                  <c:v>15.63</c:v>
                </c:pt>
                <c:pt idx="3544">
                  <c:v>15.63</c:v>
                </c:pt>
                <c:pt idx="3545">
                  <c:v>15.63</c:v>
                </c:pt>
                <c:pt idx="3546">
                  <c:v>15.63</c:v>
                </c:pt>
                <c:pt idx="3547">
                  <c:v>15.63</c:v>
                </c:pt>
                <c:pt idx="3548">
                  <c:v>15.63</c:v>
                </c:pt>
                <c:pt idx="3549">
                  <c:v>15.63</c:v>
                </c:pt>
                <c:pt idx="3550">
                  <c:v>15.63</c:v>
                </c:pt>
                <c:pt idx="3551">
                  <c:v>15.63</c:v>
                </c:pt>
                <c:pt idx="3552">
                  <c:v>15.63</c:v>
                </c:pt>
                <c:pt idx="3553">
                  <c:v>15.63</c:v>
                </c:pt>
                <c:pt idx="3554">
                  <c:v>15.63</c:v>
                </c:pt>
                <c:pt idx="3555">
                  <c:v>15.63</c:v>
                </c:pt>
                <c:pt idx="3556">
                  <c:v>15.63</c:v>
                </c:pt>
                <c:pt idx="3557">
                  <c:v>15.63</c:v>
                </c:pt>
                <c:pt idx="3558">
                  <c:v>15.63</c:v>
                </c:pt>
                <c:pt idx="3559">
                  <c:v>15.63</c:v>
                </c:pt>
                <c:pt idx="3560">
                  <c:v>15.63</c:v>
                </c:pt>
                <c:pt idx="3561">
                  <c:v>15.63</c:v>
                </c:pt>
                <c:pt idx="3562">
                  <c:v>15.63</c:v>
                </c:pt>
                <c:pt idx="3563">
                  <c:v>15.63</c:v>
                </c:pt>
                <c:pt idx="3564">
                  <c:v>15.63</c:v>
                </c:pt>
                <c:pt idx="3565">
                  <c:v>15.63</c:v>
                </c:pt>
                <c:pt idx="3566">
                  <c:v>15.63</c:v>
                </c:pt>
                <c:pt idx="3567">
                  <c:v>15.63</c:v>
                </c:pt>
                <c:pt idx="3568">
                  <c:v>15.63</c:v>
                </c:pt>
                <c:pt idx="3569">
                  <c:v>15.63</c:v>
                </c:pt>
                <c:pt idx="3570">
                  <c:v>15.63</c:v>
                </c:pt>
                <c:pt idx="3571">
                  <c:v>15.63</c:v>
                </c:pt>
                <c:pt idx="3572">
                  <c:v>15.63</c:v>
                </c:pt>
                <c:pt idx="3573">
                  <c:v>15.63</c:v>
                </c:pt>
                <c:pt idx="3574">
                  <c:v>15.63</c:v>
                </c:pt>
                <c:pt idx="3575">
                  <c:v>15.63</c:v>
                </c:pt>
                <c:pt idx="3576">
                  <c:v>15.63</c:v>
                </c:pt>
                <c:pt idx="3577">
                  <c:v>15.63</c:v>
                </c:pt>
                <c:pt idx="3578">
                  <c:v>15.63</c:v>
                </c:pt>
                <c:pt idx="3579">
                  <c:v>15.63</c:v>
                </c:pt>
                <c:pt idx="3580">
                  <c:v>15.63</c:v>
                </c:pt>
                <c:pt idx="3581">
                  <c:v>15.63</c:v>
                </c:pt>
                <c:pt idx="3582">
                  <c:v>15.63</c:v>
                </c:pt>
                <c:pt idx="3583">
                  <c:v>15.63</c:v>
                </c:pt>
                <c:pt idx="3584">
                  <c:v>15.63</c:v>
                </c:pt>
                <c:pt idx="3585">
                  <c:v>15.63</c:v>
                </c:pt>
                <c:pt idx="3586">
                  <c:v>15.63</c:v>
                </c:pt>
                <c:pt idx="3587">
                  <c:v>15.63</c:v>
                </c:pt>
                <c:pt idx="3588">
                  <c:v>15.63</c:v>
                </c:pt>
                <c:pt idx="3589">
                  <c:v>15.63</c:v>
                </c:pt>
                <c:pt idx="3590">
                  <c:v>15.63</c:v>
                </c:pt>
                <c:pt idx="3591">
                  <c:v>15.63</c:v>
                </c:pt>
                <c:pt idx="3592">
                  <c:v>15.63</c:v>
                </c:pt>
                <c:pt idx="3593">
                  <c:v>15.63</c:v>
                </c:pt>
                <c:pt idx="3594">
                  <c:v>15.63</c:v>
                </c:pt>
                <c:pt idx="3595">
                  <c:v>15.63</c:v>
                </c:pt>
                <c:pt idx="3596">
                  <c:v>15.63</c:v>
                </c:pt>
                <c:pt idx="3597">
                  <c:v>15.63</c:v>
                </c:pt>
                <c:pt idx="3598">
                  <c:v>15.63</c:v>
                </c:pt>
                <c:pt idx="3599">
                  <c:v>15.63</c:v>
                </c:pt>
                <c:pt idx="3600">
                  <c:v>15.63</c:v>
                </c:pt>
                <c:pt idx="3601">
                  <c:v>15.63</c:v>
                </c:pt>
                <c:pt idx="3602">
                  <c:v>15.63</c:v>
                </c:pt>
                <c:pt idx="3603">
                  <c:v>15.63</c:v>
                </c:pt>
                <c:pt idx="3604">
                  <c:v>15.63</c:v>
                </c:pt>
                <c:pt idx="3605">
                  <c:v>15.63</c:v>
                </c:pt>
                <c:pt idx="3606">
                  <c:v>15.63</c:v>
                </c:pt>
                <c:pt idx="3607">
                  <c:v>15.63</c:v>
                </c:pt>
                <c:pt idx="3608">
                  <c:v>15.63</c:v>
                </c:pt>
                <c:pt idx="3609">
                  <c:v>15.63</c:v>
                </c:pt>
                <c:pt idx="3610">
                  <c:v>15.63</c:v>
                </c:pt>
                <c:pt idx="3611">
                  <c:v>15.63</c:v>
                </c:pt>
                <c:pt idx="3612">
                  <c:v>15.63</c:v>
                </c:pt>
                <c:pt idx="3613">
                  <c:v>15.63</c:v>
                </c:pt>
                <c:pt idx="3614">
                  <c:v>15.63</c:v>
                </c:pt>
                <c:pt idx="3615">
                  <c:v>15.63</c:v>
                </c:pt>
                <c:pt idx="3616">
                  <c:v>15.63</c:v>
                </c:pt>
                <c:pt idx="3617">
                  <c:v>15.63</c:v>
                </c:pt>
                <c:pt idx="3618">
                  <c:v>15.63</c:v>
                </c:pt>
                <c:pt idx="3619">
                  <c:v>15.63</c:v>
                </c:pt>
                <c:pt idx="3620">
                  <c:v>15.63</c:v>
                </c:pt>
                <c:pt idx="3621">
                  <c:v>15.63</c:v>
                </c:pt>
                <c:pt idx="3622">
                  <c:v>15.63</c:v>
                </c:pt>
                <c:pt idx="3623">
                  <c:v>15.63</c:v>
                </c:pt>
                <c:pt idx="3624">
                  <c:v>15.63</c:v>
                </c:pt>
                <c:pt idx="3625">
                  <c:v>15.63</c:v>
                </c:pt>
                <c:pt idx="3626">
                  <c:v>15.63</c:v>
                </c:pt>
                <c:pt idx="3627">
                  <c:v>15.63</c:v>
                </c:pt>
                <c:pt idx="3628">
                  <c:v>15.63</c:v>
                </c:pt>
                <c:pt idx="3629">
                  <c:v>15.63</c:v>
                </c:pt>
                <c:pt idx="3630">
                  <c:v>15.63</c:v>
                </c:pt>
                <c:pt idx="3631">
                  <c:v>15.63</c:v>
                </c:pt>
                <c:pt idx="3632">
                  <c:v>15.63</c:v>
                </c:pt>
                <c:pt idx="3633">
                  <c:v>15.63</c:v>
                </c:pt>
                <c:pt idx="3634">
                  <c:v>15.63</c:v>
                </c:pt>
                <c:pt idx="3635">
                  <c:v>15.63</c:v>
                </c:pt>
                <c:pt idx="3636">
                  <c:v>15.63</c:v>
                </c:pt>
                <c:pt idx="3637">
                  <c:v>15.63</c:v>
                </c:pt>
                <c:pt idx="3638">
                  <c:v>15.63</c:v>
                </c:pt>
                <c:pt idx="3639">
                  <c:v>15.63</c:v>
                </c:pt>
                <c:pt idx="3640">
                  <c:v>15.63</c:v>
                </c:pt>
                <c:pt idx="3641">
                  <c:v>15.63</c:v>
                </c:pt>
                <c:pt idx="3642">
                  <c:v>15.63</c:v>
                </c:pt>
                <c:pt idx="3643">
                  <c:v>15.63</c:v>
                </c:pt>
                <c:pt idx="3644">
                  <c:v>15.63</c:v>
                </c:pt>
                <c:pt idx="3645">
                  <c:v>15.63</c:v>
                </c:pt>
                <c:pt idx="3646">
                  <c:v>15.63</c:v>
                </c:pt>
                <c:pt idx="3647">
                  <c:v>15.63</c:v>
                </c:pt>
                <c:pt idx="3648">
                  <c:v>15.63</c:v>
                </c:pt>
                <c:pt idx="3649">
                  <c:v>15.63</c:v>
                </c:pt>
                <c:pt idx="3650">
                  <c:v>15.63</c:v>
                </c:pt>
                <c:pt idx="3651">
                  <c:v>15.63</c:v>
                </c:pt>
                <c:pt idx="3652">
                  <c:v>15.63</c:v>
                </c:pt>
                <c:pt idx="3653">
                  <c:v>15.63</c:v>
                </c:pt>
                <c:pt idx="3654">
                  <c:v>15.63</c:v>
                </c:pt>
                <c:pt idx="3655">
                  <c:v>15.63</c:v>
                </c:pt>
                <c:pt idx="3656">
                  <c:v>15.63</c:v>
                </c:pt>
                <c:pt idx="3657">
                  <c:v>15.63</c:v>
                </c:pt>
                <c:pt idx="3658">
                  <c:v>15.63</c:v>
                </c:pt>
                <c:pt idx="3659">
                  <c:v>15.63</c:v>
                </c:pt>
                <c:pt idx="3660">
                  <c:v>15.63</c:v>
                </c:pt>
                <c:pt idx="3661">
                  <c:v>15.63</c:v>
                </c:pt>
                <c:pt idx="3662">
                  <c:v>15.63</c:v>
                </c:pt>
                <c:pt idx="3663">
                  <c:v>15.63</c:v>
                </c:pt>
                <c:pt idx="3664">
                  <c:v>15.63</c:v>
                </c:pt>
                <c:pt idx="3665">
                  <c:v>15.63</c:v>
                </c:pt>
                <c:pt idx="3666">
                  <c:v>15.63</c:v>
                </c:pt>
                <c:pt idx="3667">
                  <c:v>15.63</c:v>
                </c:pt>
                <c:pt idx="3668">
                  <c:v>15.63</c:v>
                </c:pt>
                <c:pt idx="3669">
                  <c:v>15.63</c:v>
                </c:pt>
                <c:pt idx="3670">
                  <c:v>15.63</c:v>
                </c:pt>
                <c:pt idx="3671">
                  <c:v>15.63</c:v>
                </c:pt>
                <c:pt idx="3672">
                  <c:v>15.63</c:v>
                </c:pt>
                <c:pt idx="3673">
                  <c:v>15.63</c:v>
                </c:pt>
                <c:pt idx="3674">
                  <c:v>15.63</c:v>
                </c:pt>
                <c:pt idx="3675">
                  <c:v>15.63</c:v>
                </c:pt>
                <c:pt idx="3676">
                  <c:v>15.63</c:v>
                </c:pt>
                <c:pt idx="3677">
                  <c:v>15.63</c:v>
                </c:pt>
                <c:pt idx="3678">
                  <c:v>15.63</c:v>
                </c:pt>
                <c:pt idx="3679">
                  <c:v>15.63</c:v>
                </c:pt>
                <c:pt idx="3680">
                  <c:v>15.63</c:v>
                </c:pt>
                <c:pt idx="3681">
                  <c:v>15.63</c:v>
                </c:pt>
                <c:pt idx="3682">
                  <c:v>15.63</c:v>
                </c:pt>
                <c:pt idx="3683">
                  <c:v>15.63</c:v>
                </c:pt>
                <c:pt idx="3684">
                  <c:v>15.63</c:v>
                </c:pt>
                <c:pt idx="3685">
                  <c:v>15.63</c:v>
                </c:pt>
                <c:pt idx="3686">
                  <c:v>15.63</c:v>
                </c:pt>
                <c:pt idx="3687">
                  <c:v>15.63</c:v>
                </c:pt>
                <c:pt idx="3688">
                  <c:v>15.63</c:v>
                </c:pt>
                <c:pt idx="3689">
                  <c:v>15.63</c:v>
                </c:pt>
                <c:pt idx="3690">
                  <c:v>15.63</c:v>
                </c:pt>
                <c:pt idx="3691">
                  <c:v>15.63</c:v>
                </c:pt>
                <c:pt idx="3692">
                  <c:v>15.63</c:v>
                </c:pt>
                <c:pt idx="3693">
                  <c:v>15.63</c:v>
                </c:pt>
                <c:pt idx="3694">
                  <c:v>15.63</c:v>
                </c:pt>
                <c:pt idx="3695">
                  <c:v>15.63</c:v>
                </c:pt>
                <c:pt idx="3696">
                  <c:v>15.63</c:v>
                </c:pt>
                <c:pt idx="3697">
                  <c:v>15.63</c:v>
                </c:pt>
                <c:pt idx="3698">
                  <c:v>15.63</c:v>
                </c:pt>
                <c:pt idx="3699">
                  <c:v>15.63</c:v>
                </c:pt>
                <c:pt idx="3700">
                  <c:v>15.63</c:v>
                </c:pt>
                <c:pt idx="3701">
                  <c:v>15.63</c:v>
                </c:pt>
                <c:pt idx="3702">
                  <c:v>15.63</c:v>
                </c:pt>
                <c:pt idx="3703">
                  <c:v>15.63</c:v>
                </c:pt>
                <c:pt idx="3704">
                  <c:v>15.63</c:v>
                </c:pt>
                <c:pt idx="3705">
                  <c:v>15.63</c:v>
                </c:pt>
                <c:pt idx="3706">
                  <c:v>15.63</c:v>
                </c:pt>
                <c:pt idx="3707">
                  <c:v>15.63</c:v>
                </c:pt>
                <c:pt idx="3708">
                  <c:v>15.63</c:v>
                </c:pt>
                <c:pt idx="3709">
                  <c:v>15.63</c:v>
                </c:pt>
                <c:pt idx="3710">
                  <c:v>15.63</c:v>
                </c:pt>
                <c:pt idx="3711">
                  <c:v>15.63</c:v>
                </c:pt>
                <c:pt idx="3712">
                  <c:v>15.63</c:v>
                </c:pt>
                <c:pt idx="3713">
                  <c:v>15.63</c:v>
                </c:pt>
                <c:pt idx="3714">
                  <c:v>15.63</c:v>
                </c:pt>
                <c:pt idx="3715">
                  <c:v>15.63</c:v>
                </c:pt>
                <c:pt idx="3716">
                  <c:v>15.63</c:v>
                </c:pt>
                <c:pt idx="3717">
                  <c:v>15.63</c:v>
                </c:pt>
                <c:pt idx="3718">
                  <c:v>15.63</c:v>
                </c:pt>
                <c:pt idx="3719">
                  <c:v>15.63</c:v>
                </c:pt>
                <c:pt idx="3720">
                  <c:v>15.63</c:v>
                </c:pt>
                <c:pt idx="3721">
                  <c:v>15.63</c:v>
                </c:pt>
                <c:pt idx="3722">
                  <c:v>15.63</c:v>
                </c:pt>
                <c:pt idx="3723">
                  <c:v>15.63</c:v>
                </c:pt>
                <c:pt idx="3724">
                  <c:v>15.63</c:v>
                </c:pt>
                <c:pt idx="3725">
                  <c:v>15.63</c:v>
                </c:pt>
                <c:pt idx="3726">
                  <c:v>15.63</c:v>
                </c:pt>
                <c:pt idx="3727">
                  <c:v>15.63</c:v>
                </c:pt>
                <c:pt idx="3728">
                  <c:v>15.63</c:v>
                </c:pt>
                <c:pt idx="3729">
                  <c:v>15.63</c:v>
                </c:pt>
                <c:pt idx="3730">
                  <c:v>15.63</c:v>
                </c:pt>
                <c:pt idx="3731">
                  <c:v>15.63</c:v>
                </c:pt>
                <c:pt idx="3732">
                  <c:v>15.63</c:v>
                </c:pt>
                <c:pt idx="3733">
                  <c:v>15.63</c:v>
                </c:pt>
                <c:pt idx="3734">
                  <c:v>15.63</c:v>
                </c:pt>
                <c:pt idx="3735">
                  <c:v>15.63</c:v>
                </c:pt>
                <c:pt idx="3736">
                  <c:v>15.63</c:v>
                </c:pt>
                <c:pt idx="3737">
                  <c:v>15.63</c:v>
                </c:pt>
                <c:pt idx="3738">
                  <c:v>15.63</c:v>
                </c:pt>
                <c:pt idx="3739">
                  <c:v>15.63</c:v>
                </c:pt>
                <c:pt idx="3740">
                  <c:v>15.63</c:v>
                </c:pt>
                <c:pt idx="3741">
                  <c:v>15.63</c:v>
                </c:pt>
                <c:pt idx="3742">
                  <c:v>15.63</c:v>
                </c:pt>
                <c:pt idx="3743">
                  <c:v>15.63</c:v>
                </c:pt>
                <c:pt idx="3744">
                  <c:v>15.63</c:v>
                </c:pt>
                <c:pt idx="3745">
                  <c:v>15.63</c:v>
                </c:pt>
                <c:pt idx="3746">
                  <c:v>15.63</c:v>
                </c:pt>
                <c:pt idx="3747">
                  <c:v>15.63</c:v>
                </c:pt>
                <c:pt idx="3748">
                  <c:v>15.63</c:v>
                </c:pt>
                <c:pt idx="3749">
                  <c:v>15.63</c:v>
                </c:pt>
                <c:pt idx="3750">
                  <c:v>15.63</c:v>
                </c:pt>
                <c:pt idx="3751">
                  <c:v>15.63</c:v>
                </c:pt>
                <c:pt idx="3752">
                  <c:v>15.63</c:v>
                </c:pt>
                <c:pt idx="3753">
                  <c:v>15.63</c:v>
                </c:pt>
                <c:pt idx="3754">
                  <c:v>15.63</c:v>
                </c:pt>
                <c:pt idx="3755">
                  <c:v>15.63</c:v>
                </c:pt>
                <c:pt idx="3756">
                  <c:v>15.63</c:v>
                </c:pt>
                <c:pt idx="3757">
                  <c:v>15.63</c:v>
                </c:pt>
                <c:pt idx="3758">
                  <c:v>15.63</c:v>
                </c:pt>
                <c:pt idx="3759">
                  <c:v>15.63</c:v>
                </c:pt>
                <c:pt idx="3760">
                  <c:v>15.63</c:v>
                </c:pt>
                <c:pt idx="3761">
                  <c:v>15.63</c:v>
                </c:pt>
                <c:pt idx="3762">
                  <c:v>15.63</c:v>
                </c:pt>
                <c:pt idx="3763">
                  <c:v>15.63</c:v>
                </c:pt>
                <c:pt idx="3764">
                  <c:v>15.63</c:v>
                </c:pt>
                <c:pt idx="3765">
                  <c:v>15.63</c:v>
                </c:pt>
                <c:pt idx="3766">
                  <c:v>15.63</c:v>
                </c:pt>
                <c:pt idx="3767">
                  <c:v>15.63</c:v>
                </c:pt>
                <c:pt idx="3768">
                  <c:v>15.63</c:v>
                </c:pt>
                <c:pt idx="3769">
                  <c:v>15.63</c:v>
                </c:pt>
                <c:pt idx="3770">
                  <c:v>15.63</c:v>
                </c:pt>
                <c:pt idx="3771">
                  <c:v>15.63</c:v>
                </c:pt>
                <c:pt idx="3772">
                  <c:v>15.63</c:v>
                </c:pt>
                <c:pt idx="3773">
                  <c:v>15.63</c:v>
                </c:pt>
                <c:pt idx="3774">
                  <c:v>15.63</c:v>
                </c:pt>
                <c:pt idx="3775">
                  <c:v>15.63</c:v>
                </c:pt>
                <c:pt idx="3776">
                  <c:v>15.63</c:v>
                </c:pt>
                <c:pt idx="3777">
                  <c:v>15.63</c:v>
                </c:pt>
                <c:pt idx="3778">
                  <c:v>15.63</c:v>
                </c:pt>
                <c:pt idx="3779">
                  <c:v>15.63</c:v>
                </c:pt>
                <c:pt idx="3780">
                  <c:v>15.63</c:v>
                </c:pt>
                <c:pt idx="3781">
                  <c:v>15.63</c:v>
                </c:pt>
                <c:pt idx="3782">
                  <c:v>15.63</c:v>
                </c:pt>
                <c:pt idx="3783">
                  <c:v>15.63</c:v>
                </c:pt>
                <c:pt idx="3784">
                  <c:v>15.63</c:v>
                </c:pt>
                <c:pt idx="3785">
                  <c:v>15.63</c:v>
                </c:pt>
                <c:pt idx="3786">
                  <c:v>15.63</c:v>
                </c:pt>
                <c:pt idx="3787">
                  <c:v>15.63</c:v>
                </c:pt>
                <c:pt idx="3788">
                  <c:v>15.63</c:v>
                </c:pt>
                <c:pt idx="3789">
                  <c:v>15.63</c:v>
                </c:pt>
                <c:pt idx="3790">
                  <c:v>15.63</c:v>
                </c:pt>
                <c:pt idx="3791">
                  <c:v>15.63</c:v>
                </c:pt>
                <c:pt idx="3792">
                  <c:v>15.63</c:v>
                </c:pt>
                <c:pt idx="3793">
                  <c:v>15.63</c:v>
                </c:pt>
                <c:pt idx="3794">
                  <c:v>15.63</c:v>
                </c:pt>
                <c:pt idx="3795">
                  <c:v>15.63</c:v>
                </c:pt>
                <c:pt idx="3796">
                  <c:v>15.63</c:v>
                </c:pt>
                <c:pt idx="3797">
                  <c:v>15.63</c:v>
                </c:pt>
                <c:pt idx="3798">
                  <c:v>15.63</c:v>
                </c:pt>
                <c:pt idx="3799">
                  <c:v>15.63</c:v>
                </c:pt>
                <c:pt idx="3800">
                  <c:v>15.63</c:v>
                </c:pt>
                <c:pt idx="3801">
                  <c:v>15.63</c:v>
                </c:pt>
                <c:pt idx="3802">
                  <c:v>15.63</c:v>
                </c:pt>
                <c:pt idx="3803">
                  <c:v>15.63</c:v>
                </c:pt>
                <c:pt idx="3804">
                  <c:v>15.63</c:v>
                </c:pt>
                <c:pt idx="3805">
                  <c:v>15.63</c:v>
                </c:pt>
                <c:pt idx="3806">
                  <c:v>15.63</c:v>
                </c:pt>
                <c:pt idx="3807">
                  <c:v>15.63</c:v>
                </c:pt>
                <c:pt idx="3808">
                  <c:v>15.63</c:v>
                </c:pt>
                <c:pt idx="3809">
                  <c:v>15.63</c:v>
                </c:pt>
                <c:pt idx="3810">
                  <c:v>15.63</c:v>
                </c:pt>
                <c:pt idx="3811">
                  <c:v>15.63</c:v>
                </c:pt>
                <c:pt idx="3812">
                  <c:v>15.63</c:v>
                </c:pt>
                <c:pt idx="3813">
                  <c:v>15.63</c:v>
                </c:pt>
                <c:pt idx="3814">
                  <c:v>15.63</c:v>
                </c:pt>
                <c:pt idx="3815">
                  <c:v>15.63</c:v>
                </c:pt>
                <c:pt idx="3816">
                  <c:v>15.63</c:v>
                </c:pt>
                <c:pt idx="3817">
                  <c:v>15.63</c:v>
                </c:pt>
                <c:pt idx="3818">
                  <c:v>15.63</c:v>
                </c:pt>
                <c:pt idx="3819">
                  <c:v>15.63</c:v>
                </c:pt>
                <c:pt idx="3820">
                  <c:v>15.63</c:v>
                </c:pt>
                <c:pt idx="3821">
                  <c:v>15.63</c:v>
                </c:pt>
                <c:pt idx="3822">
                  <c:v>15.63</c:v>
                </c:pt>
                <c:pt idx="3823">
                  <c:v>15.63</c:v>
                </c:pt>
                <c:pt idx="3824">
                  <c:v>15.63</c:v>
                </c:pt>
                <c:pt idx="3825">
                  <c:v>15.63</c:v>
                </c:pt>
                <c:pt idx="3826">
                  <c:v>15.63</c:v>
                </c:pt>
                <c:pt idx="3827">
                  <c:v>15.63</c:v>
                </c:pt>
                <c:pt idx="3828">
                  <c:v>15.63</c:v>
                </c:pt>
                <c:pt idx="3829">
                  <c:v>15.63</c:v>
                </c:pt>
                <c:pt idx="3830">
                  <c:v>15.63</c:v>
                </c:pt>
                <c:pt idx="3831">
                  <c:v>15.63</c:v>
                </c:pt>
                <c:pt idx="3832">
                  <c:v>15.63</c:v>
                </c:pt>
                <c:pt idx="3833">
                  <c:v>15.63</c:v>
                </c:pt>
                <c:pt idx="3834">
                  <c:v>15.63</c:v>
                </c:pt>
                <c:pt idx="3835">
                  <c:v>15.63</c:v>
                </c:pt>
                <c:pt idx="3836">
                  <c:v>15.63</c:v>
                </c:pt>
                <c:pt idx="3837">
                  <c:v>15.63</c:v>
                </c:pt>
                <c:pt idx="3838">
                  <c:v>15.63</c:v>
                </c:pt>
                <c:pt idx="3839">
                  <c:v>15.63</c:v>
                </c:pt>
                <c:pt idx="3840">
                  <c:v>15.63</c:v>
                </c:pt>
                <c:pt idx="3841">
                  <c:v>15.63</c:v>
                </c:pt>
                <c:pt idx="3842">
                  <c:v>15.63</c:v>
                </c:pt>
                <c:pt idx="3843">
                  <c:v>15.63</c:v>
                </c:pt>
                <c:pt idx="3844">
                  <c:v>15.63</c:v>
                </c:pt>
                <c:pt idx="3845">
                  <c:v>15.63</c:v>
                </c:pt>
                <c:pt idx="3846">
                  <c:v>15.63</c:v>
                </c:pt>
                <c:pt idx="3847">
                  <c:v>15.63</c:v>
                </c:pt>
                <c:pt idx="3848">
                  <c:v>15.63</c:v>
                </c:pt>
                <c:pt idx="3849">
                  <c:v>15.63</c:v>
                </c:pt>
                <c:pt idx="3850">
                  <c:v>15.63</c:v>
                </c:pt>
                <c:pt idx="3851">
                  <c:v>15.63</c:v>
                </c:pt>
                <c:pt idx="3852">
                  <c:v>15.63</c:v>
                </c:pt>
                <c:pt idx="3853">
                  <c:v>15.63</c:v>
                </c:pt>
                <c:pt idx="3854">
                  <c:v>15.63</c:v>
                </c:pt>
                <c:pt idx="3855">
                  <c:v>15.63</c:v>
                </c:pt>
                <c:pt idx="3856">
                  <c:v>15.63</c:v>
                </c:pt>
                <c:pt idx="3857">
                  <c:v>15.63</c:v>
                </c:pt>
                <c:pt idx="3858">
                  <c:v>15.63</c:v>
                </c:pt>
                <c:pt idx="3859">
                  <c:v>15.63</c:v>
                </c:pt>
                <c:pt idx="3860">
                  <c:v>15.63</c:v>
                </c:pt>
                <c:pt idx="3861">
                  <c:v>15.63</c:v>
                </c:pt>
                <c:pt idx="3862">
                  <c:v>15.63</c:v>
                </c:pt>
                <c:pt idx="3863">
                  <c:v>15.63</c:v>
                </c:pt>
                <c:pt idx="3864">
                  <c:v>15.63</c:v>
                </c:pt>
                <c:pt idx="3865">
                  <c:v>15.63</c:v>
                </c:pt>
                <c:pt idx="3866">
                  <c:v>15.63</c:v>
                </c:pt>
                <c:pt idx="3867">
                  <c:v>15.63</c:v>
                </c:pt>
                <c:pt idx="3868">
                  <c:v>15.63</c:v>
                </c:pt>
                <c:pt idx="3869">
                  <c:v>15.63</c:v>
                </c:pt>
                <c:pt idx="3870">
                  <c:v>15.63</c:v>
                </c:pt>
                <c:pt idx="3871">
                  <c:v>15.63</c:v>
                </c:pt>
                <c:pt idx="3872">
                  <c:v>15.63</c:v>
                </c:pt>
                <c:pt idx="3873">
                  <c:v>15.63</c:v>
                </c:pt>
                <c:pt idx="3874">
                  <c:v>15.63</c:v>
                </c:pt>
                <c:pt idx="3875">
                  <c:v>15.63</c:v>
                </c:pt>
                <c:pt idx="3876">
                  <c:v>15.63</c:v>
                </c:pt>
                <c:pt idx="3877">
                  <c:v>15.63</c:v>
                </c:pt>
                <c:pt idx="3878">
                  <c:v>15.63</c:v>
                </c:pt>
                <c:pt idx="3879">
                  <c:v>15.63</c:v>
                </c:pt>
                <c:pt idx="3880">
                  <c:v>15.63</c:v>
                </c:pt>
                <c:pt idx="3881">
                  <c:v>15.63</c:v>
                </c:pt>
                <c:pt idx="3882">
                  <c:v>15.63</c:v>
                </c:pt>
                <c:pt idx="3883">
                  <c:v>15.63</c:v>
                </c:pt>
                <c:pt idx="3884">
                  <c:v>15.63</c:v>
                </c:pt>
                <c:pt idx="3885">
                  <c:v>15.63</c:v>
                </c:pt>
                <c:pt idx="3886">
                  <c:v>15.63</c:v>
                </c:pt>
                <c:pt idx="3887">
                  <c:v>15.63</c:v>
                </c:pt>
                <c:pt idx="3888">
                  <c:v>15.63</c:v>
                </c:pt>
                <c:pt idx="3889">
                  <c:v>15.63</c:v>
                </c:pt>
                <c:pt idx="3890">
                  <c:v>15.63</c:v>
                </c:pt>
                <c:pt idx="3891">
                  <c:v>15.63</c:v>
                </c:pt>
                <c:pt idx="3892">
                  <c:v>15.63</c:v>
                </c:pt>
                <c:pt idx="3893">
                  <c:v>15.63</c:v>
                </c:pt>
                <c:pt idx="3894">
                  <c:v>15.63</c:v>
                </c:pt>
                <c:pt idx="3895">
                  <c:v>15.63</c:v>
                </c:pt>
                <c:pt idx="3896">
                  <c:v>15.63</c:v>
                </c:pt>
                <c:pt idx="3897">
                  <c:v>15.63</c:v>
                </c:pt>
                <c:pt idx="3898">
                  <c:v>15.63</c:v>
                </c:pt>
                <c:pt idx="3899">
                  <c:v>15.63</c:v>
                </c:pt>
                <c:pt idx="3900">
                  <c:v>15.63</c:v>
                </c:pt>
                <c:pt idx="3901">
                  <c:v>15.63</c:v>
                </c:pt>
                <c:pt idx="3902">
                  <c:v>15.63</c:v>
                </c:pt>
                <c:pt idx="3903">
                  <c:v>15.63</c:v>
                </c:pt>
                <c:pt idx="3904">
                  <c:v>15.63</c:v>
                </c:pt>
                <c:pt idx="3905">
                  <c:v>15.63</c:v>
                </c:pt>
                <c:pt idx="3906">
                  <c:v>15.63</c:v>
                </c:pt>
                <c:pt idx="3907">
                  <c:v>15.63</c:v>
                </c:pt>
                <c:pt idx="3908">
                  <c:v>15.63</c:v>
                </c:pt>
                <c:pt idx="3909">
                  <c:v>15.63</c:v>
                </c:pt>
                <c:pt idx="3910">
                  <c:v>15.63</c:v>
                </c:pt>
                <c:pt idx="3911">
                  <c:v>15.63</c:v>
                </c:pt>
                <c:pt idx="3912">
                  <c:v>15.63</c:v>
                </c:pt>
                <c:pt idx="3913">
                  <c:v>15.63</c:v>
                </c:pt>
                <c:pt idx="3914">
                  <c:v>15.63</c:v>
                </c:pt>
                <c:pt idx="3915">
                  <c:v>15.63</c:v>
                </c:pt>
                <c:pt idx="3916">
                  <c:v>15.63</c:v>
                </c:pt>
                <c:pt idx="3917">
                  <c:v>15.63</c:v>
                </c:pt>
                <c:pt idx="3918">
                  <c:v>15.63</c:v>
                </c:pt>
                <c:pt idx="3919">
                  <c:v>15.63</c:v>
                </c:pt>
                <c:pt idx="3920">
                  <c:v>15.63</c:v>
                </c:pt>
                <c:pt idx="3921">
                  <c:v>15.63</c:v>
                </c:pt>
                <c:pt idx="3922">
                  <c:v>15.63</c:v>
                </c:pt>
                <c:pt idx="3923">
                  <c:v>15.63</c:v>
                </c:pt>
                <c:pt idx="3924">
                  <c:v>15.63</c:v>
                </c:pt>
                <c:pt idx="3925">
                  <c:v>15.63</c:v>
                </c:pt>
                <c:pt idx="3926">
                  <c:v>15.63</c:v>
                </c:pt>
                <c:pt idx="3927">
                  <c:v>15.63</c:v>
                </c:pt>
                <c:pt idx="3928">
                  <c:v>15.63</c:v>
                </c:pt>
                <c:pt idx="3929">
                  <c:v>15.63</c:v>
                </c:pt>
                <c:pt idx="3930">
                  <c:v>15.63</c:v>
                </c:pt>
                <c:pt idx="3931">
                  <c:v>15.63</c:v>
                </c:pt>
                <c:pt idx="3932">
                  <c:v>15.63</c:v>
                </c:pt>
                <c:pt idx="3933">
                  <c:v>15.63</c:v>
                </c:pt>
                <c:pt idx="3934">
                  <c:v>15.63</c:v>
                </c:pt>
                <c:pt idx="3935">
                  <c:v>15.63</c:v>
                </c:pt>
                <c:pt idx="3936">
                  <c:v>15.63</c:v>
                </c:pt>
                <c:pt idx="3937">
                  <c:v>15.63</c:v>
                </c:pt>
                <c:pt idx="3938">
                  <c:v>15.63</c:v>
                </c:pt>
                <c:pt idx="3939">
                  <c:v>15.63</c:v>
                </c:pt>
                <c:pt idx="3940">
                  <c:v>15.63</c:v>
                </c:pt>
                <c:pt idx="3941">
                  <c:v>15.63</c:v>
                </c:pt>
                <c:pt idx="3942">
                  <c:v>15.63</c:v>
                </c:pt>
                <c:pt idx="3943">
                  <c:v>15.63</c:v>
                </c:pt>
                <c:pt idx="3944">
                  <c:v>15.63</c:v>
                </c:pt>
                <c:pt idx="3945">
                  <c:v>15.63</c:v>
                </c:pt>
                <c:pt idx="3946">
                  <c:v>15.63</c:v>
                </c:pt>
                <c:pt idx="3947">
                  <c:v>15.63</c:v>
                </c:pt>
                <c:pt idx="3948">
                  <c:v>15.63</c:v>
                </c:pt>
                <c:pt idx="3949">
                  <c:v>15.63</c:v>
                </c:pt>
                <c:pt idx="3950">
                  <c:v>15.63</c:v>
                </c:pt>
                <c:pt idx="3951">
                  <c:v>15.63</c:v>
                </c:pt>
                <c:pt idx="3952">
                  <c:v>15.63</c:v>
                </c:pt>
                <c:pt idx="3953">
                  <c:v>15.63</c:v>
                </c:pt>
                <c:pt idx="3954">
                  <c:v>15.63</c:v>
                </c:pt>
                <c:pt idx="3955">
                  <c:v>15.63</c:v>
                </c:pt>
                <c:pt idx="3956">
                  <c:v>15.63</c:v>
                </c:pt>
                <c:pt idx="3957">
                  <c:v>15.63</c:v>
                </c:pt>
                <c:pt idx="3958">
                  <c:v>15.63</c:v>
                </c:pt>
                <c:pt idx="3959">
                  <c:v>15.63</c:v>
                </c:pt>
                <c:pt idx="3960">
                  <c:v>15.63</c:v>
                </c:pt>
                <c:pt idx="3961">
                  <c:v>15.63</c:v>
                </c:pt>
                <c:pt idx="3962">
                  <c:v>15.63</c:v>
                </c:pt>
                <c:pt idx="3963">
                  <c:v>15.63</c:v>
                </c:pt>
                <c:pt idx="3964">
                  <c:v>15.63</c:v>
                </c:pt>
                <c:pt idx="3965">
                  <c:v>15.63</c:v>
                </c:pt>
                <c:pt idx="3966">
                  <c:v>15.63</c:v>
                </c:pt>
                <c:pt idx="3967">
                  <c:v>15.63</c:v>
                </c:pt>
                <c:pt idx="3968">
                  <c:v>15.63</c:v>
                </c:pt>
                <c:pt idx="3969">
                  <c:v>15.63</c:v>
                </c:pt>
                <c:pt idx="3970">
                  <c:v>15.63</c:v>
                </c:pt>
                <c:pt idx="3971">
                  <c:v>15.63</c:v>
                </c:pt>
                <c:pt idx="3972">
                  <c:v>15.63</c:v>
                </c:pt>
                <c:pt idx="3973">
                  <c:v>15.63</c:v>
                </c:pt>
                <c:pt idx="3974">
                  <c:v>15.63</c:v>
                </c:pt>
                <c:pt idx="3975">
                  <c:v>15.63</c:v>
                </c:pt>
                <c:pt idx="3976">
                  <c:v>15.63</c:v>
                </c:pt>
                <c:pt idx="3977">
                  <c:v>15.63</c:v>
                </c:pt>
                <c:pt idx="3978">
                  <c:v>15.63</c:v>
                </c:pt>
                <c:pt idx="3979">
                  <c:v>15.63</c:v>
                </c:pt>
                <c:pt idx="3980">
                  <c:v>15.63</c:v>
                </c:pt>
                <c:pt idx="3981">
                  <c:v>15.63</c:v>
                </c:pt>
                <c:pt idx="3982">
                  <c:v>15.63</c:v>
                </c:pt>
                <c:pt idx="3983">
                  <c:v>15.63</c:v>
                </c:pt>
                <c:pt idx="3984">
                  <c:v>15.63</c:v>
                </c:pt>
                <c:pt idx="3985">
                  <c:v>15.63</c:v>
                </c:pt>
                <c:pt idx="3986">
                  <c:v>15.63</c:v>
                </c:pt>
                <c:pt idx="3987">
                  <c:v>15.63</c:v>
                </c:pt>
                <c:pt idx="3988">
                  <c:v>15.63</c:v>
                </c:pt>
                <c:pt idx="3989">
                  <c:v>15.63</c:v>
                </c:pt>
                <c:pt idx="3990">
                  <c:v>15.63</c:v>
                </c:pt>
                <c:pt idx="3991">
                  <c:v>15.63</c:v>
                </c:pt>
                <c:pt idx="3992">
                  <c:v>15.63</c:v>
                </c:pt>
                <c:pt idx="3993">
                  <c:v>15.63</c:v>
                </c:pt>
                <c:pt idx="3994">
                  <c:v>15.63</c:v>
                </c:pt>
                <c:pt idx="3995">
                  <c:v>15.63</c:v>
                </c:pt>
                <c:pt idx="3996">
                  <c:v>15.63</c:v>
                </c:pt>
                <c:pt idx="3997">
                  <c:v>15.63</c:v>
                </c:pt>
                <c:pt idx="3998">
                  <c:v>15.63</c:v>
                </c:pt>
                <c:pt idx="3999">
                  <c:v>15.63</c:v>
                </c:pt>
                <c:pt idx="4000">
                  <c:v>15.63</c:v>
                </c:pt>
                <c:pt idx="4001">
                  <c:v>15.63</c:v>
                </c:pt>
                <c:pt idx="4002">
                  <c:v>15.63</c:v>
                </c:pt>
                <c:pt idx="4003">
                  <c:v>15.63</c:v>
                </c:pt>
                <c:pt idx="4004">
                  <c:v>15.63</c:v>
                </c:pt>
                <c:pt idx="4005">
                  <c:v>15.63</c:v>
                </c:pt>
                <c:pt idx="4006">
                  <c:v>15.63</c:v>
                </c:pt>
                <c:pt idx="4007">
                  <c:v>15.63</c:v>
                </c:pt>
                <c:pt idx="4008">
                  <c:v>15.63</c:v>
                </c:pt>
                <c:pt idx="4009">
                  <c:v>15.63</c:v>
                </c:pt>
                <c:pt idx="4010">
                  <c:v>15.63</c:v>
                </c:pt>
                <c:pt idx="4011">
                  <c:v>15.63</c:v>
                </c:pt>
                <c:pt idx="4012">
                  <c:v>15.63</c:v>
                </c:pt>
                <c:pt idx="4013">
                  <c:v>15.63</c:v>
                </c:pt>
                <c:pt idx="4014">
                  <c:v>15.63</c:v>
                </c:pt>
                <c:pt idx="4015">
                  <c:v>15.63</c:v>
                </c:pt>
                <c:pt idx="4016">
                  <c:v>15.63</c:v>
                </c:pt>
                <c:pt idx="4017">
                  <c:v>15.63</c:v>
                </c:pt>
                <c:pt idx="4018">
                  <c:v>15.63</c:v>
                </c:pt>
                <c:pt idx="4019">
                  <c:v>15.63</c:v>
                </c:pt>
                <c:pt idx="4020">
                  <c:v>15.63</c:v>
                </c:pt>
                <c:pt idx="4021">
                  <c:v>15.63</c:v>
                </c:pt>
                <c:pt idx="4022">
                  <c:v>15.63</c:v>
                </c:pt>
                <c:pt idx="4023">
                  <c:v>15.63</c:v>
                </c:pt>
                <c:pt idx="4024">
                  <c:v>15.63</c:v>
                </c:pt>
                <c:pt idx="4025">
                  <c:v>15.63</c:v>
                </c:pt>
                <c:pt idx="4026">
                  <c:v>15.63</c:v>
                </c:pt>
                <c:pt idx="4027">
                  <c:v>15.63</c:v>
                </c:pt>
                <c:pt idx="4028">
                  <c:v>15.63</c:v>
                </c:pt>
                <c:pt idx="4029">
                  <c:v>15.63</c:v>
                </c:pt>
                <c:pt idx="4030">
                  <c:v>15.63</c:v>
                </c:pt>
                <c:pt idx="4031">
                  <c:v>15.63</c:v>
                </c:pt>
                <c:pt idx="4032">
                  <c:v>15.63</c:v>
                </c:pt>
                <c:pt idx="4033">
                  <c:v>15.63</c:v>
                </c:pt>
                <c:pt idx="4034">
                  <c:v>15.63</c:v>
                </c:pt>
                <c:pt idx="4035">
                  <c:v>15.63</c:v>
                </c:pt>
                <c:pt idx="4036">
                  <c:v>15.63</c:v>
                </c:pt>
                <c:pt idx="4037">
                  <c:v>15.63</c:v>
                </c:pt>
                <c:pt idx="4038">
                  <c:v>15.63</c:v>
                </c:pt>
                <c:pt idx="4039">
                  <c:v>15.63</c:v>
                </c:pt>
                <c:pt idx="4040">
                  <c:v>15.63</c:v>
                </c:pt>
                <c:pt idx="4041">
                  <c:v>15.63</c:v>
                </c:pt>
                <c:pt idx="4042">
                  <c:v>15.63</c:v>
                </c:pt>
                <c:pt idx="4043">
                  <c:v>15.63</c:v>
                </c:pt>
                <c:pt idx="4044">
                  <c:v>15.63</c:v>
                </c:pt>
                <c:pt idx="4045">
                  <c:v>15.63</c:v>
                </c:pt>
                <c:pt idx="4046">
                  <c:v>15.63</c:v>
                </c:pt>
                <c:pt idx="4047">
                  <c:v>15.63</c:v>
                </c:pt>
                <c:pt idx="4048">
                  <c:v>15.63</c:v>
                </c:pt>
                <c:pt idx="4049">
                  <c:v>15.63</c:v>
                </c:pt>
                <c:pt idx="4050">
                  <c:v>15.63</c:v>
                </c:pt>
                <c:pt idx="4051">
                  <c:v>15.63</c:v>
                </c:pt>
                <c:pt idx="4052">
                  <c:v>15.63</c:v>
                </c:pt>
                <c:pt idx="4053">
                  <c:v>15.63</c:v>
                </c:pt>
                <c:pt idx="4054">
                  <c:v>15.63</c:v>
                </c:pt>
                <c:pt idx="4055">
                  <c:v>15.63</c:v>
                </c:pt>
                <c:pt idx="4056">
                  <c:v>15.63</c:v>
                </c:pt>
                <c:pt idx="4057">
                  <c:v>15.63</c:v>
                </c:pt>
                <c:pt idx="4058">
                  <c:v>15.63</c:v>
                </c:pt>
                <c:pt idx="4059">
                  <c:v>15.63</c:v>
                </c:pt>
                <c:pt idx="4060">
                  <c:v>15.63</c:v>
                </c:pt>
                <c:pt idx="4061">
                  <c:v>15.63</c:v>
                </c:pt>
                <c:pt idx="4062">
                  <c:v>15.63</c:v>
                </c:pt>
                <c:pt idx="4063">
                  <c:v>15.63</c:v>
                </c:pt>
                <c:pt idx="4064">
                  <c:v>15.63</c:v>
                </c:pt>
                <c:pt idx="4065">
                  <c:v>15.63</c:v>
                </c:pt>
                <c:pt idx="4066">
                  <c:v>15.63</c:v>
                </c:pt>
                <c:pt idx="4067">
                  <c:v>15.63</c:v>
                </c:pt>
                <c:pt idx="4068">
                  <c:v>15.63</c:v>
                </c:pt>
                <c:pt idx="4069">
                  <c:v>15.63</c:v>
                </c:pt>
                <c:pt idx="4070">
                  <c:v>15.63</c:v>
                </c:pt>
                <c:pt idx="4071">
                  <c:v>15.63</c:v>
                </c:pt>
                <c:pt idx="4072">
                  <c:v>15.63</c:v>
                </c:pt>
                <c:pt idx="4073">
                  <c:v>15.63</c:v>
                </c:pt>
                <c:pt idx="4074">
                  <c:v>15.63</c:v>
                </c:pt>
                <c:pt idx="4075">
                  <c:v>15.63</c:v>
                </c:pt>
                <c:pt idx="4076">
                  <c:v>15.63</c:v>
                </c:pt>
                <c:pt idx="4077">
                  <c:v>15.63</c:v>
                </c:pt>
                <c:pt idx="4078">
                  <c:v>15.63</c:v>
                </c:pt>
                <c:pt idx="4079">
                  <c:v>15.63</c:v>
                </c:pt>
                <c:pt idx="4080">
                  <c:v>15.63</c:v>
                </c:pt>
                <c:pt idx="4081">
                  <c:v>15.63</c:v>
                </c:pt>
                <c:pt idx="4082">
                  <c:v>15.63</c:v>
                </c:pt>
                <c:pt idx="4083">
                  <c:v>15.63</c:v>
                </c:pt>
                <c:pt idx="4084">
                  <c:v>15.63</c:v>
                </c:pt>
                <c:pt idx="4085">
                  <c:v>15.63</c:v>
                </c:pt>
                <c:pt idx="4086">
                  <c:v>15.63</c:v>
                </c:pt>
                <c:pt idx="4087">
                  <c:v>15.63</c:v>
                </c:pt>
                <c:pt idx="4088">
                  <c:v>15.63</c:v>
                </c:pt>
                <c:pt idx="4089">
                  <c:v>15.63</c:v>
                </c:pt>
                <c:pt idx="4090">
                  <c:v>15.63</c:v>
                </c:pt>
                <c:pt idx="4091">
                  <c:v>15.63</c:v>
                </c:pt>
                <c:pt idx="4092">
                  <c:v>15.63</c:v>
                </c:pt>
                <c:pt idx="4093">
                  <c:v>15.63</c:v>
                </c:pt>
                <c:pt idx="4094">
                  <c:v>15.63</c:v>
                </c:pt>
                <c:pt idx="4095">
                  <c:v>15.63</c:v>
                </c:pt>
                <c:pt idx="4096">
                  <c:v>15.63</c:v>
                </c:pt>
                <c:pt idx="4097">
                  <c:v>15.63</c:v>
                </c:pt>
                <c:pt idx="4098">
                  <c:v>15.63</c:v>
                </c:pt>
                <c:pt idx="4099">
                  <c:v>15.63</c:v>
                </c:pt>
                <c:pt idx="4100">
                  <c:v>15.63</c:v>
                </c:pt>
                <c:pt idx="4101">
                  <c:v>15.63</c:v>
                </c:pt>
                <c:pt idx="4102">
                  <c:v>15.63</c:v>
                </c:pt>
                <c:pt idx="4103">
                  <c:v>15.63</c:v>
                </c:pt>
                <c:pt idx="4104">
                  <c:v>15.63</c:v>
                </c:pt>
                <c:pt idx="4105">
                  <c:v>15.63</c:v>
                </c:pt>
                <c:pt idx="4106">
                  <c:v>15.63</c:v>
                </c:pt>
                <c:pt idx="4107">
                  <c:v>15.63</c:v>
                </c:pt>
                <c:pt idx="4108">
                  <c:v>15.63</c:v>
                </c:pt>
                <c:pt idx="4109">
                  <c:v>15.63</c:v>
                </c:pt>
                <c:pt idx="4110">
                  <c:v>15.63</c:v>
                </c:pt>
                <c:pt idx="4111">
                  <c:v>15.63</c:v>
                </c:pt>
                <c:pt idx="4112">
                  <c:v>15.63</c:v>
                </c:pt>
                <c:pt idx="4113">
                  <c:v>15.63</c:v>
                </c:pt>
                <c:pt idx="4114">
                  <c:v>15.63</c:v>
                </c:pt>
                <c:pt idx="4115">
                  <c:v>15.63</c:v>
                </c:pt>
                <c:pt idx="4116">
                  <c:v>15.63</c:v>
                </c:pt>
                <c:pt idx="4117">
                  <c:v>15.63</c:v>
                </c:pt>
                <c:pt idx="4118">
                  <c:v>15.63</c:v>
                </c:pt>
                <c:pt idx="4119">
                  <c:v>15.63</c:v>
                </c:pt>
                <c:pt idx="4120">
                  <c:v>15.63</c:v>
                </c:pt>
                <c:pt idx="4121">
                  <c:v>15.63</c:v>
                </c:pt>
                <c:pt idx="4122">
                  <c:v>15.63</c:v>
                </c:pt>
                <c:pt idx="4123">
                  <c:v>15.63</c:v>
                </c:pt>
                <c:pt idx="4124">
                  <c:v>15.63</c:v>
                </c:pt>
                <c:pt idx="4125">
                  <c:v>15.63</c:v>
                </c:pt>
                <c:pt idx="4126">
                  <c:v>15.63</c:v>
                </c:pt>
                <c:pt idx="4127">
                  <c:v>15.63</c:v>
                </c:pt>
                <c:pt idx="4128">
                  <c:v>15.63</c:v>
                </c:pt>
                <c:pt idx="4129">
                  <c:v>15.63</c:v>
                </c:pt>
                <c:pt idx="4130">
                  <c:v>15.63</c:v>
                </c:pt>
                <c:pt idx="4131">
                  <c:v>15.63</c:v>
                </c:pt>
                <c:pt idx="4132">
                  <c:v>15.63</c:v>
                </c:pt>
                <c:pt idx="4133">
                  <c:v>15.63</c:v>
                </c:pt>
                <c:pt idx="4134">
                  <c:v>15.63</c:v>
                </c:pt>
                <c:pt idx="4135">
                  <c:v>15.63</c:v>
                </c:pt>
                <c:pt idx="4136">
                  <c:v>15.63</c:v>
                </c:pt>
                <c:pt idx="4137">
                  <c:v>15.63</c:v>
                </c:pt>
                <c:pt idx="4138">
                  <c:v>15.63</c:v>
                </c:pt>
                <c:pt idx="4139">
                  <c:v>15.63</c:v>
                </c:pt>
                <c:pt idx="4140">
                  <c:v>15.63</c:v>
                </c:pt>
                <c:pt idx="4141">
                  <c:v>15.63</c:v>
                </c:pt>
                <c:pt idx="4142">
                  <c:v>15.63</c:v>
                </c:pt>
                <c:pt idx="4143">
                  <c:v>15.63</c:v>
                </c:pt>
                <c:pt idx="4144">
                  <c:v>15.63</c:v>
                </c:pt>
                <c:pt idx="4145">
                  <c:v>15.63</c:v>
                </c:pt>
                <c:pt idx="4146">
                  <c:v>15.63</c:v>
                </c:pt>
                <c:pt idx="4147">
                  <c:v>15.63</c:v>
                </c:pt>
                <c:pt idx="4148">
                  <c:v>15.63</c:v>
                </c:pt>
                <c:pt idx="4149">
                  <c:v>15.63</c:v>
                </c:pt>
                <c:pt idx="4150">
                  <c:v>15.63</c:v>
                </c:pt>
                <c:pt idx="4151">
                  <c:v>15.63</c:v>
                </c:pt>
                <c:pt idx="4152">
                  <c:v>15.63</c:v>
                </c:pt>
                <c:pt idx="4153">
                  <c:v>15.63</c:v>
                </c:pt>
                <c:pt idx="4154">
                  <c:v>15.63</c:v>
                </c:pt>
                <c:pt idx="4155">
                  <c:v>15.63</c:v>
                </c:pt>
                <c:pt idx="4156">
                  <c:v>15.63</c:v>
                </c:pt>
                <c:pt idx="4157">
                  <c:v>15.63</c:v>
                </c:pt>
                <c:pt idx="4158">
                  <c:v>15.63</c:v>
                </c:pt>
                <c:pt idx="4159">
                  <c:v>15.63</c:v>
                </c:pt>
                <c:pt idx="4160">
                  <c:v>15.63</c:v>
                </c:pt>
                <c:pt idx="4161">
                  <c:v>15.63</c:v>
                </c:pt>
                <c:pt idx="4162">
                  <c:v>15.63</c:v>
                </c:pt>
                <c:pt idx="4163">
                  <c:v>15.63</c:v>
                </c:pt>
                <c:pt idx="4164">
                  <c:v>15.63</c:v>
                </c:pt>
                <c:pt idx="4165">
                  <c:v>15.63</c:v>
                </c:pt>
                <c:pt idx="4166">
                  <c:v>15.63</c:v>
                </c:pt>
                <c:pt idx="4167">
                  <c:v>15.63</c:v>
                </c:pt>
                <c:pt idx="4168">
                  <c:v>15.63</c:v>
                </c:pt>
                <c:pt idx="4169">
                  <c:v>15.63</c:v>
                </c:pt>
                <c:pt idx="4170">
                  <c:v>15.63</c:v>
                </c:pt>
                <c:pt idx="4171">
                  <c:v>15.63</c:v>
                </c:pt>
                <c:pt idx="4172">
                  <c:v>15.63</c:v>
                </c:pt>
                <c:pt idx="4173">
                  <c:v>15.63</c:v>
                </c:pt>
                <c:pt idx="4174">
                  <c:v>15.63</c:v>
                </c:pt>
                <c:pt idx="4175">
                  <c:v>15.63</c:v>
                </c:pt>
                <c:pt idx="4176">
                  <c:v>15.63</c:v>
                </c:pt>
                <c:pt idx="4177">
                  <c:v>15.63</c:v>
                </c:pt>
                <c:pt idx="4178">
                  <c:v>15.63</c:v>
                </c:pt>
                <c:pt idx="4179">
                  <c:v>15.63</c:v>
                </c:pt>
                <c:pt idx="4180">
                  <c:v>15.63</c:v>
                </c:pt>
                <c:pt idx="4181">
                  <c:v>15.63</c:v>
                </c:pt>
                <c:pt idx="4182">
                  <c:v>15.63</c:v>
                </c:pt>
                <c:pt idx="4183">
                  <c:v>15.63</c:v>
                </c:pt>
                <c:pt idx="4184">
                  <c:v>15.63</c:v>
                </c:pt>
                <c:pt idx="4185">
                  <c:v>15.63</c:v>
                </c:pt>
                <c:pt idx="4186">
                  <c:v>15.63</c:v>
                </c:pt>
                <c:pt idx="4187">
                  <c:v>15.63</c:v>
                </c:pt>
                <c:pt idx="4188">
                  <c:v>15.63</c:v>
                </c:pt>
                <c:pt idx="4189">
                  <c:v>15.63</c:v>
                </c:pt>
                <c:pt idx="4190">
                  <c:v>15.63</c:v>
                </c:pt>
                <c:pt idx="4191">
                  <c:v>15.63</c:v>
                </c:pt>
                <c:pt idx="4192">
                  <c:v>15.63</c:v>
                </c:pt>
                <c:pt idx="4193">
                  <c:v>15.63</c:v>
                </c:pt>
                <c:pt idx="4194">
                  <c:v>15.63</c:v>
                </c:pt>
                <c:pt idx="4195">
                  <c:v>15.63</c:v>
                </c:pt>
                <c:pt idx="4196">
                  <c:v>15.63</c:v>
                </c:pt>
                <c:pt idx="4197">
                  <c:v>15.63</c:v>
                </c:pt>
                <c:pt idx="4198">
                  <c:v>15.63</c:v>
                </c:pt>
                <c:pt idx="4199">
                  <c:v>15.63</c:v>
                </c:pt>
                <c:pt idx="4200">
                  <c:v>15.63</c:v>
                </c:pt>
                <c:pt idx="4201">
                  <c:v>15.63</c:v>
                </c:pt>
                <c:pt idx="4202">
                  <c:v>15.63</c:v>
                </c:pt>
                <c:pt idx="4203">
                  <c:v>15.63</c:v>
                </c:pt>
                <c:pt idx="4204">
                  <c:v>15.63</c:v>
                </c:pt>
                <c:pt idx="4205">
                  <c:v>15.63</c:v>
                </c:pt>
                <c:pt idx="4206">
                  <c:v>15.63</c:v>
                </c:pt>
                <c:pt idx="4207">
                  <c:v>15.63</c:v>
                </c:pt>
                <c:pt idx="4208">
                  <c:v>15.63</c:v>
                </c:pt>
                <c:pt idx="4209">
                  <c:v>15.63</c:v>
                </c:pt>
                <c:pt idx="4210">
                  <c:v>15.63</c:v>
                </c:pt>
                <c:pt idx="4211">
                  <c:v>15.63</c:v>
                </c:pt>
                <c:pt idx="4212">
                  <c:v>15.63</c:v>
                </c:pt>
                <c:pt idx="4213">
                  <c:v>15.63</c:v>
                </c:pt>
                <c:pt idx="4214">
                  <c:v>15.63</c:v>
                </c:pt>
                <c:pt idx="4215">
                  <c:v>15.63</c:v>
                </c:pt>
                <c:pt idx="4216">
                  <c:v>15.63</c:v>
                </c:pt>
                <c:pt idx="4217">
                  <c:v>15.63</c:v>
                </c:pt>
                <c:pt idx="4218">
                  <c:v>15.63</c:v>
                </c:pt>
                <c:pt idx="4219">
                  <c:v>15.63</c:v>
                </c:pt>
                <c:pt idx="4220">
                  <c:v>15.63</c:v>
                </c:pt>
                <c:pt idx="4221">
                  <c:v>15.63</c:v>
                </c:pt>
                <c:pt idx="4222">
                  <c:v>15.63</c:v>
                </c:pt>
                <c:pt idx="4223">
                  <c:v>15.63</c:v>
                </c:pt>
                <c:pt idx="4224">
                  <c:v>15.63</c:v>
                </c:pt>
                <c:pt idx="4225">
                  <c:v>15.63</c:v>
                </c:pt>
                <c:pt idx="4226">
                  <c:v>15.63</c:v>
                </c:pt>
                <c:pt idx="4227">
                  <c:v>15.63</c:v>
                </c:pt>
                <c:pt idx="4228">
                  <c:v>15.63</c:v>
                </c:pt>
                <c:pt idx="4229">
                  <c:v>15.63</c:v>
                </c:pt>
                <c:pt idx="4230">
                  <c:v>15.63</c:v>
                </c:pt>
                <c:pt idx="4231">
                  <c:v>15.63</c:v>
                </c:pt>
                <c:pt idx="4232">
                  <c:v>15.63</c:v>
                </c:pt>
                <c:pt idx="4233">
                  <c:v>15.63</c:v>
                </c:pt>
                <c:pt idx="4234">
                  <c:v>15.63</c:v>
                </c:pt>
                <c:pt idx="4235">
                  <c:v>15.63</c:v>
                </c:pt>
                <c:pt idx="4236">
                  <c:v>15.63</c:v>
                </c:pt>
                <c:pt idx="4237">
                  <c:v>15.63</c:v>
                </c:pt>
                <c:pt idx="4238">
                  <c:v>15.63</c:v>
                </c:pt>
                <c:pt idx="4239">
                  <c:v>15.63</c:v>
                </c:pt>
                <c:pt idx="4240">
                  <c:v>15.63</c:v>
                </c:pt>
                <c:pt idx="4241">
                  <c:v>15.63</c:v>
                </c:pt>
                <c:pt idx="4242">
                  <c:v>15.63</c:v>
                </c:pt>
                <c:pt idx="4243">
                  <c:v>15.63</c:v>
                </c:pt>
                <c:pt idx="4244">
                  <c:v>15.63</c:v>
                </c:pt>
                <c:pt idx="4245">
                  <c:v>15.63</c:v>
                </c:pt>
                <c:pt idx="4246">
                  <c:v>15.63</c:v>
                </c:pt>
                <c:pt idx="4247">
                  <c:v>15.63</c:v>
                </c:pt>
                <c:pt idx="4248">
                  <c:v>15.63</c:v>
                </c:pt>
                <c:pt idx="4249">
                  <c:v>15.63</c:v>
                </c:pt>
                <c:pt idx="4250">
                  <c:v>15.63</c:v>
                </c:pt>
                <c:pt idx="4251">
                  <c:v>15.63</c:v>
                </c:pt>
                <c:pt idx="4252">
                  <c:v>15.63</c:v>
                </c:pt>
                <c:pt idx="4253">
                  <c:v>15.63</c:v>
                </c:pt>
                <c:pt idx="4254">
                  <c:v>15.63</c:v>
                </c:pt>
                <c:pt idx="4255">
                  <c:v>15.63</c:v>
                </c:pt>
                <c:pt idx="4256">
                  <c:v>15.63</c:v>
                </c:pt>
                <c:pt idx="4257">
                  <c:v>15.63</c:v>
                </c:pt>
                <c:pt idx="4258">
                  <c:v>15.63</c:v>
                </c:pt>
                <c:pt idx="4259">
                  <c:v>15.63</c:v>
                </c:pt>
                <c:pt idx="4260">
                  <c:v>15.63</c:v>
                </c:pt>
                <c:pt idx="4261">
                  <c:v>15.63</c:v>
                </c:pt>
                <c:pt idx="4262">
                  <c:v>15.63</c:v>
                </c:pt>
                <c:pt idx="4263">
                  <c:v>15.63</c:v>
                </c:pt>
                <c:pt idx="4264">
                  <c:v>15.63</c:v>
                </c:pt>
                <c:pt idx="4265">
                  <c:v>15.63</c:v>
                </c:pt>
                <c:pt idx="4266">
                  <c:v>15.63</c:v>
                </c:pt>
                <c:pt idx="4267">
                  <c:v>15.63</c:v>
                </c:pt>
                <c:pt idx="4268">
                  <c:v>15.63</c:v>
                </c:pt>
                <c:pt idx="4269">
                  <c:v>15.63</c:v>
                </c:pt>
                <c:pt idx="4270">
                  <c:v>15.63</c:v>
                </c:pt>
                <c:pt idx="4271">
                  <c:v>15.63</c:v>
                </c:pt>
                <c:pt idx="4272">
                  <c:v>15.63</c:v>
                </c:pt>
                <c:pt idx="4273">
                  <c:v>15.63</c:v>
                </c:pt>
                <c:pt idx="4274">
                  <c:v>15.63</c:v>
                </c:pt>
                <c:pt idx="4275">
                  <c:v>15.63</c:v>
                </c:pt>
                <c:pt idx="4276">
                  <c:v>15.63</c:v>
                </c:pt>
                <c:pt idx="4277">
                  <c:v>15.63</c:v>
                </c:pt>
                <c:pt idx="4278">
                  <c:v>15.63</c:v>
                </c:pt>
                <c:pt idx="4279">
                  <c:v>15.63</c:v>
                </c:pt>
                <c:pt idx="4280">
                  <c:v>15.63</c:v>
                </c:pt>
                <c:pt idx="4281">
                  <c:v>15.63</c:v>
                </c:pt>
                <c:pt idx="4282">
                  <c:v>15.63</c:v>
                </c:pt>
                <c:pt idx="4283">
                  <c:v>15.63</c:v>
                </c:pt>
                <c:pt idx="4284">
                  <c:v>15.63</c:v>
                </c:pt>
                <c:pt idx="4285">
                  <c:v>15.63</c:v>
                </c:pt>
                <c:pt idx="4286">
                  <c:v>15.63</c:v>
                </c:pt>
                <c:pt idx="4287">
                  <c:v>15.63</c:v>
                </c:pt>
                <c:pt idx="4288">
                  <c:v>15.63</c:v>
                </c:pt>
                <c:pt idx="4289">
                  <c:v>15.63</c:v>
                </c:pt>
                <c:pt idx="4290">
                  <c:v>15.63</c:v>
                </c:pt>
                <c:pt idx="4291">
                  <c:v>15.63</c:v>
                </c:pt>
                <c:pt idx="4292">
                  <c:v>15.63</c:v>
                </c:pt>
                <c:pt idx="4293">
                  <c:v>15.63</c:v>
                </c:pt>
                <c:pt idx="4294">
                  <c:v>15.63</c:v>
                </c:pt>
                <c:pt idx="4295">
                  <c:v>15.63</c:v>
                </c:pt>
                <c:pt idx="4296">
                  <c:v>15.63</c:v>
                </c:pt>
                <c:pt idx="4297">
                  <c:v>15.63</c:v>
                </c:pt>
                <c:pt idx="4298">
                  <c:v>15.63</c:v>
                </c:pt>
                <c:pt idx="4299">
                  <c:v>15.63</c:v>
                </c:pt>
                <c:pt idx="4300">
                  <c:v>15.63</c:v>
                </c:pt>
                <c:pt idx="4301">
                  <c:v>15.63</c:v>
                </c:pt>
                <c:pt idx="4302">
                  <c:v>15.63</c:v>
                </c:pt>
                <c:pt idx="4303">
                  <c:v>15.63</c:v>
                </c:pt>
                <c:pt idx="4304">
                  <c:v>15.63</c:v>
                </c:pt>
                <c:pt idx="4305">
                  <c:v>15.63</c:v>
                </c:pt>
                <c:pt idx="4306">
                  <c:v>15.63</c:v>
                </c:pt>
                <c:pt idx="4307">
                  <c:v>15.63</c:v>
                </c:pt>
                <c:pt idx="4308">
                  <c:v>15.63</c:v>
                </c:pt>
                <c:pt idx="4309">
                  <c:v>15.63</c:v>
                </c:pt>
                <c:pt idx="4310">
                  <c:v>15.63</c:v>
                </c:pt>
                <c:pt idx="4311">
                  <c:v>15.63</c:v>
                </c:pt>
                <c:pt idx="4312">
                  <c:v>15.63</c:v>
                </c:pt>
                <c:pt idx="4313">
                  <c:v>15.63</c:v>
                </c:pt>
                <c:pt idx="4314">
                  <c:v>15.63</c:v>
                </c:pt>
                <c:pt idx="4315">
                  <c:v>15.63</c:v>
                </c:pt>
                <c:pt idx="4316">
                  <c:v>15.63</c:v>
                </c:pt>
                <c:pt idx="4317">
                  <c:v>15.63</c:v>
                </c:pt>
                <c:pt idx="4318">
                  <c:v>15.63</c:v>
                </c:pt>
                <c:pt idx="4319">
                  <c:v>15.63</c:v>
                </c:pt>
                <c:pt idx="4320">
                  <c:v>15.63</c:v>
                </c:pt>
                <c:pt idx="4321">
                  <c:v>15.63</c:v>
                </c:pt>
                <c:pt idx="4322">
                  <c:v>15.63</c:v>
                </c:pt>
                <c:pt idx="4323">
                  <c:v>15.63</c:v>
                </c:pt>
                <c:pt idx="4324">
                  <c:v>15.63</c:v>
                </c:pt>
                <c:pt idx="4325">
                  <c:v>15.63</c:v>
                </c:pt>
                <c:pt idx="4326">
                  <c:v>15.63</c:v>
                </c:pt>
                <c:pt idx="4327">
                  <c:v>15.63</c:v>
                </c:pt>
                <c:pt idx="4328">
                  <c:v>15.63</c:v>
                </c:pt>
                <c:pt idx="4329">
                  <c:v>15.63</c:v>
                </c:pt>
                <c:pt idx="4330">
                  <c:v>15.63</c:v>
                </c:pt>
                <c:pt idx="4331">
                  <c:v>15.63</c:v>
                </c:pt>
                <c:pt idx="4332">
                  <c:v>15.63</c:v>
                </c:pt>
                <c:pt idx="4333">
                  <c:v>15.63</c:v>
                </c:pt>
                <c:pt idx="4334">
                  <c:v>15.63</c:v>
                </c:pt>
                <c:pt idx="4335">
                  <c:v>15.63</c:v>
                </c:pt>
                <c:pt idx="4336">
                  <c:v>15.63</c:v>
                </c:pt>
                <c:pt idx="4337">
                  <c:v>15.63</c:v>
                </c:pt>
                <c:pt idx="4338">
                  <c:v>15.63</c:v>
                </c:pt>
                <c:pt idx="4339">
                  <c:v>15.63</c:v>
                </c:pt>
                <c:pt idx="4340">
                  <c:v>15.63</c:v>
                </c:pt>
                <c:pt idx="4341">
                  <c:v>15.63</c:v>
                </c:pt>
                <c:pt idx="4342">
                  <c:v>15.63</c:v>
                </c:pt>
                <c:pt idx="4343">
                  <c:v>15.63</c:v>
                </c:pt>
                <c:pt idx="4344">
                  <c:v>15.63</c:v>
                </c:pt>
                <c:pt idx="4345">
                  <c:v>15.63</c:v>
                </c:pt>
                <c:pt idx="4346">
                  <c:v>15.63</c:v>
                </c:pt>
                <c:pt idx="4347">
                  <c:v>15.63</c:v>
                </c:pt>
                <c:pt idx="4348">
                  <c:v>15.63</c:v>
                </c:pt>
                <c:pt idx="4349">
                  <c:v>15.63</c:v>
                </c:pt>
                <c:pt idx="4350">
                  <c:v>15.63</c:v>
                </c:pt>
                <c:pt idx="4351">
                  <c:v>15.63</c:v>
                </c:pt>
                <c:pt idx="4352">
                  <c:v>15.63</c:v>
                </c:pt>
                <c:pt idx="4353">
                  <c:v>15.63</c:v>
                </c:pt>
                <c:pt idx="4354">
                  <c:v>15.63</c:v>
                </c:pt>
                <c:pt idx="4355">
                  <c:v>15.63</c:v>
                </c:pt>
                <c:pt idx="4356">
                  <c:v>15.63</c:v>
                </c:pt>
                <c:pt idx="4357">
                  <c:v>15.63</c:v>
                </c:pt>
                <c:pt idx="4358">
                  <c:v>15.63</c:v>
                </c:pt>
                <c:pt idx="4359">
                  <c:v>15.63</c:v>
                </c:pt>
                <c:pt idx="4360">
                  <c:v>15.63</c:v>
                </c:pt>
                <c:pt idx="4361">
                  <c:v>15.63</c:v>
                </c:pt>
                <c:pt idx="4362">
                  <c:v>15.63</c:v>
                </c:pt>
                <c:pt idx="4363">
                  <c:v>15.63</c:v>
                </c:pt>
                <c:pt idx="4364">
                  <c:v>15.63</c:v>
                </c:pt>
                <c:pt idx="4365">
                  <c:v>15.63</c:v>
                </c:pt>
                <c:pt idx="4366">
                  <c:v>15.63</c:v>
                </c:pt>
                <c:pt idx="4367">
                  <c:v>15.63</c:v>
                </c:pt>
                <c:pt idx="4368">
                  <c:v>15.63</c:v>
                </c:pt>
                <c:pt idx="4369">
                  <c:v>15.63</c:v>
                </c:pt>
                <c:pt idx="4370">
                  <c:v>15.63</c:v>
                </c:pt>
                <c:pt idx="4371">
                  <c:v>15.63</c:v>
                </c:pt>
                <c:pt idx="4372">
                  <c:v>15.63</c:v>
                </c:pt>
                <c:pt idx="4373">
                  <c:v>15.63</c:v>
                </c:pt>
                <c:pt idx="4374">
                  <c:v>15.63</c:v>
                </c:pt>
                <c:pt idx="4375">
                  <c:v>15.63</c:v>
                </c:pt>
                <c:pt idx="4376">
                  <c:v>15.63</c:v>
                </c:pt>
                <c:pt idx="4377">
                  <c:v>15.63</c:v>
                </c:pt>
                <c:pt idx="4378">
                  <c:v>15.63</c:v>
                </c:pt>
                <c:pt idx="4379">
                  <c:v>15.63</c:v>
                </c:pt>
                <c:pt idx="4380">
                  <c:v>15.63</c:v>
                </c:pt>
                <c:pt idx="4381">
                  <c:v>15.63</c:v>
                </c:pt>
                <c:pt idx="4382">
                  <c:v>15.63</c:v>
                </c:pt>
                <c:pt idx="4383">
                  <c:v>15.63</c:v>
                </c:pt>
                <c:pt idx="4384">
                  <c:v>15.63</c:v>
                </c:pt>
                <c:pt idx="4385">
                  <c:v>15.63</c:v>
                </c:pt>
                <c:pt idx="4386">
                  <c:v>15.63</c:v>
                </c:pt>
                <c:pt idx="4387">
                  <c:v>15.63</c:v>
                </c:pt>
                <c:pt idx="4388">
                  <c:v>15.63</c:v>
                </c:pt>
                <c:pt idx="4389">
                  <c:v>15.63</c:v>
                </c:pt>
                <c:pt idx="4390">
                  <c:v>15.63</c:v>
                </c:pt>
                <c:pt idx="4391">
                  <c:v>15.63</c:v>
                </c:pt>
                <c:pt idx="4392">
                  <c:v>15.63</c:v>
                </c:pt>
                <c:pt idx="4393">
                  <c:v>15.63</c:v>
                </c:pt>
                <c:pt idx="4394">
                  <c:v>15.63</c:v>
                </c:pt>
                <c:pt idx="4395">
                  <c:v>15.63</c:v>
                </c:pt>
                <c:pt idx="4396">
                  <c:v>15.63</c:v>
                </c:pt>
                <c:pt idx="4397">
                  <c:v>15.63</c:v>
                </c:pt>
                <c:pt idx="4398">
                  <c:v>15.63</c:v>
                </c:pt>
                <c:pt idx="4399">
                  <c:v>15.63</c:v>
                </c:pt>
                <c:pt idx="4400">
                  <c:v>15.63</c:v>
                </c:pt>
                <c:pt idx="4401">
                  <c:v>15.63</c:v>
                </c:pt>
                <c:pt idx="4402">
                  <c:v>15.63</c:v>
                </c:pt>
                <c:pt idx="4403">
                  <c:v>15.63</c:v>
                </c:pt>
                <c:pt idx="4404">
                  <c:v>15.63</c:v>
                </c:pt>
                <c:pt idx="4405">
                  <c:v>15.63</c:v>
                </c:pt>
                <c:pt idx="4406">
                  <c:v>15.63</c:v>
                </c:pt>
                <c:pt idx="4407">
                  <c:v>15.63</c:v>
                </c:pt>
                <c:pt idx="4408">
                  <c:v>15.63</c:v>
                </c:pt>
                <c:pt idx="4409">
                  <c:v>15.63</c:v>
                </c:pt>
                <c:pt idx="4410">
                  <c:v>15.63</c:v>
                </c:pt>
                <c:pt idx="4411">
                  <c:v>15.63</c:v>
                </c:pt>
                <c:pt idx="4412">
                  <c:v>15.63</c:v>
                </c:pt>
                <c:pt idx="4413">
                  <c:v>15.63</c:v>
                </c:pt>
                <c:pt idx="4414">
                  <c:v>15.63</c:v>
                </c:pt>
                <c:pt idx="4415">
                  <c:v>15.63</c:v>
                </c:pt>
                <c:pt idx="4416">
                  <c:v>15.63</c:v>
                </c:pt>
                <c:pt idx="4417">
                  <c:v>15.63</c:v>
                </c:pt>
                <c:pt idx="4418">
                  <c:v>15.63</c:v>
                </c:pt>
                <c:pt idx="4419">
                  <c:v>15.63</c:v>
                </c:pt>
                <c:pt idx="4420">
                  <c:v>15.63</c:v>
                </c:pt>
                <c:pt idx="4421">
                  <c:v>15.63</c:v>
                </c:pt>
                <c:pt idx="4422">
                  <c:v>15.63</c:v>
                </c:pt>
                <c:pt idx="4423">
                  <c:v>15.63</c:v>
                </c:pt>
                <c:pt idx="4424">
                  <c:v>15.63</c:v>
                </c:pt>
                <c:pt idx="4425">
                  <c:v>15.63</c:v>
                </c:pt>
                <c:pt idx="4426">
                  <c:v>15.63</c:v>
                </c:pt>
                <c:pt idx="4427">
                  <c:v>15.63</c:v>
                </c:pt>
                <c:pt idx="4428">
                  <c:v>15.63</c:v>
                </c:pt>
                <c:pt idx="4429">
                  <c:v>15.63</c:v>
                </c:pt>
                <c:pt idx="4430">
                  <c:v>15.63</c:v>
                </c:pt>
                <c:pt idx="4431">
                  <c:v>15.63</c:v>
                </c:pt>
                <c:pt idx="4432">
                  <c:v>15.63</c:v>
                </c:pt>
                <c:pt idx="4433">
                  <c:v>15.63</c:v>
                </c:pt>
                <c:pt idx="4434">
                  <c:v>15.63</c:v>
                </c:pt>
                <c:pt idx="4435">
                  <c:v>15.63</c:v>
                </c:pt>
                <c:pt idx="4436">
                  <c:v>15.63</c:v>
                </c:pt>
                <c:pt idx="4437">
                  <c:v>15.63</c:v>
                </c:pt>
                <c:pt idx="4438">
                  <c:v>15.63</c:v>
                </c:pt>
                <c:pt idx="4439">
                  <c:v>15.63</c:v>
                </c:pt>
                <c:pt idx="4440">
                  <c:v>15.63</c:v>
                </c:pt>
                <c:pt idx="4441">
                  <c:v>15.63</c:v>
                </c:pt>
                <c:pt idx="4442">
                  <c:v>15.63</c:v>
                </c:pt>
                <c:pt idx="4443">
                  <c:v>15.63</c:v>
                </c:pt>
                <c:pt idx="4444">
                  <c:v>15.63</c:v>
                </c:pt>
                <c:pt idx="4445">
                  <c:v>15.63</c:v>
                </c:pt>
                <c:pt idx="4446">
                  <c:v>15.63</c:v>
                </c:pt>
                <c:pt idx="4447">
                  <c:v>15.63</c:v>
                </c:pt>
                <c:pt idx="4448">
                  <c:v>15.63</c:v>
                </c:pt>
                <c:pt idx="4449">
                  <c:v>15.63</c:v>
                </c:pt>
                <c:pt idx="4450">
                  <c:v>15.63</c:v>
                </c:pt>
                <c:pt idx="4451">
                  <c:v>15.63</c:v>
                </c:pt>
                <c:pt idx="4452">
                  <c:v>15.63</c:v>
                </c:pt>
                <c:pt idx="4453">
                  <c:v>15.63</c:v>
                </c:pt>
                <c:pt idx="4454">
                  <c:v>15.63</c:v>
                </c:pt>
                <c:pt idx="4455">
                  <c:v>15.63</c:v>
                </c:pt>
                <c:pt idx="4456">
                  <c:v>15.63</c:v>
                </c:pt>
                <c:pt idx="4457">
                  <c:v>15.63</c:v>
                </c:pt>
                <c:pt idx="4458">
                  <c:v>15.63</c:v>
                </c:pt>
                <c:pt idx="4459">
                  <c:v>15.63</c:v>
                </c:pt>
                <c:pt idx="4460">
                  <c:v>15.63</c:v>
                </c:pt>
                <c:pt idx="4461">
                  <c:v>15.63</c:v>
                </c:pt>
                <c:pt idx="4462">
                  <c:v>15.63</c:v>
                </c:pt>
                <c:pt idx="4463">
                  <c:v>15.63</c:v>
                </c:pt>
                <c:pt idx="4464">
                  <c:v>15.63</c:v>
                </c:pt>
                <c:pt idx="4465">
                  <c:v>15.63</c:v>
                </c:pt>
                <c:pt idx="4466">
                  <c:v>15.63</c:v>
                </c:pt>
                <c:pt idx="4467">
                  <c:v>15.63</c:v>
                </c:pt>
                <c:pt idx="4468">
                  <c:v>15.63</c:v>
                </c:pt>
                <c:pt idx="4469">
                  <c:v>15.63</c:v>
                </c:pt>
                <c:pt idx="4470">
                  <c:v>15.63</c:v>
                </c:pt>
                <c:pt idx="4471">
                  <c:v>15.63</c:v>
                </c:pt>
                <c:pt idx="4472">
                  <c:v>15.63</c:v>
                </c:pt>
                <c:pt idx="4473">
                  <c:v>15.63</c:v>
                </c:pt>
                <c:pt idx="4474">
                  <c:v>15.63</c:v>
                </c:pt>
                <c:pt idx="4475">
                  <c:v>15.63</c:v>
                </c:pt>
                <c:pt idx="4476">
                  <c:v>15.63</c:v>
                </c:pt>
                <c:pt idx="4477">
                  <c:v>15.63</c:v>
                </c:pt>
                <c:pt idx="4478">
                  <c:v>15.63</c:v>
                </c:pt>
                <c:pt idx="4479">
                  <c:v>15.63</c:v>
                </c:pt>
                <c:pt idx="4480">
                  <c:v>15.63</c:v>
                </c:pt>
                <c:pt idx="4481">
                  <c:v>15.63</c:v>
                </c:pt>
                <c:pt idx="4482">
                  <c:v>15.63</c:v>
                </c:pt>
                <c:pt idx="4483">
                  <c:v>15.63</c:v>
                </c:pt>
                <c:pt idx="4484">
                  <c:v>15.63</c:v>
                </c:pt>
                <c:pt idx="4485">
                  <c:v>15.63</c:v>
                </c:pt>
                <c:pt idx="4486">
                  <c:v>15.63</c:v>
                </c:pt>
                <c:pt idx="4487">
                  <c:v>15.63</c:v>
                </c:pt>
                <c:pt idx="4488">
                  <c:v>15.63</c:v>
                </c:pt>
                <c:pt idx="4489">
                  <c:v>15.63</c:v>
                </c:pt>
                <c:pt idx="4490">
                  <c:v>15.63</c:v>
                </c:pt>
                <c:pt idx="4491">
                  <c:v>15.63</c:v>
                </c:pt>
                <c:pt idx="4492">
                  <c:v>15.63</c:v>
                </c:pt>
                <c:pt idx="4493">
                  <c:v>15.63</c:v>
                </c:pt>
                <c:pt idx="4494">
                  <c:v>15.63</c:v>
                </c:pt>
                <c:pt idx="4495">
                  <c:v>15.63</c:v>
                </c:pt>
                <c:pt idx="4496">
                  <c:v>15.63</c:v>
                </c:pt>
                <c:pt idx="4497">
                  <c:v>15.63</c:v>
                </c:pt>
                <c:pt idx="4498">
                  <c:v>15.63</c:v>
                </c:pt>
                <c:pt idx="4499">
                  <c:v>15.63</c:v>
                </c:pt>
                <c:pt idx="4500">
                  <c:v>15.63</c:v>
                </c:pt>
                <c:pt idx="4501">
                  <c:v>15.63</c:v>
                </c:pt>
                <c:pt idx="4502">
                  <c:v>15.63</c:v>
                </c:pt>
                <c:pt idx="4503">
                  <c:v>15.63</c:v>
                </c:pt>
                <c:pt idx="4504">
                  <c:v>15.63</c:v>
                </c:pt>
                <c:pt idx="4505">
                  <c:v>15.63</c:v>
                </c:pt>
                <c:pt idx="4506">
                  <c:v>15.63</c:v>
                </c:pt>
                <c:pt idx="4507">
                  <c:v>15.63</c:v>
                </c:pt>
                <c:pt idx="4508">
                  <c:v>15.63</c:v>
                </c:pt>
                <c:pt idx="4509">
                  <c:v>15.63</c:v>
                </c:pt>
                <c:pt idx="4510">
                  <c:v>15.63</c:v>
                </c:pt>
                <c:pt idx="4511">
                  <c:v>15.63</c:v>
                </c:pt>
                <c:pt idx="4512">
                  <c:v>15.63</c:v>
                </c:pt>
                <c:pt idx="4513">
                  <c:v>15.63</c:v>
                </c:pt>
                <c:pt idx="4514">
                  <c:v>15.63</c:v>
                </c:pt>
                <c:pt idx="4515">
                  <c:v>15.63</c:v>
                </c:pt>
                <c:pt idx="4516">
                  <c:v>15.63</c:v>
                </c:pt>
                <c:pt idx="4517">
                  <c:v>15.63</c:v>
                </c:pt>
                <c:pt idx="4518">
                  <c:v>15.63</c:v>
                </c:pt>
                <c:pt idx="4519">
                  <c:v>15.63</c:v>
                </c:pt>
                <c:pt idx="4520">
                  <c:v>15.63</c:v>
                </c:pt>
                <c:pt idx="4521">
                  <c:v>15.63</c:v>
                </c:pt>
                <c:pt idx="4522">
                  <c:v>15.63</c:v>
                </c:pt>
                <c:pt idx="4523">
                  <c:v>15.63</c:v>
                </c:pt>
                <c:pt idx="4524">
                  <c:v>15.63</c:v>
                </c:pt>
                <c:pt idx="4525">
                  <c:v>15.63</c:v>
                </c:pt>
                <c:pt idx="4526">
                  <c:v>15.63</c:v>
                </c:pt>
                <c:pt idx="4527">
                  <c:v>15.63</c:v>
                </c:pt>
                <c:pt idx="4528">
                  <c:v>15.63</c:v>
                </c:pt>
                <c:pt idx="4529">
                  <c:v>15.63</c:v>
                </c:pt>
                <c:pt idx="4530">
                  <c:v>15.63</c:v>
                </c:pt>
                <c:pt idx="4531">
                  <c:v>15.63</c:v>
                </c:pt>
                <c:pt idx="4532">
                  <c:v>15.63</c:v>
                </c:pt>
                <c:pt idx="4533">
                  <c:v>15.63</c:v>
                </c:pt>
                <c:pt idx="4534">
                  <c:v>15.63</c:v>
                </c:pt>
                <c:pt idx="4535">
                  <c:v>15.63</c:v>
                </c:pt>
                <c:pt idx="4536">
                  <c:v>15.63</c:v>
                </c:pt>
                <c:pt idx="4537">
                  <c:v>15.63</c:v>
                </c:pt>
                <c:pt idx="4538">
                  <c:v>15.63</c:v>
                </c:pt>
                <c:pt idx="4539">
                  <c:v>15.63</c:v>
                </c:pt>
                <c:pt idx="4540">
                  <c:v>15.63</c:v>
                </c:pt>
                <c:pt idx="4541">
                  <c:v>15.63</c:v>
                </c:pt>
                <c:pt idx="4542">
                  <c:v>15.63</c:v>
                </c:pt>
                <c:pt idx="4543">
                  <c:v>15.63</c:v>
                </c:pt>
                <c:pt idx="4544">
                  <c:v>15.63</c:v>
                </c:pt>
                <c:pt idx="4545">
                  <c:v>15.63</c:v>
                </c:pt>
                <c:pt idx="4546">
                  <c:v>15.63</c:v>
                </c:pt>
                <c:pt idx="4547">
                  <c:v>15.63</c:v>
                </c:pt>
                <c:pt idx="4548">
                  <c:v>15.63</c:v>
                </c:pt>
                <c:pt idx="4549">
                  <c:v>15.63</c:v>
                </c:pt>
                <c:pt idx="4550">
                  <c:v>15.63</c:v>
                </c:pt>
                <c:pt idx="4551">
                  <c:v>15.63</c:v>
                </c:pt>
                <c:pt idx="4552">
                  <c:v>15.63</c:v>
                </c:pt>
                <c:pt idx="4553">
                  <c:v>15.63</c:v>
                </c:pt>
                <c:pt idx="4554">
                  <c:v>15.63</c:v>
                </c:pt>
                <c:pt idx="4555">
                  <c:v>15.63</c:v>
                </c:pt>
                <c:pt idx="4556">
                  <c:v>15.63</c:v>
                </c:pt>
                <c:pt idx="4557">
                  <c:v>15.63</c:v>
                </c:pt>
                <c:pt idx="4558">
                  <c:v>15.63</c:v>
                </c:pt>
                <c:pt idx="4559">
                  <c:v>15.63</c:v>
                </c:pt>
                <c:pt idx="4560">
                  <c:v>15.63</c:v>
                </c:pt>
                <c:pt idx="4561">
                  <c:v>15.63</c:v>
                </c:pt>
                <c:pt idx="4562">
                  <c:v>15.63</c:v>
                </c:pt>
                <c:pt idx="4563">
                  <c:v>15.63</c:v>
                </c:pt>
                <c:pt idx="4564">
                  <c:v>15.63</c:v>
                </c:pt>
                <c:pt idx="4565">
                  <c:v>15.63</c:v>
                </c:pt>
                <c:pt idx="4566">
                  <c:v>15.63</c:v>
                </c:pt>
                <c:pt idx="4567">
                  <c:v>15.63</c:v>
                </c:pt>
                <c:pt idx="4568">
                  <c:v>15.63</c:v>
                </c:pt>
                <c:pt idx="4569">
                  <c:v>15.63</c:v>
                </c:pt>
                <c:pt idx="4570">
                  <c:v>15.63</c:v>
                </c:pt>
                <c:pt idx="4571">
                  <c:v>15.63</c:v>
                </c:pt>
                <c:pt idx="4572">
                  <c:v>15.63</c:v>
                </c:pt>
                <c:pt idx="4573">
                  <c:v>15.63</c:v>
                </c:pt>
                <c:pt idx="4574">
                  <c:v>15.63</c:v>
                </c:pt>
                <c:pt idx="4575">
                  <c:v>15.63</c:v>
                </c:pt>
                <c:pt idx="4576">
                  <c:v>15.63</c:v>
                </c:pt>
                <c:pt idx="4577">
                  <c:v>15.63</c:v>
                </c:pt>
                <c:pt idx="4578">
                  <c:v>15.63</c:v>
                </c:pt>
                <c:pt idx="4579">
                  <c:v>15.63</c:v>
                </c:pt>
                <c:pt idx="4580">
                  <c:v>15.63</c:v>
                </c:pt>
                <c:pt idx="4581">
                  <c:v>15.63</c:v>
                </c:pt>
              </c:numCache>
            </c:numRef>
          </c:val>
        </c:ser>
        <c:ser>
          <c:idx val="3"/>
          <c:order val="3"/>
          <c:tx>
            <c:strRef>
              <c:f>Sheet17!$S$1</c:f>
              <c:strCache>
                <c:ptCount val="1"/>
                <c:pt idx="0">
                  <c:v>50分位置</c:v>
                </c:pt>
              </c:strCache>
            </c:strRef>
          </c:tx>
          <c:spPr>
            <a:ln w="22225">
              <a:prstDash val="sysDash"/>
            </a:ln>
          </c:spPr>
          <c:marker>
            <c:symbol val="none"/>
          </c:marker>
          <c:cat>
            <c:numRef>
              <c:f>Sheet17!$O$2:$O$4585</c:f>
              <c:numCache>
                <c:formatCode>yyyy/m/d</c:formatCode>
                <c:ptCount val="4584"/>
                <c:pt idx="0">
                  <c:v>36529</c:v>
                </c:pt>
                <c:pt idx="1">
                  <c:v>36530</c:v>
                </c:pt>
                <c:pt idx="2">
                  <c:v>36531</c:v>
                </c:pt>
                <c:pt idx="3">
                  <c:v>36532</c:v>
                </c:pt>
                <c:pt idx="4">
                  <c:v>36535</c:v>
                </c:pt>
                <c:pt idx="5">
                  <c:v>36536</c:v>
                </c:pt>
                <c:pt idx="6">
                  <c:v>36537</c:v>
                </c:pt>
                <c:pt idx="7">
                  <c:v>36538</c:v>
                </c:pt>
                <c:pt idx="8">
                  <c:v>36539</c:v>
                </c:pt>
                <c:pt idx="9">
                  <c:v>36542</c:v>
                </c:pt>
                <c:pt idx="10">
                  <c:v>36543</c:v>
                </c:pt>
                <c:pt idx="11">
                  <c:v>36544</c:v>
                </c:pt>
                <c:pt idx="12">
                  <c:v>36545</c:v>
                </c:pt>
                <c:pt idx="13">
                  <c:v>36546</c:v>
                </c:pt>
                <c:pt idx="14">
                  <c:v>36549</c:v>
                </c:pt>
                <c:pt idx="15">
                  <c:v>36550</c:v>
                </c:pt>
                <c:pt idx="16">
                  <c:v>36551</c:v>
                </c:pt>
                <c:pt idx="17">
                  <c:v>36552</c:v>
                </c:pt>
                <c:pt idx="18">
                  <c:v>36553</c:v>
                </c:pt>
                <c:pt idx="19">
                  <c:v>36570</c:v>
                </c:pt>
                <c:pt idx="20">
                  <c:v>36571</c:v>
                </c:pt>
                <c:pt idx="21">
                  <c:v>36572</c:v>
                </c:pt>
                <c:pt idx="22">
                  <c:v>36573</c:v>
                </c:pt>
                <c:pt idx="23">
                  <c:v>36574</c:v>
                </c:pt>
                <c:pt idx="24">
                  <c:v>36577</c:v>
                </c:pt>
                <c:pt idx="25">
                  <c:v>36578</c:v>
                </c:pt>
                <c:pt idx="26">
                  <c:v>36579</c:v>
                </c:pt>
                <c:pt idx="27">
                  <c:v>36580</c:v>
                </c:pt>
                <c:pt idx="28">
                  <c:v>36581</c:v>
                </c:pt>
                <c:pt idx="29">
                  <c:v>36584</c:v>
                </c:pt>
                <c:pt idx="30">
                  <c:v>36585</c:v>
                </c:pt>
                <c:pt idx="31">
                  <c:v>36586</c:v>
                </c:pt>
                <c:pt idx="32">
                  <c:v>36587</c:v>
                </c:pt>
                <c:pt idx="33">
                  <c:v>36588</c:v>
                </c:pt>
                <c:pt idx="34">
                  <c:v>36591</c:v>
                </c:pt>
                <c:pt idx="35">
                  <c:v>36592</c:v>
                </c:pt>
                <c:pt idx="36">
                  <c:v>36593</c:v>
                </c:pt>
                <c:pt idx="37">
                  <c:v>36594</c:v>
                </c:pt>
                <c:pt idx="38">
                  <c:v>36595</c:v>
                </c:pt>
                <c:pt idx="39">
                  <c:v>36598</c:v>
                </c:pt>
                <c:pt idx="40">
                  <c:v>36599</c:v>
                </c:pt>
                <c:pt idx="41">
                  <c:v>36600</c:v>
                </c:pt>
                <c:pt idx="42">
                  <c:v>36601</c:v>
                </c:pt>
                <c:pt idx="43">
                  <c:v>36602</c:v>
                </c:pt>
                <c:pt idx="44">
                  <c:v>36605</c:v>
                </c:pt>
                <c:pt idx="45">
                  <c:v>36606</c:v>
                </c:pt>
                <c:pt idx="46">
                  <c:v>36607</c:v>
                </c:pt>
                <c:pt idx="47">
                  <c:v>36608</c:v>
                </c:pt>
                <c:pt idx="48">
                  <c:v>36609</c:v>
                </c:pt>
                <c:pt idx="49">
                  <c:v>36612</c:v>
                </c:pt>
                <c:pt idx="50">
                  <c:v>36613</c:v>
                </c:pt>
                <c:pt idx="51">
                  <c:v>36614</c:v>
                </c:pt>
                <c:pt idx="52">
                  <c:v>36615</c:v>
                </c:pt>
                <c:pt idx="53">
                  <c:v>36616</c:v>
                </c:pt>
                <c:pt idx="54">
                  <c:v>36619</c:v>
                </c:pt>
                <c:pt idx="55">
                  <c:v>36620</c:v>
                </c:pt>
                <c:pt idx="56">
                  <c:v>36621</c:v>
                </c:pt>
                <c:pt idx="57">
                  <c:v>36622</c:v>
                </c:pt>
                <c:pt idx="58">
                  <c:v>36623</c:v>
                </c:pt>
                <c:pt idx="59">
                  <c:v>36626</c:v>
                </c:pt>
                <c:pt idx="60">
                  <c:v>36627</c:v>
                </c:pt>
                <c:pt idx="61">
                  <c:v>36628</c:v>
                </c:pt>
                <c:pt idx="62">
                  <c:v>36629</c:v>
                </c:pt>
                <c:pt idx="63">
                  <c:v>36630</c:v>
                </c:pt>
                <c:pt idx="64">
                  <c:v>36633</c:v>
                </c:pt>
                <c:pt idx="65">
                  <c:v>36634</c:v>
                </c:pt>
                <c:pt idx="66">
                  <c:v>36635</c:v>
                </c:pt>
                <c:pt idx="67">
                  <c:v>36636</c:v>
                </c:pt>
                <c:pt idx="68">
                  <c:v>36637</c:v>
                </c:pt>
                <c:pt idx="69">
                  <c:v>36640</c:v>
                </c:pt>
                <c:pt idx="70">
                  <c:v>36641</c:v>
                </c:pt>
                <c:pt idx="71">
                  <c:v>36642</c:v>
                </c:pt>
                <c:pt idx="72">
                  <c:v>36643</c:v>
                </c:pt>
                <c:pt idx="73">
                  <c:v>36644</c:v>
                </c:pt>
                <c:pt idx="74">
                  <c:v>36654</c:v>
                </c:pt>
                <c:pt idx="75">
                  <c:v>36655</c:v>
                </c:pt>
                <c:pt idx="76">
                  <c:v>36656</c:v>
                </c:pt>
                <c:pt idx="77">
                  <c:v>36657</c:v>
                </c:pt>
                <c:pt idx="78">
                  <c:v>36658</c:v>
                </c:pt>
                <c:pt idx="79">
                  <c:v>36661</c:v>
                </c:pt>
                <c:pt idx="80">
                  <c:v>36662</c:v>
                </c:pt>
                <c:pt idx="81">
                  <c:v>36663</c:v>
                </c:pt>
                <c:pt idx="82">
                  <c:v>36664</c:v>
                </c:pt>
                <c:pt idx="83">
                  <c:v>36665</c:v>
                </c:pt>
                <c:pt idx="84">
                  <c:v>36668</c:v>
                </c:pt>
                <c:pt idx="85">
                  <c:v>36669</c:v>
                </c:pt>
                <c:pt idx="86">
                  <c:v>36670</c:v>
                </c:pt>
                <c:pt idx="87">
                  <c:v>36671</c:v>
                </c:pt>
                <c:pt idx="88">
                  <c:v>36672</c:v>
                </c:pt>
                <c:pt idx="89">
                  <c:v>36675</c:v>
                </c:pt>
                <c:pt idx="90">
                  <c:v>36676</c:v>
                </c:pt>
                <c:pt idx="91">
                  <c:v>36677</c:v>
                </c:pt>
                <c:pt idx="92">
                  <c:v>36678</c:v>
                </c:pt>
                <c:pt idx="93">
                  <c:v>36679</c:v>
                </c:pt>
                <c:pt idx="94">
                  <c:v>36682</c:v>
                </c:pt>
                <c:pt idx="95">
                  <c:v>36683</c:v>
                </c:pt>
                <c:pt idx="96">
                  <c:v>36684</c:v>
                </c:pt>
                <c:pt idx="97">
                  <c:v>36685</c:v>
                </c:pt>
                <c:pt idx="98">
                  <c:v>36686</c:v>
                </c:pt>
                <c:pt idx="99">
                  <c:v>36689</c:v>
                </c:pt>
                <c:pt idx="100">
                  <c:v>36690</c:v>
                </c:pt>
                <c:pt idx="101">
                  <c:v>36691</c:v>
                </c:pt>
                <c:pt idx="102">
                  <c:v>36692</c:v>
                </c:pt>
                <c:pt idx="103">
                  <c:v>36693</c:v>
                </c:pt>
                <c:pt idx="104">
                  <c:v>36696</c:v>
                </c:pt>
                <c:pt idx="105">
                  <c:v>36697</c:v>
                </c:pt>
                <c:pt idx="106">
                  <c:v>36698</c:v>
                </c:pt>
                <c:pt idx="107">
                  <c:v>36699</c:v>
                </c:pt>
                <c:pt idx="108">
                  <c:v>36700</c:v>
                </c:pt>
                <c:pt idx="109">
                  <c:v>36703</c:v>
                </c:pt>
                <c:pt idx="110">
                  <c:v>36704</c:v>
                </c:pt>
                <c:pt idx="111">
                  <c:v>36705</c:v>
                </c:pt>
                <c:pt idx="112">
                  <c:v>36706</c:v>
                </c:pt>
                <c:pt idx="113">
                  <c:v>36707</c:v>
                </c:pt>
                <c:pt idx="114">
                  <c:v>36710</c:v>
                </c:pt>
                <c:pt idx="115">
                  <c:v>36711</c:v>
                </c:pt>
                <c:pt idx="116">
                  <c:v>36712</c:v>
                </c:pt>
                <c:pt idx="117">
                  <c:v>36713</c:v>
                </c:pt>
                <c:pt idx="118">
                  <c:v>36714</c:v>
                </c:pt>
                <c:pt idx="119">
                  <c:v>36717</c:v>
                </c:pt>
                <c:pt idx="120">
                  <c:v>36718</c:v>
                </c:pt>
                <c:pt idx="121">
                  <c:v>36719</c:v>
                </c:pt>
                <c:pt idx="122">
                  <c:v>36720</c:v>
                </c:pt>
                <c:pt idx="123">
                  <c:v>36721</c:v>
                </c:pt>
                <c:pt idx="124">
                  <c:v>36724</c:v>
                </c:pt>
                <c:pt idx="125">
                  <c:v>36725</c:v>
                </c:pt>
                <c:pt idx="126">
                  <c:v>36726</c:v>
                </c:pt>
                <c:pt idx="127">
                  <c:v>36727</c:v>
                </c:pt>
                <c:pt idx="128">
                  <c:v>36728</c:v>
                </c:pt>
                <c:pt idx="129">
                  <c:v>36731</c:v>
                </c:pt>
                <c:pt idx="130">
                  <c:v>36732</c:v>
                </c:pt>
                <c:pt idx="131">
                  <c:v>36733</c:v>
                </c:pt>
                <c:pt idx="132">
                  <c:v>36734</c:v>
                </c:pt>
                <c:pt idx="133">
                  <c:v>36735</c:v>
                </c:pt>
                <c:pt idx="134">
                  <c:v>36738</c:v>
                </c:pt>
                <c:pt idx="135">
                  <c:v>36739</c:v>
                </c:pt>
                <c:pt idx="136">
                  <c:v>36740</c:v>
                </c:pt>
                <c:pt idx="137">
                  <c:v>36741</c:v>
                </c:pt>
                <c:pt idx="138">
                  <c:v>36742</c:v>
                </c:pt>
                <c:pt idx="139">
                  <c:v>36745</c:v>
                </c:pt>
                <c:pt idx="140">
                  <c:v>36746</c:v>
                </c:pt>
                <c:pt idx="141">
                  <c:v>36747</c:v>
                </c:pt>
                <c:pt idx="142">
                  <c:v>36748</c:v>
                </c:pt>
                <c:pt idx="143">
                  <c:v>36749</c:v>
                </c:pt>
                <c:pt idx="144">
                  <c:v>36752</c:v>
                </c:pt>
                <c:pt idx="145">
                  <c:v>36753</c:v>
                </c:pt>
                <c:pt idx="146">
                  <c:v>36754</c:v>
                </c:pt>
                <c:pt idx="147">
                  <c:v>36755</c:v>
                </c:pt>
                <c:pt idx="148">
                  <c:v>36756</c:v>
                </c:pt>
                <c:pt idx="149">
                  <c:v>36759</c:v>
                </c:pt>
                <c:pt idx="150">
                  <c:v>36760</c:v>
                </c:pt>
                <c:pt idx="151">
                  <c:v>36761</c:v>
                </c:pt>
                <c:pt idx="152">
                  <c:v>36762</c:v>
                </c:pt>
                <c:pt idx="153">
                  <c:v>36763</c:v>
                </c:pt>
                <c:pt idx="154">
                  <c:v>36766</c:v>
                </c:pt>
                <c:pt idx="155">
                  <c:v>36767</c:v>
                </c:pt>
                <c:pt idx="156">
                  <c:v>36768</c:v>
                </c:pt>
                <c:pt idx="157">
                  <c:v>36769</c:v>
                </c:pt>
                <c:pt idx="158">
                  <c:v>36770</c:v>
                </c:pt>
                <c:pt idx="159">
                  <c:v>36773</c:v>
                </c:pt>
                <c:pt idx="160">
                  <c:v>36774</c:v>
                </c:pt>
                <c:pt idx="161">
                  <c:v>36775</c:v>
                </c:pt>
                <c:pt idx="162">
                  <c:v>36776</c:v>
                </c:pt>
                <c:pt idx="163">
                  <c:v>36777</c:v>
                </c:pt>
                <c:pt idx="164">
                  <c:v>36780</c:v>
                </c:pt>
                <c:pt idx="165">
                  <c:v>36781</c:v>
                </c:pt>
                <c:pt idx="166">
                  <c:v>36782</c:v>
                </c:pt>
                <c:pt idx="167">
                  <c:v>36783</c:v>
                </c:pt>
                <c:pt idx="168">
                  <c:v>36784</c:v>
                </c:pt>
                <c:pt idx="169">
                  <c:v>36787</c:v>
                </c:pt>
                <c:pt idx="170">
                  <c:v>36788</c:v>
                </c:pt>
                <c:pt idx="171">
                  <c:v>36789</c:v>
                </c:pt>
                <c:pt idx="172">
                  <c:v>36790</c:v>
                </c:pt>
                <c:pt idx="173">
                  <c:v>36791</c:v>
                </c:pt>
                <c:pt idx="174">
                  <c:v>36794</c:v>
                </c:pt>
                <c:pt idx="175">
                  <c:v>36795</c:v>
                </c:pt>
                <c:pt idx="176">
                  <c:v>36796</c:v>
                </c:pt>
                <c:pt idx="177">
                  <c:v>36797</c:v>
                </c:pt>
                <c:pt idx="178">
                  <c:v>36798</c:v>
                </c:pt>
                <c:pt idx="179">
                  <c:v>36808</c:v>
                </c:pt>
                <c:pt idx="180">
                  <c:v>36809</c:v>
                </c:pt>
                <c:pt idx="181">
                  <c:v>36810</c:v>
                </c:pt>
                <c:pt idx="182">
                  <c:v>36811</c:v>
                </c:pt>
                <c:pt idx="183">
                  <c:v>36812</c:v>
                </c:pt>
                <c:pt idx="184">
                  <c:v>36815</c:v>
                </c:pt>
                <c:pt idx="185">
                  <c:v>36816</c:v>
                </c:pt>
                <c:pt idx="186">
                  <c:v>36817</c:v>
                </c:pt>
                <c:pt idx="187">
                  <c:v>36818</c:v>
                </c:pt>
                <c:pt idx="188">
                  <c:v>36819</c:v>
                </c:pt>
                <c:pt idx="189">
                  <c:v>36822</c:v>
                </c:pt>
                <c:pt idx="190">
                  <c:v>36823</c:v>
                </c:pt>
                <c:pt idx="191">
                  <c:v>36824</c:v>
                </c:pt>
                <c:pt idx="192">
                  <c:v>36825</c:v>
                </c:pt>
                <c:pt idx="193">
                  <c:v>36826</c:v>
                </c:pt>
                <c:pt idx="194">
                  <c:v>36829</c:v>
                </c:pt>
                <c:pt idx="195">
                  <c:v>36830</c:v>
                </c:pt>
                <c:pt idx="196">
                  <c:v>36831</c:v>
                </c:pt>
                <c:pt idx="197">
                  <c:v>36832</c:v>
                </c:pt>
                <c:pt idx="198">
                  <c:v>36833</c:v>
                </c:pt>
                <c:pt idx="199">
                  <c:v>36836</c:v>
                </c:pt>
                <c:pt idx="200">
                  <c:v>36837</c:v>
                </c:pt>
                <c:pt idx="201">
                  <c:v>36838</c:v>
                </c:pt>
                <c:pt idx="202">
                  <c:v>36839</c:v>
                </c:pt>
                <c:pt idx="203">
                  <c:v>36840</c:v>
                </c:pt>
                <c:pt idx="204">
                  <c:v>36843</c:v>
                </c:pt>
                <c:pt idx="205">
                  <c:v>36844</c:v>
                </c:pt>
                <c:pt idx="206">
                  <c:v>36845</c:v>
                </c:pt>
                <c:pt idx="207">
                  <c:v>36846</c:v>
                </c:pt>
                <c:pt idx="208">
                  <c:v>36847</c:v>
                </c:pt>
                <c:pt idx="209">
                  <c:v>36850</c:v>
                </c:pt>
                <c:pt idx="210">
                  <c:v>36851</c:v>
                </c:pt>
                <c:pt idx="211">
                  <c:v>36852</c:v>
                </c:pt>
                <c:pt idx="212">
                  <c:v>36853</c:v>
                </c:pt>
                <c:pt idx="213">
                  <c:v>36854</c:v>
                </c:pt>
                <c:pt idx="214">
                  <c:v>36857</c:v>
                </c:pt>
                <c:pt idx="215">
                  <c:v>36858</c:v>
                </c:pt>
                <c:pt idx="216">
                  <c:v>36859</c:v>
                </c:pt>
                <c:pt idx="217">
                  <c:v>36860</c:v>
                </c:pt>
                <c:pt idx="218">
                  <c:v>36861</c:v>
                </c:pt>
                <c:pt idx="219">
                  <c:v>36864</c:v>
                </c:pt>
                <c:pt idx="220">
                  <c:v>36865</c:v>
                </c:pt>
                <c:pt idx="221">
                  <c:v>36866</c:v>
                </c:pt>
                <c:pt idx="222">
                  <c:v>36867</c:v>
                </c:pt>
                <c:pt idx="223">
                  <c:v>36868</c:v>
                </c:pt>
                <c:pt idx="224">
                  <c:v>36871</c:v>
                </c:pt>
                <c:pt idx="225">
                  <c:v>36872</c:v>
                </c:pt>
                <c:pt idx="226">
                  <c:v>36873</c:v>
                </c:pt>
                <c:pt idx="227">
                  <c:v>36874</c:v>
                </c:pt>
                <c:pt idx="228">
                  <c:v>36875</c:v>
                </c:pt>
                <c:pt idx="229">
                  <c:v>36878</c:v>
                </c:pt>
                <c:pt idx="230">
                  <c:v>36879</c:v>
                </c:pt>
                <c:pt idx="231">
                  <c:v>36880</c:v>
                </c:pt>
                <c:pt idx="232">
                  <c:v>36881</c:v>
                </c:pt>
                <c:pt idx="233">
                  <c:v>36882</c:v>
                </c:pt>
                <c:pt idx="234">
                  <c:v>36885</c:v>
                </c:pt>
                <c:pt idx="235">
                  <c:v>36886</c:v>
                </c:pt>
                <c:pt idx="236">
                  <c:v>36887</c:v>
                </c:pt>
                <c:pt idx="237">
                  <c:v>36888</c:v>
                </c:pt>
                <c:pt idx="238">
                  <c:v>36889</c:v>
                </c:pt>
                <c:pt idx="239">
                  <c:v>36893</c:v>
                </c:pt>
                <c:pt idx="240">
                  <c:v>36894</c:v>
                </c:pt>
                <c:pt idx="241">
                  <c:v>36895</c:v>
                </c:pt>
                <c:pt idx="242">
                  <c:v>36896</c:v>
                </c:pt>
                <c:pt idx="243">
                  <c:v>36899</c:v>
                </c:pt>
                <c:pt idx="244">
                  <c:v>36900</c:v>
                </c:pt>
                <c:pt idx="245">
                  <c:v>36901</c:v>
                </c:pt>
                <c:pt idx="246">
                  <c:v>36902</c:v>
                </c:pt>
                <c:pt idx="247">
                  <c:v>36903</c:v>
                </c:pt>
                <c:pt idx="248">
                  <c:v>36906</c:v>
                </c:pt>
                <c:pt idx="249">
                  <c:v>36907</c:v>
                </c:pt>
                <c:pt idx="250">
                  <c:v>36908</c:v>
                </c:pt>
                <c:pt idx="251">
                  <c:v>36909</c:v>
                </c:pt>
                <c:pt idx="252">
                  <c:v>36910</c:v>
                </c:pt>
                <c:pt idx="253">
                  <c:v>36927</c:v>
                </c:pt>
                <c:pt idx="254">
                  <c:v>36928</c:v>
                </c:pt>
                <c:pt idx="255">
                  <c:v>36929</c:v>
                </c:pt>
                <c:pt idx="256">
                  <c:v>36930</c:v>
                </c:pt>
                <c:pt idx="257">
                  <c:v>36931</c:v>
                </c:pt>
                <c:pt idx="258">
                  <c:v>36934</c:v>
                </c:pt>
                <c:pt idx="259">
                  <c:v>36935</c:v>
                </c:pt>
                <c:pt idx="260">
                  <c:v>36936</c:v>
                </c:pt>
                <c:pt idx="261">
                  <c:v>36937</c:v>
                </c:pt>
                <c:pt idx="262">
                  <c:v>36938</c:v>
                </c:pt>
                <c:pt idx="263">
                  <c:v>36941</c:v>
                </c:pt>
                <c:pt idx="264">
                  <c:v>36942</c:v>
                </c:pt>
                <c:pt idx="265">
                  <c:v>36943</c:v>
                </c:pt>
                <c:pt idx="266">
                  <c:v>36944</c:v>
                </c:pt>
                <c:pt idx="267">
                  <c:v>36945</c:v>
                </c:pt>
                <c:pt idx="268">
                  <c:v>36948</c:v>
                </c:pt>
                <c:pt idx="269">
                  <c:v>36949</c:v>
                </c:pt>
                <c:pt idx="270">
                  <c:v>36950</c:v>
                </c:pt>
                <c:pt idx="271">
                  <c:v>36951</c:v>
                </c:pt>
                <c:pt idx="272">
                  <c:v>36952</c:v>
                </c:pt>
                <c:pt idx="273">
                  <c:v>36955</c:v>
                </c:pt>
                <c:pt idx="274">
                  <c:v>36956</c:v>
                </c:pt>
                <c:pt idx="275">
                  <c:v>36957</c:v>
                </c:pt>
                <c:pt idx="276">
                  <c:v>36958</c:v>
                </c:pt>
                <c:pt idx="277">
                  <c:v>36959</c:v>
                </c:pt>
                <c:pt idx="278">
                  <c:v>36962</c:v>
                </c:pt>
                <c:pt idx="279">
                  <c:v>36963</c:v>
                </c:pt>
                <c:pt idx="280">
                  <c:v>36964</c:v>
                </c:pt>
                <c:pt idx="281">
                  <c:v>36965</c:v>
                </c:pt>
                <c:pt idx="282">
                  <c:v>36966</c:v>
                </c:pt>
                <c:pt idx="283">
                  <c:v>36969</c:v>
                </c:pt>
                <c:pt idx="284">
                  <c:v>36970</c:v>
                </c:pt>
                <c:pt idx="285">
                  <c:v>36971</c:v>
                </c:pt>
                <c:pt idx="286">
                  <c:v>36972</c:v>
                </c:pt>
                <c:pt idx="287">
                  <c:v>36973</c:v>
                </c:pt>
                <c:pt idx="288">
                  <c:v>36976</c:v>
                </c:pt>
                <c:pt idx="289">
                  <c:v>36977</c:v>
                </c:pt>
                <c:pt idx="290">
                  <c:v>36978</c:v>
                </c:pt>
                <c:pt idx="291">
                  <c:v>36979</c:v>
                </c:pt>
                <c:pt idx="292">
                  <c:v>36980</c:v>
                </c:pt>
                <c:pt idx="293">
                  <c:v>36983</c:v>
                </c:pt>
                <c:pt idx="294">
                  <c:v>36984</c:v>
                </c:pt>
                <c:pt idx="295">
                  <c:v>36985</c:v>
                </c:pt>
                <c:pt idx="296">
                  <c:v>36986</c:v>
                </c:pt>
                <c:pt idx="297">
                  <c:v>36987</c:v>
                </c:pt>
                <c:pt idx="298">
                  <c:v>36990</c:v>
                </c:pt>
                <c:pt idx="299">
                  <c:v>36991</c:v>
                </c:pt>
                <c:pt idx="300">
                  <c:v>36992</c:v>
                </c:pt>
                <c:pt idx="301">
                  <c:v>36993</c:v>
                </c:pt>
                <c:pt idx="302">
                  <c:v>36994</c:v>
                </c:pt>
                <c:pt idx="303">
                  <c:v>36997</c:v>
                </c:pt>
                <c:pt idx="304">
                  <c:v>36998</c:v>
                </c:pt>
                <c:pt idx="305">
                  <c:v>36999</c:v>
                </c:pt>
                <c:pt idx="306">
                  <c:v>37000</c:v>
                </c:pt>
                <c:pt idx="307">
                  <c:v>37001</c:v>
                </c:pt>
                <c:pt idx="308">
                  <c:v>37004</c:v>
                </c:pt>
                <c:pt idx="309">
                  <c:v>37005</c:v>
                </c:pt>
                <c:pt idx="310">
                  <c:v>37006</c:v>
                </c:pt>
                <c:pt idx="311">
                  <c:v>37007</c:v>
                </c:pt>
                <c:pt idx="312">
                  <c:v>37008</c:v>
                </c:pt>
                <c:pt idx="313">
                  <c:v>37011</c:v>
                </c:pt>
                <c:pt idx="314">
                  <c:v>37019</c:v>
                </c:pt>
                <c:pt idx="315">
                  <c:v>37020</c:v>
                </c:pt>
                <c:pt idx="316">
                  <c:v>37021</c:v>
                </c:pt>
                <c:pt idx="317">
                  <c:v>37022</c:v>
                </c:pt>
                <c:pt idx="318">
                  <c:v>37025</c:v>
                </c:pt>
                <c:pt idx="319">
                  <c:v>37026</c:v>
                </c:pt>
                <c:pt idx="320">
                  <c:v>37027</c:v>
                </c:pt>
                <c:pt idx="321">
                  <c:v>37028</c:v>
                </c:pt>
                <c:pt idx="322">
                  <c:v>37029</c:v>
                </c:pt>
                <c:pt idx="323">
                  <c:v>37032</c:v>
                </c:pt>
                <c:pt idx="324">
                  <c:v>37033</c:v>
                </c:pt>
                <c:pt idx="325">
                  <c:v>37034</c:v>
                </c:pt>
                <c:pt idx="326">
                  <c:v>37035</c:v>
                </c:pt>
                <c:pt idx="327">
                  <c:v>37036</c:v>
                </c:pt>
                <c:pt idx="328">
                  <c:v>37039</c:v>
                </c:pt>
                <c:pt idx="329">
                  <c:v>37040</c:v>
                </c:pt>
                <c:pt idx="330">
                  <c:v>37041</c:v>
                </c:pt>
                <c:pt idx="331">
                  <c:v>37042</c:v>
                </c:pt>
                <c:pt idx="332">
                  <c:v>37043</c:v>
                </c:pt>
                <c:pt idx="333">
                  <c:v>37046</c:v>
                </c:pt>
                <c:pt idx="334">
                  <c:v>37047</c:v>
                </c:pt>
                <c:pt idx="335">
                  <c:v>37048</c:v>
                </c:pt>
                <c:pt idx="336">
                  <c:v>37049</c:v>
                </c:pt>
                <c:pt idx="337">
                  <c:v>37050</c:v>
                </c:pt>
                <c:pt idx="338">
                  <c:v>37053</c:v>
                </c:pt>
                <c:pt idx="339">
                  <c:v>37054</c:v>
                </c:pt>
                <c:pt idx="340">
                  <c:v>37055</c:v>
                </c:pt>
                <c:pt idx="341">
                  <c:v>37056</c:v>
                </c:pt>
                <c:pt idx="342">
                  <c:v>37057</c:v>
                </c:pt>
                <c:pt idx="343">
                  <c:v>37060</c:v>
                </c:pt>
                <c:pt idx="344">
                  <c:v>37061</c:v>
                </c:pt>
                <c:pt idx="345">
                  <c:v>37062</c:v>
                </c:pt>
                <c:pt idx="346">
                  <c:v>37063</c:v>
                </c:pt>
                <c:pt idx="347">
                  <c:v>37064</c:v>
                </c:pt>
                <c:pt idx="348">
                  <c:v>37067</c:v>
                </c:pt>
                <c:pt idx="349">
                  <c:v>37068</c:v>
                </c:pt>
                <c:pt idx="350">
                  <c:v>37069</c:v>
                </c:pt>
                <c:pt idx="351">
                  <c:v>37070</c:v>
                </c:pt>
                <c:pt idx="352">
                  <c:v>37071</c:v>
                </c:pt>
                <c:pt idx="353">
                  <c:v>37074</c:v>
                </c:pt>
                <c:pt idx="354">
                  <c:v>37075</c:v>
                </c:pt>
                <c:pt idx="355">
                  <c:v>37076</c:v>
                </c:pt>
                <c:pt idx="356">
                  <c:v>37077</c:v>
                </c:pt>
                <c:pt idx="357">
                  <c:v>37078</c:v>
                </c:pt>
                <c:pt idx="358">
                  <c:v>37081</c:v>
                </c:pt>
                <c:pt idx="359">
                  <c:v>37082</c:v>
                </c:pt>
                <c:pt idx="360">
                  <c:v>37083</c:v>
                </c:pt>
                <c:pt idx="361">
                  <c:v>37084</c:v>
                </c:pt>
                <c:pt idx="362">
                  <c:v>37085</c:v>
                </c:pt>
                <c:pt idx="363">
                  <c:v>37088</c:v>
                </c:pt>
                <c:pt idx="364">
                  <c:v>37089</c:v>
                </c:pt>
                <c:pt idx="365">
                  <c:v>37090</c:v>
                </c:pt>
                <c:pt idx="366">
                  <c:v>37091</c:v>
                </c:pt>
                <c:pt idx="367">
                  <c:v>37092</c:v>
                </c:pt>
                <c:pt idx="368">
                  <c:v>37095</c:v>
                </c:pt>
                <c:pt idx="369">
                  <c:v>37096</c:v>
                </c:pt>
                <c:pt idx="370">
                  <c:v>37097</c:v>
                </c:pt>
                <c:pt idx="371">
                  <c:v>37098</c:v>
                </c:pt>
                <c:pt idx="372">
                  <c:v>37099</c:v>
                </c:pt>
                <c:pt idx="373">
                  <c:v>37102</c:v>
                </c:pt>
                <c:pt idx="374">
                  <c:v>37103</c:v>
                </c:pt>
                <c:pt idx="375">
                  <c:v>37104</c:v>
                </c:pt>
                <c:pt idx="376">
                  <c:v>37105</c:v>
                </c:pt>
                <c:pt idx="377">
                  <c:v>37106</c:v>
                </c:pt>
                <c:pt idx="378">
                  <c:v>37109</c:v>
                </c:pt>
                <c:pt idx="379">
                  <c:v>37110</c:v>
                </c:pt>
                <c:pt idx="380">
                  <c:v>37111</c:v>
                </c:pt>
                <c:pt idx="381">
                  <c:v>37112</c:v>
                </c:pt>
                <c:pt idx="382">
                  <c:v>37113</c:v>
                </c:pt>
                <c:pt idx="383">
                  <c:v>37116</c:v>
                </c:pt>
                <c:pt idx="384">
                  <c:v>37117</c:v>
                </c:pt>
                <c:pt idx="385">
                  <c:v>37118</c:v>
                </c:pt>
                <c:pt idx="386">
                  <c:v>37119</c:v>
                </c:pt>
                <c:pt idx="387">
                  <c:v>37120</c:v>
                </c:pt>
                <c:pt idx="388">
                  <c:v>37123</c:v>
                </c:pt>
                <c:pt idx="389">
                  <c:v>37124</c:v>
                </c:pt>
                <c:pt idx="390">
                  <c:v>37125</c:v>
                </c:pt>
                <c:pt idx="391">
                  <c:v>37126</c:v>
                </c:pt>
                <c:pt idx="392">
                  <c:v>37127</c:v>
                </c:pt>
                <c:pt idx="393">
                  <c:v>37130</c:v>
                </c:pt>
                <c:pt idx="394">
                  <c:v>37131</c:v>
                </c:pt>
                <c:pt idx="395">
                  <c:v>37132</c:v>
                </c:pt>
                <c:pt idx="396">
                  <c:v>37133</c:v>
                </c:pt>
                <c:pt idx="397">
                  <c:v>37134</c:v>
                </c:pt>
                <c:pt idx="398">
                  <c:v>37137</c:v>
                </c:pt>
                <c:pt idx="399">
                  <c:v>37138</c:v>
                </c:pt>
                <c:pt idx="400">
                  <c:v>37139</c:v>
                </c:pt>
                <c:pt idx="401">
                  <c:v>37140</c:v>
                </c:pt>
                <c:pt idx="402">
                  <c:v>37141</c:v>
                </c:pt>
                <c:pt idx="403">
                  <c:v>37144</c:v>
                </c:pt>
                <c:pt idx="404">
                  <c:v>37145</c:v>
                </c:pt>
                <c:pt idx="405">
                  <c:v>37146</c:v>
                </c:pt>
                <c:pt idx="406">
                  <c:v>37147</c:v>
                </c:pt>
                <c:pt idx="407">
                  <c:v>37148</c:v>
                </c:pt>
                <c:pt idx="408">
                  <c:v>37151</c:v>
                </c:pt>
                <c:pt idx="409">
                  <c:v>37152</c:v>
                </c:pt>
                <c:pt idx="410">
                  <c:v>37153</c:v>
                </c:pt>
                <c:pt idx="411">
                  <c:v>37154</c:v>
                </c:pt>
                <c:pt idx="412">
                  <c:v>37155</c:v>
                </c:pt>
                <c:pt idx="413">
                  <c:v>37158</c:v>
                </c:pt>
                <c:pt idx="414">
                  <c:v>37159</c:v>
                </c:pt>
                <c:pt idx="415">
                  <c:v>37160</c:v>
                </c:pt>
                <c:pt idx="416">
                  <c:v>37161</c:v>
                </c:pt>
                <c:pt idx="417">
                  <c:v>37162</c:v>
                </c:pt>
                <c:pt idx="418">
                  <c:v>37172</c:v>
                </c:pt>
                <c:pt idx="419">
                  <c:v>37173</c:v>
                </c:pt>
                <c:pt idx="420">
                  <c:v>37174</c:v>
                </c:pt>
                <c:pt idx="421">
                  <c:v>37175</c:v>
                </c:pt>
                <c:pt idx="422">
                  <c:v>37176</c:v>
                </c:pt>
                <c:pt idx="423">
                  <c:v>37179</c:v>
                </c:pt>
                <c:pt idx="424">
                  <c:v>37180</c:v>
                </c:pt>
                <c:pt idx="425">
                  <c:v>37181</c:v>
                </c:pt>
                <c:pt idx="426">
                  <c:v>37182</c:v>
                </c:pt>
                <c:pt idx="427">
                  <c:v>37183</c:v>
                </c:pt>
                <c:pt idx="428">
                  <c:v>37186</c:v>
                </c:pt>
                <c:pt idx="429">
                  <c:v>37187</c:v>
                </c:pt>
                <c:pt idx="430">
                  <c:v>37188</c:v>
                </c:pt>
                <c:pt idx="431">
                  <c:v>37189</c:v>
                </c:pt>
                <c:pt idx="432">
                  <c:v>37190</c:v>
                </c:pt>
                <c:pt idx="433">
                  <c:v>37193</c:v>
                </c:pt>
                <c:pt idx="434">
                  <c:v>37194</c:v>
                </c:pt>
                <c:pt idx="435">
                  <c:v>37195</c:v>
                </c:pt>
                <c:pt idx="436">
                  <c:v>37196</c:v>
                </c:pt>
                <c:pt idx="437">
                  <c:v>37197</c:v>
                </c:pt>
                <c:pt idx="438">
                  <c:v>37200</c:v>
                </c:pt>
                <c:pt idx="439">
                  <c:v>37201</c:v>
                </c:pt>
                <c:pt idx="440">
                  <c:v>37202</c:v>
                </c:pt>
                <c:pt idx="441">
                  <c:v>37203</c:v>
                </c:pt>
                <c:pt idx="442">
                  <c:v>37204</c:v>
                </c:pt>
                <c:pt idx="443">
                  <c:v>37207</c:v>
                </c:pt>
                <c:pt idx="444">
                  <c:v>37208</c:v>
                </c:pt>
                <c:pt idx="445">
                  <c:v>37209</c:v>
                </c:pt>
                <c:pt idx="446">
                  <c:v>37210</c:v>
                </c:pt>
                <c:pt idx="447">
                  <c:v>37211</c:v>
                </c:pt>
                <c:pt idx="448">
                  <c:v>37214</c:v>
                </c:pt>
                <c:pt idx="449">
                  <c:v>37215</c:v>
                </c:pt>
                <c:pt idx="450">
                  <c:v>37216</c:v>
                </c:pt>
                <c:pt idx="451">
                  <c:v>37217</c:v>
                </c:pt>
                <c:pt idx="452">
                  <c:v>37218</c:v>
                </c:pt>
                <c:pt idx="453">
                  <c:v>37221</c:v>
                </c:pt>
                <c:pt idx="454">
                  <c:v>37222</c:v>
                </c:pt>
                <c:pt idx="455">
                  <c:v>37223</c:v>
                </c:pt>
                <c:pt idx="456">
                  <c:v>37224</c:v>
                </c:pt>
                <c:pt idx="457">
                  <c:v>37225</c:v>
                </c:pt>
                <c:pt idx="458">
                  <c:v>37228</c:v>
                </c:pt>
                <c:pt idx="459">
                  <c:v>37229</c:v>
                </c:pt>
                <c:pt idx="460">
                  <c:v>37230</c:v>
                </c:pt>
                <c:pt idx="461">
                  <c:v>37231</c:v>
                </c:pt>
                <c:pt idx="462">
                  <c:v>37232</c:v>
                </c:pt>
                <c:pt idx="463">
                  <c:v>37235</c:v>
                </c:pt>
                <c:pt idx="464">
                  <c:v>37236</c:v>
                </c:pt>
                <c:pt idx="465">
                  <c:v>37237</c:v>
                </c:pt>
                <c:pt idx="466">
                  <c:v>37238</c:v>
                </c:pt>
                <c:pt idx="467">
                  <c:v>37239</c:v>
                </c:pt>
                <c:pt idx="468">
                  <c:v>37242</c:v>
                </c:pt>
                <c:pt idx="469">
                  <c:v>37243</c:v>
                </c:pt>
                <c:pt idx="470">
                  <c:v>37244</c:v>
                </c:pt>
                <c:pt idx="471">
                  <c:v>37245</c:v>
                </c:pt>
                <c:pt idx="472">
                  <c:v>37246</c:v>
                </c:pt>
                <c:pt idx="473">
                  <c:v>37249</c:v>
                </c:pt>
                <c:pt idx="474">
                  <c:v>37250</c:v>
                </c:pt>
                <c:pt idx="475">
                  <c:v>37251</c:v>
                </c:pt>
                <c:pt idx="476">
                  <c:v>37252</c:v>
                </c:pt>
                <c:pt idx="477">
                  <c:v>37253</c:v>
                </c:pt>
                <c:pt idx="478">
                  <c:v>37256</c:v>
                </c:pt>
                <c:pt idx="479">
                  <c:v>37260</c:v>
                </c:pt>
                <c:pt idx="480">
                  <c:v>37263</c:v>
                </c:pt>
                <c:pt idx="481">
                  <c:v>37264</c:v>
                </c:pt>
                <c:pt idx="482">
                  <c:v>37265</c:v>
                </c:pt>
                <c:pt idx="483">
                  <c:v>37266</c:v>
                </c:pt>
                <c:pt idx="484">
                  <c:v>37267</c:v>
                </c:pt>
                <c:pt idx="485">
                  <c:v>37270</c:v>
                </c:pt>
                <c:pt idx="486">
                  <c:v>37271</c:v>
                </c:pt>
                <c:pt idx="487">
                  <c:v>37272</c:v>
                </c:pt>
                <c:pt idx="488">
                  <c:v>37273</c:v>
                </c:pt>
                <c:pt idx="489">
                  <c:v>37274</c:v>
                </c:pt>
                <c:pt idx="490">
                  <c:v>37277</c:v>
                </c:pt>
                <c:pt idx="491">
                  <c:v>37278</c:v>
                </c:pt>
                <c:pt idx="492">
                  <c:v>37279</c:v>
                </c:pt>
                <c:pt idx="493">
                  <c:v>37280</c:v>
                </c:pt>
                <c:pt idx="494">
                  <c:v>37281</c:v>
                </c:pt>
                <c:pt idx="495">
                  <c:v>37284</c:v>
                </c:pt>
                <c:pt idx="496">
                  <c:v>37285</c:v>
                </c:pt>
                <c:pt idx="497">
                  <c:v>37286</c:v>
                </c:pt>
                <c:pt idx="498">
                  <c:v>37287</c:v>
                </c:pt>
                <c:pt idx="499">
                  <c:v>37288</c:v>
                </c:pt>
                <c:pt idx="500">
                  <c:v>37291</c:v>
                </c:pt>
                <c:pt idx="501">
                  <c:v>37292</c:v>
                </c:pt>
                <c:pt idx="502">
                  <c:v>37293</c:v>
                </c:pt>
                <c:pt idx="503">
                  <c:v>37294</c:v>
                </c:pt>
                <c:pt idx="504">
                  <c:v>37295</c:v>
                </c:pt>
                <c:pt idx="505">
                  <c:v>37312</c:v>
                </c:pt>
                <c:pt idx="506">
                  <c:v>37313</c:v>
                </c:pt>
                <c:pt idx="507">
                  <c:v>37314</c:v>
                </c:pt>
                <c:pt idx="508">
                  <c:v>37315</c:v>
                </c:pt>
                <c:pt idx="509">
                  <c:v>37316</c:v>
                </c:pt>
                <c:pt idx="510">
                  <c:v>37319</c:v>
                </c:pt>
                <c:pt idx="511">
                  <c:v>37320</c:v>
                </c:pt>
                <c:pt idx="512">
                  <c:v>37321</c:v>
                </c:pt>
                <c:pt idx="513">
                  <c:v>37322</c:v>
                </c:pt>
                <c:pt idx="514">
                  <c:v>37323</c:v>
                </c:pt>
                <c:pt idx="515">
                  <c:v>37326</c:v>
                </c:pt>
                <c:pt idx="516">
                  <c:v>37327</c:v>
                </c:pt>
                <c:pt idx="517">
                  <c:v>37328</c:v>
                </c:pt>
                <c:pt idx="518">
                  <c:v>37329</c:v>
                </c:pt>
                <c:pt idx="519">
                  <c:v>37330</c:v>
                </c:pt>
                <c:pt idx="520">
                  <c:v>37333</c:v>
                </c:pt>
                <c:pt idx="521">
                  <c:v>37334</c:v>
                </c:pt>
                <c:pt idx="522">
                  <c:v>37335</c:v>
                </c:pt>
                <c:pt idx="523">
                  <c:v>37336</c:v>
                </c:pt>
                <c:pt idx="524">
                  <c:v>37337</c:v>
                </c:pt>
                <c:pt idx="525">
                  <c:v>37340</c:v>
                </c:pt>
                <c:pt idx="526">
                  <c:v>37341</c:v>
                </c:pt>
                <c:pt idx="527">
                  <c:v>37342</c:v>
                </c:pt>
                <c:pt idx="528">
                  <c:v>37343</c:v>
                </c:pt>
                <c:pt idx="529">
                  <c:v>37344</c:v>
                </c:pt>
                <c:pt idx="530">
                  <c:v>37347</c:v>
                </c:pt>
                <c:pt idx="531">
                  <c:v>37348</c:v>
                </c:pt>
                <c:pt idx="532">
                  <c:v>37349</c:v>
                </c:pt>
                <c:pt idx="533">
                  <c:v>37350</c:v>
                </c:pt>
                <c:pt idx="534">
                  <c:v>37351</c:v>
                </c:pt>
                <c:pt idx="535">
                  <c:v>37354</c:v>
                </c:pt>
                <c:pt idx="536">
                  <c:v>37355</c:v>
                </c:pt>
                <c:pt idx="537">
                  <c:v>37356</c:v>
                </c:pt>
                <c:pt idx="538">
                  <c:v>37357</c:v>
                </c:pt>
                <c:pt idx="539">
                  <c:v>37358</c:v>
                </c:pt>
                <c:pt idx="540">
                  <c:v>37361</c:v>
                </c:pt>
                <c:pt idx="541">
                  <c:v>37362</c:v>
                </c:pt>
                <c:pt idx="542">
                  <c:v>37363</c:v>
                </c:pt>
                <c:pt idx="543">
                  <c:v>37364</c:v>
                </c:pt>
                <c:pt idx="544">
                  <c:v>37365</c:v>
                </c:pt>
                <c:pt idx="545">
                  <c:v>37368</c:v>
                </c:pt>
                <c:pt idx="546">
                  <c:v>37369</c:v>
                </c:pt>
                <c:pt idx="547">
                  <c:v>37370</c:v>
                </c:pt>
                <c:pt idx="548">
                  <c:v>37371</c:v>
                </c:pt>
                <c:pt idx="549">
                  <c:v>37372</c:v>
                </c:pt>
                <c:pt idx="550">
                  <c:v>37375</c:v>
                </c:pt>
                <c:pt idx="551">
                  <c:v>37376</c:v>
                </c:pt>
                <c:pt idx="552">
                  <c:v>37384</c:v>
                </c:pt>
                <c:pt idx="553">
                  <c:v>37385</c:v>
                </c:pt>
                <c:pt idx="554">
                  <c:v>37386</c:v>
                </c:pt>
                <c:pt idx="555">
                  <c:v>37389</c:v>
                </c:pt>
                <c:pt idx="556">
                  <c:v>37390</c:v>
                </c:pt>
                <c:pt idx="557">
                  <c:v>37391</c:v>
                </c:pt>
                <c:pt idx="558">
                  <c:v>37392</c:v>
                </c:pt>
                <c:pt idx="559">
                  <c:v>37393</c:v>
                </c:pt>
                <c:pt idx="560">
                  <c:v>37396</c:v>
                </c:pt>
                <c:pt idx="561">
                  <c:v>37397</c:v>
                </c:pt>
                <c:pt idx="562">
                  <c:v>37398</c:v>
                </c:pt>
                <c:pt idx="563">
                  <c:v>37399</c:v>
                </c:pt>
                <c:pt idx="564">
                  <c:v>37400</c:v>
                </c:pt>
                <c:pt idx="565">
                  <c:v>37403</c:v>
                </c:pt>
                <c:pt idx="566">
                  <c:v>37404</c:v>
                </c:pt>
                <c:pt idx="567">
                  <c:v>37405</c:v>
                </c:pt>
                <c:pt idx="568">
                  <c:v>37406</c:v>
                </c:pt>
                <c:pt idx="569">
                  <c:v>37407</c:v>
                </c:pt>
                <c:pt idx="570">
                  <c:v>37410</c:v>
                </c:pt>
                <c:pt idx="571">
                  <c:v>37411</c:v>
                </c:pt>
                <c:pt idx="572">
                  <c:v>37412</c:v>
                </c:pt>
                <c:pt idx="573">
                  <c:v>37413</c:v>
                </c:pt>
                <c:pt idx="574">
                  <c:v>37414</c:v>
                </c:pt>
                <c:pt idx="575">
                  <c:v>37417</c:v>
                </c:pt>
                <c:pt idx="576">
                  <c:v>37418</c:v>
                </c:pt>
                <c:pt idx="577">
                  <c:v>37419</c:v>
                </c:pt>
                <c:pt idx="578">
                  <c:v>37420</c:v>
                </c:pt>
                <c:pt idx="579">
                  <c:v>37421</c:v>
                </c:pt>
                <c:pt idx="580">
                  <c:v>37424</c:v>
                </c:pt>
                <c:pt idx="581">
                  <c:v>37425</c:v>
                </c:pt>
                <c:pt idx="582">
                  <c:v>37426</c:v>
                </c:pt>
                <c:pt idx="583">
                  <c:v>37427</c:v>
                </c:pt>
                <c:pt idx="584">
                  <c:v>37428</c:v>
                </c:pt>
                <c:pt idx="585">
                  <c:v>37431</c:v>
                </c:pt>
                <c:pt idx="586">
                  <c:v>37432</c:v>
                </c:pt>
                <c:pt idx="587">
                  <c:v>37433</c:v>
                </c:pt>
                <c:pt idx="588">
                  <c:v>37434</c:v>
                </c:pt>
                <c:pt idx="589">
                  <c:v>37435</c:v>
                </c:pt>
                <c:pt idx="590">
                  <c:v>37438</c:v>
                </c:pt>
                <c:pt idx="591">
                  <c:v>37439</c:v>
                </c:pt>
                <c:pt idx="592">
                  <c:v>37440</c:v>
                </c:pt>
                <c:pt idx="593">
                  <c:v>37441</c:v>
                </c:pt>
                <c:pt idx="594">
                  <c:v>37442</c:v>
                </c:pt>
                <c:pt idx="595">
                  <c:v>37445</c:v>
                </c:pt>
                <c:pt idx="596">
                  <c:v>37446</c:v>
                </c:pt>
                <c:pt idx="597">
                  <c:v>37447</c:v>
                </c:pt>
                <c:pt idx="598">
                  <c:v>37448</c:v>
                </c:pt>
                <c:pt idx="599">
                  <c:v>37449</c:v>
                </c:pt>
                <c:pt idx="600">
                  <c:v>37452</c:v>
                </c:pt>
                <c:pt idx="601">
                  <c:v>37453</c:v>
                </c:pt>
                <c:pt idx="602">
                  <c:v>37454</c:v>
                </c:pt>
                <c:pt idx="603">
                  <c:v>37455</c:v>
                </c:pt>
                <c:pt idx="604">
                  <c:v>37456</c:v>
                </c:pt>
                <c:pt idx="605">
                  <c:v>37459</c:v>
                </c:pt>
                <c:pt idx="606">
                  <c:v>37460</c:v>
                </c:pt>
                <c:pt idx="607">
                  <c:v>37461</c:v>
                </c:pt>
                <c:pt idx="608">
                  <c:v>37462</c:v>
                </c:pt>
                <c:pt idx="609">
                  <c:v>37463</c:v>
                </c:pt>
                <c:pt idx="610">
                  <c:v>37466</c:v>
                </c:pt>
                <c:pt idx="611">
                  <c:v>37467</c:v>
                </c:pt>
                <c:pt idx="612">
                  <c:v>37468</c:v>
                </c:pt>
                <c:pt idx="613">
                  <c:v>37469</c:v>
                </c:pt>
                <c:pt idx="614">
                  <c:v>37470</c:v>
                </c:pt>
                <c:pt idx="615">
                  <c:v>37473</c:v>
                </c:pt>
                <c:pt idx="616">
                  <c:v>37474</c:v>
                </c:pt>
                <c:pt idx="617">
                  <c:v>37475</c:v>
                </c:pt>
                <c:pt idx="618">
                  <c:v>37476</c:v>
                </c:pt>
                <c:pt idx="619">
                  <c:v>37477</c:v>
                </c:pt>
                <c:pt idx="620">
                  <c:v>37480</c:v>
                </c:pt>
                <c:pt idx="621">
                  <c:v>37481</c:v>
                </c:pt>
                <c:pt idx="622">
                  <c:v>37482</c:v>
                </c:pt>
                <c:pt idx="623">
                  <c:v>37483</c:v>
                </c:pt>
                <c:pt idx="624">
                  <c:v>37484</c:v>
                </c:pt>
                <c:pt idx="625">
                  <c:v>37487</c:v>
                </c:pt>
                <c:pt idx="626">
                  <c:v>37488</c:v>
                </c:pt>
                <c:pt idx="627">
                  <c:v>37489</c:v>
                </c:pt>
                <c:pt idx="628">
                  <c:v>37490</c:v>
                </c:pt>
                <c:pt idx="629">
                  <c:v>37491</c:v>
                </c:pt>
                <c:pt idx="630">
                  <c:v>37494</c:v>
                </c:pt>
                <c:pt idx="631">
                  <c:v>37495</c:v>
                </c:pt>
                <c:pt idx="632">
                  <c:v>37496</c:v>
                </c:pt>
                <c:pt idx="633">
                  <c:v>37497</c:v>
                </c:pt>
                <c:pt idx="634">
                  <c:v>37498</c:v>
                </c:pt>
                <c:pt idx="635">
                  <c:v>37501</c:v>
                </c:pt>
                <c:pt idx="636">
                  <c:v>37502</c:v>
                </c:pt>
                <c:pt idx="637">
                  <c:v>37503</c:v>
                </c:pt>
                <c:pt idx="638">
                  <c:v>37504</c:v>
                </c:pt>
                <c:pt idx="639">
                  <c:v>37505</c:v>
                </c:pt>
                <c:pt idx="640">
                  <c:v>37508</c:v>
                </c:pt>
                <c:pt idx="641">
                  <c:v>37509</c:v>
                </c:pt>
                <c:pt idx="642">
                  <c:v>37510</c:v>
                </c:pt>
                <c:pt idx="643">
                  <c:v>37511</c:v>
                </c:pt>
                <c:pt idx="644">
                  <c:v>37512</c:v>
                </c:pt>
                <c:pt idx="645">
                  <c:v>37515</c:v>
                </c:pt>
                <c:pt idx="646">
                  <c:v>37516</c:v>
                </c:pt>
                <c:pt idx="647">
                  <c:v>37517</c:v>
                </c:pt>
                <c:pt idx="648">
                  <c:v>37518</c:v>
                </c:pt>
                <c:pt idx="649">
                  <c:v>37519</c:v>
                </c:pt>
                <c:pt idx="650">
                  <c:v>37522</c:v>
                </c:pt>
                <c:pt idx="651">
                  <c:v>37523</c:v>
                </c:pt>
                <c:pt idx="652">
                  <c:v>37524</c:v>
                </c:pt>
                <c:pt idx="653">
                  <c:v>37525</c:v>
                </c:pt>
                <c:pt idx="654">
                  <c:v>37526</c:v>
                </c:pt>
                <c:pt idx="655">
                  <c:v>37537</c:v>
                </c:pt>
                <c:pt idx="656">
                  <c:v>37538</c:v>
                </c:pt>
                <c:pt idx="657">
                  <c:v>37539</c:v>
                </c:pt>
                <c:pt idx="658">
                  <c:v>37540</c:v>
                </c:pt>
                <c:pt idx="659">
                  <c:v>37543</c:v>
                </c:pt>
                <c:pt idx="660">
                  <c:v>37544</c:v>
                </c:pt>
                <c:pt idx="661">
                  <c:v>37545</c:v>
                </c:pt>
                <c:pt idx="662">
                  <c:v>37546</c:v>
                </c:pt>
                <c:pt idx="663">
                  <c:v>37547</c:v>
                </c:pt>
                <c:pt idx="664">
                  <c:v>37550</c:v>
                </c:pt>
                <c:pt idx="665">
                  <c:v>37551</c:v>
                </c:pt>
                <c:pt idx="666">
                  <c:v>37552</c:v>
                </c:pt>
                <c:pt idx="667">
                  <c:v>37553</c:v>
                </c:pt>
                <c:pt idx="668">
                  <c:v>37554</c:v>
                </c:pt>
                <c:pt idx="669">
                  <c:v>37557</c:v>
                </c:pt>
                <c:pt idx="670">
                  <c:v>37558</c:v>
                </c:pt>
                <c:pt idx="671">
                  <c:v>37559</c:v>
                </c:pt>
                <c:pt idx="672">
                  <c:v>37560</c:v>
                </c:pt>
                <c:pt idx="673">
                  <c:v>37561</c:v>
                </c:pt>
                <c:pt idx="674">
                  <c:v>37564</c:v>
                </c:pt>
                <c:pt idx="675">
                  <c:v>37565</c:v>
                </c:pt>
                <c:pt idx="676">
                  <c:v>37566</c:v>
                </c:pt>
                <c:pt idx="677">
                  <c:v>37567</c:v>
                </c:pt>
                <c:pt idx="678">
                  <c:v>37568</c:v>
                </c:pt>
                <c:pt idx="679">
                  <c:v>37571</c:v>
                </c:pt>
                <c:pt idx="680">
                  <c:v>37572</c:v>
                </c:pt>
                <c:pt idx="681">
                  <c:v>37573</c:v>
                </c:pt>
                <c:pt idx="682">
                  <c:v>37574</c:v>
                </c:pt>
                <c:pt idx="683">
                  <c:v>37575</c:v>
                </c:pt>
                <c:pt idx="684">
                  <c:v>37578</c:v>
                </c:pt>
                <c:pt idx="685">
                  <c:v>37579</c:v>
                </c:pt>
                <c:pt idx="686">
                  <c:v>37580</c:v>
                </c:pt>
                <c:pt idx="687">
                  <c:v>37581</c:v>
                </c:pt>
                <c:pt idx="688">
                  <c:v>37582</c:v>
                </c:pt>
                <c:pt idx="689">
                  <c:v>37585</c:v>
                </c:pt>
                <c:pt idx="690">
                  <c:v>37586</c:v>
                </c:pt>
                <c:pt idx="691">
                  <c:v>37587</c:v>
                </c:pt>
                <c:pt idx="692">
                  <c:v>37588</c:v>
                </c:pt>
                <c:pt idx="693">
                  <c:v>37589</c:v>
                </c:pt>
                <c:pt idx="694">
                  <c:v>37592</c:v>
                </c:pt>
                <c:pt idx="695">
                  <c:v>37593</c:v>
                </c:pt>
                <c:pt idx="696">
                  <c:v>37594</c:v>
                </c:pt>
                <c:pt idx="697">
                  <c:v>37595</c:v>
                </c:pt>
                <c:pt idx="698">
                  <c:v>37596</c:v>
                </c:pt>
                <c:pt idx="699">
                  <c:v>37599</c:v>
                </c:pt>
                <c:pt idx="700">
                  <c:v>37600</c:v>
                </c:pt>
                <c:pt idx="701">
                  <c:v>37601</c:v>
                </c:pt>
                <c:pt idx="702">
                  <c:v>37602</c:v>
                </c:pt>
                <c:pt idx="703">
                  <c:v>37603</c:v>
                </c:pt>
                <c:pt idx="704">
                  <c:v>37606</c:v>
                </c:pt>
                <c:pt idx="705">
                  <c:v>37607</c:v>
                </c:pt>
                <c:pt idx="706">
                  <c:v>37608</c:v>
                </c:pt>
                <c:pt idx="707">
                  <c:v>37609</c:v>
                </c:pt>
                <c:pt idx="708">
                  <c:v>37610</c:v>
                </c:pt>
                <c:pt idx="709">
                  <c:v>37613</c:v>
                </c:pt>
                <c:pt idx="710">
                  <c:v>37614</c:v>
                </c:pt>
                <c:pt idx="711">
                  <c:v>37615</c:v>
                </c:pt>
                <c:pt idx="712">
                  <c:v>37616</c:v>
                </c:pt>
                <c:pt idx="713">
                  <c:v>37617</c:v>
                </c:pt>
                <c:pt idx="714">
                  <c:v>37620</c:v>
                </c:pt>
                <c:pt idx="715">
                  <c:v>37621</c:v>
                </c:pt>
                <c:pt idx="716">
                  <c:v>37623</c:v>
                </c:pt>
                <c:pt idx="717">
                  <c:v>37624</c:v>
                </c:pt>
                <c:pt idx="718">
                  <c:v>37627</c:v>
                </c:pt>
                <c:pt idx="719">
                  <c:v>37628</c:v>
                </c:pt>
                <c:pt idx="720">
                  <c:v>37629</c:v>
                </c:pt>
                <c:pt idx="721">
                  <c:v>37630</c:v>
                </c:pt>
                <c:pt idx="722">
                  <c:v>37631</c:v>
                </c:pt>
                <c:pt idx="723">
                  <c:v>37634</c:v>
                </c:pt>
                <c:pt idx="724">
                  <c:v>37635</c:v>
                </c:pt>
                <c:pt idx="725">
                  <c:v>37636</c:v>
                </c:pt>
                <c:pt idx="726">
                  <c:v>37637</c:v>
                </c:pt>
                <c:pt idx="727">
                  <c:v>37638</c:v>
                </c:pt>
                <c:pt idx="728">
                  <c:v>37641</c:v>
                </c:pt>
                <c:pt idx="729">
                  <c:v>37642</c:v>
                </c:pt>
                <c:pt idx="730">
                  <c:v>37643</c:v>
                </c:pt>
                <c:pt idx="731">
                  <c:v>37644</c:v>
                </c:pt>
                <c:pt idx="732">
                  <c:v>37645</c:v>
                </c:pt>
                <c:pt idx="733">
                  <c:v>37648</c:v>
                </c:pt>
                <c:pt idx="734">
                  <c:v>37649</c:v>
                </c:pt>
                <c:pt idx="735">
                  <c:v>37650</c:v>
                </c:pt>
                <c:pt idx="736">
                  <c:v>37662</c:v>
                </c:pt>
                <c:pt idx="737">
                  <c:v>37663</c:v>
                </c:pt>
                <c:pt idx="738">
                  <c:v>37664</c:v>
                </c:pt>
                <c:pt idx="739">
                  <c:v>37665</c:v>
                </c:pt>
                <c:pt idx="740">
                  <c:v>37666</c:v>
                </c:pt>
                <c:pt idx="741">
                  <c:v>37669</c:v>
                </c:pt>
                <c:pt idx="742">
                  <c:v>37670</c:v>
                </c:pt>
                <c:pt idx="743">
                  <c:v>37671</c:v>
                </c:pt>
                <c:pt idx="744">
                  <c:v>37672</c:v>
                </c:pt>
                <c:pt idx="745">
                  <c:v>37673</c:v>
                </c:pt>
                <c:pt idx="746">
                  <c:v>37676</c:v>
                </c:pt>
                <c:pt idx="747">
                  <c:v>37677</c:v>
                </c:pt>
                <c:pt idx="748">
                  <c:v>37678</c:v>
                </c:pt>
                <c:pt idx="749">
                  <c:v>37679</c:v>
                </c:pt>
                <c:pt idx="750">
                  <c:v>37680</c:v>
                </c:pt>
                <c:pt idx="751">
                  <c:v>37683</c:v>
                </c:pt>
                <c:pt idx="752">
                  <c:v>37684</c:v>
                </c:pt>
                <c:pt idx="753">
                  <c:v>37685</c:v>
                </c:pt>
                <c:pt idx="754">
                  <c:v>37686</c:v>
                </c:pt>
                <c:pt idx="755">
                  <c:v>37687</c:v>
                </c:pt>
                <c:pt idx="756">
                  <c:v>37690</c:v>
                </c:pt>
                <c:pt idx="757">
                  <c:v>37691</c:v>
                </c:pt>
                <c:pt idx="758">
                  <c:v>37692</c:v>
                </c:pt>
                <c:pt idx="759">
                  <c:v>37693</c:v>
                </c:pt>
                <c:pt idx="760">
                  <c:v>37694</c:v>
                </c:pt>
                <c:pt idx="761">
                  <c:v>37697</c:v>
                </c:pt>
                <c:pt idx="762">
                  <c:v>37698</c:v>
                </c:pt>
                <c:pt idx="763">
                  <c:v>37699</c:v>
                </c:pt>
                <c:pt idx="764">
                  <c:v>37700</c:v>
                </c:pt>
                <c:pt idx="765">
                  <c:v>37701</c:v>
                </c:pt>
                <c:pt idx="766">
                  <c:v>37704</c:v>
                </c:pt>
                <c:pt idx="767">
                  <c:v>37705</c:v>
                </c:pt>
                <c:pt idx="768">
                  <c:v>37706</c:v>
                </c:pt>
                <c:pt idx="769">
                  <c:v>37707</c:v>
                </c:pt>
                <c:pt idx="770">
                  <c:v>37708</c:v>
                </c:pt>
                <c:pt idx="771">
                  <c:v>37711</c:v>
                </c:pt>
                <c:pt idx="772">
                  <c:v>37712</c:v>
                </c:pt>
                <c:pt idx="773">
                  <c:v>37713</c:v>
                </c:pt>
                <c:pt idx="774">
                  <c:v>37714</c:v>
                </c:pt>
                <c:pt idx="775">
                  <c:v>37715</c:v>
                </c:pt>
                <c:pt idx="776">
                  <c:v>37718</c:v>
                </c:pt>
                <c:pt idx="777">
                  <c:v>37719</c:v>
                </c:pt>
                <c:pt idx="778">
                  <c:v>37720</c:v>
                </c:pt>
                <c:pt idx="779">
                  <c:v>37721</c:v>
                </c:pt>
                <c:pt idx="780">
                  <c:v>37722</c:v>
                </c:pt>
                <c:pt idx="781">
                  <c:v>37725</c:v>
                </c:pt>
                <c:pt idx="782">
                  <c:v>37726</c:v>
                </c:pt>
                <c:pt idx="783">
                  <c:v>37727</c:v>
                </c:pt>
                <c:pt idx="784">
                  <c:v>37728</c:v>
                </c:pt>
                <c:pt idx="785">
                  <c:v>37729</c:v>
                </c:pt>
                <c:pt idx="786">
                  <c:v>37732</c:v>
                </c:pt>
                <c:pt idx="787">
                  <c:v>37733</c:v>
                </c:pt>
                <c:pt idx="788">
                  <c:v>37734</c:v>
                </c:pt>
                <c:pt idx="789">
                  <c:v>37735</c:v>
                </c:pt>
                <c:pt idx="790">
                  <c:v>37736</c:v>
                </c:pt>
                <c:pt idx="791">
                  <c:v>37739</c:v>
                </c:pt>
                <c:pt idx="792">
                  <c:v>37740</c:v>
                </c:pt>
                <c:pt idx="793">
                  <c:v>37741</c:v>
                </c:pt>
                <c:pt idx="794">
                  <c:v>37753</c:v>
                </c:pt>
                <c:pt idx="795">
                  <c:v>37754</c:v>
                </c:pt>
                <c:pt idx="796">
                  <c:v>37755</c:v>
                </c:pt>
                <c:pt idx="797">
                  <c:v>37756</c:v>
                </c:pt>
                <c:pt idx="798">
                  <c:v>37757</c:v>
                </c:pt>
                <c:pt idx="799">
                  <c:v>37760</c:v>
                </c:pt>
                <c:pt idx="800">
                  <c:v>37761</c:v>
                </c:pt>
                <c:pt idx="801">
                  <c:v>37762</c:v>
                </c:pt>
                <c:pt idx="802">
                  <c:v>37763</c:v>
                </c:pt>
                <c:pt idx="803">
                  <c:v>37764</c:v>
                </c:pt>
                <c:pt idx="804">
                  <c:v>37767</c:v>
                </c:pt>
                <c:pt idx="805">
                  <c:v>37768</c:v>
                </c:pt>
                <c:pt idx="806">
                  <c:v>37769</c:v>
                </c:pt>
                <c:pt idx="807">
                  <c:v>37770</c:v>
                </c:pt>
                <c:pt idx="808">
                  <c:v>37771</c:v>
                </c:pt>
                <c:pt idx="809">
                  <c:v>37774</c:v>
                </c:pt>
                <c:pt idx="810">
                  <c:v>37775</c:v>
                </c:pt>
                <c:pt idx="811">
                  <c:v>37776</c:v>
                </c:pt>
                <c:pt idx="812">
                  <c:v>37777</c:v>
                </c:pt>
                <c:pt idx="813">
                  <c:v>37778</c:v>
                </c:pt>
                <c:pt idx="814">
                  <c:v>37781</c:v>
                </c:pt>
                <c:pt idx="815">
                  <c:v>37782</c:v>
                </c:pt>
                <c:pt idx="816">
                  <c:v>37783</c:v>
                </c:pt>
                <c:pt idx="817">
                  <c:v>37784</c:v>
                </c:pt>
                <c:pt idx="818">
                  <c:v>37785</c:v>
                </c:pt>
                <c:pt idx="819">
                  <c:v>37788</c:v>
                </c:pt>
                <c:pt idx="820">
                  <c:v>37789</c:v>
                </c:pt>
                <c:pt idx="821">
                  <c:v>37790</c:v>
                </c:pt>
                <c:pt idx="822">
                  <c:v>37791</c:v>
                </c:pt>
                <c:pt idx="823">
                  <c:v>37792</c:v>
                </c:pt>
                <c:pt idx="824">
                  <c:v>37795</c:v>
                </c:pt>
                <c:pt idx="825">
                  <c:v>37796</c:v>
                </c:pt>
                <c:pt idx="826">
                  <c:v>37797</c:v>
                </c:pt>
                <c:pt idx="827">
                  <c:v>37798</c:v>
                </c:pt>
                <c:pt idx="828">
                  <c:v>37799</c:v>
                </c:pt>
                <c:pt idx="829">
                  <c:v>37802</c:v>
                </c:pt>
                <c:pt idx="830">
                  <c:v>37803</c:v>
                </c:pt>
                <c:pt idx="831">
                  <c:v>37804</c:v>
                </c:pt>
                <c:pt idx="832">
                  <c:v>37805</c:v>
                </c:pt>
                <c:pt idx="833">
                  <c:v>37806</c:v>
                </c:pt>
                <c:pt idx="834">
                  <c:v>37809</c:v>
                </c:pt>
                <c:pt idx="835">
                  <c:v>37810</c:v>
                </c:pt>
                <c:pt idx="836">
                  <c:v>37811</c:v>
                </c:pt>
                <c:pt idx="837">
                  <c:v>37812</c:v>
                </c:pt>
                <c:pt idx="838">
                  <c:v>37813</c:v>
                </c:pt>
                <c:pt idx="839">
                  <c:v>37816</c:v>
                </c:pt>
                <c:pt idx="840">
                  <c:v>37817</c:v>
                </c:pt>
                <c:pt idx="841">
                  <c:v>37818</c:v>
                </c:pt>
                <c:pt idx="842">
                  <c:v>37819</c:v>
                </c:pt>
                <c:pt idx="843">
                  <c:v>37820</c:v>
                </c:pt>
                <c:pt idx="844">
                  <c:v>37823</c:v>
                </c:pt>
                <c:pt idx="845">
                  <c:v>37824</c:v>
                </c:pt>
                <c:pt idx="846">
                  <c:v>37825</c:v>
                </c:pt>
                <c:pt idx="847">
                  <c:v>37826</c:v>
                </c:pt>
                <c:pt idx="848">
                  <c:v>37827</c:v>
                </c:pt>
                <c:pt idx="849">
                  <c:v>37830</c:v>
                </c:pt>
                <c:pt idx="850">
                  <c:v>37831</c:v>
                </c:pt>
                <c:pt idx="851">
                  <c:v>37832</c:v>
                </c:pt>
                <c:pt idx="852">
                  <c:v>37833</c:v>
                </c:pt>
                <c:pt idx="853">
                  <c:v>37834</c:v>
                </c:pt>
                <c:pt idx="854">
                  <c:v>37837</c:v>
                </c:pt>
                <c:pt idx="855">
                  <c:v>37838</c:v>
                </c:pt>
                <c:pt idx="856">
                  <c:v>37839</c:v>
                </c:pt>
                <c:pt idx="857">
                  <c:v>37840</c:v>
                </c:pt>
                <c:pt idx="858">
                  <c:v>37841</c:v>
                </c:pt>
                <c:pt idx="859">
                  <c:v>37844</c:v>
                </c:pt>
                <c:pt idx="860">
                  <c:v>37845</c:v>
                </c:pt>
                <c:pt idx="861">
                  <c:v>37846</c:v>
                </c:pt>
                <c:pt idx="862">
                  <c:v>37847</c:v>
                </c:pt>
                <c:pt idx="863">
                  <c:v>37848</c:v>
                </c:pt>
                <c:pt idx="864">
                  <c:v>37851</c:v>
                </c:pt>
                <c:pt idx="865">
                  <c:v>37852</c:v>
                </c:pt>
                <c:pt idx="866">
                  <c:v>37853</c:v>
                </c:pt>
                <c:pt idx="867">
                  <c:v>37854</c:v>
                </c:pt>
                <c:pt idx="868">
                  <c:v>37855</c:v>
                </c:pt>
                <c:pt idx="869">
                  <c:v>37858</c:v>
                </c:pt>
                <c:pt idx="870">
                  <c:v>37859</c:v>
                </c:pt>
                <c:pt idx="871">
                  <c:v>37860</c:v>
                </c:pt>
                <c:pt idx="872">
                  <c:v>37861</c:v>
                </c:pt>
                <c:pt idx="873">
                  <c:v>37862</c:v>
                </c:pt>
                <c:pt idx="874">
                  <c:v>37865</c:v>
                </c:pt>
                <c:pt idx="875">
                  <c:v>37866</c:v>
                </c:pt>
                <c:pt idx="876">
                  <c:v>37867</c:v>
                </c:pt>
                <c:pt idx="877">
                  <c:v>37868</c:v>
                </c:pt>
                <c:pt idx="878">
                  <c:v>37869</c:v>
                </c:pt>
                <c:pt idx="879">
                  <c:v>37872</c:v>
                </c:pt>
                <c:pt idx="880">
                  <c:v>37873</c:v>
                </c:pt>
                <c:pt idx="881">
                  <c:v>37874</c:v>
                </c:pt>
                <c:pt idx="882">
                  <c:v>37875</c:v>
                </c:pt>
                <c:pt idx="883">
                  <c:v>37876</c:v>
                </c:pt>
                <c:pt idx="884">
                  <c:v>37879</c:v>
                </c:pt>
                <c:pt idx="885">
                  <c:v>37880</c:v>
                </c:pt>
                <c:pt idx="886">
                  <c:v>37881</c:v>
                </c:pt>
                <c:pt idx="887">
                  <c:v>37882</c:v>
                </c:pt>
                <c:pt idx="888">
                  <c:v>37883</c:v>
                </c:pt>
                <c:pt idx="889">
                  <c:v>37886</c:v>
                </c:pt>
                <c:pt idx="890">
                  <c:v>37887</c:v>
                </c:pt>
                <c:pt idx="891">
                  <c:v>37888</c:v>
                </c:pt>
                <c:pt idx="892">
                  <c:v>37889</c:v>
                </c:pt>
                <c:pt idx="893">
                  <c:v>37890</c:v>
                </c:pt>
                <c:pt idx="894">
                  <c:v>37893</c:v>
                </c:pt>
                <c:pt idx="895">
                  <c:v>37894</c:v>
                </c:pt>
                <c:pt idx="896">
                  <c:v>37902</c:v>
                </c:pt>
                <c:pt idx="897">
                  <c:v>37903</c:v>
                </c:pt>
                <c:pt idx="898">
                  <c:v>37904</c:v>
                </c:pt>
                <c:pt idx="899">
                  <c:v>37907</c:v>
                </c:pt>
                <c:pt idx="900">
                  <c:v>37908</c:v>
                </c:pt>
                <c:pt idx="901">
                  <c:v>37909</c:v>
                </c:pt>
                <c:pt idx="902">
                  <c:v>37910</c:v>
                </c:pt>
                <c:pt idx="903">
                  <c:v>37911</c:v>
                </c:pt>
                <c:pt idx="904">
                  <c:v>37914</c:v>
                </c:pt>
                <c:pt idx="905">
                  <c:v>37915</c:v>
                </c:pt>
                <c:pt idx="906">
                  <c:v>37916</c:v>
                </c:pt>
                <c:pt idx="907">
                  <c:v>37917</c:v>
                </c:pt>
                <c:pt idx="908">
                  <c:v>37918</c:v>
                </c:pt>
                <c:pt idx="909">
                  <c:v>37921</c:v>
                </c:pt>
                <c:pt idx="910">
                  <c:v>37922</c:v>
                </c:pt>
                <c:pt idx="911">
                  <c:v>37923</c:v>
                </c:pt>
                <c:pt idx="912">
                  <c:v>37924</c:v>
                </c:pt>
                <c:pt idx="913">
                  <c:v>37925</c:v>
                </c:pt>
                <c:pt idx="914">
                  <c:v>37928</c:v>
                </c:pt>
                <c:pt idx="915">
                  <c:v>37929</c:v>
                </c:pt>
                <c:pt idx="916">
                  <c:v>37930</c:v>
                </c:pt>
                <c:pt idx="917">
                  <c:v>37931</c:v>
                </c:pt>
                <c:pt idx="918">
                  <c:v>37932</c:v>
                </c:pt>
                <c:pt idx="919">
                  <c:v>37935</c:v>
                </c:pt>
                <c:pt idx="920">
                  <c:v>37936</c:v>
                </c:pt>
                <c:pt idx="921">
                  <c:v>37937</c:v>
                </c:pt>
                <c:pt idx="922">
                  <c:v>37938</c:v>
                </c:pt>
                <c:pt idx="923">
                  <c:v>37939</c:v>
                </c:pt>
                <c:pt idx="924">
                  <c:v>37942</c:v>
                </c:pt>
                <c:pt idx="925">
                  <c:v>37943</c:v>
                </c:pt>
                <c:pt idx="926">
                  <c:v>37944</c:v>
                </c:pt>
                <c:pt idx="927">
                  <c:v>37945</c:v>
                </c:pt>
                <c:pt idx="928">
                  <c:v>37946</c:v>
                </c:pt>
                <c:pt idx="929">
                  <c:v>37949</c:v>
                </c:pt>
                <c:pt idx="930">
                  <c:v>37950</c:v>
                </c:pt>
                <c:pt idx="931">
                  <c:v>37951</c:v>
                </c:pt>
                <c:pt idx="932">
                  <c:v>37952</c:v>
                </c:pt>
                <c:pt idx="933">
                  <c:v>37953</c:v>
                </c:pt>
                <c:pt idx="934">
                  <c:v>37956</c:v>
                </c:pt>
                <c:pt idx="935">
                  <c:v>37957</c:v>
                </c:pt>
                <c:pt idx="936">
                  <c:v>37958</c:v>
                </c:pt>
                <c:pt idx="937">
                  <c:v>37959</c:v>
                </c:pt>
                <c:pt idx="938">
                  <c:v>37960</c:v>
                </c:pt>
                <c:pt idx="939">
                  <c:v>37963</c:v>
                </c:pt>
                <c:pt idx="940">
                  <c:v>37964</c:v>
                </c:pt>
                <c:pt idx="941">
                  <c:v>37965</c:v>
                </c:pt>
                <c:pt idx="942">
                  <c:v>37966</c:v>
                </c:pt>
                <c:pt idx="943">
                  <c:v>37967</c:v>
                </c:pt>
                <c:pt idx="944">
                  <c:v>37970</c:v>
                </c:pt>
                <c:pt idx="945">
                  <c:v>37971</c:v>
                </c:pt>
                <c:pt idx="946">
                  <c:v>37972</c:v>
                </c:pt>
                <c:pt idx="947">
                  <c:v>37973</c:v>
                </c:pt>
                <c:pt idx="948">
                  <c:v>37974</c:v>
                </c:pt>
                <c:pt idx="949">
                  <c:v>37977</c:v>
                </c:pt>
                <c:pt idx="950">
                  <c:v>37978</c:v>
                </c:pt>
                <c:pt idx="951">
                  <c:v>37979</c:v>
                </c:pt>
                <c:pt idx="952">
                  <c:v>37980</c:v>
                </c:pt>
                <c:pt idx="953">
                  <c:v>37981</c:v>
                </c:pt>
                <c:pt idx="954">
                  <c:v>37984</c:v>
                </c:pt>
                <c:pt idx="955">
                  <c:v>37985</c:v>
                </c:pt>
                <c:pt idx="956">
                  <c:v>37986</c:v>
                </c:pt>
                <c:pt idx="957">
                  <c:v>37988</c:v>
                </c:pt>
                <c:pt idx="958">
                  <c:v>37991</c:v>
                </c:pt>
                <c:pt idx="959">
                  <c:v>37992</c:v>
                </c:pt>
                <c:pt idx="960">
                  <c:v>37993</c:v>
                </c:pt>
                <c:pt idx="961">
                  <c:v>37994</c:v>
                </c:pt>
                <c:pt idx="962">
                  <c:v>37995</c:v>
                </c:pt>
                <c:pt idx="963">
                  <c:v>37998</c:v>
                </c:pt>
                <c:pt idx="964">
                  <c:v>37999</c:v>
                </c:pt>
                <c:pt idx="965">
                  <c:v>38000</c:v>
                </c:pt>
                <c:pt idx="966">
                  <c:v>38001</c:v>
                </c:pt>
                <c:pt idx="967">
                  <c:v>38002</c:v>
                </c:pt>
                <c:pt idx="968">
                  <c:v>38015</c:v>
                </c:pt>
                <c:pt idx="969">
                  <c:v>38016</c:v>
                </c:pt>
                <c:pt idx="970">
                  <c:v>38019</c:v>
                </c:pt>
                <c:pt idx="971">
                  <c:v>38020</c:v>
                </c:pt>
                <c:pt idx="972">
                  <c:v>38021</c:v>
                </c:pt>
                <c:pt idx="973">
                  <c:v>38022</c:v>
                </c:pt>
                <c:pt idx="974">
                  <c:v>38023</c:v>
                </c:pt>
                <c:pt idx="975">
                  <c:v>38026</c:v>
                </c:pt>
                <c:pt idx="976">
                  <c:v>38027</c:v>
                </c:pt>
                <c:pt idx="977">
                  <c:v>38028</c:v>
                </c:pt>
                <c:pt idx="978">
                  <c:v>38029</c:v>
                </c:pt>
                <c:pt idx="979">
                  <c:v>38030</c:v>
                </c:pt>
                <c:pt idx="980">
                  <c:v>38033</c:v>
                </c:pt>
                <c:pt idx="981">
                  <c:v>38034</c:v>
                </c:pt>
                <c:pt idx="982">
                  <c:v>38035</c:v>
                </c:pt>
                <c:pt idx="983">
                  <c:v>38036</c:v>
                </c:pt>
                <c:pt idx="984">
                  <c:v>38037</c:v>
                </c:pt>
                <c:pt idx="985">
                  <c:v>38040</c:v>
                </c:pt>
                <c:pt idx="986">
                  <c:v>38041</c:v>
                </c:pt>
                <c:pt idx="987">
                  <c:v>38042</c:v>
                </c:pt>
                <c:pt idx="988">
                  <c:v>38043</c:v>
                </c:pt>
                <c:pt idx="989">
                  <c:v>38044</c:v>
                </c:pt>
                <c:pt idx="990">
                  <c:v>38047</c:v>
                </c:pt>
                <c:pt idx="991">
                  <c:v>38048</c:v>
                </c:pt>
                <c:pt idx="992">
                  <c:v>38049</c:v>
                </c:pt>
                <c:pt idx="993">
                  <c:v>38050</c:v>
                </c:pt>
                <c:pt idx="994">
                  <c:v>38051</c:v>
                </c:pt>
                <c:pt idx="995">
                  <c:v>38054</c:v>
                </c:pt>
                <c:pt idx="996">
                  <c:v>38055</c:v>
                </c:pt>
                <c:pt idx="997">
                  <c:v>38056</c:v>
                </c:pt>
                <c:pt idx="998">
                  <c:v>38057</c:v>
                </c:pt>
                <c:pt idx="999">
                  <c:v>38058</c:v>
                </c:pt>
                <c:pt idx="1000">
                  <c:v>38061</c:v>
                </c:pt>
                <c:pt idx="1001">
                  <c:v>38062</c:v>
                </c:pt>
                <c:pt idx="1002">
                  <c:v>38063</c:v>
                </c:pt>
                <c:pt idx="1003">
                  <c:v>38064</c:v>
                </c:pt>
                <c:pt idx="1004">
                  <c:v>38065</c:v>
                </c:pt>
                <c:pt idx="1005">
                  <c:v>38068</c:v>
                </c:pt>
                <c:pt idx="1006">
                  <c:v>38069</c:v>
                </c:pt>
                <c:pt idx="1007">
                  <c:v>38070</c:v>
                </c:pt>
                <c:pt idx="1008">
                  <c:v>38071</c:v>
                </c:pt>
                <c:pt idx="1009">
                  <c:v>38072</c:v>
                </c:pt>
                <c:pt idx="1010">
                  <c:v>38075</c:v>
                </c:pt>
                <c:pt idx="1011">
                  <c:v>38076</c:v>
                </c:pt>
                <c:pt idx="1012">
                  <c:v>38077</c:v>
                </c:pt>
                <c:pt idx="1013">
                  <c:v>38078</c:v>
                </c:pt>
                <c:pt idx="1014">
                  <c:v>38079</c:v>
                </c:pt>
                <c:pt idx="1015">
                  <c:v>38082</c:v>
                </c:pt>
                <c:pt idx="1016">
                  <c:v>38083</c:v>
                </c:pt>
                <c:pt idx="1017">
                  <c:v>38084</c:v>
                </c:pt>
                <c:pt idx="1018">
                  <c:v>38085</c:v>
                </c:pt>
                <c:pt idx="1019">
                  <c:v>38086</c:v>
                </c:pt>
                <c:pt idx="1020">
                  <c:v>38089</c:v>
                </c:pt>
                <c:pt idx="1021">
                  <c:v>38090</c:v>
                </c:pt>
                <c:pt idx="1022">
                  <c:v>38091</c:v>
                </c:pt>
                <c:pt idx="1023">
                  <c:v>38092</c:v>
                </c:pt>
                <c:pt idx="1024">
                  <c:v>38093</c:v>
                </c:pt>
                <c:pt idx="1025">
                  <c:v>38096</c:v>
                </c:pt>
                <c:pt idx="1026">
                  <c:v>38097</c:v>
                </c:pt>
                <c:pt idx="1027">
                  <c:v>38098</c:v>
                </c:pt>
                <c:pt idx="1028">
                  <c:v>38099</c:v>
                </c:pt>
                <c:pt idx="1029">
                  <c:v>38100</c:v>
                </c:pt>
                <c:pt idx="1030">
                  <c:v>38103</c:v>
                </c:pt>
                <c:pt idx="1031">
                  <c:v>38104</c:v>
                </c:pt>
                <c:pt idx="1032">
                  <c:v>38105</c:v>
                </c:pt>
                <c:pt idx="1033">
                  <c:v>38106</c:v>
                </c:pt>
                <c:pt idx="1034">
                  <c:v>38107</c:v>
                </c:pt>
                <c:pt idx="1035">
                  <c:v>38117</c:v>
                </c:pt>
                <c:pt idx="1036">
                  <c:v>38118</c:v>
                </c:pt>
                <c:pt idx="1037">
                  <c:v>38119</c:v>
                </c:pt>
                <c:pt idx="1038">
                  <c:v>38120</c:v>
                </c:pt>
                <c:pt idx="1039">
                  <c:v>38121</c:v>
                </c:pt>
                <c:pt idx="1040">
                  <c:v>38124</c:v>
                </c:pt>
                <c:pt idx="1041">
                  <c:v>38125</c:v>
                </c:pt>
                <c:pt idx="1042">
                  <c:v>38126</c:v>
                </c:pt>
                <c:pt idx="1043">
                  <c:v>38127</c:v>
                </c:pt>
                <c:pt idx="1044">
                  <c:v>38128</c:v>
                </c:pt>
                <c:pt idx="1045">
                  <c:v>38131</c:v>
                </c:pt>
                <c:pt idx="1046">
                  <c:v>38132</c:v>
                </c:pt>
                <c:pt idx="1047">
                  <c:v>38133</c:v>
                </c:pt>
                <c:pt idx="1048">
                  <c:v>38134</c:v>
                </c:pt>
                <c:pt idx="1049">
                  <c:v>38135</c:v>
                </c:pt>
                <c:pt idx="1050">
                  <c:v>38138</c:v>
                </c:pt>
                <c:pt idx="1051">
                  <c:v>38139</c:v>
                </c:pt>
                <c:pt idx="1052">
                  <c:v>38140</c:v>
                </c:pt>
                <c:pt idx="1053">
                  <c:v>38141</c:v>
                </c:pt>
                <c:pt idx="1054">
                  <c:v>38142</c:v>
                </c:pt>
                <c:pt idx="1055">
                  <c:v>38145</c:v>
                </c:pt>
                <c:pt idx="1056">
                  <c:v>38146</c:v>
                </c:pt>
                <c:pt idx="1057">
                  <c:v>38147</c:v>
                </c:pt>
                <c:pt idx="1058">
                  <c:v>38148</c:v>
                </c:pt>
                <c:pt idx="1059">
                  <c:v>38149</c:v>
                </c:pt>
                <c:pt idx="1060">
                  <c:v>38152</c:v>
                </c:pt>
                <c:pt idx="1061">
                  <c:v>38153</c:v>
                </c:pt>
                <c:pt idx="1062">
                  <c:v>38154</c:v>
                </c:pt>
                <c:pt idx="1063">
                  <c:v>38155</c:v>
                </c:pt>
                <c:pt idx="1064">
                  <c:v>38156</c:v>
                </c:pt>
                <c:pt idx="1065">
                  <c:v>38159</c:v>
                </c:pt>
                <c:pt idx="1066">
                  <c:v>38160</c:v>
                </c:pt>
                <c:pt idx="1067">
                  <c:v>38161</c:v>
                </c:pt>
                <c:pt idx="1068">
                  <c:v>38162</c:v>
                </c:pt>
                <c:pt idx="1069">
                  <c:v>38163</c:v>
                </c:pt>
                <c:pt idx="1070">
                  <c:v>38166</c:v>
                </c:pt>
                <c:pt idx="1071">
                  <c:v>38167</c:v>
                </c:pt>
                <c:pt idx="1072">
                  <c:v>38168</c:v>
                </c:pt>
                <c:pt idx="1073">
                  <c:v>38169</c:v>
                </c:pt>
                <c:pt idx="1074">
                  <c:v>38170</c:v>
                </c:pt>
                <c:pt idx="1075">
                  <c:v>38173</c:v>
                </c:pt>
                <c:pt idx="1076">
                  <c:v>38174</c:v>
                </c:pt>
                <c:pt idx="1077">
                  <c:v>38175</c:v>
                </c:pt>
                <c:pt idx="1078">
                  <c:v>38176</c:v>
                </c:pt>
                <c:pt idx="1079">
                  <c:v>38177</c:v>
                </c:pt>
                <c:pt idx="1080">
                  <c:v>38180</c:v>
                </c:pt>
                <c:pt idx="1081">
                  <c:v>38181</c:v>
                </c:pt>
                <c:pt idx="1082">
                  <c:v>38182</c:v>
                </c:pt>
                <c:pt idx="1083">
                  <c:v>38183</c:v>
                </c:pt>
                <c:pt idx="1084">
                  <c:v>38184</c:v>
                </c:pt>
                <c:pt idx="1085">
                  <c:v>38187</c:v>
                </c:pt>
                <c:pt idx="1086">
                  <c:v>38188</c:v>
                </c:pt>
                <c:pt idx="1087">
                  <c:v>38189</c:v>
                </c:pt>
                <c:pt idx="1088">
                  <c:v>38190</c:v>
                </c:pt>
                <c:pt idx="1089">
                  <c:v>38191</c:v>
                </c:pt>
                <c:pt idx="1090">
                  <c:v>38194</c:v>
                </c:pt>
                <c:pt idx="1091">
                  <c:v>38195</c:v>
                </c:pt>
                <c:pt idx="1092">
                  <c:v>38196</c:v>
                </c:pt>
                <c:pt idx="1093">
                  <c:v>38197</c:v>
                </c:pt>
                <c:pt idx="1094">
                  <c:v>38198</c:v>
                </c:pt>
                <c:pt idx="1095">
                  <c:v>38201</c:v>
                </c:pt>
                <c:pt idx="1096">
                  <c:v>38202</c:v>
                </c:pt>
                <c:pt idx="1097">
                  <c:v>38203</c:v>
                </c:pt>
                <c:pt idx="1098">
                  <c:v>38204</c:v>
                </c:pt>
                <c:pt idx="1099">
                  <c:v>38205</c:v>
                </c:pt>
                <c:pt idx="1100">
                  <c:v>38208</c:v>
                </c:pt>
                <c:pt idx="1101">
                  <c:v>38209</c:v>
                </c:pt>
                <c:pt idx="1102">
                  <c:v>38210</c:v>
                </c:pt>
                <c:pt idx="1103">
                  <c:v>38211</c:v>
                </c:pt>
                <c:pt idx="1104">
                  <c:v>38212</c:v>
                </c:pt>
                <c:pt idx="1105">
                  <c:v>38215</c:v>
                </c:pt>
                <c:pt idx="1106">
                  <c:v>38216</c:v>
                </c:pt>
                <c:pt idx="1107">
                  <c:v>38217</c:v>
                </c:pt>
                <c:pt idx="1108">
                  <c:v>38218</c:v>
                </c:pt>
                <c:pt idx="1109">
                  <c:v>38219</c:v>
                </c:pt>
                <c:pt idx="1110">
                  <c:v>38222</c:v>
                </c:pt>
                <c:pt idx="1111">
                  <c:v>38223</c:v>
                </c:pt>
                <c:pt idx="1112">
                  <c:v>38224</c:v>
                </c:pt>
                <c:pt idx="1113">
                  <c:v>38225</c:v>
                </c:pt>
                <c:pt idx="1114">
                  <c:v>38226</c:v>
                </c:pt>
                <c:pt idx="1115">
                  <c:v>38229</c:v>
                </c:pt>
                <c:pt idx="1116">
                  <c:v>38230</c:v>
                </c:pt>
                <c:pt idx="1117">
                  <c:v>38231</c:v>
                </c:pt>
                <c:pt idx="1118">
                  <c:v>38232</c:v>
                </c:pt>
                <c:pt idx="1119">
                  <c:v>38233</c:v>
                </c:pt>
                <c:pt idx="1120">
                  <c:v>38236</c:v>
                </c:pt>
                <c:pt idx="1121">
                  <c:v>38237</c:v>
                </c:pt>
                <c:pt idx="1122">
                  <c:v>38238</c:v>
                </c:pt>
                <c:pt idx="1123">
                  <c:v>38239</c:v>
                </c:pt>
                <c:pt idx="1124">
                  <c:v>38240</c:v>
                </c:pt>
                <c:pt idx="1125">
                  <c:v>38243</c:v>
                </c:pt>
                <c:pt idx="1126">
                  <c:v>38244</c:v>
                </c:pt>
                <c:pt idx="1127">
                  <c:v>38245</c:v>
                </c:pt>
                <c:pt idx="1128">
                  <c:v>38246</c:v>
                </c:pt>
                <c:pt idx="1129">
                  <c:v>38247</c:v>
                </c:pt>
                <c:pt idx="1130">
                  <c:v>38250</c:v>
                </c:pt>
                <c:pt idx="1131">
                  <c:v>38251</c:v>
                </c:pt>
                <c:pt idx="1132">
                  <c:v>38252</c:v>
                </c:pt>
                <c:pt idx="1133">
                  <c:v>38253</c:v>
                </c:pt>
                <c:pt idx="1134">
                  <c:v>38254</c:v>
                </c:pt>
                <c:pt idx="1135">
                  <c:v>38257</c:v>
                </c:pt>
                <c:pt idx="1136">
                  <c:v>38258</c:v>
                </c:pt>
                <c:pt idx="1137">
                  <c:v>38259</c:v>
                </c:pt>
                <c:pt idx="1138">
                  <c:v>38260</c:v>
                </c:pt>
                <c:pt idx="1139">
                  <c:v>38268</c:v>
                </c:pt>
                <c:pt idx="1140">
                  <c:v>38271</c:v>
                </c:pt>
                <c:pt idx="1141">
                  <c:v>38272</c:v>
                </c:pt>
                <c:pt idx="1142">
                  <c:v>38273</c:v>
                </c:pt>
                <c:pt idx="1143">
                  <c:v>38274</c:v>
                </c:pt>
                <c:pt idx="1144">
                  <c:v>38275</c:v>
                </c:pt>
                <c:pt idx="1145">
                  <c:v>38278</c:v>
                </c:pt>
                <c:pt idx="1146">
                  <c:v>38279</c:v>
                </c:pt>
                <c:pt idx="1147">
                  <c:v>38280</c:v>
                </c:pt>
                <c:pt idx="1148">
                  <c:v>38281</c:v>
                </c:pt>
                <c:pt idx="1149">
                  <c:v>38282</c:v>
                </c:pt>
                <c:pt idx="1150">
                  <c:v>38285</c:v>
                </c:pt>
                <c:pt idx="1151">
                  <c:v>38286</c:v>
                </c:pt>
                <c:pt idx="1152">
                  <c:v>38287</c:v>
                </c:pt>
                <c:pt idx="1153">
                  <c:v>38288</c:v>
                </c:pt>
                <c:pt idx="1154">
                  <c:v>38289</c:v>
                </c:pt>
                <c:pt idx="1155">
                  <c:v>38292</c:v>
                </c:pt>
                <c:pt idx="1156">
                  <c:v>38293</c:v>
                </c:pt>
                <c:pt idx="1157">
                  <c:v>38294</c:v>
                </c:pt>
                <c:pt idx="1158">
                  <c:v>38295</c:v>
                </c:pt>
                <c:pt idx="1159">
                  <c:v>38296</c:v>
                </c:pt>
                <c:pt idx="1160">
                  <c:v>38299</c:v>
                </c:pt>
                <c:pt idx="1161">
                  <c:v>38300</c:v>
                </c:pt>
                <c:pt idx="1162">
                  <c:v>38301</c:v>
                </c:pt>
                <c:pt idx="1163">
                  <c:v>38302</c:v>
                </c:pt>
                <c:pt idx="1164">
                  <c:v>38303</c:v>
                </c:pt>
                <c:pt idx="1165">
                  <c:v>38306</c:v>
                </c:pt>
                <c:pt idx="1166">
                  <c:v>38307</c:v>
                </c:pt>
                <c:pt idx="1167">
                  <c:v>38308</c:v>
                </c:pt>
                <c:pt idx="1168">
                  <c:v>38309</c:v>
                </c:pt>
                <c:pt idx="1169">
                  <c:v>38310</c:v>
                </c:pt>
                <c:pt idx="1170">
                  <c:v>38313</c:v>
                </c:pt>
                <c:pt idx="1171">
                  <c:v>38314</c:v>
                </c:pt>
                <c:pt idx="1172">
                  <c:v>38315</c:v>
                </c:pt>
                <c:pt idx="1173">
                  <c:v>38316</c:v>
                </c:pt>
                <c:pt idx="1174">
                  <c:v>38317</c:v>
                </c:pt>
                <c:pt idx="1175">
                  <c:v>38320</c:v>
                </c:pt>
                <c:pt idx="1176">
                  <c:v>38321</c:v>
                </c:pt>
                <c:pt idx="1177">
                  <c:v>38322</c:v>
                </c:pt>
                <c:pt idx="1178">
                  <c:v>38323</c:v>
                </c:pt>
                <c:pt idx="1179">
                  <c:v>38324</c:v>
                </c:pt>
                <c:pt idx="1180">
                  <c:v>38327</c:v>
                </c:pt>
                <c:pt idx="1181">
                  <c:v>38328</c:v>
                </c:pt>
                <c:pt idx="1182">
                  <c:v>38329</c:v>
                </c:pt>
                <c:pt idx="1183">
                  <c:v>38330</c:v>
                </c:pt>
                <c:pt idx="1184">
                  <c:v>38331</c:v>
                </c:pt>
                <c:pt idx="1185">
                  <c:v>38334</c:v>
                </c:pt>
                <c:pt idx="1186">
                  <c:v>38335</c:v>
                </c:pt>
                <c:pt idx="1187">
                  <c:v>38336</c:v>
                </c:pt>
                <c:pt idx="1188">
                  <c:v>38337</c:v>
                </c:pt>
                <c:pt idx="1189">
                  <c:v>38338</c:v>
                </c:pt>
                <c:pt idx="1190">
                  <c:v>38341</c:v>
                </c:pt>
                <c:pt idx="1191">
                  <c:v>38342</c:v>
                </c:pt>
                <c:pt idx="1192">
                  <c:v>38343</c:v>
                </c:pt>
                <c:pt idx="1193">
                  <c:v>38344</c:v>
                </c:pt>
                <c:pt idx="1194">
                  <c:v>38345</c:v>
                </c:pt>
                <c:pt idx="1195">
                  <c:v>38348</c:v>
                </c:pt>
                <c:pt idx="1196">
                  <c:v>38349</c:v>
                </c:pt>
                <c:pt idx="1197">
                  <c:v>38350</c:v>
                </c:pt>
                <c:pt idx="1198">
                  <c:v>38351</c:v>
                </c:pt>
                <c:pt idx="1199">
                  <c:v>38352</c:v>
                </c:pt>
                <c:pt idx="1200">
                  <c:v>38356</c:v>
                </c:pt>
                <c:pt idx="1201">
                  <c:v>38357</c:v>
                </c:pt>
                <c:pt idx="1202">
                  <c:v>38358</c:v>
                </c:pt>
                <c:pt idx="1203">
                  <c:v>38359</c:v>
                </c:pt>
                <c:pt idx="1204">
                  <c:v>38362</c:v>
                </c:pt>
                <c:pt idx="1205">
                  <c:v>38363</c:v>
                </c:pt>
                <c:pt idx="1206">
                  <c:v>38364</c:v>
                </c:pt>
                <c:pt idx="1207">
                  <c:v>38365</c:v>
                </c:pt>
                <c:pt idx="1208">
                  <c:v>38366</c:v>
                </c:pt>
                <c:pt idx="1209">
                  <c:v>38369</c:v>
                </c:pt>
                <c:pt idx="1210">
                  <c:v>38370</c:v>
                </c:pt>
                <c:pt idx="1211">
                  <c:v>38371</c:v>
                </c:pt>
                <c:pt idx="1212">
                  <c:v>38372</c:v>
                </c:pt>
                <c:pt idx="1213">
                  <c:v>38373</c:v>
                </c:pt>
                <c:pt idx="1214">
                  <c:v>38376</c:v>
                </c:pt>
                <c:pt idx="1215">
                  <c:v>38377</c:v>
                </c:pt>
                <c:pt idx="1216">
                  <c:v>38378</c:v>
                </c:pt>
                <c:pt idx="1217">
                  <c:v>38379</c:v>
                </c:pt>
                <c:pt idx="1218">
                  <c:v>38380</c:v>
                </c:pt>
                <c:pt idx="1219">
                  <c:v>38383</c:v>
                </c:pt>
                <c:pt idx="1220">
                  <c:v>38384</c:v>
                </c:pt>
                <c:pt idx="1221">
                  <c:v>38385</c:v>
                </c:pt>
                <c:pt idx="1222">
                  <c:v>38386</c:v>
                </c:pt>
                <c:pt idx="1223">
                  <c:v>38387</c:v>
                </c:pt>
                <c:pt idx="1224">
                  <c:v>38399</c:v>
                </c:pt>
                <c:pt idx="1225">
                  <c:v>38400</c:v>
                </c:pt>
                <c:pt idx="1226">
                  <c:v>38401</c:v>
                </c:pt>
                <c:pt idx="1227">
                  <c:v>38404</c:v>
                </c:pt>
                <c:pt idx="1228">
                  <c:v>38405</c:v>
                </c:pt>
                <c:pt idx="1229">
                  <c:v>38406</c:v>
                </c:pt>
                <c:pt idx="1230">
                  <c:v>38407</c:v>
                </c:pt>
                <c:pt idx="1231">
                  <c:v>38408</c:v>
                </c:pt>
                <c:pt idx="1232">
                  <c:v>38411</c:v>
                </c:pt>
                <c:pt idx="1233">
                  <c:v>38412</c:v>
                </c:pt>
                <c:pt idx="1234">
                  <c:v>38413</c:v>
                </c:pt>
                <c:pt idx="1235">
                  <c:v>38414</c:v>
                </c:pt>
                <c:pt idx="1236">
                  <c:v>38415</c:v>
                </c:pt>
                <c:pt idx="1237">
                  <c:v>38418</c:v>
                </c:pt>
                <c:pt idx="1238">
                  <c:v>38419</c:v>
                </c:pt>
                <c:pt idx="1239">
                  <c:v>38420</c:v>
                </c:pt>
                <c:pt idx="1240">
                  <c:v>38421</c:v>
                </c:pt>
                <c:pt idx="1241">
                  <c:v>38422</c:v>
                </c:pt>
                <c:pt idx="1242">
                  <c:v>38425</c:v>
                </c:pt>
                <c:pt idx="1243">
                  <c:v>38426</c:v>
                </c:pt>
                <c:pt idx="1244">
                  <c:v>38427</c:v>
                </c:pt>
                <c:pt idx="1245">
                  <c:v>38428</c:v>
                </c:pt>
                <c:pt idx="1246">
                  <c:v>38429</c:v>
                </c:pt>
                <c:pt idx="1247">
                  <c:v>38432</c:v>
                </c:pt>
                <c:pt idx="1248">
                  <c:v>38433</c:v>
                </c:pt>
                <c:pt idx="1249">
                  <c:v>38434</c:v>
                </c:pt>
                <c:pt idx="1250">
                  <c:v>38435</c:v>
                </c:pt>
                <c:pt idx="1251">
                  <c:v>38436</c:v>
                </c:pt>
                <c:pt idx="1252">
                  <c:v>38439</c:v>
                </c:pt>
                <c:pt idx="1253">
                  <c:v>38440</c:v>
                </c:pt>
                <c:pt idx="1254">
                  <c:v>38441</c:v>
                </c:pt>
                <c:pt idx="1255">
                  <c:v>38442</c:v>
                </c:pt>
                <c:pt idx="1256">
                  <c:v>38443</c:v>
                </c:pt>
                <c:pt idx="1257">
                  <c:v>38446</c:v>
                </c:pt>
                <c:pt idx="1258">
                  <c:v>38447</c:v>
                </c:pt>
                <c:pt idx="1259">
                  <c:v>38448</c:v>
                </c:pt>
                <c:pt idx="1260">
                  <c:v>38449</c:v>
                </c:pt>
                <c:pt idx="1261">
                  <c:v>38450</c:v>
                </c:pt>
                <c:pt idx="1262">
                  <c:v>38453</c:v>
                </c:pt>
                <c:pt idx="1263">
                  <c:v>38454</c:v>
                </c:pt>
                <c:pt idx="1264">
                  <c:v>38455</c:v>
                </c:pt>
                <c:pt idx="1265">
                  <c:v>38456</c:v>
                </c:pt>
                <c:pt idx="1266">
                  <c:v>38457</c:v>
                </c:pt>
                <c:pt idx="1267">
                  <c:v>38460</c:v>
                </c:pt>
                <c:pt idx="1268">
                  <c:v>38461</c:v>
                </c:pt>
                <c:pt idx="1269">
                  <c:v>38462</c:v>
                </c:pt>
                <c:pt idx="1270">
                  <c:v>38463</c:v>
                </c:pt>
                <c:pt idx="1271">
                  <c:v>38464</c:v>
                </c:pt>
                <c:pt idx="1272">
                  <c:v>38467</c:v>
                </c:pt>
                <c:pt idx="1273">
                  <c:v>38468</c:v>
                </c:pt>
                <c:pt idx="1274">
                  <c:v>38469</c:v>
                </c:pt>
                <c:pt idx="1275">
                  <c:v>38470</c:v>
                </c:pt>
                <c:pt idx="1276">
                  <c:v>38471</c:v>
                </c:pt>
                <c:pt idx="1277">
                  <c:v>38481</c:v>
                </c:pt>
                <c:pt idx="1278">
                  <c:v>38482</c:v>
                </c:pt>
                <c:pt idx="1279">
                  <c:v>38483</c:v>
                </c:pt>
                <c:pt idx="1280">
                  <c:v>38484</c:v>
                </c:pt>
                <c:pt idx="1281">
                  <c:v>38485</c:v>
                </c:pt>
                <c:pt idx="1282">
                  <c:v>38488</c:v>
                </c:pt>
                <c:pt idx="1283">
                  <c:v>38489</c:v>
                </c:pt>
                <c:pt idx="1284">
                  <c:v>38490</c:v>
                </c:pt>
                <c:pt idx="1285">
                  <c:v>38491</c:v>
                </c:pt>
                <c:pt idx="1286">
                  <c:v>38492</c:v>
                </c:pt>
                <c:pt idx="1287">
                  <c:v>38495</c:v>
                </c:pt>
                <c:pt idx="1288">
                  <c:v>38496</c:v>
                </c:pt>
                <c:pt idx="1289">
                  <c:v>38497</c:v>
                </c:pt>
                <c:pt idx="1290">
                  <c:v>38498</c:v>
                </c:pt>
                <c:pt idx="1291">
                  <c:v>38499</c:v>
                </c:pt>
                <c:pt idx="1292">
                  <c:v>38502</c:v>
                </c:pt>
                <c:pt idx="1293">
                  <c:v>38503</c:v>
                </c:pt>
                <c:pt idx="1294">
                  <c:v>38504</c:v>
                </c:pt>
                <c:pt idx="1295">
                  <c:v>38505</c:v>
                </c:pt>
                <c:pt idx="1296">
                  <c:v>38506</c:v>
                </c:pt>
                <c:pt idx="1297">
                  <c:v>38509</c:v>
                </c:pt>
                <c:pt idx="1298">
                  <c:v>38510</c:v>
                </c:pt>
                <c:pt idx="1299">
                  <c:v>38511</c:v>
                </c:pt>
                <c:pt idx="1300">
                  <c:v>38512</c:v>
                </c:pt>
                <c:pt idx="1301">
                  <c:v>38513</c:v>
                </c:pt>
                <c:pt idx="1302">
                  <c:v>38516</c:v>
                </c:pt>
                <c:pt idx="1303">
                  <c:v>38517</c:v>
                </c:pt>
                <c:pt idx="1304">
                  <c:v>38518</c:v>
                </c:pt>
                <c:pt idx="1305">
                  <c:v>38519</c:v>
                </c:pt>
                <c:pt idx="1306">
                  <c:v>38520</c:v>
                </c:pt>
                <c:pt idx="1307">
                  <c:v>38523</c:v>
                </c:pt>
                <c:pt idx="1308">
                  <c:v>38524</c:v>
                </c:pt>
                <c:pt idx="1309">
                  <c:v>38525</c:v>
                </c:pt>
                <c:pt idx="1310">
                  <c:v>38526</c:v>
                </c:pt>
                <c:pt idx="1311">
                  <c:v>38527</c:v>
                </c:pt>
                <c:pt idx="1312">
                  <c:v>38530</c:v>
                </c:pt>
                <c:pt idx="1313">
                  <c:v>38531</c:v>
                </c:pt>
                <c:pt idx="1314">
                  <c:v>38532</c:v>
                </c:pt>
                <c:pt idx="1315">
                  <c:v>38533</c:v>
                </c:pt>
                <c:pt idx="1316">
                  <c:v>38534</c:v>
                </c:pt>
                <c:pt idx="1317">
                  <c:v>38537</c:v>
                </c:pt>
                <c:pt idx="1318">
                  <c:v>38538</c:v>
                </c:pt>
                <c:pt idx="1319">
                  <c:v>38539</c:v>
                </c:pt>
                <c:pt idx="1320">
                  <c:v>38540</c:v>
                </c:pt>
                <c:pt idx="1321">
                  <c:v>38541</c:v>
                </c:pt>
                <c:pt idx="1322">
                  <c:v>38544</c:v>
                </c:pt>
                <c:pt idx="1323">
                  <c:v>38545</c:v>
                </c:pt>
                <c:pt idx="1324">
                  <c:v>38546</c:v>
                </c:pt>
                <c:pt idx="1325">
                  <c:v>38547</c:v>
                </c:pt>
                <c:pt idx="1326">
                  <c:v>38548</c:v>
                </c:pt>
                <c:pt idx="1327">
                  <c:v>38551</c:v>
                </c:pt>
                <c:pt idx="1328">
                  <c:v>38552</c:v>
                </c:pt>
                <c:pt idx="1329">
                  <c:v>38553</c:v>
                </c:pt>
                <c:pt idx="1330">
                  <c:v>38554</c:v>
                </c:pt>
                <c:pt idx="1331">
                  <c:v>38555</c:v>
                </c:pt>
                <c:pt idx="1332">
                  <c:v>38558</c:v>
                </c:pt>
                <c:pt idx="1333">
                  <c:v>38559</c:v>
                </c:pt>
                <c:pt idx="1334">
                  <c:v>38560</c:v>
                </c:pt>
                <c:pt idx="1335">
                  <c:v>38561</c:v>
                </c:pt>
                <c:pt idx="1336">
                  <c:v>38562</c:v>
                </c:pt>
                <c:pt idx="1337">
                  <c:v>38565</c:v>
                </c:pt>
                <c:pt idx="1338">
                  <c:v>38566</c:v>
                </c:pt>
                <c:pt idx="1339">
                  <c:v>38567</c:v>
                </c:pt>
                <c:pt idx="1340">
                  <c:v>38568</c:v>
                </c:pt>
                <c:pt idx="1341">
                  <c:v>38569</c:v>
                </c:pt>
                <c:pt idx="1342">
                  <c:v>38572</c:v>
                </c:pt>
                <c:pt idx="1343">
                  <c:v>38573</c:v>
                </c:pt>
                <c:pt idx="1344">
                  <c:v>38574</c:v>
                </c:pt>
                <c:pt idx="1345">
                  <c:v>38575</c:v>
                </c:pt>
                <c:pt idx="1346">
                  <c:v>38576</c:v>
                </c:pt>
                <c:pt idx="1347">
                  <c:v>38579</c:v>
                </c:pt>
                <c:pt idx="1348">
                  <c:v>38580</c:v>
                </c:pt>
                <c:pt idx="1349">
                  <c:v>38581</c:v>
                </c:pt>
                <c:pt idx="1350">
                  <c:v>38582</c:v>
                </c:pt>
                <c:pt idx="1351">
                  <c:v>38583</c:v>
                </c:pt>
                <c:pt idx="1352">
                  <c:v>38586</c:v>
                </c:pt>
                <c:pt idx="1353">
                  <c:v>38587</c:v>
                </c:pt>
                <c:pt idx="1354">
                  <c:v>38588</c:v>
                </c:pt>
                <c:pt idx="1355">
                  <c:v>38589</c:v>
                </c:pt>
                <c:pt idx="1356">
                  <c:v>38590</c:v>
                </c:pt>
                <c:pt idx="1357">
                  <c:v>38593</c:v>
                </c:pt>
                <c:pt idx="1358">
                  <c:v>38594</c:v>
                </c:pt>
                <c:pt idx="1359">
                  <c:v>38595</c:v>
                </c:pt>
                <c:pt idx="1360">
                  <c:v>38596</c:v>
                </c:pt>
                <c:pt idx="1361">
                  <c:v>38597</c:v>
                </c:pt>
                <c:pt idx="1362">
                  <c:v>38600</c:v>
                </c:pt>
                <c:pt idx="1363">
                  <c:v>38601</c:v>
                </c:pt>
                <c:pt idx="1364">
                  <c:v>38602</c:v>
                </c:pt>
                <c:pt idx="1365">
                  <c:v>38603</c:v>
                </c:pt>
                <c:pt idx="1366">
                  <c:v>38604</c:v>
                </c:pt>
                <c:pt idx="1367">
                  <c:v>38607</c:v>
                </c:pt>
                <c:pt idx="1368">
                  <c:v>38608</c:v>
                </c:pt>
                <c:pt idx="1369">
                  <c:v>38609</c:v>
                </c:pt>
                <c:pt idx="1370">
                  <c:v>38610</c:v>
                </c:pt>
                <c:pt idx="1371">
                  <c:v>38611</c:v>
                </c:pt>
                <c:pt idx="1372">
                  <c:v>38614</c:v>
                </c:pt>
                <c:pt idx="1373">
                  <c:v>38615</c:v>
                </c:pt>
                <c:pt idx="1374">
                  <c:v>38616</c:v>
                </c:pt>
                <c:pt idx="1375">
                  <c:v>38617</c:v>
                </c:pt>
                <c:pt idx="1376">
                  <c:v>38618</c:v>
                </c:pt>
                <c:pt idx="1377">
                  <c:v>38621</c:v>
                </c:pt>
                <c:pt idx="1378">
                  <c:v>38622</c:v>
                </c:pt>
                <c:pt idx="1379">
                  <c:v>38623</c:v>
                </c:pt>
                <c:pt idx="1380">
                  <c:v>38624</c:v>
                </c:pt>
                <c:pt idx="1381">
                  <c:v>38625</c:v>
                </c:pt>
                <c:pt idx="1382">
                  <c:v>38635</c:v>
                </c:pt>
                <c:pt idx="1383">
                  <c:v>38636</c:v>
                </c:pt>
                <c:pt idx="1384">
                  <c:v>38637</c:v>
                </c:pt>
                <c:pt idx="1385">
                  <c:v>38638</c:v>
                </c:pt>
                <c:pt idx="1386">
                  <c:v>38639</c:v>
                </c:pt>
                <c:pt idx="1387">
                  <c:v>38642</c:v>
                </c:pt>
                <c:pt idx="1388">
                  <c:v>38643</c:v>
                </c:pt>
                <c:pt idx="1389">
                  <c:v>38644</c:v>
                </c:pt>
                <c:pt idx="1390">
                  <c:v>38645</c:v>
                </c:pt>
                <c:pt idx="1391">
                  <c:v>38646</c:v>
                </c:pt>
                <c:pt idx="1392">
                  <c:v>38649</c:v>
                </c:pt>
                <c:pt idx="1393">
                  <c:v>38650</c:v>
                </c:pt>
                <c:pt idx="1394">
                  <c:v>38651</c:v>
                </c:pt>
                <c:pt idx="1395">
                  <c:v>38652</c:v>
                </c:pt>
                <c:pt idx="1396">
                  <c:v>38653</c:v>
                </c:pt>
                <c:pt idx="1397">
                  <c:v>38656</c:v>
                </c:pt>
                <c:pt idx="1398">
                  <c:v>38657</c:v>
                </c:pt>
                <c:pt idx="1399">
                  <c:v>38658</c:v>
                </c:pt>
                <c:pt idx="1400">
                  <c:v>38659</c:v>
                </c:pt>
                <c:pt idx="1401">
                  <c:v>38660</c:v>
                </c:pt>
                <c:pt idx="1402">
                  <c:v>38663</c:v>
                </c:pt>
                <c:pt idx="1403">
                  <c:v>38664</c:v>
                </c:pt>
                <c:pt idx="1404">
                  <c:v>38665</c:v>
                </c:pt>
                <c:pt idx="1405">
                  <c:v>38666</c:v>
                </c:pt>
                <c:pt idx="1406">
                  <c:v>38667</c:v>
                </c:pt>
                <c:pt idx="1407">
                  <c:v>38670</c:v>
                </c:pt>
                <c:pt idx="1408">
                  <c:v>38671</c:v>
                </c:pt>
                <c:pt idx="1409">
                  <c:v>38672</c:v>
                </c:pt>
                <c:pt idx="1410">
                  <c:v>38673</c:v>
                </c:pt>
                <c:pt idx="1411">
                  <c:v>38674</c:v>
                </c:pt>
                <c:pt idx="1412">
                  <c:v>38677</c:v>
                </c:pt>
                <c:pt idx="1413">
                  <c:v>38678</c:v>
                </c:pt>
                <c:pt idx="1414">
                  <c:v>38679</c:v>
                </c:pt>
                <c:pt idx="1415">
                  <c:v>38680</c:v>
                </c:pt>
                <c:pt idx="1416">
                  <c:v>38681</c:v>
                </c:pt>
                <c:pt idx="1417">
                  <c:v>38684</c:v>
                </c:pt>
                <c:pt idx="1418">
                  <c:v>38685</c:v>
                </c:pt>
                <c:pt idx="1419">
                  <c:v>38686</c:v>
                </c:pt>
                <c:pt idx="1420">
                  <c:v>38687</c:v>
                </c:pt>
                <c:pt idx="1421">
                  <c:v>38688</c:v>
                </c:pt>
                <c:pt idx="1422">
                  <c:v>38691</c:v>
                </c:pt>
                <c:pt idx="1423">
                  <c:v>38692</c:v>
                </c:pt>
                <c:pt idx="1424">
                  <c:v>38693</c:v>
                </c:pt>
                <c:pt idx="1425">
                  <c:v>38694</c:v>
                </c:pt>
                <c:pt idx="1426">
                  <c:v>38695</c:v>
                </c:pt>
                <c:pt idx="1427">
                  <c:v>38698</c:v>
                </c:pt>
                <c:pt idx="1428">
                  <c:v>38699</c:v>
                </c:pt>
                <c:pt idx="1429">
                  <c:v>38700</c:v>
                </c:pt>
                <c:pt idx="1430">
                  <c:v>38701</c:v>
                </c:pt>
                <c:pt idx="1431">
                  <c:v>38702</c:v>
                </c:pt>
                <c:pt idx="1432">
                  <c:v>38705</c:v>
                </c:pt>
                <c:pt idx="1433">
                  <c:v>38706</c:v>
                </c:pt>
                <c:pt idx="1434">
                  <c:v>38707</c:v>
                </c:pt>
                <c:pt idx="1435">
                  <c:v>38708</c:v>
                </c:pt>
                <c:pt idx="1436">
                  <c:v>38709</c:v>
                </c:pt>
                <c:pt idx="1437">
                  <c:v>38712</c:v>
                </c:pt>
                <c:pt idx="1438">
                  <c:v>38713</c:v>
                </c:pt>
                <c:pt idx="1439">
                  <c:v>38714</c:v>
                </c:pt>
                <c:pt idx="1440">
                  <c:v>38715</c:v>
                </c:pt>
                <c:pt idx="1441">
                  <c:v>38716</c:v>
                </c:pt>
                <c:pt idx="1442">
                  <c:v>38721</c:v>
                </c:pt>
                <c:pt idx="1443">
                  <c:v>38722</c:v>
                </c:pt>
                <c:pt idx="1444">
                  <c:v>38723</c:v>
                </c:pt>
                <c:pt idx="1445">
                  <c:v>38726</c:v>
                </c:pt>
                <c:pt idx="1446">
                  <c:v>38727</c:v>
                </c:pt>
                <c:pt idx="1447">
                  <c:v>38728</c:v>
                </c:pt>
                <c:pt idx="1448">
                  <c:v>38729</c:v>
                </c:pt>
                <c:pt idx="1449">
                  <c:v>38730</c:v>
                </c:pt>
                <c:pt idx="1450">
                  <c:v>38733</c:v>
                </c:pt>
                <c:pt idx="1451">
                  <c:v>38734</c:v>
                </c:pt>
                <c:pt idx="1452">
                  <c:v>38735</c:v>
                </c:pt>
                <c:pt idx="1453">
                  <c:v>38736</c:v>
                </c:pt>
                <c:pt idx="1454">
                  <c:v>38737</c:v>
                </c:pt>
                <c:pt idx="1455">
                  <c:v>38740</c:v>
                </c:pt>
                <c:pt idx="1456">
                  <c:v>38741</c:v>
                </c:pt>
                <c:pt idx="1457">
                  <c:v>38742</c:v>
                </c:pt>
                <c:pt idx="1458">
                  <c:v>38754</c:v>
                </c:pt>
                <c:pt idx="1459">
                  <c:v>38755</c:v>
                </c:pt>
                <c:pt idx="1460">
                  <c:v>38756</c:v>
                </c:pt>
                <c:pt idx="1461">
                  <c:v>38757</c:v>
                </c:pt>
                <c:pt idx="1462">
                  <c:v>38758</c:v>
                </c:pt>
                <c:pt idx="1463">
                  <c:v>38761</c:v>
                </c:pt>
                <c:pt idx="1464">
                  <c:v>38762</c:v>
                </c:pt>
                <c:pt idx="1465">
                  <c:v>38763</c:v>
                </c:pt>
                <c:pt idx="1466">
                  <c:v>38764</c:v>
                </c:pt>
                <c:pt idx="1467">
                  <c:v>38765</c:v>
                </c:pt>
                <c:pt idx="1468">
                  <c:v>38768</c:v>
                </c:pt>
                <c:pt idx="1469">
                  <c:v>38769</c:v>
                </c:pt>
                <c:pt idx="1470">
                  <c:v>38770</c:v>
                </c:pt>
                <c:pt idx="1471">
                  <c:v>38771</c:v>
                </c:pt>
                <c:pt idx="1472">
                  <c:v>38772</c:v>
                </c:pt>
                <c:pt idx="1473">
                  <c:v>38775</c:v>
                </c:pt>
                <c:pt idx="1474">
                  <c:v>38776</c:v>
                </c:pt>
                <c:pt idx="1475">
                  <c:v>38777</c:v>
                </c:pt>
                <c:pt idx="1476">
                  <c:v>38778</c:v>
                </c:pt>
                <c:pt idx="1477">
                  <c:v>38779</c:v>
                </c:pt>
                <c:pt idx="1478">
                  <c:v>38782</c:v>
                </c:pt>
                <c:pt idx="1479">
                  <c:v>38783</c:v>
                </c:pt>
                <c:pt idx="1480">
                  <c:v>38784</c:v>
                </c:pt>
                <c:pt idx="1481">
                  <c:v>38785</c:v>
                </c:pt>
                <c:pt idx="1482">
                  <c:v>38786</c:v>
                </c:pt>
                <c:pt idx="1483">
                  <c:v>38789</c:v>
                </c:pt>
                <c:pt idx="1484">
                  <c:v>38790</c:v>
                </c:pt>
                <c:pt idx="1485">
                  <c:v>38791</c:v>
                </c:pt>
                <c:pt idx="1486">
                  <c:v>38792</c:v>
                </c:pt>
                <c:pt idx="1487">
                  <c:v>38793</c:v>
                </c:pt>
                <c:pt idx="1488">
                  <c:v>38796</c:v>
                </c:pt>
                <c:pt idx="1489">
                  <c:v>38797</c:v>
                </c:pt>
                <c:pt idx="1490">
                  <c:v>38798</c:v>
                </c:pt>
                <c:pt idx="1491">
                  <c:v>38799</c:v>
                </c:pt>
                <c:pt idx="1492">
                  <c:v>38800</c:v>
                </c:pt>
                <c:pt idx="1493">
                  <c:v>38803</c:v>
                </c:pt>
                <c:pt idx="1494">
                  <c:v>38804</c:v>
                </c:pt>
                <c:pt idx="1495">
                  <c:v>38805</c:v>
                </c:pt>
                <c:pt idx="1496">
                  <c:v>38806</c:v>
                </c:pt>
                <c:pt idx="1497">
                  <c:v>38807</c:v>
                </c:pt>
                <c:pt idx="1498">
                  <c:v>38810</c:v>
                </c:pt>
                <c:pt idx="1499">
                  <c:v>38811</c:v>
                </c:pt>
                <c:pt idx="1500">
                  <c:v>38812</c:v>
                </c:pt>
                <c:pt idx="1501">
                  <c:v>38813</c:v>
                </c:pt>
                <c:pt idx="1502">
                  <c:v>38814</c:v>
                </c:pt>
                <c:pt idx="1503">
                  <c:v>38817</c:v>
                </c:pt>
                <c:pt idx="1504">
                  <c:v>38818</c:v>
                </c:pt>
                <c:pt idx="1505">
                  <c:v>38819</c:v>
                </c:pt>
                <c:pt idx="1506">
                  <c:v>38820</c:v>
                </c:pt>
                <c:pt idx="1507">
                  <c:v>38821</c:v>
                </c:pt>
                <c:pt idx="1508">
                  <c:v>38824</c:v>
                </c:pt>
                <c:pt idx="1509">
                  <c:v>38825</c:v>
                </c:pt>
                <c:pt idx="1510">
                  <c:v>38826</c:v>
                </c:pt>
                <c:pt idx="1511">
                  <c:v>38827</c:v>
                </c:pt>
                <c:pt idx="1512">
                  <c:v>38828</c:v>
                </c:pt>
                <c:pt idx="1513">
                  <c:v>38831</c:v>
                </c:pt>
                <c:pt idx="1514">
                  <c:v>38832</c:v>
                </c:pt>
                <c:pt idx="1515">
                  <c:v>38833</c:v>
                </c:pt>
                <c:pt idx="1516">
                  <c:v>38834</c:v>
                </c:pt>
                <c:pt idx="1517">
                  <c:v>38835</c:v>
                </c:pt>
                <c:pt idx="1518">
                  <c:v>38845</c:v>
                </c:pt>
                <c:pt idx="1519">
                  <c:v>38846</c:v>
                </c:pt>
                <c:pt idx="1520">
                  <c:v>38847</c:v>
                </c:pt>
                <c:pt idx="1521">
                  <c:v>38848</c:v>
                </c:pt>
                <c:pt idx="1522">
                  <c:v>38849</c:v>
                </c:pt>
                <c:pt idx="1523">
                  <c:v>38852</c:v>
                </c:pt>
                <c:pt idx="1524">
                  <c:v>38853</c:v>
                </c:pt>
                <c:pt idx="1525">
                  <c:v>38854</c:v>
                </c:pt>
                <c:pt idx="1526">
                  <c:v>38855</c:v>
                </c:pt>
                <c:pt idx="1527">
                  <c:v>38856</c:v>
                </c:pt>
                <c:pt idx="1528">
                  <c:v>38859</c:v>
                </c:pt>
                <c:pt idx="1529">
                  <c:v>38860</c:v>
                </c:pt>
                <c:pt idx="1530">
                  <c:v>38861</c:v>
                </c:pt>
                <c:pt idx="1531">
                  <c:v>38862</c:v>
                </c:pt>
                <c:pt idx="1532">
                  <c:v>38863</c:v>
                </c:pt>
                <c:pt idx="1533">
                  <c:v>38866</c:v>
                </c:pt>
                <c:pt idx="1534">
                  <c:v>38867</c:v>
                </c:pt>
                <c:pt idx="1535">
                  <c:v>38868</c:v>
                </c:pt>
                <c:pt idx="1536">
                  <c:v>38869</c:v>
                </c:pt>
                <c:pt idx="1537">
                  <c:v>38870</c:v>
                </c:pt>
                <c:pt idx="1538">
                  <c:v>38873</c:v>
                </c:pt>
                <c:pt idx="1539">
                  <c:v>38874</c:v>
                </c:pt>
                <c:pt idx="1540">
                  <c:v>38875</c:v>
                </c:pt>
                <c:pt idx="1541">
                  <c:v>38876</c:v>
                </c:pt>
                <c:pt idx="1542">
                  <c:v>38877</c:v>
                </c:pt>
                <c:pt idx="1543">
                  <c:v>38880</c:v>
                </c:pt>
                <c:pt idx="1544">
                  <c:v>38881</c:v>
                </c:pt>
                <c:pt idx="1545">
                  <c:v>38882</c:v>
                </c:pt>
                <c:pt idx="1546">
                  <c:v>38883</c:v>
                </c:pt>
                <c:pt idx="1547">
                  <c:v>38884</c:v>
                </c:pt>
                <c:pt idx="1548">
                  <c:v>38887</c:v>
                </c:pt>
                <c:pt idx="1549">
                  <c:v>38888</c:v>
                </c:pt>
                <c:pt idx="1550">
                  <c:v>38889</c:v>
                </c:pt>
                <c:pt idx="1551">
                  <c:v>38890</c:v>
                </c:pt>
                <c:pt idx="1552">
                  <c:v>38891</c:v>
                </c:pt>
                <c:pt idx="1553">
                  <c:v>38894</c:v>
                </c:pt>
                <c:pt idx="1554">
                  <c:v>38895</c:v>
                </c:pt>
                <c:pt idx="1555">
                  <c:v>38896</c:v>
                </c:pt>
                <c:pt idx="1556">
                  <c:v>38897</c:v>
                </c:pt>
                <c:pt idx="1557">
                  <c:v>38898</c:v>
                </c:pt>
                <c:pt idx="1558">
                  <c:v>38901</c:v>
                </c:pt>
                <c:pt idx="1559">
                  <c:v>38902</c:v>
                </c:pt>
                <c:pt idx="1560">
                  <c:v>38903</c:v>
                </c:pt>
                <c:pt idx="1561">
                  <c:v>38904</c:v>
                </c:pt>
                <c:pt idx="1562">
                  <c:v>38905</c:v>
                </c:pt>
                <c:pt idx="1563">
                  <c:v>38908</c:v>
                </c:pt>
                <c:pt idx="1564">
                  <c:v>38909</c:v>
                </c:pt>
                <c:pt idx="1565">
                  <c:v>38910</c:v>
                </c:pt>
                <c:pt idx="1566">
                  <c:v>38911</c:v>
                </c:pt>
                <c:pt idx="1567">
                  <c:v>38912</c:v>
                </c:pt>
                <c:pt idx="1568">
                  <c:v>38915</c:v>
                </c:pt>
                <c:pt idx="1569">
                  <c:v>38916</c:v>
                </c:pt>
                <c:pt idx="1570">
                  <c:v>38917</c:v>
                </c:pt>
                <c:pt idx="1571">
                  <c:v>38918</c:v>
                </c:pt>
                <c:pt idx="1572">
                  <c:v>38919</c:v>
                </c:pt>
                <c:pt idx="1573">
                  <c:v>38922</c:v>
                </c:pt>
                <c:pt idx="1574">
                  <c:v>38923</c:v>
                </c:pt>
                <c:pt idx="1575">
                  <c:v>38924</c:v>
                </c:pt>
                <c:pt idx="1576">
                  <c:v>38925</c:v>
                </c:pt>
                <c:pt idx="1577">
                  <c:v>38926</c:v>
                </c:pt>
                <c:pt idx="1578">
                  <c:v>38929</c:v>
                </c:pt>
                <c:pt idx="1579">
                  <c:v>38930</c:v>
                </c:pt>
                <c:pt idx="1580">
                  <c:v>38931</c:v>
                </c:pt>
                <c:pt idx="1581">
                  <c:v>38932</c:v>
                </c:pt>
                <c:pt idx="1582">
                  <c:v>38933</c:v>
                </c:pt>
                <c:pt idx="1583">
                  <c:v>38936</c:v>
                </c:pt>
                <c:pt idx="1584">
                  <c:v>38937</c:v>
                </c:pt>
                <c:pt idx="1585">
                  <c:v>38938</c:v>
                </c:pt>
                <c:pt idx="1586">
                  <c:v>38939</c:v>
                </c:pt>
                <c:pt idx="1587">
                  <c:v>38940</c:v>
                </c:pt>
                <c:pt idx="1588">
                  <c:v>38943</c:v>
                </c:pt>
                <c:pt idx="1589">
                  <c:v>38944</c:v>
                </c:pt>
                <c:pt idx="1590">
                  <c:v>38945</c:v>
                </c:pt>
                <c:pt idx="1591">
                  <c:v>38946</c:v>
                </c:pt>
                <c:pt idx="1592">
                  <c:v>38947</c:v>
                </c:pt>
                <c:pt idx="1593">
                  <c:v>38950</c:v>
                </c:pt>
                <c:pt idx="1594">
                  <c:v>38951</c:v>
                </c:pt>
                <c:pt idx="1595">
                  <c:v>38952</c:v>
                </c:pt>
                <c:pt idx="1596">
                  <c:v>38953</c:v>
                </c:pt>
                <c:pt idx="1597">
                  <c:v>38954</c:v>
                </c:pt>
                <c:pt idx="1598">
                  <c:v>38957</c:v>
                </c:pt>
                <c:pt idx="1599">
                  <c:v>38958</c:v>
                </c:pt>
                <c:pt idx="1600">
                  <c:v>38959</c:v>
                </c:pt>
                <c:pt idx="1601">
                  <c:v>38960</c:v>
                </c:pt>
                <c:pt idx="1602">
                  <c:v>38961</c:v>
                </c:pt>
                <c:pt idx="1603">
                  <c:v>38964</c:v>
                </c:pt>
                <c:pt idx="1604">
                  <c:v>38965</c:v>
                </c:pt>
                <c:pt idx="1605">
                  <c:v>38966</c:v>
                </c:pt>
                <c:pt idx="1606">
                  <c:v>38967</c:v>
                </c:pt>
                <c:pt idx="1607">
                  <c:v>38968</c:v>
                </c:pt>
                <c:pt idx="1608">
                  <c:v>38971</c:v>
                </c:pt>
                <c:pt idx="1609">
                  <c:v>38972</c:v>
                </c:pt>
                <c:pt idx="1610">
                  <c:v>38973</c:v>
                </c:pt>
                <c:pt idx="1611">
                  <c:v>38974</c:v>
                </c:pt>
                <c:pt idx="1612">
                  <c:v>38975</c:v>
                </c:pt>
                <c:pt idx="1613">
                  <c:v>38978</c:v>
                </c:pt>
                <c:pt idx="1614">
                  <c:v>38979</c:v>
                </c:pt>
                <c:pt idx="1615">
                  <c:v>38980</c:v>
                </c:pt>
                <c:pt idx="1616">
                  <c:v>38981</c:v>
                </c:pt>
                <c:pt idx="1617">
                  <c:v>38982</c:v>
                </c:pt>
                <c:pt idx="1618">
                  <c:v>38985</c:v>
                </c:pt>
                <c:pt idx="1619">
                  <c:v>38986</c:v>
                </c:pt>
                <c:pt idx="1620">
                  <c:v>38987</c:v>
                </c:pt>
                <c:pt idx="1621">
                  <c:v>38988</c:v>
                </c:pt>
                <c:pt idx="1622">
                  <c:v>38989</c:v>
                </c:pt>
                <c:pt idx="1623">
                  <c:v>38999</c:v>
                </c:pt>
                <c:pt idx="1624">
                  <c:v>39000</c:v>
                </c:pt>
                <c:pt idx="1625">
                  <c:v>39001</c:v>
                </c:pt>
                <c:pt idx="1626">
                  <c:v>39002</c:v>
                </c:pt>
                <c:pt idx="1627">
                  <c:v>39003</c:v>
                </c:pt>
                <c:pt idx="1628">
                  <c:v>39006</c:v>
                </c:pt>
                <c:pt idx="1629">
                  <c:v>39007</c:v>
                </c:pt>
                <c:pt idx="1630">
                  <c:v>39008</c:v>
                </c:pt>
                <c:pt idx="1631">
                  <c:v>39009</c:v>
                </c:pt>
                <c:pt idx="1632">
                  <c:v>39010</c:v>
                </c:pt>
                <c:pt idx="1633">
                  <c:v>39013</c:v>
                </c:pt>
                <c:pt idx="1634">
                  <c:v>39014</c:v>
                </c:pt>
                <c:pt idx="1635">
                  <c:v>39015</c:v>
                </c:pt>
                <c:pt idx="1636">
                  <c:v>39016</c:v>
                </c:pt>
                <c:pt idx="1637">
                  <c:v>39017</c:v>
                </c:pt>
                <c:pt idx="1638">
                  <c:v>39020</c:v>
                </c:pt>
                <c:pt idx="1639">
                  <c:v>39021</c:v>
                </c:pt>
                <c:pt idx="1640">
                  <c:v>39022</c:v>
                </c:pt>
                <c:pt idx="1641">
                  <c:v>39023</c:v>
                </c:pt>
                <c:pt idx="1642">
                  <c:v>39024</c:v>
                </c:pt>
                <c:pt idx="1643">
                  <c:v>39027</c:v>
                </c:pt>
                <c:pt idx="1644">
                  <c:v>39028</c:v>
                </c:pt>
                <c:pt idx="1645">
                  <c:v>39029</c:v>
                </c:pt>
                <c:pt idx="1646">
                  <c:v>39030</c:v>
                </c:pt>
                <c:pt idx="1647">
                  <c:v>39031</c:v>
                </c:pt>
                <c:pt idx="1648">
                  <c:v>39034</c:v>
                </c:pt>
                <c:pt idx="1649">
                  <c:v>39035</c:v>
                </c:pt>
                <c:pt idx="1650">
                  <c:v>39036</c:v>
                </c:pt>
                <c:pt idx="1651">
                  <c:v>39037</c:v>
                </c:pt>
                <c:pt idx="1652">
                  <c:v>39038</c:v>
                </c:pt>
                <c:pt idx="1653">
                  <c:v>39041</c:v>
                </c:pt>
                <c:pt idx="1654">
                  <c:v>39042</c:v>
                </c:pt>
                <c:pt idx="1655">
                  <c:v>39043</c:v>
                </c:pt>
                <c:pt idx="1656">
                  <c:v>39044</c:v>
                </c:pt>
                <c:pt idx="1657">
                  <c:v>39045</c:v>
                </c:pt>
                <c:pt idx="1658">
                  <c:v>39048</c:v>
                </c:pt>
                <c:pt idx="1659">
                  <c:v>39049</c:v>
                </c:pt>
                <c:pt idx="1660">
                  <c:v>39050</c:v>
                </c:pt>
                <c:pt idx="1661">
                  <c:v>39051</c:v>
                </c:pt>
                <c:pt idx="1662">
                  <c:v>39052</c:v>
                </c:pt>
                <c:pt idx="1663">
                  <c:v>39055</c:v>
                </c:pt>
                <c:pt idx="1664">
                  <c:v>39056</c:v>
                </c:pt>
                <c:pt idx="1665">
                  <c:v>39057</c:v>
                </c:pt>
                <c:pt idx="1666">
                  <c:v>39058</c:v>
                </c:pt>
                <c:pt idx="1667">
                  <c:v>39059</c:v>
                </c:pt>
                <c:pt idx="1668">
                  <c:v>39062</c:v>
                </c:pt>
                <c:pt idx="1669">
                  <c:v>39063</c:v>
                </c:pt>
                <c:pt idx="1670">
                  <c:v>39064</c:v>
                </c:pt>
                <c:pt idx="1671">
                  <c:v>39065</c:v>
                </c:pt>
                <c:pt idx="1672">
                  <c:v>39066</c:v>
                </c:pt>
                <c:pt idx="1673">
                  <c:v>39069</c:v>
                </c:pt>
                <c:pt idx="1674">
                  <c:v>39070</c:v>
                </c:pt>
                <c:pt idx="1675">
                  <c:v>39071</c:v>
                </c:pt>
                <c:pt idx="1676">
                  <c:v>39072</c:v>
                </c:pt>
                <c:pt idx="1677">
                  <c:v>39073</c:v>
                </c:pt>
                <c:pt idx="1678">
                  <c:v>39076</c:v>
                </c:pt>
                <c:pt idx="1679">
                  <c:v>39077</c:v>
                </c:pt>
                <c:pt idx="1680">
                  <c:v>39078</c:v>
                </c:pt>
                <c:pt idx="1681">
                  <c:v>39079</c:v>
                </c:pt>
                <c:pt idx="1682">
                  <c:v>39080</c:v>
                </c:pt>
                <c:pt idx="1683">
                  <c:v>39086</c:v>
                </c:pt>
                <c:pt idx="1684">
                  <c:v>39087</c:v>
                </c:pt>
                <c:pt idx="1685">
                  <c:v>39090</c:v>
                </c:pt>
                <c:pt idx="1686">
                  <c:v>39091</c:v>
                </c:pt>
                <c:pt idx="1687">
                  <c:v>39092</c:v>
                </c:pt>
                <c:pt idx="1688">
                  <c:v>39093</c:v>
                </c:pt>
                <c:pt idx="1689">
                  <c:v>39094</c:v>
                </c:pt>
                <c:pt idx="1690">
                  <c:v>39097</c:v>
                </c:pt>
                <c:pt idx="1691">
                  <c:v>39098</c:v>
                </c:pt>
                <c:pt idx="1692">
                  <c:v>39099</c:v>
                </c:pt>
                <c:pt idx="1693">
                  <c:v>39100</c:v>
                </c:pt>
                <c:pt idx="1694">
                  <c:v>39101</c:v>
                </c:pt>
                <c:pt idx="1695">
                  <c:v>39104</c:v>
                </c:pt>
                <c:pt idx="1696">
                  <c:v>39105</c:v>
                </c:pt>
                <c:pt idx="1697">
                  <c:v>39106</c:v>
                </c:pt>
                <c:pt idx="1698">
                  <c:v>39107</c:v>
                </c:pt>
                <c:pt idx="1699">
                  <c:v>39108</c:v>
                </c:pt>
                <c:pt idx="1700">
                  <c:v>39111</c:v>
                </c:pt>
                <c:pt idx="1701">
                  <c:v>39112</c:v>
                </c:pt>
                <c:pt idx="1702">
                  <c:v>39113</c:v>
                </c:pt>
                <c:pt idx="1703">
                  <c:v>39114</c:v>
                </c:pt>
                <c:pt idx="1704">
                  <c:v>39115</c:v>
                </c:pt>
                <c:pt idx="1705">
                  <c:v>39118</c:v>
                </c:pt>
                <c:pt idx="1706">
                  <c:v>39119</c:v>
                </c:pt>
                <c:pt idx="1707">
                  <c:v>39120</c:v>
                </c:pt>
                <c:pt idx="1708">
                  <c:v>39121</c:v>
                </c:pt>
                <c:pt idx="1709">
                  <c:v>39122</c:v>
                </c:pt>
                <c:pt idx="1710">
                  <c:v>39125</c:v>
                </c:pt>
                <c:pt idx="1711">
                  <c:v>39126</c:v>
                </c:pt>
                <c:pt idx="1712">
                  <c:v>39127</c:v>
                </c:pt>
                <c:pt idx="1713">
                  <c:v>39128</c:v>
                </c:pt>
                <c:pt idx="1714">
                  <c:v>39129</c:v>
                </c:pt>
                <c:pt idx="1715">
                  <c:v>39139</c:v>
                </c:pt>
                <c:pt idx="1716">
                  <c:v>39140</c:v>
                </c:pt>
                <c:pt idx="1717">
                  <c:v>39141</c:v>
                </c:pt>
                <c:pt idx="1718">
                  <c:v>39142</c:v>
                </c:pt>
                <c:pt idx="1719">
                  <c:v>39143</c:v>
                </c:pt>
                <c:pt idx="1720">
                  <c:v>39146</c:v>
                </c:pt>
                <c:pt idx="1721">
                  <c:v>39147</c:v>
                </c:pt>
                <c:pt idx="1722">
                  <c:v>39148</c:v>
                </c:pt>
                <c:pt idx="1723">
                  <c:v>39149</c:v>
                </c:pt>
                <c:pt idx="1724">
                  <c:v>39150</c:v>
                </c:pt>
                <c:pt idx="1725">
                  <c:v>39153</c:v>
                </c:pt>
                <c:pt idx="1726">
                  <c:v>39154</c:v>
                </c:pt>
                <c:pt idx="1727">
                  <c:v>39155</c:v>
                </c:pt>
                <c:pt idx="1728">
                  <c:v>39156</c:v>
                </c:pt>
                <c:pt idx="1729">
                  <c:v>39157</c:v>
                </c:pt>
                <c:pt idx="1730">
                  <c:v>39160</c:v>
                </c:pt>
                <c:pt idx="1731">
                  <c:v>39161</c:v>
                </c:pt>
                <c:pt idx="1732">
                  <c:v>39162</c:v>
                </c:pt>
                <c:pt idx="1733">
                  <c:v>39163</c:v>
                </c:pt>
                <c:pt idx="1734">
                  <c:v>39164</c:v>
                </c:pt>
                <c:pt idx="1735">
                  <c:v>39167</c:v>
                </c:pt>
                <c:pt idx="1736">
                  <c:v>39168</c:v>
                </c:pt>
                <c:pt idx="1737">
                  <c:v>39169</c:v>
                </c:pt>
                <c:pt idx="1738">
                  <c:v>39170</c:v>
                </c:pt>
                <c:pt idx="1739">
                  <c:v>39171</c:v>
                </c:pt>
                <c:pt idx="1740">
                  <c:v>39174</c:v>
                </c:pt>
                <c:pt idx="1741">
                  <c:v>39175</c:v>
                </c:pt>
                <c:pt idx="1742">
                  <c:v>39176</c:v>
                </c:pt>
                <c:pt idx="1743">
                  <c:v>39177</c:v>
                </c:pt>
                <c:pt idx="1744">
                  <c:v>39178</c:v>
                </c:pt>
                <c:pt idx="1745">
                  <c:v>39181</c:v>
                </c:pt>
                <c:pt idx="1746">
                  <c:v>39182</c:v>
                </c:pt>
                <c:pt idx="1747">
                  <c:v>39183</c:v>
                </c:pt>
                <c:pt idx="1748">
                  <c:v>39184</c:v>
                </c:pt>
                <c:pt idx="1749">
                  <c:v>39185</c:v>
                </c:pt>
                <c:pt idx="1750">
                  <c:v>39188</c:v>
                </c:pt>
                <c:pt idx="1751">
                  <c:v>39189</c:v>
                </c:pt>
                <c:pt idx="1752">
                  <c:v>39190</c:v>
                </c:pt>
                <c:pt idx="1753">
                  <c:v>39191</c:v>
                </c:pt>
                <c:pt idx="1754">
                  <c:v>39192</c:v>
                </c:pt>
                <c:pt idx="1755">
                  <c:v>39195</c:v>
                </c:pt>
                <c:pt idx="1756">
                  <c:v>39196</c:v>
                </c:pt>
                <c:pt idx="1757">
                  <c:v>39197</c:v>
                </c:pt>
                <c:pt idx="1758">
                  <c:v>39198</c:v>
                </c:pt>
                <c:pt idx="1759">
                  <c:v>39199</c:v>
                </c:pt>
                <c:pt idx="1760">
                  <c:v>39202</c:v>
                </c:pt>
                <c:pt idx="1761">
                  <c:v>39210</c:v>
                </c:pt>
                <c:pt idx="1762">
                  <c:v>39211</c:v>
                </c:pt>
                <c:pt idx="1763">
                  <c:v>39212</c:v>
                </c:pt>
                <c:pt idx="1764">
                  <c:v>39213</c:v>
                </c:pt>
                <c:pt idx="1765">
                  <c:v>39216</c:v>
                </c:pt>
                <c:pt idx="1766">
                  <c:v>39217</c:v>
                </c:pt>
                <c:pt idx="1767">
                  <c:v>39218</c:v>
                </c:pt>
                <c:pt idx="1768">
                  <c:v>39219</c:v>
                </c:pt>
                <c:pt idx="1769">
                  <c:v>39220</c:v>
                </c:pt>
                <c:pt idx="1770">
                  <c:v>39223</c:v>
                </c:pt>
                <c:pt idx="1771">
                  <c:v>39224</c:v>
                </c:pt>
                <c:pt idx="1772">
                  <c:v>39225</c:v>
                </c:pt>
                <c:pt idx="1773">
                  <c:v>39226</c:v>
                </c:pt>
                <c:pt idx="1774">
                  <c:v>39227</c:v>
                </c:pt>
                <c:pt idx="1775">
                  <c:v>39230</c:v>
                </c:pt>
                <c:pt idx="1776">
                  <c:v>39231</c:v>
                </c:pt>
                <c:pt idx="1777">
                  <c:v>39232</c:v>
                </c:pt>
                <c:pt idx="1778">
                  <c:v>39233</c:v>
                </c:pt>
                <c:pt idx="1779">
                  <c:v>39234</c:v>
                </c:pt>
                <c:pt idx="1780">
                  <c:v>39237</c:v>
                </c:pt>
                <c:pt idx="1781">
                  <c:v>39238</c:v>
                </c:pt>
                <c:pt idx="1782">
                  <c:v>39239</c:v>
                </c:pt>
                <c:pt idx="1783">
                  <c:v>39240</c:v>
                </c:pt>
                <c:pt idx="1784">
                  <c:v>39241</c:v>
                </c:pt>
                <c:pt idx="1785">
                  <c:v>39244</c:v>
                </c:pt>
                <c:pt idx="1786">
                  <c:v>39245</c:v>
                </c:pt>
                <c:pt idx="1787">
                  <c:v>39246</c:v>
                </c:pt>
                <c:pt idx="1788">
                  <c:v>39247</c:v>
                </c:pt>
                <c:pt idx="1789">
                  <c:v>39248</c:v>
                </c:pt>
                <c:pt idx="1790">
                  <c:v>39251</c:v>
                </c:pt>
                <c:pt idx="1791">
                  <c:v>39252</c:v>
                </c:pt>
                <c:pt idx="1792">
                  <c:v>39253</c:v>
                </c:pt>
                <c:pt idx="1793">
                  <c:v>39254</c:v>
                </c:pt>
                <c:pt idx="1794">
                  <c:v>39255</c:v>
                </c:pt>
                <c:pt idx="1795">
                  <c:v>39258</c:v>
                </c:pt>
                <c:pt idx="1796">
                  <c:v>39259</c:v>
                </c:pt>
                <c:pt idx="1797">
                  <c:v>39260</c:v>
                </c:pt>
                <c:pt idx="1798">
                  <c:v>39261</c:v>
                </c:pt>
                <c:pt idx="1799">
                  <c:v>39262</c:v>
                </c:pt>
                <c:pt idx="1800">
                  <c:v>39265</c:v>
                </c:pt>
                <c:pt idx="1801">
                  <c:v>39266</c:v>
                </c:pt>
                <c:pt idx="1802">
                  <c:v>39267</c:v>
                </c:pt>
                <c:pt idx="1803">
                  <c:v>39268</c:v>
                </c:pt>
                <c:pt idx="1804">
                  <c:v>39269</c:v>
                </c:pt>
                <c:pt idx="1805">
                  <c:v>39272</c:v>
                </c:pt>
                <c:pt idx="1806">
                  <c:v>39273</c:v>
                </c:pt>
                <c:pt idx="1807">
                  <c:v>39274</c:v>
                </c:pt>
                <c:pt idx="1808">
                  <c:v>39275</c:v>
                </c:pt>
                <c:pt idx="1809">
                  <c:v>39276</c:v>
                </c:pt>
                <c:pt idx="1810">
                  <c:v>39279</c:v>
                </c:pt>
                <c:pt idx="1811">
                  <c:v>39280</c:v>
                </c:pt>
                <c:pt idx="1812">
                  <c:v>39281</c:v>
                </c:pt>
                <c:pt idx="1813">
                  <c:v>39282</c:v>
                </c:pt>
                <c:pt idx="1814">
                  <c:v>39283</c:v>
                </c:pt>
                <c:pt idx="1815">
                  <c:v>39286</c:v>
                </c:pt>
                <c:pt idx="1816">
                  <c:v>39287</c:v>
                </c:pt>
                <c:pt idx="1817">
                  <c:v>39288</c:v>
                </c:pt>
                <c:pt idx="1818">
                  <c:v>39289</c:v>
                </c:pt>
                <c:pt idx="1819">
                  <c:v>39290</c:v>
                </c:pt>
                <c:pt idx="1820">
                  <c:v>39293</c:v>
                </c:pt>
                <c:pt idx="1821">
                  <c:v>39294</c:v>
                </c:pt>
                <c:pt idx="1822">
                  <c:v>39295</c:v>
                </c:pt>
                <c:pt idx="1823">
                  <c:v>39296</c:v>
                </c:pt>
                <c:pt idx="1824">
                  <c:v>39297</c:v>
                </c:pt>
                <c:pt idx="1825">
                  <c:v>39300</c:v>
                </c:pt>
                <c:pt idx="1826">
                  <c:v>39301</c:v>
                </c:pt>
                <c:pt idx="1827">
                  <c:v>39302</c:v>
                </c:pt>
                <c:pt idx="1828">
                  <c:v>39303</c:v>
                </c:pt>
                <c:pt idx="1829">
                  <c:v>39304</c:v>
                </c:pt>
                <c:pt idx="1830">
                  <c:v>39307</c:v>
                </c:pt>
                <c:pt idx="1831">
                  <c:v>39308</c:v>
                </c:pt>
                <c:pt idx="1832">
                  <c:v>39309</c:v>
                </c:pt>
                <c:pt idx="1833">
                  <c:v>39310</c:v>
                </c:pt>
                <c:pt idx="1834">
                  <c:v>39311</c:v>
                </c:pt>
                <c:pt idx="1835">
                  <c:v>39314</c:v>
                </c:pt>
                <c:pt idx="1836">
                  <c:v>39315</c:v>
                </c:pt>
                <c:pt idx="1837">
                  <c:v>39316</c:v>
                </c:pt>
                <c:pt idx="1838">
                  <c:v>39317</c:v>
                </c:pt>
                <c:pt idx="1839">
                  <c:v>39318</c:v>
                </c:pt>
                <c:pt idx="1840">
                  <c:v>39321</c:v>
                </c:pt>
                <c:pt idx="1841">
                  <c:v>39322</c:v>
                </c:pt>
                <c:pt idx="1842">
                  <c:v>39323</c:v>
                </c:pt>
                <c:pt idx="1843">
                  <c:v>39324</c:v>
                </c:pt>
                <c:pt idx="1844">
                  <c:v>39325</c:v>
                </c:pt>
                <c:pt idx="1845">
                  <c:v>39328</c:v>
                </c:pt>
                <c:pt idx="1846">
                  <c:v>39329</c:v>
                </c:pt>
                <c:pt idx="1847">
                  <c:v>39330</c:v>
                </c:pt>
                <c:pt idx="1848">
                  <c:v>39331</c:v>
                </c:pt>
                <c:pt idx="1849">
                  <c:v>39332</c:v>
                </c:pt>
                <c:pt idx="1850">
                  <c:v>39335</c:v>
                </c:pt>
                <c:pt idx="1851">
                  <c:v>39336</c:v>
                </c:pt>
                <c:pt idx="1852">
                  <c:v>39337</c:v>
                </c:pt>
                <c:pt idx="1853">
                  <c:v>39338</c:v>
                </c:pt>
                <c:pt idx="1854">
                  <c:v>39339</c:v>
                </c:pt>
                <c:pt idx="1855">
                  <c:v>39342</c:v>
                </c:pt>
                <c:pt idx="1856">
                  <c:v>39343</c:v>
                </c:pt>
                <c:pt idx="1857">
                  <c:v>39344</c:v>
                </c:pt>
                <c:pt idx="1858">
                  <c:v>39345</c:v>
                </c:pt>
                <c:pt idx="1859">
                  <c:v>39346</c:v>
                </c:pt>
                <c:pt idx="1860">
                  <c:v>39349</c:v>
                </c:pt>
                <c:pt idx="1861">
                  <c:v>39350</c:v>
                </c:pt>
                <c:pt idx="1862">
                  <c:v>39351</c:v>
                </c:pt>
                <c:pt idx="1863">
                  <c:v>39352</c:v>
                </c:pt>
                <c:pt idx="1864">
                  <c:v>39353</c:v>
                </c:pt>
                <c:pt idx="1865">
                  <c:v>39363</c:v>
                </c:pt>
                <c:pt idx="1866">
                  <c:v>39364</c:v>
                </c:pt>
                <c:pt idx="1867">
                  <c:v>39365</c:v>
                </c:pt>
                <c:pt idx="1868">
                  <c:v>39366</c:v>
                </c:pt>
                <c:pt idx="1869">
                  <c:v>39367</c:v>
                </c:pt>
                <c:pt idx="1870">
                  <c:v>39370</c:v>
                </c:pt>
                <c:pt idx="1871">
                  <c:v>39371</c:v>
                </c:pt>
                <c:pt idx="1872">
                  <c:v>39372</c:v>
                </c:pt>
                <c:pt idx="1873">
                  <c:v>39373</c:v>
                </c:pt>
                <c:pt idx="1874">
                  <c:v>39374</c:v>
                </c:pt>
                <c:pt idx="1875">
                  <c:v>39377</c:v>
                </c:pt>
                <c:pt idx="1876">
                  <c:v>39378</c:v>
                </c:pt>
                <c:pt idx="1877">
                  <c:v>39379</c:v>
                </c:pt>
                <c:pt idx="1878">
                  <c:v>39380</c:v>
                </c:pt>
                <c:pt idx="1879">
                  <c:v>39381</c:v>
                </c:pt>
                <c:pt idx="1880">
                  <c:v>39384</c:v>
                </c:pt>
                <c:pt idx="1881">
                  <c:v>39385</c:v>
                </c:pt>
                <c:pt idx="1882">
                  <c:v>39386</c:v>
                </c:pt>
                <c:pt idx="1883">
                  <c:v>39387</c:v>
                </c:pt>
                <c:pt idx="1884">
                  <c:v>39388</c:v>
                </c:pt>
                <c:pt idx="1885">
                  <c:v>39391</c:v>
                </c:pt>
                <c:pt idx="1886">
                  <c:v>39392</c:v>
                </c:pt>
                <c:pt idx="1887">
                  <c:v>39393</c:v>
                </c:pt>
                <c:pt idx="1888">
                  <c:v>39394</c:v>
                </c:pt>
                <c:pt idx="1889">
                  <c:v>39395</c:v>
                </c:pt>
                <c:pt idx="1890">
                  <c:v>39398</c:v>
                </c:pt>
                <c:pt idx="1891">
                  <c:v>39399</c:v>
                </c:pt>
                <c:pt idx="1892">
                  <c:v>39400</c:v>
                </c:pt>
                <c:pt idx="1893">
                  <c:v>39401</c:v>
                </c:pt>
                <c:pt idx="1894">
                  <c:v>39402</c:v>
                </c:pt>
                <c:pt idx="1895">
                  <c:v>39405</c:v>
                </c:pt>
                <c:pt idx="1896">
                  <c:v>39406</c:v>
                </c:pt>
                <c:pt idx="1897">
                  <c:v>39407</c:v>
                </c:pt>
                <c:pt idx="1898">
                  <c:v>39408</c:v>
                </c:pt>
                <c:pt idx="1899">
                  <c:v>39409</c:v>
                </c:pt>
                <c:pt idx="1900">
                  <c:v>39412</c:v>
                </c:pt>
                <c:pt idx="1901">
                  <c:v>39413</c:v>
                </c:pt>
                <c:pt idx="1902">
                  <c:v>39414</c:v>
                </c:pt>
                <c:pt idx="1903">
                  <c:v>39415</c:v>
                </c:pt>
                <c:pt idx="1904">
                  <c:v>39416</c:v>
                </c:pt>
                <c:pt idx="1905">
                  <c:v>39419</c:v>
                </c:pt>
                <c:pt idx="1906">
                  <c:v>39420</c:v>
                </c:pt>
                <c:pt idx="1907">
                  <c:v>39421</c:v>
                </c:pt>
                <c:pt idx="1908">
                  <c:v>39422</c:v>
                </c:pt>
                <c:pt idx="1909">
                  <c:v>39423</c:v>
                </c:pt>
                <c:pt idx="1910">
                  <c:v>39426</c:v>
                </c:pt>
                <c:pt idx="1911">
                  <c:v>39427</c:v>
                </c:pt>
                <c:pt idx="1912">
                  <c:v>39428</c:v>
                </c:pt>
                <c:pt idx="1913">
                  <c:v>39429</c:v>
                </c:pt>
                <c:pt idx="1914">
                  <c:v>39430</c:v>
                </c:pt>
                <c:pt idx="1915">
                  <c:v>39433</c:v>
                </c:pt>
                <c:pt idx="1916">
                  <c:v>39434</c:v>
                </c:pt>
                <c:pt idx="1917">
                  <c:v>39435</c:v>
                </c:pt>
                <c:pt idx="1918">
                  <c:v>39436</c:v>
                </c:pt>
                <c:pt idx="1919">
                  <c:v>39437</c:v>
                </c:pt>
                <c:pt idx="1920">
                  <c:v>39440</c:v>
                </c:pt>
                <c:pt idx="1921">
                  <c:v>39441</c:v>
                </c:pt>
                <c:pt idx="1922">
                  <c:v>39442</c:v>
                </c:pt>
                <c:pt idx="1923">
                  <c:v>39443</c:v>
                </c:pt>
                <c:pt idx="1924">
                  <c:v>39444</c:v>
                </c:pt>
                <c:pt idx="1925">
                  <c:v>39449</c:v>
                </c:pt>
                <c:pt idx="1926">
                  <c:v>39450</c:v>
                </c:pt>
                <c:pt idx="1927">
                  <c:v>39451</c:v>
                </c:pt>
                <c:pt idx="1928">
                  <c:v>39454</c:v>
                </c:pt>
                <c:pt idx="1929">
                  <c:v>39455</c:v>
                </c:pt>
                <c:pt idx="1930">
                  <c:v>39456</c:v>
                </c:pt>
                <c:pt idx="1931">
                  <c:v>39457</c:v>
                </c:pt>
                <c:pt idx="1932">
                  <c:v>39458</c:v>
                </c:pt>
                <c:pt idx="1933">
                  <c:v>39461</c:v>
                </c:pt>
                <c:pt idx="1934">
                  <c:v>39462</c:v>
                </c:pt>
                <c:pt idx="1935">
                  <c:v>39463</c:v>
                </c:pt>
                <c:pt idx="1936">
                  <c:v>39464</c:v>
                </c:pt>
                <c:pt idx="1937">
                  <c:v>39465</c:v>
                </c:pt>
                <c:pt idx="1938">
                  <c:v>39468</c:v>
                </c:pt>
                <c:pt idx="1939">
                  <c:v>39469</c:v>
                </c:pt>
                <c:pt idx="1940">
                  <c:v>39470</c:v>
                </c:pt>
                <c:pt idx="1941">
                  <c:v>39471</c:v>
                </c:pt>
                <c:pt idx="1942">
                  <c:v>39472</c:v>
                </c:pt>
                <c:pt idx="1943">
                  <c:v>39475</c:v>
                </c:pt>
                <c:pt idx="1944">
                  <c:v>39476</c:v>
                </c:pt>
                <c:pt idx="1945">
                  <c:v>39477</c:v>
                </c:pt>
                <c:pt idx="1946">
                  <c:v>39478</c:v>
                </c:pt>
                <c:pt idx="1947">
                  <c:v>39479</c:v>
                </c:pt>
                <c:pt idx="1948">
                  <c:v>39482</c:v>
                </c:pt>
                <c:pt idx="1949">
                  <c:v>39483</c:v>
                </c:pt>
                <c:pt idx="1950">
                  <c:v>39491</c:v>
                </c:pt>
                <c:pt idx="1951">
                  <c:v>39492</c:v>
                </c:pt>
                <c:pt idx="1952">
                  <c:v>39493</c:v>
                </c:pt>
                <c:pt idx="1953">
                  <c:v>39496</c:v>
                </c:pt>
                <c:pt idx="1954">
                  <c:v>39497</c:v>
                </c:pt>
                <c:pt idx="1955">
                  <c:v>39498</c:v>
                </c:pt>
                <c:pt idx="1956">
                  <c:v>39499</c:v>
                </c:pt>
                <c:pt idx="1957">
                  <c:v>39500</c:v>
                </c:pt>
                <c:pt idx="1958">
                  <c:v>39503</c:v>
                </c:pt>
                <c:pt idx="1959">
                  <c:v>39504</c:v>
                </c:pt>
                <c:pt idx="1960">
                  <c:v>39505</c:v>
                </c:pt>
                <c:pt idx="1961">
                  <c:v>39506</c:v>
                </c:pt>
                <c:pt idx="1962">
                  <c:v>39507</c:v>
                </c:pt>
                <c:pt idx="1963">
                  <c:v>39510</c:v>
                </c:pt>
                <c:pt idx="1964">
                  <c:v>39511</c:v>
                </c:pt>
                <c:pt idx="1965">
                  <c:v>39512</c:v>
                </c:pt>
                <c:pt idx="1966">
                  <c:v>39513</c:v>
                </c:pt>
                <c:pt idx="1967">
                  <c:v>39514</c:v>
                </c:pt>
                <c:pt idx="1968">
                  <c:v>39517</c:v>
                </c:pt>
                <c:pt idx="1969">
                  <c:v>39518</c:v>
                </c:pt>
                <c:pt idx="1970">
                  <c:v>39519</c:v>
                </c:pt>
                <c:pt idx="1971">
                  <c:v>39520</c:v>
                </c:pt>
                <c:pt idx="1972">
                  <c:v>39521</c:v>
                </c:pt>
                <c:pt idx="1973">
                  <c:v>39524</c:v>
                </c:pt>
                <c:pt idx="1974">
                  <c:v>39525</c:v>
                </c:pt>
                <c:pt idx="1975">
                  <c:v>39526</c:v>
                </c:pt>
                <c:pt idx="1976">
                  <c:v>39527</c:v>
                </c:pt>
                <c:pt idx="1977">
                  <c:v>39528</c:v>
                </c:pt>
                <c:pt idx="1978">
                  <c:v>39531</c:v>
                </c:pt>
                <c:pt idx="1979">
                  <c:v>39532</c:v>
                </c:pt>
                <c:pt idx="1980">
                  <c:v>39533</c:v>
                </c:pt>
                <c:pt idx="1981">
                  <c:v>39534</c:v>
                </c:pt>
                <c:pt idx="1982">
                  <c:v>39535</c:v>
                </c:pt>
                <c:pt idx="1983">
                  <c:v>39538</c:v>
                </c:pt>
                <c:pt idx="1984">
                  <c:v>39539</c:v>
                </c:pt>
                <c:pt idx="1985">
                  <c:v>39540</c:v>
                </c:pt>
                <c:pt idx="1986">
                  <c:v>39541</c:v>
                </c:pt>
                <c:pt idx="1987">
                  <c:v>39545</c:v>
                </c:pt>
                <c:pt idx="1988">
                  <c:v>39546</c:v>
                </c:pt>
                <c:pt idx="1989">
                  <c:v>39547</c:v>
                </c:pt>
                <c:pt idx="1990">
                  <c:v>39548</c:v>
                </c:pt>
                <c:pt idx="1991">
                  <c:v>39549</c:v>
                </c:pt>
                <c:pt idx="1992">
                  <c:v>39552</c:v>
                </c:pt>
                <c:pt idx="1993">
                  <c:v>39553</c:v>
                </c:pt>
                <c:pt idx="1994">
                  <c:v>39554</c:v>
                </c:pt>
                <c:pt idx="1995">
                  <c:v>39555</c:v>
                </c:pt>
                <c:pt idx="1996">
                  <c:v>39556</c:v>
                </c:pt>
                <c:pt idx="1997">
                  <c:v>39559</c:v>
                </c:pt>
                <c:pt idx="1998">
                  <c:v>39560</c:v>
                </c:pt>
                <c:pt idx="1999">
                  <c:v>39561</c:v>
                </c:pt>
                <c:pt idx="2000">
                  <c:v>39562</c:v>
                </c:pt>
                <c:pt idx="2001">
                  <c:v>39563</c:v>
                </c:pt>
                <c:pt idx="2002">
                  <c:v>39566</c:v>
                </c:pt>
                <c:pt idx="2003">
                  <c:v>39567</c:v>
                </c:pt>
                <c:pt idx="2004">
                  <c:v>39568</c:v>
                </c:pt>
                <c:pt idx="2005">
                  <c:v>39573</c:v>
                </c:pt>
                <c:pt idx="2006">
                  <c:v>39574</c:v>
                </c:pt>
                <c:pt idx="2007">
                  <c:v>39575</c:v>
                </c:pt>
                <c:pt idx="2008">
                  <c:v>39576</c:v>
                </c:pt>
                <c:pt idx="2009">
                  <c:v>39577</c:v>
                </c:pt>
                <c:pt idx="2010">
                  <c:v>39580</c:v>
                </c:pt>
                <c:pt idx="2011">
                  <c:v>39581</c:v>
                </c:pt>
                <c:pt idx="2012">
                  <c:v>39582</c:v>
                </c:pt>
                <c:pt idx="2013">
                  <c:v>39583</c:v>
                </c:pt>
                <c:pt idx="2014">
                  <c:v>39584</c:v>
                </c:pt>
                <c:pt idx="2015">
                  <c:v>39587</c:v>
                </c:pt>
                <c:pt idx="2016">
                  <c:v>39588</c:v>
                </c:pt>
                <c:pt idx="2017">
                  <c:v>39589</c:v>
                </c:pt>
                <c:pt idx="2018">
                  <c:v>39590</c:v>
                </c:pt>
                <c:pt idx="2019">
                  <c:v>39591</c:v>
                </c:pt>
                <c:pt idx="2020">
                  <c:v>39594</c:v>
                </c:pt>
                <c:pt idx="2021">
                  <c:v>39595</c:v>
                </c:pt>
                <c:pt idx="2022">
                  <c:v>39596</c:v>
                </c:pt>
                <c:pt idx="2023">
                  <c:v>39597</c:v>
                </c:pt>
                <c:pt idx="2024">
                  <c:v>39598</c:v>
                </c:pt>
                <c:pt idx="2025">
                  <c:v>39601</c:v>
                </c:pt>
                <c:pt idx="2026">
                  <c:v>39602</c:v>
                </c:pt>
                <c:pt idx="2027">
                  <c:v>39603</c:v>
                </c:pt>
                <c:pt idx="2028">
                  <c:v>39604</c:v>
                </c:pt>
                <c:pt idx="2029">
                  <c:v>39605</c:v>
                </c:pt>
                <c:pt idx="2030">
                  <c:v>39609</c:v>
                </c:pt>
                <c:pt idx="2031">
                  <c:v>39610</c:v>
                </c:pt>
                <c:pt idx="2032">
                  <c:v>39611</c:v>
                </c:pt>
                <c:pt idx="2033">
                  <c:v>39612</c:v>
                </c:pt>
                <c:pt idx="2034">
                  <c:v>39615</c:v>
                </c:pt>
                <c:pt idx="2035">
                  <c:v>39616</c:v>
                </c:pt>
                <c:pt idx="2036">
                  <c:v>39617</c:v>
                </c:pt>
                <c:pt idx="2037">
                  <c:v>39618</c:v>
                </c:pt>
                <c:pt idx="2038">
                  <c:v>39619</c:v>
                </c:pt>
                <c:pt idx="2039">
                  <c:v>39622</c:v>
                </c:pt>
                <c:pt idx="2040">
                  <c:v>39623</c:v>
                </c:pt>
                <c:pt idx="2041">
                  <c:v>39624</c:v>
                </c:pt>
                <c:pt idx="2042">
                  <c:v>39625</c:v>
                </c:pt>
                <c:pt idx="2043">
                  <c:v>39626</c:v>
                </c:pt>
                <c:pt idx="2044">
                  <c:v>39629</c:v>
                </c:pt>
                <c:pt idx="2045">
                  <c:v>39630</c:v>
                </c:pt>
                <c:pt idx="2046">
                  <c:v>39631</c:v>
                </c:pt>
                <c:pt idx="2047">
                  <c:v>39632</c:v>
                </c:pt>
                <c:pt idx="2048">
                  <c:v>39633</c:v>
                </c:pt>
                <c:pt idx="2049">
                  <c:v>39636</c:v>
                </c:pt>
                <c:pt idx="2050">
                  <c:v>39637</c:v>
                </c:pt>
                <c:pt idx="2051">
                  <c:v>39638</c:v>
                </c:pt>
                <c:pt idx="2052">
                  <c:v>39639</c:v>
                </c:pt>
                <c:pt idx="2053">
                  <c:v>39640</c:v>
                </c:pt>
                <c:pt idx="2054">
                  <c:v>39643</c:v>
                </c:pt>
                <c:pt idx="2055">
                  <c:v>39644</c:v>
                </c:pt>
                <c:pt idx="2056">
                  <c:v>39645</c:v>
                </c:pt>
                <c:pt idx="2057">
                  <c:v>39646</c:v>
                </c:pt>
                <c:pt idx="2058">
                  <c:v>39647</c:v>
                </c:pt>
                <c:pt idx="2059">
                  <c:v>39650</c:v>
                </c:pt>
                <c:pt idx="2060">
                  <c:v>39651</c:v>
                </c:pt>
                <c:pt idx="2061">
                  <c:v>39652</c:v>
                </c:pt>
                <c:pt idx="2062">
                  <c:v>39653</c:v>
                </c:pt>
                <c:pt idx="2063">
                  <c:v>39654</c:v>
                </c:pt>
                <c:pt idx="2064">
                  <c:v>39657</c:v>
                </c:pt>
                <c:pt idx="2065">
                  <c:v>39658</c:v>
                </c:pt>
                <c:pt idx="2066">
                  <c:v>39659</c:v>
                </c:pt>
                <c:pt idx="2067">
                  <c:v>39660</c:v>
                </c:pt>
                <c:pt idx="2068">
                  <c:v>39661</c:v>
                </c:pt>
                <c:pt idx="2069">
                  <c:v>39664</c:v>
                </c:pt>
                <c:pt idx="2070">
                  <c:v>39665</c:v>
                </c:pt>
                <c:pt idx="2071">
                  <c:v>39666</c:v>
                </c:pt>
                <c:pt idx="2072">
                  <c:v>39667</c:v>
                </c:pt>
                <c:pt idx="2073">
                  <c:v>39668</c:v>
                </c:pt>
                <c:pt idx="2074">
                  <c:v>39671</c:v>
                </c:pt>
                <c:pt idx="2075">
                  <c:v>39672</c:v>
                </c:pt>
                <c:pt idx="2076">
                  <c:v>39673</c:v>
                </c:pt>
                <c:pt idx="2077">
                  <c:v>39674</c:v>
                </c:pt>
                <c:pt idx="2078">
                  <c:v>39675</c:v>
                </c:pt>
                <c:pt idx="2079">
                  <c:v>39678</c:v>
                </c:pt>
                <c:pt idx="2080">
                  <c:v>39679</c:v>
                </c:pt>
                <c:pt idx="2081">
                  <c:v>39680</c:v>
                </c:pt>
                <c:pt idx="2082">
                  <c:v>39681</c:v>
                </c:pt>
                <c:pt idx="2083">
                  <c:v>39682</c:v>
                </c:pt>
                <c:pt idx="2084">
                  <c:v>39685</c:v>
                </c:pt>
                <c:pt idx="2085">
                  <c:v>39686</c:v>
                </c:pt>
                <c:pt idx="2086">
                  <c:v>39687</c:v>
                </c:pt>
                <c:pt idx="2087">
                  <c:v>39688</c:v>
                </c:pt>
                <c:pt idx="2088">
                  <c:v>39689</c:v>
                </c:pt>
                <c:pt idx="2089">
                  <c:v>39692</c:v>
                </c:pt>
                <c:pt idx="2090">
                  <c:v>39693</c:v>
                </c:pt>
                <c:pt idx="2091">
                  <c:v>39694</c:v>
                </c:pt>
                <c:pt idx="2092">
                  <c:v>39695</c:v>
                </c:pt>
                <c:pt idx="2093">
                  <c:v>39696</c:v>
                </c:pt>
                <c:pt idx="2094">
                  <c:v>39699</c:v>
                </c:pt>
                <c:pt idx="2095">
                  <c:v>39700</c:v>
                </c:pt>
                <c:pt idx="2096">
                  <c:v>39701</c:v>
                </c:pt>
                <c:pt idx="2097">
                  <c:v>39702</c:v>
                </c:pt>
                <c:pt idx="2098">
                  <c:v>39703</c:v>
                </c:pt>
                <c:pt idx="2099">
                  <c:v>39707</c:v>
                </c:pt>
                <c:pt idx="2100">
                  <c:v>39708</c:v>
                </c:pt>
                <c:pt idx="2101">
                  <c:v>39709</c:v>
                </c:pt>
                <c:pt idx="2102">
                  <c:v>39710</c:v>
                </c:pt>
                <c:pt idx="2103">
                  <c:v>39713</c:v>
                </c:pt>
                <c:pt idx="2104">
                  <c:v>39714</c:v>
                </c:pt>
                <c:pt idx="2105">
                  <c:v>39715</c:v>
                </c:pt>
                <c:pt idx="2106">
                  <c:v>39716</c:v>
                </c:pt>
                <c:pt idx="2107">
                  <c:v>39717</c:v>
                </c:pt>
                <c:pt idx="2108">
                  <c:v>39727</c:v>
                </c:pt>
                <c:pt idx="2109">
                  <c:v>39728</c:v>
                </c:pt>
                <c:pt idx="2110">
                  <c:v>39729</c:v>
                </c:pt>
                <c:pt idx="2111">
                  <c:v>39730</c:v>
                </c:pt>
                <c:pt idx="2112">
                  <c:v>39731</c:v>
                </c:pt>
                <c:pt idx="2113">
                  <c:v>39734</c:v>
                </c:pt>
                <c:pt idx="2114">
                  <c:v>39735</c:v>
                </c:pt>
                <c:pt idx="2115">
                  <c:v>39736</c:v>
                </c:pt>
                <c:pt idx="2116">
                  <c:v>39737</c:v>
                </c:pt>
                <c:pt idx="2117">
                  <c:v>39738</c:v>
                </c:pt>
                <c:pt idx="2118">
                  <c:v>39741</c:v>
                </c:pt>
                <c:pt idx="2119">
                  <c:v>39742</c:v>
                </c:pt>
                <c:pt idx="2120">
                  <c:v>39743</c:v>
                </c:pt>
                <c:pt idx="2121">
                  <c:v>39744</c:v>
                </c:pt>
                <c:pt idx="2122">
                  <c:v>39745</c:v>
                </c:pt>
                <c:pt idx="2123">
                  <c:v>39748</c:v>
                </c:pt>
                <c:pt idx="2124">
                  <c:v>39749</c:v>
                </c:pt>
                <c:pt idx="2125">
                  <c:v>39750</c:v>
                </c:pt>
                <c:pt idx="2126">
                  <c:v>39751</c:v>
                </c:pt>
                <c:pt idx="2127">
                  <c:v>39752</c:v>
                </c:pt>
                <c:pt idx="2128">
                  <c:v>39755</c:v>
                </c:pt>
                <c:pt idx="2129">
                  <c:v>39756</c:v>
                </c:pt>
                <c:pt idx="2130">
                  <c:v>39757</c:v>
                </c:pt>
                <c:pt idx="2131">
                  <c:v>39758</c:v>
                </c:pt>
                <c:pt idx="2132">
                  <c:v>39759</c:v>
                </c:pt>
                <c:pt idx="2133">
                  <c:v>39762</c:v>
                </c:pt>
                <c:pt idx="2134">
                  <c:v>39763</c:v>
                </c:pt>
                <c:pt idx="2135">
                  <c:v>39764</c:v>
                </c:pt>
                <c:pt idx="2136">
                  <c:v>39765</c:v>
                </c:pt>
                <c:pt idx="2137">
                  <c:v>39766</c:v>
                </c:pt>
                <c:pt idx="2138">
                  <c:v>39769</c:v>
                </c:pt>
                <c:pt idx="2139">
                  <c:v>39770</c:v>
                </c:pt>
                <c:pt idx="2140">
                  <c:v>39771</c:v>
                </c:pt>
                <c:pt idx="2141">
                  <c:v>39772</c:v>
                </c:pt>
                <c:pt idx="2142">
                  <c:v>39773</c:v>
                </c:pt>
                <c:pt idx="2143">
                  <c:v>39776</c:v>
                </c:pt>
                <c:pt idx="2144">
                  <c:v>39777</c:v>
                </c:pt>
                <c:pt idx="2145">
                  <c:v>39778</c:v>
                </c:pt>
                <c:pt idx="2146">
                  <c:v>39779</c:v>
                </c:pt>
                <c:pt idx="2147">
                  <c:v>39780</c:v>
                </c:pt>
                <c:pt idx="2148">
                  <c:v>39783</c:v>
                </c:pt>
                <c:pt idx="2149">
                  <c:v>39784</c:v>
                </c:pt>
                <c:pt idx="2150">
                  <c:v>39785</c:v>
                </c:pt>
                <c:pt idx="2151">
                  <c:v>39786</c:v>
                </c:pt>
                <c:pt idx="2152">
                  <c:v>39787</c:v>
                </c:pt>
                <c:pt idx="2153">
                  <c:v>39790</c:v>
                </c:pt>
                <c:pt idx="2154">
                  <c:v>39791</c:v>
                </c:pt>
                <c:pt idx="2155">
                  <c:v>39792</c:v>
                </c:pt>
                <c:pt idx="2156">
                  <c:v>39793</c:v>
                </c:pt>
                <c:pt idx="2157">
                  <c:v>39794</c:v>
                </c:pt>
                <c:pt idx="2158">
                  <c:v>39797</c:v>
                </c:pt>
                <c:pt idx="2159">
                  <c:v>39798</c:v>
                </c:pt>
                <c:pt idx="2160">
                  <c:v>39799</c:v>
                </c:pt>
                <c:pt idx="2161">
                  <c:v>39800</c:v>
                </c:pt>
                <c:pt idx="2162">
                  <c:v>39801</c:v>
                </c:pt>
                <c:pt idx="2163">
                  <c:v>39804</c:v>
                </c:pt>
                <c:pt idx="2164">
                  <c:v>39805</c:v>
                </c:pt>
                <c:pt idx="2165">
                  <c:v>39806</c:v>
                </c:pt>
                <c:pt idx="2166">
                  <c:v>39807</c:v>
                </c:pt>
                <c:pt idx="2167">
                  <c:v>39808</c:v>
                </c:pt>
                <c:pt idx="2168">
                  <c:v>39811</c:v>
                </c:pt>
                <c:pt idx="2169">
                  <c:v>39812</c:v>
                </c:pt>
                <c:pt idx="2170">
                  <c:v>39813</c:v>
                </c:pt>
                <c:pt idx="2171">
                  <c:v>39818</c:v>
                </c:pt>
                <c:pt idx="2172">
                  <c:v>39819</c:v>
                </c:pt>
                <c:pt idx="2173">
                  <c:v>39820</c:v>
                </c:pt>
                <c:pt idx="2174">
                  <c:v>39821</c:v>
                </c:pt>
                <c:pt idx="2175">
                  <c:v>39822</c:v>
                </c:pt>
                <c:pt idx="2176">
                  <c:v>39825</c:v>
                </c:pt>
                <c:pt idx="2177">
                  <c:v>39826</c:v>
                </c:pt>
                <c:pt idx="2178">
                  <c:v>39827</c:v>
                </c:pt>
                <c:pt idx="2179">
                  <c:v>39828</c:v>
                </c:pt>
                <c:pt idx="2180">
                  <c:v>39829</c:v>
                </c:pt>
                <c:pt idx="2181">
                  <c:v>39832</c:v>
                </c:pt>
                <c:pt idx="2182">
                  <c:v>39833</c:v>
                </c:pt>
                <c:pt idx="2183">
                  <c:v>39834</c:v>
                </c:pt>
                <c:pt idx="2184">
                  <c:v>39835</c:v>
                </c:pt>
                <c:pt idx="2185">
                  <c:v>39836</c:v>
                </c:pt>
                <c:pt idx="2186">
                  <c:v>39846</c:v>
                </c:pt>
                <c:pt idx="2187">
                  <c:v>39847</c:v>
                </c:pt>
                <c:pt idx="2188">
                  <c:v>39848</c:v>
                </c:pt>
                <c:pt idx="2189">
                  <c:v>39849</c:v>
                </c:pt>
                <c:pt idx="2190">
                  <c:v>39850</c:v>
                </c:pt>
                <c:pt idx="2191">
                  <c:v>39853</c:v>
                </c:pt>
                <c:pt idx="2192">
                  <c:v>39854</c:v>
                </c:pt>
                <c:pt idx="2193">
                  <c:v>39855</c:v>
                </c:pt>
                <c:pt idx="2194">
                  <c:v>39856</c:v>
                </c:pt>
                <c:pt idx="2195">
                  <c:v>39857</c:v>
                </c:pt>
                <c:pt idx="2196">
                  <c:v>39860</c:v>
                </c:pt>
                <c:pt idx="2197">
                  <c:v>39861</c:v>
                </c:pt>
                <c:pt idx="2198">
                  <c:v>39862</c:v>
                </c:pt>
                <c:pt idx="2199">
                  <c:v>39863</c:v>
                </c:pt>
                <c:pt idx="2200">
                  <c:v>39864</c:v>
                </c:pt>
                <c:pt idx="2201">
                  <c:v>39867</c:v>
                </c:pt>
                <c:pt idx="2202">
                  <c:v>39868</c:v>
                </c:pt>
                <c:pt idx="2203">
                  <c:v>39869</c:v>
                </c:pt>
                <c:pt idx="2204">
                  <c:v>39870</c:v>
                </c:pt>
                <c:pt idx="2205">
                  <c:v>39871</c:v>
                </c:pt>
                <c:pt idx="2206">
                  <c:v>39874</c:v>
                </c:pt>
                <c:pt idx="2207">
                  <c:v>39875</c:v>
                </c:pt>
                <c:pt idx="2208">
                  <c:v>39876</c:v>
                </c:pt>
                <c:pt idx="2209">
                  <c:v>39877</c:v>
                </c:pt>
                <c:pt idx="2210">
                  <c:v>39878</c:v>
                </c:pt>
                <c:pt idx="2211">
                  <c:v>39881</c:v>
                </c:pt>
                <c:pt idx="2212">
                  <c:v>39882</c:v>
                </c:pt>
                <c:pt idx="2213">
                  <c:v>39883</c:v>
                </c:pt>
                <c:pt idx="2214">
                  <c:v>39884</c:v>
                </c:pt>
                <c:pt idx="2215">
                  <c:v>39885</c:v>
                </c:pt>
                <c:pt idx="2216">
                  <c:v>39888</c:v>
                </c:pt>
                <c:pt idx="2217">
                  <c:v>39889</c:v>
                </c:pt>
                <c:pt idx="2218">
                  <c:v>39890</c:v>
                </c:pt>
                <c:pt idx="2219">
                  <c:v>39891</c:v>
                </c:pt>
                <c:pt idx="2220">
                  <c:v>39892</c:v>
                </c:pt>
                <c:pt idx="2221">
                  <c:v>39895</c:v>
                </c:pt>
                <c:pt idx="2222">
                  <c:v>39896</c:v>
                </c:pt>
                <c:pt idx="2223">
                  <c:v>39897</c:v>
                </c:pt>
                <c:pt idx="2224">
                  <c:v>39898</c:v>
                </c:pt>
                <c:pt idx="2225">
                  <c:v>39899</c:v>
                </c:pt>
                <c:pt idx="2226">
                  <c:v>39902</c:v>
                </c:pt>
                <c:pt idx="2227">
                  <c:v>39903</c:v>
                </c:pt>
                <c:pt idx="2228">
                  <c:v>39904</c:v>
                </c:pt>
                <c:pt idx="2229">
                  <c:v>39905</c:v>
                </c:pt>
                <c:pt idx="2230">
                  <c:v>39906</c:v>
                </c:pt>
                <c:pt idx="2231">
                  <c:v>39910</c:v>
                </c:pt>
                <c:pt idx="2232">
                  <c:v>39911</c:v>
                </c:pt>
                <c:pt idx="2233">
                  <c:v>39912</c:v>
                </c:pt>
                <c:pt idx="2234">
                  <c:v>39913</c:v>
                </c:pt>
                <c:pt idx="2235">
                  <c:v>39916</c:v>
                </c:pt>
                <c:pt idx="2236">
                  <c:v>39917</c:v>
                </c:pt>
                <c:pt idx="2237">
                  <c:v>39918</c:v>
                </c:pt>
                <c:pt idx="2238">
                  <c:v>39919</c:v>
                </c:pt>
                <c:pt idx="2239">
                  <c:v>39920</c:v>
                </c:pt>
                <c:pt idx="2240">
                  <c:v>39923</c:v>
                </c:pt>
                <c:pt idx="2241">
                  <c:v>39924</c:v>
                </c:pt>
                <c:pt idx="2242">
                  <c:v>39925</c:v>
                </c:pt>
                <c:pt idx="2243">
                  <c:v>39926</c:v>
                </c:pt>
                <c:pt idx="2244">
                  <c:v>39927</c:v>
                </c:pt>
                <c:pt idx="2245">
                  <c:v>39930</c:v>
                </c:pt>
                <c:pt idx="2246">
                  <c:v>39931</c:v>
                </c:pt>
                <c:pt idx="2247">
                  <c:v>39932</c:v>
                </c:pt>
                <c:pt idx="2248">
                  <c:v>39933</c:v>
                </c:pt>
                <c:pt idx="2249">
                  <c:v>39937</c:v>
                </c:pt>
                <c:pt idx="2250">
                  <c:v>39938</c:v>
                </c:pt>
                <c:pt idx="2251">
                  <c:v>39939</c:v>
                </c:pt>
                <c:pt idx="2252">
                  <c:v>39940</c:v>
                </c:pt>
                <c:pt idx="2253">
                  <c:v>39941</c:v>
                </c:pt>
                <c:pt idx="2254">
                  <c:v>39944</c:v>
                </c:pt>
                <c:pt idx="2255">
                  <c:v>39945</c:v>
                </c:pt>
                <c:pt idx="2256">
                  <c:v>39946</c:v>
                </c:pt>
                <c:pt idx="2257">
                  <c:v>39947</c:v>
                </c:pt>
                <c:pt idx="2258">
                  <c:v>39948</c:v>
                </c:pt>
                <c:pt idx="2259">
                  <c:v>39951</c:v>
                </c:pt>
                <c:pt idx="2260">
                  <c:v>39952</c:v>
                </c:pt>
                <c:pt idx="2261">
                  <c:v>39953</c:v>
                </c:pt>
                <c:pt idx="2262">
                  <c:v>39954</c:v>
                </c:pt>
                <c:pt idx="2263">
                  <c:v>39955</c:v>
                </c:pt>
                <c:pt idx="2264">
                  <c:v>39958</c:v>
                </c:pt>
                <c:pt idx="2265">
                  <c:v>39959</c:v>
                </c:pt>
                <c:pt idx="2266">
                  <c:v>39960</c:v>
                </c:pt>
                <c:pt idx="2267">
                  <c:v>39965</c:v>
                </c:pt>
                <c:pt idx="2268">
                  <c:v>39966</c:v>
                </c:pt>
                <c:pt idx="2269">
                  <c:v>39967</c:v>
                </c:pt>
                <c:pt idx="2270">
                  <c:v>39968</c:v>
                </c:pt>
                <c:pt idx="2271">
                  <c:v>39969</c:v>
                </c:pt>
                <c:pt idx="2272">
                  <c:v>39972</c:v>
                </c:pt>
                <c:pt idx="2273">
                  <c:v>39973</c:v>
                </c:pt>
                <c:pt idx="2274">
                  <c:v>39974</c:v>
                </c:pt>
                <c:pt idx="2275">
                  <c:v>39975</c:v>
                </c:pt>
                <c:pt idx="2276">
                  <c:v>39976</c:v>
                </c:pt>
                <c:pt idx="2277">
                  <c:v>39979</c:v>
                </c:pt>
                <c:pt idx="2278">
                  <c:v>39980</c:v>
                </c:pt>
                <c:pt idx="2279">
                  <c:v>39981</c:v>
                </c:pt>
                <c:pt idx="2280">
                  <c:v>39982</c:v>
                </c:pt>
                <c:pt idx="2281">
                  <c:v>39983</c:v>
                </c:pt>
                <c:pt idx="2282">
                  <c:v>39986</c:v>
                </c:pt>
                <c:pt idx="2283">
                  <c:v>39987</c:v>
                </c:pt>
                <c:pt idx="2284">
                  <c:v>39988</c:v>
                </c:pt>
                <c:pt idx="2285">
                  <c:v>39989</c:v>
                </c:pt>
                <c:pt idx="2286">
                  <c:v>39990</c:v>
                </c:pt>
                <c:pt idx="2287">
                  <c:v>39993</c:v>
                </c:pt>
                <c:pt idx="2288">
                  <c:v>39994</c:v>
                </c:pt>
                <c:pt idx="2289">
                  <c:v>39995</c:v>
                </c:pt>
                <c:pt idx="2290">
                  <c:v>39996</c:v>
                </c:pt>
                <c:pt idx="2291">
                  <c:v>39997</c:v>
                </c:pt>
                <c:pt idx="2292">
                  <c:v>40000</c:v>
                </c:pt>
                <c:pt idx="2293">
                  <c:v>40001</c:v>
                </c:pt>
                <c:pt idx="2294">
                  <c:v>40002</c:v>
                </c:pt>
                <c:pt idx="2295">
                  <c:v>40003</c:v>
                </c:pt>
                <c:pt idx="2296">
                  <c:v>40004</c:v>
                </c:pt>
                <c:pt idx="2297">
                  <c:v>40007</c:v>
                </c:pt>
                <c:pt idx="2298">
                  <c:v>40008</c:v>
                </c:pt>
                <c:pt idx="2299">
                  <c:v>40009</c:v>
                </c:pt>
                <c:pt idx="2300">
                  <c:v>40010</c:v>
                </c:pt>
                <c:pt idx="2301">
                  <c:v>40011</c:v>
                </c:pt>
                <c:pt idx="2302">
                  <c:v>40014</c:v>
                </c:pt>
                <c:pt idx="2303">
                  <c:v>40015</c:v>
                </c:pt>
                <c:pt idx="2304">
                  <c:v>40016</c:v>
                </c:pt>
                <c:pt idx="2305">
                  <c:v>40017</c:v>
                </c:pt>
                <c:pt idx="2306">
                  <c:v>40018</c:v>
                </c:pt>
                <c:pt idx="2307">
                  <c:v>40021</c:v>
                </c:pt>
                <c:pt idx="2308">
                  <c:v>40022</c:v>
                </c:pt>
                <c:pt idx="2309">
                  <c:v>40023</c:v>
                </c:pt>
                <c:pt idx="2310">
                  <c:v>40024</c:v>
                </c:pt>
                <c:pt idx="2311">
                  <c:v>40025</c:v>
                </c:pt>
                <c:pt idx="2312">
                  <c:v>40028</c:v>
                </c:pt>
                <c:pt idx="2313">
                  <c:v>40029</c:v>
                </c:pt>
                <c:pt idx="2314">
                  <c:v>40030</c:v>
                </c:pt>
                <c:pt idx="2315">
                  <c:v>40031</c:v>
                </c:pt>
                <c:pt idx="2316">
                  <c:v>40032</c:v>
                </c:pt>
                <c:pt idx="2317">
                  <c:v>40035</c:v>
                </c:pt>
                <c:pt idx="2318">
                  <c:v>40036</c:v>
                </c:pt>
                <c:pt idx="2319">
                  <c:v>40037</c:v>
                </c:pt>
                <c:pt idx="2320">
                  <c:v>40038</c:v>
                </c:pt>
                <c:pt idx="2321">
                  <c:v>40039</c:v>
                </c:pt>
                <c:pt idx="2322">
                  <c:v>40042</c:v>
                </c:pt>
                <c:pt idx="2323">
                  <c:v>40043</c:v>
                </c:pt>
                <c:pt idx="2324">
                  <c:v>40044</c:v>
                </c:pt>
                <c:pt idx="2325">
                  <c:v>40045</c:v>
                </c:pt>
                <c:pt idx="2326">
                  <c:v>40046</c:v>
                </c:pt>
                <c:pt idx="2327">
                  <c:v>40049</c:v>
                </c:pt>
                <c:pt idx="2328">
                  <c:v>40050</c:v>
                </c:pt>
                <c:pt idx="2329">
                  <c:v>40051</c:v>
                </c:pt>
                <c:pt idx="2330">
                  <c:v>40052</c:v>
                </c:pt>
                <c:pt idx="2331">
                  <c:v>40053</c:v>
                </c:pt>
                <c:pt idx="2332">
                  <c:v>40056</c:v>
                </c:pt>
                <c:pt idx="2333">
                  <c:v>40057</c:v>
                </c:pt>
                <c:pt idx="2334">
                  <c:v>40058</c:v>
                </c:pt>
                <c:pt idx="2335">
                  <c:v>40059</c:v>
                </c:pt>
                <c:pt idx="2336">
                  <c:v>40060</c:v>
                </c:pt>
                <c:pt idx="2337">
                  <c:v>40063</c:v>
                </c:pt>
                <c:pt idx="2338">
                  <c:v>40064</c:v>
                </c:pt>
                <c:pt idx="2339">
                  <c:v>40065</c:v>
                </c:pt>
                <c:pt idx="2340">
                  <c:v>40066</c:v>
                </c:pt>
                <c:pt idx="2341">
                  <c:v>40067</c:v>
                </c:pt>
                <c:pt idx="2342">
                  <c:v>40070</c:v>
                </c:pt>
                <c:pt idx="2343">
                  <c:v>40071</c:v>
                </c:pt>
                <c:pt idx="2344">
                  <c:v>40072</c:v>
                </c:pt>
                <c:pt idx="2345">
                  <c:v>40073</c:v>
                </c:pt>
                <c:pt idx="2346">
                  <c:v>40074</c:v>
                </c:pt>
                <c:pt idx="2347">
                  <c:v>40077</c:v>
                </c:pt>
                <c:pt idx="2348">
                  <c:v>40078</c:v>
                </c:pt>
                <c:pt idx="2349">
                  <c:v>40079</c:v>
                </c:pt>
                <c:pt idx="2350">
                  <c:v>40080</c:v>
                </c:pt>
                <c:pt idx="2351">
                  <c:v>40081</c:v>
                </c:pt>
                <c:pt idx="2352">
                  <c:v>40084</c:v>
                </c:pt>
                <c:pt idx="2353">
                  <c:v>40085</c:v>
                </c:pt>
                <c:pt idx="2354">
                  <c:v>40086</c:v>
                </c:pt>
                <c:pt idx="2355">
                  <c:v>40095</c:v>
                </c:pt>
                <c:pt idx="2356">
                  <c:v>40098</c:v>
                </c:pt>
                <c:pt idx="2357">
                  <c:v>40099</c:v>
                </c:pt>
                <c:pt idx="2358">
                  <c:v>40100</c:v>
                </c:pt>
                <c:pt idx="2359">
                  <c:v>40101</c:v>
                </c:pt>
                <c:pt idx="2360">
                  <c:v>40102</c:v>
                </c:pt>
                <c:pt idx="2361">
                  <c:v>40105</c:v>
                </c:pt>
                <c:pt idx="2362">
                  <c:v>40106</c:v>
                </c:pt>
                <c:pt idx="2363">
                  <c:v>40107</c:v>
                </c:pt>
                <c:pt idx="2364">
                  <c:v>40108</c:v>
                </c:pt>
                <c:pt idx="2365">
                  <c:v>40109</c:v>
                </c:pt>
                <c:pt idx="2366">
                  <c:v>40112</c:v>
                </c:pt>
                <c:pt idx="2367">
                  <c:v>40113</c:v>
                </c:pt>
                <c:pt idx="2368">
                  <c:v>40114</c:v>
                </c:pt>
                <c:pt idx="2369">
                  <c:v>40115</c:v>
                </c:pt>
                <c:pt idx="2370">
                  <c:v>40116</c:v>
                </c:pt>
                <c:pt idx="2371">
                  <c:v>40119</c:v>
                </c:pt>
                <c:pt idx="2372">
                  <c:v>40120</c:v>
                </c:pt>
                <c:pt idx="2373">
                  <c:v>40121</c:v>
                </c:pt>
                <c:pt idx="2374">
                  <c:v>40122</c:v>
                </c:pt>
                <c:pt idx="2375">
                  <c:v>40123</c:v>
                </c:pt>
                <c:pt idx="2376">
                  <c:v>40126</c:v>
                </c:pt>
                <c:pt idx="2377">
                  <c:v>40127</c:v>
                </c:pt>
                <c:pt idx="2378">
                  <c:v>40128</c:v>
                </c:pt>
                <c:pt idx="2379">
                  <c:v>40129</c:v>
                </c:pt>
                <c:pt idx="2380">
                  <c:v>40130</c:v>
                </c:pt>
                <c:pt idx="2381">
                  <c:v>40133</c:v>
                </c:pt>
                <c:pt idx="2382">
                  <c:v>40134</c:v>
                </c:pt>
                <c:pt idx="2383">
                  <c:v>40135</c:v>
                </c:pt>
                <c:pt idx="2384">
                  <c:v>40136</c:v>
                </c:pt>
                <c:pt idx="2385">
                  <c:v>40137</c:v>
                </c:pt>
                <c:pt idx="2386">
                  <c:v>40140</c:v>
                </c:pt>
                <c:pt idx="2387">
                  <c:v>40141</c:v>
                </c:pt>
                <c:pt idx="2388">
                  <c:v>40142</c:v>
                </c:pt>
                <c:pt idx="2389">
                  <c:v>40143</c:v>
                </c:pt>
                <c:pt idx="2390">
                  <c:v>40144</c:v>
                </c:pt>
                <c:pt idx="2391">
                  <c:v>40147</c:v>
                </c:pt>
                <c:pt idx="2392">
                  <c:v>40148</c:v>
                </c:pt>
                <c:pt idx="2393">
                  <c:v>40149</c:v>
                </c:pt>
                <c:pt idx="2394">
                  <c:v>40150</c:v>
                </c:pt>
                <c:pt idx="2395">
                  <c:v>40151</c:v>
                </c:pt>
                <c:pt idx="2396">
                  <c:v>40154</c:v>
                </c:pt>
                <c:pt idx="2397">
                  <c:v>40155</c:v>
                </c:pt>
                <c:pt idx="2398">
                  <c:v>40156</c:v>
                </c:pt>
                <c:pt idx="2399">
                  <c:v>40157</c:v>
                </c:pt>
                <c:pt idx="2400">
                  <c:v>40158</c:v>
                </c:pt>
                <c:pt idx="2401">
                  <c:v>40161</c:v>
                </c:pt>
                <c:pt idx="2402">
                  <c:v>40162</c:v>
                </c:pt>
                <c:pt idx="2403">
                  <c:v>40163</c:v>
                </c:pt>
                <c:pt idx="2404">
                  <c:v>40164</c:v>
                </c:pt>
                <c:pt idx="2405">
                  <c:v>40165</c:v>
                </c:pt>
                <c:pt idx="2406">
                  <c:v>40168</c:v>
                </c:pt>
                <c:pt idx="2407">
                  <c:v>40169</c:v>
                </c:pt>
                <c:pt idx="2408">
                  <c:v>40170</c:v>
                </c:pt>
                <c:pt idx="2409">
                  <c:v>40171</c:v>
                </c:pt>
                <c:pt idx="2410">
                  <c:v>40172</c:v>
                </c:pt>
                <c:pt idx="2411">
                  <c:v>40175</c:v>
                </c:pt>
                <c:pt idx="2412">
                  <c:v>40176</c:v>
                </c:pt>
                <c:pt idx="2413">
                  <c:v>40177</c:v>
                </c:pt>
                <c:pt idx="2414">
                  <c:v>40178</c:v>
                </c:pt>
                <c:pt idx="2415">
                  <c:v>40182</c:v>
                </c:pt>
                <c:pt idx="2416">
                  <c:v>40183</c:v>
                </c:pt>
                <c:pt idx="2417">
                  <c:v>40184</c:v>
                </c:pt>
                <c:pt idx="2418">
                  <c:v>40185</c:v>
                </c:pt>
                <c:pt idx="2419">
                  <c:v>40186</c:v>
                </c:pt>
                <c:pt idx="2420">
                  <c:v>40189</c:v>
                </c:pt>
                <c:pt idx="2421">
                  <c:v>40190</c:v>
                </c:pt>
                <c:pt idx="2422">
                  <c:v>40191</c:v>
                </c:pt>
                <c:pt idx="2423">
                  <c:v>40192</c:v>
                </c:pt>
                <c:pt idx="2424">
                  <c:v>40193</c:v>
                </c:pt>
                <c:pt idx="2425">
                  <c:v>40196</c:v>
                </c:pt>
                <c:pt idx="2426">
                  <c:v>40197</c:v>
                </c:pt>
                <c:pt idx="2427">
                  <c:v>40198</c:v>
                </c:pt>
                <c:pt idx="2428">
                  <c:v>40199</c:v>
                </c:pt>
                <c:pt idx="2429">
                  <c:v>40200</c:v>
                </c:pt>
                <c:pt idx="2430">
                  <c:v>40203</c:v>
                </c:pt>
                <c:pt idx="2431">
                  <c:v>40204</c:v>
                </c:pt>
                <c:pt idx="2432">
                  <c:v>40205</c:v>
                </c:pt>
                <c:pt idx="2433">
                  <c:v>40206</c:v>
                </c:pt>
                <c:pt idx="2434">
                  <c:v>40207</c:v>
                </c:pt>
                <c:pt idx="2435">
                  <c:v>40210</c:v>
                </c:pt>
                <c:pt idx="2436">
                  <c:v>40211</c:v>
                </c:pt>
                <c:pt idx="2437">
                  <c:v>40212</c:v>
                </c:pt>
                <c:pt idx="2438">
                  <c:v>40213</c:v>
                </c:pt>
                <c:pt idx="2439">
                  <c:v>40214</c:v>
                </c:pt>
                <c:pt idx="2440">
                  <c:v>40217</c:v>
                </c:pt>
                <c:pt idx="2441">
                  <c:v>40218</c:v>
                </c:pt>
                <c:pt idx="2442">
                  <c:v>40219</c:v>
                </c:pt>
                <c:pt idx="2443">
                  <c:v>40220</c:v>
                </c:pt>
                <c:pt idx="2444">
                  <c:v>40221</c:v>
                </c:pt>
                <c:pt idx="2445">
                  <c:v>40231</c:v>
                </c:pt>
                <c:pt idx="2446">
                  <c:v>40232</c:v>
                </c:pt>
                <c:pt idx="2447">
                  <c:v>40233</c:v>
                </c:pt>
                <c:pt idx="2448">
                  <c:v>40234</c:v>
                </c:pt>
                <c:pt idx="2449">
                  <c:v>40235</c:v>
                </c:pt>
                <c:pt idx="2450">
                  <c:v>40238</c:v>
                </c:pt>
                <c:pt idx="2451">
                  <c:v>40239</c:v>
                </c:pt>
                <c:pt idx="2452">
                  <c:v>40240</c:v>
                </c:pt>
                <c:pt idx="2453">
                  <c:v>40241</c:v>
                </c:pt>
                <c:pt idx="2454">
                  <c:v>40242</c:v>
                </c:pt>
                <c:pt idx="2455">
                  <c:v>40245</c:v>
                </c:pt>
                <c:pt idx="2456">
                  <c:v>40246</c:v>
                </c:pt>
                <c:pt idx="2457">
                  <c:v>40247</c:v>
                </c:pt>
                <c:pt idx="2458">
                  <c:v>40248</c:v>
                </c:pt>
                <c:pt idx="2459">
                  <c:v>40249</c:v>
                </c:pt>
                <c:pt idx="2460">
                  <c:v>40252</c:v>
                </c:pt>
                <c:pt idx="2461">
                  <c:v>40253</c:v>
                </c:pt>
                <c:pt idx="2462">
                  <c:v>40254</c:v>
                </c:pt>
                <c:pt idx="2463">
                  <c:v>40255</c:v>
                </c:pt>
                <c:pt idx="2464">
                  <c:v>40256</c:v>
                </c:pt>
                <c:pt idx="2465">
                  <c:v>40259</c:v>
                </c:pt>
                <c:pt idx="2466">
                  <c:v>40260</c:v>
                </c:pt>
                <c:pt idx="2467">
                  <c:v>40261</c:v>
                </c:pt>
                <c:pt idx="2468">
                  <c:v>40262</c:v>
                </c:pt>
                <c:pt idx="2469">
                  <c:v>40263</c:v>
                </c:pt>
                <c:pt idx="2470">
                  <c:v>40266</c:v>
                </c:pt>
                <c:pt idx="2471">
                  <c:v>40267</c:v>
                </c:pt>
                <c:pt idx="2472">
                  <c:v>40268</c:v>
                </c:pt>
                <c:pt idx="2473">
                  <c:v>40269</c:v>
                </c:pt>
                <c:pt idx="2474">
                  <c:v>40270</c:v>
                </c:pt>
                <c:pt idx="2475">
                  <c:v>40274</c:v>
                </c:pt>
                <c:pt idx="2476">
                  <c:v>40275</c:v>
                </c:pt>
                <c:pt idx="2477">
                  <c:v>40276</c:v>
                </c:pt>
                <c:pt idx="2478">
                  <c:v>40277</c:v>
                </c:pt>
                <c:pt idx="2479">
                  <c:v>40280</c:v>
                </c:pt>
                <c:pt idx="2480">
                  <c:v>40281</c:v>
                </c:pt>
                <c:pt idx="2481">
                  <c:v>40282</c:v>
                </c:pt>
                <c:pt idx="2482">
                  <c:v>40283</c:v>
                </c:pt>
                <c:pt idx="2483">
                  <c:v>40284</c:v>
                </c:pt>
                <c:pt idx="2484">
                  <c:v>40287</c:v>
                </c:pt>
                <c:pt idx="2485">
                  <c:v>40288</c:v>
                </c:pt>
                <c:pt idx="2486">
                  <c:v>40289</c:v>
                </c:pt>
                <c:pt idx="2487">
                  <c:v>40290</c:v>
                </c:pt>
                <c:pt idx="2488">
                  <c:v>40291</c:v>
                </c:pt>
                <c:pt idx="2489">
                  <c:v>40294</c:v>
                </c:pt>
                <c:pt idx="2490">
                  <c:v>40295</c:v>
                </c:pt>
                <c:pt idx="2491">
                  <c:v>40296</c:v>
                </c:pt>
                <c:pt idx="2492">
                  <c:v>40297</c:v>
                </c:pt>
                <c:pt idx="2493">
                  <c:v>40298</c:v>
                </c:pt>
                <c:pt idx="2494">
                  <c:v>40302</c:v>
                </c:pt>
                <c:pt idx="2495">
                  <c:v>40303</c:v>
                </c:pt>
                <c:pt idx="2496">
                  <c:v>40304</c:v>
                </c:pt>
                <c:pt idx="2497">
                  <c:v>40305</c:v>
                </c:pt>
                <c:pt idx="2498">
                  <c:v>40308</c:v>
                </c:pt>
                <c:pt idx="2499">
                  <c:v>40309</c:v>
                </c:pt>
                <c:pt idx="2500">
                  <c:v>40310</c:v>
                </c:pt>
                <c:pt idx="2501">
                  <c:v>40311</c:v>
                </c:pt>
                <c:pt idx="2502">
                  <c:v>40312</c:v>
                </c:pt>
                <c:pt idx="2503">
                  <c:v>40315</c:v>
                </c:pt>
                <c:pt idx="2504">
                  <c:v>40316</c:v>
                </c:pt>
                <c:pt idx="2505">
                  <c:v>40317</c:v>
                </c:pt>
                <c:pt idx="2506">
                  <c:v>40318</c:v>
                </c:pt>
                <c:pt idx="2507">
                  <c:v>40319</c:v>
                </c:pt>
                <c:pt idx="2508">
                  <c:v>40322</c:v>
                </c:pt>
                <c:pt idx="2509">
                  <c:v>40323</c:v>
                </c:pt>
                <c:pt idx="2510">
                  <c:v>40324</c:v>
                </c:pt>
                <c:pt idx="2511">
                  <c:v>40325</c:v>
                </c:pt>
                <c:pt idx="2512">
                  <c:v>40326</c:v>
                </c:pt>
                <c:pt idx="2513">
                  <c:v>40329</c:v>
                </c:pt>
                <c:pt idx="2514">
                  <c:v>40330</c:v>
                </c:pt>
                <c:pt idx="2515">
                  <c:v>40331</c:v>
                </c:pt>
                <c:pt idx="2516">
                  <c:v>40332</c:v>
                </c:pt>
                <c:pt idx="2517">
                  <c:v>40333</c:v>
                </c:pt>
                <c:pt idx="2518">
                  <c:v>40336</c:v>
                </c:pt>
                <c:pt idx="2519">
                  <c:v>40337</c:v>
                </c:pt>
                <c:pt idx="2520">
                  <c:v>40338</c:v>
                </c:pt>
                <c:pt idx="2521">
                  <c:v>40339</c:v>
                </c:pt>
                <c:pt idx="2522">
                  <c:v>40340</c:v>
                </c:pt>
                <c:pt idx="2523">
                  <c:v>40346</c:v>
                </c:pt>
                <c:pt idx="2524">
                  <c:v>40347</c:v>
                </c:pt>
                <c:pt idx="2525">
                  <c:v>40350</c:v>
                </c:pt>
                <c:pt idx="2526">
                  <c:v>40351</c:v>
                </c:pt>
                <c:pt idx="2527">
                  <c:v>40352</c:v>
                </c:pt>
                <c:pt idx="2528">
                  <c:v>40353</c:v>
                </c:pt>
                <c:pt idx="2529">
                  <c:v>40354</c:v>
                </c:pt>
                <c:pt idx="2530">
                  <c:v>40357</c:v>
                </c:pt>
                <c:pt idx="2531">
                  <c:v>40358</c:v>
                </c:pt>
                <c:pt idx="2532">
                  <c:v>40359</c:v>
                </c:pt>
                <c:pt idx="2533">
                  <c:v>40360</c:v>
                </c:pt>
                <c:pt idx="2534">
                  <c:v>40361</c:v>
                </c:pt>
                <c:pt idx="2535">
                  <c:v>40364</c:v>
                </c:pt>
                <c:pt idx="2536">
                  <c:v>40365</c:v>
                </c:pt>
                <c:pt idx="2537">
                  <c:v>40366</c:v>
                </c:pt>
                <c:pt idx="2538">
                  <c:v>40367</c:v>
                </c:pt>
                <c:pt idx="2539">
                  <c:v>40368</c:v>
                </c:pt>
                <c:pt idx="2540">
                  <c:v>40371</c:v>
                </c:pt>
                <c:pt idx="2541">
                  <c:v>40372</c:v>
                </c:pt>
                <c:pt idx="2542">
                  <c:v>40373</c:v>
                </c:pt>
                <c:pt idx="2543">
                  <c:v>40374</c:v>
                </c:pt>
                <c:pt idx="2544">
                  <c:v>40375</c:v>
                </c:pt>
                <c:pt idx="2545">
                  <c:v>40378</c:v>
                </c:pt>
                <c:pt idx="2546">
                  <c:v>40379</c:v>
                </c:pt>
                <c:pt idx="2547">
                  <c:v>40380</c:v>
                </c:pt>
                <c:pt idx="2548">
                  <c:v>40381</c:v>
                </c:pt>
                <c:pt idx="2549">
                  <c:v>40382</c:v>
                </c:pt>
                <c:pt idx="2550">
                  <c:v>40385</c:v>
                </c:pt>
                <c:pt idx="2551">
                  <c:v>40386</c:v>
                </c:pt>
                <c:pt idx="2552">
                  <c:v>40387</c:v>
                </c:pt>
                <c:pt idx="2553">
                  <c:v>40388</c:v>
                </c:pt>
                <c:pt idx="2554">
                  <c:v>40389</c:v>
                </c:pt>
                <c:pt idx="2555">
                  <c:v>40392</c:v>
                </c:pt>
                <c:pt idx="2556">
                  <c:v>40393</c:v>
                </c:pt>
                <c:pt idx="2557">
                  <c:v>40394</c:v>
                </c:pt>
                <c:pt idx="2558">
                  <c:v>40395</c:v>
                </c:pt>
                <c:pt idx="2559">
                  <c:v>40396</c:v>
                </c:pt>
                <c:pt idx="2560">
                  <c:v>40399</c:v>
                </c:pt>
                <c:pt idx="2561">
                  <c:v>40400</c:v>
                </c:pt>
                <c:pt idx="2562">
                  <c:v>40401</c:v>
                </c:pt>
                <c:pt idx="2563">
                  <c:v>40402</c:v>
                </c:pt>
                <c:pt idx="2564">
                  <c:v>40403</c:v>
                </c:pt>
                <c:pt idx="2565">
                  <c:v>40406</c:v>
                </c:pt>
                <c:pt idx="2566">
                  <c:v>40407</c:v>
                </c:pt>
                <c:pt idx="2567">
                  <c:v>40408</c:v>
                </c:pt>
                <c:pt idx="2568">
                  <c:v>40409</c:v>
                </c:pt>
                <c:pt idx="2569">
                  <c:v>40410</c:v>
                </c:pt>
                <c:pt idx="2570">
                  <c:v>40413</c:v>
                </c:pt>
                <c:pt idx="2571">
                  <c:v>40414</c:v>
                </c:pt>
                <c:pt idx="2572">
                  <c:v>40415</c:v>
                </c:pt>
                <c:pt idx="2573">
                  <c:v>40416</c:v>
                </c:pt>
                <c:pt idx="2574">
                  <c:v>40417</c:v>
                </c:pt>
                <c:pt idx="2575">
                  <c:v>40420</c:v>
                </c:pt>
                <c:pt idx="2576">
                  <c:v>40421</c:v>
                </c:pt>
                <c:pt idx="2577">
                  <c:v>40422</c:v>
                </c:pt>
                <c:pt idx="2578">
                  <c:v>40423</c:v>
                </c:pt>
                <c:pt idx="2579">
                  <c:v>40424</c:v>
                </c:pt>
                <c:pt idx="2580">
                  <c:v>40427</c:v>
                </c:pt>
                <c:pt idx="2581">
                  <c:v>40428</c:v>
                </c:pt>
                <c:pt idx="2582">
                  <c:v>40429</c:v>
                </c:pt>
                <c:pt idx="2583">
                  <c:v>40430</c:v>
                </c:pt>
                <c:pt idx="2584">
                  <c:v>40431</c:v>
                </c:pt>
                <c:pt idx="2585">
                  <c:v>40434</c:v>
                </c:pt>
                <c:pt idx="2586">
                  <c:v>40435</c:v>
                </c:pt>
                <c:pt idx="2587">
                  <c:v>40436</c:v>
                </c:pt>
                <c:pt idx="2588">
                  <c:v>40437</c:v>
                </c:pt>
                <c:pt idx="2589">
                  <c:v>40438</c:v>
                </c:pt>
                <c:pt idx="2590">
                  <c:v>40441</c:v>
                </c:pt>
                <c:pt idx="2591">
                  <c:v>40442</c:v>
                </c:pt>
                <c:pt idx="2592">
                  <c:v>40448</c:v>
                </c:pt>
                <c:pt idx="2593">
                  <c:v>40449</c:v>
                </c:pt>
                <c:pt idx="2594">
                  <c:v>40450</c:v>
                </c:pt>
                <c:pt idx="2595">
                  <c:v>40451</c:v>
                </c:pt>
                <c:pt idx="2596">
                  <c:v>40459</c:v>
                </c:pt>
                <c:pt idx="2597">
                  <c:v>40462</c:v>
                </c:pt>
                <c:pt idx="2598">
                  <c:v>40463</c:v>
                </c:pt>
                <c:pt idx="2599">
                  <c:v>40464</c:v>
                </c:pt>
                <c:pt idx="2600">
                  <c:v>40465</c:v>
                </c:pt>
                <c:pt idx="2601">
                  <c:v>40466</c:v>
                </c:pt>
                <c:pt idx="2602">
                  <c:v>40469</c:v>
                </c:pt>
                <c:pt idx="2603">
                  <c:v>40470</c:v>
                </c:pt>
                <c:pt idx="2604">
                  <c:v>40471</c:v>
                </c:pt>
                <c:pt idx="2605">
                  <c:v>40472</c:v>
                </c:pt>
                <c:pt idx="2606">
                  <c:v>40473</c:v>
                </c:pt>
                <c:pt idx="2607">
                  <c:v>40476</c:v>
                </c:pt>
                <c:pt idx="2608">
                  <c:v>40477</c:v>
                </c:pt>
                <c:pt idx="2609">
                  <c:v>40478</c:v>
                </c:pt>
                <c:pt idx="2610">
                  <c:v>40479</c:v>
                </c:pt>
                <c:pt idx="2611">
                  <c:v>40480</c:v>
                </c:pt>
                <c:pt idx="2612">
                  <c:v>40483</c:v>
                </c:pt>
                <c:pt idx="2613">
                  <c:v>40484</c:v>
                </c:pt>
                <c:pt idx="2614">
                  <c:v>40485</c:v>
                </c:pt>
                <c:pt idx="2615">
                  <c:v>40486</c:v>
                </c:pt>
                <c:pt idx="2616">
                  <c:v>40487</c:v>
                </c:pt>
                <c:pt idx="2617">
                  <c:v>40490</c:v>
                </c:pt>
                <c:pt idx="2618">
                  <c:v>40491</c:v>
                </c:pt>
                <c:pt idx="2619">
                  <c:v>40492</c:v>
                </c:pt>
                <c:pt idx="2620">
                  <c:v>40493</c:v>
                </c:pt>
                <c:pt idx="2621">
                  <c:v>40494</c:v>
                </c:pt>
                <c:pt idx="2622">
                  <c:v>40497</c:v>
                </c:pt>
                <c:pt idx="2623">
                  <c:v>40498</c:v>
                </c:pt>
                <c:pt idx="2624">
                  <c:v>40499</c:v>
                </c:pt>
                <c:pt idx="2625">
                  <c:v>40500</c:v>
                </c:pt>
                <c:pt idx="2626">
                  <c:v>40501</c:v>
                </c:pt>
                <c:pt idx="2627">
                  <c:v>40504</c:v>
                </c:pt>
                <c:pt idx="2628">
                  <c:v>40505</c:v>
                </c:pt>
                <c:pt idx="2629">
                  <c:v>40506</c:v>
                </c:pt>
                <c:pt idx="2630">
                  <c:v>40507</c:v>
                </c:pt>
                <c:pt idx="2631">
                  <c:v>40508</c:v>
                </c:pt>
                <c:pt idx="2632">
                  <c:v>40511</c:v>
                </c:pt>
                <c:pt idx="2633">
                  <c:v>40512</c:v>
                </c:pt>
                <c:pt idx="2634">
                  <c:v>40513</c:v>
                </c:pt>
                <c:pt idx="2635">
                  <c:v>40514</c:v>
                </c:pt>
                <c:pt idx="2636">
                  <c:v>40515</c:v>
                </c:pt>
                <c:pt idx="2637">
                  <c:v>40518</c:v>
                </c:pt>
                <c:pt idx="2638">
                  <c:v>40519</c:v>
                </c:pt>
                <c:pt idx="2639">
                  <c:v>40520</c:v>
                </c:pt>
                <c:pt idx="2640">
                  <c:v>40521</c:v>
                </c:pt>
                <c:pt idx="2641">
                  <c:v>40522</c:v>
                </c:pt>
                <c:pt idx="2642">
                  <c:v>40525</c:v>
                </c:pt>
                <c:pt idx="2643">
                  <c:v>40526</c:v>
                </c:pt>
                <c:pt idx="2644">
                  <c:v>40527</c:v>
                </c:pt>
                <c:pt idx="2645">
                  <c:v>40528</c:v>
                </c:pt>
                <c:pt idx="2646">
                  <c:v>40529</c:v>
                </c:pt>
                <c:pt idx="2647">
                  <c:v>40532</c:v>
                </c:pt>
                <c:pt idx="2648">
                  <c:v>40533</c:v>
                </c:pt>
                <c:pt idx="2649">
                  <c:v>40534</c:v>
                </c:pt>
                <c:pt idx="2650">
                  <c:v>40535</c:v>
                </c:pt>
                <c:pt idx="2651">
                  <c:v>40536</c:v>
                </c:pt>
                <c:pt idx="2652">
                  <c:v>40539</c:v>
                </c:pt>
                <c:pt idx="2653">
                  <c:v>40540</c:v>
                </c:pt>
                <c:pt idx="2654">
                  <c:v>40541</c:v>
                </c:pt>
                <c:pt idx="2655">
                  <c:v>40542</c:v>
                </c:pt>
                <c:pt idx="2656">
                  <c:v>40543</c:v>
                </c:pt>
                <c:pt idx="2657">
                  <c:v>40547</c:v>
                </c:pt>
                <c:pt idx="2658">
                  <c:v>40548</c:v>
                </c:pt>
                <c:pt idx="2659">
                  <c:v>40549</c:v>
                </c:pt>
                <c:pt idx="2660">
                  <c:v>40550</c:v>
                </c:pt>
                <c:pt idx="2661">
                  <c:v>40553</c:v>
                </c:pt>
                <c:pt idx="2662">
                  <c:v>40554</c:v>
                </c:pt>
                <c:pt idx="2663">
                  <c:v>40555</c:v>
                </c:pt>
                <c:pt idx="2664">
                  <c:v>40556</c:v>
                </c:pt>
                <c:pt idx="2665">
                  <c:v>40557</c:v>
                </c:pt>
                <c:pt idx="2666">
                  <c:v>40560</c:v>
                </c:pt>
                <c:pt idx="2667">
                  <c:v>40561</c:v>
                </c:pt>
                <c:pt idx="2668">
                  <c:v>40562</c:v>
                </c:pt>
                <c:pt idx="2669">
                  <c:v>40563</c:v>
                </c:pt>
                <c:pt idx="2670">
                  <c:v>40564</c:v>
                </c:pt>
                <c:pt idx="2671">
                  <c:v>40567</c:v>
                </c:pt>
                <c:pt idx="2672">
                  <c:v>40568</c:v>
                </c:pt>
                <c:pt idx="2673">
                  <c:v>40569</c:v>
                </c:pt>
                <c:pt idx="2674">
                  <c:v>40570</c:v>
                </c:pt>
                <c:pt idx="2675">
                  <c:v>40571</c:v>
                </c:pt>
                <c:pt idx="2676">
                  <c:v>40574</c:v>
                </c:pt>
                <c:pt idx="2677">
                  <c:v>40575</c:v>
                </c:pt>
                <c:pt idx="2678">
                  <c:v>40583</c:v>
                </c:pt>
                <c:pt idx="2679">
                  <c:v>40584</c:v>
                </c:pt>
                <c:pt idx="2680">
                  <c:v>40585</c:v>
                </c:pt>
                <c:pt idx="2681">
                  <c:v>40588</c:v>
                </c:pt>
                <c:pt idx="2682">
                  <c:v>40589</c:v>
                </c:pt>
                <c:pt idx="2683">
                  <c:v>40590</c:v>
                </c:pt>
                <c:pt idx="2684">
                  <c:v>40591</c:v>
                </c:pt>
                <c:pt idx="2685">
                  <c:v>40592</c:v>
                </c:pt>
                <c:pt idx="2686">
                  <c:v>40595</c:v>
                </c:pt>
                <c:pt idx="2687">
                  <c:v>40596</c:v>
                </c:pt>
                <c:pt idx="2688">
                  <c:v>40597</c:v>
                </c:pt>
                <c:pt idx="2689">
                  <c:v>40598</c:v>
                </c:pt>
                <c:pt idx="2690">
                  <c:v>40599</c:v>
                </c:pt>
                <c:pt idx="2691">
                  <c:v>40602</c:v>
                </c:pt>
                <c:pt idx="2692">
                  <c:v>40603</c:v>
                </c:pt>
                <c:pt idx="2693">
                  <c:v>40604</c:v>
                </c:pt>
                <c:pt idx="2694">
                  <c:v>40605</c:v>
                </c:pt>
                <c:pt idx="2695">
                  <c:v>40606</c:v>
                </c:pt>
                <c:pt idx="2696">
                  <c:v>40609</c:v>
                </c:pt>
                <c:pt idx="2697">
                  <c:v>40610</c:v>
                </c:pt>
                <c:pt idx="2698">
                  <c:v>40611</c:v>
                </c:pt>
                <c:pt idx="2699">
                  <c:v>40612</c:v>
                </c:pt>
                <c:pt idx="2700">
                  <c:v>40613</c:v>
                </c:pt>
                <c:pt idx="2701">
                  <c:v>40616</c:v>
                </c:pt>
                <c:pt idx="2702">
                  <c:v>40617</c:v>
                </c:pt>
                <c:pt idx="2703">
                  <c:v>40618</c:v>
                </c:pt>
                <c:pt idx="2704">
                  <c:v>40619</c:v>
                </c:pt>
                <c:pt idx="2705">
                  <c:v>40620</c:v>
                </c:pt>
                <c:pt idx="2706">
                  <c:v>40623</c:v>
                </c:pt>
                <c:pt idx="2707">
                  <c:v>40624</c:v>
                </c:pt>
                <c:pt idx="2708">
                  <c:v>40625</c:v>
                </c:pt>
                <c:pt idx="2709">
                  <c:v>40626</c:v>
                </c:pt>
                <c:pt idx="2710">
                  <c:v>40627</c:v>
                </c:pt>
                <c:pt idx="2711">
                  <c:v>40630</c:v>
                </c:pt>
                <c:pt idx="2712">
                  <c:v>40631</c:v>
                </c:pt>
                <c:pt idx="2713">
                  <c:v>40632</c:v>
                </c:pt>
                <c:pt idx="2714">
                  <c:v>40633</c:v>
                </c:pt>
                <c:pt idx="2715">
                  <c:v>40634</c:v>
                </c:pt>
                <c:pt idx="2716">
                  <c:v>40639</c:v>
                </c:pt>
                <c:pt idx="2717">
                  <c:v>40640</c:v>
                </c:pt>
                <c:pt idx="2718">
                  <c:v>40641</c:v>
                </c:pt>
                <c:pt idx="2719">
                  <c:v>40644</c:v>
                </c:pt>
                <c:pt idx="2720">
                  <c:v>40645</c:v>
                </c:pt>
                <c:pt idx="2721">
                  <c:v>40646</c:v>
                </c:pt>
                <c:pt idx="2722">
                  <c:v>40647</c:v>
                </c:pt>
                <c:pt idx="2723">
                  <c:v>40648</c:v>
                </c:pt>
                <c:pt idx="2724">
                  <c:v>40651</c:v>
                </c:pt>
                <c:pt idx="2725">
                  <c:v>40652</c:v>
                </c:pt>
                <c:pt idx="2726">
                  <c:v>40653</c:v>
                </c:pt>
                <c:pt idx="2727">
                  <c:v>40654</c:v>
                </c:pt>
                <c:pt idx="2728">
                  <c:v>40655</c:v>
                </c:pt>
                <c:pt idx="2729">
                  <c:v>40658</c:v>
                </c:pt>
                <c:pt idx="2730">
                  <c:v>40659</c:v>
                </c:pt>
                <c:pt idx="2731">
                  <c:v>40660</c:v>
                </c:pt>
                <c:pt idx="2732">
                  <c:v>40661</c:v>
                </c:pt>
                <c:pt idx="2733">
                  <c:v>40662</c:v>
                </c:pt>
                <c:pt idx="2734">
                  <c:v>40666</c:v>
                </c:pt>
                <c:pt idx="2735">
                  <c:v>40667</c:v>
                </c:pt>
                <c:pt idx="2736">
                  <c:v>40668</c:v>
                </c:pt>
                <c:pt idx="2737">
                  <c:v>40669</c:v>
                </c:pt>
                <c:pt idx="2738">
                  <c:v>40672</c:v>
                </c:pt>
                <c:pt idx="2739">
                  <c:v>40673</c:v>
                </c:pt>
                <c:pt idx="2740">
                  <c:v>40674</c:v>
                </c:pt>
                <c:pt idx="2741">
                  <c:v>40675</c:v>
                </c:pt>
                <c:pt idx="2742">
                  <c:v>40676</c:v>
                </c:pt>
                <c:pt idx="2743">
                  <c:v>40679</c:v>
                </c:pt>
                <c:pt idx="2744">
                  <c:v>40680</c:v>
                </c:pt>
                <c:pt idx="2745">
                  <c:v>40681</c:v>
                </c:pt>
                <c:pt idx="2746">
                  <c:v>40682</c:v>
                </c:pt>
                <c:pt idx="2747">
                  <c:v>40683</c:v>
                </c:pt>
                <c:pt idx="2748">
                  <c:v>40686</c:v>
                </c:pt>
                <c:pt idx="2749">
                  <c:v>40687</c:v>
                </c:pt>
                <c:pt idx="2750">
                  <c:v>40688</c:v>
                </c:pt>
                <c:pt idx="2751">
                  <c:v>40689</c:v>
                </c:pt>
                <c:pt idx="2752">
                  <c:v>40690</c:v>
                </c:pt>
                <c:pt idx="2753">
                  <c:v>40693</c:v>
                </c:pt>
                <c:pt idx="2754">
                  <c:v>40694</c:v>
                </c:pt>
                <c:pt idx="2755">
                  <c:v>40695</c:v>
                </c:pt>
                <c:pt idx="2756">
                  <c:v>40696</c:v>
                </c:pt>
                <c:pt idx="2757">
                  <c:v>40697</c:v>
                </c:pt>
                <c:pt idx="2758">
                  <c:v>40701</c:v>
                </c:pt>
                <c:pt idx="2759">
                  <c:v>40702</c:v>
                </c:pt>
                <c:pt idx="2760">
                  <c:v>40703</c:v>
                </c:pt>
                <c:pt idx="2761">
                  <c:v>40704</c:v>
                </c:pt>
                <c:pt idx="2762">
                  <c:v>40707</c:v>
                </c:pt>
                <c:pt idx="2763">
                  <c:v>40708</c:v>
                </c:pt>
                <c:pt idx="2764">
                  <c:v>40709</c:v>
                </c:pt>
                <c:pt idx="2765">
                  <c:v>40710</c:v>
                </c:pt>
                <c:pt idx="2766">
                  <c:v>40711</c:v>
                </c:pt>
                <c:pt idx="2767">
                  <c:v>40714</c:v>
                </c:pt>
                <c:pt idx="2768">
                  <c:v>40715</c:v>
                </c:pt>
                <c:pt idx="2769">
                  <c:v>40716</c:v>
                </c:pt>
                <c:pt idx="2770">
                  <c:v>40717</c:v>
                </c:pt>
                <c:pt idx="2771">
                  <c:v>40718</c:v>
                </c:pt>
                <c:pt idx="2772">
                  <c:v>40721</c:v>
                </c:pt>
                <c:pt idx="2773">
                  <c:v>40722</c:v>
                </c:pt>
                <c:pt idx="2774">
                  <c:v>40723</c:v>
                </c:pt>
                <c:pt idx="2775">
                  <c:v>40724</c:v>
                </c:pt>
                <c:pt idx="2776">
                  <c:v>40725</c:v>
                </c:pt>
                <c:pt idx="2777">
                  <c:v>40728</c:v>
                </c:pt>
                <c:pt idx="2778">
                  <c:v>40729</c:v>
                </c:pt>
                <c:pt idx="2779">
                  <c:v>40730</c:v>
                </c:pt>
                <c:pt idx="2780">
                  <c:v>40731</c:v>
                </c:pt>
                <c:pt idx="2781">
                  <c:v>40732</c:v>
                </c:pt>
                <c:pt idx="2782">
                  <c:v>40735</c:v>
                </c:pt>
                <c:pt idx="2783">
                  <c:v>40736</c:v>
                </c:pt>
                <c:pt idx="2784">
                  <c:v>40737</c:v>
                </c:pt>
                <c:pt idx="2785">
                  <c:v>40738</c:v>
                </c:pt>
                <c:pt idx="2786">
                  <c:v>40739</c:v>
                </c:pt>
                <c:pt idx="2787">
                  <c:v>40742</c:v>
                </c:pt>
                <c:pt idx="2788">
                  <c:v>40743</c:v>
                </c:pt>
                <c:pt idx="2789">
                  <c:v>40744</c:v>
                </c:pt>
                <c:pt idx="2790">
                  <c:v>40745</c:v>
                </c:pt>
                <c:pt idx="2791">
                  <c:v>40746</c:v>
                </c:pt>
                <c:pt idx="2792">
                  <c:v>40749</c:v>
                </c:pt>
                <c:pt idx="2793">
                  <c:v>40750</c:v>
                </c:pt>
                <c:pt idx="2794">
                  <c:v>40751</c:v>
                </c:pt>
                <c:pt idx="2795">
                  <c:v>40752</c:v>
                </c:pt>
                <c:pt idx="2796">
                  <c:v>40753</c:v>
                </c:pt>
                <c:pt idx="2797">
                  <c:v>40756</c:v>
                </c:pt>
                <c:pt idx="2798">
                  <c:v>40757</c:v>
                </c:pt>
                <c:pt idx="2799">
                  <c:v>40758</c:v>
                </c:pt>
                <c:pt idx="2800">
                  <c:v>40759</c:v>
                </c:pt>
                <c:pt idx="2801">
                  <c:v>40760</c:v>
                </c:pt>
                <c:pt idx="2802">
                  <c:v>40763</c:v>
                </c:pt>
                <c:pt idx="2803">
                  <c:v>40764</c:v>
                </c:pt>
                <c:pt idx="2804">
                  <c:v>40765</c:v>
                </c:pt>
                <c:pt idx="2805">
                  <c:v>40766</c:v>
                </c:pt>
                <c:pt idx="2806">
                  <c:v>40767</c:v>
                </c:pt>
                <c:pt idx="2807">
                  <c:v>40770</c:v>
                </c:pt>
                <c:pt idx="2808">
                  <c:v>40771</c:v>
                </c:pt>
                <c:pt idx="2809">
                  <c:v>40772</c:v>
                </c:pt>
                <c:pt idx="2810">
                  <c:v>40773</c:v>
                </c:pt>
                <c:pt idx="2811">
                  <c:v>40774</c:v>
                </c:pt>
                <c:pt idx="2812">
                  <c:v>40777</c:v>
                </c:pt>
                <c:pt idx="2813">
                  <c:v>40778</c:v>
                </c:pt>
                <c:pt idx="2814">
                  <c:v>40779</c:v>
                </c:pt>
                <c:pt idx="2815">
                  <c:v>40780</c:v>
                </c:pt>
                <c:pt idx="2816">
                  <c:v>40781</c:v>
                </c:pt>
                <c:pt idx="2817">
                  <c:v>40784</c:v>
                </c:pt>
                <c:pt idx="2818">
                  <c:v>40785</c:v>
                </c:pt>
                <c:pt idx="2819">
                  <c:v>40786</c:v>
                </c:pt>
                <c:pt idx="2820">
                  <c:v>40787</c:v>
                </c:pt>
                <c:pt idx="2821">
                  <c:v>40788</c:v>
                </c:pt>
                <c:pt idx="2822">
                  <c:v>40791</c:v>
                </c:pt>
                <c:pt idx="2823">
                  <c:v>40792</c:v>
                </c:pt>
                <c:pt idx="2824">
                  <c:v>40793</c:v>
                </c:pt>
                <c:pt idx="2825">
                  <c:v>40794</c:v>
                </c:pt>
                <c:pt idx="2826">
                  <c:v>40795</c:v>
                </c:pt>
                <c:pt idx="2827">
                  <c:v>40799</c:v>
                </c:pt>
                <c:pt idx="2828">
                  <c:v>40800</c:v>
                </c:pt>
                <c:pt idx="2829">
                  <c:v>40801</c:v>
                </c:pt>
                <c:pt idx="2830">
                  <c:v>40802</c:v>
                </c:pt>
                <c:pt idx="2831">
                  <c:v>40805</c:v>
                </c:pt>
                <c:pt idx="2832">
                  <c:v>40806</c:v>
                </c:pt>
                <c:pt idx="2833">
                  <c:v>40807</c:v>
                </c:pt>
                <c:pt idx="2834">
                  <c:v>40808</c:v>
                </c:pt>
                <c:pt idx="2835">
                  <c:v>40809</c:v>
                </c:pt>
                <c:pt idx="2836">
                  <c:v>40812</c:v>
                </c:pt>
                <c:pt idx="2837">
                  <c:v>40813</c:v>
                </c:pt>
                <c:pt idx="2838">
                  <c:v>40814</c:v>
                </c:pt>
                <c:pt idx="2839">
                  <c:v>40815</c:v>
                </c:pt>
                <c:pt idx="2840">
                  <c:v>40816</c:v>
                </c:pt>
                <c:pt idx="2841">
                  <c:v>40826</c:v>
                </c:pt>
                <c:pt idx="2842">
                  <c:v>40827</c:v>
                </c:pt>
                <c:pt idx="2843">
                  <c:v>40828</c:v>
                </c:pt>
                <c:pt idx="2844">
                  <c:v>40829</c:v>
                </c:pt>
                <c:pt idx="2845">
                  <c:v>40830</c:v>
                </c:pt>
                <c:pt idx="2846">
                  <c:v>40833</c:v>
                </c:pt>
                <c:pt idx="2847">
                  <c:v>40834</c:v>
                </c:pt>
                <c:pt idx="2848">
                  <c:v>40835</c:v>
                </c:pt>
                <c:pt idx="2849">
                  <c:v>40836</c:v>
                </c:pt>
                <c:pt idx="2850">
                  <c:v>40837</c:v>
                </c:pt>
                <c:pt idx="2851">
                  <c:v>40840</c:v>
                </c:pt>
                <c:pt idx="2852">
                  <c:v>40841</c:v>
                </c:pt>
                <c:pt idx="2853">
                  <c:v>40842</c:v>
                </c:pt>
                <c:pt idx="2854">
                  <c:v>40843</c:v>
                </c:pt>
                <c:pt idx="2855">
                  <c:v>40844</c:v>
                </c:pt>
                <c:pt idx="2856">
                  <c:v>40847</c:v>
                </c:pt>
                <c:pt idx="2857">
                  <c:v>40848</c:v>
                </c:pt>
                <c:pt idx="2858">
                  <c:v>40849</c:v>
                </c:pt>
                <c:pt idx="2859">
                  <c:v>40850</c:v>
                </c:pt>
                <c:pt idx="2860">
                  <c:v>40851</c:v>
                </c:pt>
                <c:pt idx="2861">
                  <c:v>40854</c:v>
                </c:pt>
                <c:pt idx="2862">
                  <c:v>40855</c:v>
                </c:pt>
                <c:pt idx="2863">
                  <c:v>40856</c:v>
                </c:pt>
                <c:pt idx="2864">
                  <c:v>40857</c:v>
                </c:pt>
                <c:pt idx="2865">
                  <c:v>40858</c:v>
                </c:pt>
                <c:pt idx="2866">
                  <c:v>40861</c:v>
                </c:pt>
                <c:pt idx="2867">
                  <c:v>40862</c:v>
                </c:pt>
                <c:pt idx="2868">
                  <c:v>40863</c:v>
                </c:pt>
                <c:pt idx="2869">
                  <c:v>40864</c:v>
                </c:pt>
                <c:pt idx="2870">
                  <c:v>40865</c:v>
                </c:pt>
                <c:pt idx="2871">
                  <c:v>40868</c:v>
                </c:pt>
                <c:pt idx="2872">
                  <c:v>40869</c:v>
                </c:pt>
                <c:pt idx="2873">
                  <c:v>40870</c:v>
                </c:pt>
                <c:pt idx="2874">
                  <c:v>40871</c:v>
                </c:pt>
                <c:pt idx="2875">
                  <c:v>40872</c:v>
                </c:pt>
                <c:pt idx="2876">
                  <c:v>40875</c:v>
                </c:pt>
                <c:pt idx="2877">
                  <c:v>40876</c:v>
                </c:pt>
                <c:pt idx="2878">
                  <c:v>40877</c:v>
                </c:pt>
                <c:pt idx="2879">
                  <c:v>40878</c:v>
                </c:pt>
                <c:pt idx="2880">
                  <c:v>40879</c:v>
                </c:pt>
                <c:pt idx="2881">
                  <c:v>40882</c:v>
                </c:pt>
                <c:pt idx="2882">
                  <c:v>40883</c:v>
                </c:pt>
                <c:pt idx="2883">
                  <c:v>40884</c:v>
                </c:pt>
                <c:pt idx="2884">
                  <c:v>40885</c:v>
                </c:pt>
                <c:pt idx="2885">
                  <c:v>40886</c:v>
                </c:pt>
                <c:pt idx="2886">
                  <c:v>40889</c:v>
                </c:pt>
                <c:pt idx="2887">
                  <c:v>40890</c:v>
                </c:pt>
                <c:pt idx="2888">
                  <c:v>40891</c:v>
                </c:pt>
                <c:pt idx="2889">
                  <c:v>40892</c:v>
                </c:pt>
                <c:pt idx="2890">
                  <c:v>40893</c:v>
                </c:pt>
                <c:pt idx="2891">
                  <c:v>40896</c:v>
                </c:pt>
                <c:pt idx="2892">
                  <c:v>40897</c:v>
                </c:pt>
                <c:pt idx="2893">
                  <c:v>40898</c:v>
                </c:pt>
                <c:pt idx="2894">
                  <c:v>40899</c:v>
                </c:pt>
                <c:pt idx="2895">
                  <c:v>40900</c:v>
                </c:pt>
                <c:pt idx="2896">
                  <c:v>40903</c:v>
                </c:pt>
                <c:pt idx="2897">
                  <c:v>40904</c:v>
                </c:pt>
                <c:pt idx="2898">
                  <c:v>40905</c:v>
                </c:pt>
                <c:pt idx="2899">
                  <c:v>40906</c:v>
                </c:pt>
                <c:pt idx="2900">
                  <c:v>40907</c:v>
                </c:pt>
                <c:pt idx="2901">
                  <c:v>40912</c:v>
                </c:pt>
                <c:pt idx="2902">
                  <c:v>40913</c:v>
                </c:pt>
                <c:pt idx="2903">
                  <c:v>40914</c:v>
                </c:pt>
                <c:pt idx="2904">
                  <c:v>40917</c:v>
                </c:pt>
                <c:pt idx="2905">
                  <c:v>40918</c:v>
                </c:pt>
                <c:pt idx="2906">
                  <c:v>40919</c:v>
                </c:pt>
                <c:pt idx="2907">
                  <c:v>40920</c:v>
                </c:pt>
                <c:pt idx="2908">
                  <c:v>40921</c:v>
                </c:pt>
                <c:pt idx="2909">
                  <c:v>40924</c:v>
                </c:pt>
                <c:pt idx="2910">
                  <c:v>40925</c:v>
                </c:pt>
                <c:pt idx="2911">
                  <c:v>40926</c:v>
                </c:pt>
                <c:pt idx="2912">
                  <c:v>40927</c:v>
                </c:pt>
                <c:pt idx="2913">
                  <c:v>40928</c:v>
                </c:pt>
                <c:pt idx="2914">
                  <c:v>40938</c:v>
                </c:pt>
                <c:pt idx="2915">
                  <c:v>40939</c:v>
                </c:pt>
                <c:pt idx="2916">
                  <c:v>40940</c:v>
                </c:pt>
                <c:pt idx="2917">
                  <c:v>40941</c:v>
                </c:pt>
                <c:pt idx="2918">
                  <c:v>40942</c:v>
                </c:pt>
                <c:pt idx="2919">
                  <c:v>40945</c:v>
                </c:pt>
                <c:pt idx="2920">
                  <c:v>40946</c:v>
                </c:pt>
                <c:pt idx="2921">
                  <c:v>40947</c:v>
                </c:pt>
                <c:pt idx="2922">
                  <c:v>40948</c:v>
                </c:pt>
                <c:pt idx="2923">
                  <c:v>40949</c:v>
                </c:pt>
                <c:pt idx="2924">
                  <c:v>40952</c:v>
                </c:pt>
                <c:pt idx="2925">
                  <c:v>40953</c:v>
                </c:pt>
                <c:pt idx="2926">
                  <c:v>40954</c:v>
                </c:pt>
                <c:pt idx="2927">
                  <c:v>40955</c:v>
                </c:pt>
                <c:pt idx="2928">
                  <c:v>40956</c:v>
                </c:pt>
                <c:pt idx="2929">
                  <c:v>40959</c:v>
                </c:pt>
                <c:pt idx="2930">
                  <c:v>40960</c:v>
                </c:pt>
                <c:pt idx="2931">
                  <c:v>40961</c:v>
                </c:pt>
                <c:pt idx="2932">
                  <c:v>40962</c:v>
                </c:pt>
                <c:pt idx="2933">
                  <c:v>40963</c:v>
                </c:pt>
                <c:pt idx="2934">
                  <c:v>40966</c:v>
                </c:pt>
                <c:pt idx="2935">
                  <c:v>40967</c:v>
                </c:pt>
                <c:pt idx="2936">
                  <c:v>40968</c:v>
                </c:pt>
                <c:pt idx="2937">
                  <c:v>40969</c:v>
                </c:pt>
                <c:pt idx="2938">
                  <c:v>40970</c:v>
                </c:pt>
                <c:pt idx="2939">
                  <c:v>40973</c:v>
                </c:pt>
                <c:pt idx="2940">
                  <c:v>40974</c:v>
                </c:pt>
                <c:pt idx="2941">
                  <c:v>40975</c:v>
                </c:pt>
                <c:pt idx="2942">
                  <c:v>40976</c:v>
                </c:pt>
                <c:pt idx="2943">
                  <c:v>40977</c:v>
                </c:pt>
                <c:pt idx="2944">
                  <c:v>40980</c:v>
                </c:pt>
                <c:pt idx="2945">
                  <c:v>40981</c:v>
                </c:pt>
                <c:pt idx="2946">
                  <c:v>40982</c:v>
                </c:pt>
                <c:pt idx="2947">
                  <c:v>40983</c:v>
                </c:pt>
                <c:pt idx="2948">
                  <c:v>40984</c:v>
                </c:pt>
                <c:pt idx="2949">
                  <c:v>40987</c:v>
                </c:pt>
                <c:pt idx="2950">
                  <c:v>40988</c:v>
                </c:pt>
                <c:pt idx="2951">
                  <c:v>40989</c:v>
                </c:pt>
                <c:pt idx="2952">
                  <c:v>40990</c:v>
                </c:pt>
                <c:pt idx="2953">
                  <c:v>40991</c:v>
                </c:pt>
                <c:pt idx="2954">
                  <c:v>40994</c:v>
                </c:pt>
                <c:pt idx="2955">
                  <c:v>40995</c:v>
                </c:pt>
                <c:pt idx="2956">
                  <c:v>40996</c:v>
                </c:pt>
                <c:pt idx="2957">
                  <c:v>40997</c:v>
                </c:pt>
                <c:pt idx="2958">
                  <c:v>40998</c:v>
                </c:pt>
                <c:pt idx="2959">
                  <c:v>41004</c:v>
                </c:pt>
                <c:pt idx="2960">
                  <c:v>41005</c:v>
                </c:pt>
                <c:pt idx="2961">
                  <c:v>41008</c:v>
                </c:pt>
                <c:pt idx="2962">
                  <c:v>41009</c:v>
                </c:pt>
                <c:pt idx="2963">
                  <c:v>41010</c:v>
                </c:pt>
                <c:pt idx="2964">
                  <c:v>41011</c:v>
                </c:pt>
                <c:pt idx="2965">
                  <c:v>41012</c:v>
                </c:pt>
                <c:pt idx="2966">
                  <c:v>41015</c:v>
                </c:pt>
                <c:pt idx="2967">
                  <c:v>41016</c:v>
                </c:pt>
                <c:pt idx="2968">
                  <c:v>41017</c:v>
                </c:pt>
                <c:pt idx="2969">
                  <c:v>41018</c:v>
                </c:pt>
                <c:pt idx="2970">
                  <c:v>41019</c:v>
                </c:pt>
                <c:pt idx="2971">
                  <c:v>41022</c:v>
                </c:pt>
                <c:pt idx="2972">
                  <c:v>41023</c:v>
                </c:pt>
                <c:pt idx="2973">
                  <c:v>41024</c:v>
                </c:pt>
                <c:pt idx="2974">
                  <c:v>41025</c:v>
                </c:pt>
                <c:pt idx="2975">
                  <c:v>41026</c:v>
                </c:pt>
                <c:pt idx="2976">
                  <c:v>41031</c:v>
                </c:pt>
                <c:pt idx="2977">
                  <c:v>41032</c:v>
                </c:pt>
                <c:pt idx="2978">
                  <c:v>41033</c:v>
                </c:pt>
                <c:pt idx="2979">
                  <c:v>41036</c:v>
                </c:pt>
                <c:pt idx="2980">
                  <c:v>41037</c:v>
                </c:pt>
                <c:pt idx="2981">
                  <c:v>41038</c:v>
                </c:pt>
                <c:pt idx="2982">
                  <c:v>41039</c:v>
                </c:pt>
                <c:pt idx="2983">
                  <c:v>41040</c:v>
                </c:pt>
                <c:pt idx="2984">
                  <c:v>41043</c:v>
                </c:pt>
                <c:pt idx="2985">
                  <c:v>41044</c:v>
                </c:pt>
                <c:pt idx="2986">
                  <c:v>41045</c:v>
                </c:pt>
                <c:pt idx="2987">
                  <c:v>41046</c:v>
                </c:pt>
                <c:pt idx="2988">
                  <c:v>41047</c:v>
                </c:pt>
                <c:pt idx="2989">
                  <c:v>41050</c:v>
                </c:pt>
                <c:pt idx="2990">
                  <c:v>41051</c:v>
                </c:pt>
                <c:pt idx="2991">
                  <c:v>41052</c:v>
                </c:pt>
                <c:pt idx="2992">
                  <c:v>41053</c:v>
                </c:pt>
                <c:pt idx="2993">
                  <c:v>41054</c:v>
                </c:pt>
                <c:pt idx="2994">
                  <c:v>41057</c:v>
                </c:pt>
                <c:pt idx="2995">
                  <c:v>41058</c:v>
                </c:pt>
                <c:pt idx="2996">
                  <c:v>41059</c:v>
                </c:pt>
                <c:pt idx="2997">
                  <c:v>41060</c:v>
                </c:pt>
                <c:pt idx="2998">
                  <c:v>41061</c:v>
                </c:pt>
                <c:pt idx="2999">
                  <c:v>41064</c:v>
                </c:pt>
                <c:pt idx="3000">
                  <c:v>41065</c:v>
                </c:pt>
                <c:pt idx="3001">
                  <c:v>41066</c:v>
                </c:pt>
                <c:pt idx="3002">
                  <c:v>41067</c:v>
                </c:pt>
                <c:pt idx="3003">
                  <c:v>41068</c:v>
                </c:pt>
                <c:pt idx="3004">
                  <c:v>41071</c:v>
                </c:pt>
                <c:pt idx="3005">
                  <c:v>41072</c:v>
                </c:pt>
                <c:pt idx="3006">
                  <c:v>41073</c:v>
                </c:pt>
                <c:pt idx="3007">
                  <c:v>41074</c:v>
                </c:pt>
                <c:pt idx="3008">
                  <c:v>41075</c:v>
                </c:pt>
                <c:pt idx="3009">
                  <c:v>41078</c:v>
                </c:pt>
                <c:pt idx="3010">
                  <c:v>41079</c:v>
                </c:pt>
                <c:pt idx="3011">
                  <c:v>41080</c:v>
                </c:pt>
                <c:pt idx="3012">
                  <c:v>41081</c:v>
                </c:pt>
                <c:pt idx="3013">
                  <c:v>41085</c:v>
                </c:pt>
                <c:pt idx="3014">
                  <c:v>41086</c:v>
                </c:pt>
                <c:pt idx="3015">
                  <c:v>41087</c:v>
                </c:pt>
                <c:pt idx="3016">
                  <c:v>41088</c:v>
                </c:pt>
                <c:pt idx="3017">
                  <c:v>41089</c:v>
                </c:pt>
                <c:pt idx="3018">
                  <c:v>41092</c:v>
                </c:pt>
                <c:pt idx="3019">
                  <c:v>41093</c:v>
                </c:pt>
                <c:pt idx="3020">
                  <c:v>41094</c:v>
                </c:pt>
                <c:pt idx="3021">
                  <c:v>41095</c:v>
                </c:pt>
                <c:pt idx="3022">
                  <c:v>41096</c:v>
                </c:pt>
                <c:pt idx="3023">
                  <c:v>41099</c:v>
                </c:pt>
                <c:pt idx="3024">
                  <c:v>41100</c:v>
                </c:pt>
                <c:pt idx="3025">
                  <c:v>41101</c:v>
                </c:pt>
                <c:pt idx="3026">
                  <c:v>41102</c:v>
                </c:pt>
                <c:pt idx="3027">
                  <c:v>41103</c:v>
                </c:pt>
                <c:pt idx="3028">
                  <c:v>41106</c:v>
                </c:pt>
                <c:pt idx="3029">
                  <c:v>41107</c:v>
                </c:pt>
                <c:pt idx="3030">
                  <c:v>41108</c:v>
                </c:pt>
                <c:pt idx="3031">
                  <c:v>41109</c:v>
                </c:pt>
                <c:pt idx="3032">
                  <c:v>41110</c:v>
                </c:pt>
                <c:pt idx="3033">
                  <c:v>41113</c:v>
                </c:pt>
                <c:pt idx="3034">
                  <c:v>41114</c:v>
                </c:pt>
                <c:pt idx="3035">
                  <c:v>41115</c:v>
                </c:pt>
                <c:pt idx="3036">
                  <c:v>41116</c:v>
                </c:pt>
                <c:pt idx="3037">
                  <c:v>41117</c:v>
                </c:pt>
                <c:pt idx="3038">
                  <c:v>41120</c:v>
                </c:pt>
                <c:pt idx="3039">
                  <c:v>41121</c:v>
                </c:pt>
                <c:pt idx="3040">
                  <c:v>41122</c:v>
                </c:pt>
                <c:pt idx="3041">
                  <c:v>41123</c:v>
                </c:pt>
                <c:pt idx="3042">
                  <c:v>41124</c:v>
                </c:pt>
                <c:pt idx="3043">
                  <c:v>41127</c:v>
                </c:pt>
                <c:pt idx="3044">
                  <c:v>41128</c:v>
                </c:pt>
                <c:pt idx="3045">
                  <c:v>41129</c:v>
                </c:pt>
                <c:pt idx="3046">
                  <c:v>41130</c:v>
                </c:pt>
                <c:pt idx="3047">
                  <c:v>41131</c:v>
                </c:pt>
                <c:pt idx="3048">
                  <c:v>41134</c:v>
                </c:pt>
                <c:pt idx="3049">
                  <c:v>41135</c:v>
                </c:pt>
                <c:pt idx="3050">
                  <c:v>41136</c:v>
                </c:pt>
                <c:pt idx="3051">
                  <c:v>41137</c:v>
                </c:pt>
                <c:pt idx="3052">
                  <c:v>41138</c:v>
                </c:pt>
                <c:pt idx="3053">
                  <c:v>41141</c:v>
                </c:pt>
                <c:pt idx="3054">
                  <c:v>41142</c:v>
                </c:pt>
                <c:pt idx="3055">
                  <c:v>41143</c:v>
                </c:pt>
                <c:pt idx="3056">
                  <c:v>41144</c:v>
                </c:pt>
                <c:pt idx="3057">
                  <c:v>41145</c:v>
                </c:pt>
                <c:pt idx="3058">
                  <c:v>41148</c:v>
                </c:pt>
                <c:pt idx="3059">
                  <c:v>41149</c:v>
                </c:pt>
                <c:pt idx="3060">
                  <c:v>41150</c:v>
                </c:pt>
                <c:pt idx="3061">
                  <c:v>41151</c:v>
                </c:pt>
                <c:pt idx="3062">
                  <c:v>41152</c:v>
                </c:pt>
                <c:pt idx="3063">
                  <c:v>41155</c:v>
                </c:pt>
                <c:pt idx="3064">
                  <c:v>41156</c:v>
                </c:pt>
                <c:pt idx="3065">
                  <c:v>41157</c:v>
                </c:pt>
                <c:pt idx="3066">
                  <c:v>41158</c:v>
                </c:pt>
                <c:pt idx="3067">
                  <c:v>41159</c:v>
                </c:pt>
                <c:pt idx="3068">
                  <c:v>41162</c:v>
                </c:pt>
                <c:pt idx="3069">
                  <c:v>41163</c:v>
                </c:pt>
                <c:pt idx="3070">
                  <c:v>41164</c:v>
                </c:pt>
                <c:pt idx="3071">
                  <c:v>41165</c:v>
                </c:pt>
                <c:pt idx="3072">
                  <c:v>41166</c:v>
                </c:pt>
                <c:pt idx="3073">
                  <c:v>41169</c:v>
                </c:pt>
                <c:pt idx="3074">
                  <c:v>41170</c:v>
                </c:pt>
                <c:pt idx="3075">
                  <c:v>41171</c:v>
                </c:pt>
                <c:pt idx="3076">
                  <c:v>41172</c:v>
                </c:pt>
                <c:pt idx="3077">
                  <c:v>41173</c:v>
                </c:pt>
                <c:pt idx="3078">
                  <c:v>41176</c:v>
                </c:pt>
                <c:pt idx="3079">
                  <c:v>41177</c:v>
                </c:pt>
                <c:pt idx="3080">
                  <c:v>41178</c:v>
                </c:pt>
                <c:pt idx="3081">
                  <c:v>41179</c:v>
                </c:pt>
                <c:pt idx="3082">
                  <c:v>41180</c:v>
                </c:pt>
                <c:pt idx="3083">
                  <c:v>41190</c:v>
                </c:pt>
                <c:pt idx="3084">
                  <c:v>41191</c:v>
                </c:pt>
                <c:pt idx="3085">
                  <c:v>41192</c:v>
                </c:pt>
                <c:pt idx="3086">
                  <c:v>41193</c:v>
                </c:pt>
                <c:pt idx="3087">
                  <c:v>41194</c:v>
                </c:pt>
                <c:pt idx="3088">
                  <c:v>41197</c:v>
                </c:pt>
                <c:pt idx="3089">
                  <c:v>41198</c:v>
                </c:pt>
                <c:pt idx="3090">
                  <c:v>41199</c:v>
                </c:pt>
                <c:pt idx="3091">
                  <c:v>41200</c:v>
                </c:pt>
                <c:pt idx="3092">
                  <c:v>41201</c:v>
                </c:pt>
                <c:pt idx="3093">
                  <c:v>41204</c:v>
                </c:pt>
                <c:pt idx="3094">
                  <c:v>41205</c:v>
                </c:pt>
                <c:pt idx="3095">
                  <c:v>41206</c:v>
                </c:pt>
                <c:pt idx="3096">
                  <c:v>41207</c:v>
                </c:pt>
                <c:pt idx="3097">
                  <c:v>41208</c:v>
                </c:pt>
                <c:pt idx="3098">
                  <c:v>41211</c:v>
                </c:pt>
                <c:pt idx="3099">
                  <c:v>41212</c:v>
                </c:pt>
                <c:pt idx="3100">
                  <c:v>41213</c:v>
                </c:pt>
                <c:pt idx="3101">
                  <c:v>41214</c:v>
                </c:pt>
                <c:pt idx="3102">
                  <c:v>41215</c:v>
                </c:pt>
                <c:pt idx="3103">
                  <c:v>41218</c:v>
                </c:pt>
                <c:pt idx="3104">
                  <c:v>41219</c:v>
                </c:pt>
                <c:pt idx="3105">
                  <c:v>41220</c:v>
                </c:pt>
                <c:pt idx="3106">
                  <c:v>41221</c:v>
                </c:pt>
                <c:pt idx="3107">
                  <c:v>41222</c:v>
                </c:pt>
                <c:pt idx="3108">
                  <c:v>41225</c:v>
                </c:pt>
                <c:pt idx="3109">
                  <c:v>41226</c:v>
                </c:pt>
                <c:pt idx="3110">
                  <c:v>41227</c:v>
                </c:pt>
                <c:pt idx="3111">
                  <c:v>41228</c:v>
                </c:pt>
                <c:pt idx="3112">
                  <c:v>41229</c:v>
                </c:pt>
                <c:pt idx="3113">
                  <c:v>41232</c:v>
                </c:pt>
                <c:pt idx="3114">
                  <c:v>41233</c:v>
                </c:pt>
                <c:pt idx="3115">
                  <c:v>41234</c:v>
                </c:pt>
                <c:pt idx="3116">
                  <c:v>41235</c:v>
                </c:pt>
                <c:pt idx="3117">
                  <c:v>41236</c:v>
                </c:pt>
                <c:pt idx="3118">
                  <c:v>41239</c:v>
                </c:pt>
                <c:pt idx="3119">
                  <c:v>41240</c:v>
                </c:pt>
                <c:pt idx="3120">
                  <c:v>41241</c:v>
                </c:pt>
                <c:pt idx="3121">
                  <c:v>41242</c:v>
                </c:pt>
                <c:pt idx="3122">
                  <c:v>41243</c:v>
                </c:pt>
                <c:pt idx="3123">
                  <c:v>41246</c:v>
                </c:pt>
                <c:pt idx="3124">
                  <c:v>41247</c:v>
                </c:pt>
                <c:pt idx="3125">
                  <c:v>41248</c:v>
                </c:pt>
                <c:pt idx="3126">
                  <c:v>41249</c:v>
                </c:pt>
                <c:pt idx="3127">
                  <c:v>41250</c:v>
                </c:pt>
                <c:pt idx="3128">
                  <c:v>41253</c:v>
                </c:pt>
                <c:pt idx="3129">
                  <c:v>41254</c:v>
                </c:pt>
                <c:pt idx="3130">
                  <c:v>41255</c:v>
                </c:pt>
                <c:pt idx="3131">
                  <c:v>41256</c:v>
                </c:pt>
                <c:pt idx="3132">
                  <c:v>41257</c:v>
                </c:pt>
                <c:pt idx="3133">
                  <c:v>41260</c:v>
                </c:pt>
                <c:pt idx="3134">
                  <c:v>41261</c:v>
                </c:pt>
                <c:pt idx="3135">
                  <c:v>41262</c:v>
                </c:pt>
                <c:pt idx="3136">
                  <c:v>41263</c:v>
                </c:pt>
                <c:pt idx="3137">
                  <c:v>41264</c:v>
                </c:pt>
                <c:pt idx="3138">
                  <c:v>41267</c:v>
                </c:pt>
                <c:pt idx="3139">
                  <c:v>41268</c:v>
                </c:pt>
                <c:pt idx="3140">
                  <c:v>41269</c:v>
                </c:pt>
                <c:pt idx="3141">
                  <c:v>41270</c:v>
                </c:pt>
                <c:pt idx="3142">
                  <c:v>41271</c:v>
                </c:pt>
                <c:pt idx="3143">
                  <c:v>41274</c:v>
                </c:pt>
                <c:pt idx="3144">
                  <c:v>41278</c:v>
                </c:pt>
                <c:pt idx="3145">
                  <c:v>41281</c:v>
                </c:pt>
                <c:pt idx="3146">
                  <c:v>41282</c:v>
                </c:pt>
                <c:pt idx="3147">
                  <c:v>41283</c:v>
                </c:pt>
                <c:pt idx="3148">
                  <c:v>41284</c:v>
                </c:pt>
                <c:pt idx="3149">
                  <c:v>41285</c:v>
                </c:pt>
                <c:pt idx="3150">
                  <c:v>41288</c:v>
                </c:pt>
                <c:pt idx="3151">
                  <c:v>41289</c:v>
                </c:pt>
                <c:pt idx="3152">
                  <c:v>41290</c:v>
                </c:pt>
                <c:pt idx="3153">
                  <c:v>41291</c:v>
                </c:pt>
                <c:pt idx="3154">
                  <c:v>41292</c:v>
                </c:pt>
                <c:pt idx="3155">
                  <c:v>41295</c:v>
                </c:pt>
                <c:pt idx="3156">
                  <c:v>41296</c:v>
                </c:pt>
                <c:pt idx="3157">
                  <c:v>41297</c:v>
                </c:pt>
                <c:pt idx="3158">
                  <c:v>41298</c:v>
                </c:pt>
                <c:pt idx="3159">
                  <c:v>41299</c:v>
                </c:pt>
                <c:pt idx="3160">
                  <c:v>41302</c:v>
                </c:pt>
                <c:pt idx="3161">
                  <c:v>41303</c:v>
                </c:pt>
                <c:pt idx="3162">
                  <c:v>41304</c:v>
                </c:pt>
                <c:pt idx="3163">
                  <c:v>41305</c:v>
                </c:pt>
                <c:pt idx="3164">
                  <c:v>41306</c:v>
                </c:pt>
                <c:pt idx="3165">
                  <c:v>41309</c:v>
                </c:pt>
                <c:pt idx="3166">
                  <c:v>41310</c:v>
                </c:pt>
                <c:pt idx="3167">
                  <c:v>41311</c:v>
                </c:pt>
                <c:pt idx="3168">
                  <c:v>41312</c:v>
                </c:pt>
                <c:pt idx="3169">
                  <c:v>41313</c:v>
                </c:pt>
                <c:pt idx="3170">
                  <c:v>41323</c:v>
                </c:pt>
                <c:pt idx="3171">
                  <c:v>41324</c:v>
                </c:pt>
                <c:pt idx="3172">
                  <c:v>41325</c:v>
                </c:pt>
                <c:pt idx="3173">
                  <c:v>41326</c:v>
                </c:pt>
                <c:pt idx="3174">
                  <c:v>41327</c:v>
                </c:pt>
                <c:pt idx="3175">
                  <c:v>41330</c:v>
                </c:pt>
                <c:pt idx="3176">
                  <c:v>41331</c:v>
                </c:pt>
                <c:pt idx="3177">
                  <c:v>41332</c:v>
                </c:pt>
                <c:pt idx="3178">
                  <c:v>41333</c:v>
                </c:pt>
                <c:pt idx="3179">
                  <c:v>41334</c:v>
                </c:pt>
                <c:pt idx="3180">
                  <c:v>41337</c:v>
                </c:pt>
                <c:pt idx="3181">
                  <c:v>41338</c:v>
                </c:pt>
                <c:pt idx="3182">
                  <c:v>41339</c:v>
                </c:pt>
                <c:pt idx="3183">
                  <c:v>41340</c:v>
                </c:pt>
                <c:pt idx="3184">
                  <c:v>41341</c:v>
                </c:pt>
                <c:pt idx="3185">
                  <c:v>41344</c:v>
                </c:pt>
                <c:pt idx="3186">
                  <c:v>41345</c:v>
                </c:pt>
                <c:pt idx="3187">
                  <c:v>41346</c:v>
                </c:pt>
                <c:pt idx="3188">
                  <c:v>41347</c:v>
                </c:pt>
                <c:pt idx="3189">
                  <c:v>41348</c:v>
                </c:pt>
                <c:pt idx="3190">
                  <c:v>41351</c:v>
                </c:pt>
                <c:pt idx="3191">
                  <c:v>41352</c:v>
                </c:pt>
                <c:pt idx="3192">
                  <c:v>41353</c:v>
                </c:pt>
                <c:pt idx="3193">
                  <c:v>41354</c:v>
                </c:pt>
                <c:pt idx="3194">
                  <c:v>41355</c:v>
                </c:pt>
                <c:pt idx="3195">
                  <c:v>41358</c:v>
                </c:pt>
                <c:pt idx="3196">
                  <c:v>41359</c:v>
                </c:pt>
                <c:pt idx="3197">
                  <c:v>41360</c:v>
                </c:pt>
                <c:pt idx="3198">
                  <c:v>41361</c:v>
                </c:pt>
                <c:pt idx="3199">
                  <c:v>41362</c:v>
                </c:pt>
                <c:pt idx="3200">
                  <c:v>41365</c:v>
                </c:pt>
                <c:pt idx="3201">
                  <c:v>41366</c:v>
                </c:pt>
                <c:pt idx="3202">
                  <c:v>41367</c:v>
                </c:pt>
                <c:pt idx="3203">
                  <c:v>41372</c:v>
                </c:pt>
                <c:pt idx="3204">
                  <c:v>41373</c:v>
                </c:pt>
                <c:pt idx="3205">
                  <c:v>41374</c:v>
                </c:pt>
                <c:pt idx="3206">
                  <c:v>41375</c:v>
                </c:pt>
                <c:pt idx="3207">
                  <c:v>41376</c:v>
                </c:pt>
                <c:pt idx="3208">
                  <c:v>41379</c:v>
                </c:pt>
                <c:pt idx="3209">
                  <c:v>41380</c:v>
                </c:pt>
                <c:pt idx="3210">
                  <c:v>41381</c:v>
                </c:pt>
                <c:pt idx="3211">
                  <c:v>41382</c:v>
                </c:pt>
                <c:pt idx="3212">
                  <c:v>41383</c:v>
                </c:pt>
                <c:pt idx="3213">
                  <c:v>41386</c:v>
                </c:pt>
                <c:pt idx="3214">
                  <c:v>41387</c:v>
                </c:pt>
                <c:pt idx="3215">
                  <c:v>41388</c:v>
                </c:pt>
                <c:pt idx="3216">
                  <c:v>41389</c:v>
                </c:pt>
                <c:pt idx="3217">
                  <c:v>41390</c:v>
                </c:pt>
                <c:pt idx="3218">
                  <c:v>41396</c:v>
                </c:pt>
                <c:pt idx="3219">
                  <c:v>41397</c:v>
                </c:pt>
                <c:pt idx="3220">
                  <c:v>41400</c:v>
                </c:pt>
                <c:pt idx="3221">
                  <c:v>41401</c:v>
                </c:pt>
                <c:pt idx="3222">
                  <c:v>41402</c:v>
                </c:pt>
                <c:pt idx="3223">
                  <c:v>41403</c:v>
                </c:pt>
                <c:pt idx="3224">
                  <c:v>41404</c:v>
                </c:pt>
                <c:pt idx="3225">
                  <c:v>41407</c:v>
                </c:pt>
                <c:pt idx="3226">
                  <c:v>41408</c:v>
                </c:pt>
                <c:pt idx="3227">
                  <c:v>41409</c:v>
                </c:pt>
                <c:pt idx="3228">
                  <c:v>41410</c:v>
                </c:pt>
                <c:pt idx="3229">
                  <c:v>41411</c:v>
                </c:pt>
                <c:pt idx="3230">
                  <c:v>41414</c:v>
                </c:pt>
                <c:pt idx="3231">
                  <c:v>41415</c:v>
                </c:pt>
                <c:pt idx="3232">
                  <c:v>41416</c:v>
                </c:pt>
                <c:pt idx="3233">
                  <c:v>41417</c:v>
                </c:pt>
                <c:pt idx="3234">
                  <c:v>41418</c:v>
                </c:pt>
                <c:pt idx="3235">
                  <c:v>41421</c:v>
                </c:pt>
                <c:pt idx="3236">
                  <c:v>41422</c:v>
                </c:pt>
                <c:pt idx="3237">
                  <c:v>41423</c:v>
                </c:pt>
                <c:pt idx="3238">
                  <c:v>41424</c:v>
                </c:pt>
                <c:pt idx="3239">
                  <c:v>41425</c:v>
                </c:pt>
                <c:pt idx="3240">
                  <c:v>41428</c:v>
                </c:pt>
                <c:pt idx="3241">
                  <c:v>41429</c:v>
                </c:pt>
                <c:pt idx="3242">
                  <c:v>41430</c:v>
                </c:pt>
                <c:pt idx="3243">
                  <c:v>41431</c:v>
                </c:pt>
                <c:pt idx="3244">
                  <c:v>41432</c:v>
                </c:pt>
                <c:pt idx="3245">
                  <c:v>41438</c:v>
                </c:pt>
                <c:pt idx="3246">
                  <c:v>41439</c:v>
                </c:pt>
                <c:pt idx="3247">
                  <c:v>41442</c:v>
                </c:pt>
                <c:pt idx="3248">
                  <c:v>41443</c:v>
                </c:pt>
                <c:pt idx="3249">
                  <c:v>41444</c:v>
                </c:pt>
                <c:pt idx="3250">
                  <c:v>41445</c:v>
                </c:pt>
                <c:pt idx="3251">
                  <c:v>41446</c:v>
                </c:pt>
                <c:pt idx="3252">
                  <c:v>41449</c:v>
                </c:pt>
                <c:pt idx="3253">
                  <c:v>41450</c:v>
                </c:pt>
                <c:pt idx="3254">
                  <c:v>41451</c:v>
                </c:pt>
                <c:pt idx="3255">
                  <c:v>41452</c:v>
                </c:pt>
                <c:pt idx="3256">
                  <c:v>41453</c:v>
                </c:pt>
                <c:pt idx="3257">
                  <c:v>41456</c:v>
                </c:pt>
                <c:pt idx="3258">
                  <c:v>41457</c:v>
                </c:pt>
                <c:pt idx="3259">
                  <c:v>41458</c:v>
                </c:pt>
                <c:pt idx="3260">
                  <c:v>41459</c:v>
                </c:pt>
                <c:pt idx="3261">
                  <c:v>41460</c:v>
                </c:pt>
                <c:pt idx="3262">
                  <c:v>41463</c:v>
                </c:pt>
                <c:pt idx="3263">
                  <c:v>41464</c:v>
                </c:pt>
                <c:pt idx="3264">
                  <c:v>41465</c:v>
                </c:pt>
                <c:pt idx="3265">
                  <c:v>41466</c:v>
                </c:pt>
                <c:pt idx="3266">
                  <c:v>41467</c:v>
                </c:pt>
                <c:pt idx="3267">
                  <c:v>41470</c:v>
                </c:pt>
                <c:pt idx="3268">
                  <c:v>41471</c:v>
                </c:pt>
                <c:pt idx="3269">
                  <c:v>41472</c:v>
                </c:pt>
                <c:pt idx="3270">
                  <c:v>41473</c:v>
                </c:pt>
                <c:pt idx="3271">
                  <c:v>41474</c:v>
                </c:pt>
                <c:pt idx="3272">
                  <c:v>41477</c:v>
                </c:pt>
                <c:pt idx="3273">
                  <c:v>41478</c:v>
                </c:pt>
                <c:pt idx="3274">
                  <c:v>41479</c:v>
                </c:pt>
                <c:pt idx="3275">
                  <c:v>41480</c:v>
                </c:pt>
                <c:pt idx="3276">
                  <c:v>41481</c:v>
                </c:pt>
                <c:pt idx="3277">
                  <c:v>41484</c:v>
                </c:pt>
                <c:pt idx="3278">
                  <c:v>41485</c:v>
                </c:pt>
                <c:pt idx="3279">
                  <c:v>41486</c:v>
                </c:pt>
                <c:pt idx="3280">
                  <c:v>41487</c:v>
                </c:pt>
                <c:pt idx="3281">
                  <c:v>41488</c:v>
                </c:pt>
                <c:pt idx="3282">
                  <c:v>41491</c:v>
                </c:pt>
                <c:pt idx="3283">
                  <c:v>41492</c:v>
                </c:pt>
                <c:pt idx="3284">
                  <c:v>41493</c:v>
                </c:pt>
                <c:pt idx="3285">
                  <c:v>41494</c:v>
                </c:pt>
                <c:pt idx="3286">
                  <c:v>41495</c:v>
                </c:pt>
                <c:pt idx="3287">
                  <c:v>41498</c:v>
                </c:pt>
                <c:pt idx="3288">
                  <c:v>41499</c:v>
                </c:pt>
                <c:pt idx="3289">
                  <c:v>41500</c:v>
                </c:pt>
                <c:pt idx="3290">
                  <c:v>41501</c:v>
                </c:pt>
                <c:pt idx="3291">
                  <c:v>41502</c:v>
                </c:pt>
                <c:pt idx="3292">
                  <c:v>41505</c:v>
                </c:pt>
                <c:pt idx="3293">
                  <c:v>41506</c:v>
                </c:pt>
                <c:pt idx="3294">
                  <c:v>41507</c:v>
                </c:pt>
                <c:pt idx="3295">
                  <c:v>41508</c:v>
                </c:pt>
                <c:pt idx="3296">
                  <c:v>41509</c:v>
                </c:pt>
                <c:pt idx="3297">
                  <c:v>41512</c:v>
                </c:pt>
                <c:pt idx="3298">
                  <c:v>41513</c:v>
                </c:pt>
                <c:pt idx="3299">
                  <c:v>41514</c:v>
                </c:pt>
                <c:pt idx="3300">
                  <c:v>41515</c:v>
                </c:pt>
                <c:pt idx="3301">
                  <c:v>41516</c:v>
                </c:pt>
                <c:pt idx="3302">
                  <c:v>41519</c:v>
                </c:pt>
                <c:pt idx="3303">
                  <c:v>41520</c:v>
                </c:pt>
                <c:pt idx="3304">
                  <c:v>41521</c:v>
                </c:pt>
                <c:pt idx="3305">
                  <c:v>41522</c:v>
                </c:pt>
                <c:pt idx="3306">
                  <c:v>41523</c:v>
                </c:pt>
                <c:pt idx="3307">
                  <c:v>41526</c:v>
                </c:pt>
                <c:pt idx="3308">
                  <c:v>41527</c:v>
                </c:pt>
                <c:pt idx="3309">
                  <c:v>41528</c:v>
                </c:pt>
                <c:pt idx="3310">
                  <c:v>41529</c:v>
                </c:pt>
                <c:pt idx="3311">
                  <c:v>41530</c:v>
                </c:pt>
                <c:pt idx="3312">
                  <c:v>41533</c:v>
                </c:pt>
                <c:pt idx="3313">
                  <c:v>41534</c:v>
                </c:pt>
                <c:pt idx="3314">
                  <c:v>41535</c:v>
                </c:pt>
                <c:pt idx="3315">
                  <c:v>41540</c:v>
                </c:pt>
                <c:pt idx="3316">
                  <c:v>41541</c:v>
                </c:pt>
                <c:pt idx="3317">
                  <c:v>41542</c:v>
                </c:pt>
                <c:pt idx="3318">
                  <c:v>41543</c:v>
                </c:pt>
                <c:pt idx="3319">
                  <c:v>41544</c:v>
                </c:pt>
                <c:pt idx="3320">
                  <c:v>41547</c:v>
                </c:pt>
                <c:pt idx="3321">
                  <c:v>41555</c:v>
                </c:pt>
                <c:pt idx="3322">
                  <c:v>41556</c:v>
                </c:pt>
                <c:pt idx="3323">
                  <c:v>41557</c:v>
                </c:pt>
                <c:pt idx="3324">
                  <c:v>41558</c:v>
                </c:pt>
                <c:pt idx="3325">
                  <c:v>41561</c:v>
                </c:pt>
                <c:pt idx="3326">
                  <c:v>41562</c:v>
                </c:pt>
                <c:pt idx="3327">
                  <c:v>41563</c:v>
                </c:pt>
                <c:pt idx="3328">
                  <c:v>41564</c:v>
                </c:pt>
                <c:pt idx="3329">
                  <c:v>41565</c:v>
                </c:pt>
                <c:pt idx="3330">
                  <c:v>41568</c:v>
                </c:pt>
                <c:pt idx="3331">
                  <c:v>41569</c:v>
                </c:pt>
                <c:pt idx="3332">
                  <c:v>41570</c:v>
                </c:pt>
                <c:pt idx="3333">
                  <c:v>41571</c:v>
                </c:pt>
                <c:pt idx="3334">
                  <c:v>41572</c:v>
                </c:pt>
                <c:pt idx="3335">
                  <c:v>41575</c:v>
                </c:pt>
                <c:pt idx="3336">
                  <c:v>41576</c:v>
                </c:pt>
                <c:pt idx="3337">
                  <c:v>41577</c:v>
                </c:pt>
                <c:pt idx="3338">
                  <c:v>41578</c:v>
                </c:pt>
                <c:pt idx="3339">
                  <c:v>41579</c:v>
                </c:pt>
                <c:pt idx="3340">
                  <c:v>41582</c:v>
                </c:pt>
                <c:pt idx="3341">
                  <c:v>41583</c:v>
                </c:pt>
                <c:pt idx="3342">
                  <c:v>41584</c:v>
                </c:pt>
                <c:pt idx="3343">
                  <c:v>41585</c:v>
                </c:pt>
                <c:pt idx="3344">
                  <c:v>41586</c:v>
                </c:pt>
                <c:pt idx="3345">
                  <c:v>41589</c:v>
                </c:pt>
                <c:pt idx="3346">
                  <c:v>41590</c:v>
                </c:pt>
                <c:pt idx="3347">
                  <c:v>41591</c:v>
                </c:pt>
                <c:pt idx="3348">
                  <c:v>41592</c:v>
                </c:pt>
                <c:pt idx="3349">
                  <c:v>41593</c:v>
                </c:pt>
                <c:pt idx="3350">
                  <c:v>41596</c:v>
                </c:pt>
                <c:pt idx="3351">
                  <c:v>41597</c:v>
                </c:pt>
                <c:pt idx="3352">
                  <c:v>41598</c:v>
                </c:pt>
                <c:pt idx="3353">
                  <c:v>41599</c:v>
                </c:pt>
                <c:pt idx="3354">
                  <c:v>41600</c:v>
                </c:pt>
                <c:pt idx="3355">
                  <c:v>41603</c:v>
                </c:pt>
                <c:pt idx="3356">
                  <c:v>41604</c:v>
                </c:pt>
                <c:pt idx="3357">
                  <c:v>41605</c:v>
                </c:pt>
                <c:pt idx="3358">
                  <c:v>41606</c:v>
                </c:pt>
                <c:pt idx="3359">
                  <c:v>41607</c:v>
                </c:pt>
                <c:pt idx="3360">
                  <c:v>41610</c:v>
                </c:pt>
                <c:pt idx="3361">
                  <c:v>41611</c:v>
                </c:pt>
                <c:pt idx="3362">
                  <c:v>41612</c:v>
                </c:pt>
                <c:pt idx="3363">
                  <c:v>41613</c:v>
                </c:pt>
                <c:pt idx="3364">
                  <c:v>41614</c:v>
                </c:pt>
                <c:pt idx="3365">
                  <c:v>41617</c:v>
                </c:pt>
                <c:pt idx="3366">
                  <c:v>41618</c:v>
                </c:pt>
                <c:pt idx="3367">
                  <c:v>41619</c:v>
                </c:pt>
                <c:pt idx="3368">
                  <c:v>41620</c:v>
                </c:pt>
                <c:pt idx="3369">
                  <c:v>41621</c:v>
                </c:pt>
                <c:pt idx="3370">
                  <c:v>41624</c:v>
                </c:pt>
                <c:pt idx="3371">
                  <c:v>41625</c:v>
                </c:pt>
                <c:pt idx="3372">
                  <c:v>41626</c:v>
                </c:pt>
                <c:pt idx="3373">
                  <c:v>41627</c:v>
                </c:pt>
                <c:pt idx="3374">
                  <c:v>41628</c:v>
                </c:pt>
                <c:pt idx="3375">
                  <c:v>41631</c:v>
                </c:pt>
                <c:pt idx="3376">
                  <c:v>41632</c:v>
                </c:pt>
                <c:pt idx="3377">
                  <c:v>41633</c:v>
                </c:pt>
                <c:pt idx="3378">
                  <c:v>41634</c:v>
                </c:pt>
                <c:pt idx="3379">
                  <c:v>41635</c:v>
                </c:pt>
                <c:pt idx="3380">
                  <c:v>41638</c:v>
                </c:pt>
                <c:pt idx="3381">
                  <c:v>41639</c:v>
                </c:pt>
                <c:pt idx="3382">
                  <c:v>41641</c:v>
                </c:pt>
                <c:pt idx="3383">
                  <c:v>41642</c:v>
                </c:pt>
                <c:pt idx="3384">
                  <c:v>41645</c:v>
                </c:pt>
                <c:pt idx="3385">
                  <c:v>41646</c:v>
                </c:pt>
                <c:pt idx="3386">
                  <c:v>41647</c:v>
                </c:pt>
                <c:pt idx="3387">
                  <c:v>41648</c:v>
                </c:pt>
                <c:pt idx="3388">
                  <c:v>41649</c:v>
                </c:pt>
                <c:pt idx="3389">
                  <c:v>41652</c:v>
                </c:pt>
                <c:pt idx="3390">
                  <c:v>41653</c:v>
                </c:pt>
                <c:pt idx="3391">
                  <c:v>41654</c:v>
                </c:pt>
                <c:pt idx="3392">
                  <c:v>41655</c:v>
                </c:pt>
                <c:pt idx="3393">
                  <c:v>41656</c:v>
                </c:pt>
                <c:pt idx="3394">
                  <c:v>41659</c:v>
                </c:pt>
                <c:pt idx="3395">
                  <c:v>41660</c:v>
                </c:pt>
                <c:pt idx="3396">
                  <c:v>41661</c:v>
                </c:pt>
                <c:pt idx="3397">
                  <c:v>41662</c:v>
                </c:pt>
                <c:pt idx="3398">
                  <c:v>41663</c:v>
                </c:pt>
                <c:pt idx="3399">
                  <c:v>41666</c:v>
                </c:pt>
                <c:pt idx="3400">
                  <c:v>41667</c:v>
                </c:pt>
                <c:pt idx="3401">
                  <c:v>41668</c:v>
                </c:pt>
                <c:pt idx="3402">
                  <c:v>41669</c:v>
                </c:pt>
                <c:pt idx="3403">
                  <c:v>41677</c:v>
                </c:pt>
                <c:pt idx="3404">
                  <c:v>41680</c:v>
                </c:pt>
                <c:pt idx="3405">
                  <c:v>41681</c:v>
                </c:pt>
                <c:pt idx="3406">
                  <c:v>41682</c:v>
                </c:pt>
                <c:pt idx="3407">
                  <c:v>41683</c:v>
                </c:pt>
                <c:pt idx="3408">
                  <c:v>41684</c:v>
                </c:pt>
                <c:pt idx="3409">
                  <c:v>41687</c:v>
                </c:pt>
                <c:pt idx="3410">
                  <c:v>41688</c:v>
                </c:pt>
                <c:pt idx="3411">
                  <c:v>41689</c:v>
                </c:pt>
                <c:pt idx="3412">
                  <c:v>41690</c:v>
                </c:pt>
                <c:pt idx="3413">
                  <c:v>41691</c:v>
                </c:pt>
                <c:pt idx="3414">
                  <c:v>41694</c:v>
                </c:pt>
                <c:pt idx="3415">
                  <c:v>41695</c:v>
                </c:pt>
                <c:pt idx="3416">
                  <c:v>41696</c:v>
                </c:pt>
                <c:pt idx="3417">
                  <c:v>41697</c:v>
                </c:pt>
                <c:pt idx="3418">
                  <c:v>41698</c:v>
                </c:pt>
                <c:pt idx="3419">
                  <c:v>41701</c:v>
                </c:pt>
                <c:pt idx="3420">
                  <c:v>41702</c:v>
                </c:pt>
                <c:pt idx="3421">
                  <c:v>41703</c:v>
                </c:pt>
                <c:pt idx="3422">
                  <c:v>41704</c:v>
                </c:pt>
                <c:pt idx="3423">
                  <c:v>41705</c:v>
                </c:pt>
                <c:pt idx="3424">
                  <c:v>41708</c:v>
                </c:pt>
                <c:pt idx="3425">
                  <c:v>41709</c:v>
                </c:pt>
                <c:pt idx="3426">
                  <c:v>41710</c:v>
                </c:pt>
                <c:pt idx="3427">
                  <c:v>41711</c:v>
                </c:pt>
                <c:pt idx="3428">
                  <c:v>41712</c:v>
                </c:pt>
                <c:pt idx="3429">
                  <c:v>41715</c:v>
                </c:pt>
                <c:pt idx="3430">
                  <c:v>41716</c:v>
                </c:pt>
                <c:pt idx="3431">
                  <c:v>41717</c:v>
                </c:pt>
                <c:pt idx="3432">
                  <c:v>41718</c:v>
                </c:pt>
                <c:pt idx="3433">
                  <c:v>41719</c:v>
                </c:pt>
                <c:pt idx="3434">
                  <c:v>41722</c:v>
                </c:pt>
                <c:pt idx="3435">
                  <c:v>41723</c:v>
                </c:pt>
                <c:pt idx="3436">
                  <c:v>41724</c:v>
                </c:pt>
                <c:pt idx="3437">
                  <c:v>41725</c:v>
                </c:pt>
                <c:pt idx="3438">
                  <c:v>41726</c:v>
                </c:pt>
                <c:pt idx="3439">
                  <c:v>41729</c:v>
                </c:pt>
                <c:pt idx="3440">
                  <c:v>41730</c:v>
                </c:pt>
                <c:pt idx="3441">
                  <c:v>41731</c:v>
                </c:pt>
                <c:pt idx="3442">
                  <c:v>41732</c:v>
                </c:pt>
                <c:pt idx="3443">
                  <c:v>41733</c:v>
                </c:pt>
                <c:pt idx="3444">
                  <c:v>41737</c:v>
                </c:pt>
                <c:pt idx="3445">
                  <c:v>41738</c:v>
                </c:pt>
                <c:pt idx="3446">
                  <c:v>41739</c:v>
                </c:pt>
                <c:pt idx="3447">
                  <c:v>41740</c:v>
                </c:pt>
                <c:pt idx="3448">
                  <c:v>41743</c:v>
                </c:pt>
                <c:pt idx="3449">
                  <c:v>41744</c:v>
                </c:pt>
                <c:pt idx="3450">
                  <c:v>41745</c:v>
                </c:pt>
                <c:pt idx="3451">
                  <c:v>41746</c:v>
                </c:pt>
                <c:pt idx="3452">
                  <c:v>41747</c:v>
                </c:pt>
                <c:pt idx="3453">
                  <c:v>41750</c:v>
                </c:pt>
                <c:pt idx="3454">
                  <c:v>41751</c:v>
                </c:pt>
                <c:pt idx="3455">
                  <c:v>41752</c:v>
                </c:pt>
                <c:pt idx="3456">
                  <c:v>41753</c:v>
                </c:pt>
                <c:pt idx="3457">
                  <c:v>41754</c:v>
                </c:pt>
                <c:pt idx="3458">
                  <c:v>41757</c:v>
                </c:pt>
                <c:pt idx="3459">
                  <c:v>41758</c:v>
                </c:pt>
                <c:pt idx="3460">
                  <c:v>41759</c:v>
                </c:pt>
                <c:pt idx="3461">
                  <c:v>41764</c:v>
                </c:pt>
                <c:pt idx="3462">
                  <c:v>41765</c:v>
                </c:pt>
                <c:pt idx="3463">
                  <c:v>41766</c:v>
                </c:pt>
                <c:pt idx="3464">
                  <c:v>41767</c:v>
                </c:pt>
                <c:pt idx="3465">
                  <c:v>41768</c:v>
                </c:pt>
                <c:pt idx="3466">
                  <c:v>41771</c:v>
                </c:pt>
                <c:pt idx="3467">
                  <c:v>41772</c:v>
                </c:pt>
                <c:pt idx="3468">
                  <c:v>41773</c:v>
                </c:pt>
                <c:pt idx="3469">
                  <c:v>41774</c:v>
                </c:pt>
                <c:pt idx="3470">
                  <c:v>41775</c:v>
                </c:pt>
                <c:pt idx="3471">
                  <c:v>41778</c:v>
                </c:pt>
                <c:pt idx="3472">
                  <c:v>41779</c:v>
                </c:pt>
                <c:pt idx="3473">
                  <c:v>41780</c:v>
                </c:pt>
                <c:pt idx="3474">
                  <c:v>41781</c:v>
                </c:pt>
                <c:pt idx="3475">
                  <c:v>41782</c:v>
                </c:pt>
                <c:pt idx="3476">
                  <c:v>41785</c:v>
                </c:pt>
                <c:pt idx="3477">
                  <c:v>41786</c:v>
                </c:pt>
                <c:pt idx="3478">
                  <c:v>41787</c:v>
                </c:pt>
                <c:pt idx="3479">
                  <c:v>41788</c:v>
                </c:pt>
                <c:pt idx="3480">
                  <c:v>41789</c:v>
                </c:pt>
                <c:pt idx="3481">
                  <c:v>41793</c:v>
                </c:pt>
                <c:pt idx="3482">
                  <c:v>41794</c:v>
                </c:pt>
                <c:pt idx="3483">
                  <c:v>41795</c:v>
                </c:pt>
                <c:pt idx="3484">
                  <c:v>41796</c:v>
                </c:pt>
                <c:pt idx="3485">
                  <c:v>41799</c:v>
                </c:pt>
                <c:pt idx="3486">
                  <c:v>41800</c:v>
                </c:pt>
                <c:pt idx="3487">
                  <c:v>41801</c:v>
                </c:pt>
                <c:pt idx="3488">
                  <c:v>41802</c:v>
                </c:pt>
                <c:pt idx="3489">
                  <c:v>41803</c:v>
                </c:pt>
                <c:pt idx="3490">
                  <c:v>41806</c:v>
                </c:pt>
                <c:pt idx="3491">
                  <c:v>41807</c:v>
                </c:pt>
                <c:pt idx="3492">
                  <c:v>41808</c:v>
                </c:pt>
                <c:pt idx="3493">
                  <c:v>41809</c:v>
                </c:pt>
                <c:pt idx="3494">
                  <c:v>41810</c:v>
                </c:pt>
                <c:pt idx="3495">
                  <c:v>41813</c:v>
                </c:pt>
                <c:pt idx="3496">
                  <c:v>41814</c:v>
                </c:pt>
                <c:pt idx="3497">
                  <c:v>41815</c:v>
                </c:pt>
                <c:pt idx="3498">
                  <c:v>41816</c:v>
                </c:pt>
                <c:pt idx="3499">
                  <c:v>41817</c:v>
                </c:pt>
                <c:pt idx="3500">
                  <c:v>41820</c:v>
                </c:pt>
                <c:pt idx="3501">
                  <c:v>41821</c:v>
                </c:pt>
                <c:pt idx="3502">
                  <c:v>41822</c:v>
                </c:pt>
                <c:pt idx="3503">
                  <c:v>41823</c:v>
                </c:pt>
                <c:pt idx="3504">
                  <c:v>41824</c:v>
                </c:pt>
                <c:pt idx="3505">
                  <c:v>41827</c:v>
                </c:pt>
                <c:pt idx="3506">
                  <c:v>41828</c:v>
                </c:pt>
                <c:pt idx="3507">
                  <c:v>41829</c:v>
                </c:pt>
                <c:pt idx="3508">
                  <c:v>41830</c:v>
                </c:pt>
                <c:pt idx="3509">
                  <c:v>41831</c:v>
                </c:pt>
                <c:pt idx="3510">
                  <c:v>41834</c:v>
                </c:pt>
                <c:pt idx="3511">
                  <c:v>41835</c:v>
                </c:pt>
                <c:pt idx="3512">
                  <c:v>41836</c:v>
                </c:pt>
                <c:pt idx="3513">
                  <c:v>41837</c:v>
                </c:pt>
                <c:pt idx="3514">
                  <c:v>41838</c:v>
                </c:pt>
                <c:pt idx="3515">
                  <c:v>41841</c:v>
                </c:pt>
                <c:pt idx="3516">
                  <c:v>41842</c:v>
                </c:pt>
                <c:pt idx="3517">
                  <c:v>41843</c:v>
                </c:pt>
                <c:pt idx="3518">
                  <c:v>41844</c:v>
                </c:pt>
                <c:pt idx="3519">
                  <c:v>41845</c:v>
                </c:pt>
                <c:pt idx="3520">
                  <c:v>41848</c:v>
                </c:pt>
                <c:pt idx="3521">
                  <c:v>41849</c:v>
                </c:pt>
                <c:pt idx="3522">
                  <c:v>41850</c:v>
                </c:pt>
                <c:pt idx="3523">
                  <c:v>41851</c:v>
                </c:pt>
                <c:pt idx="3524">
                  <c:v>41852</c:v>
                </c:pt>
                <c:pt idx="3525">
                  <c:v>41855</c:v>
                </c:pt>
                <c:pt idx="3526">
                  <c:v>41856</c:v>
                </c:pt>
                <c:pt idx="3527">
                  <c:v>41857</c:v>
                </c:pt>
                <c:pt idx="3528">
                  <c:v>41858</c:v>
                </c:pt>
                <c:pt idx="3529">
                  <c:v>41859</c:v>
                </c:pt>
                <c:pt idx="3530">
                  <c:v>41862</c:v>
                </c:pt>
                <c:pt idx="3531">
                  <c:v>41863</c:v>
                </c:pt>
                <c:pt idx="3532">
                  <c:v>41864</c:v>
                </c:pt>
                <c:pt idx="3533">
                  <c:v>41865</c:v>
                </c:pt>
                <c:pt idx="3534">
                  <c:v>41866</c:v>
                </c:pt>
                <c:pt idx="3535">
                  <c:v>41869</c:v>
                </c:pt>
                <c:pt idx="3536">
                  <c:v>41870</c:v>
                </c:pt>
                <c:pt idx="3537">
                  <c:v>41871</c:v>
                </c:pt>
                <c:pt idx="3538">
                  <c:v>41872</c:v>
                </c:pt>
                <c:pt idx="3539">
                  <c:v>41873</c:v>
                </c:pt>
                <c:pt idx="3540">
                  <c:v>41876</c:v>
                </c:pt>
                <c:pt idx="3541">
                  <c:v>41877</c:v>
                </c:pt>
                <c:pt idx="3542">
                  <c:v>41878</c:v>
                </c:pt>
                <c:pt idx="3543">
                  <c:v>41879</c:v>
                </c:pt>
                <c:pt idx="3544">
                  <c:v>41880</c:v>
                </c:pt>
                <c:pt idx="3545">
                  <c:v>41883</c:v>
                </c:pt>
                <c:pt idx="3546">
                  <c:v>41884</c:v>
                </c:pt>
                <c:pt idx="3547">
                  <c:v>41885</c:v>
                </c:pt>
                <c:pt idx="3548">
                  <c:v>41886</c:v>
                </c:pt>
                <c:pt idx="3549">
                  <c:v>41887</c:v>
                </c:pt>
                <c:pt idx="3550">
                  <c:v>41891</c:v>
                </c:pt>
                <c:pt idx="3551">
                  <c:v>41892</c:v>
                </c:pt>
                <c:pt idx="3552">
                  <c:v>41893</c:v>
                </c:pt>
                <c:pt idx="3553">
                  <c:v>41894</c:v>
                </c:pt>
                <c:pt idx="3554">
                  <c:v>41897</c:v>
                </c:pt>
                <c:pt idx="3555">
                  <c:v>41898</c:v>
                </c:pt>
                <c:pt idx="3556">
                  <c:v>41899</c:v>
                </c:pt>
                <c:pt idx="3557">
                  <c:v>41900</c:v>
                </c:pt>
                <c:pt idx="3558">
                  <c:v>41901</c:v>
                </c:pt>
                <c:pt idx="3559">
                  <c:v>41904</c:v>
                </c:pt>
                <c:pt idx="3560">
                  <c:v>41905</c:v>
                </c:pt>
                <c:pt idx="3561">
                  <c:v>41906</c:v>
                </c:pt>
                <c:pt idx="3562">
                  <c:v>41907</c:v>
                </c:pt>
                <c:pt idx="3563">
                  <c:v>41908</c:v>
                </c:pt>
                <c:pt idx="3564">
                  <c:v>41911</c:v>
                </c:pt>
                <c:pt idx="3565">
                  <c:v>41912</c:v>
                </c:pt>
                <c:pt idx="3566">
                  <c:v>41920</c:v>
                </c:pt>
                <c:pt idx="3567">
                  <c:v>41921</c:v>
                </c:pt>
                <c:pt idx="3568">
                  <c:v>41922</c:v>
                </c:pt>
                <c:pt idx="3569">
                  <c:v>41925</c:v>
                </c:pt>
                <c:pt idx="3570">
                  <c:v>41926</c:v>
                </c:pt>
                <c:pt idx="3571">
                  <c:v>41927</c:v>
                </c:pt>
                <c:pt idx="3572">
                  <c:v>41928</c:v>
                </c:pt>
                <c:pt idx="3573">
                  <c:v>41929</c:v>
                </c:pt>
                <c:pt idx="3574">
                  <c:v>41932</c:v>
                </c:pt>
                <c:pt idx="3575">
                  <c:v>41933</c:v>
                </c:pt>
                <c:pt idx="3576">
                  <c:v>41934</c:v>
                </c:pt>
                <c:pt idx="3577">
                  <c:v>41935</c:v>
                </c:pt>
                <c:pt idx="3578">
                  <c:v>41936</c:v>
                </c:pt>
                <c:pt idx="3579">
                  <c:v>41939</c:v>
                </c:pt>
                <c:pt idx="3580">
                  <c:v>41940</c:v>
                </c:pt>
                <c:pt idx="3581">
                  <c:v>41941</c:v>
                </c:pt>
                <c:pt idx="3582">
                  <c:v>41942</c:v>
                </c:pt>
                <c:pt idx="3583">
                  <c:v>41943</c:v>
                </c:pt>
                <c:pt idx="3584">
                  <c:v>41946</c:v>
                </c:pt>
                <c:pt idx="3585">
                  <c:v>41947</c:v>
                </c:pt>
                <c:pt idx="3586">
                  <c:v>41948</c:v>
                </c:pt>
                <c:pt idx="3587">
                  <c:v>41949</c:v>
                </c:pt>
                <c:pt idx="3588">
                  <c:v>41950</c:v>
                </c:pt>
                <c:pt idx="3589">
                  <c:v>41953</c:v>
                </c:pt>
                <c:pt idx="3590">
                  <c:v>41954</c:v>
                </c:pt>
                <c:pt idx="3591">
                  <c:v>41955</c:v>
                </c:pt>
                <c:pt idx="3592">
                  <c:v>41956</c:v>
                </c:pt>
                <c:pt idx="3593">
                  <c:v>41957</c:v>
                </c:pt>
                <c:pt idx="3594">
                  <c:v>41960</c:v>
                </c:pt>
                <c:pt idx="3595">
                  <c:v>41961</c:v>
                </c:pt>
                <c:pt idx="3596">
                  <c:v>41962</c:v>
                </c:pt>
                <c:pt idx="3597">
                  <c:v>41963</c:v>
                </c:pt>
                <c:pt idx="3598">
                  <c:v>41964</c:v>
                </c:pt>
                <c:pt idx="3599">
                  <c:v>41967</c:v>
                </c:pt>
                <c:pt idx="3600">
                  <c:v>41968</c:v>
                </c:pt>
                <c:pt idx="3601">
                  <c:v>41969</c:v>
                </c:pt>
                <c:pt idx="3602">
                  <c:v>41970</c:v>
                </c:pt>
                <c:pt idx="3603">
                  <c:v>41971</c:v>
                </c:pt>
                <c:pt idx="3604">
                  <c:v>41974</c:v>
                </c:pt>
                <c:pt idx="3605">
                  <c:v>41975</c:v>
                </c:pt>
                <c:pt idx="3606">
                  <c:v>41976</c:v>
                </c:pt>
                <c:pt idx="3607">
                  <c:v>41977</c:v>
                </c:pt>
                <c:pt idx="3608">
                  <c:v>41978</c:v>
                </c:pt>
                <c:pt idx="3609">
                  <c:v>41981</c:v>
                </c:pt>
                <c:pt idx="3610">
                  <c:v>41982</c:v>
                </c:pt>
                <c:pt idx="3611">
                  <c:v>41983</c:v>
                </c:pt>
                <c:pt idx="3612">
                  <c:v>41984</c:v>
                </c:pt>
                <c:pt idx="3613">
                  <c:v>41985</c:v>
                </c:pt>
                <c:pt idx="3614">
                  <c:v>41988</c:v>
                </c:pt>
                <c:pt idx="3615">
                  <c:v>41989</c:v>
                </c:pt>
                <c:pt idx="3616">
                  <c:v>41990</c:v>
                </c:pt>
                <c:pt idx="3617">
                  <c:v>41991</c:v>
                </c:pt>
                <c:pt idx="3618">
                  <c:v>41992</c:v>
                </c:pt>
                <c:pt idx="3619">
                  <c:v>41995</c:v>
                </c:pt>
                <c:pt idx="3620">
                  <c:v>41996</c:v>
                </c:pt>
                <c:pt idx="3621">
                  <c:v>41997</c:v>
                </c:pt>
                <c:pt idx="3622">
                  <c:v>41998</c:v>
                </c:pt>
                <c:pt idx="3623">
                  <c:v>41999</c:v>
                </c:pt>
                <c:pt idx="3624">
                  <c:v>42002</c:v>
                </c:pt>
                <c:pt idx="3625">
                  <c:v>42003</c:v>
                </c:pt>
                <c:pt idx="3626">
                  <c:v>42004</c:v>
                </c:pt>
                <c:pt idx="3627">
                  <c:v>42009</c:v>
                </c:pt>
                <c:pt idx="3628">
                  <c:v>42010</c:v>
                </c:pt>
                <c:pt idx="3629">
                  <c:v>42011</c:v>
                </c:pt>
                <c:pt idx="3630">
                  <c:v>42012</c:v>
                </c:pt>
                <c:pt idx="3631">
                  <c:v>42013</c:v>
                </c:pt>
                <c:pt idx="3632">
                  <c:v>42016</c:v>
                </c:pt>
                <c:pt idx="3633">
                  <c:v>42017</c:v>
                </c:pt>
                <c:pt idx="3634">
                  <c:v>42018</c:v>
                </c:pt>
                <c:pt idx="3635">
                  <c:v>42019</c:v>
                </c:pt>
                <c:pt idx="3636">
                  <c:v>42020</c:v>
                </c:pt>
                <c:pt idx="3637">
                  <c:v>42023</c:v>
                </c:pt>
                <c:pt idx="3638">
                  <c:v>42024</c:v>
                </c:pt>
                <c:pt idx="3639">
                  <c:v>42025</c:v>
                </c:pt>
                <c:pt idx="3640">
                  <c:v>42026</c:v>
                </c:pt>
                <c:pt idx="3641">
                  <c:v>42027</c:v>
                </c:pt>
                <c:pt idx="3642">
                  <c:v>42030</c:v>
                </c:pt>
                <c:pt idx="3643">
                  <c:v>42031</c:v>
                </c:pt>
                <c:pt idx="3644">
                  <c:v>42032</c:v>
                </c:pt>
                <c:pt idx="3645">
                  <c:v>42033</c:v>
                </c:pt>
                <c:pt idx="3646">
                  <c:v>42034</c:v>
                </c:pt>
                <c:pt idx="3647">
                  <c:v>42037</c:v>
                </c:pt>
                <c:pt idx="3648">
                  <c:v>42038</c:v>
                </c:pt>
                <c:pt idx="3649">
                  <c:v>42039</c:v>
                </c:pt>
                <c:pt idx="3650">
                  <c:v>42040</c:v>
                </c:pt>
                <c:pt idx="3651">
                  <c:v>42041</c:v>
                </c:pt>
                <c:pt idx="3652">
                  <c:v>42044</c:v>
                </c:pt>
                <c:pt idx="3653">
                  <c:v>42045</c:v>
                </c:pt>
                <c:pt idx="3654">
                  <c:v>42046</c:v>
                </c:pt>
                <c:pt idx="3655">
                  <c:v>42047</c:v>
                </c:pt>
                <c:pt idx="3656">
                  <c:v>42048</c:v>
                </c:pt>
                <c:pt idx="3657">
                  <c:v>42051</c:v>
                </c:pt>
                <c:pt idx="3658">
                  <c:v>42052</c:v>
                </c:pt>
                <c:pt idx="3659">
                  <c:v>42060</c:v>
                </c:pt>
                <c:pt idx="3660">
                  <c:v>42061</c:v>
                </c:pt>
                <c:pt idx="3661">
                  <c:v>42062</c:v>
                </c:pt>
                <c:pt idx="3662">
                  <c:v>42065</c:v>
                </c:pt>
                <c:pt idx="3663">
                  <c:v>42066</c:v>
                </c:pt>
                <c:pt idx="3664">
                  <c:v>42067</c:v>
                </c:pt>
                <c:pt idx="3665">
                  <c:v>42068</c:v>
                </c:pt>
                <c:pt idx="3666">
                  <c:v>42069</c:v>
                </c:pt>
                <c:pt idx="3667">
                  <c:v>42072</c:v>
                </c:pt>
                <c:pt idx="3668">
                  <c:v>42073</c:v>
                </c:pt>
                <c:pt idx="3669">
                  <c:v>42074</c:v>
                </c:pt>
                <c:pt idx="3670">
                  <c:v>42075</c:v>
                </c:pt>
                <c:pt idx="3671">
                  <c:v>42076</c:v>
                </c:pt>
                <c:pt idx="3672">
                  <c:v>42079</c:v>
                </c:pt>
                <c:pt idx="3673">
                  <c:v>42080</c:v>
                </c:pt>
                <c:pt idx="3674">
                  <c:v>42081</c:v>
                </c:pt>
                <c:pt idx="3675">
                  <c:v>42082</c:v>
                </c:pt>
                <c:pt idx="3676">
                  <c:v>42083</c:v>
                </c:pt>
                <c:pt idx="3677">
                  <c:v>42086</c:v>
                </c:pt>
                <c:pt idx="3678">
                  <c:v>42087</c:v>
                </c:pt>
                <c:pt idx="3679">
                  <c:v>42088</c:v>
                </c:pt>
                <c:pt idx="3680">
                  <c:v>42089</c:v>
                </c:pt>
                <c:pt idx="3681">
                  <c:v>42090</c:v>
                </c:pt>
                <c:pt idx="3682">
                  <c:v>42093</c:v>
                </c:pt>
                <c:pt idx="3683">
                  <c:v>42094</c:v>
                </c:pt>
                <c:pt idx="3684">
                  <c:v>42095</c:v>
                </c:pt>
                <c:pt idx="3685">
                  <c:v>42096</c:v>
                </c:pt>
                <c:pt idx="3686">
                  <c:v>42097</c:v>
                </c:pt>
                <c:pt idx="3687">
                  <c:v>42101</c:v>
                </c:pt>
                <c:pt idx="3688">
                  <c:v>42102</c:v>
                </c:pt>
                <c:pt idx="3689">
                  <c:v>42103</c:v>
                </c:pt>
                <c:pt idx="3690">
                  <c:v>42104</c:v>
                </c:pt>
                <c:pt idx="3691">
                  <c:v>42107</c:v>
                </c:pt>
                <c:pt idx="3692">
                  <c:v>42108</c:v>
                </c:pt>
                <c:pt idx="3693">
                  <c:v>42109</c:v>
                </c:pt>
                <c:pt idx="3694">
                  <c:v>42110</c:v>
                </c:pt>
                <c:pt idx="3695">
                  <c:v>42111</c:v>
                </c:pt>
                <c:pt idx="3696">
                  <c:v>42114</c:v>
                </c:pt>
                <c:pt idx="3697">
                  <c:v>42115</c:v>
                </c:pt>
                <c:pt idx="3698">
                  <c:v>42116</c:v>
                </c:pt>
                <c:pt idx="3699">
                  <c:v>42117</c:v>
                </c:pt>
                <c:pt idx="3700">
                  <c:v>42118</c:v>
                </c:pt>
                <c:pt idx="3701">
                  <c:v>42121</c:v>
                </c:pt>
                <c:pt idx="3702">
                  <c:v>42122</c:v>
                </c:pt>
                <c:pt idx="3703">
                  <c:v>42123</c:v>
                </c:pt>
                <c:pt idx="3704">
                  <c:v>42124</c:v>
                </c:pt>
                <c:pt idx="3705">
                  <c:v>42128</c:v>
                </c:pt>
                <c:pt idx="3706">
                  <c:v>42129</c:v>
                </c:pt>
                <c:pt idx="3707">
                  <c:v>42130</c:v>
                </c:pt>
                <c:pt idx="3708">
                  <c:v>42131</c:v>
                </c:pt>
                <c:pt idx="3709">
                  <c:v>42132</c:v>
                </c:pt>
                <c:pt idx="3710">
                  <c:v>42135</c:v>
                </c:pt>
                <c:pt idx="3711">
                  <c:v>42136</c:v>
                </c:pt>
                <c:pt idx="3712">
                  <c:v>42137</c:v>
                </c:pt>
                <c:pt idx="3713">
                  <c:v>42138</c:v>
                </c:pt>
                <c:pt idx="3714">
                  <c:v>42139</c:v>
                </c:pt>
                <c:pt idx="3715">
                  <c:v>42142</c:v>
                </c:pt>
                <c:pt idx="3716">
                  <c:v>42143</c:v>
                </c:pt>
                <c:pt idx="3717">
                  <c:v>42144</c:v>
                </c:pt>
                <c:pt idx="3718">
                  <c:v>42145</c:v>
                </c:pt>
                <c:pt idx="3719">
                  <c:v>42146</c:v>
                </c:pt>
                <c:pt idx="3720">
                  <c:v>42149</c:v>
                </c:pt>
                <c:pt idx="3721">
                  <c:v>42150</c:v>
                </c:pt>
                <c:pt idx="3722">
                  <c:v>42151</c:v>
                </c:pt>
                <c:pt idx="3723">
                  <c:v>42152</c:v>
                </c:pt>
                <c:pt idx="3724">
                  <c:v>42153</c:v>
                </c:pt>
                <c:pt idx="3725">
                  <c:v>42156</c:v>
                </c:pt>
                <c:pt idx="3726">
                  <c:v>42157</c:v>
                </c:pt>
                <c:pt idx="3727">
                  <c:v>42158</c:v>
                </c:pt>
                <c:pt idx="3728">
                  <c:v>42159</c:v>
                </c:pt>
                <c:pt idx="3729">
                  <c:v>42160</c:v>
                </c:pt>
                <c:pt idx="3730">
                  <c:v>42163</c:v>
                </c:pt>
                <c:pt idx="3731">
                  <c:v>42164</c:v>
                </c:pt>
                <c:pt idx="3732">
                  <c:v>42165</c:v>
                </c:pt>
                <c:pt idx="3733">
                  <c:v>42166</c:v>
                </c:pt>
                <c:pt idx="3734">
                  <c:v>42167</c:v>
                </c:pt>
                <c:pt idx="3735">
                  <c:v>42170</c:v>
                </c:pt>
                <c:pt idx="3736">
                  <c:v>42171</c:v>
                </c:pt>
                <c:pt idx="3737">
                  <c:v>42172</c:v>
                </c:pt>
                <c:pt idx="3738">
                  <c:v>42173</c:v>
                </c:pt>
                <c:pt idx="3739">
                  <c:v>42174</c:v>
                </c:pt>
                <c:pt idx="3740">
                  <c:v>42178</c:v>
                </c:pt>
                <c:pt idx="3741">
                  <c:v>42179</c:v>
                </c:pt>
                <c:pt idx="3742">
                  <c:v>42180</c:v>
                </c:pt>
                <c:pt idx="3743">
                  <c:v>42181</c:v>
                </c:pt>
                <c:pt idx="3744">
                  <c:v>42184</c:v>
                </c:pt>
                <c:pt idx="3745">
                  <c:v>42185</c:v>
                </c:pt>
                <c:pt idx="3746">
                  <c:v>42186</c:v>
                </c:pt>
                <c:pt idx="3747">
                  <c:v>42187</c:v>
                </c:pt>
                <c:pt idx="3748">
                  <c:v>42188</c:v>
                </c:pt>
                <c:pt idx="3749">
                  <c:v>42191</c:v>
                </c:pt>
                <c:pt idx="3750">
                  <c:v>42192</c:v>
                </c:pt>
                <c:pt idx="3751">
                  <c:v>42193</c:v>
                </c:pt>
                <c:pt idx="3752">
                  <c:v>42194</c:v>
                </c:pt>
                <c:pt idx="3753">
                  <c:v>42195</c:v>
                </c:pt>
                <c:pt idx="3754">
                  <c:v>42198</c:v>
                </c:pt>
                <c:pt idx="3755">
                  <c:v>42199</c:v>
                </c:pt>
                <c:pt idx="3756">
                  <c:v>42200</c:v>
                </c:pt>
                <c:pt idx="3757">
                  <c:v>42201</c:v>
                </c:pt>
                <c:pt idx="3758">
                  <c:v>42202</c:v>
                </c:pt>
                <c:pt idx="3759">
                  <c:v>42205</c:v>
                </c:pt>
                <c:pt idx="3760">
                  <c:v>42206</c:v>
                </c:pt>
                <c:pt idx="3761">
                  <c:v>42207</c:v>
                </c:pt>
                <c:pt idx="3762">
                  <c:v>42208</c:v>
                </c:pt>
                <c:pt idx="3763">
                  <c:v>42209</c:v>
                </c:pt>
                <c:pt idx="3764">
                  <c:v>42212</c:v>
                </c:pt>
                <c:pt idx="3765">
                  <c:v>42213</c:v>
                </c:pt>
                <c:pt idx="3766">
                  <c:v>42214</c:v>
                </c:pt>
                <c:pt idx="3767">
                  <c:v>42215</c:v>
                </c:pt>
                <c:pt idx="3768">
                  <c:v>42216</c:v>
                </c:pt>
                <c:pt idx="3769">
                  <c:v>42219</c:v>
                </c:pt>
                <c:pt idx="3770">
                  <c:v>42220</c:v>
                </c:pt>
                <c:pt idx="3771">
                  <c:v>42221</c:v>
                </c:pt>
                <c:pt idx="3772">
                  <c:v>42222</c:v>
                </c:pt>
                <c:pt idx="3773">
                  <c:v>42223</c:v>
                </c:pt>
                <c:pt idx="3774">
                  <c:v>42226</c:v>
                </c:pt>
                <c:pt idx="3775">
                  <c:v>42227</c:v>
                </c:pt>
                <c:pt idx="3776">
                  <c:v>42228</c:v>
                </c:pt>
                <c:pt idx="3777">
                  <c:v>42229</c:v>
                </c:pt>
                <c:pt idx="3778">
                  <c:v>42230</c:v>
                </c:pt>
                <c:pt idx="3779">
                  <c:v>42233</c:v>
                </c:pt>
                <c:pt idx="3780">
                  <c:v>42234</c:v>
                </c:pt>
                <c:pt idx="3781">
                  <c:v>42235</c:v>
                </c:pt>
                <c:pt idx="3782">
                  <c:v>42236</c:v>
                </c:pt>
                <c:pt idx="3783">
                  <c:v>42237</c:v>
                </c:pt>
                <c:pt idx="3784">
                  <c:v>42240</c:v>
                </c:pt>
                <c:pt idx="3785">
                  <c:v>42241</c:v>
                </c:pt>
                <c:pt idx="3786">
                  <c:v>42242</c:v>
                </c:pt>
                <c:pt idx="3787">
                  <c:v>42243</c:v>
                </c:pt>
                <c:pt idx="3788">
                  <c:v>42244</c:v>
                </c:pt>
                <c:pt idx="3789">
                  <c:v>42247</c:v>
                </c:pt>
                <c:pt idx="3790">
                  <c:v>42248</c:v>
                </c:pt>
                <c:pt idx="3791">
                  <c:v>42249</c:v>
                </c:pt>
                <c:pt idx="3792">
                  <c:v>42254</c:v>
                </c:pt>
                <c:pt idx="3793">
                  <c:v>42255</c:v>
                </c:pt>
                <c:pt idx="3794">
                  <c:v>42256</c:v>
                </c:pt>
                <c:pt idx="3795">
                  <c:v>42257</c:v>
                </c:pt>
                <c:pt idx="3796">
                  <c:v>42258</c:v>
                </c:pt>
                <c:pt idx="3797">
                  <c:v>42261</c:v>
                </c:pt>
                <c:pt idx="3798">
                  <c:v>42262</c:v>
                </c:pt>
                <c:pt idx="3799">
                  <c:v>42263</c:v>
                </c:pt>
                <c:pt idx="3800">
                  <c:v>42264</c:v>
                </c:pt>
                <c:pt idx="3801">
                  <c:v>42265</c:v>
                </c:pt>
                <c:pt idx="3802">
                  <c:v>42268</c:v>
                </c:pt>
                <c:pt idx="3803">
                  <c:v>42269</c:v>
                </c:pt>
                <c:pt idx="3804">
                  <c:v>42270</c:v>
                </c:pt>
                <c:pt idx="3805">
                  <c:v>42271</c:v>
                </c:pt>
                <c:pt idx="3806">
                  <c:v>42272</c:v>
                </c:pt>
                <c:pt idx="3807">
                  <c:v>42275</c:v>
                </c:pt>
                <c:pt idx="3808">
                  <c:v>42276</c:v>
                </c:pt>
                <c:pt idx="3809">
                  <c:v>42277</c:v>
                </c:pt>
                <c:pt idx="3810">
                  <c:v>42285</c:v>
                </c:pt>
                <c:pt idx="3811">
                  <c:v>42286</c:v>
                </c:pt>
                <c:pt idx="3812">
                  <c:v>42289</c:v>
                </c:pt>
                <c:pt idx="3813">
                  <c:v>42290</c:v>
                </c:pt>
                <c:pt idx="3814">
                  <c:v>42291</c:v>
                </c:pt>
                <c:pt idx="3815">
                  <c:v>42292</c:v>
                </c:pt>
                <c:pt idx="3816">
                  <c:v>42293</c:v>
                </c:pt>
                <c:pt idx="3817">
                  <c:v>42296</c:v>
                </c:pt>
                <c:pt idx="3818">
                  <c:v>42297</c:v>
                </c:pt>
                <c:pt idx="3819">
                  <c:v>42298</c:v>
                </c:pt>
                <c:pt idx="3820">
                  <c:v>42299</c:v>
                </c:pt>
                <c:pt idx="3821">
                  <c:v>42300</c:v>
                </c:pt>
                <c:pt idx="3822">
                  <c:v>42303</c:v>
                </c:pt>
                <c:pt idx="3823">
                  <c:v>42304</c:v>
                </c:pt>
                <c:pt idx="3824">
                  <c:v>42305</c:v>
                </c:pt>
                <c:pt idx="3825">
                  <c:v>42306</c:v>
                </c:pt>
                <c:pt idx="3826">
                  <c:v>42307</c:v>
                </c:pt>
                <c:pt idx="3827">
                  <c:v>42310</c:v>
                </c:pt>
                <c:pt idx="3828">
                  <c:v>42311</c:v>
                </c:pt>
                <c:pt idx="3829">
                  <c:v>42312</c:v>
                </c:pt>
                <c:pt idx="3830">
                  <c:v>42313</c:v>
                </c:pt>
                <c:pt idx="3831">
                  <c:v>42314</c:v>
                </c:pt>
                <c:pt idx="3832">
                  <c:v>42317</c:v>
                </c:pt>
                <c:pt idx="3833">
                  <c:v>42318</c:v>
                </c:pt>
                <c:pt idx="3834">
                  <c:v>42319</c:v>
                </c:pt>
                <c:pt idx="3835">
                  <c:v>42320</c:v>
                </c:pt>
                <c:pt idx="3836">
                  <c:v>42321</c:v>
                </c:pt>
                <c:pt idx="3837">
                  <c:v>42324</c:v>
                </c:pt>
                <c:pt idx="3838">
                  <c:v>42325</c:v>
                </c:pt>
                <c:pt idx="3839">
                  <c:v>42326</c:v>
                </c:pt>
                <c:pt idx="3840">
                  <c:v>42327</c:v>
                </c:pt>
                <c:pt idx="3841">
                  <c:v>42328</c:v>
                </c:pt>
                <c:pt idx="3842">
                  <c:v>42331</c:v>
                </c:pt>
                <c:pt idx="3843">
                  <c:v>42332</c:v>
                </c:pt>
                <c:pt idx="3844">
                  <c:v>42333</c:v>
                </c:pt>
                <c:pt idx="3845">
                  <c:v>42334</c:v>
                </c:pt>
                <c:pt idx="3846">
                  <c:v>42335</c:v>
                </c:pt>
                <c:pt idx="3847">
                  <c:v>42338</c:v>
                </c:pt>
                <c:pt idx="3848">
                  <c:v>42339</c:v>
                </c:pt>
                <c:pt idx="3849">
                  <c:v>42340</c:v>
                </c:pt>
                <c:pt idx="3850">
                  <c:v>42341</c:v>
                </c:pt>
                <c:pt idx="3851">
                  <c:v>42342</c:v>
                </c:pt>
                <c:pt idx="3852">
                  <c:v>42345</c:v>
                </c:pt>
                <c:pt idx="3853">
                  <c:v>42346</c:v>
                </c:pt>
                <c:pt idx="3854">
                  <c:v>42347</c:v>
                </c:pt>
                <c:pt idx="3855">
                  <c:v>42348</c:v>
                </c:pt>
                <c:pt idx="3856">
                  <c:v>42349</c:v>
                </c:pt>
                <c:pt idx="3857">
                  <c:v>42352</c:v>
                </c:pt>
                <c:pt idx="3858">
                  <c:v>42353</c:v>
                </c:pt>
                <c:pt idx="3859">
                  <c:v>42354</c:v>
                </c:pt>
                <c:pt idx="3860">
                  <c:v>42355</c:v>
                </c:pt>
                <c:pt idx="3861">
                  <c:v>42356</c:v>
                </c:pt>
                <c:pt idx="3862">
                  <c:v>42359</c:v>
                </c:pt>
                <c:pt idx="3863">
                  <c:v>42360</c:v>
                </c:pt>
                <c:pt idx="3864">
                  <c:v>42361</c:v>
                </c:pt>
                <c:pt idx="3865">
                  <c:v>42362</c:v>
                </c:pt>
                <c:pt idx="3866">
                  <c:v>42363</c:v>
                </c:pt>
                <c:pt idx="3867">
                  <c:v>42366</c:v>
                </c:pt>
                <c:pt idx="3868">
                  <c:v>42367</c:v>
                </c:pt>
                <c:pt idx="3869">
                  <c:v>42368</c:v>
                </c:pt>
                <c:pt idx="3870">
                  <c:v>42369</c:v>
                </c:pt>
                <c:pt idx="3871">
                  <c:v>42373</c:v>
                </c:pt>
                <c:pt idx="3872">
                  <c:v>42374</c:v>
                </c:pt>
                <c:pt idx="3873">
                  <c:v>42375</c:v>
                </c:pt>
                <c:pt idx="3874">
                  <c:v>42376</c:v>
                </c:pt>
                <c:pt idx="3875">
                  <c:v>42377</c:v>
                </c:pt>
                <c:pt idx="3876">
                  <c:v>42380</c:v>
                </c:pt>
                <c:pt idx="3877">
                  <c:v>42381</c:v>
                </c:pt>
                <c:pt idx="3878">
                  <c:v>42382</c:v>
                </c:pt>
                <c:pt idx="3879">
                  <c:v>42383</c:v>
                </c:pt>
                <c:pt idx="3880">
                  <c:v>42384</c:v>
                </c:pt>
                <c:pt idx="3881">
                  <c:v>42387</c:v>
                </c:pt>
                <c:pt idx="3882">
                  <c:v>42388</c:v>
                </c:pt>
                <c:pt idx="3883">
                  <c:v>42389</c:v>
                </c:pt>
                <c:pt idx="3884">
                  <c:v>42390</c:v>
                </c:pt>
                <c:pt idx="3885">
                  <c:v>42391</c:v>
                </c:pt>
                <c:pt idx="3886">
                  <c:v>42394</c:v>
                </c:pt>
                <c:pt idx="3887">
                  <c:v>42395</c:v>
                </c:pt>
                <c:pt idx="3888">
                  <c:v>42396</c:v>
                </c:pt>
                <c:pt idx="3889">
                  <c:v>42397</c:v>
                </c:pt>
                <c:pt idx="3890">
                  <c:v>42398</c:v>
                </c:pt>
                <c:pt idx="3891">
                  <c:v>42401</c:v>
                </c:pt>
                <c:pt idx="3892">
                  <c:v>42402</c:v>
                </c:pt>
                <c:pt idx="3893">
                  <c:v>42403</c:v>
                </c:pt>
                <c:pt idx="3894">
                  <c:v>42404</c:v>
                </c:pt>
                <c:pt idx="3895">
                  <c:v>42405</c:v>
                </c:pt>
                <c:pt idx="3896">
                  <c:v>42415</c:v>
                </c:pt>
                <c:pt idx="3897">
                  <c:v>42416</c:v>
                </c:pt>
                <c:pt idx="3898">
                  <c:v>42417</c:v>
                </c:pt>
                <c:pt idx="3899">
                  <c:v>42418</c:v>
                </c:pt>
                <c:pt idx="3900">
                  <c:v>42419</c:v>
                </c:pt>
                <c:pt idx="3901">
                  <c:v>42422</c:v>
                </c:pt>
                <c:pt idx="3902">
                  <c:v>42423</c:v>
                </c:pt>
                <c:pt idx="3903">
                  <c:v>42424</c:v>
                </c:pt>
                <c:pt idx="3904">
                  <c:v>42425</c:v>
                </c:pt>
                <c:pt idx="3905">
                  <c:v>42426</c:v>
                </c:pt>
                <c:pt idx="3906">
                  <c:v>42429</c:v>
                </c:pt>
                <c:pt idx="3907">
                  <c:v>42430</c:v>
                </c:pt>
                <c:pt idx="3908">
                  <c:v>42431</c:v>
                </c:pt>
                <c:pt idx="3909">
                  <c:v>42432</c:v>
                </c:pt>
                <c:pt idx="3910">
                  <c:v>42433</c:v>
                </c:pt>
                <c:pt idx="3911">
                  <c:v>42436</c:v>
                </c:pt>
                <c:pt idx="3912">
                  <c:v>42437</c:v>
                </c:pt>
                <c:pt idx="3913">
                  <c:v>42438</c:v>
                </c:pt>
                <c:pt idx="3914">
                  <c:v>42439</c:v>
                </c:pt>
                <c:pt idx="3915">
                  <c:v>42440</c:v>
                </c:pt>
                <c:pt idx="3916">
                  <c:v>42443</c:v>
                </c:pt>
                <c:pt idx="3917">
                  <c:v>42444</c:v>
                </c:pt>
                <c:pt idx="3918">
                  <c:v>42445</c:v>
                </c:pt>
                <c:pt idx="3919">
                  <c:v>42446</c:v>
                </c:pt>
                <c:pt idx="3920">
                  <c:v>42447</c:v>
                </c:pt>
                <c:pt idx="3921">
                  <c:v>42450</c:v>
                </c:pt>
                <c:pt idx="3922">
                  <c:v>42451</c:v>
                </c:pt>
                <c:pt idx="3923">
                  <c:v>42452</c:v>
                </c:pt>
                <c:pt idx="3924">
                  <c:v>42453</c:v>
                </c:pt>
                <c:pt idx="3925">
                  <c:v>42454</c:v>
                </c:pt>
                <c:pt idx="3926">
                  <c:v>42457</c:v>
                </c:pt>
                <c:pt idx="3927">
                  <c:v>42458</c:v>
                </c:pt>
                <c:pt idx="3928">
                  <c:v>42459</c:v>
                </c:pt>
                <c:pt idx="3929">
                  <c:v>42460</c:v>
                </c:pt>
                <c:pt idx="3930">
                  <c:v>42461</c:v>
                </c:pt>
                <c:pt idx="3931">
                  <c:v>42465</c:v>
                </c:pt>
                <c:pt idx="3932">
                  <c:v>42466</c:v>
                </c:pt>
                <c:pt idx="3933">
                  <c:v>42467</c:v>
                </c:pt>
                <c:pt idx="3934">
                  <c:v>42468</c:v>
                </c:pt>
                <c:pt idx="3935">
                  <c:v>42471</c:v>
                </c:pt>
                <c:pt idx="3936">
                  <c:v>42472</c:v>
                </c:pt>
                <c:pt idx="3937">
                  <c:v>42473</c:v>
                </c:pt>
                <c:pt idx="3938">
                  <c:v>42474</c:v>
                </c:pt>
                <c:pt idx="3939">
                  <c:v>42475</c:v>
                </c:pt>
                <c:pt idx="3940">
                  <c:v>42478</c:v>
                </c:pt>
                <c:pt idx="3941">
                  <c:v>42479</c:v>
                </c:pt>
                <c:pt idx="3942">
                  <c:v>42480</c:v>
                </c:pt>
                <c:pt idx="3943">
                  <c:v>42481</c:v>
                </c:pt>
                <c:pt idx="3944">
                  <c:v>42482</c:v>
                </c:pt>
                <c:pt idx="3945">
                  <c:v>42485</c:v>
                </c:pt>
                <c:pt idx="3946">
                  <c:v>42486</c:v>
                </c:pt>
                <c:pt idx="3947">
                  <c:v>42487</c:v>
                </c:pt>
                <c:pt idx="3948">
                  <c:v>42488</c:v>
                </c:pt>
                <c:pt idx="3949">
                  <c:v>42489</c:v>
                </c:pt>
                <c:pt idx="3950">
                  <c:v>42493</c:v>
                </c:pt>
                <c:pt idx="3951">
                  <c:v>42494</c:v>
                </c:pt>
                <c:pt idx="3952">
                  <c:v>42495</c:v>
                </c:pt>
                <c:pt idx="3953">
                  <c:v>42496</c:v>
                </c:pt>
                <c:pt idx="3954">
                  <c:v>42499</c:v>
                </c:pt>
                <c:pt idx="3955">
                  <c:v>42500</c:v>
                </c:pt>
                <c:pt idx="3956">
                  <c:v>42501</c:v>
                </c:pt>
                <c:pt idx="3957">
                  <c:v>42502</c:v>
                </c:pt>
                <c:pt idx="3958">
                  <c:v>42503</c:v>
                </c:pt>
                <c:pt idx="3959">
                  <c:v>42506</c:v>
                </c:pt>
                <c:pt idx="3960">
                  <c:v>42507</c:v>
                </c:pt>
                <c:pt idx="3961">
                  <c:v>42508</c:v>
                </c:pt>
                <c:pt idx="3962">
                  <c:v>42509</c:v>
                </c:pt>
                <c:pt idx="3963">
                  <c:v>42510</c:v>
                </c:pt>
                <c:pt idx="3964">
                  <c:v>42513</c:v>
                </c:pt>
                <c:pt idx="3965">
                  <c:v>42514</c:v>
                </c:pt>
                <c:pt idx="3966">
                  <c:v>42515</c:v>
                </c:pt>
                <c:pt idx="3967">
                  <c:v>42516</c:v>
                </c:pt>
                <c:pt idx="3968">
                  <c:v>42517</c:v>
                </c:pt>
                <c:pt idx="3969">
                  <c:v>42520</c:v>
                </c:pt>
                <c:pt idx="3970">
                  <c:v>42521</c:v>
                </c:pt>
                <c:pt idx="3971">
                  <c:v>42522</c:v>
                </c:pt>
                <c:pt idx="3972">
                  <c:v>42523</c:v>
                </c:pt>
                <c:pt idx="3973">
                  <c:v>42524</c:v>
                </c:pt>
                <c:pt idx="3974">
                  <c:v>42527</c:v>
                </c:pt>
                <c:pt idx="3975">
                  <c:v>42528</c:v>
                </c:pt>
                <c:pt idx="3976">
                  <c:v>42529</c:v>
                </c:pt>
                <c:pt idx="3977">
                  <c:v>42534</c:v>
                </c:pt>
                <c:pt idx="3978">
                  <c:v>42535</c:v>
                </c:pt>
                <c:pt idx="3979">
                  <c:v>42536</c:v>
                </c:pt>
                <c:pt idx="3980">
                  <c:v>42537</c:v>
                </c:pt>
                <c:pt idx="3981">
                  <c:v>42538</c:v>
                </c:pt>
                <c:pt idx="3982">
                  <c:v>42541</c:v>
                </c:pt>
                <c:pt idx="3983">
                  <c:v>42542</c:v>
                </c:pt>
                <c:pt idx="3984">
                  <c:v>42543</c:v>
                </c:pt>
                <c:pt idx="3985">
                  <c:v>42544</c:v>
                </c:pt>
                <c:pt idx="3986">
                  <c:v>42545</c:v>
                </c:pt>
                <c:pt idx="3987">
                  <c:v>42548</c:v>
                </c:pt>
                <c:pt idx="3988">
                  <c:v>42549</c:v>
                </c:pt>
                <c:pt idx="3989">
                  <c:v>42550</c:v>
                </c:pt>
                <c:pt idx="3990">
                  <c:v>42551</c:v>
                </c:pt>
                <c:pt idx="3991">
                  <c:v>42552</c:v>
                </c:pt>
                <c:pt idx="3992">
                  <c:v>42555</c:v>
                </c:pt>
                <c:pt idx="3993">
                  <c:v>42556</c:v>
                </c:pt>
                <c:pt idx="3994">
                  <c:v>42557</c:v>
                </c:pt>
                <c:pt idx="3995">
                  <c:v>42558</c:v>
                </c:pt>
                <c:pt idx="3996">
                  <c:v>42559</c:v>
                </c:pt>
                <c:pt idx="3997">
                  <c:v>42562</c:v>
                </c:pt>
                <c:pt idx="3998">
                  <c:v>42563</c:v>
                </c:pt>
                <c:pt idx="3999">
                  <c:v>42564</c:v>
                </c:pt>
                <c:pt idx="4000">
                  <c:v>42565</c:v>
                </c:pt>
                <c:pt idx="4001">
                  <c:v>42566</c:v>
                </c:pt>
                <c:pt idx="4002">
                  <c:v>42569</c:v>
                </c:pt>
                <c:pt idx="4003">
                  <c:v>42570</c:v>
                </c:pt>
                <c:pt idx="4004">
                  <c:v>42571</c:v>
                </c:pt>
                <c:pt idx="4005">
                  <c:v>42572</c:v>
                </c:pt>
                <c:pt idx="4006">
                  <c:v>42573</c:v>
                </c:pt>
                <c:pt idx="4007">
                  <c:v>42576</c:v>
                </c:pt>
                <c:pt idx="4008">
                  <c:v>42577</c:v>
                </c:pt>
                <c:pt idx="4009">
                  <c:v>42578</c:v>
                </c:pt>
                <c:pt idx="4010">
                  <c:v>42579</c:v>
                </c:pt>
                <c:pt idx="4011">
                  <c:v>42580</c:v>
                </c:pt>
                <c:pt idx="4012">
                  <c:v>42583</c:v>
                </c:pt>
                <c:pt idx="4013">
                  <c:v>42584</c:v>
                </c:pt>
                <c:pt idx="4014">
                  <c:v>42585</c:v>
                </c:pt>
                <c:pt idx="4015">
                  <c:v>42586</c:v>
                </c:pt>
                <c:pt idx="4016">
                  <c:v>42587</c:v>
                </c:pt>
                <c:pt idx="4017">
                  <c:v>42590</c:v>
                </c:pt>
                <c:pt idx="4018">
                  <c:v>42591</c:v>
                </c:pt>
                <c:pt idx="4019">
                  <c:v>42592</c:v>
                </c:pt>
                <c:pt idx="4020">
                  <c:v>42593</c:v>
                </c:pt>
                <c:pt idx="4021">
                  <c:v>42594</c:v>
                </c:pt>
                <c:pt idx="4022">
                  <c:v>42597</c:v>
                </c:pt>
                <c:pt idx="4023">
                  <c:v>42598</c:v>
                </c:pt>
                <c:pt idx="4024">
                  <c:v>42599</c:v>
                </c:pt>
                <c:pt idx="4025">
                  <c:v>42600</c:v>
                </c:pt>
                <c:pt idx="4026">
                  <c:v>42601</c:v>
                </c:pt>
                <c:pt idx="4027">
                  <c:v>42604</c:v>
                </c:pt>
                <c:pt idx="4028">
                  <c:v>42605</c:v>
                </c:pt>
                <c:pt idx="4029">
                  <c:v>42606</c:v>
                </c:pt>
                <c:pt idx="4030">
                  <c:v>42607</c:v>
                </c:pt>
                <c:pt idx="4031">
                  <c:v>42608</c:v>
                </c:pt>
                <c:pt idx="4032">
                  <c:v>42611</c:v>
                </c:pt>
                <c:pt idx="4033">
                  <c:v>42612</c:v>
                </c:pt>
                <c:pt idx="4034">
                  <c:v>42613</c:v>
                </c:pt>
                <c:pt idx="4035">
                  <c:v>42614</c:v>
                </c:pt>
                <c:pt idx="4036">
                  <c:v>42615</c:v>
                </c:pt>
                <c:pt idx="4037">
                  <c:v>42618</c:v>
                </c:pt>
                <c:pt idx="4038">
                  <c:v>42619</c:v>
                </c:pt>
                <c:pt idx="4039">
                  <c:v>42620</c:v>
                </c:pt>
                <c:pt idx="4040">
                  <c:v>42621</c:v>
                </c:pt>
                <c:pt idx="4041">
                  <c:v>42622</c:v>
                </c:pt>
                <c:pt idx="4042">
                  <c:v>42625</c:v>
                </c:pt>
                <c:pt idx="4043">
                  <c:v>42626</c:v>
                </c:pt>
                <c:pt idx="4044">
                  <c:v>42627</c:v>
                </c:pt>
                <c:pt idx="4045">
                  <c:v>42632</c:v>
                </c:pt>
                <c:pt idx="4046">
                  <c:v>42633</c:v>
                </c:pt>
                <c:pt idx="4047">
                  <c:v>42634</c:v>
                </c:pt>
                <c:pt idx="4048">
                  <c:v>42635</c:v>
                </c:pt>
                <c:pt idx="4049">
                  <c:v>42636</c:v>
                </c:pt>
                <c:pt idx="4050">
                  <c:v>42639</c:v>
                </c:pt>
                <c:pt idx="4051">
                  <c:v>42640</c:v>
                </c:pt>
                <c:pt idx="4052">
                  <c:v>42641</c:v>
                </c:pt>
                <c:pt idx="4053">
                  <c:v>42642</c:v>
                </c:pt>
                <c:pt idx="4054">
                  <c:v>42643</c:v>
                </c:pt>
                <c:pt idx="4055">
                  <c:v>42653</c:v>
                </c:pt>
                <c:pt idx="4056">
                  <c:v>42654</c:v>
                </c:pt>
                <c:pt idx="4057">
                  <c:v>42655</c:v>
                </c:pt>
                <c:pt idx="4058">
                  <c:v>42656</c:v>
                </c:pt>
                <c:pt idx="4059">
                  <c:v>42657</c:v>
                </c:pt>
                <c:pt idx="4060">
                  <c:v>42660</c:v>
                </c:pt>
                <c:pt idx="4061">
                  <c:v>42661</c:v>
                </c:pt>
                <c:pt idx="4062">
                  <c:v>42662</c:v>
                </c:pt>
                <c:pt idx="4063">
                  <c:v>42663</c:v>
                </c:pt>
                <c:pt idx="4064">
                  <c:v>42664</c:v>
                </c:pt>
                <c:pt idx="4065">
                  <c:v>42667</c:v>
                </c:pt>
                <c:pt idx="4066">
                  <c:v>42668</c:v>
                </c:pt>
                <c:pt idx="4067">
                  <c:v>42669</c:v>
                </c:pt>
                <c:pt idx="4068">
                  <c:v>42670</c:v>
                </c:pt>
                <c:pt idx="4069">
                  <c:v>42671</c:v>
                </c:pt>
                <c:pt idx="4070">
                  <c:v>42674</c:v>
                </c:pt>
                <c:pt idx="4071">
                  <c:v>42675</c:v>
                </c:pt>
                <c:pt idx="4072">
                  <c:v>42676</c:v>
                </c:pt>
                <c:pt idx="4073">
                  <c:v>42677</c:v>
                </c:pt>
                <c:pt idx="4074">
                  <c:v>42678</c:v>
                </c:pt>
                <c:pt idx="4075">
                  <c:v>42681</c:v>
                </c:pt>
                <c:pt idx="4076">
                  <c:v>42682</c:v>
                </c:pt>
                <c:pt idx="4077">
                  <c:v>42683</c:v>
                </c:pt>
                <c:pt idx="4078">
                  <c:v>42684</c:v>
                </c:pt>
                <c:pt idx="4079">
                  <c:v>42685</c:v>
                </c:pt>
                <c:pt idx="4080">
                  <c:v>42688</c:v>
                </c:pt>
                <c:pt idx="4081">
                  <c:v>42689</c:v>
                </c:pt>
                <c:pt idx="4082">
                  <c:v>42690</c:v>
                </c:pt>
                <c:pt idx="4083">
                  <c:v>42691</c:v>
                </c:pt>
                <c:pt idx="4084">
                  <c:v>42692</c:v>
                </c:pt>
                <c:pt idx="4085">
                  <c:v>42695</c:v>
                </c:pt>
                <c:pt idx="4086">
                  <c:v>42696</c:v>
                </c:pt>
                <c:pt idx="4087">
                  <c:v>42697</c:v>
                </c:pt>
                <c:pt idx="4088">
                  <c:v>42698</c:v>
                </c:pt>
                <c:pt idx="4089">
                  <c:v>42699</c:v>
                </c:pt>
                <c:pt idx="4090">
                  <c:v>42702</c:v>
                </c:pt>
                <c:pt idx="4091">
                  <c:v>42703</c:v>
                </c:pt>
                <c:pt idx="4092">
                  <c:v>42704</c:v>
                </c:pt>
                <c:pt idx="4093">
                  <c:v>42705</c:v>
                </c:pt>
                <c:pt idx="4094">
                  <c:v>42706</c:v>
                </c:pt>
                <c:pt idx="4095">
                  <c:v>42709</c:v>
                </c:pt>
                <c:pt idx="4096">
                  <c:v>42710</c:v>
                </c:pt>
                <c:pt idx="4097">
                  <c:v>42711</c:v>
                </c:pt>
                <c:pt idx="4098">
                  <c:v>42712</c:v>
                </c:pt>
                <c:pt idx="4099">
                  <c:v>42713</c:v>
                </c:pt>
                <c:pt idx="4100">
                  <c:v>42716</c:v>
                </c:pt>
                <c:pt idx="4101">
                  <c:v>42717</c:v>
                </c:pt>
                <c:pt idx="4102">
                  <c:v>42718</c:v>
                </c:pt>
                <c:pt idx="4103">
                  <c:v>42719</c:v>
                </c:pt>
                <c:pt idx="4104">
                  <c:v>42720</c:v>
                </c:pt>
                <c:pt idx="4105">
                  <c:v>42723</c:v>
                </c:pt>
                <c:pt idx="4106">
                  <c:v>42724</c:v>
                </c:pt>
                <c:pt idx="4107">
                  <c:v>42725</c:v>
                </c:pt>
                <c:pt idx="4108">
                  <c:v>42726</c:v>
                </c:pt>
                <c:pt idx="4109">
                  <c:v>42727</c:v>
                </c:pt>
                <c:pt idx="4110">
                  <c:v>42730</c:v>
                </c:pt>
                <c:pt idx="4111">
                  <c:v>42731</c:v>
                </c:pt>
                <c:pt idx="4112">
                  <c:v>42732</c:v>
                </c:pt>
                <c:pt idx="4113">
                  <c:v>42733</c:v>
                </c:pt>
                <c:pt idx="4114">
                  <c:v>42734</c:v>
                </c:pt>
                <c:pt idx="4115">
                  <c:v>42738</c:v>
                </c:pt>
                <c:pt idx="4116">
                  <c:v>42739</c:v>
                </c:pt>
                <c:pt idx="4117">
                  <c:v>42740</c:v>
                </c:pt>
                <c:pt idx="4118">
                  <c:v>42741</c:v>
                </c:pt>
                <c:pt idx="4119">
                  <c:v>42744</c:v>
                </c:pt>
                <c:pt idx="4120">
                  <c:v>42745</c:v>
                </c:pt>
                <c:pt idx="4121">
                  <c:v>42746</c:v>
                </c:pt>
                <c:pt idx="4122">
                  <c:v>42747</c:v>
                </c:pt>
                <c:pt idx="4123">
                  <c:v>42748</c:v>
                </c:pt>
                <c:pt idx="4124">
                  <c:v>42751</c:v>
                </c:pt>
                <c:pt idx="4125">
                  <c:v>42752</c:v>
                </c:pt>
                <c:pt idx="4126">
                  <c:v>42753</c:v>
                </c:pt>
                <c:pt idx="4127">
                  <c:v>42754</c:v>
                </c:pt>
                <c:pt idx="4128">
                  <c:v>42755</c:v>
                </c:pt>
                <c:pt idx="4129">
                  <c:v>42758</c:v>
                </c:pt>
                <c:pt idx="4130">
                  <c:v>42759</c:v>
                </c:pt>
                <c:pt idx="4131">
                  <c:v>42760</c:v>
                </c:pt>
                <c:pt idx="4132">
                  <c:v>42761</c:v>
                </c:pt>
                <c:pt idx="4133">
                  <c:v>42769</c:v>
                </c:pt>
                <c:pt idx="4134">
                  <c:v>42772</c:v>
                </c:pt>
                <c:pt idx="4135">
                  <c:v>42773</c:v>
                </c:pt>
                <c:pt idx="4136">
                  <c:v>42774</c:v>
                </c:pt>
                <c:pt idx="4137">
                  <c:v>42775</c:v>
                </c:pt>
                <c:pt idx="4138">
                  <c:v>42776</c:v>
                </c:pt>
                <c:pt idx="4139">
                  <c:v>42779</c:v>
                </c:pt>
                <c:pt idx="4140">
                  <c:v>42780</c:v>
                </c:pt>
                <c:pt idx="4141">
                  <c:v>42781</c:v>
                </c:pt>
                <c:pt idx="4142">
                  <c:v>42782</c:v>
                </c:pt>
                <c:pt idx="4143">
                  <c:v>42783</c:v>
                </c:pt>
                <c:pt idx="4144">
                  <c:v>42786</c:v>
                </c:pt>
                <c:pt idx="4145">
                  <c:v>42787</c:v>
                </c:pt>
                <c:pt idx="4146">
                  <c:v>42788</c:v>
                </c:pt>
                <c:pt idx="4147">
                  <c:v>42789</c:v>
                </c:pt>
                <c:pt idx="4148">
                  <c:v>42790</c:v>
                </c:pt>
                <c:pt idx="4149">
                  <c:v>42793</c:v>
                </c:pt>
                <c:pt idx="4150">
                  <c:v>42794</c:v>
                </c:pt>
                <c:pt idx="4151">
                  <c:v>42795</c:v>
                </c:pt>
                <c:pt idx="4152">
                  <c:v>42796</c:v>
                </c:pt>
                <c:pt idx="4153">
                  <c:v>42797</c:v>
                </c:pt>
                <c:pt idx="4154">
                  <c:v>42800</c:v>
                </c:pt>
                <c:pt idx="4155">
                  <c:v>42801</c:v>
                </c:pt>
                <c:pt idx="4156">
                  <c:v>42802</c:v>
                </c:pt>
                <c:pt idx="4157">
                  <c:v>42803</c:v>
                </c:pt>
                <c:pt idx="4158">
                  <c:v>42804</c:v>
                </c:pt>
                <c:pt idx="4159">
                  <c:v>42807</c:v>
                </c:pt>
                <c:pt idx="4160">
                  <c:v>42808</c:v>
                </c:pt>
                <c:pt idx="4161">
                  <c:v>42809</c:v>
                </c:pt>
                <c:pt idx="4162">
                  <c:v>42810</c:v>
                </c:pt>
                <c:pt idx="4163">
                  <c:v>42811</c:v>
                </c:pt>
                <c:pt idx="4164">
                  <c:v>42814</c:v>
                </c:pt>
                <c:pt idx="4165">
                  <c:v>42815</c:v>
                </c:pt>
                <c:pt idx="4166">
                  <c:v>42816</c:v>
                </c:pt>
                <c:pt idx="4167">
                  <c:v>42817</c:v>
                </c:pt>
                <c:pt idx="4168">
                  <c:v>42818</c:v>
                </c:pt>
                <c:pt idx="4169">
                  <c:v>42821</c:v>
                </c:pt>
                <c:pt idx="4170">
                  <c:v>42822</c:v>
                </c:pt>
                <c:pt idx="4171">
                  <c:v>42823</c:v>
                </c:pt>
                <c:pt idx="4172">
                  <c:v>42824</c:v>
                </c:pt>
                <c:pt idx="4173">
                  <c:v>42825</c:v>
                </c:pt>
                <c:pt idx="4174">
                  <c:v>42830</c:v>
                </c:pt>
                <c:pt idx="4175">
                  <c:v>42831</c:v>
                </c:pt>
                <c:pt idx="4176">
                  <c:v>42832</c:v>
                </c:pt>
                <c:pt idx="4177">
                  <c:v>42835</c:v>
                </c:pt>
                <c:pt idx="4178">
                  <c:v>42836</c:v>
                </c:pt>
                <c:pt idx="4179">
                  <c:v>42837</c:v>
                </c:pt>
                <c:pt idx="4180">
                  <c:v>42838</c:v>
                </c:pt>
                <c:pt idx="4181">
                  <c:v>42839</c:v>
                </c:pt>
                <c:pt idx="4182">
                  <c:v>42842</c:v>
                </c:pt>
                <c:pt idx="4183">
                  <c:v>42843</c:v>
                </c:pt>
                <c:pt idx="4184">
                  <c:v>42844</c:v>
                </c:pt>
                <c:pt idx="4185">
                  <c:v>42845</c:v>
                </c:pt>
                <c:pt idx="4186">
                  <c:v>42846</c:v>
                </c:pt>
                <c:pt idx="4187">
                  <c:v>42849</c:v>
                </c:pt>
                <c:pt idx="4188">
                  <c:v>42850</c:v>
                </c:pt>
                <c:pt idx="4189">
                  <c:v>42851</c:v>
                </c:pt>
                <c:pt idx="4190">
                  <c:v>42852</c:v>
                </c:pt>
                <c:pt idx="4191">
                  <c:v>42853</c:v>
                </c:pt>
                <c:pt idx="4192">
                  <c:v>42857</c:v>
                </c:pt>
                <c:pt idx="4193">
                  <c:v>42858</c:v>
                </c:pt>
                <c:pt idx="4194">
                  <c:v>42859</c:v>
                </c:pt>
                <c:pt idx="4195">
                  <c:v>42860</c:v>
                </c:pt>
                <c:pt idx="4196">
                  <c:v>42863</c:v>
                </c:pt>
                <c:pt idx="4197">
                  <c:v>42864</c:v>
                </c:pt>
                <c:pt idx="4198">
                  <c:v>42865</c:v>
                </c:pt>
                <c:pt idx="4199">
                  <c:v>42866</c:v>
                </c:pt>
                <c:pt idx="4200">
                  <c:v>42867</c:v>
                </c:pt>
                <c:pt idx="4201">
                  <c:v>42870</c:v>
                </c:pt>
                <c:pt idx="4202">
                  <c:v>42871</c:v>
                </c:pt>
                <c:pt idx="4203">
                  <c:v>42872</c:v>
                </c:pt>
                <c:pt idx="4204">
                  <c:v>42873</c:v>
                </c:pt>
                <c:pt idx="4205">
                  <c:v>42874</c:v>
                </c:pt>
                <c:pt idx="4206">
                  <c:v>42877</c:v>
                </c:pt>
                <c:pt idx="4207">
                  <c:v>42878</c:v>
                </c:pt>
                <c:pt idx="4208">
                  <c:v>42879</c:v>
                </c:pt>
                <c:pt idx="4209">
                  <c:v>42880</c:v>
                </c:pt>
                <c:pt idx="4210">
                  <c:v>42881</c:v>
                </c:pt>
                <c:pt idx="4211">
                  <c:v>42886</c:v>
                </c:pt>
                <c:pt idx="4212">
                  <c:v>42887</c:v>
                </c:pt>
                <c:pt idx="4213">
                  <c:v>42888</c:v>
                </c:pt>
                <c:pt idx="4214">
                  <c:v>42891</c:v>
                </c:pt>
                <c:pt idx="4215">
                  <c:v>42892</c:v>
                </c:pt>
                <c:pt idx="4216">
                  <c:v>42893</c:v>
                </c:pt>
                <c:pt idx="4217">
                  <c:v>42894</c:v>
                </c:pt>
                <c:pt idx="4218">
                  <c:v>42895</c:v>
                </c:pt>
                <c:pt idx="4219">
                  <c:v>42898</c:v>
                </c:pt>
                <c:pt idx="4220">
                  <c:v>42899</c:v>
                </c:pt>
                <c:pt idx="4221">
                  <c:v>42900</c:v>
                </c:pt>
                <c:pt idx="4222">
                  <c:v>42901</c:v>
                </c:pt>
                <c:pt idx="4223">
                  <c:v>42902</c:v>
                </c:pt>
                <c:pt idx="4224">
                  <c:v>42905</c:v>
                </c:pt>
                <c:pt idx="4225">
                  <c:v>42906</c:v>
                </c:pt>
                <c:pt idx="4226">
                  <c:v>42907</c:v>
                </c:pt>
                <c:pt idx="4227">
                  <c:v>42908</c:v>
                </c:pt>
                <c:pt idx="4228">
                  <c:v>42909</c:v>
                </c:pt>
                <c:pt idx="4229">
                  <c:v>42912</c:v>
                </c:pt>
                <c:pt idx="4230">
                  <c:v>42913</c:v>
                </c:pt>
                <c:pt idx="4231">
                  <c:v>42914</c:v>
                </c:pt>
                <c:pt idx="4232">
                  <c:v>42915</c:v>
                </c:pt>
                <c:pt idx="4233">
                  <c:v>42916</c:v>
                </c:pt>
                <c:pt idx="4234">
                  <c:v>42919</c:v>
                </c:pt>
                <c:pt idx="4235">
                  <c:v>42920</c:v>
                </c:pt>
                <c:pt idx="4236">
                  <c:v>42921</c:v>
                </c:pt>
                <c:pt idx="4237">
                  <c:v>42922</c:v>
                </c:pt>
                <c:pt idx="4238">
                  <c:v>42923</c:v>
                </c:pt>
                <c:pt idx="4239">
                  <c:v>42926</c:v>
                </c:pt>
                <c:pt idx="4240">
                  <c:v>42927</c:v>
                </c:pt>
                <c:pt idx="4241">
                  <c:v>42928</c:v>
                </c:pt>
                <c:pt idx="4242">
                  <c:v>42929</c:v>
                </c:pt>
                <c:pt idx="4243">
                  <c:v>42930</c:v>
                </c:pt>
                <c:pt idx="4244">
                  <c:v>42933</c:v>
                </c:pt>
                <c:pt idx="4245">
                  <c:v>42934</c:v>
                </c:pt>
                <c:pt idx="4246">
                  <c:v>42935</c:v>
                </c:pt>
                <c:pt idx="4247">
                  <c:v>42936</c:v>
                </c:pt>
                <c:pt idx="4248">
                  <c:v>42937</c:v>
                </c:pt>
                <c:pt idx="4249">
                  <c:v>42940</c:v>
                </c:pt>
                <c:pt idx="4250">
                  <c:v>42941</c:v>
                </c:pt>
                <c:pt idx="4251">
                  <c:v>42942</c:v>
                </c:pt>
                <c:pt idx="4252">
                  <c:v>42943</c:v>
                </c:pt>
                <c:pt idx="4253">
                  <c:v>42944</c:v>
                </c:pt>
                <c:pt idx="4254">
                  <c:v>42947</c:v>
                </c:pt>
                <c:pt idx="4255">
                  <c:v>42948</c:v>
                </c:pt>
                <c:pt idx="4256">
                  <c:v>42949</c:v>
                </c:pt>
                <c:pt idx="4257">
                  <c:v>42950</c:v>
                </c:pt>
                <c:pt idx="4258">
                  <c:v>42951</c:v>
                </c:pt>
                <c:pt idx="4259">
                  <c:v>42954</c:v>
                </c:pt>
                <c:pt idx="4260">
                  <c:v>42955</c:v>
                </c:pt>
                <c:pt idx="4261">
                  <c:v>42956</c:v>
                </c:pt>
                <c:pt idx="4262">
                  <c:v>42957</c:v>
                </c:pt>
                <c:pt idx="4263">
                  <c:v>42958</c:v>
                </c:pt>
                <c:pt idx="4264">
                  <c:v>42961</c:v>
                </c:pt>
                <c:pt idx="4265">
                  <c:v>42962</c:v>
                </c:pt>
                <c:pt idx="4266">
                  <c:v>42963</c:v>
                </c:pt>
                <c:pt idx="4267">
                  <c:v>42964</c:v>
                </c:pt>
                <c:pt idx="4268">
                  <c:v>42965</c:v>
                </c:pt>
                <c:pt idx="4269">
                  <c:v>42968</c:v>
                </c:pt>
                <c:pt idx="4270">
                  <c:v>42969</c:v>
                </c:pt>
                <c:pt idx="4271">
                  <c:v>42970</c:v>
                </c:pt>
                <c:pt idx="4272">
                  <c:v>42971</c:v>
                </c:pt>
                <c:pt idx="4273">
                  <c:v>42972</c:v>
                </c:pt>
                <c:pt idx="4274">
                  <c:v>42975</c:v>
                </c:pt>
                <c:pt idx="4275">
                  <c:v>42976</c:v>
                </c:pt>
                <c:pt idx="4276">
                  <c:v>42977</c:v>
                </c:pt>
                <c:pt idx="4277">
                  <c:v>42978</c:v>
                </c:pt>
                <c:pt idx="4278">
                  <c:v>42979</c:v>
                </c:pt>
                <c:pt idx="4279">
                  <c:v>42982</c:v>
                </c:pt>
                <c:pt idx="4280">
                  <c:v>42983</c:v>
                </c:pt>
                <c:pt idx="4281">
                  <c:v>42984</c:v>
                </c:pt>
                <c:pt idx="4282">
                  <c:v>42985</c:v>
                </c:pt>
                <c:pt idx="4283">
                  <c:v>42986</c:v>
                </c:pt>
                <c:pt idx="4284">
                  <c:v>42989</c:v>
                </c:pt>
                <c:pt idx="4285">
                  <c:v>42990</c:v>
                </c:pt>
                <c:pt idx="4286">
                  <c:v>42991</c:v>
                </c:pt>
                <c:pt idx="4287">
                  <c:v>42992</c:v>
                </c:pt>
                <c:pt idx="4288">
                  <c:v>42993</c:v>
                </c:pt>
                <c:pt idx="4289">
                  <c:v>42996</c:v>
                </c:pt>
                <c:pt idx="4290">
                  <c:v>42997</c:v>
                </c:pt>
                <c:pt idx="4291">
                  <c:v>42998</c:v>
                </c:pt>
                <c:pt idx="4292">
                  <c:v>42999</c:v>
                </c:pt>
                <c:pt idx="4293">
                  <c:v>43000</c:v>
                </c:pt>
                <c:pt idx="4294">
                  <c:v>43003</c:v>
                </c:pt>
                <c:pt idx="4295">
                  <c:v>43004</c:v>
                </c:pt>
                <c:pt idx="4296">
                  <c:v>43005</c:v>
                </c:pt>
                <c:pt idx="4297">
                  <c:v>43006</c:v>
                </c:pt>
                <c:pt idx="4298">
                  <c:v>43007</c:v>
                </c:pt>
                <c:pt idx="4299">
                  <c:v>43017</c:v>
                </c:pt>
                <c:pt idx="4300">
                  <c:v>43018</c:v>
                </c:pt>
                <c:pt idx="4301">
                  <c:v>43019</c:v>
                </c:pt>
                <c:pt idx="4302">
                  <c:v>43020</c:v>
                </c:pt>
                <c:pt idx="4303">
                  <c:v>43021</c:v>
                </c:pt>
                <c:pt idx="4304">
                  <c:v>43024</c:v>
                </c:pt>
                <c:pt idx="4305">
                  <c:v>43025</c:v>
                </c:pt>
                <c:pt idx="4306">
                  <c:v>43026</c:v>
                </c:pt>
                <c:pt idx="4307">
                  <c:v>43027</c:v>
                </c:pt>
                <c:pt idx="4308">
                  <c:v>43028</c:v>
                </c:pt>
                <c:pt idx="4309">
                  <c:v>43031</c:v>
                </c:pt>
                <c:pt idx="4310">
                  <c:v>43032</c:v>
                </c:pt>
                <c:pt idx="4311">
                  <c:v>43033</c:v>
                </c:pt>
                <c:pt idx="4312">
                  <c:v>43034</c:v>
                </c:pt>
                <c:pt idx="4313">
                  <c:v>43035</c:v>
                </c:pt>
                <c:pt idx="4314">
                  <c:v>43038</c:v>
                </c:pt>
                <c:pt idx="4315">
                  <c:v>43039</c:v>
                </c:pt>
                <c:pt idx="4316">
                  <c:v>43040</c:v>
                </c:pt>
                <c:pt idx="4317">
                  <c:v>43041</c:v>
                </c:pt>
                <c:pt idx="4318">
                  <c:v>43042</c:v>
                </c:pt>
                <c:pt idx="4319">
                  <c:v>43045</c:v>
                </c:pt>
                <c:pt idx="4320">
                  <c:v>43046</c:v>
                </c:pt>
                <c:pt idx="4321">
                  <c:v>43047</c:v>
                </c:pt>
                <c:pt idx="4322">
                  <c:v>43048</c:v>
                </c:pt>
                <c:pt idx="4323">
                  <c:v>43049</c:v>
                </c:pt>
                <c:pt idx="4324">
                  <c:v>43052</c:v>
                </c:pt>
                <c:pt idx="4325">
                  <c:v>43053</c:v>
                </c:pt>
                <c:pt idx="4326">
                  <c:v>43054</c:v>
                </c:pt>
                <c:pt idx="4327">
                  <c:v>43055</c:v>
                </c:pt>
                <c:pt idx="4328">
                  <c:v>43056</c:v>
                </c:pt>
                <c:pt idx="4329">
                  <c:v>43059</c:v>
                </c:pt>
                <c:pt idx="4330">
                  <c:v>43060</c:v>
                </c:pt>
                <c:pt idx="4331">
                  <c:v>43061</c:v>
                </c:pt>
                <c:pt idx="4332">
                  <c:v>43062</c:v>
                </c:pt>
                <c:pt idx="4333">
                  <c:v>43063</c:v>
                </c:pt>
                <c:pt idx="4334">
                  <c:v>43066</c:v>
                </c:pt>
                <c:pt idx="4335">
                  <c:v>43067</c:v>
                </c:pt>
                <c:pt idx="4336">
                  <c:v>43068</c:v>
                </c:pt>
                <c:pt idx="4337">
                  <c:v>43069</c:v>
                </c:pt>
                <c:pt idx="4338">
                  <c:v>43070</c:v>
                </c:pt>
                <c:pt idx="4339">
                  <c:v>43073</c:v>
                </c:pt>
                <c:pt idx="4340">
                  <c:v>43074</c:v>
                </c:pt>
                <c:pt idx="4341">
                  <c:v>43075</c:v>
                </c:pt>
                <c:pt idx="4342">
                  <c:v>43076</c:v>
                </c:pt>
                <c:pt idx="4343">
                  <c:v>43077</c:v>
                </c:pt>
                <c:pt idx="4344">
                  <c:v>43080</c:v>
                </c:pt>
                <c:pt idx="4345">
                  <c:v>43081</c:v>
                </c:pt>
                <c:pt idx="4346">
                  <c:v>43082</c:v>
                </c:pt>
                <c:pt idx="4347">
                  <c:v>43083</c:v>
                </c:pt>
                <c:pt idx="4348">
                  <c:v>43084</c:v>
                </c:pt>
                <c:pt idx="4349">
                  <c:v>43087</c:v>
                </c:pt>
                <c:pt idx="4350">
                  <c:v>43088</c:v>
                </c:pt>
                <c:pt idx="4351">
                  <c:v>43089</c:v>
                </c:pt>
                <c:pt idx="4352">
                  <c:v>43090</c:v>
                </c:pt>
                <c:pt idx="4353">
                  <c:v>43091</c:v>
                </c:pt>
                <c:pt idx="4354">
                  <c:v>43094</c:v>
                </c:pt>
                <c:pt idx="4355">
                  <c:v>43095</c:v>
                </c:pt>
                <c:pt idx="4356">
                  <c:v>43096</c:v>
                </c:pt>
                <c:pt idx="4357">
                  <c:v>43097</c:v>
                </c:pt>
                <c:pt idx="4358">
                  <c:v>43098</c:v>
                </c:pt>
                <c:pt idx="4359">
                  <c:v>43102</c:v>
                </c:pt>
                <c:pt idx="4360">
                  <c:v>43103</c:v>
                </c:pt>
                <c:pt idx="4361">
                  <c:v>43104</c:v>
                </c:pt>
                <c:pt idx="4362">
                  <c:v>43105</c:v>
                </c:pt>
                <c:pt idx="4363">
                  <c:v>43108</c:v>
                </c:pt>
                <c:pt idx="4364">
                  <c:v>43109</c:v>
                </c:pt>
                <c:pt idx="4365">
                  <c:v>43110</c:v>
                </c:pt>
                <c:pt idx="4366">
                  <c:v>43111</c:v>
                </c:pt>
                <c:pt idx="4367">
                  <c:v>43112</c:v>
                </c:pt>
                <c:pt idx="4368">
                  <c:v>43115</c:v>
                </c:pt>
                <c:pt idx="4369">
                  <c:v>43116</c:v>
                </c:pt>
                <c:pt idx="4370">
                  <c:v>43117</c:v>
                </c:pt>
                <c:pt idx="4371">
                  <c:v>43118</c:v>
                </c:pt>
                <c:pt idx="4372">
                  <c:v>43119</c:v>
                </c:pt>
                <c:pt idx="4373">
                  <c:v>43122</c:v>
                </c:pt>
                <c:pt idx="4374">
                  <c:v>43123</c:v>
                </c:pt>
                <c:pt idx="4375">
                  <c:v>43124</c:v>
                </c:pt>
                <c:pt idx="4376">
                  <c:v>43125</c:v>
                </c:pt>
                <c:pt idx="4377">
                  <c:v>43126</c:v>
                </c:pt>
                <c:pt idx="4378">
                  <c:v>43129</c:v>
                </c:pt>
                <c:pt idx="4379">
                  <c:v>43130</c:v>
                </c:pt>
                <c:pt idx="4380">
                  <c:v>43131</c:v>
                </c:pt>
                <c:pt idx="4381">
                  <c:v>43132</c:v>
                </c:pt>
                <c:pt idx="4382">
                  <c:v>43133</c:v>
                </c:pt>
                <c:pt idx="4383">
                  <c:v>43136</c:v>
                </c:pt>
                <c:pt idx="4384">
                  <c:v>43137</c:v>
                </c:pt>
                <c:pt idx="4385">
                  <c:v>43138</c:v>
                </c:pt>
                <c:pt idx="4386">
                  <c:v>43139</c:v>
                </c:pt>
                <c:pt idx="4387">
                  <c:v>43140</c:v>
                </c:pt>
                <c:pt idx="4388">
                  <c:v>43143</c:v>
                </c:pt>
                <c:pt idx="4389">
                  <c:v>43144</c:v>
                </c:pt>
                <c:pt idx="4390">
                  <c:v>43145</c:v>
                </c:pt>
                <c:pt idx="4391">
                  <c:v>43153</c:v>
                </c:pt>
                <c:pt idx="4392">
                  <c:v>43154</c:v>
                </c:pt>
                <c:pt idx="4393">
                  <c:v>43157</c:v>
                </c:pt>
                <c:pt idx="4394">
                  <c:v>43158</c:v>
                </c:pt>
                <c:pt idx="4395">
                  <c:v>43159</c:v>
                </c:pt>
                <c:pt idx="4396">
                  <c:v>43160</c:v>
                </c:pt>
                <c:pt idx="4397">
                  <c:v>43161</c:v>
                </c:pt>
                <c:pt idx="4398">
                  <c:v>43164</c:v>
                </c:pt>
                <c:pt idx="4399">
                  <c:v>43165</c:v>
                </c:pt>
                <c:pt idx="4400">
                  <c:v>43166</c:v>
                </c:pt>
                <c:pt idx="4401">
                  <c:v>43167</c:v>
                </c:pt>
                <c:pt idx="4402">
                  <c:v>43168</c:v>
                </c:pt>
                <c:pt idx="4403">
                  <c:v>43171</c:v>
                </c:pt>
                <c:pt idx="4404">
                  <c:v>43172</c:v>
                </c:pt>
                <c:pt idx="4405">
                  <c:v>43173</c:v>
                </c:pt>
                <c:pt idx="4406">
                  <c:v>43174</c:v>
                </c:pt>
                <c:pt idx="4407">
                  <c:v>43175</c:v>
                </c:pt>
                <c:pt idx="4408">
                  <c:v>43178</c:v>
                </c:pt>
                <c:pt idx="4409">
                  <c:v>43179</c:v>
                </c:pt>
                <c:pt idx="4410">
                  <c:v>43180</c:v>
                </c:pt>
                <c:pt idx="4411">
                  <c:v>43181</c:v>
                </c:pt>
                <c:pt idx="4412">
                  <c:v>43182</c:v>
                </c:pt>
                <c:pt idx="4413">
                  <c:v>43185</c:v>
                </c:pt>
                <c:pt idx="4414">
                  <c:v>43186</c:v>
                </c:pt>
                <c:pt idx="4415">
                  <c:v>43187</c:v>
                </c:pt>
                <c:pt idx="4416">
                  <c:v>43188</c:v>
                </c:pt>
                <c:pt idx="4417">
                  <c:v>43189</c:v>
                </c:pt>
                <c:pt idx="4418">
                  <c:v>43192</c:v>
                </c:pt>
                <c:pt idx="4419">
                  <c:v>43193</c:v>
                </c:pt>
                <c:pt idx="4420">
                  <c:v>43194</c:v>
                </c:pt>
                <c:pt idx="4421">
                  <c:v>43199</c:v>
                </c:pt>
                <c:pt idx="4422">
                  <c:v>43200</c:v>
                </c:pt>
                <c:pt idx="4423">
                  <c:v>43201</c:v>
                </c:pt>
                <c:pt idx="4424">
                  <c:v>43202</c:v>
                </c:pt>
                <c:pt idx="4425">
                  <c:v>43203</c:v>
                </c:pt>
                <c:pt idx="4426">
                  <c:v>43206</c:v>
                </c:pt>
                <c:pt idx="4427">
                  <c:v>43207</c:v>
                </c:pt>
                <c:pt idx="4428">
                  <c:v>43208</c:v>
                </c:pt>
                <c:pt idx="4429">
                  <c:v>43209</c:v>
                </c:pt>
                <c:pt idx="4430">
                  <c:v>43210</c:v>
                </c:pt>
                <c:pt idx="4431">
                  <c:v>43213</c:v>
                </c:pt>
                <c:pt idx="4432">
                  <c:v>43214</c:v>
                </c:pt>
                <c:pt idx="4433">
                  <c:v>43215</c:v>
                </c:pt>
                <c:pt idx="4434">
                  <c:v>43216</c:v>
                </c:pt>
                <c:pt idx="4435">
                  <c:v>43217</c:v>
                </c:pt>
                <c:pt idx="4436">
                  <c:v>43222</c:v>
                </c:pt>
                <c:pt idx="4437">
                  <c:v>43223</c:v>
                </c:pt>
                <c:pt idx="4438">
                  <c:v>43224</c:v>
                </c:pt>
                <c:pt idx="4439">
                  <c:v>43227</c:v>
                </c:pt>
                <c:pt idx="4440">
                  <c:v>43228</c:v>
                </c:pt>
                <c:pt idx="4441">
                  <c:v>43229</c:v>
                </c:pt>
                <c:pt idx="4442">
                  <c:v>43230</c:v>
                </c:pt>
                <c:pt idx="4443">
                  <c:v>43231</c:v>
                </c:pt>
                <c:pt idx="4444">
                  <c:v>43234</c:v>
                </c:pt>
                <c:pt idx="4445">
                  <c:v>43235</c:v>
                </c:pt>
                <c:pt idx="4446">
                  <c:v>43236</c:v>
                </c:pt>
                <c:pt idx="4447">
                  <c:v>43237</c:v>
                </c:pt>
                <c:pt idx="4448">
                  <c:v>43238</c:v>
                </c:pt>
                <c:pt idx="4449">
                  <c:v>43241</c:v>
                </c:pt>
                <c:pt idx="4450">
                  <c:v>43242</c:v>
                </c:pt>
                <c:pt idx="4451">
                  <c:v>43243</c:v>
                </c:pt>
                <c:pt idx="4452">
                  <c:v>43244</c:v>
                </c:pt>
                <c:pt idx="4453">
                  <c:v>43245</c:v>
                </c:pt>
                <c:pt idx="4454">
                  <c:v>43248</c:v>
                </c:pt>
                <c:pt idx="4455">
                  <c:v>43249</c:v>
                </c:pt>
                <c:pt idx="4456">
                  <c:v>43250</c:v>
                </c:pt>
                <c:pt idx="4457">
                  <c:v>43251</c:v>
                </c:pt>
                <c:pt idx="4458">
                  <c:v>43252</c:v>
                </c:pt>
                <c:pt idx="4459">
                  <c:v>43255</c:v>
                </c:pt>
                <c:pt idx="4460">
                  <c:v>43256</c:v>
                </c:pt>
                <c:pt idx="4461">
                  <c:v>43257</c:v>
                </c:pt>
                <c:pt idx="4462">
                  <c:v>43258</c:v>
                </c:pt>
                <c:pt idx="4463">
                  <c:v>43259</c:v>
                </c:pt>
                <c:pt idx="4464">
                  <c:v>43262</c:v>
                </c:pt>
                <c:pt idx="4465">
                  <c:v>43263</c:v>
                </c:pt>
                <c:pt idx="4466">
                  <c:v>43264</c:v>
                </c:pt>
                <c:pt idx="4467">
                  <c:v>43265</c:v>
                </c:pt>
                <c:pt idx="4468">
                  <c:v>43266</c:v>
                </c:pt>
                <c:pt idx="4469">
                  <c:v>43270</c:v>
                </c:pt>
                <c:pt idx="4470">
                  <c:v>43271</c:v>
                </c:pt>
                <c:pt idx="4471">
                  <c:v>43272</c:v>
                </c:pt>
                <c:pt idx="4472">
                  <c:v>43273</c:v>
                </c:pt>
                <c:pt idx="4473">
                  <c:v>43276</c:v>
                </c:pt>
                <c:pt idx="4474">
                  <c:v>43277</c:v>
                </c:pt>
                <c:pt idx="4475">
                  <c:v>43278</c:v>
                </c:pt>
                <c:pt idx="4476">
                  <c:v>43279</c:v>
                </c:pt>
                <c:pt idx="4477">
                  <c:v>43280</c:v>
                </c:pt>
                <c:pt idx="4478">
                  <c:v>43283</c:v>
                </c:pt>
                <c:pt idx="4479">
                  <c:v>43284</c:v>
                </c:pt>
                <c:pt idx="4480">
                  <c:v>43285</c:v>
                </c:pt>
                <c:pt idx="4481">
                  <c:v>43286</c:v>
                </c:pt>
                <c:pt idx="4482">
                  <c:v>43287</c:v>
                </c:pt>
                <c:pt idx="4483">
                  <c:v>43290</c:v>
                </c:pt>
                <c:pt idx="4484">
                  <c:v>43291</c:v>
                </c:pt>
                <c:pt idx="4485">
                  <c:v>43292</c:v>
                </c:pt>
                <c:pt idx="4486">
                  <c:v>43293</c:v>
                </c:pt>
                <c:pt idx="4487">
                  <c:v>43294</c:v>
                </c:pt>
                <c:pt idx="4488">
                  <c:v>43297</c:v>
                </c:pt>
                <c:pt idx="4489">
                  <c:v>43298</c:v>
                </c:pt>
                <c:pt idx="4490">
                  <c:v>43299</c:v>
                </c:pt>
                <c:pt idx="4491">
                  <c:v>43300</c:v>
                </c:pt>
                <c:pt idx="4492">
                  <c:v>43301</c:v>
                </c:pt>
                <c:pt idx="4493">
                  <c:v>43304</c:v>
                </c:pt>
                <c:pt idx="4494">
                  <c:v>43305</c:v>
                </c:pt>
                <c:pt idx="4495">
                  <c:v>43306</c:v>
                </c:pt>
                <c:pt idx="4496">
                  <c:v>43307</c:v>
                </c:pt>
                <c:pt idx="4497">
                  <c:v>43308</c:v>
                </c:pt>
                <c:pt idx="4498">
                  <c:v>43311</c:v>
                </c:pt>
                <c:pt idx="4499">
                  <c:v>43312</c:v>
                </c:pt>
                <c:pt idx="4500">
                  <c:v>43313</c:v>
                </c:pt>
                <c:pt idx="4501">
                  <c:v>43314</c:v>
                </c:pt>
                <c:pt idx="4502">
                  <c:v>43315</c:v>
                </c:pt>
                <c:pt idx="4503">
                  <c:v>43318</c:v>
                </c:pt>
                <c:pt idx="4504">
                  <c:v>43319</c:v>
                </c:pt>
                <c:pt idx="4505">
                  <c:v>43320</c:v>
                </c:pt>
                <c:pt idx="4506">
                  <c:v>43321</c:v>
                </c:pt>
                <c:pt idx="4507">
                  <c:v>43322</c:v>
                </c:pt>
                <c:pt idx="4508">
                  <c:v>43325</c:v>
                </c:pt>
                <c:pt idx="4509">
                  <c:v>43326</c:v>
                </c:pt>
                <c:pt idx="4510">
                  <c:v>43327</c:v>
                </c:pt>
                <c:pt idx="4511">
                  <c:v>43328</c:v>
                </c:pt>
                <c:pt idx="4512">
                  <c:v>43329</c:v>
                </c:pt>
                <c:pt idx="4513">
                  <c:v>43332</c:v>
                </c:pt>
                <c:pt idx="4514">
                  <c:v>43333</c:v>
                </c:pt>
                <c:pt idx="4515">
                  <c:v>43334</c:v>
                </c:pt>
                <c:pt idx="4516">
                  <c:v>43335</c:v>
                </c:pt>
                <c:pt idx="4517">
                  <c:v>43336</c:v>
                </c:pt>
                <c:pt idx="4518">
                  <c:v>43339</c:v>
                </c:pt>
                <c:pt idx="4519">
                  <c:v>43340</c:v>
                </c:pt>
                <c:pt idx="4520">
                  <c:v>43341</c:v>
                </c:pt>
                <c:pt idx="4521">
                  <c:v>43342</c:v>
                </c:pt>
                <c:pt idx="4522">
                  <c:v>43343</c:v>
                </c:pt>
                <c:pt idx="4523">
                  <c:v>43346</c:v>
                </c:pt>
                <c:pt idx="4524">
                  <c:v>43347</c:v>
                </c:pt>
                <c:pt idx="4525">
                  <c:v>43348</c:v>
                </c:pt>
                <c:pt idx="4526">
                  <c:v>43349</c:v>
                </c:pt>
                <c:pt idx="4527">
                  <c:v>43350</c:v>
                </c:pt>
                <c:pt idx="4528">
                  <c:v>43353</c:v>
                </c:pt>
                <c:pt idx="4529">
                  <c:v>43354</c:v>
                </c:pt>
                <c:pt idx="4530">
                  <c:v>43355</c:v>
                </c:pt>
                <c:pt idx="4531">
                  <c:v>43356</c:v>
                </c:pt>
                <c:pt idx="4532">
                  <c:v>43357</c:v>
                </c:pt>
                <c:pt idx="4533">
                  <c:v>43360</c:v>
                </c:pt>
                <c:pt idx="4534">
                  <c:v>43361</c:v>
                </c:pt>
                <c:pt idx="4535">
                  <c:v>43362</c:v>
                </c:pt>
                <c:pt idx="4536">
                  <c:v>43363</c:v>
                </c:pt>
                <c:pt idx="4537">
                  <c:v>43364</c:v>
                </c:pt>
                <c:pt idx="4538">
                  <c:v>43368</c:v>
                </c:pt>
                <c:pt idx="4539">
                  <c:v>43369</c:v>
                </c:pt>
                <c:pt idx="4540">
                  <c:v>43370</c:v>
                </c:pt>
                <c:pt idx="4541">
                  <c:v>43371</c:v>
                </c:pt>
                <c:pt idx="4542">
                  <c:v>43381</c:v>
                </c:pt>
                <c:pt idx="4543">
                  <c:v>43382</c:v>
                </c:pt>
                <c:pt idx="4544">
                  <c:v>43383</c:v>
                </c:pt>
                <c:pt idx="4545">
                  <c:v>43384</c:v>
                </c:pt>
                <c:pt idx="4546">
                  <c:v>43385</c:v>
                </c:pt>
                <c:pt idx="4547">
                  <c:v>43388</c:v>
                </c:pt>
                <c:pt idx="4548">
                  <c:v>43389</c:v>
                </c:pt>
                <c:pt idx="4549">
                  <c:v>43390</c:v>
                </c:pt>
                <c:pt idx="4550">
                  <c:v>43391</c:v>
                </c:pt>
                <c:pt idx="4551">
                  <c:v>43392</c:v>
                </c:pt>
                <c:pt idx="4552">
                  <c:v>43395</c:v>
                </c:pt>
                <c:pt idx="4553">
                  <c:v>43396</c:v>
                </c:pt>
                <c:pt idx="4554">
                  <c:v>43397</c:v>
                </c:pt>
                <c:pt idx="4555">
                  <c:v>43398</c:v>
                </c:pt>
                <c:pt idx="4556">
                  <c:v>43399</c:v>
                </c:pt>
                <c:pt idx="4557">
                  <c:v>43402</c:v>
                </c:pt>
                <c:pt idx="4558">
                  <c:v>43403</c:v>
                </c:pt>
                <c:pt idx="4559">
                  <c:v>43404</c:v>
                </c:pt>
                <c:pt idx="4560">
                  <c:v>43405</c:v>
                </c:pt>
                <c:pt idx="4561">
                  <c:v>43406</c:v>
                </c:pt>
                <c:pt idx="4562">
                  <c:v>43409</c:v>
                </c:pt>
                <c:pt idx="4563">
                  <c:v>43410</c:v>
                </c:pt>
                <c:pt idx="4564">
                  <c:v>43411</c:v>
                </c:pt>
                <c:pt idx="4565">
                  <c:v>43412</c:v>
                </c:pt>
                <c:pt idx="4566">
                  <c:v>43413</c:v>
                </c:pt>
                <c:pt idx="4567">
                  <c:v>43416</c:v>
                </c:pt>
                <c:pt idx="4568">
                  <c:v>43417</c:v>
                </c:pt>
                <c:pt idx="4569">
                  <c:v>43418</c:v>
                </c:pt>
                <c:pt idx="4570">
                  <c:v>43419</c:v>
                </c:pt>
                <c:pt idx="4571">
                  <c:v>43420</c:v>
                </c:pt>
                <c:pt idx="4572">
                  <c:v>43423</c:v>
                </c:pt>
                <c:pt idx="4573">
                  <c:v>43424</c:v>
                </c:pt>
                <c:pt idx="4574">
                  <c:v>43425</c:v>
                </c:pt>
                <c:pt idx="4575">
                  <c:v>43426</c:v>
                </c:pt>
                <c:pt idx="4576">
                  <c:v>43427</c:v>
                </c:pt>
                <c:pt idx="4577">
                  <c:v>43430</c:v>
                </c:pt>
                <c:pt idx="4578">
                  <c:v>43431</c:v>
                </c:pt>
                <c:pt idx="4579">
                  <c:v>43432</c:v>
                </c:pt>
                <c:pt idx="4580">
                  <c:v>43433</c:v>
                </c:pt>
                <c:pt idx="4581">
                  <c:v>43434</c:v>
                </c:pt>
              </c:numCache>
            </c:numRef>
          </c:cat>
          <c:val>
            <c:numRef>
              <c:f>Sheet17!$S$2:$S$4585</c:f>
              <c:numCache>
                <c:formatCode>General</c:formatCode>
                <c:ptCount val="4584"/>
                <c:pt idx="0">
                  <c:v>81.215000000000003</c:v>
                </c:pt>
                <c:pt idx="1">
                  <c:v>81.215000000000003</c:v>
                </c:pt>
                <c:pt idx="2">
                  <c:v>81.215000000000003</c:v>
                </c:pt>
                <c:pt idx="3">
                  <c:v>81.215000000000003</c:v>
                </c:pt>
                <c:pt idx="4">
                  <c:v>81.215000000000003</c:v>
                </c:pt>
                <c:pt idx="5">
                  <c:v>81.215000000000003</c:v>
                </c:pt>
                <c:pt idx="6">
                  <c:v>81.215000000000003</c:v>
                </c:pt>
                <c:pt idx="7">
                  <c:v>81.215000000000003</c:v>
                </c:pt>
                <c:pt idx="8">
                  <c:v>81.215000000000003</c:v>
                </c:pt>
                <c:pt idx="9">
                  <c:v>81.215000000000003</c:v>
                </c:pt>
                <c:pt idx="10">
                  <c:v>81.215000000000003</c:v>
                </c:pt>
                <c:pt idx="11">
                  <c:v>81.215000000000003</c:v>
                </c:pt>
                <c:pt idx="12">
                  <c:v>81.215000000000003</c:v>
                </c:pt>
                <c:pt idx="13">
                  <c:v>81.215000000000003</c:v>
                </c:pt>
                <c:pt idx="14">
                  <c:v>81.215000000000003</c:v>
                </c:pt>
                <c:pt idx="15">
                  <c:v>81.215000000000003</c:v>
                </c:pt>
                <c:pt idx="16">
                  <c:v>81.215000000000003</c:v>
                </c:pt>
                <c:pt idx="17">
                  <c:v>81.215000000000003</c:v>
                </c:pt>
                <c:pt idx="18">
                  <c:v>81.215000000000003</c:v>
                </c:pt>
                <c:pt idx="19">
                  <c:v>81.215000000000003</c:v>
                </c:pt>
                <c:pt idx="20">
                  <c:v>81.215000000000003</c:v>
                </c:pt>
                <c:pt idx="21">
                  <c:v>81.215000000000003</c:v>
                </c:pt>
                <c:pt idx="22">
                  <c:v>81.215000000000003</c:v>
                </c:pt>
                <c:pt idx="23">
                  <c:v>81.215000000000003</c:v>
                </c:pt>
                <c:pt idx="24">
                  <c:v>81.215000000000003</c:v>
                </c:pt>
                <c:pt idx="25">
                  <c:v>81.215000000000003</c:v>
                </c:pt>
                <c:pt idx="26">
                  <c:v>81.215000000000003</c:v>
                </c:pt>
                <c:pt idx="27">
                  <c:v>81.215000000000003</c:v>
                </c:pt>
                <c:pt idx="28">
                  <c:v>81.215000000000003</c:v>
                </c:pt>
                <c:pt idx="29">
                  <c:v>81.215000000000003</c:v>
                </c:pt>
                <c:pt idx="30">
                  <c:v>81.215000000000003</c:v>
                </c:pt>
                <c:pt idx="31">
                  <c:v>81.215000000000003</c:v>
                </c:pt>
                <c:pt idx="32">
                  <c:v>81.215000000000003</c:v>
                </c:pt>
                <c:pt idx="33">
                  <c:v>81.215000000000003</c:v>
                </c:pt>
                <c:pt idx="34">
                  <c:v>81.215000000000003</c:v>
                </c:pt>
                <c:pt idx="35">
                  <c:v>81.215000000000003</c:v>
                </c:pt>
                <c:pt idx="36">
                  <c:v>81.215000000000003</c:v>
                </c:pt>
                <c:pt idx="37">
                  <c:v>81.215000000000003</c:v>
                </c:pt>
                <c:pt idx="38">
                  <c:v>81.215000000000003</c:v>
                </c:pt>
                <c:pt idx="39">
                  <c:v>81.215000000000003</c:v>
                </c:pt>
                <c:pt idx="40">
                  <c:v>81.215000000000003</c:v>
                </c:pt>
                <c:pt idx="41">
                  <c:v>81.215000000000003</c:v>
                </c:pt>
                <c:pt idx="42">
                  <c:v>81.215000000000003</c:v>
                </c:pt>
                <c:pt idx="43">
                  <c:v>81.215000000000003</c:v>
                </c:pt>
                <c:pt idx="44">
                  <c:v>81.215000000000003</c:v>
                </c:pt>
                <c:pt idx="45">
                  <c:v>81.215000000000003</c:v>
                </c:pt>
                <c:pt idx="46">
                  <c:v>81.215000000000003</c:v>
                </c:pt>
                <c:pt idx="47">
                  <c:v>81.215000000000003</c:v>
                </c:pt>
                <c:pt idx="48">
                  <c:v>81.215000000000003</c:v>
                </c:pt>
                <c:pt idx="49">
                  <c:v>81.215000000000003</c:v>
                </c:pt>
                <c:pt idx="50">
                  <c:v>81.215000000000003</c:v>
                </c:pt>
                <c:pt idx="51">
                  <c:v>81.215000000000003</c:v>
                </c:pt>
                <c:pt idx="52">
                  <c:v>81.215000000000003</c:v>
                </c:pt>
                <c:pt idx="53">
                  <c:v>81.215000000000003</c:v>
                </c:pt>
                <c:pt idx="54">
                  <c:v>81.215000000000003</c:v>
                </c:pt>
                <c:pt idx="55">
                  <c:v>81.215000000000003</c:v>
                </c:pt>
                <c:pt idx="56">
                  <c:v>81.215000000000003</c:v>
                </c:pt>
                <c:pt idx="57">
                  <c:v>81.215000000000003</c:v>
                </c:pt>
                <c:pt idx="58">
                  <c:v>81.215000000000003</c:v>
                </c:pt>
                <c:pt idx="59">
                  <c:v>81.215000000000003</c:v>
                </c:pt>
                <c:pt idx="60">
                  <c:v>81.215000000000003</c:v>
                </c:pt>
                <c:pt idx="61">
                  <c:v>81.215000000000003</c:v>
                </c:pt>
                <c:pt idx="62">
                  <c:v>81.215000000000003</c:v>
                </c:pt>
                <c:pt idx="63">
                  <c:v>81.215000000000003</c:v>
                </c:pt>
                <c:pt idx="64">
                  <c:v>81.215000000000003</c:v>
                </c:pt>
                <c:pt idx="65">
                  <c:v>81.215000000000003</c:v>
                </c:pt>
                <c:pt idx="66">
                  <c:v>81.215000000000003</c:v>
                </c:pt>
                <c:pt idx="67">
                  <c:v>81.215000000000003</c:v>
                </c:pt>
                <c:pt idx="68">
                  <c:v>81.215000000000003</c:v>
                </c:pt>
                <c:pt idx="69">
                  <c:v>81.215000000000003</c:v>
                </c:pt>
                <c:pt idx="70">
                  <c:v>81.215000000000003</c:v>
                </c:pt>
                <c:pt idx="71">
                  <c:v>81.215000000000003</c:v>
                </c:pt>
                <c:pt idx="72">
                  <c:v>81.215000000000003</c:v>
                </c:pt>
                <c:pt idx="73">
                  <c:v>81.215000000000003</c:v>
                </c:pt>
                <c:pt idx="74">
                  <c:v>81.215000000000003</c:v>
                </c:pt>
                <c:pt idx="75">
                  <c:v>81.215000000000003</c:v>
                </c:pt>
                <c:pt idx="76">
                  <c:v>81.215000000000003</c:v>
                </c:pt>
                <c:pt idx="77">
                  <c:v>81.215000000000003</c:v>
                </c:pt>
                <c:pt idx="78">
                  <c:v>81.215000000000003</c:v>
                </c:pt>
                <c:pt idx="79">
                  <c:v>81.215000000000003</c:v>
                </c:pt>
                <c:pt idx="80">
                  <c:v>81.215000000000003</c:v>
                </c:pt>
                <c:pt idx="81">
                  <c:v>81.215000000000003</c:v>
                </c:pt>
                <c:pt idx="82">
                  <c:v>81.215000000000003</c:v>
                </c:pt>
                <c:pt idx="83">
                  <c:v>81.215000000000003</c:v>
                </c:pt>
                <c:pt idx="84">
                  <c:v>81.215000000000003</c:v>
                </c:pt>
                <c:pt idx="85">
                  <c:v>81.215000000000003</c:v>
                </c:pt>
                <c:pt idx="86">
                  <c:v>81.215000000000003</c:v>
                </c:pt>
                <c:pt idx="87">
                  <c:v>81.215000000000003</c:v>
                </c:pt>
                <c:pt idx="88">
                  <c:v>81.215000000000003</c:v>
                </c:pt>
                <c:pt idx="89">
                  <c:v>81.215000000000003</c:v>
                </c:pt>
                <c:pt idx="90">
                  <c:v>81.215000000000003</c:v>
                </c:pt>
                <c:pt idx="91">
                  <c:v>81.215000000000003</c:v>
                </c:pt>
                <c:pt idx="92">
                  <c:v>81.215000000000003</c:v>
                </c:pt>
                <c:pt idx="93">
                  <c:v>81.215000000000003</c:v>
                </c:pt>
                <c:pt idx="94">
                  <c:v>81.215000000000003</c:v>
                </c:pt>
                <c:pt idx="95">
                  <c:v>81.215000000000003</c:v>
                </c:pt>
                <c:pt idx="96">
                  <c:v>81.215000000000003</c:v>
                </c:pt>
                <c:pt idx="97">
                  <c:v>81.215000000000003</c:v>
                </c:pt>
                <c:pt idx="98">
                  <c:v>81.215000000000003</c:v>
                </c:pt>
                <c:pt idx="99">
                  <c:v>81.215000000000003</c:v>
                </c:pt>
                <c:pt idx="100">
                  <c:v>81.215000000000003</c:v>
                </c:pt>
                <c:pt idx="101">
                  <c:v>81.215000000000003</c:v>
                </c:pt>
                <c:pt idx="102">
                  <c:v>81.215000000000003</c:v>
                </c:pt>
                <c:pt idx="103">
                  <c:v>81.215000000000003</c:v>
                </c:pt>
                <c:pt idx="104">
                  <c:v>81.215000000000003</c:v>
                </c:pt>
                <c:pt idx="105">
                  <c:v>81.215000000000003</c:v>
                </c:pt>
                <c:pt idx="106">
                  <c:v>81.215000000000003</c:v>
                </c:pt>
                <c:pt idx="107">
                  <c:v>81.215000000000003</c:v>
                </c:pt>
                <c:pt idx="108">
                  <c:v>81.215000000000003</c:v>
                </c:pt>
                <c:pt idx="109">
                  <c:v>81.215000000000003</c:v>
                </c:pt>
                <c:pt idx="110">
                  <c:v>81.215000000000003</c:v>
                </c:pt>
                <c:pt idx="111">
                  <c:v>81.215000000000003</c:v>
                </c:pt>
                <c:pt idx="112">
                  <c:v>81.215000000000003</c:v>
                </c:pt>
                <c:pt idx="113">
                  <c:v>81.215000000000003</c:v>
                </c:pt>
                <c:pt idx="114">
                  <c:v>81.215000000000003</c:v>
                </c:pt>
                <c:pt idx="115">
                  <c:v>81.215000000000003</c:v>
                </c:pt>
                <c:pt idx="116">
                  <c:v>81.215000000000003</c:v>
                </c:pt>
                <c:pt idx="117">
                  <c:v>81.215000000000003</c:v>
                </c:pt>
                <c:pt idx="118">
                  <c:v>81.215000000000003</c:v>
                </c:pt>
                <c:pt idx="119">
                  <c:v>81.215000000000003</c:v>
                </c:pt>
                <c:pt idx="120">
                  <c:v>81.215000000000003</c:v>
                </c:pt>
                <c:pt idx="121">
                  <c:v>81.215000000000003</c:v>
                </c:pt>
                <c:pt idx="122">
                  <c:v>81.215000000000003</c:v>
                </c:pt>
                <c:pt idx="123">
                  <c:v>81.215000000000003</c:v>
                </c:pt>
                <c:pt idx="124">
                  <c:v>81.215000000000003</c:v>
                </c:pt>
                <c:pt idx="125">
                  <c:v>81.215000000000003</c:v>
                </c:pt>
                <c:pt idx="126">
                  <c:v>81.215000000000003</c:v>
                </c:pt>
                <c:pt idx="127">
                  <c:v>81.215000000000003</c:v>
                </c:pt>
                <c:pt idx="128">
                  <c:v>81.215000000000003</c:v>
                </c:pt>
                <c:pt idx="129">
                  <c:v>81.215000000000003</c:v>
                </c:pt>
                <c:pt idx="130">
                  <c:v>81.215000000000003</c:v>
                </c:pt>
                <c:pt idx="131">
                  <c:v>81.215000000000003</c:v>
                </c:pt>
                <c:pt idx="132">
                  <c:v>81.215000000000003</c:v>
                </c:pt>
                <c:pt idx="133">
                  <c:v>81.215000000000003</c:v>
                </c:pt>
                <c:pt idx="134">
                  <c:v>81.215000000000003</c:v>
                </c:pt>
                <c:pt idx="135">
                  <c:v>81.215000000000003</c:v>
                </c:pt>
                <c:pt idx="136">
                  <c:v>81.215000000000003</c:v>
                </c:pt>
                <c:pt idx="137">
                  <c:v>81.215000000000003</c:v>
                </c:pt>
                <c:pt idx="138">
                  <c:v>81.215000000000003</c:v>
                </c:pt>
                <c:pt idx="139">
                  <c:v>81.215000000000003</c:v>
                </c:pt>
                <c:pt idx="140">
                  <c:v>81.215000000000003</c:v>
                </c:pt>
                <c:pt idx="141">
                  <c:v>81.215000000000003</c:v>
                </c:pt>
                <c:pt idx="142">
                  <c:v>81.215000000000003</c:v>
                </c:pt>
                <c:pt idx="143">
                  <c:v>81.215000000000003</c:v>
                </c:pt>
                <c:pt idx="144">
                  <c:v>81.215000000000003</c:v>
                </c:pt>
                <c:pt idx="145">
                  <c:v>81.215000000000003</c:v>
                </c:pt>
                <c:pt idx="146">
                  <c:v>81.215000000000003</c:v>
                </c:pt>
                <c:pt idx="147">
                  <c:v>81.215000000000003</c:v>
                </c:pt>
                <c:pt idx="148">
                  <c:v>81.215000000000003</c:v>
                </c:pt>
                <c:pt idx="149">
                  <c:v>81.215000000000003</c:v>
                </c:pt>
                <c:pt idx="150">
                  <c:v>81.215000000000003</c:v>
                </c:pt>
                <c:pt idx="151">
                  <c:v>81.215000000000003</c:v>
                </c:pt>
                <c:pt idx="152">
                  <c:v>81.215000000000003</c:v>
                </c:pt>
                <c:pt idx="153">
                  <c:v>81.215000000000003</c:v>
                </c:pt>
                <c:pt idx="154">
                  <c:v>81.215000000000003</c:v>
                </c:pt>
                <c:pt idx="155">
                  <c:v>81.215000000000003</c:v>
                </c:pt>
                <c:pt idx="156">
                  <c:v>81.215000000000003</c:v>
                </c:pt>
                <c:pt idx="157">
                  <c:v>81.215000000000003</c:v>
                </c:pt>
                <c:pt idx="158">
                  <c:v>81.215000000000003</c:v>
                </c:pt>
                <c:pt idx="159">
                  <c:v>81.215000000000003</c:v>
                </c:pt>
                <c:pt idx="160">
                  <c:v>81.215000000000003</c:v>
                </c:pt>
                <c:pt idx="161">
                  <c:v>81.215000000000003</c:v>
                </c:pt>
                <c:pt idx="162">
                  <c:v>81.215000000000003</c:v>
                </c:pt>
                <c:pt idx="163">
                  <c:v>81.215000000000003</c:v>
                </c:pt>
                <c:pt idx="164">
                  <c:v>81.215000000000003</c:v>
                </c:pt>
                <c:pt idx="165">
                  <c:v>81.215000000000003</c:v>
                </c:pt>
                <c:pt idx="166">
                  <c:v>81.215000000000003</c:v>
                </c:pt>
                <c:pt idx="167">
                  <c:v>81.215000000000003</c:v>
                </c:pt>
                <c:pt idx="168">
                  <c:v>81.215000000000003</c:v>
                </c:pt>
                <c:pt idx="169">
                  <c:v>81.215000000000003</c:v>
                </c:pt>
                <c:pt idx="170">
                  <c:v>81.215000000000003</c:v>
                </c:pt>
                <c:pt idx="171">
                  <c:v>81.215000000000003</c:v>
                </c:pt>
                <c:pt idx="172">
                  <c:v>81.215000000000003</c:v>
                </c:pt>
                <c:pt idx="173">
                  <c:v>81.215000000000003</c:v>
                </c:pt>
                <c:pt idx="174">
                  <c:v>81.215000000000003</c:v>
                </c:pt>
                <c:pt idx="175">
                  <c:v>81.215000000000003</c:v>
                </c:pt>
                <c:pt idx="176">
                  <c:v>81.215000000000003</c:v>
                </c:pt>
                <c:pt idx="177">
                  <c:v>81.215000000000003</c:v>
                </c:pt>
                <c:pt idx="178">
                  <c:v>81.215000000000003</c:v>
                </c:pt>
                <c:pt idx="179">
                  <c:v>81.215000000000003</c:v>
                </c:pt>
                <c:pt idx="180">
                  <c:v>81.215000000000003</c:v>
                </c:pt>
                <c:pt idx="181">
                  <c:v>81.215000000000003</c:v>
                </c:pt>
                <c:pt idx="182">
                  <c:v>81.215000000000003</c:v>
                </c:pt>
                <c:pt idx="183">
                  <c:v>81.215000000000003</c:v>
                </c:pt>
                <c:pt idx="184">
                  <c:v>81.215000000000003</c:v>
                </c:pt>
                <c:pt idx="185">
                  <c:v>81.215000000000003</c:v>
                </c:pt>
                <c:pt idx="186">
                  <c:v>81.215000000000003</c:v>
                </c:pt>
                <c:pt idx="187">
                  <c:v>81.215000000000003</c:v>
                </c:pt>
                <c:pt idx="188">
                  <c:v>81.215000000000003</c:v>
                </c:pt>
                <c:pt idx="189">
                  <c:v>81.215000000000003</c:v>
                </c:pt>
                <c:pt idx="190">
                  <c:v>81.215000000000003</c:v>
                </c:pt>
                <c:pt idx="191">
                  <c:v>81.215000000000003</c:v>
                </c:pt>
                <c:pt idx="192">
                  <c:v>81.215000000000003</c:v>
                </c:pt>
                <c:pt idx="193">
                  <c:v>81.215000000000003</c:v>
                </c:pt>
                <c:pt idx="194">
                  <c:v>81.215000000000003</c:v>
                </c:pt>
                <c:pt idx="195">
                  <c:v>81.215000000000003</c:v>
                </c:pt>
                <c:pt idx="196">
                  <c:v>81.215000000000003</c:v>
                </c:pt>
                <c:pt idx="197">
                  <c:v>81.215000000000003</c:v>
                </c:pt>
                <c:pt idx="198">
                  <c:v>81.215000000000003</c:v>
                </c:pt>
                <c:pt idx="199">
                  <c:v>81.215000000000003</c:v>
                </c:pt>
                <c:pt idx="200">
                  <c:v>81.215000000000003</c:v>
                </c:pt>
                <c:pt idx="201">
                  <c:v>81.215000000000003</c:v>
                </c:pt>
                <c:pt idx="202">
                  <c:v>81.215000000000003</c:v>
                </c:pt>
                <c:pt idx="203">
                  <c:v>81.215000000000003</c:v>
                </c:pt>
                <c:pt idx="204">
                  <c:v>81.215000000000003</c:v>
                </c:pt>
                <c:pt idx="205">
                  <c:v>81.215000000000003</c:v>
                </c:pt>
                <c:pt idx="206">
                  <c:v>81.215000000000003</c:v>
                </c:pt>
                <c:pt idx="207">
                  <c:v>81.215000000000003</c:v>
                </c:pt>
                <c:pt idx="208">
                  <c:v>81.215000000000003</c:v>
                </c:pt>
                <c:pt idx="209">
                  <c:v>81.215000000000003</c:v>
                </c:pt>
                <c:pt idx="210">
                  <c:v>81.215000000000003</c:v>
                </c:pt>
                <c:pt idx="211">
                  <c:v>81.215000000000003</c:v>
                </c:pt>
                <c:pt idx="212">
                  <c:v>81.215000000000003</c:v>
                </c:pt>
                <c:pt idx="213">
                  <c:v>81.215000000000003</c:v>
                </c:pt>
                <c:pt idx="214">
                  <c:v>81.215000000000003</c:v>
                </c:pt>
                <c:pt idx="215">
                  <c:v>81.215000000000003</c:v>
                </c:pt>
                <c:pt idx="216">
                  <c:v>81.215000000000003</c:v>
                </c:pt>
                <c:pt idx="217">
                  <c:v>81.215000000000003</c:v>
                </c:pt>
                <c:pt idx="218">
                  <c:v>81.215000000000003</c:v>
                </c:pt>
                <c:pt idx="219">
                  <c:v>81.215000000000003</c:v>
                </c:pt>
                <c:pt idx="220">
                  <c:v>81.215000000000003</c:v>
                </c:pt>
                <c:pt idx="221">
                  <c:v>81.215000000000003</c:v>
                </c:pt>
                <c:pt idx="222">
                  <c:v>81.215000000000003</c:v>
                </c:pt>
                <c:pt idx="223">
                  <c:v>81.215000000000003</c:v>
                </c:pt>
                <c:pt idx="224">
                  <c:v>81.215000000000003</c:v>
                </c:pt>
                <c:pt idx="225">
                  <c:v>81.215000000000003</c:v>
                </c:pt>
                <c:pt idx="226">
                  <c:v>81.215000000000003</c:v>
                </c:pt>
                <c:pt idx="227">
                  <c:v>81.215000000000003</c:v>
                </c:pt>
                <c:pt idx="228">
                  <c:v>81.215000000000003</c:v>
                </c:pt>
                <c:pt idx="229">
                  <c:v>81.215000000000003</c:v>
                </c:pt>
                <c:pt idx="230">
                  <c:v>81.215000000000003</c:v>
                </c:pt>
                <c:pt idx="231">
                  <c:v>81.215000000000003</c:v>
                </c:pt>
                <c:pt idx="232">
                  <c:v>81.215000000000003</c:v>
                </c:pt>
                <c:pt idx="233">
                  <c:v>81.215000000000003</c:v>
                </c:pt>
                <c:pt idx="234">
                  <c:v>81.215000000000003</c:v>
                </c:pt>
                <c:pt idx="235">
                  <c:v>81.215000000000003</c:v>
                </c:pt>
                <c:pt idx="236">
                  <c:v>81.215000000000003</c:v>
                </c:pt>
                <c:pt idx="237">
                  <c:v>81.215000000000003</c:v>
                </c:pt>
                <c:pt idx="238">
                  <c:v>81.215000000000003</c:v>
                </c:pt>
                <c:pt idx="239">
                  <c:v>81.215000000000003</c:v>
                </c:pt>
                <c:pt idx="240">
                  <c:v>81.215000000000003</c:v>
                </c:pt>
                <c:pt idx="241">
                  <c:v>81.215000000000003</c:v>
                </c:pt>
                <c:pt idx="242">
                  <c:v>81.215000000000003</c:v>
                </c:pt>
                <c:pt idx="243">
                  <c:v>81.215000000000003</c:v>
                </c:pt>
                <c:pt idx="244">
                  <c:v>81.215000000000003</c:v>
                </c:pt>
                <c:pt idx="245">
                  <c:v>81.215000000000003</c:v>
                </c:pt>
                <c:pt idx="246">
                  <c:v>81.215000000000003</c:v>
                </c:pt>
                <c:pt idx="247">
                  <c:v>81.215000000000003</c:v>
                </c:pt>
                <c:pt idx="248">
                  <c:v>81.215000000000003</c:v>
                </c:pt>
                <c:pt idx="249">
                  <c:v>81.215000000000003</c:v>
                </c:pt>
                <c:pt idx="250">
                  <c:v>81.215000000000003</c:v>
                </c:pt>
                <c:pt idx="251">
                  <c:v>81.215000000000003</c:v>
                </c:pt>
                <c:pt idx="252">
                  <c:v>81.215000000000003</c:v>
                </c:pt>
                <c:pt idx="253">
                  <c:v>81.215000000000003</c:v>
                </c:pt>
                <c:pt idx="254">
                  <c:v>81.215000000000003</c:v>
                </c:pt>
                <c:pt idx="255">
                  <c:v>81.215000000000003</c:v>
                </c:pt>
                <c:pt idx="256">
                  <c:v>81.215000000000003</c:v>
                </c:pt>
                <c:pt idx="257">
                  <c:v>81.215000000000003</c:v>
                </c:pt>
                <c:pt idx="258">
                  <c:v>81.215000000000003</c:v>
                </c:pt>
                <c:pt idx="259">
                  <c:v>81.215000000000003</c:v>
                </c:pt>
                <c:pt idx="260">
                  <c:v>81.215000000000003</c:v>
                </c:pt>
                <c:pt idx="261">
                  <c:v>81.215000000000003</c:v>
                </c:pt>
                <c:pt idx="262">
                  <c:v>81.215000000000003</c:v>
                </c:pt>
                <c:pt idx="263">
                  <c:v>81.215000000000003</c:v>
                </c:pt>
                <c:pt idx="264">
                  <c:v>81.215000000000003</c:v>
                </c:pt>
                <c:pt idx="265">
                  <c:v>81.215000000000003</c:v>
                </c:pt>
                <c:pt idx="266">
                  <c:v>81.215000000000003</c:v>
                </c:pt>
                <c:pt idx="267">
                  <c:v>81.215000000000003</c:v>
                </c:pt>
                <c:pt idx="268">
                  <c:v>81.215000000000003</c:v>
                </c:pt>
                <c:pt idx="269">
                  <c:v>81.215000000000003</c:v>
                </c:pt>
                <c:pt idx="270">
                  <c:v>81.215000000000003</c:v>
                </c:pt>
                <c:pt idx="271">
                  <c:v>81.215000000000003</c:v>
                </c:pt>
                <c:pt idx="272">
                  <c:v>81.215000000000003</c:v>
                </c:pt>
                <c:pt idx="273">
                  <c:v>81.215000000000003</c:v>
                </c:pt>
                <c:pt idx="274">
                  <c:v>81.215000000000003</c:v>
                </c:pt>
                <c:pt idx="275">
                  <c:v>81.215000000000003</c:v>
                </c:pt>
                <c:pt idx="276">
                  <c:v>81.215000000000003</c:v>
                </c:pt>
                <c:pt idx="277">
                  <c:v>81.215000000000003</c:v>
                </c:pt>
                <c:pt idx="278">
                  <c:v>81.215000000000003</c:v>
                </c:pt>
                <c:pt idx="279">
                  <c:v>81.215000000000003</c:v>
                </c:pt>
                <c:pt idx="280">
                  <c:v>81.215000000000003</c:v>
                </c:pt>
                <c:pt idx="281">
                  <c:v>81.215000000000003</c:v>
                </c:pt>
                <c:pt idx="282">
                  <c:v>81.215000000000003</c:v>
                </c:pt>
                <c:pt idx="283">
                  <c:v>81.215000000000003</c:v>
                </c:pt>
                <c:pt idx="284">
                  <c:v>81.215000000000003</c:v>
                </c:pt>
                <c:pt idx="285">
                  <c:v>81.215000000000003</c:v>
                </c:pt>
                <c:pt idx="286">
                  <c:v>81.215000000000003</c:v>
                </c:pt>
                <c:pt idx="287">
                  <c:v>81.215000000000003</c:v>
                </c:pt>
                <c:pt idx="288">
                  <c:v>81.215000000000003</c:v>
                </c:pt>
                <c:pt idx="289">
                  <c:v>81.215000000000003</c:v>
                </c:pt>
                <c:pt idx="290">
                  <c:v>81.215000000000003</c:v>
                </c:pt>
                <c:pt idx="291">
                  <c:v>81.215000000000003</c:v>
                </c:pt>
                <c:pt idx="292">
                  <c:v>81.215000000000003</c:v>
                </c:pt>
                <c:pt idx="293">
                  <c:v>81.215000000000003</c:v>
                </c:pt>
                <c:pt idx="294">
                  <c:v>81.215000000000003</c:v>
                </c:pt>
                <c:pt idx="295">
                  <c:v>81.215000000000003</c:v>
                </c:pt>
                <c:pt idx="296">
                  <c:v>81.215000000000003</c:v>
                </c:pt>
                <c:pt idx="297">
                  <c:v>81.215000000000003</c:v>
                </c:pt>
                <c:pt idx="298">
                  <c:v>81.215000000000003</c:v>
                </c:pt>
                <c:pt idx="299">
                  <c:v>81.215000000000003</c:v>
                </c:pt>
                <c:pt idx="300">
                  <c:v>81.215000000000003</c:v>
                </c:pt>
                <c:pt idx="301">
                  <c:v>81.215000000000003</c:v>
                </c:pt>
                <c:pt idx="302">
                  <c:v>81.215000000000003</c:v>
                </c:pt>
                <c:pt idx="303">
                  <c:v>81.215000000000003</c:v>
                </c:pt>
                <c:pt idx="304">
                  <c:v>81.215000000000003</c:v>
                </c:pt>
                <c:pt idx="305">
                  <c:v>81.215000000000003</c:v>
                </c:pt>
                <c:pt idx="306">
                  <c:v>81.215000000000003</c:v>
                </c:pt>
                <c:pt idx="307">
                  <c:v>81.215000000000003</c:v>
                </c:pt>
                <c:pt idx="308">
                  <c:v>81.215000000000003</c:v>
                </c:pt>
                <c:pt idx="309">
                  <c:v>81.215000000000003</c:v>
                </c:pt>
                <c:pt idx="310">
                  <c:v>81.215000000000003</c:v>
                </c:pt>
                <c:pt idx="311">
                  <c:v>81.215000000000003</c:v>
                </c:pt>
                <c:pt idx="312">
                  <c:v>81.215000000000003</c:v>
                </c:pt>
                <c:pt idx="313">
                  <c:v>81.215000000000003</c:v>
                </c:pt>
                <c:pt idx="314">
                  <c:v>81.215000000000003</c:v>
                </c:pt>
                <c:pt idx="315">
                  <c:v>81.215000000000003</c:v>
                </c:pt>
                <c:pt idx="316">
                  <c:v>81.215000000000003</c:v>
                </c:pt>
                <c:pt idx="317">
                  <c:v>81.215000000000003</c:v>
                </c:pt>
                <c:pt idx="318">
                  <c:v>81.215000000000003</c:v>
                </c:pt>
                <c:pt idx="319">
                  <c:v>81.215000000000003</c:v>
                </c:pt>
                <c:pt idx="320">
                  <c:v>81.215000000000003</c:v>
                </c:pt>
                <c:pt idx="321">
                  <c:v>81.215000000000003</c:v>
                </c:pt>
                <c:pt idx="322">
                  <c:v>81.215000000000003</c:v>
                </c:pt>
                <c:pt idx="323">
                  <c:v>81.215000000000003</c:v>
                </c:pt>
                <c:pt idx="324">
                  <c:v>81.215000000000003</c:v>
                </c:pt>
                <c:pt idx="325">
                  <c:v>81.215000000000003</c:v>
                </c:pt>
                <c:pt idx="326">
                  <c:v>81.215000000000003</c:v>
                </c:pt>
                <c:pt idx="327">
                  <c:v>81.215000000000003</c:v>
                </c:pt>
                <c:pt idx="328">
                  <c:v>81.215000000000003</c:v>
                </c:pt>
                <c:pt idx="329">
                  <c:v>81.215000000000003</c:v>
                </c:pt>
                <c:pt idx="330">
                  <c:v>81.215000000000003</c:v>
                </c:pt>
                <c:pt idx="331">
                  <c:v>81.215000000000003</c:v>
                </c:pt>
                <c:pt idx="332">
                  <c:v>81.215000000000003</c:v>
                </c:pt>
                <c:pt idx="333">
                  <c:v>81.215000000000003</c:v>
                </c:pt>
                <c:pt idx="334">
                  <c:v>81.215000000000003</c:v>
                </c:pt>
                <c:pt idx="335">
                  <c:v>81.215000000000003</c:v>
                </c:pt>
                <c:pt idx="336">
                  <c:v>81.215000000000003</c:v>
                </c:pt>
                <c:pt idx="337">
                  <c:v>81.215000000000003</c:v>
                </c:pt>
                <c:pt idx="338">
                  <c:v>81.215000000000003</c:v>
                </c:pt>
                <c:pt idx="339">
                  <c:v>81.215000000000003</c:v>
                </c:pt>
                <c:pt idx="340">
                  <c:v>81.215000000000003</c:v>
                </c:pt>
                <c:pt idx="341">
                  <c:v>81.215000000000003</c:v>
                </c:pt>
                <c:pt idx="342">
                  <c:v>81.215000000000003</c:v>
                </c:pt>
                <c:pt idx="343">
                  <c:v>81.215000000000003</c:v>
                </c:pt>
                <c:pt idx="344">
                  <c:v>81.215000000000003</c:v>
                </c:pt>
                <c:pt idx="345">
                  <c:v>81.215000000000003</c:v>
                </c:pt>
                <c:pt idx="346">
                  <c:v>81.215000000000003</c:v>
                </c:pt>
                <c:pt idx="347">
                  <c:v>81.215000000000003</c:v>
                </c:pt>
                <c:pt idx="348">
                  <c:v>81.215000000000003</c:v>
                </c:pt>
                <c:pt idx="349">
                  <c:v>81.215000000000003</c:v>
                </c:pt>
                <c:pt idx="350">
                  <c:v>81.215000000000003</c:v>
                </c:pt>
                <c:pt idx="351">
                  <c:v>81.215000000000003</c:v>
                </c:pt>
                <c:pt idx="352">
                  <c:v>81.215000000000003</c:v>
                </c:pt>
                <c:pt idx="353">
                  <c:v>81.215000000000003</c:v>
                </c:pt>
                <c:pt idx="354">
                  <c:v>81.215000000000003</c:v>
                </c:pt>
                <c:pt idx="355">
                  <c:v>81.215000000000003</c:v>
                </c:pt>
                <c:pt idx="356">
                  <c:v>81.215000000000003</c:v>
                </c:pt>
                <c:pt idx="357">
                  <c:v>81.215000000000003</c:v>
                </c:pt>
                <c:pt idx="358">
                  <c:v>81.215000000000003</c:v>
                </c:pt>
                <c:pt idx="359">
                  <c:v>81.215000000000003</c:v>
                </c:pt>
                <c:pt idx="360">
                  <c:v>81.215000000000003</c:v>
                </c:pt>
                <c:pt idx="361">
                  <c:v>81.215000000000003</c:v>
                </c:pt>
                <c:pt idx="362">
                  <c:v>81.215000000000003</c:v>
                </c:pt>
                <c:pt idx="363">
                  <c:v>81.215000000000003</c:v>
                </c:pt>
                <c:pt idx="364">
                  <c:v>81.215000000000003</c:v>
                </c:pt>
                <c:pt idx="365">
                  <c:v>81.215000000000003</c:v>
                </c:pt>
                <c:pt idx="366">
                  <c:v>81.215000000000003</c:v>
                </c:pt>
                <c:pt idx="367">
                  <c:v>81.215000000000003</c:v>
                </c:pt>
                <c:pt idx="368">
                  <c:v>81.215000000000003</c:v>
                </c:pt>
                <c:pt idx="369">
                  <c:v>81.215000000000003</c:v>
                </c:pt>
                <c:pt idx="370">
                  <c:v>81.215000000000003</c:v>
                </c:pt>
                <c:pt idx="371">
                  <c:v>81.215000000000003</c:v>
                </c:pt>
                <c:pt idx="372">
                  <c:v>81.215000000000003</c:v>
                </c:pt>
                <c:pt idx="373">
                  <c:v>81.215000000000003</c:v>
                </c:pt>
                <c:pt idx="374">
                  <c:v>81.215000000000003</c:v>
                </c:pt>
                <c:pt idx="375">
                  <c:v>81.215000000000003</c:v>
                </c:pt>
                <c:pt idx="376">
                  <c:v>81.215000000000003</c:v>
                </c:pt>
                <c:pt idx="377">
                  <c:v>81.215000000000003</c:v>
                </c:pt>
                <c:pt idx="378">
                  <c:v>81.215000000000003</c:v>
                </c:pt>
                <c:pt idx="379">
                  <c:v>81.215000000000003</c:v>
                </c:pt>
                <c:pt idx="380">
                  <c:v>81.215000000000003</c:v>
                </c:pt>
                <c:pt idx="381">
                  <c:v>81.215000000000003</c:v>
                </c:pt>
                <c:pt idx="382">
                  <c:v>81.215000000000003</c:v>
                </c:pt>
                <c:pt idx="383">
                  <c:v>81.215000000000003</c:v>
                </c:pt>
                <c:pt idx="384">
                  <c:v>81.215000000000003</c:v>
                </c:pt>
                <c:pt idx="385">
                  <c:v>81.215000000000003</c:v>
                </c:pt>
                <c:pt idx="386">
                  <c:v>81.215000000000003</c:v>
                </c:pt>
                <c:pt idx="387">
                  <c:v>81.215000000000003</c:v>
                </c:pt>
                <c:pt idx="388">
                  <c:v>81.215000000000003</c:v>
                </c:pt>
                <c:pt idx="389">
                  <c:v>81.215000000000003</c:v>
                </c:pt>
                <c:pt idx="390">
                  <c:v>81.215000000000003</c:v>
                </c:pt>
                <c:pt idx="391">
                  <c:v>81.215000000000003</c:v>
                </c:pt>
                <c:pt idx="392">
                  <c:v>81.215000000000003</c:v>
                </c:pt>
                <c:pt idx="393">
                  <c:v>81.215000000000003</c:v>
                </c:pt>
                <c:pt idx="394">
                  <c:v>81.215000000000003</c:v>
                </c:pt>
                <c:pt idx="395">
                  <c:v>81.215000000000003</c:v>
                </c:pt>
                <c:pt idx="396">
                  <c:v>81.215000000000003</c:v>
                </c:pt>
                <c:pt idx="397">
                  <c:v>81.215000000000003</c:v>
                </c:pt>
                <c:pt idx="398">
                  <c:v>81.215000000000003</c:v>
                </c:pt>
                <c:pt idx="399">
                  <c:v>81.215000000000003</c:v>
                </c:pt>
                <c:pt idx="400">
                  <c:v>81.215000000000003</c:v>
                </c:pt>
                <c:pt idx="401">
                  <c:v>81.215000000000003</c:v>
                </c:pt>
                <c:pt idx="402">
                  <c:v>81.215000000000003</c:v>
                </c:pt>
                <c:pt idx="403">
                  <c:v>81.215000000000003</c:v>
                </c:pt>
                <c:pt idx="404">
                  <c:v>81.215000000000003</c:v>
                </c:pt>
                <c:pt idx="405">
                  <c:v>81.215000000000003</c:v>
                </c:pt>
                <c:pt idx="406">
                  <c:v>81.215000000000003</c:v>
                </c:pt>
                <c:pt idx="407">
                  <c:v>81.215000000000003</c:v>
                </c:pt>
                <c:pt idx="408">
                  <c:v>81.215000000000003</c:v>
                </c:pt>
                <c:pt idx="409">
                  <c:v>81.215000000000003</c:v>
                </c:pt>
                <c:pt idx="410">
                  <c:v>81.215000000000003</c:v>
                </c:pt>
                <c:pt idx="411">
                  <c:v>81.215000000000003</c:v>
                </c:pt>
                <c:pt idx="412">
                  <c:v>81.215000000000003</c:v>
                </c:pt>
                <c:pt idx="413">
                  <c:v>81.215000000000003</c:v>
                </c:pt>
                <c:pt idx="414">
                  <c:v>81.215000000000003</c:v>
                </c:pt>
                <c:pt idx="415">
                  <c:v>81.215000000000003</c:v>
                </c:pt>
                <c:pt idx="416">
                  <c:v>81.215000000000003</c:v>
                </c:pt>
                <c:pt idx="417">
                  <c:v>81.215000000000003</c:v>
                </c:pt>
                <c:pt idx="418">
                  <c:v>81.215000000000003</c:v>
                </c:pt>
                <c:pt idx="419">
                  <c:v>81.215000000000003</c:v>
                </c:pt>
                <c:pt idx="420">
                  <c:v>81.215000000000003</c:v>
                </c:pt>
                <c:pt idx="421">
                  <c:v>81.215000000000003</c:v>
                </c:pt>
                <c:pt idx="422">
                  <c:v>81.215000000000003</c:v>
                </c:pt>
                <c:pt idx="423">
                  <c:v>81.215000000000003</c:v>
                </c:pt>
                <c:pt idx="424">
                  <c:v>81.215000000000003</c:v>
                </c:pt>
                <c:pt idx="425">
                  <c:v>81.215000000000003</c:v>
                </c:pt>
                <c:pt idx="426">
                  <c:v>81.215000000000003</c:v>
                </c:pt>
                <c:pt idx="427">
                  <c:v>81.215000000000003</c:v>
                </c:pt>
                <c:pt idx="428">
                  <c:v>81.215000000000003</c:v>
                </c:pt>
                <c:pt idx="429">
                  <c:v>81.215000000000003</c:v>
                </c:pt>
                <c:pt idx="430">
                  <c:v>81.215000000000003</c:v>
                </c:pt>
                <c:pt idx="431">
                  <c:v>81.215000000000003</c:v>
                </c:pt>
                <c:pt idx="432">
                  <c:v>81.215000000000003</c:v>
                </c:pt>
                <c:pt idx="433">
                  <c:v>81.215000000000003</c:v>
                </c:pt>
                <c:pt idx="434">
                  <c:v>81.215000000000003</c:v>
                </c:pt>
                <c:pt idx="435">
                  <c:v>81.215000000000003</c:v>
                </c:pt>
                <c:pt idx="436">
                  <c:v>81.215000000000003</c:v>
                </c:pt>
                <c:pt idx="437">
                  <c:v>81.215000000000003</c:v>
                </c:pt>
                <c:pt idx="438">
                  <c:v>81.215000000000003</c:v>
                </c:pt>
                <c:pt idx="439">
                  <c:v>81.215000000000003</c:v>
                </c:pt>
                <c:pt idx="440">
                  <c:v>81.215000000000003</c:v>
                </c:pt>
                <c:pt idx="441">
                  <c:v>81.215000000000003</c:v>
                </c:pt>
                <c:pt idx="442">
                  <c:v>81.215000000000003</c:v>
                </c:pt>
                <c:pt idx="443">
                  <c:v>81.215000000000003</c:v>
                </c:pt>
                <c:pt idx="444">
                  <c:v>81.215000000000003</c:v>
                </c:pt>
                <c:pt idx="445">
                  <c:v>81.215000000000003</c:v>
                </c:pt>
                <c:pt idx="446">
                  <c:v>81.215000000000003</c:v>
                </c:pt>
                <c:pt idx="447">
                  <c:v>81.215000000000003</c:v>
                </c:pt>
                <c:pt idx="448">
                  <c:v>81.215000000000003</c:v>
                </c:pt>
                <c:pt idx="449">
                  <c:v>81.215000000000003</c:v>
                </c:pt>
                <c:pt idx="450">
                  <c:v>81.215000000000003</c:v>
                </c:pt>
                <c:pt idx="451">
                  <c:v>81.215000000000003</c:v>
                </c:pt>
                <c:pt idx="452">
                  <c:v>81.215000000000003</c:v>
                </c:pt>
                <c:pt idx="453">
                  <c:v>81.215000000000003</c:v>
                </c:pt>
                <c:pt idx="454">
                  <c:v>81.215000000000003</c:v>
                </c:pt>
                <c:pt idx="455">
                  <c:v>81.215000000000003</c:v>
                </c:pt>
                <c:pt idx="456">
                  <c:v>81.215000000000003</c:v>
                </c:pt>
                <c:pt idx="457">
                  <c:v>81.215000000000003</c:v>
                </c:pt>
                <c:pt idx="458">
                  <c:v>81.215000000000003</c:v>
                </c:pt>
                <c:pt idx="459">
                  <c:v>81.215000000000003</c:v>
                </c:pt>
                <c:pt idx="460">
                  <c:v>81.215000000000003</c:v>
                </c:pt>
                <c:pt idx="461">
                  <c:v>81.215000000000003</c:v>
                </c:pt>
                <c:pt idx="462">
                  <c:v>81.215000000000003</c:v>
                </c:pt>
                <c:pt idx="463">
                  <c:v>81.215000000000003</c:v>
                </c:pt>
                <c:pt idx="464">
                  <c:v>81.215000000000003</c:v>
                </c:pt>
                <c:pt idx="465">
                  <c:v>81.215000000000003</c:v>
                </c:pt>
                <c:pt idx="466">
                  <c:v>81.215000000000003</c:v>
                </c:pt>
                <c:pt idx="467">
                  <c:v>81.215000000000003</c:v>
                </c:pt>
                <c:pt idx="468">
                  <c:v>81.215000000000003</c:v>
                </c:pt>
                <c:pt idx="469">
                  <c:v>81.215000000000003</c:v>
                </c:pt>
                <c:pt idx="470">
                  <c:v>81.215000000000003</c:v>
                </c:pt>
                <c:pt idx="471">
                  <c:v>81.215000000000003</c:v>
                </c:pt>
                <c:pt idx="472">
                  <c:v>81.215000000000003</c:v>
                </c:pt>
                <c:pt idx="473">
                  <c:v>81.215000000000003</c:v>
                </c:pt>
                <c:pt idx="474">
                  <c:v>81.215000000000003</c:v>
                </c:pt>
                <c:pt idx="475">
                  <c:v>81.215000000000003</c:v>
                </c:pt>
                <c:pt idx="476">
                  <c:v>81.215000000000003</c:v>
                </c:pt>
                <c:pt idx="477">
                  <c:v>81.215000000000003</c:v>
                </c:pt>
                <c:pt idx="478">
                  <c:v>81.215000000000003</c:v>
                </c:pt>
                <c:pt idx="479">
                  <c:v>81.215000000000003</c:v>
                </c:pt>
                <c:pt idx="480">
                  <c:v>81.215000000000003</c:v>
                </c:pt>
                <c:pt idx="481">
                  <c:v>81.215000000000003</c:v>
                </c:pt>
                <c:pt idx="482">
                  <c:v>81.215000000000003</c:v>
                </c:pt>
                <c:pt idx="483">
                  <c:v>81.215000000000003</c:v>
                </c:pt>
                <c:pt idx="484">
                  <c:v>81.215000000000003</c:v>
                </c:pt>
                <c:pt idx="485">
                  <c:v>81.215000000000003</c:v>
                </c:pt>
                <c:pt idx="486">
                  <c:v>81.215000000000003</c:v>
                </c:pt>
                <c:pt idx="487">
                  <c:v>81.215000000000003</c:v>
                </c:pt>
                <c:pt idx="488">
                  <c:v>81.215000000000003</c:v>
                </c:pt>
                <c:pt idx="489">
                  <c:v>81.215000000000003</c:v>
                </c:pt>
                <c:pt idx="490">
                  <c:v>81.215000000000003</c:v>
                </c:pt>
                <c:pt idx="491">
                  <c:v>81.215000000000003</c:v>
                </c:pt>
                <c:pt idx="492">
                  <c:v>81.215000000000003</c:v>
                </c:pt>
                <c:pt idx="493">
                  <c:v>81.215000000000003</c:v>
                </c:pt>
                <c:pt idx="494">
                  <c:v>81.215000000000003</c:v>
                </c:pt>
                <c:pt idx="495">
                  <c:v>81.215000000000003</c:v>
                </c:pt>
                <c:pt idx="496">
                  <c:v>81.215000000000003</c:v>
                </c:pt>
                <c:pt idx="497">
                  <c:v>81.215000000000003</c:v>
                </c:pt>
                <c:pt idx="498">
                  <c:v>81.215000000000003</c:v>
                </c:pt>
                <c:pt idx="499">
                  <c:v>81.215000000000003</c:v>
                </c:pt>
                <c:pt idx="500">
                  <c:v>81.215000000000003</c:v>
                </c:pt>
                <c:pt idx="501">
                  <c:v>81.215000000000003</c:v>
                </c:pt>
                <c:pt idx="502">
                  <c:v>81.215000000000003</c:v>
                </c:pt>
                <c:pt idx="503">
                  <c:v>81.215000000000003</c:v>
                </c:pt>
                <c:pt idx="504">
                  <c:v>81.215000000000003</c:v>
                </c:pt>
                <c:pt idx="505">
                  <c:v>81.215000000000003</c:v>
                </c:pt>
                <c:pt idx="506">
                  <c:v>81.215000000000003</c:v>
                </c:pt>
                <c:pt idx="507">
                  <c:v>81.215000000000003</c:v>
                </c:pt>
                <c:pt idx="508">
                  <c:v>81.215000000000003</c:v>
                </c:pt>
                <c:pt idx="509">
                  <c:v>81.215000000000003</c:v>
                </c:pt>
                <c:pt idx="510">
                  <c:v>81.215000000000003</c:v>
                </c:pt>
                <c:pt idx="511">
                  <c:v>81.215000000000003</c:v>
                </c:pt>
                <c:pt idx="512">
                  <c:v>81.215000000000003</c:v>
                </c:pt>
                <c:pt idx="513">
                  <c:v>81.215000000000003</c:v>
                </c:pt>
                <c:pt idx="514">
                  <c:v>81.215000000000003</c:v>
                </c:pt>
                <c:pt idx="515">
                  <c:v>81.215000000000003</c:v>
                </c:pt>
                <c:pt idx="516">
                  <c:v>81.215000000000003</c:v>
                </c:pt>
                <c:pt idx="517">
                  <c:v>81.215000000000003</c:v>
                </c:pt>
                <c:pt idx="518">
                  <c:v>81.215000000000003</c:v>
                </c:pt>
                <c:pt idx="519">
                  <c:v>81.215000000000003</c:v>
                </c:pt>
                <c:pt idx="520">
                  <c:v>81.215000000000003</c:v>
                </c:pt>
                <c:pt idx="521">
                  <c:v>81.215000000000003</c:v>
                </c:pt>
                <c:pt idx="522">
                  <c:v>81.215000000000003</c:v>
                </c:pt>
                <c:pt idx="523">
                  <c:v>81.215000000000003</c:v>
                </c:pt>
                <c:pt idx="524">
                  <c:v>81.215000000000003</c:v>
                </c:pt>
                <c:pt idx="525">
                  <c:v>81.215000000000003</c:v>
                </c:pt>
                <c:pt idx="526">
                  <c:v>81.215000000000003</c:v>
                </c:pt>
                <c:pt idx="527">
                  <c:v>81.215000000000003</c:v>
                </c:pt>
                <c:pt idx="528">
                  <c:v>81.215000000000003</c:v>
                </c:pt>
                <c:pt idx="529">
                  <c:v>81.215000000000003</c:v>
                </c:pt>
                <c:pt idx="530">
                  <c:v>81.215000000000003</c:v>
                </c:pt>
                <c:pt idx="531">
                  <c:v>81.215000000000003</c:v>
                </c:pt>
                <c:pt idx="532">
                  <c:v>81.215000000000003</c:v>
                </c:pt>
                <c:pt idx="533">
                  <c:v>81.215000000000003</c:v>
                </c:pt>
                <c:pt idx="534">
                  <c:v>81.215000000000003</c:v>
                </c:pt>
                <c:pt idx="535">
                  <c:v>81.215000000000003</c:v>
                </c:pt>
                <c:pt idx="536">
                  <c:v>81.215000000000003</c:v>
                </c:pt>
                <c:pt idx="537">
                  <c:v>81.215000000000003</c:v>
                </c:pt>
                <c:pt idx="538">
                  <c:v>81.215000000000003</c:v>
                </c:pt>
                <c:pt idx="539">
                  <c:v>81.215000000000003</c:v>
                </c:pt>
                <c:pt idx="540">
                  <c:v>81.215000000000003</c:v>
                </c:pt>
                <c:pt idx="541">
                  <c:v>81.215000000000003</c:v>
                </c:pt>
                <c:pt idx="542">
                  <c:v>81.215000000000003</c:v>
                </c:pt>
                <c:pt idx="543">
                  <c:v>81.215000000000003</c:v>
                </c:pt>
                <c:pt idx="544">
                  <c:v>81.215000000000003</c:v>
                </c:pt>
                <c:pt idx="545">
                  <c:v>81.215000000000003</c:v>
                </c:pt>
                <c:pt idx="546">
                  <c:v>81.215000000000003</c:v>
                </c:pt>
                <c:pt idx="547">
                  <c:v>81.215000000000003</c:v>
                </c:pt>
                <c:pt idx="548">
                  <c:v>81.215000000000003</c:v>
                </c:pt>
                <c:pt idx="549">
                  <c:v>81.215000000000003</c:v>
                </c:pt>
                <c:pt idx="550">
                  <c:v>81.215000000000003</c:v>
                </c:pt>
                <c:pt idx="551">
                  <c:v>81.215000000000003</c:v>
                </c:pt>
                <c:pt idx="552">
                  <c:v>81.215000000000003</c:v>
                </c:pt>
                <c:pt idx="553">
                  <c:v>81.215000000000003</c:v>
                </c:pt>
                <c:pt idx="554">
                  <c:v>81.215000000000003</c:v>
                </c:pt>
                <c:pt idx="555">
                  <c:v>81.215000000000003</c:v>
                </c:pt>
                <c:pt idx="556">
                  <c:v>81.215000000000003</c:v>
                </c:pt>
                <c:pt idx="557">
                  <c:v>81.215000000000003</c:v>
                </c:pt>
                <c:pt idx="558">
                  <c:v>81.215000000000003</c:v>
                </c:pt>
                <c:pt idx="559">
                  <c:v>81.215000000000003</c:v>
                </c:pt>
                <c:pt idx="560">
                  <c:v>81.215000000000003</c:v>
                </c:pt>
                <c:pt idx="561">
                  <c:v>81.215000000000003</c:v>
                </c:pt>
                <c:pt idx="562">
                  <c:v>81.215000000000003</c:v>
                </c:pt>
                <c:pt idx="563">
                  <c:v>81.215000000000003</c:v>
                </c:pt>
                <c:pt idx="564">
                  <c:v>81.215000000000003</c:v>
                </c:pt>
                <c:pt idx="565">
                  <c:v>81.215000000000003</c:v>
                </c:pt>
                <c:pt idx="566">
                  <c:v>81.215000000000003</c:v>
                </c:pt>
                <c:pt idx="567">
                  <c:v>81.215000000000003</c:v>
                </c:pt>
                <c:pt idx="568">
                  <c:v>81.215000000000003</c:v>
                </c:pt>
                <c:pt idx="569">
                  <c:v>81.215000000000003</c:v>
                </c:pt>
                <c:pt idx="570">
                  <c:v>81.215000000000003</c:v>
                </c:pt>
                <c:pt idx="571">
                  <c:v>81.215000000000003</c:v>
                </c:pt>
                <c:pt idx="572">
                  <c:v>81.215000000000003</c:v>
                </c:pt>
                <c:pt idx="573">
                  <c:v>81.215000000000003</c:v>
                </c:pt>
                <c:pt idx="574">
                  <c:v>81.215000000000003</c:v>
                </c:pt>
                <c:pt idx="575">
                  <c:v>81.215000000000003</c:v>
                </c:pt>
                <c:pt idx="576">
                  <c:v>81.215000000000003</c:v>
                </c:pt>
                <c:pt idx="577">
                  <c:v>81.215000000000003</c:v>
                </c:pt>
                <c:pt idx="578">
                  <c:v>81.215000000000003</c:v>
                </c:pt>
                <c:pt idx="579">
                  <c:v>81.215000000000003</c:v>
                </c:pt>
                <c:pt idx="580">
                  <c:v>81.215000000000003</c:v>
                </c:pt>
                <c:pt idx="581">
                  <c:v>81.215000000000003</c:v>
                </c:pt>
                <c:pt idx="582">
                  <c:v>81.215000000000003</c:v>
                </c:pt>
                <c:pt idx="583">
                  <c:v>81.215000000000003</c:v>
                </c:pt>
                <c:pt idx="584">
                  <c:v>81.215000000000003</c:v>
                </c:pt>
                <c:pt idx="585">
                  <c:v>81.215000000000003</c:v>
                </c:pt>
                <c:pt idx="586">
                  <c:v>81.215000000000003</c:v>
                </c:pt>
                <c:pt idx="587">
                  <c:v>81.215000000000003</c:v>
                </c:pt>
                <c:pt idx="588">
                  <c:v>81.215000000000003</c:v>
                </c:pt>
                <c:pt idx="589">
                  <c:v>81.215000000000003</c:v>
                </c:pt>
                <c:pt idx="590">
                  <c:v>81.215000000000003</c:v>
                </c:pt>
                <c:pt idx="591">
                  <c:v>81.215000000000003</c:v>
                </c:pt>
                <c:pt idx="592">
                  <c:v>81.215000000000003</c:v>
                </c:pt>
                <c:pt idx="593">
                  <c:v>81.215000000000003</c:v>
                </c:pt>
                <c:pt idx="594">
                  <c:v>81.215000000000003</c:v>
                </c:pt>
                <c:pt idx="595">
                  <c:v>81.215000000000003</c:v>
                </c:pt>
                <c:pt idx="596">
                  <c:v>81.215000000000003</c:v>
                </c:pt>
                <c:pt idx="597">
                  <c:v>81.215000000000003</c:v>
                </c:pt>
                <c:pt idx="598">
                  <c:v>81.215000000000003</c:v>
                </c:pt>
                <c:pt idx="599">
                  <c:v>81.215000000000003</c:v>
                </c:pt>
                <c:pt idx="600">
                  <c:v>81.215000000000003</c:v>
                </c:pt>
                <c:pt idx="601">
                  <c:v>81.215000000000003</c:v>
                </c:pt>
                <c:pt idx="602">
                  <c:v>81.215000000000003</c:v>
                </c:pt>
                <c:pt idx="603">
                  <c:v>81.215000000000003</c:v>
                </c:pt>
                <c:pt idx="604">
                  <c:v>81.215000000000003</c:v>
                </c:pt>
                <c:pt idx="605">
                  <c:v>81.215000000000003</c:v>
                </c:pt>
                <c:pt idx="606">
                  <c:v>81.215000000000003</c:v>
                </c:pt>
                <c:pt idx="607">
                  <c:v>81.215000000000003</c:v>
                </c:pt>
                <c:pt idx="608">
                  <c:v>81.215000000000003</c:v>
                </c:pt>
                <c:pt idx="609">
                  <c:v>81.215000000000003</c:v>
                </c:pt>
                <c:pt idx="610">
                  <c:v>81.215000000000003</c:v>
                </c:pt>
                <c:pt idx="611">
                  <c:v>81.215000000000003</c:v>
                </c:pt>
                <c:pt idx="612">
                  <c:v>81.215000000000003</c:v>
                </c:pt>
                <c:pt idx="613">
                  <c:v>81.215000000000003</c:v>
                </c:pt>
                <c:pt idx="614">
                  <c:v>81.215000000000003</c:v>
                </c:pt>
                <c:pt idx="615">
                  <c:v>81.215000000000003</c:v>
                </c:pt>
                <c:pt idx="616">
                  <c:v>81.215000000000003</c:v>
                </c:pt>
                <c:pt idx="617">
                  <c:v>81.215000000000003</c:v>
                </c:pt>
                <c:pt idx="618">
                  <c:v>81.215000000000003</c:v>
                </c:pt>
                <c:pt idx="619">
                  <c:v>81.215000000000003</c:v>
                </c:pt>
                <c:pt idx="620">
                  <c:v>81.215000000000003</c:v>
                </c:pt>
                <c:pt idx="621">
                  <c:v>81.215000000000003</c:v>
                </c:pt>
                <c:pt idx="622">
                  <c:v>81.215000000000003</c:v>
                </c:pt>
                <c:pt idx="623">
                  <c:v>81.215000000000003</c:v>
                </c:pt>
                <c:pt idx="624">
                  <c:v>81.215000000000003</c:v>
                </c:pt>
                <c:pt idx="625">
                  <c:v>81.215000000000003</c:v>
                </c:pt>
                <c:pt idx="626">
                  <c:v>81.215000000000003</c:v>
                </c:pt>
                <c:pt idx="627">
                  <c:v>81.215000000000003</c:v>
                </c:pt>
                <c:pt idx="628">
                  <c:v>81.215000000000003</c:v>
                </c:pt>
                <c:pt idx="629">
                  <c:v>81.215000000000003</c:v>
                </c:pt>
                <c:pt idx="630">
                  <c:v>81.215000000000003</c:v>
                </c:pt>
                <c:pt idx="631">
                  <c:v>81.215000000000003</c:v>
                </c:pt>
                <c:pt idx="632">
                  <c:v>81.215000000000003</c:v>
                </c:pt>
                <c:pt idx="633">
                  <c:v>81.215000000000003</c:v>
                </c:pt>
                <c:pt idx="634">
                  <c:v>81.215000000000003</c:v>
                </c:pt>
                <c:pt idx="635">
                  <c:v>81.215000000000003</c:v>
                </c:pt>
                <c:pt idx="636">
                  <c:v>81.215000000000003</c:v>
                </c:pt>
                <c:pt idx="637">
                  <c:v>81.215000000000003</c:v>
                </c:pt>
                <c:pt idx="638">
                  <c:v>81.215000000000003</c:v>
                </c:pt>
                <c:pt idx="639">
                  <c:v>81.215000000000003</c:v>
                </c:pt>
                <c:pt idx="640">
                  <c:v>81.215000000000003</c:v>
                </c:pt>
                <c:pt idx="641">
                  <c:v>81.215000000000003</c:v>
                </c:pt>
                <c:pt idx="642">
                  <c:v>81.215000000000003</c:v>
                </c:pt>
                <c:pt idx="643">
                  <c:v>81.215000000000003</c:v>
                </c:pt>
                <c:pt idx="644">
                  <c:v>81.215000000000003</c:v>
                </c:pt>
                <c:pt idx="645">
                  <c:v>81.215000000000003</c:v>
                </c:pt>
                <c:pt idx="646">
                  <c:v>81.215000000000003</c:v>
                </c:pt>
                <c:pt idx="647">
                  <c:v>81.215000000000003</c:v>
                </c:pt>
                <c:pt idx="648">
                  <c:v>81.215000000000003</c:v>
                </c:pt>
                <c:pt idx="649">
                  <c:v>81.215000000000003</c:v>
                </c:pt>
                <c:pt idx="650">
                  <c:v>81.215000000000003</c:v>
                </c:pt>
                <c:pt idx="651">
                  <c:v>81.215000000000003</c:v>
                </c:pt>
                <c:pt idx="652">
                  <c:v>81.215000000000003</c:v>
                </c:pt>
                <c:pt idx="653">
                  <c:v>81.215000000000003</c:v>
                </c:pt>
                <c:pt idx="654">
                  <c:v>81.215000000000003</c:v>
                </c:pt>
                <c:pt idx="655">
                  <c:v>81.215000000000003</c:v>
                </c:pt>
                <c:pt idx="656">
                  <c:v>81.215000000000003</c:v>
                </c:pt>
                <c:pt idx="657">
                  <c:v>81.215000000000003</c:v>
                </c:pt>
                <c:pt idx="658">
                  <c:v>81.215000000000003</c:v>
                </c:pt>
                <c:pt idx="659">
                  <c:v>81.215000000000003</c:v>
                </c:pt>
                <c:pt idx="660">
                  <c:v>81.215000000000003</c:v>
                </c:pt>
                <c:pt idx="661">
                  <c:v>81.215000000000003</c:v>
                </c:pt>
                <c:pt idx="662">
                  <c:v>81.215000000000003</c:v>
                </c:pt>
                <c:pt idx="663">
                  <c:v>81.215000000000003</c:v>
                </c:pt>
                <c:pt idx="664">
                  <c:v>81.215000000000003</c:v>
                </c:pt>
                <c:pt idx="665">
                  <c:v>81.215000000000003</c:v>
                </c:pt>
                <c:pt idx="666">
                  <c:v>81.215000000000003</c:v>
                </c:pt>
                <c:pt idx="667">
                  <c:v>81.215000000000003</c:v>
                </c:pt>
                <c:pt idx="668">
                  <c:v>81.215000000000003</c:v>
                </c:pt>
                <c:pt idx="669">
                  <c:v>81.215000000000003</c:v>
                </c:pt>
                <c:pt idx="670">
                  <c:v>81.215000000000003</c:v>
                </c:pt>
                <c:pt idx="671">
                  <c:v>81.215000000000003</c:v>
                </c:pt>
                <c:pt idx="672">
                  <c:v>81.215000000000003</c:v>
                </c:pt>
                <c:pt idx="673">
                  <c:v>81.215000000000003</c:v>
                </c:pt>
                <c:pt idx="674">
                  <c:v>81.215000000000003</c:v>
                </c:pt>
                <c:pt idx="675">
                  <c:v>81.215000000000003</c:v>
                </c:pt>
                <c:pt idx="676">
                  <c:v>81.215000000000003</c:v>
                </c:pt>
                <c:pt idx="677">
                  <c:v>81.215000000000003</c:v>
                </c:pt>
                <c:pt idx="678">
                  <c:v>81.215000000000003</c:v>
                </c:pt>
                <c:pt idx="679">
                  <c:v>81.215000000000003</c:v>
                </c:pt>
                <c:pt idx="680">
                  <c:v>81.215000000000003</c:v>
                </c:pt>
                <c:pt idx="681">
                  <c:v>81.215000000000003</c:v>
                </c:pt>
                <c:pt idx="682">
                  <c:v>81.215000000000003</c:v>
                </c:pt>
                <c:pt idx="683">
                  <c:v>81.215000000000003</c:v>
                </c:pt>
                <c:pt idx="684">
                  <c:v>81.215000000000003</c:v>
                </c:pt>
                <c:pt idx="685">
                  <c:v>81.215000000000003</c:v>
                </c:pt>
                <c:pt idx="686">
                  <c:v>81.215000000000003</c:v>
                </c:pt>
                <c:pt idx="687">
                  <c:v>81.215000000000003</c:v>
                </c:pt>
                <c:pt idx="688">
                  <c:v>81.215000000000003</c:v>
                </c:pt>
                <c:pt idx="689">
                  <c:v>81.215000000000003</c:v>
                </c:pt>
                <c:pt idx="690">
                  <c:v>81.215000000000003</c:v>
                </c:pt>
                <c:pt idx="691">
                  <c:v>81.215000000000003</c:v>
                </c:pt>
                <c:pt idx="692">
                  <c:v>81.215000000000003</c:v>
                </c:pt>
                <c:pt idx="693">
                  <c:v>81.215000000000003</c:v>
                </c:pt>
                <c:pt idx="694">
                  <c:v>81.215000000000003</c:v>
                </c:pt>
                <c:pt idx="695">
                  <c:v>81.215000000000003</c:v>
                </c:pt>
                <c:pt idx="696">
                  <c:v>81.215000000000003</c:v>
                </c:pt>
                <c:pt idx="697">
                  <c:v>81.215000000000003</c:v>
                </c:pt>
                <c:pt idx="698">
                  <c:v>81.215000000000003</c:v>
                </c:pt>
                <c:pt idx="699">
                  <c:v>81.215000000000003</c:v>
                </c:pt>
                <c:pt idx="700">
                  <c:v>81.215000000000003</c:v>
                </c:pt>
                <c:pt idx="701">
                  <c:v>81.215000000000003</c:v>
                </c:pt>
                <c:pt idx="702">
                  <c:v>81.215000000000003</c:v>
                </c:pt>
                <c:pt idx="703">
                  <c:v>81.215000000000003</c:v>
                </c:pt>
                <c:pt idx="704">
                  <c:v>81.215000000000003</c:v>
                </c:pt>
                <c:pt idx="705">
                  <c:v>81.215000000000003</c:v>
                </c:pt>
                <c:pt idx="706">
                  <c:v>81.215000000000003</c:v>
                </c:pt>
                <c:pt idx="707">
                  <c:v>81.215000000000003</c:v>
                </c:pt>
                <c:pt idx="708">
                  <c:v>81.215000000000003</c:v>
                </c:pt>
                <c:pt idx="709">
                  <c:v>81.215000000000003</c:v>
                </c:pt>
                <c:pt idx="710">
                  <c:v>81.215000000000003</c:v>
                </c:pt>
                <c:pt idx="711">
                  <c:v>81.215000000000003</c:v>
                </c:pt>
                <c:pt idx="712">
                  <c:v>81.215000000000003</c:v>
                </c:pt>
                <c:pt idx="713">
                  <c:v>81.215000000000003</c:v>
                </c:pt>
                <c:pt idx="714">
                  <c:v>81.215000000000003</c:v>
                </c:pt>
                <c:pt idx="715">
                  <c:v>81.215000000000003</c:v>
                </c:pt>
                <c:pt idx="716">
                  <c:v>81.215000000000003</c:v>
                </c:pt>
                <c:pt idx="717">
                  <c:v>81.215000000000003</c:v>
                </c:pt>
                <c:pt idx="718">
                  <c:v>81.215000000000003</c:v>
                </c:pt>
                <c:pt idx="719">
                  <c:v>81.215000000000003</c:v>
                </c:pt>
                <c:pt idx="720">
                  <c:v>81.215000000000003</c:v>
                </c:pt>
                <c:pt idx="721">
                  <c:v>81.215000000000003</c:v>
                </c:pt>
                <c:pt idx="722">
                  <c:v>81.215000000000003</c:v>
                </c:pt>
                <c:pt idx="723">
                  <c:v>81.215000000000003</c:v>
                </c:pt>
                <c:pt idx="724">
                  <c:v>81.215000000000003</c:v>
                </c:pt>
                <c:pt idx="725">
                  <c:v>81.215000000000003</c:v>
                </c:pt>
                <c:pt idx="726">
                  <c:v>81.215000000000003</c:v>
                </c:pt>
                <c:pt idx="727">
                  <c:v>81.215000000000003</c:v>
                </c:pt>
                <c:pt idx="728">
                  <c:v>81.215000000000003</c:v>
                </c:pt>
                <c:pt idx="729">
                  <c:v>81.215000000000003</c:v>
                </c:pt>
                <c:pt idx="730">
                  <c:v>81.215000000000003</c:v>
                </c:pt>
                <c:pt idx="731">
                  <c:v>81.215000000000003</c:v>
                </c:pt>
                <c:pt idx="732">
                  <c:v>81.215000000000003</c:v>
                </c:pt>
                <c:pt idx="733">
                  <c:v>81.215000000000003</c:v>
                </c:pt>
                <c:pt idx="734">
                  <c:v>81.215000000000003</c:v>
                </c:pt>
                <c:pt idx="735">
                  <c:v>81.215000000000003</c:v>
                </c:pt>
                <c:pt idx="736">
                  <c:v>81.215000000000003</c:v>
                </c:pt>
                <c:pt idx="737">
                  <c:v>81.215000000000003</c:v>
                </c:pt>
                <c:pt idx="738">
                  <c:v>81.215000000000003</c:v>
                </c:pt>
                <c:pt idx="739">
                  <c:v>81.215000000000003</c:v>
                </c:pt>
                <c:pt idx="740">
                  <c:v>81.215000000000003</c:v>
                </c:pt>
                <c:pt idx="741">
                  <c:v>81.215000000000003</c:v>
                </c:pt>
                <c:pt idx="742">
                  <c:v>81.215000000000003</c:v>
                </c:pt>
                <c:pt idx="743">
                  <c:v>81.215000000000003</c:v>
                </c:pt>
                <c:pt idx="744">
                  <c:v>81.215000000000003</c:v>
                </c:pt>
                <c:pt idx="745">
                  <c:v>81.215000000000003</c:v>
                </c:pt>
                <c:pt idx="746">
                  <c:v>81.215000000000003</c:v>
                </c:pt>
                <c:pt idx="747">
                  <c:v>81.215000000000003</c:v>
                </c:pt>
                <c:pt idx="748">
                  <c:v>81.215000000000003</c:v>
                </c:pt>
                <c:pt idx="749">
                  <c:v>81.215000000000003</c:v>
                </c:pt>
                <c:pt idx="750">
                  <c:v>81.215000000000003</c:v>
                </c:pt>
                <c:pt idx="751">
                  <c:v>81.215000000000003</c:v>
                </c:pt>
                <c:pt idx="752">
                  <c:v>81.215000000000003</c:v>
                </c:pt>
                <c:pt idx="753">
                  <c:v>81.215000000000003</c:v>
                </c:pt>
                <c:pt idx="754">
                  <c:v>81.215000000000003</c:v>
                </c:pt>
                <c:pt idx="755">
                  <c:v>81.215000000000003</c:v>
                </c:pt>
                <c:pt idx="756">
                  <c:v>81.215000000000003</c:v>
                </c:pt>
                <c:pt idx="757">
                  <c:v>81.215000000000003</c:v>
                </c:pt>
                <c:pt idx="758">
                  <c:v>81.215000000000003</c:v>
                </c:pt>
                <c:pt idx="759">
                  <c:v>81.215000000000003</c:v>
                </c:pt>
                <c:pt idx="760">
                  <c:v>81.215000000000003</c:v>
                </c:pt>
                <c:pt idx="761">
                  <c:v>81.215000000000003</c:v>
                </c:pt>
                <c:pt idx="762">
                  <c:v>81.215000000000003</c:v>
                </c:pt>
                <c:pt idx="763">
                  <c:v>81.215000000000003</c:v>
                </c:pt>
                <c:pt idx="764">
                  <c:v>81.215000000000003</c:v>
                </c:pt>
                <c:pt idx="765">
                  <c:v>81.215000000000003</c:v>
                </c:pt>
                <c:pt idx="766">
                  <c:v>81.215000000000003</c:v>
                </c:pt>
                <c:pt idx="767">
                  <c:v>81.215000000000003</c:v>
                </c:pt>
                <c:pt idx="768">
                  <c:v>81.215000000000003</c:v>
                </c:pt>
                <c:pt idx="769">
                  <c:v>81.215000000000003</c:v>
                </c:pt>
                <c:pt idx="770">
                  <c:v>81.215000000000003</c:v>
                </c:pt>
                <c:pt idx="771">
                  <c:v>81.215000000000003</c:v>
                </c:pt>
                <c:pt idx="772">
                  <c:v>81.215000000000003</c:v>
                </c:pt>
                <c:pt idx="773">
                  <c:v>81.215000000000003</c:v>
                </c:pt>
                <c:pt idx="774">
                  <c:v>81.215000000000003</c:v>
                </c:pt>
                <c:pt idx="775">
                  <c:v>81.215000000000003</c:v>
                </c:pt>
                <c:pt idx="776">
                  <c:v>81.215000000000003</c:v>
                </c:pt>
                <c:pt idx="777">
                  <c:v>81.215000000000003</c:v>
                </c:pt>
                <c:pt idx="778">
                  <c:v>81.215000000000003</c:v>
                </c:pt>
                <c:pt idx="779">
                  <c:v>81.215000000000003</c:v>
                </c:pt>
                <c:pt idx="780">
                  <c:v>81.215000000000003</c:v>
                </c:pt>
                <c:pt idx="781">
                  <c:v>81.215000000000003</c:v>
                </c:pt>
                <c:pt idx="782">
                  <c:v>81.215000000000003</c:v>
                </c:pt>
                <c:pt idx="783">
                  <c:v>81.215000000000003</c:v>
                </c:pt>
                <c:pt idx="784">
                  <c:v>81.215000000000003</c:v>
                </c:pt>
                <c:pt idx="785">
                  <c:v>81.215000000000003</c:v>
                </c:pt>
                <c:pt idx="786">
                  <c:v>81.215000000000003</c:v>
                </c:pt>
                <c:pt idx="787">
                  <c:v>81.215000000000003</c:v>
                </c:pt>
                <c:pt idx="788">
                  <c:v>81.215000000000003</c:v>
                </c:pt>
                <c:pt idx="789">
                  <c:v>81.215000000000003</c:v>
                </c:pt>
                <c:pt idx="790">
                  <c:v>81.215000000000003</c:v>
                </c:pt>
                <c:pt idx="791">
                  <c:v>81.215000000000003</c:v>
                </c:pt>
                <c:pt idx="792">
                  <c:v>81.215000000000003</c:v>
                </c:pt>
                <c:pt idx="793">
                  <c:v>81.215000000000003</c:v>
                </c:pt>
                <c:pt idx="794">
                  <c:v>81.215000000000003</c:v>
                </c:pt>
                <c:pt idx="795">
                  <c:v>81.215000000000003</c:v>
                </c:pt>
                <c:pt idx="796">
                  <c:v>81.215000000000003</c:v>
                </c:pt>
                <c:pt idx="797">
                  <c:v>81.215000000000003</c:v>
                </c:pt>
                <c:pt idx="798">
                  <c:v>81.215000000000003</c:v>
                </c:pt>
                <c:pt idx="799">
                  <c:v>81.215000000000003</c:v>
                </c:pt>
                <c:pt idx="800">
                  <c:v>81.215000000000003</c:v>
                </c:pt>
                <c:pt idx="801">
                  <c:v>81.215000000000003</c:v>
                </c:pt>
                <c:pt idx="802">
                  <c:v>81.215000000000003</c:v>
                </c:pt>
                <c:pt idx="803">
                  <c:v>81.215000000000003</c:v>
                </c:pt>
                <c:pt idx="804">
                  <c:v>81.215000000000003</c:v>
                </c:pt>
                <c:pt idx="805">
                  <c:v>81.215000000000003</c:v>
                </c:pt>
                <c:pt idx="806">
                  <c:v>81.215000000000003</c:v>
                </c:pt>
                <c:pt idx="807">
                  <c:v>81.215000000000003</c:v>
                </c:pt>
                <c:pt idx="808">
                  <c:v>81.215000000000003</c:v>
                </c:pt>
                <c:pt idx="809">
                  <c:v>81.215000000000003</c:v>
                </c:pt>
                <c:pt idx="810">
                  <c:v>81.215000000000003</c:v>
                </c:pt>
                <c:pt idx="811">
                  <c:v>81.215000000000003</c:v>
                </c:pt>
                <c:pt idx="812">
                  <c:v>81.215000000000003</c:v>
                </c:pt>
                <c:pt idx="813">
                  <c:v>81.215000000000003</c:v>
                </c:pt>
                <c:pt idx="814">
                  <c:v>81.215000000000003</c:v>
                </c:pt>
                <c:pt idx="815">
                  <c:v>81.215000000000003</c:v>
                </c:pt>
                <c:pt idx="816">
                  <c:v>81.215000000000003</c:v>
                </c:pt>
                <c:pt idx="817">
                  <c:v>81.215000000000003</c:v>
                </c:pt>
                <c:pt idx="818">
                  <c:v>81.215000000000003</c:v>
                </c:pt>
                <c:pt idx="819">
                  <c:v>81.215000000000003</c:v>
                </c:pt>
                <c:pt idx="820">
                  <c:v>81.215000000000003</c:v>
                </c:pt>
                <c:pt idx="821">
                  <c:v>81.215000000000003</c:v>
                </c:pt>
                <c:pt idx="822">
                  <c:v>81.215000000000003</c:v>
                </c:pt>
                <c:pt idx="823">
                  <c:v>81.215000000000003</c:v>
                </c:pt>
                <c:pt idx="824">
                  <c:v>81.215000000000003</c:v>
                </c:pt>
                <c:pt idx="825">
                  <c:v>81.215000000000003</c:v>
                </c:pt>
                <c:pt idx="826">
                  <c:v>81.215000000000003</c:v>
                </c:pt>
                <c:pt idx="827">
                  <c:v>81.215000000000003</c:v>
                </c:pt>
                <c:pt idx="828">
                  <c:v>81.215000000000003</c:v>
                </c:pt>
                <c:pt idx="829">
                  <c:v>81.215000000000003</c:v>
                </c:pt>
                <c:pt idx="830">
                  <c:v>81.215000000000003</c:v>
                </c:pt>
                <c:pt idx="831">
                  <c:v>81.215000000000003</c:v>
                </c:pt>
                <c:pt idx="832">
                  <c:v>81.215000000000003</c:v>
                </c:pt>
                <c:pt idx="833">
                  <c:v>81.215000000000003</c:v>
                </c:pt>
                <c:pt idx="834">
                  <c:v>81.215000000000003</c:v>
                </c:pt>
                <c:pt idx="835">
                  <c:v>81.215000000000003</c:v>
                </c:pt>
                <c:pt idx="836">
                  <c:v>81.215000000000003</c:v>
                </c:pt>
                <c:pt idx="837">
                  <c:v>81.215000000000003</c:v>
                </c:pt>
                <c:pt idx="838">
                  <c:v>81.215000000000003</c:v>
                </c:pt>
                <c:pt idx="839">
                  <c:v>81.215000000000003</c:v>
                </c:pt>
                <c:pt idx="840">
                  <c:v>81.215000000000003</c:v>
                </c:pt>
                <c:pt idx="841">
                  <c:v>81.215000000000003</c:v>
                </c:pt>
                <c:pt idx="842">
                  <c:v>81.215000000000003</c:v>
                </c:pt>
                <c:pt idx="843">
                  <c:v>81.215000000000003</c:v>
                </c:pt>
                <c:pt idx="844">
                  <c:v>81.215000000000003</c:v>
                </c:pt>
                <c:pt idx="845">
                  <c:v>81.215000000000003</c:v>
                </c:pt>
                <c:pt idx="846">
                  <c:v>81.215000000000003</c:v>
                </c:pt>
                <c:pt idx="847">
                  <c:v>81.215000000000003</c:v>
                </c:pt>
                <c:pt idx="848">
                  <c:v>81.215000000000003</c:v>
                </c:pt>
                <c:pt idx="849">
                  <c:v>81.215000000000003</c:v>
                </c:pt>
                <c:pt idx="850">
                  <c:v>81.215000000000003</c:v>
                </c:pt>
                <c:pt idx="851">
                  <c:v>81.215000000000003</c:v>
                </c:pt>
                <c:pt idx="852">
                  <c:v>81.215000000000003</c:v>
                </c:pt>
                <c:pt idx="853">
                  <c:v>81.215000000000003</c:v>
                </c:pt>
                <c:pt idx="854">
                  <c:v>81.215000000000003</c:v>
                </c:pt>
                <c:pt idx="855">
                  <c:v>81.215000000000003</c:v>
                </c:pt>
                <c:pt idx="856">
                  <c:v>81.215000000000003</c:v>
                </c:pt>
                <c:pt idx="857">
                  <c:v>81.215000000000003</c:v>
                </c:pt>
                <c:pt idx="858">
                  <c:v>81.215000000000003</c:v>
                </c:pt>
                <c:pt idx="859">
                  <c:v>81.215000000000003</c:v>
                </c:pt>
                <c:pt idx="860">
                  <c:v>81.215000000000003</c:v>
                </c:pt>
                <c:pt idx="861">
                  <c:v>81.215000000000003</c:v>
                </c:pt>
                <c:pt idx="862">
                  <c:v>81.215000000000003</c:v>
                </c:pt>
                <c:pt idx="863">
                  <c:v>81.215000000000003</c:v>
                </c:pt>
                <c:pt idx="864">
                  <c:v>81.215000000000003</c:v>
                </c:pt>
                <c:pt idx="865">
                  <c:v>81.215000000000003</c:v>
                </c:pt>
                <c:pt idx="866">
                  <c:v>81.215000000000003</c:v>
                </c:pt>
                <c:pt idx="867">
                  <c:v>81.215000000000003</c:v>
                </c:pt>
                <c:pt idx="868">
                  <c:v>81.215000000000003</c:v>
                </c:pt>
                <c:pt idx="869">
                  <c:v>81.215000000000003</c:v>
                </c:pt>
                <c:pt idx="870">
                  <c:v>81.215000000000003</c:v>
                </c:pt>
                <c:pt idx="871">
                  <c:v>81.215000000000003</c:v>
                </c:pt>
                <c:pt idx="872">
                  <c:v>81.215000000000003</c:v>
                </c:pt>
                <c:pt idx="873">
                  <c:v>81.215000000000003</c:v>
                </c:pt>
                <c:pt idx="874">
                  <c:v>81.215000000000003</c:v>
                </c:pt>
                <c:pt idx="875">
                  <c:v>81.215000000000003</c:v>
                </c:pt>
                <c:pt idx="876">
                  <c:v>81.215000000000003</c:v>
                </c:pt>
                <c:pt idx="877">
                  <c:v>81.215000000000003</c:v>
                </c:pt>
                <c:pt idx="878">
                  <c:v>81.215000000000003</c:v>
                </c:pt>
                <c:pt idx="879">
                  <c:v>81.215000000000003</c:v>
                </c:pt>
                <c:pt idx="880">
                  <c:v>81.215000000000003</c:v>
                </c:pt>
                <c:pt idx="881">
                  <c:v>81.215000000000003</c:v>
                </c:pt>
                <c:pt idx="882">
                  <c:v>81.215000000000003</c:v>
                </c:pt>
                <c:pt idx="883">
                  <c:v>81.215000000000003</c:v>
                </c:pt>
                <c:pt idx="884">
                  <c:v>81.215000000000003</c:v>
                </c:pt>
                <c:pt idx="885">
                  <c:v>81.215000000000003</c:v>
                </c:pt>
                <c:pt idx="886">
                  <c:v>81.215000000000003</c:v>
                </c:pt>
                <c:pt idx="887">
                  <c:v>81.215000000000003</c:v>
                </c:pt>
                <c:pt idx="888">
                  <c:v>81.215000000000003</c:v>
                </c:pt>
                <c:pt idx="889">
                  <c:v>81.215000000000003</c:v>
                </c:pt>
                <c:pt idx="890">
                  <c:v>81.215000000000003</c:v>
                </c:pt>
                <c:pt idx="891">
                  <c:v>81.215000000000003</c:v>
                </c:pt>
                <c:pt idx="892">
                  <c:v>81.215000000000003</c:v>
                </c:pt>
                <c:pt idx="893">
                  <c:v>81.215000000000003</c:v>
                </c:pt>
                <c:pt idx="894">
                  <c:v>81.215000000000003</c:v>
                </c:pt>
                <c:pt idx="895">
                  <c:v>81.215000000000003</c:v>
                </c:pt>
                <c:pt idx="896">
                  <c:v>81.215000000000003</c:v>
                </c:pt>
                <c:pt idx="897">
                  <c:v>81.215000000000003</c:v>
                </c:pt>
                <c:pt idx="898">
                  <c:v>81.215000000000003</c:v>
                </c:pt>
                <c:pt idx="899">
                  <c:v>81.215000000000003</c:v>
                </c:pt>
                <c:pt idx="900">
                  <c:v>81.215000000000003</c:v>
                </c:pt>
                <c:pt idx="901">
                  <c:v>81.215000000000003</c:v>
                </c:pt>
                <c:pt idx="902">
                  <c:v>81.215000000000003</c:v>
                </c:pt>
                <c:pt idx="903">
                  <c:v>81.215000000000003</c:v>
                </c:pt>
                <c:pt idx="904">
                  <c:v>81.215000000000003</c:v>
                </c:pt>
                <c:pt idx="905">
                  <c:v>81.215000000000003</c:v>
                </c:pt>
                <c:pt idx="906">
                  <c:v>81.215000000000003</c:v>
                </c:pt>
                <c:pt idx="907">
                  <c:v>81.215000000000003</c:v>
                </c:pt>
                <c:pt idx="908">
                  <c:v>81.215000000000003</c:v>
                </c:pt>
                <c:pt idx="909">
                  <c:v>81.215000000000003</c:v>
                </c:pt>
                <c:pt idx="910">
                  <c:v>81.215000000000003</c:v>
                </c:pt>
                <c:pt idx="911">
                  <c:v>81.215000000000003</c:v>
                </c:pt>
                <c:pt idx="912">
                  <c:v>81.215000000000003</c:v>
                </c:pt>
                <c:pt idx="913">
                  <c:v>81.215000000000003</c:v>
                </c:pt>
                <c:pt idx="914">
                  <c:v>81.215000000000003</c:v>
                </c:pt>
                <c:pt idx="915">
                  <c:v>81.215000000000003</c:v>
                </c:pt>
                <c:pt idx="916">
                  <c:v>81.215000000000003</c:v>
                </c:pt>
                <c:pt idx="917">
                  <c:v>81.215000000000003</c:v>
                </c:pt>
                <c:pt idx="918">
                  <c:v>81.215000000000003</c:v>
                </c:pt>
                <c:pt idx="919">
                  <c:v>81.215000000000003</c:v>
                </c:pt>
                <c:pt idx="920">
                  <c:v>81.215000000000003</c:v>
                </c:pt>
                <c:pt idx="921">
                  <c:v>81.215000000000003</c:v>
                </c:pt>
                <c:pt idx="922">
                  <c:v>81.215000000000003</c:v>
                </c:pt>
                <c:pt idx="923">
                  <c:v>81.215000000000003</c:v>
                </c:pt>
                <c:pt idx="924">
                  <c:v>81.215000000000003</c:v>
                </c:pt>
                <c:pt idx="925">
                  <c:v>81.215000000000003</c:v>
                </c:pt>
                <c:pt idx="926">
                  <c:v>81.215000000000003</c:v>
                </c:pt>
                <c:pt idx="927">
                  <c:v>81.215000000000003</c:v>
                </c:pt>
                <c:pt idx="928">
                  <c:v>81.215000000000003</c:v>
                </c:pt>
                <c:pt idx="929">
                  <c:v>81.215000000000003</c:v>
                </c:pt>
                <c:pt idx="930">
                  <c:v>81.215000000000003</c:v>
                </c:pt>
                <c:pt idx="931">
                  <c:v>81.215000000000003</c:v>
                </c:pt>
                <c:pt idx="932">
                  <c:v>81.215000000000003</c:v>
                </c:pt>
                <c:pt idx="933">
                  <c:v>81.215000000000003</c:v>
                </c:pt>
                <c:pt idx="934">
                  <c:v>81.215000000000003</c:v>
                </c:pt>
                <c:pt idx="935">
                  <c:v>81.215000000000003</c:v>
                </c:pt>
                <c:pt idx="936">
                  <c:v>81.215000000000003</c:v>
                </c:pt>
                <c:pt idx="937">
                  <c:v>81.215000000000003</c:v>
                </c:pt>
                <c:pt idx="938">
                  <c:v>81.215000000000003</c:v>
                </c:pt>
                <c:pt idx="939">
                  <c:v>81.215000000000003</c:v>
                </c:pt>
                <c:pt idx="940">
                  <c:v>81.215000000000003</c:v>
                </c:pt>
                <c:pt idx="941">
                  <c:v>81.215000000000003</c:v>
                </c:pt>
                <c:pt idx="942">
                  <c:v>81.215000000000003</c:v>
                </c:pt>
                <c:pt idx="943">
                  <c:v>81.215000000000003</c:v>
                </c:pt>
                <c:pt idx="944">
                  <c:v>81.215000000000003</c:v>
                </c:pt>
                <c:pt idx="945">
                  <c:v>81.215000000000003</c:v>
                </c:pt>
                <c:pt idx="946">
                  <c:v>81.215000000000003</c:v>
                </c:pt>
                <c:pt idx="947">
                  <c:v>81.215000000000003</c:v>
                </c:pt>
                <c:pt idx="948">
                  <c:v>81.215000000000003</c:v>
                </c:pt>
                <c:pt idx="949">
                  <c:v>81.215000000000003</c:v>
                </c:pt>
                <c:pt idx="950">
                  <c:v>81.215000000000003</c:v>
                </c:pt>
                <c:pt idx="951">
                  <c:v>81.215000000000003</c:v>
                </c:pt>
                <c:pt idx="952">
                  <c:v>81.215000000000003</c:v>
                </c:pt>
                <c:pt idx="953">
                  <c:v>81.215000000000003</c:v>
                </c:pt>
                <c:pt idx="954">
                  <c:v>81.215000000000003</c:v>
                </c:pt>
                <c:pt idx="955">
                  <c:v>81.215000000000003</c:v>
                </c:pt>
                <c:pt idx="956">
                  <c:v>81.215000000000003</c:v>
                </c:pt>
                <c:pt idx="957">
                  <c:v>81.215000000000003</c:v>
                </c:pt>
                <c:pt idx="958">
                  <c:v>81.215000000000003</c:v>
                </c:pt>
                <c:pt idx="959">
                  <c:v>81.215000000000003</c:v>
                </c:pt>
                <c:pt idx="960">
                  <c:v>81.215000000000003</c:v>
                </c:pt>
                <c:pt idx="961">
                  <c:v>81.215000000000003</c:v>
                </c:pt>
                <c:pt idx="962">
                  <c:v>81.215000000000003</c:v>
                </c:pt>
                <c:pt idx="963">
                  <c:v>81.215000000000003</c:v>
                </c:pt>
                <c:pt idx="964">
                  <c:v>81.215000000000003</c:v>
                </c:pt>
                <c:pt idx="965">
                  <c:v>81.215000000000003</c:v>
                </c:pt>
                <c:pt idx="966">
                  <c:v>81.215000000000003</c:v>
                </c:pt>
                <c:pt idx="967">
                  <c:v>81.215000000000003</c:v>
                </c:pt>
                <c:pt idx="968">
                  <c:v>81.215000000000003</c:v>
                </c:pt>
                <c:pt idx="969">
                  <c:v>81.215000000000003</c:v>
                </c:pt>
                <c:pt idx="970">
                  <c:v>81.215000000000003</c:v>
                </c:pt>
                <c:pt idx="971">
                  <c:v>81.215000000000003</c:v>
                </c:pt>
                <c:pt idx="972">
                  <c:v>81.215000000000003</c:v>
                </c:pt>
                <c:pt idx="973">
                  <c:v>81.215000000000003</c:v>
                </c:pt>
                <c:pt idx="974">
                  <c:v>81.215000000000003</c:v>
                </c:pt>
                <c:pt idx="975">
                  <c:v>81.215000000000003</c:v>
                </c:pt>
                <c:pt idx="976">
                  <c:v>81.215000000000003</c:v>
                </c:pt>
                <c:pt idx="977">
                  <c:v>81.215000000000003</c:v>
                </c:pt>
                <c:pt idx="978">
                  <c:v>81.215000000000003</c:v>
                </c:pt>
                <c:pt idx="979">
                  <c:v>81.215000000000003</c:v>
                </c:pt>
                <c:pt idx="980">
                  <c:v>81.215000000000003</c:v>
                </c:pt>
                <c:pt idx="981">
                  <c:v>81.215000000000003</c:v>
                </c:pt>
                <c:pt idx="982">
                  <c:v>81.215000000000003</c:v>
                </c:pt>
                <c:pt idx="983">
                  <c:v>81.215000000000003</c:v>
                </c:pt>
                <c:pt idx="984">
                  <c:v>81.215000000000003</c:v>
                </c:pt>
                <c:pt idx="985">
                  <c:v>81.215000000000003</c:v>
                </c:pt>
                <c:pt idx="986">
                  <c:v>81.215000000000003</c:v>
                </c:pt>
                <c:pt idx="987">
                  <c:v>81.215000000000003</c:v>
                </c:pt>
                <c:pt idx="988">
                  <c:v>81.215000000000003</c:v>
                </c:pt>
                <c:pt idx="989">
                  <c:v>81.215000000000003</c:v>
                </c:pt>
                <c:pt idx="990">
                  <c:v>81.215000000000003</c:v>
                </c:pt>
                <c:pt idx="991">
                  <c:v>81.215000000000003</c:v>
                </c:pt>
                <c:pt idx="992">
                  <c:v>81.215000000000003</c:v>
                </c:pt>
                <c:pt idx="993">
                  <c:v>81.215000000000003</c:v>
                </c:pt>
                <c:pt idx="994">
                  <c:v>81.215000000000003</c:v>
                </c:pt>
                <c:pt idx="995">
                  <c:v>81.215000000000003</c:v>
                </c:pt>
                <c:pt idx="996">
                  <c:v>81.215000000000003</c:v>
                </c:pt>
                <c:pt idx="997">
                  <c:v>81.215000000000003</c:v>
                </c:pt>
                <c:pt idx="998">
                  <c:v>81.215000000000003</c:v>
                </c:pt>
                <c:pt idx="999">
                  <c:v>81.215000000000003</c:v>
                </c:pt>
                <c:pt idx="1000">
                  <c:v>81.215000000000003</c:v>
                </c:pt>
                <c:pt idx="1001">
                  <c:v>81.215000000000003</c:v>
                </c:pt>
                <c:pt idx="1002">
                  <c:v>81.215000000000003</c:v>
                </c:pt>
                <c:pt idx="1003">
                  <c:v>81.215000000000003</c:v>
                </c:pt>
                <c:pt idx="1004">
                  <c:v>81.215000000000003</c:v>
                </c:pt>
                <c:pt idx="1005">
                  <c:v>81.215000000000003</c:v>
                </c:pt>
                <c:pt idx="1006">
                  <c:v>81.215000000000003</c:v>
                </c:pt>
                <c:pt idx="1007">
                  <c:v>81.215000000000003</c:v>
                </c:pt>
                <c:pt idx="1008">
                  <c:v>81.215000000000003</c:v>
                </c:pt>
                <c:pt idx="1009">
                  <c:v>81.215000000000003</c:v>
                </c:pt>
                <c:pt idx="1010">
                  <c:v>81.215000000000003</c:v>
                </c:pt>
                <c:pt idx="1011">
                  <c:v>81.215000000000003</c:v>
                </c:pt>
                <c:pt idx="1012">
                  <c:v>81.215000000000003</c:v>
                </c:pt>
                <c:pt idx="1013">
                  <c:v>81.215000000000003</c:v>
                </c:pt>
                <c:pt idx="1014">
                  <c:v>81.215000000000003</c:v>
                </c:pt>
                <c:pt idx="1015">
                  <c:v>81.215000000000003</c:v>
                </c:pt>
                <c:pt idx="1016">
                  <c:v>81.215000000000003</c:v>
                </c:pt>
                <c:pt idx="1017">
                  <c:v>81.215000000000003</c:v>
                </c:pt>
                <c:pt idx="1018">
                  <c:v>81.215000000000003</c:v>
                </c:pt>
                <c:pt idx="1019">
                  <c:v>81.215000000000003</c:v>
                </c:pt>
                <c:pt idx="1020">
                  <c:v>81.215000000000003</c:v>
                </c:pt>
                <c:pt idx="1021">
                  <c:v>81.215000000000003</c:v>
                </c:pt>
                <c:pt idx="1022">
                  <c:v>81.215000000000003</c:v>
                </c:pt>
                <c:pt idx="1023">
                  <c:v>81.215000000000003</c:v>
                </c:pt>
                <c:pt idx="1024">
                  <c:v>81.215000000000003</c:v>
                </c:pt>
                <c:pt idx="1025">
                  <c:v>81.215000000000003</c:v>
                </c:pt>
                <c:pt idx="1026">
                  <c:v>81.215000000000003</c:v>
                </c:pt>
                <c:pt idx="1027">
                  <c:v>81.215000000000003</c:v>
                </c:pt>
                <c:pt idx="1028">
                  <c:v>81.215000000000003</c:v>
                </c:pt>
                <c:pt idx="1029">
                  <c:v>81.215000000000003</c:v>
                </c:pt>
                <c:pt idx="1030">
                  <c:v>81.215000000000003</c:v>
                </c:pt>
                <c:pt idx="1031">
                  <c:v>81.215000000000003</c:v>
                </c:pt>
                <c:pt idx="1032">
                  <c:v>81.215000000000003</c:v>
                </c:pt>
                <c:pt idx="1033">
                  <c:v>81.215000000000003</c:v>
                </c:pt>
                <c:pt idx="1034">
                  <c:v>81.215000000000003</c:v>
                </c:pt>
                <c:pt idx="1035">
                  <c:v>81.215000000000003</c:v>
                </c:pt>
                <c:pt idx="1036">
                  <c:v>81.215000000000003</c:v>
                </c:pt>
                <c:pt idx="1037">
                  <c:v>81.215000000000003</c:v>
                </c:pt>
                <c:pt idx="1038">
                  <c:v>81.215000000000003</c:v>
                </c:pt>
                <c:pt idx="1039">
                  <c:v>81.215000000000003</c:v>
                </c:pt>
                <c:pt idx="1040">
                  <c:v>81.215000000000003</c:v>
                </c:pt>
                <c:pt idx="1041">
                  <c:v>81.215000000000003</c:v>
                </c:pt>
                <c:pt idx="1042">
                  <c:v>81.215000000000003</c:v>
                </c:pt>
                <c:pt idx="1043">
                  <c:v>81.215000000000003</c:v>
                </c:pt>
                <c:pt idx="1044">
                  <c:v>81.215000000000003</c:v>
                </c:pt>
                <c:pt idx="1045">
                  <c:v>81.215000000000003</c:v>
                </c:pt>
                <c:pt idx="1046">
                  <c:v>81.215000000000003</c:v>
                </c:pt>
                <c:pt idx="1047">
                  <c:v>81.215000000000003</c:v>
                </c:pt>
                <c:pt idx="1048">
                  <c:v>81.215000000000003</c:v>
                </c:pt>
                <c:pt idx="1049">
                  <c:v>81.215000000000003</c:v>
                </c:pt>
                <c:pt idx="1050">
                  <c:v>81.215000000000003</c:v>
                </c:pt>
                <c:pt idx="1051">
                  <c:v>81.215000000000003</c:v>
                </c:pt>
                <c:pt idx="1052">
                  <c:v>81.215000000000003</c:v>
                </c:pt>
                <c:pt idx="1053">
                  <c:v>81.215000000000003</c:v>
                </c:pt>
                <c:pt idx="1054">
                  <c:v>81.215000000000003</c:v>
                </c:pt>
                <c:pt idx="1055">
                  <c:v>81.215000000000003</c:v>
                </c:pt>
                <c:pt idx="1056">
                  <c:v>81.215000000000003</c:v>
                </c:pt>
                <c:pt idx="1057">
                  <c:v>81.215000000000003</c:v>
                </c:pt>
                <c:pt idx="1058">
                  <c:v>81.215000000000003</c:v>
                </c:pt>
                <c:pt idx="1059">
                  <c:v>81.215000000000003</c:v>
                </c:pt>
                <c:pt idx="1060">
                  <c:v>81.215000000000003</c:v>
                </c:pt>
                <c:pt idx="1061">
                  <c:v>81.215000000000003</c:v>
                </c:pt>
                <c:pt idx="1062">
                  <c:v>81.215000000000003</c:v>
                </c:pt>
                <c:pt idx="1063">
                  <c:v>81.215000000000003</c:v>
                </c:pt>
                <c:pt idx="1064">
                  <c:v>81.215000000000003</c:v>
                </c:pt>
                <c:pt idx="1065">
                  <c:v>81.215000000000003</c:v>
                </c:pt>
                <c:pt idx="1066">
                  <c:v>81.215000000000003</c:v>
                </c:pt>
                <c:pt idx="1067">
                  <c:v>81.215000000000003</c:v>
                </c:pt>
                <c:pt idx="1068">
                  <c:v>81.215000000000003</c:v>
                </c:pt>
                <c:pt idx="1069">
                  <c:v>81.215000000000003</c:v>
                </c:pt>
                <c:pt idx="1070">
                  <c:v>81.215000000000003</c:v>
                </c:pt>
                <c:pt idx="1071">
                  <c:v>81.215000000000003</c:v>
                </c:pt>
                <c:pt idx="1072">
                  <c:v>81.215000000000003</c:v>
                </c:pt>
                <c:pt idx="1073">
                  <c:v>81.215000000000003</c:v>
                </c:pt>
                <c:pt idx="1074">
                  <c:v>81.215000000000003</c:v>
                </c:pt>
                <c:pt idx="1075">
                  <c:v>81.215000000000003</c:v>
                </c:pt>
                <c:pt idx="1076">
                  <c:v>81.215000000000003</c:v>
                </c:pt>
                <c:pt idx="1077">
                  <c:v>81.215000000000003</c:v>
                </c:pt>
                <c:pt idx="1078">
                  <c:v>81.215000000000003</c:v>
                </c:pt>
                <c:pt idx="1079">
                  <c:v>81.215000000000003</c:v>
                </c:pt>
                <c:pt idx="1080">
                  <c:v>81.215000000000003</c:v>
                </c:pt>
                <c:pt idx="1081">
                  <c:v>81.215000000000003</c:v>
                </c:pt>
                <c:pt idx="1082">
                  <c:v>81.215000000000003</c:v>
                </c:pt>
                <c:pt idx="1083">
                  <c:v>81.215000000000003</c:v>
                </c:pt>
                <c:pt idx="1084">
                  <c:v>81.215000000000003</c:v>
                </c:pt>
                <c:pt idx="1085">
                  <c:v>81.215000000000003</c:v>
                </c:pt>
                <c:pt idx="1086">
                  <c:v>81.215000000000003</c:v>
                </c:pt>
                <c:pt idx="1087">
                  <c:v>81.215000000000003</c:v>
                </c:pt>
                <c:pt idx="1088">
                  <c:v>81.215000000000003</c:v>
                </c:pt>
                <c:pt idx="1089">
                  <c:v>81.215000000000003</c:v>
                </c:pt>
                <c:pt idx="1090">
                  <c:v>81.215000000000003</c:v>
                </c:pt>
                <c:pt idx="1091">
                  <c:v>81.215000000000003</c:v>
                </c:pt>
                <c:pt idx="1092">
                  <c:v>81.215000000000003</c:v>
                </c:pt>
                <c:pt idx="1093">
                  <c:v>81.215000000000003</c:v>
                </c:pt>
                <c:pt idx="1094">
                  <c:v>81.215000000000003</c:v>
                </c:pt>
                <c:pt idx="1095">
                  <c:v>81.215000000000003</c:v>
                </c:pt>
                <c:pt idx="1096">
                  <c:v>81.215000000000003</c:v>
                </c:pt>
                <c:pt idx="1097">
                  <c:v>81.215000000000003</c:v>
                </c:pt>
                <c:pt idx="1098">
                  <c:v>81.215000000000003</c:v>
                </c:pt>
                <c:pt idx="1099">
                  <c:v>81.215000000000003</c:v>
                </c:pt>
                <c:pt idx="1100">
                  <c:v>81.215000000000003</c:v>
                </c:pt>
                <c:pt idx="1101">
                  <c:v>81.215000000000003</c:v>
                </c:pt>
                <c:pt idx="1102">
                  <c:v>81.215000000000003</c:v>
                </c:pt>
                <c:pt idx="1103">
                  <c:v>81.215000000000003</c:v>
                </c:pt>
                <c:pt idx="1104">
                  <c:v>81.215000000000003</c:v>
                </c:pt>
                <c:pt idx="1105">
                  <c:v>81.215000000000003</c:v>
                </c:pt>
                <c:pt idx="1106">
                  <c:v>81.215000000000003</c:v>
                </c:pt>
                <c:pt idx="1107">
                  <c:v>81.215000000000003</c:v>
                </c:pt>
                <c:pt idx="1108">
                  <c:v>81.215000000000003</c:v>
                </c:pt>
                <c:pt idx="1109">
                  <c:v>81.215000000000003</c:v>
                </c:pt>
                <c:pt idx="1110">
                  <c:v>81.215000000000003</c:v>
                </c:pt>
                <c:pt idx="1111">
                  <c:v>81.215000000000003</c:v>
                </c:pt>
                <c:pt idx="1112">
                  <c:v>81.215000000000003</c:v>
                </c:pt>
                <c:pt idx="1113">
                  <c:v>81.215000000000003</c:v>
                </c:pt>
                <c:pt idx="1114">
                  <c:v>81.215000000000003</c:v>
                </c:pt>
                <c:pt idx="1115">
                  <c:v>81.215000000000003</c:v>
                </c:pt>
                <c:pt idx="1116">
                  <c:v>81.215000000000003</c:v>
                </c:pt>
                <c:pt idx="1117">
                  <c:v>81.215000000000003</c:v>
                </c:pt>
                <c:pt idx="1118">
                  <c:v>81.215000000000003</c:v>
                </c:pt>
                <c:pt idx="1119">
                  <c:v>81.215000000000003</c:v>
                </c:pt>
                <c:pt idx="1120">
                  <c:v>81.215000000000003</c:v>
                </c:pt>
                <c:pt idx="1121">
                  <c:v>81.215000000000003</c:v>
                </c:pt>
                <c:pt idx="1122">
                  <c:v>81.215000000000003</c:v>
                </c:pt>
                <c:pt idx="1123">
                  <c:v>81.215000000000003</c:v>
                </c:pt>
                <c:pt idx="1124">
                  <c:v>81.215000000000003</c:v>
                </c:pt>
                <c:pt idx="1125">
                  <c:v>81.215000000000003</c:v>
                </c:pt>
                <c:pt idx="1126">
                  <c:v>81.215000000000003</c:v>
                </c:pt>
                <c:pt idx="1127">
                  <c:v>81.215000000000003</c:v>
                </c:pt>
                <c:pt idx="1128">
                  <c:v>81.215000000000003</c:v>
                </c:pt>
                <c:pt idx="1129">
                  <c:v>81.215000000000003</c:v>
                </c:pt>
                <c:pt idx="1130">
                  <c:v>81.215000000000003</c:v>
                </c:pt>
                <c:pt idx="1131">
                  <c:v>81.215000000000003</c:v>
                </c:pt>
                <c:pt idx="1132">
                  <c:v>81.215000000000003</c:v>
                </c:pt>
                <c:pt idx="1133">
                  <c:v>81.215000000000003</c:v>
                </c:pt>
                <c:pt idx="1134">
                  <c:v>81.215000000000003</c:v>
                </c:pt>
                <c:pt idx="1135">
                  <c:v>81.215000000000003</c:v>
                </c:pt>
                <c:pt idx="1136">
                  <c:v>81.215000000000003</c:v>
                </c:pt>
                <c:pt idx="1137">
                  <c:v>81.215000000000003</c:v>
                </c:pt>
                <c:pt idx="1138">
                  <c:v>81.215000000000003</c:v>
                </c:pt>
                <c:pt idx="1139">
                  <c:v>81.215000000000003</c:v>
                </c:pt>
                <c:pt idx="1140">
                  <c:v>81.215000000000003</c:v>
                </c:pt>
                <c:pt idx="1141">
                  <c:v>81.215000000000003</c:v>
                </c:pt>
                <c:pt idx="1142">
                  <c:v>81.215000000000003</c:v>
                </c:pt>
                <c:pt idx="1143">
                  <c:v>81.215000000000003</c:v>
                </c:pt>
                <c:pt idx="1144">
                  <c:v>81.215000000000003</c:v>
                </c:pt>
                <c:pt idx="1145">
                  <c:v>81.215000000000003</c:v>
                </c:pt>
                <c:pt idx="1146">
                  <c:v>81.215000000000003</c:v>
                </c:pt>
                <c:pt idx="1147">
                  <c:v>81.215000000000003</c:v>
                </c:pt>
                <c:pt idx="1148">
                  <c:v>81.215000000000003</c:v>
                </c:pt>
                <c:pt idx="1149">
                  <c:v>81.215000000000003</c:v>
                </c:pt>
                <c:pt idx="1150">
                  <c:v>81.215000000000003</c:v>
                </c:pt>
                <c:pt idx="1151">
                  <c:v>81.215000000000003</c:v>
                </c:pt>
                <c:pt idx="1152">
                  <c:v>81.215000000000003</c:v>
                </c:pt>
                <c:pt idx="1153">
                  <c:v>81.215000000000003</c:v>
                </c:pt>
                <c:pt idx="1154">
                  <c:v>81.215000000000003</c:v>
                </c:pt>
                <c:pt idx="1155">
                  <c:v>81.215000000000003</c:v>
                </c:pt>
                <c:pt idx="1156">
                  <c:v>81.215000000000003</c:v>
                </c:pt>
                <c:pt idx="1157">
                  <c:v>81.215000000000003</c:v>
                </c:pt>
                <c:pt idx="1158">
                  <c:v>81.215000000000003</c:v>
                </c:pt>
                <c:pt idx="1159">
                  <c:v>81.215000000000003</c:v>
                </c:pt>
                <c:pt idx="1160">
                  <c:v>81.215000000000003</c:v>
                </c:pt>
                <c:pt idx="1161">
                  <c:v>81.215000000000003</c:v>
                </c:pt>
                <c:pt idx="1162">
                  <c:v>81.215000000000003</c:v>
                </c:pt>
                <c:pt idx="1163">
                  <c:v>81.215000000000003</c:v>
                </c:pt>
                <c:pt idx="1164">
                  <c:v>81.215000000000003</c:v>
                </c:pt>
                <c:pt idx="1165">
                  <c:v>81.215000000000003</c:v>
                </c:pt>
                <c:pt idx="1166">
                  <c:v>81.215000000000003</c:v>
                </c:pt>
                <c:pt idx="1167">
                  <c:v>81.215000000000003</c:v>
                </c:pt>
                <c:pt idx="1168">
                  <c:v>81.215000000000003</c:v>
                </c:pt>
                <c:pt idx="1169">
                  <c:v>81.215000000000003</c:v>
                </c:pt>
                <c:pt idx="1170">
                  <c:v>81.215000000000003</c:v>
                </c:pt>
                <c:pt idx="1171">
                  <c:v>81.215000000000003</c:v>
                </c:pt>
                <c:pt idx="1172">
                  <c:v>81.215000000000003</c:v>
                </c:pt>
                <c:pt idx="1173">
                  <c:v>81.215000000000003</c:v>
                </c:pt>
                <c:pt idx="1174">
                  <c:v>81.215000000000003</c:v>
                </c:pt>
                <c:pt idx="1175">
                  <c:v>81.215000000000003</c:v>
                </c:pt>
                <c:pt idx="1176">
                  <c:v>81.215000000000003</c:v>
                </c:pt>
                <c:pt idx="1177">
                  <c:v>81.215000000000003</c:v>
                </c:pt>
                <c:pt idx="1178">
                  <c:v>81.215000000000003</c:v>
                </c:pt>
                <c:pt idx="1179">
                  <c:v>81.215000000000003</c:v>
                </c:pt>
                <c:pt idx="1180">
                  <c:v>81.215000000000003</c:v>
                </c:pt>
                <c:pt idx="1181">
                  <c:v>81.215000000000003</c:v>
                </c:pt>
                <c:pt idx="1182">
                  <c:v>81.215000000000003</c:v>
                </c:pt>
                <c:pt idx="1183">
                  <c:v>81.215000000000003</c:v>
                </c:pt>
                <c:pt idx="1184">
                  <c:v>81.215000000000003</c:v>
                </c:pt>
                <c:pt idx="1185">
                  <c:v>81.215000000000003</c:v>
                </c:pt>
                <c:pt idx="1186">
                  <c:v>81.215000000000003</c:v>
                </c:pt>
                <c:pt idx="1187">
                  <c:v>81.215000000000003</c:v>
                </c:pt>
                <c:pt idx="1188">
                  <c:v>81.215000000000003</c:v>
                </c:pt>
                <c:pt idx="1189">
                  <c:v>81.215000000000003</c:v>
                </c:pt>
                <c:pt idx="1190">
                  <c:v>81.215000000000003</c:v>
                </c:pt>
                <c:pt idx="1191">
                  <c:v>81.215000000000003</c:v>
                </c:pt>
                <c:pt idx="1192">
                  <c:v>81.215000000000003</c:v>
                </c:pt>
                <c:pt idx="1193">
                  <c:v>81.215000000000003</c:v>
                </c:pt>
                <c:pt idx="1194">
                  <c:v>81.215000000000003</c:v>
                </c:pt>
                <c:pt idx="1195">
                  <c:v>81.215000000000003</c:v>
                </c:pt>
                <c:pt idx="1196">
                  <c:v>81.215000000000003</c:v>
                </c:pt>
                <c:pt idx="1197">
                  <c:v>81.215000000000003</c:v>
                </c:pt>
                <c:pt idx="1198">
                  <c:v>81.215000000000003</c:v>
                </c:pt>
                <c:pt idx="1199">
                  <c:v>81.215000000000003</c:v>
                </c:pt>
                <c:pt idx="1200">
                  <c:v>81.215000000000003</c:v>
                </c:pt>
                <c:pt idx="1201">
                  <c:v>81.215000000000003</c:v>
                </c:pt>
                <c:pt idx="1202">
                  <c:v>81.215000000000003</c:v>
                </c:pt>
                <c:pt idx="1203">
                  <c:v>81.215000000000003</c:v>
                </c:pt>
                <c:pt idx="1204">
                  <c:v>81.215000000000003</c:v>
                </c:pt>
                <c:pt idx="1205">
                  <c:v>81.215000000000003</c:v>
                </c:pt>
                <c:pt idx="1206">
                  <c:v>81.215000000000003</c:v>
                </c:pt>
                <c:pt idx="1207">
                  <c:v>81.215000000000003</c:v>
                </c:pt>
                <c:pt idx="1208">
                  <c:v>81.215000000000003</c:v>
                </c:pt>
                <c:pt idx="1209">
                  <c:v>81.215000000000003</c:v>
                </c:pt>
                <c:pt idx="1210">
                  <c:v>81.215000000000003</c:v>
                </c:pt>
                <c:pt idx="1211">
                  <c:v>81.215000000000003</c:v>
                </c:pt>
                <c:pt idx="1212">
                  <c:v>81.215000000000003</c:v>
                </c:pt>
                <c:pt idx="1213">
                  <c:v>81.215000000000003</c:v>
                </c:pt>
                <c:pt idx="1214">
                  <c:v>81.215000000000003</c:v>
                </c:pt>
                <c:pt idx="1215">
                  <c:v>81.215000000000003</c:v>
                </c:pt>
                <c:pt idx="1216">
                  <c:v>81.215000000000003</c:v>
                </c:pt>
                <c:pt idx="1217">
                  <c:v>81.215000000000003</c:v>
                </c:pt>
                <c:pt idx="1218">
                  <c:v>81.215000000000003</c:v>
                </c:pt>
                <c:pt idx="1219">
                  <c:v>81.215000000000003</c:v>
                </c:pt>
                <c:pt idx="1220">
                  <c:v>81.215000000000003</c:v>
                </c:pt>
                <c:pt idx="1221">
                  <c:v>81.215000000000003</c:v>
                </c:pt>
                <c:pt idx="1222">
                  <c:v>81.215000000000003</c:v>
                </c:pt>
                <c:pt idx="1223">
                  <c:v>81.215000000000003</c:v>
                </c:pt>
                <c:pt idx="1224">
                  <c:v>81.215000000000003</c:v>
                </c:pt>
                <c:pt idx="1225">
                  <c:v>81.215000000000003</c:v>
                </c:pt>
                <c:pt idx="1226">
                  <c:v>81.215000000000003</c:v>
                </c:pt>
                <c:pt idx="1227">
                  <c:v>81.215000000000003</c:v>
                </c:pt>
                <c:pt idx="1228">
                  <c:v>81.215000000000003</c:v>
                </c:pt>
                <c:pt idx="1229">
                  <c:v>81.215000000000003</c:v>
                </c:pt>
                <c:pt idx="1230">
                  <c:v>81.215000000000003</c:v>
                </c:pt>
                <c:pt idx="1231">
                  <c:v>81.215000000000003</c:v>
                </c:pt>
                <c:pt idx="1232">
                  <c:v>81.215000000000003</c:v>
                </c:pt>
                <c:pt idx="1233">
                  <c:v>81.215000000000003</c:v>
                </c:pt>
                <c:pt idx="1234">
                  <c:v>81.215000000000003</c:v>
                </c:pt>
                <c:pt idx="1235">
                  <c:v>81.215000000000003</c:v>
                </c:pt>
                <c:pt idx="1236">
                  <c:v>81.215000000000003</c:v>
                </c:pt>
                <c:pt idx="1237">
                  <c:v>81.215000000000003</c:v>
                </c:pt>
                <c:pt idx="1238">
                  <c:v>81.215000000000003</c:v>
                </c:pt>
                <c:pt idx="1239">
                  <c:v>81.215000000000003</c:v>
                </c:pt>
                <c:pt idx="1240">
                  <c:v>81.215000000000003</c:v>
                </c:pt>
                <c:pt idx="1241">
                  <c:v>81.215000000000003</c:v>
                </c:pt>
                <c:pt idx="1242">
                  <c:v>81.215000000000003</c:v>
                </c:pt>
                <c:pt idx="1243">
                  <c:v>81.215000000000003</c:v>
                </c:pt>
                <c:pt idx="1244">
                  <c:v>81.215000000000003</c:v>
                </c:pt>
                <c:pt idx="1245">
                  <c:v>81.215000000000003</c:v>
                </c:pt>
                <c:pt idx="1246">
                  <c:v>81.215000000000003</c:v>
                </c:pt>
                <c:pt idx="1247">
                  <c:v>81.215000000000003</c:v>
                </c:pt>
                <c:pt idx="1248">
                  <c:v>81.215000000000003</c:v>
                </c:pt>
                <c:pt idx="1249">
                  <c:v>81.215000000000003</c:v>
                </c:pt>
                <c:pt idx="1250">
                  <c:v>81.215000000000003</c:v>
                </c:pt>
                <c:pt idx="1251">
                  <c:v>81.215000000000003</c:v>
                </c:pt>
                <c:pt idx="1252">
                  <c:v>81.215000000000003</c:v>
                </c:pt>
                <c:pt idx="1253">
                  <c:v>81.215000000000003</c:v>
                </c:pt>
                <c:pt idx="1254">
                  <c:v>81.215000000000003</c:v>
                </c:pt>
                <c:pt idx="1255">
                  <c:v>81.215000000000003</c:v>
                </c:pt>
                <c:pt idx="1256">
                  <c:v>81.215000000000003</c:v>
                </c:pt>
                <c:pt idx="1257">
                  <c:v>81.215000000000003</c:v>
                </c:pt>
                <c:pt idx="1258">
                  <c:v>81.215000000000003</c:v>
                </c:pt>
                <c:pt idx="1259">
                  <c:v>81.215000000000003</c:v>
                </c:pt>
                <c:pt idx="1260">
                  <c:v>81.215000000000003</c:v>
                </c:pt>
                <c:pt idx="1261">
                  <c:v>81.215000000000003</c:v>
                </c:pt>
                <c:pt idx="1262">
                  <c:v>81.215000000000003</c:v>
                </c:pt>
                <c:pt idx="1263">
                  <c:v>81.215000000000003</c:v>
                </c:pt>
                <c:pt idx="1264">
                  <c:v>81.215000000000003</c:v>
                </c:pt>
                <c:pt idx="1265">
                  <c:v>81.215000000000003</c:v>
                </c:pt>
                <c:pt idx="1266">
                  <c:v>81.215000000000003</c:v>
                </c:pt>
                <c:pt idx="1267">
                  <c:v>81.215000000000003</c:v>
                </c:pt>
                <c:pt idx="1268">
                  <c:v>81.215000000000003</c:v>
                </c:pt>
                <c:pt idx="1269">
                  <c:v>81.215000000000003</c:v>
                </c:pt>
                <c:pt idx="1270">
                  <c:v>81.215000000000003</c:v>
                </c:pt>
                <c:pt idx="1271">
                  <c:v>81.215000000000003</c:v>
                </c:pt>
                <c:pt idx="1272">
                  <c:v>81.215000000000003</c:v>
                </c:pt>
                <c:pt idx="1273">
                  <c:v>81.215000000000003</c:v>
                </c:pt>
                <c:pt idx="1274">
                  <c:v>81.215000000000003</c:v>
                </c:pt>
                <c:pt idx="1275">
                  <c:v>81.215000000000003</c:v>
                </c:pt>
                <c:pt idx="1276">
                  <c:v>81.215000000000003</c:v>
                </c:pt>
                <c:pt idx="1277">
                  <c:v>81.215000000000003</c:v>
                </c:pt>
                <c:pt idx="1278">
                  <c:v>81.215000000000003</c:v>
                </c:pt>
                <c:pt idx="1279">
                  <c:v>81.215000000000003</c:v>
                </c:pt>
                <c:pt idx="1280">
                  <c:v>81.215000000000003</c:v>
                </c:pt>
                <c:pt idx="1281">
                  <c:v>81.215000000000003</c:v>
                </c:pt>
                <c:pt idx="1282">
                  <c:v>81.215000000000003</c:v>
                </c:pt>
                <c:pt idx="1283">
                  <c:v>81.215000000000003</c:v>
                </c:pt>
                <c:pt idx="1284">
                  <c:v>81.215000000000003</c:v>
                </c:pt>
                <c:pt idx="1285">
                  <c:v>81.215000000000003</c:v>
                </c:pt>
                <c:pt idx="1286">
                  <c:v>81.215000000000003</c:v>
                </c:pt>
                <c:pt idx="1287">
                  <c:v>81.215000000000003</c:v>
                </c:pt>
                <c:pt idx="1288">
                  <c:v>81.215000000000003</c:v>
                </c:pt>
                <c:pt idx="1289">
                  <c:v>81.215000000000003</c:v>
                </c:pt>
                <c:pt idx="1290">
                  <c:v>81.215000000000003</c:v>
                </c:pt>
                <c:pt idx="1291">
                  <c:v>81.215000000000003</c:v>
                </c:pt>
                <c:pt idx="1292">
                  <c:v>81.215000000000003</c:v>
                </c:pt>
                <c:pt idx="1293">
                  <c:v>81.215000000000003</c:v>
                </c:pt>
                <c:pt idx="1294">
                  <c:v>81.215000000000003</c:v>
                </c:pt>
                <c:pt idx="1295">
                  <c:v>81.215000000000003</c:v>
                </c:pt>
                <c:pt idx="1296">
                  <c:v>81.215000000000003</c:v>
                </c:pt>
                <c:pt idx="1297">
                  <c:v>81.215000000000003</c:v>
                </c:pt>
                <c:pt idx="1298">
                  <c:v>81.215000000000003</c:v>
                </c:pt>
                <c:pt idx="1299">
                  <c:v>81.215000000000003</c:v>
                </c:pt>
                <c:pt idx="1300">
                  <c:v>81.215000000000003</c:v>
                </c:pt>
                <c:pt idx="1301">
                  <c:v>81.215000000000003</c:v>
                </c:pt>
                <c:pt idx="1302">
                  <c:v>81.215000000000003</c:v>
                </c:pt>
                <c:pt idx="1303">
                  <c:v>81.215000000000003</c:v>
                </c:pt>
                <c:pt idx="1304">
                  <c:v>81.215000000000003</c:v>
                </c:pt>
                <c:pt idx="1305">
                  <c:v>81.215000000000003</c:v>
                </c:pt>
                <c:pt idx="1306">
                  <c:v>81.215000000000003</c:v>
                </c:pt>
                <c:pt idx="1307">
                  <c:v>81.215000000000003</c:v>
                </c:pt>
                <c:pt idx="1308">
                  <c:v>81.215000000000003</c:v>
                </c:pt>
                <c:pt idx="1309">
                  <c:v>81.215000000000003</c:v>
                </c:pt>
                <c:pt idx="1310">
                  <c:v>81.215000000000003</c:v>
                </c:pt>
                <c:pt idx="1311">
                  <c:v>81.215000000000003</c:v>
                </c:pt>
                <c:pt idx="1312">
                  <c:v>81.215000000000003</c:v>
                </c:pt>
                <c:pt idx="1313">
                  <c:v>81.215000000000003</c:v>
                </c:pt>
                <c:pt idx="1314">
                  <c:v>81.215000000000003</c:v>
                </c:pt>
                <c:pt idx="1315">
                  <c:v>81.215000000000003</c:v>
                </c:pt>
                <c:pt idx="1316">
                  <c:v>81.215000000000003</c:v>
                </c:pt>
                <c:pt idx="1317">
                  <c:v>81.215000000000003</c:v>
                </c:pt>
                <c:pt idx="1318">
                  <c:v>81.215000000000003</c:v>
                </c:pt>
                <c:pt idx="1319">
                  <c:v>81.215000000000003</c:v>
                </c:pt>
                <c:pt idx="1320">
                  <c:v>81.215000000000003</c:v>
                </c:pt>
                <c:pt idx="1321">
                  <c:v>81.215000000000003</c:v>
                </c:pt>
                <c:pt idx="1322">
                  <c:v>81.215000000000003</c:v>
                </c:pt>
                <c:pt idx="1323">
                  <c:v>81.215000000000003</c:v>
                </c:pt>
                <c:pt idx="1324">
                  <c:v>81.215000000000003</c:v>
                </c:pt>
                <c:pt idx="1325">
                  <c:v>81.215000000000003</c:v>
                </c:pt>
                <c:pt idx="1326">
                  <c:v>81.215000000000003</c:v>
                </c:pt>
                <c:pt idx="1327">
                  <c:v>81.215000000000003</c:v>
                </c:pt>
                <c:pt idx="1328">
                  <c:v>81.215000000000003</c:v>
                </c:pt>
                <c:pt idx="1329">
                  <c:v>81.215000000000003</c:v>
                </c:pt>
                <c:pt idx="1330">
                  <c:v>81.215000000000003</c:v>
                </c:pt>
                <c:pt idx="1331">
                  <c:v>81.215000000000003</c:v>
                </c:pt>
                <c:pt idx="1332">
                  <c:v>81.215000000000003</c:v>
                </c:pt>
                <c:pt idx="1333">
                  <c:v>81.215000000000003</c:v>
                </c:pt>
                <c:pt idx="1334">
                  <c:v>81.215000000000003</c:v>
                </c:pt>
                <c:pt idx="1335">
                  <c:v>81.215000000000003</c:v>
                </c:pt>
                <c:pt idx="1336">
                  <c:v>81.215000000000003</c:v>
                </c:pt>
                <c:pt idx="1337">
                  <c:v>81.215000000000003</c:v>
                </c:pt>
                <c:pt idx="1338">
                  <c:v>81.215000000000003</c:v>
                </c:pt>
                <c:pt idx="1339">
                  <c:v>81.215000000000003</c:v>
                </c:pt>
                <c:pt idx="1340">
                  <c:v>81.215000000000003</c:v>
                </c:pt>
                <c:pt idx="1341">
                  <c:v>81.215000000000003</c:v>
                </c:pt>
                <c:pt idx="1342">
                  <c:v>81.215000000000003</c:v>
                </c:pt>
                <c:pt idx="1343">
                  <c:v>81.215000000000003</c:v>
                </c:pt>
                <c:pt idx="1344">
                  <c:v>81.215000000000003</c:v>
                </c:pt>
                <c:pt idx="1345">
                  <c:v>81.215000000000003</c:v>
                </c:pt>
                <c:pt idx="1346">
                  <c:v>81.215000000000003</c:v>
                </c:pt>
                <c:pt idx="1347">
                  <c:v>81.215000000000003</c:v>
                </c:pt>
                <c:pt idx="1348">
                  <c:v>81.215000000000003</c:v>
                </c:pt>
                <c:pt idx="1349">
                  <c:v>81.215000000000003</c:v>
                </c:pt>
                <c:pt idx="1350">
                  <c:v>81.215000000000003</c:v>
                </c:pt>
                <c:pt idx="1351">
                  <c:v>81.215000000000003</c:v>
                </c:pt>
                <c:pt idx="1352">
                  <c:v>81.215000000000003</c:v>
                </c:pt>
                <c:pt idx="1353">
                  <c:v>81.215000000000003</c:v>
                </c:pt>
                <c:pt idx="1354">
                  <c:v>81.215000000000003</c:v>
                </c:pt>
                <c:pt idx="1355">
                  <c:v>81.215000000000003</c:v>
                </c:pt>
                <c:pt idx="1356">
                  <c:v>81.215000000000003</c:v>
                </c:pt>
                <c:pt idx="1357">
                  <c:v>81.215000000000003</c:v>
                </c:pt>
                <c:pt idx="1358">
                  <c:v>81.215000000000003</c:v>
                </c:pt>
                <c:pt idx="1359">
                  <c:v>81.215000000000003</c:v>
                </c:pt>
                <c:pt idx="1360">
                  <c:v>81.215000000000003</c:v>
                </c:pt>
                <c:pt idx="1361">
                  <c:v>81.215000000000003</c:v>
                </c:pt>
                <c:pt idx="1362">
                  <c:v>81.215000000000003</c:v>
                </c:pt>
                <c:pt idx="1363">
                  <c:v>81.215000000000003</c:v>
                </c:pt>
                <c:pt idx="1364">
                  <c:v>81.215000000000003</c:v>
                </c:pt>
                <c:pt idx="1365">
                  <c:v>81.215000000000003</c:v>
                </c:pt>
                <c:pt idx="1366">
                  <c:v>81.215000000000003</c:v>
                </c:pt>
                <c:pt idx="1367">
                  <c:v>81.215000000000003</c:v>
                </c:pt>
                <c:pt idx="1368">
                  <c:v>81.215000000000003</c:v>
                </c:pt>
                <c:pt idx="1369">
                  <c:v>81.215000000000003</c:v>
                </c:pt>
                <c:pt idx="1370">
                  <c:v>81.215000000000003</c:v>
                </c:pt>
                <c:pt idx="1371">
                  <c:v>81.215000000000003</c:v>
                </c:pt>
                <c:pt idx="1372">
                  <c:v>81.215000000000003</c:v>
                </c:pt>
                <c:pt idx="1373">
                  <c:v>81.215000000000003</c:v>
                </c:pt>
                <c:pt idx="1374">
                  <c:v>81.215000000000003</c:v>
                </c:pt>
                <c:pt idx="1375">
                  <c:v>81.215000000000003</c:v>
                </c:pt>
                <c:pt idx="1376">
                  <c:v>81.215000000000003</c:v>
                </c:pt>
                <c:pt idx="1377">
                  <c:v>81.215000000000003</c:v>
                </c:pt>
                <c:pt idx="1378">
                  <c:v>81.215000000000003</c:v>
                </c:pt>
                <c:pt idx="1379">
                  <c:v>81.215000000000003</c:v>
                </c:pt>
                <c:pt idx="1380">
                  <c:v>81.215000000000003</c:v>
                </c:pt>
                <c:pt idx="1381">
                  <c:v>81.215000000000003</c:v>
                </c:pt>
                <c:pt idx="1382">
                  <c:v>81.215000000000003</c:v>
                </c:pt>
                <c:pt idx="1383">
                  <c:v>81.215000000000003</c:v>
                </c:pt>
                <c:pt idx="1384">
                  <c:v>81.215000000000003</c:v>
                </c:pt>
                <c:pt idx="1385">
                  <c:v>81.215000000000003</c:v>
                </c:pt>
                <c:pt idx="1386">
                  <c:v>81.215000000000003</c:v>
                </c:pt>
                <c:pt idx="1387">
                  <c:v>81.215000000000003</c:v>
                </c:pt>
                <c:pt idx="1388">
                  <c:v>81.215000000000003</c:v>
                </c:pt>
                <c:pt idx="1389">
                  <c:v>81.215000000000003</c:v>
                </c:pt>
                <c:pt idx="1390">
                  <c:v>81.215000000000003</c:v>
                </c:pt>
                <c:pt idx="1391">
                  <c:v>81.215000000000003</c:v>
                </c:pt>
                <c:pt idx="1392">
                  <c:v>81.215000000000003</c:v>
                </c:pt>
                <c:pt idx="1393">
                  <c:v>81.215000000000003</c:v>
                </c:pt>
                <c:pt idx="1394">
                  <c:v>81.215000000000003</c:v>
                </c:pt>
                <c:pt idx="1395">
                  <c:v>81.215000000000003</c:v>
                </c:pt>
                <c:pt idx="1396">
                  <c:v>81.215000000000003</c:v>
                </c:pt>
                <c:pt idx="1397">
                  <c:v>81.215000000000003</c:v>
                </c:pt>
                <c:pt idx="1398">
                  <c:v>81.215000000000003</c:v>
                </c:pt>
                <c:pt idx="1399">
                  <c:v>81.215000000000003</c:v>
                </c:pt>
                <c:pt idx="1400">
                  <c:v>81.215000000000003</c:v>
                </c:pt>
                <c:pt idx="1401">
                  <c:v>81.215000000000003</c:v>
                </c:pt>
                <c:pt idx="1402">
                  <c:v>81.215000000000003</c:v>
                </c:pt>
                <c:pt idx="1403">
                  <c:v>81.215000000000003</c:v>
                </c:pt>
                <c:pt idx="1404">
                  <c:v>81.215000000000003</c:v>
                </c:pt>
                <c:pt idx="1405">
                  <c:v>81.215000000000003</c:v>
                </c:pt>
                <c:pt idx="1406">
                  <c:v>81.215000000000003</c:v>
                </c:pt>
                <c:pt idx="1407">
                  <c:v>81.215000000000003</c:v>
                </c:pt>
                <c:pt idx="1408">
                  <c:v>81.215000000000003</c:v>
                </c:pt>
                <c:pt idx="1409">
                  <c:v>81.215000000000003</c:v>
                </c:pt>
                <c:pt idx="1410">
                  <c:v>81.215000000000003</c:v>
                </c:pt>
                <c:pt idx="1411">
                  <c:v>81.215000000000003</c:v>
                </c:pt>
                <c:pt idx="1412">
                  <c:v>81.215000000000003</c:v>
                </c:pt>
                <c:pt idx="1413">
                  <c:v>81.215000000000003</c:v>
                </c:pt>
                <c:pt idx="1414">
                  <c:v>81.215000000000003</c:v>
                </c:pt>
                <c:pt idx="1415">
                  <c:v>81.215000000000003</c:v>
                </c:pt>
                <c:pt idx="1416">
                  <c:v>81.215000000000003</c:v>
                </c:pt>
                <c:pt idx="1417">
                  <c:v>81.215000000000003</c:v>
                </c:pt>
                <c:pt idx="1418">
                  <c:v>81.215000000000003</c:v>
                </c:pt>
                <c:pt idx="1419">
                  <c:v>81.215000000000003</c:v>
                </c:pt>
                <c:pt idx="1420">
                  <c:v>81.215000000000003</c:v>
                </c:pt>
                <c:pt idx="1421">
                  <c:v>81.215000000000003</c:v>
                </c:pt>
                <c:pt idx="1422">
                  <c:v>81.215000000000003</c:v>
                </c:pt>
                <c:pt idx="1423">
                  <c:v>81.215000000000003</c:v>
                </c:pt>
                <c:pt idx="1424">
                  <c:v>81.215000000000003</c:v>
                </c:pt>
                <c:pt idx="1425">
                  <c:v>81.215000000000003</c:v>
                </c:pt>
                <c:pt idx="1426">
                  <c:v>81.215000000000003</c:v>
                </c:pt>
                <c:pt idx="1427">
                  <c:v>81.215000000000003</c:v>
                </c:pt>
                <c:pt idx="1428">
                  <c:v>81.215000000000003</c:v>
                </c:pt>
                <c:pt idx="1429">
                  <c:v>81.215000000000003</c:v>
                </c:pt>
                <c:pt idx="1430">
                  <c:v>81.215000000000003</c:v>
                </c:pt>
                <c:pt idx="1431">
                  <c:v>81.215000000000003</c:v>
                </c:pt>
                <c:pt idx="1432">
                  <c:v>81.215000000000003</c:v>
                </c:pt>
                <c:pt idx="1433">
                  <c:v>81.215000000000003</c:v>
                </c:pt>
                <c:pt idx="1434">
                  <c:v>81.215000000000003</c:v>
                </c:pt>
                <c:pt idx="1435">
                  <c:v>81.215000000000003</c:v>
                </c:pt>
                <c:pt idx="1436">
                  <c:v>81.215000000000003</c:v>
                </c:pt>
                <c:pt idx="1437">
                  <c:v>81.215000000000003</c:v>
                </c:pt>
                <c:pt idx="1438">
                  <c:v>81.215000000000003</c:v>
                </c:pt>
                <c:pt idx="1439">
                  <c:v>81.215000000000003</c:v>
                </c:pt>
                <c:pt idx="1440">
                  <c:v>81.215000000000003</c:v>
                </c:pt>
                <c:pt idx="1441">
                  <c:v>81.215000000000003</c:v>
                </c:pt>
                <c:pt idx="1442">
                  <c:v>81.215000000000003</c:v>
                </c:pt>
                <c:pt idx="1443">
                  <c:v>81.215000000000003</c:v>
                </c:pt>
                <c:pt idx="1444">
                  <c:v>81.215000000000003</c:v>
                </c:pt>
                <c:pt idx="1445">
                  <c:v>81.215000000000003</c:v>
                </c:pt>
                <c:pt idx="1446">
                  <c:v>81.215000000000003</c:v>
                </c:pt>
                <c:pt idx="1447">
                  <c:v>81.215000000000003</c:v>
                </c:pt>
                <c:pt idx="1448">
                  <c:v>81.215000000000003</c:v>
                </c:pt>
                <c:pt idx="1449">
                  <c:v>81.215000000000003</c:v>
                </c:pt>
                <c:pt idx="1450">
                  <c:v>81.215000000000003</c:v>
                </c:pt>
                <c:pt idx="1451">
                  <c:v>81.215000000000003</c:v>
                </c:pt>
                <c:pt idx="1452">
                  <c:v>81.215000000000003</c:v>
                </c:pt>
                <c:pt idx="1453">
                  <c:v>81.215000000000003</c:v>
                </c:pt>
                <c:pt idx="1454">
                  <c:v>81.215000000000003</c:v>
                </c:pt>
                <c:pt idx="1455">
                  <c:v>81.215000000000003</c:v>
                </c:pt>
                <c:pt idx="1456">
                  <c:v>81.215000000000003</c:v>
                </c:pt>
                <c:pt idx="1457">
                  <c:v>81.215000000000003</c:v>
                </c:pt>
                <c:pt idx="1458">
                  <c:v>81.215000000000003</c:v>
                </c:pt>
                <c:pt idx="1459">
                  <c:v>81.215000000000003</c:v>
                </c:pt>
                <c:pt idx="1460">
                  <c:v>81.215000000000003</c:v>
                </c:pt>
                <c:pt idx="1461">
                  <c:v>81.215000000000003</c:v>
                </c:pt>
                <c:pt idx="1462">
                  <c:v>81.215000000000003</c:v>
                </c:pt>
                <c:pt idx="1463">
                  <c:v>81.215000000000003</c:v>
                </c:pt>
                <c:pt idx="1464">
                  <c:v>81.215000000000003</c:v>
                </c:pt>
                <c:pt idx="1465">
                  <c:v>81.215000000000003</c:v>
                </c:pt>
                <c:pt idx="1466">
                  <c:v>81.215000000000003</c:v>
                </c:pt>
                <c:pt idx="1467">
                  <c:v>81.215000000000003</c:v>
                </c:pt>
                <c:pt idx="1468">
                  <c:v>81.215000000000003</c:v>
                </c:pt>
                <c:pt idx="1469">
                  <c:v>81.215000000000003</c:v>
                </c:pt>
                <c:pt idx="1470">
                  <c:v>81.215000000000003</c:v>
                </c:pt>
                <c:pt idx="1471">
                  <c:v>81.215000000000003</c:v>
                </c:pt>
                <c:pt idx="1472">
                  <c:v>81.215000000000003</c:v>
                </c:pt>
                <c:pt idx="1473">
                  <c:v>81.215000000000003</c:v>
                </c:pt>
                <c:pt idx="1474">
                  <c:v>81.215000000000003</c:v>
                </c:pt>
                <c:pt idx="1475">
                  <c:v>81.215000000000003</c:v>
                </c:pt>
                <c:pt idx="1476">
                  <c:v>81.215000000000003</c:v>
                </c:pt>
                <c:pt idx="1477">
                  <c:v>81.215000000000003</c:v>
                </c:pt>
                <c:pt idx="1478">
                  <c:v>81.215000000000003</c:v>
                </c:pt>
                <c:pt idx="1479">
                  <c:v>81.215000000000003</c:v>
                </c:pt>
                <c:pt idx="1480">
                  <c:v>81.215000000000003</c:v>
                </c:pt>
                <c:pt idx="1481">
                  <c:v>81.215000000000003</c:v>
                </c:pt>
                <c:pt idx="1482">
                  <c:v>81.215000000000003</c:v>
                </c:pt>
                <c:pt idx="1483">
                  <c:v>81.215000000000003</c:v>
                </c:pt>
                <c:pt idx="1484">
                  <c:v>81.215000000000003</c:v>
                </c:pt>
                <c:pt idx="1485">
                  <c:v>81.215000000000003</c:v>
                </c:pt>
                <c:pt idx="1486">
                  <c:v>81.215000000000003</c:v>
                </c:pt>
                <c:pt idx="1487">
                  <c:v>81.215000000000003</c:v>
                </c:pt>
                <c:pt idx="1488">
                  <c:v>81.215000000000003</c:v>
                </c:pt>
                <c:pt idx="1489">
                  <c:v>81.215000000000003</c:v>
                </c:pt>
                <c:pt idx="1490">
                  <c:v>81.215000000000003</c:v>
                </c:pt>
                <c:pt idx="1491">
                  <c:v>81.215000000000003</c:v>
                </c:pt>
                <c:pt idx="1492">
                  <c:v>81.215000000000003</c:v>
                </c:pt>
                <c:pt idx="1493">
                  <c:v>81.215000000000003</c:v>
                </c:pt>
                <c:pt idx="1494">
                  <c:v>81.215000000000003</c:v>
                </c:pt>
                <c:pt idx="1495">
                  <c:v>81.215000000000003</c:v>
                </c:pt>
                <c:pt idx="1496">
                  <c:v>81.215000000000003</c:v>
                </c:pt>
                <c:pt idx="1497">
                  <c:v>81.215000000000003</c:v>
                </c:pt>
                <c:pt idx="1498">
                  <c:v>81.215000000000003</c:v>
                </c:pt>
                <c:pt idx="1499">
                  <c:v>81.215000000000003</c:v>
                </c:pt>
                <c:pt idx="1500">
                  <c:v>81.215000000000003</c:v>
                </c:pt>
                <c:pt idx="1501">
                  <c:v>81.215000000000003</c:v>
                </c:pt>
                <c:pt idx="1502">
                  <c:v>81.215000000000003</c:v>
                </c:pt>
                <c:pt idx="1503">
                  <c:v>81.215000000000003</c:v>
                </c:pt>
                <c:pt idx="1504">
                  <c:v>81.215000000000003</c:v>
                </c:pt>
                <c:pt idx="1505">
                  <c:v>81.215000000000003</c:v>
                </c:pt>
                <c:pt idx="1506">
                  <c:v>81.215000000000003</c:v>
                </c:pt>
                <c:pt idx="1507">
                  <c:v>81.215000000000003</c:v>
                </c:pt>
                <c:pt idx="1508">
                  <c:v>81.215000000000003</c:v>
                </c:pt>
                <c:pt idx="1509">
                  <c:v>81.215000000000003</c:v>
                </c:pt>
                <c:pt idx="1510">
                  <c:v>81.215000000000003</c:v>
                </c:pt>
                <c:pt idx="1511">
                  <c:v>81.215000000000003</c:v>
                </c:pt>
                <c:pt idx="1512">
                  <c:v>81.215000000000003</c:v>
                </c:pt>
                <c:pt idx="1513">
                  <c:v>81.215000000000003</c:v>
                </c:pt>
                <c:pt idx="1514">
                  <c:v>81.215000000000003</c:v>
                </c:pt>
                <c:pt idx="1515">
                  <c:v>81.215000000000003</c:v>
                </c:pt>
                <c:pt idx="1516">
                  <c:v>81.215000000000003</c:v>
                </c:pt>
                <c:pt idx="1517">
                  <c:v>81.215000000000003</c:v>
                </c:pt>
                <c:pt idx="1518">
                  <c:v>81.215000000000003</c:v>
                </c:pt>
                <c:pt idx="1519">
                  <c:v>81.215000000000003</c:v>
                </c:pt>
                <c:pt idx="1520">
                  <c:v>81.215000000000003</c:v>
                </c:pt>
                <c:pt idx="1521">
                  <c:v>81.215000000000003</c:v>
                </c:pt>
                <c:pt idx="1522">
                  <c:v>81.215000000000003</c:v>
                </c:pt>
                <c:pt idx="1523">
                  <c:v>81.215000000000003</c:v>
                </c:pt>
                <c:pt idx="1524">
                  <c:v>81.215000000000003</c:v>
                </c:pt>
                <c:pt idx="1525">
                  <c:v>81.215000000000003</c:v>
                </c:pt>
                <c:pt idx="1526">
                  <c:v>81.215000000000003</c:v>
                </c:pt>
                <c:pt idx="1527">
                  <c:v>81.215000000000003</c:v>
                </c:pt>
                <c:pt idx="1528">
                  <c:v>81.215000000000003</c:v>
                </c:pt>
                <c:pt idx="1529">
                  <c:v>81.215000000000003</c:v>
                </c:pt>
                <c:pt idx="1530">
                  <c:v>81.215000000000003</c:v>
                </c:pt>
                <c:pt idx="1531">
                  <c:v>81.215000000000003</c:v>
                </c:pt>
                <c:pt idx="1532">
                  <c:v>81.215000000000003</c:v>
                </c:pt>
                <c:pt idx="1533">
                  <c:v>81.215000000000003</c:v>
                </c:pt>
                <c:pt idx="1534">
                  <c:v>81.215000000000003</c:v>
                </c:pt>
                <c:pt idx="1535">
                  <c:v>81.215000000000003</c:v>
                </c:pt>
                <c:pt idx="1536">
                  <c:v>81.215000000000003</c:v>
                </c:pt>
                <c:pt idx="1537">
                  <c:v>81.215000000000003</c:v>
                </c:pt>
                <c:pt idx="1538">
                  <c:v>81.215000000000003</c:v>
                </c:pt>
                <c:pt idx="1539">
                  <c:v>81.215000000000003</c:v>
                </c:pt>
                <c:pt idx="1540">
                  <c:v>81.215000000000003</c:v>
                </c:pt>
                <c:pt idx="1541">
                  <c:v>81.215000000000003</c:v>
                </c:pt>
                <c:pt idx="1542">
                  <c:v>81.215000000000003</c:v>
                </c:pt>
                <c:pt idx="1543">
                  <c:v>81.215000000000003</c:v>
                </c:pt>
                <c:pt idx="1544">
                  <c:v>81.215000000000003</c:v>
                </c:pt>
                <c:pt idx="1545">
                  <c:v>81.215000000000003</c:v>
                </c:pt>
                <c:pt idx="1546">
                  <c:v>81.215000000000003</c:v>
                </c:pt>
                <c:pt idx="1547">
                  <c:v>81.215000000000003</c:v>
                </c:pt>
                <c:pt idx="1548">
                  <c:v>81.215000000000003</c:v>
                </c:pt>
                <c:pt idx="1549">
                  <c:v>81.215000000000003</c:v>
                </c:pt>
                <c:pt idx="1550">
                  <c:v>81.215000000000003</c:v>
                </c:pt>
                <c:pt idx="1551">
                  <c:v>81.215000000000003</c:v>
                </c:pt>
                <c:pt idx="1552">
                  <c:v>81.215000000000003</c:v>
                </c:pt>
                <c:pt idx="1553">
                  <c:v>81.215000000000003</c:v>
                </c:pt>
                <c:pt idx="1554">
                  <c:v>81.215000000000003</c:v>
                </c:pt>
                <c:pt idx="1555">
                  <c:v>81.215000000000003</c:v>
                </c:pt>
                <c:pt idx="1556">
                  <c:v>81.215000000000003</c:v>
                </c:pt>
                <c:pt idx="1557">
                  <c:v>81.215000000000003</c:v>
                </c:pt>
                <c:pt idx="1558">
                  <c:v>81.215000000000003</c:v>
                </c:pt>
                <c:pt idx="1559">
                  <c:v>81.215000000000003</c:v>
                </c:pt>
                <c:pt idx="1560">
                  <c:v>81.215000000000003</c:v>
                </c:pt>
                <c:pt idx="1561">
                  <c:v>81.215000000000003</c:v>
                </c:pt>
                <c:pt idx="1562">
                  <c:v>81.215000000000003</c:v>
                </c:pt>
                <c:pt idx="1563">
                  <c:v>81.215000000000003</c:v>
                </c:pt>
                <c:pt idx="1564">
                  <c:v>81.215000000000003</c:v>
                </c:pt>
                <c:pt idx="1565">
                  <c:v>81.215000000000003</c:v>
                </c:pt>
                <c:pt idx="1566">
                  <c:v>81.215000000000003</c:v>
                </c:pt>
                <c:pt idx="1567">
                  <c:v>81.215000000000003</c:v>
                </c:pt>
                <c:pt idx="1568">
                  <c:v>81.215000000000003</c:v>
                </c:pt>
                <c:pt idx="1569">
                  <c:v>81.215000000000003</c:v>
                </c:pt>
                <c:pt idx="1570">
                  <c:v>81.215000000000003</c:v>
                </c:pt>
                <c:pt idx="1571">
                  <c:v>81.215000000000003</c:v>
                </c:pt>
                <c:pt idx="1572">
                  <c:v>81.215000000000003</c:v>
                </c:pt>
                <c:pt idx="1573">
                  <c:v>81.215000000000003</c:v>
                </c:pt>
                <c:pt idx="1574">
                  <c:v>81.215000000000003</c:v>
                </c:pt>
                <c:pt idx="1575">
                  <c:v>81.215000000000003</c:v>
                </c:pt>
                <c:pt idx="1576">
                  <c:v>81.215000000000003</c:v>
                </c:pt>
                <c:pt idx="1577">
                  <c:v>81.215000000000003</c:v>
                </c:pt>
                <c:pt idx="1578">
                  <c:v>81.215000000000003</c:v>
                </c:pt>
                <c:pt idx="1579">
                  <c:v>81.215000000000003</c:v>
                </c:pt>
                <c:pt idx="1580">
                  <c:v>81.215000000000003</c:v>
                </c:pt>
                <c:pt idx="1581">
                  <c:v>81.215000000000003</c:v>
                </c:pt>
                <c:pt idx="1582">
                  <c:v>81.215000000000003</c:v>
                </c:pt>
                <c:pt idx="1583">
                  <c:v>81.215000000000003</c:v>
                </c:pt>
                <c:pt idx="1584">
                  <c:v>81.215000000000003</c:v>
                </c:pt>
                <c:pt idx="1585">
                  <c:v>81.215000000000003</c:v>
                </c:pt>
                <c:pt idx="1586">
                  <c:v>81.215000000000003</c:v>
                </c:pt>
                <c:pt idx="1587">
                  <c:v>81.215000000000003</c:v>
                </c:pt>
                <c:pt idx="1588">
                  <c:v>81.215000000000003</c:v>
                </c:pt>
                <c:pt idx="1589">
                  <c:v>81.215000000000003</c:v>
                </c:pt>
                <c:pt idx="1590">
                  <c:v>81.215000000000003</c:v>
                </c:pt>
                <c:pt idx="1591">
                  <c:v>81.215000000000003</c:v>
                </c:pt>
                <c:pt idx="1592">
                  <c:v>81.215000000000003</c:v>
                </c:pt>
                <c:pt idx="1593">
                  <c:v>81.215000000000003</c:v>
                </c:pt>
                <c:pt idx="1594">
                  <c:v>81.215000000000003</c:v>
                </c:pt>
                <c:pt idx="1595">
                  <c:v>81.215000000000003</c:v>
                </c:pt>
                <c:pt idx="1596">
                  <c:v>81.215000000000003</c:v>
                </c:pt>
                <c:pt idx="1597">
                  <c:v>81.215000000000003</c:v>
                </c:pt>
                <c:pt idx="1598">
                  <c:v>81.215000000000003</c:v>
                </c:pt>
                <c:pt idx="1599">
                  <c:v>81.215000000000003</c:v>
                </c:pt>
                <c:pt idx="1600">
                  <c:v>81.215000000000003</c:v>
                </c:pt>
                <c:pt idx="1601">
                  <c:v>81.215000000000003</c:v>
                </c:pt>
                <c:pt idx="1602">
                  <c:v>81.215000000000003</c:v>
                </c:pt>
                <c:pt idx="1603">
                  <c:v>81.215000000000003</c:v>
                </c:pt>
                <c:pt idx="1604">
                  <c:v>81.215000000000003</c:v>
                </c:pt>
                <c:pt idx="1605">
                  <c:v>81.215000000000003</c:v>
                </c:pt>
                <c:pt idx="1606">
                  <c:v>81.215000000000003</c:v>
                </c:pt>
                <c:pt idx="1607">
                  <c:v>81.215000000000003</c:v>
                </c:pt>
                <c:pt idx="1608">
                  <c:v>81.215000000000003</c:v>
                </c:pt>
                <c:pt idx="1609">
                  <c:v>81.215000000000003</c:v>
                </c:pt>
                <c:pt idx="1610">
                  <c:v>81.215000000000003</c:v>
                </c:pt>
                <c:pt idx="1611">
                  <c:v>81.215000000000003</c:v>
                </c:pt>
                <c:pt idx="1612">
                  <c:v>81.215000000000003</c:v>
                </c:pt>
                <c:pt idx="1613">
                  <c:v>81.215000000000003</c:v>
                </c:pt>
                <c:pt idx="1614">
                  <c:v>81.215000000000003</c:v>
                </c:pt>
                <c:pt idx="1615">
                  <c:v>81.215000000000003</c:v>
                </c:pt>
                <c:pt idx="1616">
                  <c:v>81.215000000000003</c:v>
                </c:pt>
                <c:pt idx="1617">
                  <c:v>81.215000000000003</c:v>
                </c:pt>
                <c:pt idx="1618">
                  <c:v>81.215000000000003</c:v>
                </c:pt>
                <c:pt idx="1619">
                  <c:v>81.215000000000003</c:v>
                </c:pt>
                <c:pt idx="1620">
                  <c:v>81.215000000000003</c:v>
                </c:pt>
                <c:pt idx="1621">
                  <c:v>81.215000000000003</c:v>
                </c:pt>
                <c:pt idx="1622">
                  <c:v>81.215000000000003</c:v>
                </c:pt>
                <c:pt idx="1623">
                  <c:v>81.215000000000003</c:v>
                </c:pt>
                <c:pt idx="1624">
                  <c:v>81.215000000000003</c:v>
                </c:pt>
                <c:pt idx="1625">
                  <c:v>81.215000000000003</c:v>
                </c:pt>
                <c:pt idx="1626">
                  <c:v>81.215000000000003</c:v>
                </c:pt>
                <c:pt idx="1627">
                  <c:v>81.215000000000003</c:v>
                </c:pt>
                <c:pt idx="1628">
                  <c:v>81.215000000000003</c:v>
                </c:pt>
                <c:pt idx="1629">
                  <c:v>81.215000000000003</c:v>
                </c:pt>
                <c:pt idx="1630">
                  <c:v>81.215000000000003</c:v>
                </c:pt>
                <c:pt idx="1631">
                  <c:v>81.215000000000003</c:v>
                </c:pt>
                <c:pt idx="1632">
                  <c:v>81.215000000000003</c:v>
                </c:pt>
                <c:pt idx="1633">
                  <c:v>81.215000000000003</c:v>
                </c:pt>
                <c:pt idx="1634">
                  <c:v>81.215000000000003</c:v>
                </c:pt>
                <c:pt idx="1635">
                  <c:v>81.215000000000003</c:v>
                </c:pt>
                <c:pt idx="1636">
                  <c:v>81.215000000000003</c:v>
                </c:pt>
                <c:pt idx="1637">
                  <c:v>81.215000000000003</c:v>
                </c:pt>
                <c:pt idx="1638">
                  <c:v>81.215000000000003</c:v>
                </c:pt>
                <c:pt idx="1639">
                  <c:v>81.215000000000003</c:v>
                </c:pt>
                <c:pt idx="1640">
                  <c:v>81.215000000000003</c:v>
                </c:pt>
                <c:pt idx="1641">
                  <c:v>81.215000000000003</c:v>
                </c:pt>
                <c:pt idx="1642">
                  <c:v>81.215000000000003</c:v>
                </c:pt>
                <c:pt idx="1643">
                  <c:v>81.215000000000003</c:v>
                </c:pt>
                <c:pt idx="1644">
                  <c:v>81.215000000000003</c:v>
                </c:pt>
                <c:pt idx="1645">
                  <c:v>81.215000000000003</c:v>
                </c:pt>
                <c:pt idx="1646">
                  <c:v>81.215000000000003</c:v>
                </c:pt>
                <c:pt idx="1647">
                  <c:v>81.215000000000003</c:v>
                </c:pt>
                <c:pt idx="1648">
                  <c:v>81.215000000000003</c:v>
                </c:pt>
                <c:pt idx="1649">
                  <c:v>81.215000000000003</c:v>
                </c:pt>
                <c:pt idx="1650">
                  <c:v>81.215000000000003</c:v>
                </c:pt>
                <c:pt idx="1651">
                  <c:v>81.215000000000003</c:v>
                </c:pt>
                <c:pt idx="1652">
                  <c:v>81.215000000000003</c:v>
                </c:pt>
                <c:pt idx="1653">
                  <c:v>81.215000000000003</c:v>
                </c:pt>
                <c:pt idx="1654">
                  <c:v>81.215000000000003</c:v>
                </c:pt>
                <c:pt idx="1655">
                  <c:v>81.215000000000003</c:v>
                </c:pt>
                <c:pt idx="1656">
                  <c:v>81.215000000000003</c:v>
                </c:pt>
                <c:pt idx="1657">
                  <c:v>81.215000000000003</c:v>
                </c:pt>
                <c:pt idx="1658">
                  <c:v>81.215000000000003</c:v>
                </c:pt>
                <c:pt idx="1659">
                  <c:v>81.215000000000003</c:v>
                </c:pt>
                <c:pt idx="1660">
                  <c:v>81.215000000000003</c:v>
                </c:pt>
                <c:pt idx="1661">
                  <c:v>81.215000000000003</c:v>
                </c:pt>
                <c:pt idx="1662">
                  <c:v>81.215000000000003</c:v>
                </c:pt>
                <c:pt idx="1663">
                  <c:v>81.215000000000003</c:v>
                </c:pt>
                <c:pt idx="1664">
                  <c:v>81.215000000000003</c:v>
                </c:pt>
                <c:pt idx="1665">
                  <c:v>81.215000000000003</c:v>
                </c:pt>
                <c:pt idx="1666">
                  <c:v>81.215000000000003</c:v>
                </c:pt>
                <c:pt idx="1667">
                  <c:v>81.215000000000003</c:v>
                </c:pt>
                <c:pt idx="1668">
                  <c:v>81.215000000000003</c:v>
                </c:pt>
                <c:pt idx="1669">
                  <c:v>81.215000000000003</c:v>
                </c:pt>
                <c:pt idx="1670">
                  <c:v>81.215000000000003</c:v>
                </c:pt>
                <c:pt idx="1671">
                  <c:v>81.215000000000003</c:v>
                </c:pt>
                <c:pt idx="1672">
                  <c:v>81.215000000000003</c:v>
                </c:pt>
                <c:pt idx="1673">
                  <c:v>81.215000000000003</c:v>
                </c:pt>
                <c:pt idx="1674">
                  <c:v>81.215000000000003</c:v>
                </c:pt>
                <c:pt idx="1675">
                  <c:v>81.215000000000003</c:v>
                </c:pt>
                <c:pt idx="1676">
                  <c:v>81.215000000000003</c:v>
                </c:pt>
                <c:pt idx="1677">
                  <c:v>81.215000000000003</c:v>
                </c:pt>
                <c:pt idx="1678">
                  <c:v>81.215000000000003</c:v>
                </c:pt>
                <c:pt idx="1679">
                  <c:v>81.215000000000003</c:v>
                </c:pt>
                <c:pt idx="1680">
                  <c:v>81.215000000000003</c:v>
                </c:pt>
                <c:pt idx="1681">
                  <c:v>81.215000000000003</c:v>
                </c:pt>
                <c:pt idx="1682">
                  <c:v>81.215000000000003</c:v>
                </c:pt>
                <c:pt idx="1683">
                  <c:v>81.215000000000003</c:v>
                </c:pt>
                <c:pt idx="1684">
                  <c:v>81.215000000000003</c:v>
                </c:pt>
                <c:pt idx="1685">
                  <c:v>81.215000000000003</c:v>
                </c:pt>
                <c:pt idx="1686">
                  <c:v>81.215000000000003</c:v>
                </c:pt>
                <c:pt idx="1687">
                  <c:v>81.215000000000003</c:v>
                </c:pt>
                <c:pt idx="1688">
                  <c:v>81.215000000000003</c:v>
                </c:pt>
                <c:pt idx="1689">
                  <c:v>81.215000000000003</c:v>
                </c:pt>
                <c:pt idx="1690">
                  <c:v>81.215000000000003</c:v>
                </c:pt>
                <c:pt idx="1691">
                  <c:v>81.215000000000003</c:v>
                </c:pt>
                <c:pt idx="1692">
                  <c:v>81.215000000000003</c:v>
                </c:pt>
                <c:pt idx="1693">
                  <c:v>81.215000000000003</c:v>
                </c:pt>
                <c:pt idx="1694">
                  <c:v>81.215000000000003</c:v>
                </c:pt>
                <c:pt idx="1695">
                  <c:v>81.215000000000003</c:v>
                </c:pt>
                <c:pt idx="1696">
                  <c:v>81.215000000000003</c:v>
                </c:pt>
                <c:pt idx="1697">
                  <c:v>81.215000000000003</c:v>
                </c:pt>
                <c:pt idx="1698">
                  <c:v>81.215000000000003</c:v>
                </c:pt>
                <c:pt idx="1699">
                  <c:v>81.215000000000003</c:v>
                </c:pt>
                <c:pt idx="1700">
                  <c:v>81.215000000000003</c:v>
                </c:pt>
                <c:pt idx="1701">
                  <c:v>81.215000000000003</c:v>
                </c:pt>
                <c:pt idx="1702">
                  <c:v>81.215000000000003</c:v>
                </c:pt>
                <c:pt idx="1703">
                  <c:v>81.215000000000003</c:v>
                </c:pt>
                <c:pt idx="1704">
                  <c:v>81.215000000000003</c:v>
                </c:pt>
                <c:pt idx="1705">
                  <c:v>81.215000000000003</c:v>
                </c:pt>
                <c:pt idx="1706">
                  <c:v>81.215000000000003</c:v>
                </c:pt>
                <c:pt idx="1707">
                  <c:v>81.215000000000003</c:v>
                </c:pt>
                <c:pt idx="1708">
                  <c:v>81.215000000000003</c:v>
                </c:pt>
                <c:pt idx="1709">
                  <c:v>81.215000000000003</c:v>
                </c:pt>
                <c:pt idx="1710">
                  <c:v>81.215000000000003</c:v>
                </c:pt>
                <c:pt idx="1711">
                  <c:v>81.215000000000003</c:v>
                </c:pt>
                <c:pt idx="1712">
                  <c:v>81.215000000000003</c:v>
                </c:pt>
                <c:pt idx="1713">
                  <c:v>81.215000000000003</c:v>
                </c:pt>
                <c:pt idx="1714">
                  <c:v>81.215000000000003</c:v>
                </c:pt>
                <c:pt idx="1715">
                  <c:v>81.215000000000003</c:v>
                </c:pt>
                <c:pt idx="1716">
                  <c:v>81.215000000000003</c:v>
                </c:pt>
                <c:pt idx="1717">
                  <c:v>81.215000000000003</c:v>
                </c:pt>
                <c:pt idx="1718">
                  <c:v>81.215000000000003</c:v>
                </c:pt>
                <c:pt idx="1719">
                  <c:v>81.215000000000003</c:v>
                </c:pt>
                <c:pt idx="1720">
                  <c:v>81.215000000000003</c:v>
                </c:pt>
                <c:pt idx="1721">
                  <c:v>81.215000000000003</c:v>
                </c:pt>
                <c:pt idx="1722">
                  <c:v>81.215000000000003</c:v>
                </c:pt>
                <c:pt idx="1723">
                  <c:v>81.215000000000003</c:v>
                </c:pt>
                <c:pt idx="1724">
                  <c:v>81.215000000000003</c:v>
                </c:pt>
                <c:pt idx="1725">
                  <c:v>81.215000000000003</c:v>
                </c:pt>
                <c:pt idx="1726">
                  <c:v>81.215000000000003</c:v>
                </c:pt>
                <c:pt idx="1727">
                  <c:v>81.215000000000003</c:v>
                </c:pt>
                <c:pt idx="1728">
                  <c:v>81.215000000000003</c:v>
                </c:pt>
                <c:pt idx="1729">
                  <c:v>81.215000000000003</c:v>
                </c:pt>
                <c:pt idx="1730">
                  <c:v>81.215000000000003</c:v>
                </c:pt>
                <c:pt idx="1731">
                  <c:v>81.215000000000003</c:v>
                </c:pt>
                <c:pt idx="1732">
                  <c:v>81.215000000000003</c:v>
                </c:pt>
                <c:pt idx="1733">
                  <c:v>81.215000000000003</c:v>
                </c:pt>
                <c:pt idx="1734">
                  <c:v>81.215000000000003</c:v>
                </c:pt>
                <c:pt idx="1735">
                  <c:v>81.215000000000003</c:v>
                </c:pt>
                <c:pt idx="1736">
                  <c:v>81.215000000000003</c:v>
                </c:pt>
                <c:pt idx="1737">
                  <c:v>81.215000000000003</c:v>
                </c:pt>
                <c:pt idx="1738">
                  <c:v>81.215000000000003</c:v>
                </c:pt>
                <c:pt idx="1739">
                  <c:v>81.215000000000003</c:v>
                </c:pt>
                <c:pt idx="1740">
                  <c:v>81.215000000000003</c:v>
                </c:pt>
                <c:pt idx="1741">
                  <c:v>81.215000000000003</c:v>
                </c:pt>
                <c:pt idx="1742">
                  <c:v>81.215000000000003</c:v>
                </c:pt>
                <c:pt idx="1743">
                  <c:v>81.215000000000003</c:v>
                </c:pt>
                <c:pt idx="1744">
                  <c:v>81.215000000000003</c:v>
                </c:pt>
                <c:pt idx="1745">
                  <c:v>81.215000000000003</c:v>
                </c:pt>
                <c:pt idx="1746">
                  <c:v>81.215000000000003</c:v>
                </c:pt>
                <c:pt idx="1747">
                  <c:v>81.215000000000003</c:v>
                </c:pt>
                <c:pt idx="1748">
                  <c:v>81.215000000000003</c:v>
                </c:pt>
                <c:pt idx="1749">
                  <c:v>81.215000000000003</c:v>
                </c:pt>
                <c:pt idx="1750">
                  <c:v>81.215000000000003</c:v>
                </c:pt>
                <c:pt idx="1751">
                  <c:v>81.215000000000003</c:v>
                </c:pt>
                <c:pt idx="1752">
                  <c:v>81.215000000000003</c:v>
                </c:pt>
                <c:pt idx="1753">
                  <c:v>81.215000000000003</c:v>
                </c:pt>
                <c:pt idx="1754">
                  <c:v>81.215000000000003</c:v>
                </c:pt>
                <c:pt idx="1755">
                  <c:v>81.215000000000003</c:v>
                </c:pt>
                <c:pt idx="1756">
                  <c:v>81.215000000000003</c:v>
                </c:pt>
                <c:pt idx="1757">
                  <c:v>81.215000000000003</c:v>
                </c:pt>
                <c:pt idx="1758">
                  <c:v>81.215000000000003</c:v>
                </c:pt>
                <c:pt idx="1759">
                  <c:v>81.215000000000003</c:v>
                </c:pt>
                <c:pt idx="1760">
                  <c:v>81.215000000000003</c:v>
                </c:pt>
                <c:pt idx="1761">
                  <c:v>81.215000000000003</c:v>
                </c:pt>
                <c:pt idx="1762">
                  <c:v>81.215000000000003</c:v>
                </c:pt>
                <c:pt idx="1763">
                  <c:v>81.215000000000003</c:v>
                </c:pt>
                <c:pt idx="1764">
                  <c:v>81.215000000000003</c:v>
                </c:pt>
                <c:pt idx="1765">
                  <c:v>81.215000000000003</c:v>
                </c:pt>
                <c:pt idx="1766">
                  <c:v>81.215000000000003</c:v>
                </c:pt>
                <c:pt idx="1767">
                  <c:v>81.215000000000003</c:v>
                </c:pt>
                <c:pt idx="1768">
                  <c:v>81.215000000000003</c:v>
                </c:pt>
                <c:pt idx="1769">
                  <c:v>81.215000000000003</c:v>
                </c:pt>
                <c:pt idx="1770">
                  <c:v>81.215000000000003</c:v>
                </c:pt>
                <c:pt idx="1771">
                  <c:v>81.215000000000003</c:v>
                </c:pt>
                <c:pt idx="1772">
                  <c:v>81.215000000000003</c:v>
                </c:pt>
                <c:pt idx="1773">
                  <c:v>81.215000000000003</c:v>
                </c:pt>
                <c:pt idx="1774">
                  <c:v>81.215000000000003</c:v>
                </c:pt>
                <c:pt idx="1775">
                  <c:v>81.215000000000003</c:v>
                </c:pt>
                <c:pt idx="1776">
                  <c:v>81.215000000000003</c:v>
                </c:pt>
                <c:pt idx="1777">
                  <c:v>81.215000000000003</c:v>
                </c:pt>
                <c:pt idx="1778">
                  <c:v>81.215000000000003</c:v>
                </c:pt>
                <c:pt idx="1779">
                  <c:v>81.215000000000003</c:v>
                </c:pt>
                <c:pt idx="1780">
                  <c:v>81.215000000000003</c:v>
                </c:pt>
                <c:pt idx="1781">
                  <c:v>81.215000000000003</c:v>
                </c:pt>
                <c:pt idx="1782">
                  <c:v>81.215000000000003</c:v>
                </c:pt>
                <c:pt idx="1783">
                  <c:v>81.215000000000003</c:v>
                </c:pt>
                <c:pt idx="1784">
                  <c:v>81.215000000000003</c:v>
                </c:pt>
                <c:pt idx="1785">
                  <c:v>81.215000000000003</c:v>
                </c:pt>
                <c:pt idx="1786">
                  <c:v>81.215000000000003</c:v>
                </c:pt>
                <c:pt idx="1787">
                  <c:v>81.215000000000003</c:v>
                </c:pt>
                <c:pt idx="1788">
                  <c:v>81.215000000000003</c:v>
                </c:pt>
                <c:pt idx="1789">
                  <c:v>81.215000000000003</c:v>
                </c:pt>
                <c:pt idx="1790">
                  <c:v>81.215000000000003</c:v>
                </c:pt>
                <c:pt idx="1791">
                  <c:v>81.215000000000003</c:v>
                </c:pt>
                <c:pt idx="1792">
                  <c:v>81.215000000000003</c:v>
                </c:pt>
                <c:pt idx="1793">
                  <c:v>81.215000000000003</c:v>
                </c:pt>
                <c:pt idx="1794">
                  <c:v>81.215000000000003</c:v>
                </c:pt>
                <c:pt idx="1795">
                  <c:v>81.215000000000003</c:v>
                </c:pt>
                <c:pt idx="1796">
                  <c:v>81.215000000000003</c:v>
                </c:pt>
                <c:pt idx="1797">
                  <c:v>81.215000000000003</c:v>
                </c:pt>
                <c:pt idx="1798">
                  <c:v>81.215000000000003</c:v>
                </c:pt>
                <c:pt idx="1799">
                  <c:v>81.215000000000003</c:v>
                </c:pt>
                <c:pt idx="1800">
                  <c:v>81.215000000000003</c:v>
                </c:pt>
                <c:pt idx="1801">
                  <c:v>81.215000000000003</c:v>
                </c:pt>
                <c:pt idx="1802">
                  <c:v>81.215000000000003</c:v>
                </c:pt>
                <c:pt idx="1803">
                  <c:v>81.215000000000003</c:v>
                </c:pt>
                <c:pt idx="1804">
                  <c:v>81.215000000000003</c:v>
                </c:pt>
                <c:pt idx="1805">
                  <c:v>81.215000000000003</c:v>
                </c:pt>
                <c:pt idx="1806">
                  <c:v>81.215000000000003</c:v>
                </c:pt>
                <c:pt idx="1807">
                  <c:v>81.215000000000003</c:v>
                </c:pt>
                <c:pt idx="1808">
                  <c:v>81.215000000000003</c:v>
                </c:pt>
                <c:pt idx="1809">
                  <c:v>81.215000000000003</c:v>
                </c:pt>
                <c:pt idx="1810">
                  <c:v>81.215000000000003</c:v>
                </c:pt>
                <c:pt idx="1811">
                  <c:v>81.215000000000003</c:v>
                </c:pt>
                <c:pt idx="1812">
                  <c:v>81.215000000000003</c:v>
                </c:pt>
                <c:pt idx="1813">
                  <c:v>81.215000000000003</c:v>
                </c:pt>
                <c:pt idx="1814">
                  <c:v>81.215000000000003</c:v>
                </c:pt>
                <c:pt idx="1815">
                  <c:v>81.215000000000003</c:v>
                </c:pt>
                <c:pt idx="1816">
                  <c:v>81.215000000000003</c:v>
                </c:pt>
                <c:pt idx="1817">
                  <c:v>81.215000000000003</c:v>
                </c:pt>
                <c:pt idx="1818">
                  <c:v>81.215000000000003</c:v>
                </c:pt>
                <c:pt idx="1819">
                  <c:v>81.215000000000003</c:v>
                </c:pt>
                <c:pt idx="1820">
                  <c:v>81.215000000000003</c:v>
                </c:pt>
                <c:pt idx="1821">
                  <c:v>81.215000000000003</c:v>
                </c:pt>
                <c:pt idx="1822">
                  <c:v>81.215000000000003</c:v>
                </c:pt>
                <c:pt idx="1823">
                  <c:v>81.215000000000003</c:v>
                </c:pt>
                <c:pt idx="1824">
                  <c:v>81.215000000000003</c:v>
                </c:pt>
                <c:pt idx="1825">
                  <c:v>81.215000000000003</c:v>
                </c:pt>
                <c:pt idx="1826">
                  <c:v>81.215000000000003</c:v>
                </c:pt>
                <c:pt idx="1827">
                  <c:v>81.215000000000003</c:v>
                </c:pt>
                <c:pt idx="1828">
                  <c:v>81.215000000000003</c:v>
                </c:pt>
                <c:pt idx="1829">
                  <c:v>81.215000000000003</c:v>
                </c:pt>
                <c:pt idx="1830">
                  <c:v>81.215000000000003</c:v>
                </c:pt>
                <c:pt idx="1831">
                  <c:v>81.215000000000003</c:v>
                </c:pt>
                <c:pt idx="1832">
                  <c:v>81.215000000000003</c:v>
                </c:pt>
                <c:pt idx="1833">
                  <c:v>81.215000000000003</c:v>
                </c:pt>
                <c:pt idx="1834">
                  <c:v>81.215000000000003</c:v>
                </c:pt>
                <c:pt idx="1835">
                  <c:v>81.215000000000003</c:v>
                </c:pt>
                <c:pt idx="1836">
                  <c:v>81.215000000000003</c:v>
                </c:pt>
                <c:pt idx="1837">
                  <c:v>81.215000000000003</c:v>
                </c:pt>
                <c:pt idx="1838">
                  <c:v>81.215000000000003</c:v>
                </c:pt>
                <c:pt idx="1839">
                  <c:v>81.215000000000003</c:v>
                </c:pt>
                <c:pt idx="1840">
                  <c:v>81.215000000000003</c:v>
                </c:pt>
                <c:pt idx="1841">
                  <c:v>81.215000000000003</c:v>
                </c:pt>
                <c:pt idx="1842">
                  <c:v>81.215000000000003</c:v>
                </c:pt>
                <c:pt idx="1843">
                  <c:v>81.215000000000003</c:v>
                </c:pt>
                <c:pt idx="1844">
                  <c:v>81.215000000000003</c:v>
                </c:pt>
                <c:pt idx="1845">
                  <c:v>81.215000000000003</c:v>
                </c:pt>
                <c:pt idx="1846">
                  <c:v>81.215000000000003</c:v>
                </c:pt>
                <c:pt idx="1847">
                  <c:v>81.215000000000003</c:v>
                </c:pt>
                <c:pt idx="1848">
                  <c:v>81.215000000000003</c:v>
                </c:pt>
                <c:pt idx="1849">
                  <c:v>81.215000000000003</c:v>
                </c:pt>
                <c:pt idx="1850">
                  <c:v>81.215000000000003</c:v>
                </c:pt>
                <c:pt idx="1851">
                  <c:v>81.215000000000003</c:v>
                </c:pt>
                <c:pt idx="1852">
                  <c:v>81.215000000000003</c:v>
                </c:pt>
                <c:pt idx="1853">
                  <c:v>81.215000000000003</c:v>
                </c:pt>
                <c:pt idx="1854">
                  <c:v>81.215000000000003</c:v>
                </c:pt>
                <c:pt idx="1855">
                  <c:v>81.215000000000003</c:v>
                </c:pt>
                <c:pt idx="1856">
                  <c:v>81.215000000000003</c:v>
                </c:pt>
                <c:pt idx="1857">
                  <c:v>81.215000000000003</c:v>
                </c:pt>
                <c:pt idx="1858">
                  <c:v>81.215000000000003</c:v>
                </c:pt>
                <c:pt idx="1859">
                  <c:v>81.215000000000003</c:v>
                </c:pt>
                <c:pt idx="1860">
                  <c:v>81.215000000000003</c:v>
                </c:pt>
                <c:pt idx="1861">
                  <c:v>81.215000000000003</c:v>
                </c:pt>
                <c:pt idx="1862">
                  <c:v>81.215000000000003</c:v>
                </c:pt>
                <c:pt idx="1863">
                  <c:v>81.215000000000003</c:v>
                </c:pt>
                <c:pt idx="1864">
                  <c:v>81.215000000000003</c:v>
                </c:pt>
                <c:pt idx="1865">
                  <c:v>81.215000000000003</c:v>
                </c:pt>
                <c:pt idx="1866">
                  <c:v>81.215000000000003</c:v>
                </c:pt>
                <c:pt idx="1867">
                  <c:v>81.215000000000003</c:v>
                </c:pt>
                <c:pt idx="1868">
                  <c:v>81.215000000000003</c:v>
                </c:pt>
                <c:pt idx="1869">
                  <c:v>81.215000000000003</c:v>
                </c:pt>
                <c:pt idx="1870">
                  <c:v>81.215000000000003</c:v>
                </c:pt>
                <c:pt idx="1871">
                  <c:v>81.215000000000003</c:v>
                </c:pt>
                <c:pt idx="1872">
                  <c:v>81.215000000000003</c:v>
                </c:pt>
                <c:pt idx="1873">
                  <c:v>81.215000000000003</c:v>
                </c:pt>
                <c:pt idx="1874">
                  <c:v>81.215000000000003</c:v>
                </c:pt>
                <c:pt idx="1875">
                  <c:v>81.215000000000003</c:v>
                </c:pt>
                <c:pt idx="1876">
                  <c:v>81.215000000000003</c:v>
                </c:pt>
                <c:pt idx="1877">
                  <c:v>81.215000000000003</c:v>
                </c:pt>
                <c:pt idx="1878">
                  <c:v>81.215000000000003</c:v>
                </c:pt>
                <c:pt idx="1879">
                  <c:v>81.215000000000003</c:v>
                </c:pt>
                <c:pt idx="1880">
                  <c:v>81.215000000000003</c:v>
                </c:pt>
                <c:pt idx="1881">
                  <c:v>81.215000000000003</c:v>
                </c:pt>
                <c:pt idx="1882">
                  <c:v>81.215000000000003</c:v>
                </c:pt>
                <c:pt idx="1883">
                  <c:v>81.215000000000003</c:v>
                </c:pt>
                <c:pt idx="1884">
                  <c:v>81.215000000000003</c:v>
                </c:pt>
                <c:pt idx="1885">
                  <c:v>81.215000000000003</c:v>
                </c:pt>
                <c:pt idx="1886">
                  <c:v>81.215000000000003</c:v>
                </c:pt>
                <c:pt idx="1887">
                  <c:v>81.215000000000003</c:v>
                </c:pt>
                <c:pt idx="1888">
                  <c:v>81.215000000000003</c:v>
                </c:pt>
                <c:pt idx="1889">
                  <c:v>81.215000000000003</c:v>
                </c:pt>
                <c:pt idx="1890">
                  <c:v>81.215000000000003</c:v>
                </c:pt>
                <c:pt idx="1891">
                  <c:v>81.215000000000003</c:v>
                </c:pt>
                <c:pt idx="1892">
                  <c:v>81.215000000000003</c:v>
                </c:pt>
                <c:pt idx="1893">
                  <c:v>81.215000000000003</c:v>
                </c:pt>
                <c:pt idx="1894">
                  <c:v>81.215000000000003</c:v>
                </c:pt>
                <c:pt idx="1895">
                  <c:v>81.215000000000003</c:v>
                </c:pt>
                <c:pt idx="1896">
                  <c:v>81.215000000000003</c:v>
                </c:pt>
                <c:pt idx="1897">
                  <c:v>81.215000000000003</c:v>
                </c:pt>
                <c:pt idx="1898">
                  <c:v>81.215000000000003</c:v>
                </c:pt>
                <c:pt idx="1899">
                  <c:v>81.215000000000003</c:v>
                </c:pt>
                <c:pt idx="1900">
                  <c:v>81.215000000000003</c:v>
                </c:pt>
                <c:pt idx="1901">
                  <c:v>81.215000000000003</c:v>
                </c:pt>
                <c:pt idx="1902">
                  <c:v>81.215000000000003</c:v>
                </c:pt>
                <c:pt idx="1903">
                  <c:v>81.215000000000003</c:v>
                </c:pt>
                <c:pt idx="1904">
                  <c:v>81.215000000000003</c:v>
                </c:pt>
                <c:pt idx="1905">
                  <c:v>81.215000000000003</c:v>
                </c:pt>
                <c:pt idx="1906">
                  <c:v>81.215000000000003</c:v>
                </c:pt>
                <c:pt idx="1907">
                  <c:v>81.215000000000003</c:v>
                </c:pt>
                <c:pt idx="1908">
                  <c:v>81.215000000000003</c:v>
                </c:pt>
                <c:pt idx="1909">
                  <c:v>81.215000000000003</c:v>
                </c:pt>
                <c:pt idx="1910">
                  <c:v>81.215000000000003</c:v>
                </c:pt>
                <c:pt idx="1911">
                  <c:v>81.215000000000003</c:v>
                </c:pt>
                <c:pt idx="1912">
                  <c:v>81.215000000000003</c:v>
                </c:pt>
                <c:pt idx="1913">
                  <c:v>81.215000000000003</c:v>
                </c:pt>
                <c:pt idx="1914">
                  <c:v>81.215000000000003</c:v>
                </c:pt>
                <c:pt idx="1915">
                  <c:v>81.215000000000003</c:v>
                </c:pt>
                <c:pt idx="1916">
                  <c:v>81.215000000000003</c:v>
                </c:pt>
                <c:pt idx="1917">
                  <c:v>81.215000000000003</c:v>
                </c:pt>
                <c:pt idx="1918">
                  <c:v>81.215000000000003</c:v>
                </c:pt>
                <c:pt idx="1919">
                  <c:v>81.215000000000003</c:v>
                </c:pt>
                <c:pt idx="1920">
                  <c:v>81.215000000000003</c:v>
                </c:pt>
                <c:pt idx="1921">
                  <c:v>81.215000000000003</c:v>
                </c:pt>
                <c:pt idx="1922">
                  <c:v>81.215000000000003</c:v>
                </c:pt>
                <c:pt idx="1923">
                  <c:v>81.215000000000003</c:v>
                </c:pt>
                <c:pt idx="1924">
                  <c:v>81.215000000000003</c:v>
                </c:pt>
                <c:pt idx="1925">
                  <c:v>81.215000000000003</c:v>
                </c:pt>
                <c:pt idx="1926">
                  <c:v>81.215000000000003</c:v>
                </c:pt>
                <c:pt idx="1927">
                  <c:v>81.215000000000003</c:v>
                </c:pt>
                <c:pt idx="1928">
                  <c:v>81.215000000000003</c:v>
                </c:pt>
                <c:pt idx="1929">
                  <c:v>81.215000000000003</c:v>
                </c:pt>
                <c:pt idx="1930">
                  <c:v>81.215000000000003</c:v>
                </c:pt>
                <c:pt idx="1931">
                  <c:v>81.215000000000003</c:v>
                </c:pt>
                <c:pt idx="1932">
                  <c:v>81.215000000000003</c:v>
                </c:pt>
                <c:pt idx="1933">
                  <c:v>81.215000000000003</c:v>
                </c:pt>
                <c:pt idx="1934">
                  <c:v>81.215000000000003</c:v>
                </c:pt>
                <c:pt idx="1935">
                  <c:v>81.215000000000003</c:v>
                </c:pt>
                <c:pt idx="1936">
                  <c:v>81.215000000000003</c:v>
                </c:pt>
                <c:pt idx="1937">
                  <c:v>81.215000000000003</c:v>
                </c:pt>
                <c:pt idx="1938">
                  <c:v>81.215000000000003</c:v>
                </c:pt>
                <c:pt idx="1939">
                  <c:v>81.215000000000003</c:v>
                </c:pt>
                <c:pt idx="1940">
                  <c:v>81.215000000000003</c:v>
                </c:pt>
                <c:pt idx="1941">
                  <c:v>81.215000000000003</c:v>
                </c:pt>
                <c:pt idx="1942">
                  <c:v>81.215000000000003</c:v>
                </c:pt>
                <c:pt idx="1943">
                  <c:v>81.215000000000003</c:v>
                </c:pt>
                <c:pt idx="1944">
                  <c:v>81.215000000000003</c:v>
                </c:pt>
                <c:pt idx="1945">
                  <c:v>81.215000000000003</c:v>
                </c:pt>
                <c:pt idx="1946">
                  <c:v>81.215000000000003</c:v>
                </c:pt>
                <c:pt idx="1947">
                  <c:v>81.215000000000003</c:v>
                </c:pt>
                <c:pt idx="1948">
                  <c:v>81.215000000000003</c:v>
                </c:pt>
                <c:pt idx="1949">
                  <c:v>81.215000000000003</c:v>
                </c:pt>
                <c:pt idx="1950">
                  <c:v>81.215000000000003</c:v>
                </c:pt>
                <c:pt idx="1951">
                  <c:v>81.215000000000003</c:v>
                </c:pt>
                <c:pt idx="1952">
                  <c:v>81.215000000000003</c:v>
                </c:pt>
                <c:pt idx="1953">
                  <c:v>81.215000000000003</c:v>
                </c:pt>
                <c:pt idx="1954">
                  <c:v>81.215000000000003</c:v>
                </c:pt>
                <c:pt idx="1955">
                  <c:v>81.215000000000003</c:v>
                </c:pt>
                <c:pt idx="1956">
                  <c:v>81.215000000000003</c:v>
                </c:pt>
                <c:pt idx="1957">
                  <c:v>81.215000000000003</c:v>
                </c:pt>
                <c:pt idx="1958">
                  <c:v>81.215000000000003</c:v>
                </c:pt>
                <c:pt idx="1959">
                  <c:v>81.215000000000003</c:v>
                </c:pt>
                <c:pt idx="1960">
                  <c:v>81.215000000000003</c:v>
                </c:pt>
                <c:pt idx="1961">
                  <c:v>81.215000000000003</c:v>
                </c:pt>
                <c:pt idx="1962">
                  <c:v>81.215000000000003</c:v>
                </c:pt>
                <c:pt idx="1963">
                  <c:v>81.215000000000003</c:v>
                </c:pt>
                <c:pt idx="1964">
                  <c:v>81.215000000000003</c:v>
                </c:pt>
                <c:pt idx="1965">
                  <c:v>81.215000000000003</c:v>
                </c:pt>
                <c:pt idx="1966">
                  <c:v>81.215000000000003</c:v>
                </c:pt>
                <c:pt idx="1967">
                  <c:v>81.215000000000003</c:v>
                </c:pt>
                <c:pt idx="1968">
                  <c:v>81.215000000000003</c:v>
                </c:pt>
                <c:pt idx="1969">
                  <c:v>81.215000000000003</c:v>
                </c:pt>
                <c:pt idx="1970">
                  <c:v>81.215000000000003</c:v>
                </c:pt>
                <c:pt idx="1971">
                  <c:v>81.215000000000003</c:v>
                </c:pt>
                <c:pt idx="1972">
                  <c:v>81.215000000000003</c:v>
                </c:pt>
                <c:pt idx="1973">
                  <c:v>81.215000000000003</c:v>
                </c:pt>
                <c:pt idx="1974">
                  <c:v>81.215000000000003</c:v>
                </c:pt>
                <c:pt idx="1975">
                  <c:v>81.215000000000003</c:v>
                </c:pt>
                <c:pt idx="1976">
                  <c:v>81.215000000000003</c:v>
                </c:pt>
                <c:pt idx="1977">
                  <c:v>81.215000000000003</c:v>
                </c:pt>
                <c:pt idx="1978">
                  <c:v>81.215000000000003</c:v>
                </c:pt>
                <c:pt idx="1979">
                  <c:v>81.215000000000003</c:v>
                </c:pt>
                <c:pt idx="1980">
                  <c:v>81.215000000000003</c:v>
                </c:pt>
                <c:pt idx="1981">
                  <c:v>81.215000000000003</c:v>
                </c:pt>
                <c:pt idx="1982">
                  <c:v>81.215000000000003</c:v>
                </c:pt>
                <c:pt idx="1983">
                  <c:v>81.215000000000003</c:v>
                </c:pt>
                <c:pt idx="1984">
                  <c:v>81.215000000000003</c:v>
                </c:pt>
                <c:pt idx="1985">
                  <c:v>81.215000000000003</c:v>
                </c:pt>
                <c:pt idx="1986">
                  <c:v>81.215000000000003</c:v>
                </c:pt>
                <c:pt idx="1987">
                  <c:v>81.215000000000003</c:v>
                </c:pt>
                <c:pt idx="1988">
                  <c:v>81.215000000000003</c:v>
                </c:pt>
                <c:pt idx="1989">
                  <c:v>81.215000000000003</c:v>
                </c:pt>
                <c:pt idx="1990">
                  <c:v>81.215000000000003</c:v>
                </c:pt>
                <c:pt idx="1991">
                  <c:v>81.215000000000003</c:v>
                </c:pt>
                <c:pt idx="1992">
                  <c:v>81.215000000000003</c:v>
                </c:pt>
                <c:pt idx="1993">
                  <c:v>81.215000000000003</c:v>
                </c:pt>
                <c:pt idx="1994">
                  <c:v>81.215000000000003</c:v>
                </c:pt>
                <c:pt idx="1995">
                  <c:v>81.215000000000003</c:v>
                </c:pt>
                <c:pt idx="1996">
                  <c:v>81.215000000000003</c:v>
                </c:pt>
                <c:pt idx="1997">
                  <c:v>81.215000000000003</c:v>
                </c:pt>
                <c:pt idx="1998">
                  <c:v>81.215000000000003</c:v>
                </c:pt>
                <c:pt idx="1999">
                  <c:v>81.215000000000003</c:v>
                </c:pt>
                <c:pt idx="2000">
                  <c:v>81.215000000000003</c:v>
                </c:pt>
                <c:pt idx="2001">
                  <c:v>81.215000000000003</c:v>
                </c:pt>
                <c:pt idx="2002">
                  <c:v>81.215000000000003</c:v>
                </c:pt>
                <c:pt idx="2003">
                  <c:v>81.215000000000003</c:v>
                </c:pt>
                <c:pt idx="2004">
                  <c:v>81.215000000000003</c:v>
                </c:pt>
                <c:pt idx="2005">
                  <c:v>81.215000000000003</c:v>
                </c:pt>
                <c:pt idx="2006">
                  <c:v>81.215000000000003</c:v>
                </c:pt>
                <c:pt idx="2007">
                  <c:v>81.215000000000003</c:v>
                </c:pt>
                <c:pt idx="2008">
                  <c:v>81.215000000000003</c:v>
                </c:pt>
                <c:pt idx="2009">
                  <c:v>81.215000000000003</c:v>
                </c:pt>
                <c:pt idx="2010">
                  <c:v>81.215000000000003</c:v>
                </c:pt>
                <c:pt idx="2011">
                  <c:v>81.215000000000003</c:v>
                </c:pt>
                <c:pt idx="2012">
                  <c:v>81.215000000000003</c:v>
                </c:pt>
                <c:pt idx="2013">
                  <c:v>81.215000000000003</c:v>
                </c:pt>
                <c:pt idx="2014">
                  <c:v>81.215000000000003</c:v>
                </c:pt>
                <c:pt idx="2015">
                  <c:v>81.215000000000003</c:v>
                </c:pt>
                <c:pt idx="2016">
                  <c:v>81.215000000000003</c:v>
                </c:pt>
                <c:pt idx="2017">
                  <c:v>81.215000000000003</c:v>
                </c:pt>
                <c:pt idx="2018">
                  <c:v>81.215000000000003</c:v>
                </c:pt>
                <c:pt idx="2019">
                  <c:v>81.215000000000003</c:v>
                </c:pt>
                <c:pt idx="2020">
                  <c:v>81.215000000000003</c:v>
                </c:pt>
                <c:pt idx="2021">
                  <c:v>81.215000000000003</c:v>
                </c:pt>
                <c:pt idx="2022">
                  <c:v>81.215000000000003</c:v>
                </c:pt>
                <c:pt idx="2023">
                  <c:v>81.215000000000003</c:v>
                </c:pt>
                <c:pt idx="2024">
                  <c:v>81.215000000000003</c:v>
                </c:pt>
                <c:pt idx="2025">
                  <c:v>81.215000000000003</c:v>
                </c:pt>
                <c:pt idx="2026">
                  <c:v>81.215000000000003</c:v>
                </c:pt>
                <c:pt idx="2027">
                  <c:v>81.215000000000003</c:v>
                </c:pt>
                <c:pt idx="2028">
                  <c:v>81.215000000000003</c:v>
                </c:pt>
                <c:pt idx="2029">
                  <c:v>81.215000000000003</c:v>
                </c:pt>
                <c:pt idx="2030">
                  <c:v>81.215000000000003</c:v>
                </c:pt>
                <c:pt idx="2031">
                  <c:v>81.215000000000003</c:v>
                </c:pt>
                <c:pt idx="2032">
                  <c:v>81.215000000000003</c:v>
                </c:pt>
                <c:pt idx="2033">
                  <c:v>81.215000000000003</c:v>
                </c:pt>
                <c:pt idx="2034">
                  <c:v>81.215000000000003</c:v>
                </c:pt>
                <c:pt idx="2035">
                  <c:v>81.215000000000003</c:v>
                </c:pt>
                <c:pt idx="2036">
                  <c:v>81.215000000000003</c:v>
                </c:pt>
                <c:pt idx="2037">
                  <c:v>81.215000000000003</c:v>
                </c:pt>
                <c:pt idx="2038">
                  <c:v>81.215000000000003</c:v>
                </c:pt>
                <c:pt idx="2039">
                  <c:v>81.215000000000003</c:v>
                </c:pt>
                <c:pt idx="2040">
                  <c:v>81.215000000000003</c:v>
                </c:pt>
                <c:pt idx="2041">
                  <c:v>81.215000000000003</c:v>
                </c:pt>
                <c:pt idx="2042">
                  <c:v>81.215000000000003</c:v>
                </c:pt>
                <c:pt idx="2043">
                  <c:v>81.215000000000003</c:v>
                </c:pt>
                <c:pt idx="2044">
                  <c:v>81.215000000000003</c:v>
                </c:pt>
                <c:pt idx="2045">
                  <c:v>81.215000000000003</c:v>
                </c:pt>
                <c:pt idx="2046">
                  <c:v>81.215000000000003</c:v>
                </c:pt>
                <c:pt idx="2047">
                  <c:v>81.215000000000003</c:v>
                </c:pt>
                <c:pt idx="2048">
                  <c:v>81.215000000000003</c:v>
                </c:pt>
                <c:pt idx="2049">
                  <c:v>81.215000000000003</c:v>
                </c:pt>
                <c:pt idx="2050">
                  <c:v>81.215000000000003</c:v>
                </c:pt>
                <c:pt idx="2051">
                  <c:v>81.215000000000003</c:v>
                </c:pt>
                <c:pt idx="2052">
                  <c:v>81.215000000000003</c:v>
                </c:pt>
                <c:pt idx="2053">
                  <c:v>81.215000000000003</c:v>
                </c:pt>
                <c:pt idx="2054">
                  <c:v>81.215000000000003</c:v>
                </c:pt>
                <c:pt idx="2055">
                  <c:v>81.215000000000003</c:v>
                </c:pt>
                <c:pt idx="2056">
                  <c:v>81.215000000000003</c:v>
                </c:pt>
                <c:pt idx="2057">
                  <c:v>81.215000000000003</c:v>
                </c:pt>
                <c:pt idx="2058">
                  <c:v>81.215000000000003</c:v>
                </c:pt>
                <c:pt idx="2059">
                  <c:v>81.215000000000003</c:v>
                </c:pt>
                <c:pt idx="2060">
                  <c:v>81.215000000000003</c:v>
                </c:pt>
                <c:pt idx="2061">
                  <c:v>81.215000000000003</c:v>
                </c:pt>
                <c:pt idx="2062">
                  <c:v>81.215000000000003</c:v>
                </c:pt>
                <c:pt idx="2063">
                  <c:v>81.215000000000003</c:v>
                </c:pt>
                <c:pt idx="2064">
                  <c:v>81.215000000000003</c:v>
                </c:pt>
                <c:pt idx="2065">
                  <c:v>81.215000000000003</c:v>
                </c:pt>
                <c:pt idx="2066">
                  <c:v>81.215000000000003</c:v>
                </c:pt>
                <c:pt idx="2067">
                  <c:v>81.215000000000003</c:v>
                </c:pt>
                <c:pt idx="2068">
                  <c:v>81.215000000000003</c:v>
                </c:pt>
                <c:pt idx="2069">
                  <c:v>81.215000000000003</c:v>
                </c:pt>
                <c:pt idx="2070">
                  <c:v>81.215000000000003</c:v>
                </c:pt>
                <c:pt idx="2071">
                  <c:v>81.215000000000003</c:v>
                </c:pt>
                <c:pt idx="2072">
                  <c:v>81.215000000000003</c:v>
                </c:pt>
                <c:pt idx="2073">
                  <c:v>81.215000000000003</c:v>
                </c:pt>
                <c:pt idx="2074">
                  <c:v>81.215000000000003</c:v>
                </c:pt>
                <c:pt idx="2075">
                  <c:v>81.215000000000003</c:v>
                </c:pt>
                <c:pt idx="2076">
                  <c:v>81.215000000000003</c:v>
                </c:pt>
                <c:pt idx="2077">
                  <c:v>81.215000000000003</c:v>
                </c:pt>
                <c:pt idx="2078">
                  <c:v>81.215000000000003</c:v>
                </c:pt>
                <c:pt idx="2079">
                  <c:v>81.215000000000003</c:v>
                </c:pt>
                <c:pt idx="2080">
                  <c:v>81.215000000000003</c:v>
                </c:pt>
                <c:pt idx="2081">
                  <c:v>81.215000000000003</c:v>
                </c:pt>
                <c:pt idx="2082">
                  <c:v>81.215000000000003</c:v>
                </c:pt>
                <c:pt idx="2083">
                  <c:v>81.215000000000003</c:v>
                </c:pt>
                <c:pt idx="2084">
                  <c:v>81.215000000000003</c:v>
                </c:pt>
                <c:pt idx="2085">
                  <c:v>81.215000000000003</c:v>
                </c:pt>
                <c:pt idx="2086">
                  <c:v>81.215000000000003</c:v>
                </c:pt>
                <c:pt idx="2087">
                  <c:v>81.215000000000003</c:v>
                </c:pt>
                <c:pt idx="2088">
                  <c:v>81.215000000000003</c:v>
                </c:pt>
                <c:pt idx="2089">
                  <c:v>81.215000000000003</c:v>
                </c:pt>
                <c:pt idx="2090">
                  <c:v>81.215000000000003</c:v>
                </c:pt>
                <c:pt idx="2091">
                  <c:v>81.215000000000003</c:v>
                </c:pt>
                <c:pt idx="2092">
                  <c:v>81.215000000000003</c:v>
                </c:pt>
                <c:pt idx="2093">
                  <c:v>81.215000000000003</c:v>
                </c:pt>
                <c:pt idx="2094">
                  <c:v>81.215000000000003</c:v>
                </c:pt>
                <c:pt idx="2095">
                  <c:v>81.215000000000003</c:v>
                </c:pt>
                <c:pt idx="2096">
                  <c:v>81.215000000000003</c:v>
                </c:pt>
                <c:pt idx="2097">
                  <c:v>81.215000000000003</c:v>
                </c:pt>
                <c:pt idx="2098">
                  <c:v>81.215000000000003</c:v>
                </c:pt>
                <c:pt idx="2099">
                  <c:v>81.215000000000003</c:v>
                </c:pt>
                <c:pt idx="2100">
                  <c:v>81.215000000000003</c:v>
                </c:pt>
                <c:pt idx="2101">
                  <c:v>81.215000000000003</c:v>
                </c:pt>
                <c:pt idx="2102">
                  <c:v>81.215000000000003</c:v>
                </c:pt>
                <c:pt idx="2103">
                  <c:v>81.215000000000003</c:v>
                </c:pt>
                <c:pt idx="2104">
                  <c:v>81.215000000000003</c:v>
                </c:pt>
                <c:pt idx="2105">
                  <c:v>81.215000000000003</c:v>
                </c:pt>
                <c:pt idx="2106">
                  <c:v>81.215000000000003</c:v>
                </c:pt>
                <c:pt idx="2107">
                  <c:v>81.215000000000003</c:v>
                </c:pt>
                <c:pt idx="2108">
                  <c:v>81.215000000000003</c:v>
                </c:pt>
                <c:pt idx="2109">
                  <c:v>81.215000000000003</c:v>
                </c:pt>
                <c:pt idx="2110">
                  <c:v>81.215000000000003</c:v>
                </c:pt>
                <c:pt idx="2111">
                  <c:v>81.215000000000003</c:v>
                </c:pt>
                <c:pt idx="2112">
                  <c:v>81.215000000000003</c:v>
                </c:pt>
                <c:pt idx="2113">
                  <c:v>81.215000000000003</c:v>
                </c:pt>
                <c:pt idx="2114">
                  <c:v>81.215000000000003</c:v>
                </c:pt>
                <c:pt idx="2115">
                  <c:v>81.215000000000003</c:v>
                </c:pt>
                <c:pt idx="2116">
                  <c:v>81.215000000000003</c:v>
                </c:pt>
                <c:pt idx="2117">
                  <c:v>81.215000000000003</c:v>
                </c:pt>
                <c:pt idx="2118">
                  <c:v>81.215000000000003</c:v>
                </c:pt>
                <c:pt idx="2119">
                  <c:v>81.215000000000003</c:v>
                </c:pt>
                <c:pt idx="2120">
                  <c:v>81.215000000000003</c:v>
                </c:pt>
                <c:pt idx="2121">
                  <c:v>81.215000000000003</c:v>
                </c:pt>
                <c:pt idx="2122">
                  <c:v>81.215000000000003</c:v>
                </c:pt>
                <c:pt idx="2123">
                  <c:v>81.215000000000003</c:v>
                </c:pt>
                <c:pt idx="2124">
                  <c:v>81.215000000000003</c:v>
                </c:pt>
                <c:pt idx="2125">
                  <c:v>81.215000000000003</c:v>
                </c:pt>
                <c:pt idx="2126">
                  <c:v>81.215000000000003</c:v>
                </c:pt>
                <c:pt idx="2127">
                  <c:v>81.215000000000003</c:v>
                </c:pt>
                <c:pt idx="2128">
                  <c:v>81.215000000000003</c:v>
                </c:pt>
                <c:pt idx="2129">
                  <c:v>81.215000000000003</c:v>
                </c:pt>
                <c:pt idx="2130">
                  <c:v>81.215000000000003</c:v>
                </c:pt>
                <c:pt idx="2131">
                  <c:v>81.215000000000003</c:v>
                </c:pt>
                <c:pt idx="2132">
                  <c:v>81.215000000000003</c:v>
                </c:pt>
                <c:pt idx="2133">
                  <c:v>81.215000000000003</c:v>
                </c:pt>
                <c:pt idx="2134">
                  <c:v>81.215000000000003</c:v>
                </c:pt>
                <c:pt idx="2135">
                  <c:v>81.215000000000003</c:v>
                </c:pt>
                <c:pt idx="2136">
                  <c:v>81.215000000000003</c:v>
                </c:pt>
                <c:pt idx="2137">
                  <c:v>81.215000000000003</c:v>
                </c:pt>
                <c:pt idx="2138">
                  <c:v>81.215000000000003</c:v>
                </c:pt>
                <c:pt idx="2139">
                  <c:v>81.215000000000003</c:v>
                </c:pt>
                <c:pt idx="2140">
                  <c:v>81.215000000000003</c:v>
                </c:pt>
                <c:pt idx="2141">
                  <c:v>81.215000000000003</c:v>
                </c:pt>
                <c:pt idx="2142">
                  <c:v>81.215000000000003</c:v>
                </c:pt>
                <c:pt idx="2143">
                  <c:v>81.215000000000003</c:v>
                </c:pt>
                <c:pt idx="2144">
                  <c:v>81.215000000000003</c:v>
                </c:pt>
                <c:pt idx="2145">
                  <c:v>81.215000000000003</c:v>
                </c:pt>
                <c:pt idx="2146">
                  <c:v>81.215000000000003</c:v>
                </c:pt>
                <c:pt idx="2147">
                  <c:v>81.215000000000003</c:v>
                </c:pt>
                <c:pt idx="2148">
                  <c:v>81.215000000000003</c:v>
                </c:pt>
                <c:pt idx="2149">
                  <c:v>81.215000000000003</c:v>
                </c:pt>
                <c:pt idx="2150">
                  <c:v>81.215000000000003</c:v>
                </c:pt>
                <c:pt idx="2151">
                  <c:v>81.215000000000003</c:v>
                </c:pt>
                <c:pt idx="2152">
                  <c:v>81.215000000000003</c:v>
                </c:pt>
                <c:pt idx="2153">
                  <c:v>81.215000000000003</c:v>
                </c:pt>
                <c:pt idx="2154">
                  <c:v>81.215000000000003</c:v>
                </c:pt>
                <c:pt idx="2155">
                  <c:v>81.215000000000003</c:v>
                </c:pt>
                <c:pt idx="2156">
                  <c:v>81.215000000000003</c:v>
                </c:pt>
                <c:pt idx="2157">
                  <c:v>81.215000000000003</c:v>
                </c:pt>
                <c:pt idx="2158">
                  <c:v>81.215000000000003</c:v>
                </c:pt>
                <c:pt idx="2159">
                  <c:v>81.215000000000003</c:v>
                </c:pt>
                <c:pt idx="2160">
                  <c:v>81.215000000000003</c:v>
                </c:pt>
                <c:pt idx="2161">
                  <c:v>81.215000000000003</c:v>
                </c:pt>
                <c:pt idx="2162">
                  <c:v>81.215000000000003</c:v>
                </c:pt>
                <c:pt idx="2163">
                  <c:v>81.215000000000003</c:v>
                </c:pt>
                <c:pt idx="2164">
                  <c:v>81.215000000000003</c:v>
                </c:pt>
                <c:pt idx="2165">
                  <c:v>81.215000000000003</c:v>
                </c:pt>
                <c:pt idx="2166">
                  <c:v>81.215000000000003</c:v>
                </c:pt>
                <c:pt idx="2167">
                  <c:v>81.215000000000003</c:v>
                </c:pt>
                <c:pt idx="2168">
                  <c:v>81.215000000000003</c:v>
                </c:pt>
                <c:pt idx="2169">
                  <c:v>81.215000000000003</c:v>
                </c:pt>
                <c:pt idx="2170">
                  <c:v>81.215000000000003</c:v>
                </c:pt>
                <c:pt idx="2171">
                  <c:v>81.215000000000003</c:v>
                </c:pt>
                <c:pt idx="2172">
                  <c:v>81.215000000000003</c:v>
                </c:pt>
                <c:pt idx="2173">
                  <c:v>81.215000000000003</c:v>
                </c:pt>
                <c:pt idx="2174">
                  <c:v>81.215000000000003</c:v>
                </c:pt>
                <c:pt idx="2175">
                  <c:v>81.215000000000003</c:v>
                </c:pt>
                <c:pt idx="2176">
                  <c:v>81.215000000000003</c:v>
                </c:pt>
                <c:pt idx="2177">
                  <c:v>81.215000000000003</c:v>
                </c:pt>
                <c:pt idx="2178">
                  <c:v>81.215000000000003</c:v>
                </c:pt>
                <c:pt idx="2179">
                  <c:v>81.215000000000003</c:v>
                </c:pt>
                <c:pt idx="2180">
                  <c:v>81.215000000000003</c:v>
                </c:pt>
                <c:pt idx="2181">
                  <c:v>81.215000000000003</c:v>
                </c:pt>
                <c:pt idx="2182">
                  <c:v>81.215000000000003</c:v>
                </c:pt>
                <c:pt idx="2183">
                  <c:v>81.215000000000003</c:v>
                </c:pt>
                <c:pt idx="2184">
                  <c:v>81.215000000000003</c:v>
                </c:pt>
                <c:pt idx="2185">
                  <c:v>81.215000000000003</c:v>
                </c:pt>
                <c:pt idx="2186">
                  <c:v>81.215000000000003</c:v>
                </c:pt>
                <c:pt idx="2187">
                  <c:v>81.215000000000003</c:v>
                </c:pt>
                <c:pt idx="2188">
                  <c:v>81.215000000000003</c:v>
                </c:pt>
                <c:pt idx="2189">
                  <c:v>81.215000000000003</c:v>
                </c:pt>
                <c:pt idx="2190">
                  <c:v>81.215000000000003</c:v>
                </c:pt>
                <c:pt idx="2191">
                  <c:v>81.215000000000003</c:v>
                </c:pt>
                <c:pt idx="2192">
                  <c:v>81.215000000000003</c:v>
                </c:pt>
                <c:pt idx="2193">
                  <c:v>81.215000000000003</c:v>
                </c:pt>
                <c:pt idx="2194">
                  <c:v>81.215000000000003</c:v>
                </c:pt>
                <c:pt idx="2195">
                  <c:v>81.215000000000003</c:v>
                </c:pt>
                <c:pt idx="2196">
                  <c:v>81.215000000000003</c:v>
                </c:pt>
                <c:pt idx="2197">
                  <c:v>81.215000000000003</c:v>
                </c:pt>
                <c:pt idx="2198">
                  <c:v>81.215000000000003</c:v>
                </c:pt>
                <c:pt idx="2199">
                  <c:v>81.215000000000003</c:v>
                </c:pt>
                <c:pt idx="2200">
                  <c:v>81.215000000000003</c:v>
                </c:pt>
                <c:pt idx="2201">
                  <c:v>81.215000000000003</c:v>
                </c:pt>
                <c:pt idx="2202">
                  <c:v>81.215000000000003</c:v>
                </c:pt>
                <c:pt idx="2203">
                  <c:v>81.215000000000003</c:v>
                </c:pt>
                <c:pt idx="2204">
                  <c:v>81.215000000000003</c:v>
                </c:pt>
                <c:pt idx="2205">
                  <c:v>81.215000000000003</c:v>
                </c:pt>
                <c:pt idx="2206">
                  <c:v>81.215000000000003</c:v>
                </c:pt>
                <c:pt idx="2207">
                  <c:v>81.215000000000003</c:v>
                </c:pt>
                <c:pt idx="2208">
                  <c:v>81.215000000000003</c:v>
                </c:pt>
                <c:pt idx="2209">
                  <c:v>81.215000000000003</c:v>
                </c:pt>
                <c:pt idx="2210">
                  <c:v>81.215000000000003</c:v>
                </c:pt>
                <c:pt idx="2211">
                  <c:v>81.215000000000003</c:v>
                </c:pt>
                <c:pt idx="2212">
                  <c:v>81.215000000000003</c:v>
                </c:pt>
                <c:pt idx="2213">
                  <c:v>81.215000000000003</c:v>
                </c:pt>
                <c:pt idx="2214">
                  <c:v>81.215000000000003</c:v>
                </c:pt>
                <c:pt idx="2215">
                  <c:v>81.215000000000003</c:v>
                </c:pt>
                <c:pt idx="2216">
                  <c:v>81.215000000000003</c:v>
                </c:pt>
                <c:pt idx="2217">
                  <c:v>81.215000000000003</c:v>
                </c:pt>
                <c:pt idx="2218">
                  <c:v>81.215000000000003</c:v>
                </c:pt>
                <c:pt idx="2219">
                  <c:v>81.215000000000003</c:v>
                </c:pt>
                <c:pt idx="2220">
                  <c:v>81.215000000000003</c:v>
                </c:pt>
                <c:pt idx="2221">
                  <c:v>81.215000000000003</c:v>
                </c:pt>
                <c:pt idx="2222">
                  <c:v>81.215000000000003</c:v>
                </c:pt>
                <c:pt idx="2223">
                  <c:v>81.215000000000003</c:v>
                </c:pt>
                <c:pt idx="2224">
                  <c:v>81.215000000000003</c:v>
                </c:pt>
                <c:pt idx="2225">
                  <c:v>81.215000000000003</c:v>
                </c:pt>
                <c:pt idx="2226">
                  <c:v>81.215000000000003</c:v>
                </c:pt>
                <c:pt idx="2227">
                  <c:v>81.215000000000003</c:v>
                </c:pt>
                <c:pt idx="2228">
                  <c:v>81.215000000000003</c:v>
                </c:pt>
                <c:pt idx="2229">
                  <c:v>81.215000000000003</c:v>
                </c:pt>
                <c:pt idx="2230">
                  <c:v>81.215000000000003</c:v>
                </c:pt>
                <c:pt idx="2231">
                  <c:v>81.215000000000003</c:v>
                </c:pt>
                <c:pt idx="2232">
                  <c:v>81.215000000000003</c:v>
                </c:pt>
                <c:pt idx="2233">
                  <c:v>81.215000000000003</c:v>
                </c:pt>
                <c:pt idx="2234">
                  <c:v>81.215000000000003</c:v>
                </c:pt>
                <c:pt idx="2235">
                  <c:v>81.215000000000003</c:v>
                </c:pt>
                <c:pt idx="2236">
                  <c:v>81.215000000000003</c:v>
                </c:pt>
                <c:pt idx="2237">
                  <c:v>81.215000000000003</c:v>
                </c:pt>
                <c:pt idx="2238">
                  <c:v>81.215000000000003</c:v>
                </c:pt>
                <c:pt idx="2239">
                  <c:v>81.215000000000003</c:v>
                </c:pt>
                <c:pt idx="2240">
                  <c:v>81.215000000000003</c:v>
                </c:pt>
                <c:pt idx="2241">
                  <c:v>81.215000000000003</c:v>
                </c:pt>
                <c:pt idx="2242">
                  <c:v>81.215000000000003</c:v>
                </c:pt>
                <c:pt idx="2243">
                  <c:v>81.215000000000003</c:v>
                </c:pt>
                <c:pt idx="2244">
                  <c:v>81.215000000000003</c:v>
                </c:pt>
                <c:pt idx="2245">
                  <c:v>81.215000000000003</c:v>
                </c:pt>
                <c:pt idx="2246">
                  <c:v>81.215000000000003</c:v>
                </c:pt>
                <c:pt idx="2247">
                  <c:v>81.215000000000003</c:v>
                </c:pt>
                <c:pt idx="2248">
                  <c:v>81.215000000000003</c:v>
                </c:pt>
                <c:pt idx="2249">
                  <c:v>81.215000000000003</c:v>
                </c:pt>
                <c:pt idx="2250">
                  <c:v>81.215000000000003</c:v>
                </c:pt>
                <c:pt idx="2251">
                  <c:v>81.215000000000003</c:v>
                </c:pt>
                <c:pt idx="2252">
                  <c:v>81.215000000000003</c:v>
                </c:pt>
                <c:pt idx="2253">
                  <c:v>81.215000000000003</c:v>
                </c:pt>
                <c:pt idx="2254">
                  <c:v>81.215000000000003</c:v>
                </c:pt>
                <c:pt idx="2255">
                  <c:v>81.215000000000003</c:v>
                </c:pt>
                <c:pt idx="2256">
                  <c:v>81.215000000000003</c:v>
                </c:pt>
                <c:pt idx="2257">
                  <c:v>81.215000000000003</c:v>
                </c:pt>
                <c:pt idx="2258">
                  <c:v>81.215000000000003</c:v>
                </c:pt>
                <c:pt idx="2259">
                  <c:v>81.215000000000003</c:v>
                </c:pt>
                <c:pt idx="2260">
                  <c:v>81.215000000000003</c:v>
                </c:pt>
                <c:pt idx="2261">
                  <c:v>81.215000000000003</c:v>
                </c:pt>
                <c:pt idx="2262">
                  <c:v>81.215000000000003</c:v>
                </c:pt>
                <c:pt idx="2263">
                  <c:v>81.215000000000003</c:v>
                </c:pt>
                <c:pt idx="2264">
                  <c:v>81.215000000000003</c:v>
                </c:pt>
                <c:pt idx="2265">
                  <c:v>81.215000000000003</c:v>
                </c:pt>
                <c:pt idx="2266">
                  <c:v>81.215000000000003</c:v>
                </c:pt>
                <c:pt idx="2267">
                  <c:v>81.215000000000003</c:v>
                </c:pt>
                <c:pt idx="2268">
                  <c:v>81.215000000000003</c:v>
                </c:pt>
                <c:pt idx="2269">
                  <c:v>81.215000000000003</c:v>
                </c:pt>
                <c:pt idx="2270">
                  <c:v>81.215000000000003</c:v>
                </c:pt>
                <c:pt idx="2271">
                  <c:v>81.215000000000003</c:v>
                </c:pt>
                <c:pt idx="2272">
                  <c:v>81.215000000000003</c:v>
                </c:pt>
                <c:pt idx="2273">
                  <c:v>81.215000000000003</c:v>
                </c:pt>
                <c:pt idx="2274">
                  <c:v>81.215000000000003</c:v>
                </c:pt>
                <c:pt idx="2275">
                  <c:v>81.215000000000003</c:v>
                </c:pt>
                <c:pt idx="2276">
                  <c:v>81.215000000000003</c:v>
                </c:pt>
                <c:pt idx="2277">
                  <c:v>81.215000000000003</c:v>
                </c:pt>
                <c:pt idx="2278">
                  <c:v>81.215000000000003</c:v>
                </c:pt>
                <c:pt idx="2279">
                  <c:v>81.215000000000003</c:v>
                </c:pt>
                <c:pt idx="2280">
                  <c:v>81.215000000000003</c:v>
                </c:pt>
                <c:pt idx="2281">
                  <c:v>81.215000000000003</c:v>
                </c:pt>
                <c:pt idx="2282">
                  <c:v>81.215000000000003</c:v>
                </c:pt>
                <c:pt idx="2283">
                  <c:v>81.215000000000003</c:v>
                </c:pt>
                <c:pt idx="2284">
                  <c:v>81.215000000000003</c:v>
                </c:pt>
                <c:pt idx="2285">
                  <c:v>81.215000000000003</c:v>
                </c:pt>
                <c:pt idx="2286">
                  <c:v>81.215000000000003</c:v>
                </c:pt>
                <c:pt idx="2287">
                  <c:v>81.215000000000003</c:v>
                </c:pt>
                <c:pt idx="2288">
                  <c:v>81.215000000000003</c:v>
                </c:pt>
                <c:pt idx="2289">
                  <c:v>81.215000000000003</c:v>
                </c:pt>
                <c:pt idx="2290">
                  <c:v>81.215000000000003</c:v>
                </c:pt>
                <c:pt idx="2291">
                  <c:v>81.215000000000003</c:v>
                </c:pt>
                <c:pt idx="2292">
                  <c:v>81.215000000000003</c:v>
                </c:pt>
                <c:pt idx="2293">
                  <c:v>81.215000000000003</c:v>
                </c:pt>
                <c:pt idx="2294">
                  <c:v>81.215000000000003</c:v>
                </c:pt>
                <c:pt idx="2295">
                  <c:v>81.215000000000003</c:v>
                </c:pt>
                <c:pt idx="2296">
                  <c:v>81.215000000000003</c:v>
                </c:pt>
                <c:pt idx="2297">
                  <c:v>81.215000000000003</c:v>
                </c:pt>
                <c:pt idx="2298">
                  <c:v>81.215000000000003</c:v>
                </c:pt>
                <c:pt idx="2299">
                  <c:v>81.215000000000003</c:v>
                </c:pt>
                <c:pt idx="2300">
                  <c:v>81.215000000000003</c:v>
                </c:pt>
                <c:pt idx="2301">
                  <c:v>81.215000000000003</c:v>
                </c:pt>
                <c:pt idx="2302">
                  <c:v>81.215000000000003</c:v>
                </c:pt>
                <c:pt idx="2303">
                  <c:v>81.215000000000003</c:v>
                </c:pt>
                <c:pt idx="2304">
                  <c:v>81.215000000000003</c:v>
                </c:pt>
                <c:pt idx="2305">
                  <c:v>81.215000000000003</c:v>
                </c:pt>
                <c:pt idx="2306">
                  <c:v>81.215000000000003</c:v>
                </c:pt>
                <c:pt idx="2307">
                  <c:v>81.215000000000003</c:v>
                </c:pt>
                <c:pt idx="2308">
                  <c:v>81.215000000000003</c:v>
                </c:pt>
                <c:pt idx="2309">
                  <c:v>81.215000000000003</c:v>
                </c:pt>
                <c:pt idx="2310">
                  <c:v>81.215000000000003</c:v>
                </c:pt>
                <c:pt idx="2311">
                  <c:v>81.215000000000003</c:v>
                </c:pt>
                <c:pt idx="2312">
                  <c:v>81.215000000000003</c:v>
                </c:pt>
                <c:pt idx="2313">
                  <c:v>81.215000000000003</c:v>
                </c:pt>
                <c:pt idx="2314">
                  <c:v>81.215000000000003</c:v>
                </c:pt>
                <c:pt idx="2315">
                  <c:v>81.215000000000003</c:v>
                </c:pt>
                <c:pt idx="2316">
                  <c:v>81.215000000000003</c:v>
                </c:pt>
                <c:pt idx="2317">
                  <c:v>81.215000000000003</c:v>
                </c:pt>
                <c:pt idx="2318">
                  <c:v>81.215000000000003</c:v>
                </c:pt>
                <c:pt idx="2319">
                  <c:v>81.215000000000003</c:v>
                </c:pt>
                <c:pt idx="2320">
                  <c:v>81.215000000000003</c:v>
                </c:pt>
                <c:pt idx="2321">
                  <c:v>81.215000000000003</c:v>
                </c:pt>
                <c:pt idx="2322">
                  <c:v>81.215000000000003</c:v>
                </c:pt>
                <c:pt idx="2323">
                  <c:v>81.215000000000003</c:v>
                </c:pt>
                <c:pt idx="2324">
                  <c:v>81.215000000000003</c:v>
                </c:pt>
                <c:pt idx="2325">
                  <c:v>81.215000000000003</c:v>
                </c:pt>
                <c:pt idx="2326">
                  <c:v>81.215000000000003</c:v>
                </c:pt>
                <c:pt idx="2327">
                  <c:v>81.215000000000003</c:v>
                </c:pt>
                <c:pt idx="2328">
                  <c:v>81.215000000000003</c:v>
                </c:pt>
                <c:pt idx="2329">
                  <c:v>81.215000000000003</c:v>
                </c:pt>
                <c:pt idx="2330">
                  <c:v>81.215000000000003</c:v>
                </c:pt>
                <c:pt idx="2331">
                  <c:v>81.215000000000003</c:v>
                </c:pt>
                <c:pt idx="2332">
                  <c:v>81.215000000000003</c:v>
                </c:pt>
                <c:pt idx="2333">
                  <c:v>81.215000000000003</c:v>
                </c:pt>
                <c:pt idx="2334">
                  <c:v>81.215000000000003</c:v>
                </c:pt>
                <c:pt idx="2335">
                  <c:v>81.215000000000003</c:v>
                </c:pt>
                <c:pt idx="2336">
                  <c:v>81.215000000000003</c:v>
                </c:pt>
                <c:pt idx="2337">
                  <c:v>81.215000000000003</c:v>
                </c:pt>
                <c:pt idx="2338">
                  <c:v>81.215000000000003</c:v>
                </c:pt>
                <c:pt idx="2339">
                  <c:v>81.215000000000003</c:v>
                </c:pt>
                <c:pt idx="2340">
                  <c:v>81.215000000000003</c:v>
                </c:pt>
                <c:pt idx="2341">
                  <c:v>81.215000000000003</c:v>
                </c:pt>
                <c:pt idx="2342">
                  <c:v>81.215000000000003</c:v>
                </c:pt>
                <c:pt idx="2343">
                  <c:v>81.215000000000003</c:v>
                </c:pt>
                <c:pt idx="2344">
                  <c:v>81.215000000000003</c:v>
                </c:pt>
                <c:pt idx="2345">
                  <c:v>81.215000000000003</c:v>
                </c:pt>
                <c:pt idx="2346">
                  <c:v>81.215000000000003</c:v>
                </c:pt>
                <c:pt idx="2347">
                  <c:v>81.215000000000003</c:v>
                </c:pt>
                <c:pt idx="2348">
                  <c:v>81.215000000000003</c:v>
                </c:pt>
                <c:pt idx="2349">
                  <c:v>81.215000000000003</c:v>
                </c:pt>
                <c:pt idx="2350">
                  <c:v>81.215000000000003</c:v>
                </c:pt>
                <c:pt idx="2351">
                  <c:v>81.215000000000003</c:v>
                </c:pt>
                <c:pt idx="2352">
                  <c:v>81.215000000000003</c:v>
                </c:pt>
                <c:pt idx="2353">
                  <c:v>81.215000000000003</c:v>
                </c:pt>
                <c:pt idx="2354">
                  <c:v>81.215000000000003</c:v>
                </c:pt>
                <c:pt idx="2355">
                  <c:v>81.215000000000003</c:v>
                </c:pt>
                <c:pt idx="2356">
                  <c:v>81.215000000000003</c:v>
                </c:pt>
                <c:pt idx="2357">
                  <c:v>81.215000000000003</c:v>
                </c:pt>
                <c:pt idx="2358">
                  <c:v>81.215000000000003</c:v>
                </c:pt>
                <c:pt idx="2359">
                  <c:v>81.215000000000003</c:v>
                </c:pt>
                <c:pt idx="2360">
                  <c:v>81.215000000000003</c:v>
                </c:pt>
                <c:pt idx="2361">
                  <c:v>81.215000000000003</c:v>
                </c:pt>
                <c:pt idx="2362">
                  <c:v>81.215000000000003</c:v>
                </c:pt>
                <c:pt idx="2363">
                  <c:v>81.215000000000003</c:v>
                </c:pt>
                <c:pt idx="2364">
                  <c:v>81.215000000000003</c:v>
                </c:pt>
                <c:pt idx="2365">
                  <c:v>81.215000000000003</c:v>
                </c:pt>
                <c:pt idx="2366">
                  <c:v>81.215000000000003</c:v>
                </c:pt>
                <c:pt idx="2367">
                  <c:v>81.215000000000003</c:v>
                </c:pt>
                <c:pt idx="2368">
                  <c:v>81.215000000000003</c:v>
                </c:pt>
                <c:pt idx="2369">
                  <c:v>81.215000000000003</c:v>
                </c:pt>
                <c:pt idx="2370">
                  <c:v>81.215000000000003</c:v>
                </c:pt>
                <c:pt idx="2371">
                  <c:v>81.215000000000003</c:v>
                </c:pt>
                <c:pt idx="2372">
                  <c:v>81.215000000000003</c:v>
                </c:pt>
                <c:pt idx="2373">
                  <c:v>81.215000000000003</c:v>
                </c:pt>
                <c:pt idx="2374">
                  <c:v>81.215000000000003</c:v>
                </c:pt>
                <c:pt idx="2375">
                  <c:v>81.215000000000003</c:v>
                </c:pt>
                <c:pt idx="2376">
                  <c:v>81.215000000000003</c:v>
                </c:pt>
                <c:pt idx="2377">
                  <c:v>81.215000000000003</c:v>
                </c:pt>
                <c:pt idx="2378">
                  <c:v>81.215000000000003</c:v>
                </c:pt>
                <c:pt idx="2379">
                  <c:v>81.215000000000003</c:v>
                </c:pt>
                <c:pt idx="2380">
                  <c:v>81.215000000000003</c:v>
                </c:pt>
                <c:pt idx="2381">
                  <c:v>81.215000000000003</c:v>
                </c:pt>
                <c:pt idx="2382">
                  <c:v>81.215000000000003</c:v>
                </c:pt>
                <c:pt idx="2383">
                  <c:v>81.215000000000003</c:v>
                </c:pt>
                <c:pt idx="2384">
                  <c:v>81.215000000000003</c:v>
                </c:pt>
                <c:pt idx="2385">
                  <c:v>81.215000000000003</c:v>
                </c:pt>
                <c:pt idx="2386">
                  <c:v>81.215000000000003</c:v>
                </c:pt>
                <c:pt idx="2387">
                  <c:v>81.215000000000003</c:v>
                </c:pt>
                <c:pt idx="2388">
                  <c:v>81.215000000000003</c:v>
                </c:pt>
                <c:pt idx="2389">
                  <c:v>81.215000000000003</c:v>
                </c:pt>
                <c:pt idx="2390">
                  <c:v>81.215000000000003</c:v>
                </c:pt>
                <c:pt idx="2391">
                  <c:v>81.215000000000003</c:v>
                </c:pt>
                <c:pt idx="2392">
                  <c:v>81.215000000000003</c:v>
                </c:pt>
                <c:pt idx="2393">
                  <c:v>81.215000000000003</c:v>
                </c:pt>
                <c:pt idx="2394">
                  <c:v>81.215000000000003</c:v>
                </c:pt>
                <c:pt idx="2395">
                  <c:v>81.215000000000003</c:v>
                </c:pt>
                <c:pt idx="2396">
                  <c:v>81.215000000000003</c:v>
                </c:pt>
                <c:pt idx="2397">
                  <c:v>81.215000000000003</c:v>
                </c:pt>
                <c:pt idx="2398">
                  <c:v>81.215000000000003</c:v>
                </c:pt>
                <c:pt idx="2399">
                  <c:v>81.215000000000003</c:v>
                </c:pt>
                <c:pt idx="2400">
                  <c:v>81.215000000000003</c:v>
                </c:pt>
                <c:pt idx="2401">
                  <c:v>81.215000000000003</c:v>
                </c:pt>
                <c:pt idx="2402">
                  <c:v>81.215000000000003</c:v>
                </c:pt>
                <c:pt idx="2403">
                  <c:v>81.215000000000003</c:v>
                </c:pt>
                <c:pt idx="2404">
                  <c:v>81.215000000000003</c:v>
                </c:pt>
                <c:pt idx="2405">
                  <c:v>81.215000000000003</c:v>
                </c:pt>
                <c:pt idx="2406">
                  <c:v>81.215000000000003</c:v>
                </c:pt>
                <c:pt idx="2407">
                  <c:v>81.215000000000003</c:v>
                </c:pt>
                <c:pt idx="2408">
                  <c:v>81.215000000000003</c:v>
                </c:pt>
                <c:pt idx="2409">
                  <c:v>81.215000000000003</c:v>
                </c:pt>
                <c:pt idx="2410">
                  <c:v>81.215000000000003</c:v>
                </c:pt>
                <c:pt idx="2411">
                  <c:v>81.215000000000003</c:v>
                </c:pt>
                <c:pt idx="2412">
                  <c:v>81.215000000000003</c:v>
                </c:pt>
                <c:pt idx="2413">
                  <c:v>81.215000000000003</c:v>
                </c:pt>
                <c:pt idx="2414">
                  <c:v>81.215000000000003</c:v>
                </c:pt>
                <c:pt idx="2415">
                  <c:v>81.215000000000003</c:v>
                </c:pt>
                <c:pt idx="2416">
                  <c:v>81.215000000000003</c:v>
                </c:pt>
                <c:pt idx="2417">
                  <c:v>81.215000000000003</c:v>
                </c:pt>
                <c:pt idx="2418">
                  <c:v>81.215000000000003</c:v>
                </c:pt>
                <c:pt idx="2419">
                  <c:v>81.215000000000003</c:v>
                </c:pt>
                <c:pt idx="2420">
                  <c:v>81.215000000000003</c:v>
                </c:pt>
                <c:pt idx="2421">
                  <c:v>81.215000000000003</c:v>
                </c:pt>
                <c:pt idx="2422">
                  <c:v>81.215000000000003</c:v>
                </c:pt>
                <c:pt idx="2423">
                  <c:v>81.215000000000003</c:v>
                </c:pt>
                <c:pt idx="2424">
                  <c:v>81.215000000000003</c:v>
                </c:pt>
                <c:pt idx="2425">
                  <c:v>81.215000000000003</c:v>
                </c:pt>
                <c:pt idx="2426">
                  <c:v>81.215000000000003</c:v>
                </c:pt>
                <c:pt idx="2427">
                  <c:v>81.215000000000003</c:v>
                </c:pt>
                <c:pt idx="2428">
                  <c:v>81.215000000000003</c:v>
                </c:pt>
                <c:pt idx="2429">
                  <c:v>81.215000000000003</c:v>
                </c:pt>
                <c:pt idx="2430">
                  <c:v>81.215000000000003</c:v>
                </c:pt>
                <c:pt idx="2431">
                  <c:v>81.215000000000003</c:v>
                </c:pt>
                <c:pt idx="2432">
                  <c:v>81.215000000000003</c:v>
                </c:pt>
                <c:pt idx="2433">
                  <c:v>81.215000000000003</c:v>
                </c:pt>
                <c:pt idx="2434">
                  <c:v>81.215000000000003</c:v>
                </c:pt>
                <c:pt idx="2435">
                  <c:v>81.215000000000003</c:v>
                </c:pt>
                <c:pt idx="2436">
                  <c:v>81.215000000000003</c:v>
                </c:pt>
                <c:pt idx="2437">
                  <c:v>81.215000000000003</c:v>
                </c:pt>
                <c:pt idx="2438">
                  <c:v>81.215000000000003</c:v>
                </c:pt>
                <c:pt idx="2439">
                  <c:v>81.215000000000003</c:v>
                </c:pt>
                <c:pt idx="2440">
                  <c:v>81.215000000000003</c:v>
                </c:pt>
                <c:pt idx="2441">
                  <c:v>81.215000000000003</c:v>
                </c:pt>
                <c:pt idx="2442">
                  <c:v>81.215000000000003</c:v>
                </c:pt>
                <c:pt idx="2443">
                  <c:v>81.215000000000003</c:v>
                </c:pt>
                <c:pt idx="2444">
                  <c:v>81.215000000000003</c:v>
                </c:pt>
                <c:pt idx="2445">
                  <c:v>81.215000000000003</c:v>
                </c:pt>
                <c:pt idx="2446">
                  <c:v>81.215000000000003</c:v>
                </c:pt>
                <c:pt idx="2447">
                  <c:v>81.215000000000003</c:v>
                </c:pt>
                <c:pt idx="2448">
                  <c:v>81.215000000000003</c:v>
                </c:pt>
                <c:pt idx="2449">
                  <c:v>81.215000000000003</c:v>
                </c:pt>
                <c:pt idx="2450">
                  <c:v>81.215000000000003</c:v>
                </c:pt>
                <c:pt idx="2451">
                  <c:v>81.215000000000003</c:v>
                </c:pt>
                <c:pt idx="2452">
                  <c:v>81.215000000000003</c:v>
                </c:pt>
                <c:pt idx="2453">
                  <c:v>81.215000000000003</c:v>
                </c:pt>
                <c:pt idx="2454">
                  <c:v>81.215000000000003</c:v>
                </c:pt>
                <c:pt idx="2455">
                  <c:v>81.215000000000003</c:v>
                </c:pt>
                <c:pt idx="2456">
                  <c:v>81.215000000000003</c:v>
                </c:pt>
                <c:pt idx="2457">
                  <c:v>81.215000000000003</c:v>
                </c:pt>
                <c:pt idx="2458">
                  <c:v>81.215000000000003</c:v>
                </c:pt>
                <c:pt idx="2459">
                  <c:v>81.215000000000003</c:v>
                </c:pt>
                <c:pt idx="2460">
                  <c:v>81.215000000000003</c:v>
                </c:pt>
                <c:pt idx="2461">
                  <c:v>81.215000000000003</c:v>
                </c:pt>
                <c:pt idx="2462">
                  <c:v>81.215000000000003</c:v>
                </c:pt>
                <c:pt idx="2463">
                  <c:v>81.215000000000003</c:v>
                </c:pt>
                <c:pt idx="2464">
                  <c:v>81.215000000000003</c:v>
                </c:pt>
                <c:pt idx="2465">
                  <c:v>81.215000000000003</c:v>
                </c:pt>
                <c:pt idx="2466">
                  <c:v>81.215000000000003</c:v>
                </c:pt>
                <c:pt idx="2467">
                  <c:v>81.215000000000003</c:v>
                </c:pt>
                <c:pt idx="2468">
                  <c:v>81.215000000000003</c:v>
                </c:pt>
                <c:pt idx="2469">
                  <c:v>81.215000000000003</c:v>
                </c:pt>
                <c:pt idx="2470">
                  <c:v>81.215000000000003</c:v>
                </c:pt>
                <c:pt idx="2471">
                  <c:v>81.215000000000003</c:v>
                </c:pt>
                <c:pt idx="2472">
                  <c:v>81.215000000000003</c:v>
                </c:pt>
                <c:pt idx="2473">
                  <c:v>81.215000000000003</c:v>
                </c:pt>
                <c:pt idx="2474">
                  <c:v>81.215000000000003</c:v>
                </c:pt>
                <c:pt idx="2475">
                  <c:v>81.215000000000003</c:v>
                </c:pt>
                <c:pt idx="2476">
                  <c:v>81.215000000000003</c:v>
                </c:pt>
                <c:pt idx="2477">
                  <c:v>81.215000000000003</c:v>
                </c:pt>
                <c:pt idx="2478">
                  <c:v>81.215000000000003</c:v>
                </c:pt>
                <c:pt idx="2479">
                  <c:v>81.215000000000003</c:v>
                </c:pt>
                <c:pt idx="2480">
                  <c:v>81.215000000000003</c:v>
                </c:pt>
                <c:pt idx="2481">
                  <c:v>81.215000000000003</c:v>
                </c:pt>
                <c:pt idx="2482">
                  <c:v>81.215000000000003</c:v>
                </c:pt>
                <c:pt idx="2483">
                  <c:v>81.215000000000003</c:v>
                </c:pt>
                <c:pt idx="2484">
                  <c:v>81.215000000000003</c:v>
                </c:pt>
                <c:pt idx="2485">
                  <c:v>81.215000000000003</c:v>
                </c:pt>
                <c:pt idx="2486">
                  <c:v>81.215000000000003</c:v>
                </c:pt>
                <c:pt idx="2487">
                  <c:v>81.215000000000003</c:v>
                </c:pt>
                <c:pt idx="2488">
                  <c:v>81.215000000000003</c:v>
                </c:pt>
                <c:pt idx="2489">
                  <c:v>81.215000000000003</c:v>
                </c:pt>
                <c:pt idx="2490">
                  <c:v>81.215000000000003</c:v>
                </c:pt>
                <c:pt idx="2491">
                  <c:v>81.215000000000003</c:v>
                </c:pt>
                <c:pt idx="2492">
                  <c:v>81.215000000000003</c:v>
                </c:pt>
                <c:pt idx="2493">
                  <c:v>81.215000000000003</c:v>
                </c:pt>
                <c:pt idx="2494">
                  <c:v>81.215000000000003</c:v>
                </c:pt>
                <c:pt idx="2495">
                  <c:v>81.215000000000003</c:v>
                </c:pt>
                <c:pt idx="2496">
                  <c:v>81.215000000000003</c:v>
                </c:pt>
                <c:pt idx="2497">
                  <c:v>81.215000000000003</c:v>
                </c:pt>
                <c:pt idx="2498">
                  <c:v>81.215000000000003</c:v>
                </c:pt>
                <c:pt idx="2499">
                  <c:v>81.215000000000003</c:v>
                </c:pt>
                <c:pt idx="2500">
                  <c:v>81.215000000000003</c:v>
                </c:pt>
                <c:pt idx="2501">
                  <c:v>81.215000000000003</c:v>
                </c:pt>
                <c:pt idx="2502">
                  <c:v>81.215000000000003</c:v>
                </c:pt>
                <c:pt idx="2503">
                  <c:v>81.215000000000003</c:v>
                </c:pt>
                <c:pt idx="2504">
                  <c:v>81.215000000000003</c:v>
                </c:pt>
                <c:pt idx="2505">
                  <c:v>81.215000000000003</c:v>
                </c:pt>
                <c:pt idx="2506">
                  <c:v>81.215000000000003</c:v>
                </c:pt>
                <c:pt idx="2507">
                  <c:v>81.215000000000003</c:v>
                </c:pt>
                <c:pt idx="2508">
                  <c:v>81.215000000000003</c:v>
                </c:pt>
                <c:pt idx="2509">
                  <c:v>81.215000000000003</c:v>
                </c:pt>
                <c:pt idx="2510">
                  <c:v>81.215000000000003</c:v>
                </c:pt>
                <c:pt idx="2511">
                  <c:v>81.215000000000003</c:v>
                </c:pt>
                <c:pt idx="2512">
                  <c:v>81.215000000000003</c:v>
                </c:pt>
                <c:pt idx="2513">
                  <c:v>81.215000000000003</c:v>
                </c:pt>
                <c:pt idx="2514">
                  <c:v>81.215000000000003</c:v>
                </c:pt>
                <c:pt idx="2515">
                  <c:v>81.215000000000003</c:v>
                </c:pt>
                <c:pt idx="2516">
                  <c:v>81.215000000000003</c:v>
                </c:pt>
                <c:pt idx="2517">
                  <c:v>81.215000000000003</c:v>
                </c:pt>
                <c:pt idx="2518">
                  <c:v>81.215000000000003</c:v>
                </c:pt>
                <c:pt idx="2519">
                  <c:v>81.215000000000003</c:v>
                </c:pt>
                <c:pt idx="2520">
                  <c:v>81.215000000000003</c:v>
                </c:pt>
                <c:pt idx="2521">
                  <c:v>81.215000000000003</c:v>
                </c:pt>
                <c:pt idx="2522">
                  <c:v>81.215000000000003</c:v>
                </c:pt>
                <c:pt idx="2523">
                  <c:v>81.215000000000003</c:v>
                </c:pt>
                <c:pt idx="2524">
                  <c:v>81.215000000000003</c:v>
                </c:pt>
                <c:pt idx="2525">
                  <c:v>81.215000000000003</c:v>
                </c:pt>
                <c:pt idx="2526">
                  <c:v>81.215000000000003</c:v>
                </c:pt>
                <c:pt idx="2527">
                  <c:v>81.215000000000003</c:v>
                </c:pt>
                <c:pt idx="2528">
                  <c:v>81.215000000000003</c:v>
                </c:pt>
                <c:pt idx="2529">
                  <c:v>81.215000000000003</c:v>
                </c:pt>
                <c:pt idx="2530">
                  <c:v>81.215000000000003</c:v>
                </c:pt>
                <c:pt idx="2531">
                  <c:v>81.215000000000003</c:v>
                </c:pt>
                <c:pt idx="2532">
                  <c:v>81.215000000000003</c:v>
                </c:pt>
                <c:pt idx="2533">
                  <c:v>81.215000000000003</c:v>
                </c:pt>
                <c:pt idx="2534">
                  <c:v>81.215000000000003</c:v>
                </c:pt>
                <c:pt idx="2535">
                  <c:v>81.215000000000003</c:v>
                </c:pt>
                <c:pt idx="2536">
                  <c:v>81.215000000000003</c:v>
                </c:pt>
                <c:pt idx="2537">
                  <c:v>81.215000000000003</c:v>
                </c:pt>
                <c:pt idx="2538">
                  <c:v>81.215000000000003</c:v>
                </c:pt>
                <c:pt idx="2539">
                  <c:v>81.215000000000003</c:v>
                </c:pt>
                <c:pt idx="2540">
                  <c:v>81.215000000000003</c:v>
                </c:pt>
                <c:pt idx="2541">
                  <c:v>81.215000000000003</c:v>
                </c:pt>
                <c:pt idx="2542">
                  <c:v>81.215000000000003</c:v>
                </c:pt>
                <c:pt idx="2543">
                  <c:v>81.215000000000003</c:v>
                </c:pt>
                <c:pt idx="2544">
                  <c:v>81.215000000000003</c:v>
                </c:pt>
                <c:pt idx="2545">
                  <c:v>81.215000000000003</c:v>
                </c:pt>
                <c:pt idx="2546">
                  <c:v>81.215000000000003</c:v>
                </c:pt>
                <c:pt idx="2547">
                  <c:v>81.215000000000003</c:v>
                </c:pt>
                <c:pt idx="2548">
                  <c:v>81.215000000000003</c:v>
                </c:pt>
                <c:pt idx="2549">
                  <c:v>81.215000000000003</c:v>
                </c:pt>
                <c:pt idx="2550">
                  <c:v>81.215000000000003</c:v>
                </c:pt>
                <c:pt idx="2551">
                  <c:v>81.215000000000003</c:v>
                </c:pt>
                <c:pt idx="2552">
                  <c:v>81.215000000000003</c:v>
                </c:pt>
                <c:pt idx="2553">
                  <c:v>81.215000000000003</c:v>
                </c:pt>
                <c:pt idx="2554">
                  <c:v>81.215000000000003</c:v>
                </c:pt>
                <c:pt idx="2555">
                  <c:v>81.215000000000003</c:v>
                </c:pt>
                <c:pt idx="2556">
                  <c:v>81.215000000000003</c:v>
                </c:pt>
                <c:pt idx="2557">
                  <c:v>81.215000000000003</c:v>
                </c:pt>
                <c:pt idx="2558">
                  <c:v>81.215000000000003</c:v>
                </c:pt>
                <c:pt idx="2559">
                  <c:v>81.215000000000003</c:v>
                </c:pt>
                <c:pt idx="2560">
                  <c:v>81.215000000000003</c:v>
                </c:pt>
                <c:pt idx="2561">
                  <c:v>81.215000000000003</c:v>
                </c:pt>
                <c:pt idx="2562">
                  <c:v>81.215000000000003</c:v>
                </c:pt>
                <c:pt idx="2563">
                  <c:v>81.215000000000003</c:v>
                </c:pt>
                <c:pt idx="2564">
                  <c:v>81.215000000000003</c:v>
                </c:pt>
                <c:pt idx="2565">
                  <c:v>81.215000000000003</c:v>
                </c:pt>
                <c:pt idx="2566">
                  <c:v>81.215000000000003</c:v>
                </c:pt>
                <c:pt idx="2567">
                  <c:v>81.215000000000003</c:v>
                </c:pt>
                <c:pt idx="2568">
                  <c:v>81.215000000000003</c:v>
                </c:pt>
                <c:pt idx="2569">
                  <c:v>81.215000000000003</c:v>
                </c:pt>
                <c:pt idx="2570">
                  <c:v>81.215000000000003</c:v>
                </c:pt>
                <c:pt idx="2571">
                  <c:v>81.215000000000003</c:v>
                </c:pt>
                <c:pt idx="2572">
                  <c:v>81.215000000000003</c:v>
                </c:pt>
                <c:pt idx="2573">
                  <c:v>81.215000000000003</c:v>
                </c:pt>
                <c:pt idx="2574">
                  <c:v>81.215000000000003</c:v>
                </c:pt>
                <c:pt idx="2575">
                  <c:v>81.215000000000003</c:v>
                </c:pt>
                <c:pt idx="2576">
                  <c:v>81.215000000000003</c:v>
                </c:pt>
                <c:pt idx="2577">
                  <c:v>81.215000000000003</c:v>
                </c:pt>
                <c:pt idx="2578">
                  <c:v>81.215000000000003</c:v>
                </c:pt>
                <c:pt idx="2579">
                  <c:v>81.215000000000003</c:v>
                </c:pt>
                <c:pt idx="2580">
                  <c:v>81.215000000000003</c:v>
                </c:pt>
                <c:pt idx="2581">
                  <c:v>81.215000000000003</c:v>
                </c:pt>
                <c:pt idx="2582">
                  <c:v>81.215000000000003</c:v>
                </c:pt>
                <c:pt idx="2583">
                  <c:v>81.215000000000003</c:v>
                </c:pt>
                <c:pt idx="2584">
                  <c:v>81.215000000000003</c:v>
                </c:pt>
                <c:pt idx="2585">
                  <c:v>81.215000000000003</c:v>
                </c:pt>
                <c:pt idx="2586">
                  <c:v>81.215000000000003</c:v>
                </c:pt>
                <c:pt idx="2587">
                  <c:v>81.215000000000003</c:v>
                </c:pt>
                <c:pt idx="2588">
                  <c:v>81.215000000000003</c:v>
                </c:pt>
                <c:pt idx="2589">
                  <c:v>81.215000000000003</c:v>
                </c:pt>
                <c:pt idx="2590">
                  <c:v>81.215000000000003</c:v>
                </c:pt>
                <c:pt idx="2591">
                  <c:v>81.215000000000003</c:v>
                </c:pt>
                <c:pt idx="2592">
                  <c:v>81.215000000000003</c:v>
                </c:pt>
                <c:pt idx="2593">
                  <c:v>81.215000000000003</c:v>
                </c:pt>
                <c:pt idx="2594">
                  <c:v>81.215000000000003</c:v>
                </c:pt>
                <c:pt idx="2595">
                  <c:v>81.215000000000003</c:v>
                </c:pt>
                <c:pt idx="2596">
                  <c:v>81.215000000000003</c:v>
                </c:pt>
                <c:pt idx="2597">
                  <c:v>81.215000000000003</c:v>
                </c:pt>
                <c:pt idx="2598">
                  <c:v>81.215000000000003</c:v>
                </c:pt>
                <c:pt idx="2599">
                  <c:v>81.215000000000003</c:v>
                </c:pt>
                <c:pt idx="2600">
                  <c:v>81.215000000000003</c:v>
                </c:pt>
                <c:pt idx="2601">
                  <c:v>81.215000000000003</c:v>
                </c:pt>
                <c:pt idx="2602">
                  <c:v>81.215000000000003</c:v>
                </c:pt>
                <c:pt idx="2603">
                  <c:v>81.215000000000003</c:v>
                </c:pt>
                <c:pt idx="2604">
                  <c:v>81.215000000000003</c:v>
                </c:pt>
                <c:pt idx="2605">
                  <c:v>81.215000000000003</c:v>
                </c:pt>
                <c:pt idx="2606">
                  <c:v>81.215000000000003</c:v>
                </c:pt>
                <c:pt idx="2607">
                  <c:v>81.215000000000003</c:v>
                </c:pt>
                <c:pt idx="2608">
                  <c:v>81.215000000000003</c:v>
                </c:pt>
                <c:pt idx="2609">
                  <c:v>81.215000000000003</c:v>
                </c:pt>
                <c:pt idx="2610">
                  <c:v>81.215000000000003</c:v>
                </c:pt>
                <c:pt idx="2611">
                  <c:v>81.215000000000003</c:v>
                </c:pt>
                <c:pt idx="2612">
                  <c:v>81.215000000000003</c:v>
                </c:pt>
                <c:pt idx="2613">
                  <c:v>81.215000000000003</c:v>
                </c:pt>
                <c:pt idx="2614">
                  <c:v>81.215000000000003</c:v>
                </c:pt>
                <c:pt idx="2615">
                  <c:v>81.215000000000003</c:v>
                </c:pt>
                <c:pt idx="2616">
                  <c:v>81.215000000000003</c:v>
                </c:pt>
                <c:pt idx="2617">
                  <c:v>81.215000000000003</c:v>
                </c:pt>
                <c:pt idx="2618">
                  <c:v>81.215000000000003</c:v>
                </c:pt>
                <c:pt idx="2619">
                  <c:v>81.215000000000003</c:v>
                </c:pt>
                <c:pt idx="2620">
                  <c:v>81.215000000000003</c:v>
                </c:pt>
                <c:pt idx="2621">
                  <c:v>81.215000000000003</c:v>
                </c:pt>
                <c:pt idx="2622">
                  <c:v>81.215000000000003</c:v>
                </c:pt>
                <c:pt idx="2623">
                  <c:v>81.215000000000003</c:v>
                </c:pt>
                <c:pt idx="2624">
                  <c:v>81.215000000000003</c:v>
                </c:pt>
                <c:pt idx="2625">
                  <c:v>81.215000000000003</c:v>
                </c:pt>
                <c:pt idx="2626">
                  <c:v>81.215000000000003</c:v>
                </c:pt>
                <c:pt idx="2627">
                  <c:v>81.215000000000003</c:v>
                </c:pt>
                <c:pt idx="2628">
                  <c:v>81.215000000000003</c:v>
                </c:pt>
                <c:pt idx="2629">
                  <c:v>81.215000000000003</c:v>
                </c:pt>
                <c:pt idx="2630">
                  <c:v>81.215000000000003</c:v>
                </c:pt>
                <c:pt idx="2631">
                  <c:v>81.215000000000003</c:v>
                </c:pt>
                <c:pt idx="2632">
                  <c:v>81.215000000000003</c:v>
                </c:pt>
                <c:pt idx="2633">
                  <c:v>81.215000000000003</c:v>
                </c:pt>
                <c:pt idx="2634">
                  <c:v>81.215000000000003</c:v>
                </c:pt>
                <c:pt idx="2635">
                  <c:v>81.215000000000003</c:v>
                </c:pt>
                <c:pt idx="2636">
                  <c:v>81.215000000000003</c:v>
                </c:pt>
                <c:pt idx="2637">
                  <c:v>81.215000000000003</c:v>
                </c:pt>
                <c:pt idx="2638">
                  <c:v>81.215000000000003</c:v>
                </c:pt>
                <c:pt idx="2639">
                  <c:v>81.215000000000003</c:v>
                </c:pt>
                <c:pt idx="2640">
                  <c:v>81.215000000000003</c:v>
                </c:pt>
                <c:pt idx="2641">
                  <c:v>81.215000000000003</c:v>
                </c:pt>
                <c:pt idx="2642">
                  <c:v>81.215000000000003</c:v>
                </c:pt>
                <c:pt idx="2643">
                  <c:v>81.215000000000003</c:v>
                </c:pt>
                <c:pt idx="2644">
                  <c:v>81.215000000000003</c:v>
                </c:pt>
                <c:pt idx="2645">
                  <c:v>81.215000000000003</c:v>
                </c:pt>
                <c:pt idx="2646">
                  <c:v>81.215000000000003</c:v>
                </c:pt>
                <c:pt idx="2647">
                  <c:v>81.215000000000003</c:v>
                </c:pt>
                <c:pt idx="2648">
                  <c:v>81.215000000000003</c:v>
                </c:pt>
                <c:pt idx="2649">
                  <c:v>81.215000000000003</c:v>
                </c:pt>
                <c:pt idx="2650">
                  <c:v>81.215000000000003</c:v>
                </c:pt>
                <c:pt idx="2651">
                  <c:v>81.215000000000003</c:v>
                </c:pt>
                <c:pt idx="2652">
                  <c:v>81.215000000000003</c:v>
                </c:pt>
                <c:pt idx="2653">
                  <c:v>81.215000000000003</c:v>
                </c:pt>
                <c:pt idx="2654">
                  <c:v>81.215000000000003</c:v>
                </c:pt>
                <c:pt idx="2655">
                  <c:v>81.215000000000003</c:v>
                </c:pt>
                <c:pt idx="2656">
                  <c:v>81.215000000000003</c:v>
                </c:pt>
                <c:pt idx="2657">
                  <c:v>81.215000000000003</c:v>
                </c:pt>
                <c:pt idx="2658">
                  <c:v>81.215000000000003</c:v>
                </c:pt>
                <c:pt idx="2659">
                  <c:v>81.215000000000003</c:v>
                </c:pt>
                <c:pt idx="2660">
                  <c:v>81.215000000000003</c:v>
                </c:pt>
                <c:pt idx="2661">
                  <c:v>81.215000000000003</c:v>
                </c:pt>
                <c:pt idx="2662">
                  <c:v>81.215000000000003</c:v>
                </c:pt>
                <c:pt idx="2663">
                  <c:v>81.215000000000003</c:v>
                </c:pt>
                <c:pt idx="2664">
                  <c:v>81.215000000000003</c:v>
                </c:pt>
                <c:pt idx="2665">
                  <c:v>81.215000000000003</c:v>
                </c:pt>
                <c:pt idx="2666">
                  <c:v>81.215000000000003</c:v>
                </c:pt>
                <c:pt idx="2667">
                  <c:v>81.215000000000003</c:v>
                </c:pt>
                <c:pt idx="2668">
                  <c:v>81.215000000000003</c:v>
                </c:pt>
                <c:pt idx="2669">
                  <c:v>81.215000000000003</c:v>
                </c:pt>
                <c:pt idx="2670">
                  <c:v>81.215000000000003</c:v>
                </c:pt>
                <c:pt idx="2671">
                  <c:v>81.215000000000003</c:v>
                </c:pt>
                <c:pt idx="2672">
                  <c:v>81.215000000000003</c:v>
                </c:pt>
                <c:pt idx="2673">
                  <c:v>81.215000000000003</c:v>
                </c:pt>
                <c:pt idx="2674">
                  <c:v>81.215000000000003</c:v>
                </c:pt>
                <c:pt idx="2675">
                  <c:v>81.215000000000003</c:v>
                </c:pt>
                <c:pt idx="2676">
                  <c:v>81.215000000000003</c:v>
                </c:pt>
                <c:pt idx="2677">
                  <c:v>81.215000000000003</c:v>
                </c:pt>
                <c:pt idx="2678">
                  <c:v>81.215000000000003</c:v>
                </c:pt>
                <c:pt idx="2679">
                  <c:v>81.215000000000003</c:v>
                </c:pt>
                <c:pt idx="2680">
                  <c:v>81.215000000000003</c:v>
                </c:pt>
                <c:pt idx="2681">
                  <c:v>81.215000000000003</c:v>
                </c:pt>
                <c:pt idx="2682">
                  <c:v>81.215000000000003</c:v>
                </c:pt>
                <c:pt idx="2683">
                  <c:v>81.215000000000003</c:v>
                </c:pt>
                <c:pt idx="2684">
                  <c:v>81.215000000000003</c:v>
                </c:pt>
                <c:pt idx="2685">
                  <c:v>81.215000000000003</c:v>
                </c:pt>
                <c:pt idx="2686">
                  <c:v>81.215000000000003</c:v>
                </c:pt>
                <c:pt idx="2687">
                  <c:v>81.215000000000003</c:v>
                </c:pt>
                <c:pt idx="2688">
                  <c:v>81.215000000000003</c:v>
                </c:pt>
                <c:pt idx="2689">
                  <c:v>81.215000000000003</c:v>
                </c:pt>
                <c:pt idx="2690">
                  <c:v>81.215000000000003</c:v>
                </c:pt>
                <c:pt idx="2691">
                  <c:v>81.215000000000003</c:v>
                </c:pt>
                <c:pt idx="2692">
                  <c:v>81.215000000000003</c:v>
                </c:pt>
                <c:pt idx="2693">
                  <c:v>81.215000000000003</c:v>
                </c:pt>
                <c:pt idx="2694">
                  <c:v>81.215000000000003</c:v>
                </c:pt>
                <c:pt idx="2695">
                  <c:v>81.215000000000003</c:v>
                </c:pt>
                <c:pt idx="2696">
                  <c:v>81.215000000000003</c:v>
                </c:pt>
                <c:pt idx="2697">
                  <c:v>81.215000000000003</c:v>
                </c:pt>
                <c:pt idx="2698">
                  <c:v>81.215000000000003</c:v>
                </c:pt>
                <c:pt idx="2699">
                  <c:v>81.215000000000003</c:v>
                </c:pt>
                <c:pt idx="2700">
                  <c:v>81.215000000000003</c:v>
                </c:pt>
                <c:pt idx="2701">
                  <c:v>81.215000000000003</c:v>
                </c:pt>
                <c:pt idx="2702">
                  <c:v>81.215000000000003</c:v>
                </c:pt>
                <c:pt idx="2703">
                  <c:v>81.215000000000003</c:v>
                </c:pt>
                <c:pt idx="2704">
                  <c:v>81.215000000000003</c:v>
                </c:pt>
                <c:pt idx="2705">
                  <c:v>81.215000000000003</c:v>
                </c:pt>
                <c:pt idx="2706">
                  <c:v>81.215000000000003</c:v>
                </c:pt>
                <c:pt idx="2707">
                  <c:v>81.215000000000003</c:v>
                </c:pt>
                <c:pt idx="2708">
                  <c:v>81.215000000000003</c:v>
                </c:pt>
                <c:pt idx="2709">
                  <c:v>81.215000000000003</c:v>
                </c:pt>
                <c:pt idx="2710">
                  <c:v>81.215000000000003</c:v>
                </c:pt>
                <c:pt idx="2711">
                  <c:v>81.215000000000003</c:v>
                </c:pt>
                <c:pt idx="2712">
                  <c:v>81.215000000000003</c:v>
                </c:pt>
                <c:pt idx="2713">
                  <c:v>81.215000000000003</c:v>
                </c:pt>
                <c:pt idx="2714">
                  <c:v>81.215000000000003</c:v>
                </c:pt>
                <c:pt idx="2715">
                  <c:v>81.215000000000003</c:v>
                </c:pt>
                <c:pt idx="2716">
                  <c:v>81.215000000000003</c:v>
                </c:pt>
                <c:pt idx="2717">
                  <c:v>81.215000000000003</c:v>
                </c:pt>
                <c:pt idx="2718">
                  <c:v>81.215000000000003</c:v>
                </c:pt>
                <c:pt idx="2719">
                  <c:v>81.215000000000003</c:v>
                </c:pt>
                <c:pt idx="2720">
                  <c:v>81.215000000000003</c:v>
                </c:pt>
                <c:pt idx="2721">
                  <c:v>81.215000000000003</c:v>
                </c:pt>
                <c:pt idx="2722">
                  <c:v>81.215000000000003</c:v>
                </c:pt>
                <c:pt idx="2723">
                  <c:v>81.215000000000003</c:v>
                </c:pt>
                <c:pt idx="2724">
                  <c:v>81.215000000000003</c:v>
                </c:pt>
                <c:pt idx="2725">
                  <c:v>81.215000000000003</c:v>
                </c:pt>
                <c:pt idx="2726">
                  <c:v>81.215000000000003</c:v>
                </c:pt>
                <c:pt idx="2727">
                  <c:v>81.215000000000003</c:v>
                </c:pt>
                <c:pt idx="2728">
                  <c:v>81.215000000000003</c:v>
                </c:pt>
                <c:pt idx="2729">
                  <c:v>81.215000000000003</c:v>
                </c:pt>
                <c:pt idx="2730">
                  <c:v>81.215000000000003</c:v>
                </c:pt>
                <c:pt idx="2731">
                  <c:v>81.215000000000003</c:v>
                </c:pt>
                <c:pt idx="2732">
                  <c:v>81.215000000000003</c:v>
                </c:pt>
                <c:pt idx="2733">
                  <c:v>81.215000000000003</c:v>
                </c:pt>
                <c:pt idx="2734">
                  <c:v>81.215000000000003</c:v>
                </c:pt>
                <c:pt idx="2735">
                  <c:v>81.215000000000003</c:v>
                </c:pt>
                <c:pt idx="2736">
                  <c:v>81.215000000000003</c:v>
                </c:pt>
                <c:pt idx="2737">
                  <c:v>81.215000000000003</c:v>
                </c:pt>
                <c:pt idx="2738">
                  <c:v>81.215000000000003</c:v>
                </c:pt>
                <c:pt idx="2739">
                  <c:v>81.215000000000003</c:v>
                </c:pt>
                <c:pt idx="2740">
                  <c:v>81.215000000000003</c:v>
                </c:pt>
                <c:pt idx="2741">
                  <c:v>81.215000000000003</c:v>
                </c:pt>
                <c:pt idx="2742">
                  <c:v>81.215000000000003</c:v>
                </c:pt>
                <c:pt idx="2743">
                  <c:v>81.215000000000003</c:v>
                </c:pt>
                <c:pt idx="2744">
                  <c:v>81.215000000000003</c:v>
                </c:pt>
                <c:pt idx="2745">
                  <c:v>81.215000000000003</c:v>
                </c:pt>
                <c:pt idx="2746">
                  <c:v>81.215000000000003</c:v>
                </c:pt>
                <c:pt idx="2747">
                  <c:v>81.215000000000003</c:v>
                </c:pt>
                <c:pt idx="2748">
                  <c:v>81.215000000000003</c:v>
                </c:pt>
                <c:pt idx="2749">
                  <c:v>81.215000000000003</c:v>
                </c:pt>
                <c:pt idx="2750">
                  <c:v>81.215000000000003</c:v>
                </c:pt>
                <c:pt idx="2751">
                  <c:v>81.215000000000003</c:v>
                </c:pt>
                <c:pt idx="2752">
                  <c:v>81.215000000000003</c:v>
                </c:pt>
                <c:pt idx="2753">
                  <c:v>81.215000000000003</c:v>
                </c:pt>
                <c:pt idx="2754">
                  <c:v>81.215000000000003</c:v>
                </c:pt>
                <c:pt idx="2755">
                  <c:v>81.215000000000003</c:v>
                </c:pt>
                <c:pt idx="2756">
                  <c:v>81.215000000000003</c:v>
                </c:pt>
                <c:pt idx="2757">
                  <c:v>81.215000000000003</c:v>
                </c:pt>
                <c:pt idx="2758">
                  <c:v>81.215000000000003</c:v>
                </c:pt>
                <c:pt idx="2759">
                  <c:v>81.215000000000003</c:v>
                </c:pt>
                <c:pt idx="2760">
                  <c:v>81.215000000000003</c:v>
                </c:pt>
                <c:pt idx="2761">
                  <c:v>81.215000000000003</c:v>
                </c:pt>
                <c:pt idx="2762">
                  <c:v>81.215000000000003</c:v>
                </c:pt>
                <c:pt idx="2763">
                  <c:v>81.215000000000003</c:v>
                </c:pt>
                <c:pt idx="2764">
                  <c:v>81.215000000000003</c:v>
                </c:pt>
                <c:pt idx="2765">
                  <c:v>81.215000000000003</c:v>
                </c:pt>
                <c:pt idx="2766">
                  <c:v>81.215000000000003</c:v>
                </c:pt>
                <c:pt idx="2767">
                  <c:v>81.215000000000003</c:v>
                </c:pt>
                <c:pt idx="2768">
                  <c:v>81.215000000000003</c:v>
                </c:pt>
                <c:pt idx="2769">
                  <c:v>81.215000000000003</c:v>
                </c:pt>
                <c:pt idx="2770">
                  <c:v>81.215000000000003</c:v>
                </c:pt>
                <c:pt idx="2771">
                  <c:v>81.215000000000003</c:v>
                </c:pt>
                <c:pt idx="2772">
                  <c:v>81.215000000000003</c:v>
                </c:pt>
                <c:pt idx="2773">
                  <c:v>81.215000000000003</c:v>
                </c:pt>
                <c:pt idx="2774">
                  <c:v>81.215000000000003</c:v>
                </c:pt>
                <c:pt idx="2775">
                  <c:v>81.215000000000003</c:v>
                </c:pt>
                <c:pt idx="2776">
                  <c:v>81.215000000000003</c:v>
                </c:pt>
                <c:pt idx="2777">
                  <c:v>81.215000000000003</c:v>
                </c:pt>
                <c:pt idx="2778">
                  <c:v>81.215000000000003</c:v>
                </c:pt>
                <c:pt idx="2779">
                  <c:v>81.215000000000003</c:v>
                </c:pt>
                <c:pt idx="2780">
                  <c:v>81.215000000000003</c:v>
                </c:pt>
                <c:pt idx="2781">
                  <c:v>81.215000000000003</c:v>
                </c:pt>
                <c:pt idx="2782">
                  <c:v>81.215000000000003</c:v>
                </c:pt>
                <c:pt idx="2783">
                  <c:v>81.215000000000003</c:v>
                </c:pt>
                <c:pt idx="2784">
                  <c:v>81.215000000000003</c:v>
                </c:pt>
                <c:pt idx="2785">
                  <c:v>81.215000000000003</c:v>
                </c:pt>
                <c:pt idx="2786">
                  <c:v>81.215000000000003</c:v>
                </c:pt>
                <c:pt idx="2787">
                  <c:v>81.215000000000003</c:v>
                </c:pt>
                <c:pt idx="2788">
                  <c:v>81.215000000000003</c:v>
                </c:pt>
                <c:pt idx="2789">
                  <c:v>81.215000000000003</c:v>
                </c:pt>
                <c:pt idx="2790">
                  <c:v>81.215000000000003</c:v>
                </c:pt>
                <c:pt idx="2791">
                  <c:v>81.215000000000003</c:v>
                </c:pt>
                <c:pt idx="2792">
                  <c:v>81.215000000000003</c:v>
                </c:pt>
                <c:pt idx="2793">
                  <c:v>81.215000000000003</c:v>
                </c:pt>
                <c:pt idx="2794">
                  <c:v>81.215000000000003</c:v>
                </c:pt>
                <c:pt idx="2795">
                  <c:v>81.215000000000003</c:v>
                </c:pt>
                <c:pt idx="2796">
                  <c:v>81.215000000000003</c:v>
                </c:pt>
                <c:pt idx="2797">
                  <c:v>81.215000000000003</c:v>
                </c:pt>
                <c:pt idx="2798">
                  <c:v>81.215000000000003</c:v>
                </c:pt>
                <c:pt idx="2799">
                  <c:v>81.215000000000003</c:v>
                </c:pt>
                <c:pt idx="2800">
                  <c:v>81.215000000000003</c:v>
                </c:pt>
                <c:pt idx="2801">
                  <c:v>81.215000000000003</c:v>
                </c:pt>
                <c:pt idx="2802">
                  <c:v>81.215000000000003</c:v>
                </c:pt>
                <c:pt idx="2803">
                  <c:v>81.215000000000003</c:v>
                </c:pt>
                <c:pt idx="2804">
                  <c:v>81.215000000000003</c:v>
                </c:pt>
                <c:pt idx="2805">
                  <c:v>81.215000000000003</c:v>
                </c:pt>
                <c:pt idx="2806">
                  <c:v>81.215000000000003</c:v>
                </c:pt>
                <c:pt idx="2807">
                  <c:v>81.215000000000003</c:v>
                </c:pt>
                <c:pt idx="2808">
                  <c:v>81.215000000000003</c:v>
                </c:pt>
                <c:pt idx="2809">
                  <c:v>81.215000000000003</c:v>
                </c:pt>
                <c:pt idx="2810">
                  <c:v>81.215000000000003</c:v>
                </c:pt>
                <c:pt idx="2811">
                  <c:v>81.215000000000003</c:v>
                </c:pt>
                <c:pt idx="2812">
                  <c:v>81.215000000000003</c:v>
                </c:pt>
                <c:pt idx="2813">
                  <c:v>81.215000000000003</c:v>
                </c:pt>
                <c:pt idx="2814">
                  <c:v>81.215000000000003</c:v>
                </c:pt>
                <c:pt idx="2815">
                  <c:v>81.215000000000003</c:v>
                </c:pt>
                <c:pt idx="2816">
                  <c:v>81.215000000000003</c:v>
                </c:pt>
                <c:pt idx="2817">
                  <c:v>81.215000000000003</c:v>
                </c:pt>
                <c:pt idx="2818">
                  <c:v>81.215000000000003</c:v>
                </c:pt>
                <c:pt idx="2819">
                  <c:v>81.215000000000003</c:v>
                </c:pt>
                <c:pt idx="2820">
                  <c:v>81.215000000000003</c:v>
                </c:pt>
                <c:pt idx="2821">
                  <c:v>81.215000000000003</c:v>
                </c:pt>
                <c:pt idx="2822">
                  <c:v>81.215000000000003</c:v>
                </c:pt>
                <c:pt idx="2823">
                  <c:v>81.215000000000003</c:v>
                </c:pt>
                <c:pt idx="2824">
                  <c:v>81.215000000000003</c:v>
                </c:pt>
                <c:pt idx="2825">
                  <c:v>81.215000000000003</c:v>
                </c:pt>
                <c:pt idx="2826">
                  <c:v>81.215000000000003</c:v>
                </c:pt>
                <c:pt idx="2827">
                  <c:v>81.215000000000003</c:v>
                </c:pt>
                <c:pt idx="2828">
                  <c:v>81.215000000000003</c:v>
                </c:pt>
                <c:pt idx="2829">
                  <c:v>81.215000000000003</c:v>
                </c:pt>
                <c:pt idx="2830">
                  <c:v>81.215000000000003</c:v>
                </c:pt>
                <c:pt idx="2831">
                  <c:v>81.215000000000003</c:v>
                </c:pt>
                <c:pt idx="2832">
                  <c:v>81.215000000000003</c:v>
                </c:pt>
                <c:pt idx="2833">
                  <c:v>81.215000000000003</c:v>
                </c:pt>
                <c:pt idx="2834">
                  <c:v>81.215000000000003</c:v>
                </c:pt>
                <c:pt idx="2835">
                  <c:v>81.215000000000003</c:v>
                </c:pt>
                <c:pt idx="2836">
                  <c:v>81.215000000000003</c:v>
                </c:pt>
                <c:pt idx="2837">
                  <c:v>81.215000000000003</c:v>
                </c:pt>
                <c:pt idx="2838">
                  <c:v>81.215000000000003</c:v>
                </c:pt>
                <c:pt idx="2839">
                  <c:v>81.215000000000003</c:v>
                </c:pt>
                <c:pt idx="2840">
                  <c:v>81.215000000000003</c:v>
                </c:pt>
                <c:pt idx="2841">
                  <c:v>81.215000000000003</c:v>
                </c:pt>
                <c:pt idx="2842">
                  <c:v>81.215000000000003</c:v>
                </c:pt>
                <c:pt idx="2843">
                  <c:v>81.215000000000003</c:v>
                </c:pt>
                <c:pt idx="2844">
                  <c:v>81.215000000000003</c:v>
                </c:pt>
                <c:pt idx="2845">
                  <c:v>81.215000000000003</c:v>
                </c:pt>
                <c:pt idx="2846">
                  <c:v>81.215000000000003</c:v>
                </c:pt>
                <c:pt idx="2847">
                  <c:v>81.215000000000003</c:v>
                </c:pt>
                <c:pt idx="2848">
                  <c:v>81.215000000000003</c:v>
                </c:pt>
                <c:pt idx="2849">
                  <c:v>81.215000000000003</c:v>
                </c:pt>
                <c:pt idx="2850">
                  <c:v>81.215000000000003</c:v>
                </c:pt>
                <c:pt idx="2851">
                  <c:v>81.215000000000003</c:v>
                </c:pt>
                <c:pt idx="2852">
                  <c:v>81.215000000000003</c:v>
                </c:pt>
                <c:pt idx="2853">
                  <c:v>81.215000000000003</c:v>
                </c:pt>
                <c:pt idx="2854">
                  <c:v>81.215000000000003</c:v>
                </c:pt>
                <c:pt idx="2855">
                  <c:v>81.215000000000003</c:v>
                </c:pt>
                <c:pt idx="2856">
                  <c:v>81.215000000000003</c:v>
                </c:pt>
                <c:pt idx="2857">
                  <c:v>81.215000000000003</c:v>
                </c:pt>
                <c:pt idx="2858">
                  <c:v>81.215000000000003</c:v>
                </c:pt>
                <c:pt idx="2859">
                  <c:v>81.215000000000003</c:v>
                </c:pt>
                <c:pt idx="2860">
                  <c:v>81.215000000000003</c:v>
                </c:pt>
                <c:pt idx="2861">
                  <c:v>81.215000000000003</c:v>
                </c:pt>
                <c:pt idx="2862">
                  <c:v>81.215000000000003</c:v>
                </c:pt>
                <c:pt idx="2863">
                  <c:v>81.215000000000003</c:v>
                </c:pt>
                <c:pt idx="2864">
                  <c:v>81.215000000000003</c:v>
                </c:pt>
                <c:pt idx="2865">
                  <c:v>81.215000000000003</c:v>
                </c:pt>
                <c:pt idx="2866">
                  <c:v>81.215000000000003</c:v>
                </c:pt>
                <c:pt idx="2867">
                  <c:v>81.215000000000003</c:v>
                </c:pt>
                <c:pt idx="2868">
                  <c:v>81.215000000000003</c:v>
                </c:pt>
                <c:pt idx="2869">
                  <c:v>81.215000000000003</c:v>
                </c:pt>
                <c:pt idx="2870">
                  <c:v>81.215000000000003</c:v>
                </c:pt>
                <c:pt idx="2871">
                  <c:v>81.215000000000003</c:v>
                </c:pt>
                <c:pt idx="2872">
                  <c:v>81.215000000000003</c:v>
                </c:pt>
                <c:pt idx="2873">
                  <c:v>81.215000000000003</c:v>
                </c:pt>
                <c:pt idx="2874">
                  <c:v>81.215000000000003</c:v>
                </c:pt>
                <c:pt idx="2875">
                  <c:v>81.215000000000003</c:v>
                </c:pt>
                <c:pt idx="2876">
                  <c:v>81.215000000000003</c:v>
                </c:pt>
                <c:pt idx="2877">
                  <c:v>81.215000000000003</c:v>
                </c:pt>
                <c:pt idx="2878">
                  <c:v>81.215000000000003</c:v>
                </c:pt>
                <c:pt idx="2879">
                  <c:v>81.215000000000003</c:v>
                </c:pt>
                <c:pt idx="2880">
                  <c:v>81.215000000000003</c:v>
                </c:pt>
                <c:pt idx="2881">
                  <c:v>81.215000000000003</c:v>
                </c:pt>
                <c:pt idx="2882">
                  <c:v>81.215000000000003</c:v>
                </c:pt>
                <c:pt idx="2883">
                  <c:v>81.215000000000003</c:v>
                </c:pt>
                <c:pt idx="2884">
                  <c:v>81.215000000000003</c:v>
                </c:pt>
                <c:pt idx="2885">
                  <c:v>81.215000000000003</c:v>
                </c:pt>
                <c:pt idx="2886">
                  <c:v>81.215000000000003</c:v>
                </c:pt>
                <c:pt idx="2887">
                  <c:v>81.215000000000003</c:v>
                </c:pt>
                <c:pt idx="2888">
                  <c:v>81.215000000000003</c:v>
                </c:pt>
                <c:pt idx="2889">
                  <c:v>81.215000000000003</c:v>
                </c:pt>
                <c:pt idx="2890">
                  <c:v>81.215000000000003</c:v>
                </c:pt>
                <c:pt idx="2891">
                  <c:v>81.215000000000003</c:v>
                </c:pt>
                <c:pt idx="2892">
                  <c:v>81.215000000000003</c:v>
                </c:pt>
                <c:pt idx="2893">
                  <c:v>81.215000000000003</c:v>
                </c:pt>
                <c:pt idx="2894">
                  <c:v>81.215000000000003</c:v>
                </c:pt>
                <c:pt idx="2895">
                  <c:v>81.215000000000003</c:v>
                </c:pt>
                <c:pt idx="2896">
                  <c:v>81.215000000000003</c:v>
                </c:pt>
                <c:pt idx="2897">
                  <c:v>81.215000000000003</c:v>
                </c:pt>
                <c:pt idx="2898">
                  <c:v>81.215000000000003</c:v>
                </c:pt>
                <c:pt idx="2899">
                  <c:v>81.215000000000003</c:v>
                </c:pt>
                <c:pt idx="2900">
                  <c:v>81.215000000000003</c:v>
                </c:pt>
                <c:pt idx="2901">
                  <c:v>81.215000000000003</c:v>
                </c:pt>
                <c:pt idx="2902">
                  <c:v>81.215000000000003</c:v>
                </c:pt>
                <c:pt idx="2903">
                  <c:v>81.215000000000003</c:v>
                </c:pt>
                <c:pt idx="2904">
                  <c:v>81.215000000000003</c:v>
                </c:pt>
                <c:pt idx="2905">
                  <c:v>81.215000000000003</c:v>
                </c:pt>
                <c:pt idx="2906">
                  <c:v>81.215000000000003</c:v>
                </c:pt>
                <c:pt idx="2907">
                  <c:v>81.215000000000003</c:v>
                </c:pt>
                <c:pt idx="2908">
                  <c:v>81.215000000000003</c:v>
                </c:pt>
                <c:pt idx="2909">
                  <c:v>81.215000000000003</c:v>
                </c:pt>
                <c:pt idx="2910">
                  <c:v>81.215000000000003</c:v>
                </c:pt>
                <c:pt idx="2911">
                  <c:v>81.215000000000003</c:v>
                </c:pt>
                <c:pt idx="2912">
                  <c:v>81.215000000000003</c:v>
                </c:pt>
                <c:pt idx="2913">
                  <c:v>81.215000000000003</c:v>
                </c:pt>
                <c:pt idx="2914">
                  <c:v>81.215000000000003</c:v>
                </c:pt>
                <c:pt idx="2915">
                  <c:v>81.215000000000003</c:v>
                </c:pt>
                <c:pt idx="2916">
                  <c:v>81.215000000000003</c:v>
                </c:pt>
                <c:pt idx="2917">
                  <c:v>81.215000000000003</c:v>
                </c:pt>
                <c:pt idx="2918">
                  <c:v>81.215000000000003</c:v>
                </c:pt>
                <c:pt idx="2919">
                  <c:v>81.215000000000003</c:v>
                </c:pt>
                <c:pt idx="2920">
                  <c:v>81.215000000000003</c:v>
                </c:pt>
                <c:pt idx="2921">
                  <c:v>81.215000000000003</c:v>
                </c:pt>
                <c:pt idx="2922">
                  <c:v>81.215000000000003</c:v>
                </c:pt>
                <c:pt idx="2923">
                  <c:v>81.215000000000003</c:v>
                </c:pt>
                <c:pt idx="2924">
                  <c:v>81.215000000000003</c:v>
                </c:pt>
                <c:pt idx="2925">
                  <c:v>81.215000000000003</c:v>
                </c:pt>
                <c:pt idx="2926">
                  <c:v>81.215000000000003</c:v>
                </c:pt>
                <c:pt idx="2927">
                  <c:v>81.215000000000003</c:v>
                </c:pt>
                <c:pt idx="2928">
                  <c:v>81.215000000000003</c:v>
                </c:pt>
                <c:pt idx="2929">
                  <c:v>81.215000000000003</c:v>
                </c:pt>
                <c:pt idx="2930">
                  <c:v>81.215000000000003</c:v>
                </c:pt>
                <c:pt idx="2931">
                  <c:v>81.215000000000003</c:v>
                </c:pt>
                <c:pt idx="2932">
                  <c:v>81.215000000000003</c:v>
                </c:pt>
                <c:pt idx="2933">
                  <c:v>81.215000000000003</c:v>
                </c:pt>
                <c:pt idx="2934">
                  <c:v>81.215000000000003</c:v>
                </c:pt>
                <c:pt idx="2935">
                  <c:v>81.215000000000003</c:v>
                </c:pt>
                <c:pt idx="2936">
                  <c:v>81.215000000000003</c:v>
                </c:pt>
                <c:pt idx="2937">
                  <c:v>81.215000000000003</c:v>
                </c:pt>
                <c:pt idx="2938">
                  <c:v>81.215000000000003</c:v>
                </c:pt>
                <c:pt idx="2939">
                  <c:v>81.215000000000003</c:v>
                </c:pt>
                <c:pt idx="2940">
                  <c:v>81.215000000000003</c:v>
                </c:pt>
                <c:pt idx="2941">
                  <c:v>81.215000000000003</c:v>
                </c:pt>
                <c:pt idx="2942">
                  <c:v>81.215000000000003</c:v>
                </c:pt>
                <c:pt idx="2943">
                  <c:v>81.215000000000003</c:v>
                </c:pt>
                <c:pt idx="2944">
                  <c:v>81.215000000000003</c:v>
                </c:pt>
                <c:pt idx="2945">
                  <c:v>81.215000000000003</c:v>
                </c:pt>
                <c:pt idx="2946">
                  <c:v>81.215000000000003</c:v>
                </c:pt>
                <c:pt idx="2947">
                  <c:v>81.215000000000003</c:v>
                </c:pt>
                <c:pt idx="2948">
                  <c:v>81.215000000000003</c:v>
                </c:pt>
                <c:pt idx="2949">
                  <c:v>81.215000000000003</c:v>
                </c:pt>
                <c:pt idx="2950">
                  <c:v>81.215000000000003</c:v>
                </c:pt>
                <c:pt idx="2951">
                  <c:v>81.215000000000003</c:v>
                </c:pt>
                <c:pt idx="2952">
                  <c:v>81.215000000000003</c:v>
                </c:pt>
                <c:pt idx="2953">
                  <c:v>81.215000000000003</c:v>
                </c:pt>
                <c:pt idx="2954">
                  <c:v>81.215000000000003</c:v>
                </c:pt>
                <c:pt idx="2955">
                  <c:v>81.215000000000003</c:v>
                </c:pt>
                <c:pt idx="2956">
                  <c:v>81.215000000000003</c:v>
                </c:pt>
                <c:pt idx="2957">
                  <c:v>81.215000000000003</c:v>
                </c:pt>
                <c:pt idx="2958">
                  <c:v>81.215000000000003</c:v>
                </c:pt>
                <c:pt idx="2959">
                  <c:v>81.215000000000003</c:v>
                </c:pt>
                <c:pt idx="2960">
                  <c:v>81.215000000000003</c:v>
                </c:pt>
                <c:pt idx="2961">
                  <c:v>81.215000000000003</c:v>
                </c:pt>
                <c:pt idx="2962">
                  <c:v>81.215000000000003</c:v>
                </c:pt>
                <c:pt idx="2963">
                  <c:v>81.215000000000003</c:v>
                </c:pt>
                <c:pt idx="2964">
                  <c:v>81.215000000000003</c:v>
                </c:pt>
                <c:pt idx="2965">
                  <c:v>81.215000000000003</c:v>
                </c:pt>
                <c:pt idx="2966">
                  <c:v>81.215000000000003</c:v>
                </c:pt>
                <c:pt idx="2967">
                  <c:v>81.215000000000003</c:v>
                </c:pt>
                <c:pt idx="2968">
                  <c:v>81.215000000000003</c:v>
                </c:pt>
                <c:pt idx="2969">
                  <c:v>81.215000000000003</c:v>
                </c:pt>
                <c:pt idx="2970">
                  <c:v>81.215000000000003</c:v>
                </c:pt>
                <c:pt idx="2971">
                  <c:v>81.215000000000003</c:v>
                </c:pt>
                <c:pt idx="2972">
                  <c:v>81.215000000000003</c:v>
                </c:pt>
                <c:pt idx="2973">
                  <c:v>81.215000000000003</c:v>
                </c:pt>
                <c:pt idx="2974">
                  <c:v>81.215000000000003</c:v>
                </c:pt>
                <c:pt idx="2975">
                  <c:v>81.215000000000003</c:v>
                </c:pt>
                <c:pt idx="2976">
                  <c:v>81.215000000000003</c:v>
                </c:pt>
                <c:pt idx="2977">
                  <c:v>81.215000000000003</c:v>
                </c:pt>
                <c:pt idx="2978">
                  <c:v>81.215000000000003</c:v>
                </c:pt>
                <c:pt idx="2979">
                  <c:v>81.215000000000003</c:v>
                </c:pt>
                <c:pt idx="2980">
                  <c:v>81.215000000000003</c:v>
                </c:pt>
                <c:pt idx="2981">
                  <c:v>81.215000000000003</c:v>
                </c:pt>
                <c:pt idx="2982">
                  <c:v>81.215000000000003</c:v>
                </c:pt>
                <c:pt idx="2983">
                  <c:v>81.215000000000003</c:v>
                </c:pt>
                <c:pt idx="2984">
                  <c:v>81.215000000000003</c:v>
                </c:pt>
                <c:pt idx="2985">
                  <c:v>81.215000000000003</c:v>
                </c:pt>
                <c:pt idx="2986">
                  <c:v>81.215000000000003</c:v>
                </c:pt>
                <c:pt idx="2987">
                  <c:v>81.215000000000003</c:v>
                </c:pt>
                <c:pt idx="2988">
                  <c:v>81.215000000000003</c:v>
                </c:pt>
                <c:pt idx="2989">
                  <c:v>81.215000000000003</c:v>
                </c:pt>
                <c:pt idx="2990">
                  <c:v>81.215000000000003</c:v>
                </c:pt>
                <c:pt idx="2991">
                  <c:v>81.215000000000003</c:v>
                </c:pt>
                <c:pt idx="2992">
                  <c:v>81.215000000000003</c:v>
                </c:pt>
                <c:pt idx="2993">
                  <c:v>81.215000000000003</c:v>
                </c:pt>
                <c:pt idx="2994">
                  <c:v>81.215000000000003</c:v>
                </c:pt>
                <c:pt idx="2995">
                  <c:v>81.215000000000003</c:v>
                </c:pt>
                <c:pt idx="2996">
                  <c:v>81.215000000000003</c:v>
                </c:pt>
                <c:pt idx="2997">
                  <c:v>81.215000000000003</c:v>
                </c:pt>
                <c:pt idx="2998">
                  <c:v>81.215000000000003</c:v>
                </c:pt>
                <c:pt idx="2999">
                  <c:v>81.215000000000003</c:v>
                </c:pt>
                <c:pt idx="3000">
                  <c:v>81.215000000000003</c:v>
                </c:pt>
                <c:pt idx="3001">
                  <c:v>81.215000000000003</c:v>
                </c:pt>
                <c:pt idx="3002">
                  <c:v>81.215000000000003</c:v>
                </c:pt>
                <c:pt idx="3003">
                  <c:v>81.215000000000003</c:v>
                </c:pt>
                <c:pt idx="3004">
                  <c:v>81.215000000000003</c:v>
                </c:pt>
                <c:pt idx="3005">
                  <c:v>81.215000000000003</c:v>
                </c:pt>
                <c:pt idx="3006">
                  <c:v>81.215000000000003</c:v>
                </c:pt>
                <c:pt idx="3007">
                  <c:v>81.215000000000003</c:v>
                </c:pt>
                <c:pt idx="3008">
                  <c:v>81.215000000000003</c:v>
                </c:pt>
                <c:pt idx="3009">
                  <c:v>81.215000000000003</c:v>
                </c:pt>
                <c:pt idx="3010">
                  <c:v>81.215000000000003</c:v>
                </c:pt>
                <c:pt idx="3011">
                  <c:v>81.215000000000003</c:v>
                </c:pt>
                <c:pt idx="3012">
                  <c:v>81.215000000000003</c:v>
                </c:pt>
                <c:pt idx="3013">
                  <c:v>81.215000000000003</c:v>
                </c:pt>
                <c:pt idx="3014">
                  <c:v>81.215000000000003</c:v>
                </c:pt>
                <c:pt idx="3015">
                  <c:v>81.215000000000003</c:v>
                </c:pt>
                <c:pt idx="3016">
                  <c:v>81.215000000000003</c:v>
                </c:pt>
                <c:pt idx="3017">
                  <c:v>81.215000000000003</c:v>
                </c:pt>
                <c:pt idx="3018">
                  <c:v>81.215000000000003</c:v>
                </c:pt>
                <c:pt idx="3019">
                  <c:v>81.215000000000003</c:v>
                </c:pt>
                <c:pt idx="3020">
                  <c:v>81.215000000000003</c:v>
                </c:pt>
                <c:pt idx="3021">
                  <c:v>81.215000000000003</c:v>
                </c:pt>
                <c:pt idx="3022">
                  <c:v>81.215000000000003</c:v>
                </c:pt>
                <c:pt idx="3023">
                  <c:v>81.215000000000003</c:v>
                </c:pt>
                <c:pt idx="3024">
                  <c:v>81.215000000000003</c:v>
                </c:pt>
                <c:pt idx="3025">
                  <c:v>81.215000000000003</c:v>
                </c:pt>
                <c:pt idx="3026">
                  <c:v>81.215000000000003</c:v>
                </c:pt>
                <c:pt idx="3027">
                  <c:v>81.215000000000003</c:v>
                </c:pt>
                <c:pt idx="3028">
                  <c:v>81.215000000000003</c:v>
                </c:pt>
                <c:pt idx="3029">
                  <c:v>81.215000000000003</c:v>
                </c:pt>
                <c:pt idx="3030">
                  <c:v>81.215000000000003</c:v>
                </c:pt>
                <c:pt idx="3031">
                  <c:v>81.215000000000003</c:v>
                </c:pt>
                <c:pt idx="3032">
                  <c:v>81.215000000000003</c:v>
                </c:pt>
                <c:pt idx="3033">
                  <c:v>81.215000000000003</c:v>
                </c:pt>
                <c:pt idx="3034">
                  <c:v>81.215000000000003</c:v>
                </c:pt>
                <c:pt idx="3035">
                  <c:v>81.215000000000003</c:v>
                </c:pt>
                <c:pt idx="3036">
                  <c:v>81.215000000000003</c:v>
                </c:pt>
                <c:pt idx="3037">
                  <c:v>81.215000000000003</c:v>
                </c:pt>
                <c:pt idx="3038">
                  <c:v>81.215000000000003</c:v>
                </c:pt>
                <c:pt idx="3039">
                  <c:v>81.215000000000003</c:v>
                </c:pt>
                <c:pt idx="3040">
                  <c:v>81.215000000000003</c:v>
                </c:pt>
                <c:pt idx="3041">
                  <c:v>81.215000000000003</c:v>
                </c:pt>
                <c:pt idx="3042">
                  <c:v>81.215000000000003</c:v>
                </c:pt>
                <c:pt idx="3043">
                  <c:v>81.215000000000003</c:v>
                </c:pt>
                <c:pt idx="3044">
                  <c:v>81.215000000000003</c:v>
                </c:pt>
                <c:pt idx="3045">
                  <c:v>81.215000000000003</c:v>
                </c:pt>
                <c:pt idx="3046">
                  <c:v>81.215000000000003</c:v>
                </c:pt>
                <c:pt idx="3047">
                  <c:v>81.215000000000003</c:v>
                </c:pt>
                <c:pt idx="3048">
                  <c:v>81.215000000000003</c:v>
                </c:pt>
                <c:pt idx="3049">
                  <c:v>81.215000000000003</c:v>
                </c:pt>
                <c:pt idx="3050">
                  <c:v>81.215000000000003</c:v>
                </c:pt>
                <c:pt idx="3051">
                  <c:v>81.215000000000003</c:v>
                </c:pt>
                <c:pt idx="3052">
                  <c:v>81.215000000000003</c:v>
                </c:pt>
                <c:pt idx="3053">
                  <c:v>81.215000000000003</c:v>
                </c:pt>
                <c:pt idx="3054">
                  <c:v>81.215000000000003</c:v>
                </c:pt>
                <c:pt idx="3055">
                  <c:v>81.215000000000003</c:v>
                </c:pt>
                <c:pt idx="3056">
                  <c:v>81.215000000000003</c:v>
                </c:pt>
                <c:pt idx="3057">
                  <c:v>81.215000000000003</c:v>
                </c:pt>
                <c:pt idx="3058">
                  <c:v>81.215000000000003</c:v>
                </c:pt>
                <c:pt idx="3059">
                  <c:v>81.215000000000003</c:v>
                </c:pt>
                <c:pt idx="3060">
                  <c:v>81.215000000000003</c:v>
                </c:pt>
                <c:pt idx="3061">
                  <c:v>81.215000000000003</c:v>
                </c:pt>
                <c:pt idx="3062">
                  <c:v>81.215000000000003</c:v>
                </c:pt>
                <c:pt idx="3063">
                  <c:v>81.215000000000003</c:v>
                </c:pt>
                <c:pt idx="3064">
                  <c:v>81.215000000000003</c:v>
                </c:pt>
                <c:pt idx="3065">
                  <c:v>81.215000000000003</c:v>
                </c:pt>
                <c:pt idx="3066">
                  <c:v>81.215000000000003</c:v>
                </c:pt>
                <c:pt idx="3067">
                  <c:v>81.215000000000003</c:v>
                </c:pt>
                <c:pt idx="3068">
                  <c:v>81.215000000000003</c:v>
                </c:pt>
                <c:pt idx="3069">
                  <c:v>81.215000000000003</c:v>
                </c:pt>
                <c:pt idx="3070">
                  <c:v>81.215000000000003</c:v>
                </c:pt>
                <c:pt idx="3071">
                  <c:v>81.215000000000003</c:v>
                </c:pt>
                <c:pt idx="3072">
                  <c:v>81.215000000000003</c:v>
                </c:pt>
                <c:pt idx="3073">
                  <c:v>81.215000000000003</c:v>
                </c:pt>
                <c:pt idx="3074">
                  <c:v>81.215000000000003</c:v>
                </c:pt>
                <c:pt idx="3075">
                  <c:v>81.215000000000003</c:v>
                </c:pt>
                <c:pt idx="3076">
                  <c:v>81.215000000000003</c:v>
                </c:pt>
                <c:pt idx="3077">
                  <c:v>81.215000000000003</c:v>
                </c:pt>
                <c:pt idx="3078">
                  <c:v>81.215000000000003</c:v>
                </c:pt>
                <c:pt idx="3079">
                  <c:v>81.215000000000003</c:v>
                </c:pt>
                <c:pt idx="3080">
                  <c:v>81.215000000000003</c:v>
                </c:pt>
                <c:pt idx="3081">
                  <c:v>81.215000000000003</c:v>
                </c:pt>
                <c:pt idx="3082">
                  <c:v>81.215000000000003</c:v>
                </c:pt>
                <c:pt idx="3083">
                  <c:v>81.215000000000003</c:v>
                </c:pt>
                <c:pt idx="3084">
                  <c:v>81.215000000000003</c:v>
                </c:pt>
                <c:pt idx="3085">
                  <c:v>81.215000000000003</c:v>
                </c:pt>
                <c:pt idx="3086">
                  <c:v>81.215000000000003</c:v>
                </c:pt>
                <c:pt idx="3087">
                  <c:v>81.215000000000003</c:v>
                </c:pt>
                <c:pt idx="3088">
                  <c:v>81.215000000000003</c:v>
                </c:pt>
                <c:pt idx="3089">
                  <c:v>81.215000000000003</c:v>
                </c:pt>
                <c:pt idx="3090">
                  <c:v>81.215000000000003</c:v>
                </c:pt>
                <c:pt idx="3091">
                  <c:v>81.215000000000003</c:v>
                </c:pt>
                <c:pt idx="3092">
                  <c:v>81.215000000000003</c:v>
                </c:pt>
                <c:pt idx="3093">
                  <c:v>81.215000000000003</c:v>
                </c:pt>
                <c:pt idx="3094">
                  <c:v>81.215000000000003</c:v>
                </c:pt>
                <c:pt idx="3095">
                  <c:v>81.215000000000003</c:v>
                </c:pt>
                <c:pt idx="3096">
                  <c:v>81.215000000000003</c:v>
                </c:pt>
                <c:pt idx="3097">
                  <c:v>81.215000000000003</c:v>
                </c:pt>
                <c:pt idx="3098">
                  <c:v>81.215000000000003</c:v>
                </c:pt>
                <c:pt idx="3099">
                  <c:v>81.215000000000003</c:v>
                </c:pt>
                <c:pt idx="3100">
                  <c:v>81.215000000000003</c:v>
                </c:pt>
                <c:pt idx="3101">
                  <c:v>81.215000000000003</c:v>
                </c:pt>
                <c:pt idx="3102">
                  <c:v>81.215000000000003</c:v>
                </c:pt>
                <c:pt idx="3103">
                  <c:v>81.215000000000003</c:v>
                </c:pt>
                <c:pt idx="3104">
                  <c:v>81.215000000000003</c:v>
                </c:pt>
                <c:pt idx="3105">
                  <c:v>81.215000000000003</c:v>
                </c:pt>
                <c:pt idx="3106">
                  <c:v>81.215000000000003</c:v>
                </c:pt>
                <c:pt idx="3107">
                  <c:v>81.215000000000003</c:v>
                </c:pt>
                <c:pt idx="3108">
                  <c:v>81.215000000000003</c:v>
                </c:pt>
                <c:pt idx="3109">
                  <c:v>81.215000000000003</c:v>
                </c:pt>
                <c:pt idx="3110">
                  <c:v>81.215000000000003</c:v>
                </c:pt>
                <c:pt idx="3111">
                  <c:v>81.215000000000003</c:v>
                </c:pt>
                <c:pt idx="3112">
                  <c:v>81.215000000000003</c:v>
                </c:pt>
                <c:pt idx="3113">
                  <c:v>81.215000000000003</c:v>
                </c:pt>
                <c:pt idx="3114">
                  <c:v>81.215000000000003</c:v>
                </c:pt>
                <c:pt idx="3115">
                  <c:v>81.215000000000003</c:v>
                </c:pt>
                <c:pt idx="3116">
                  <c:v>81.215000000000003</c:v>
                </c:pt>
                <c:pt idx="3117">
                  <c:v>81.215000000000003</c:v>
                </c:pt>
                <c:pt idx="3118">
                  <c:v>81.215000000000003</c:v>
                </c:pt>
                <c:pt idx="3119">
                  <c:v>81.215000000000003</c:v>
                </c:pt>
                <c:pt idx="3120">
                  <c:v>81.215000000000003</c:v>
                </c:pt>
                <c:pt idx="3121">
                  <c:v>81.215000000000003</c:v>
                </c:pt>
                <c:pt idx="3122">
                  <c:v>81.215000000000003</c:v>
                </c:pt>
                <c:pt idx="3123">
                  <c:v>81.215000000000003</c:v>
                </c:pt>
                <c:pt idx="3124">
                  <c:v>81.215000000000003</c:v>
                </c:pt>
                <c:pt idx="3125">
                  <c:v>81.215000000000003</c:v>
                </c:pt>
                <c:pt idx="3126">
                  <c:v>81.215000000000003</c:v>
                </c:pt>
                <c:pt idx="3127">
                  <c:v>81.215000000000003</c:v>
                </c:pt>
                <c:pt idx="3128">
                  <c:v>81.215000000000003</c:v>
                </c:pt>
                <c:pt idx="3129">
                  <c:v>81.215000000000003</c:v>
                </c:pt>
                <c:pt idx="3130">
                  <c:v>81.215000000000003</c:v>
                </c:pt>
                <c:pt idx="3131">
                  <c:v>81.215000000000003</c:v>
                </c:pt>
                <c:pt idx="3132">
                  <c:v>81.215000000000003</c:v>
                </c:pt>
                <c:pt idx="3133">
                  <c:v>81.215000000000003</c:v>
                </c:pt>
                <c:pt idx="3134">
                  <c:v>81.215000000000003</c:v>
                </c:pt>
                <c:pt idx="3135">
                  <c:v>81.215000000000003</c:v>
                </c:pt>
                <c:pt idx="3136">
                  <c:v>81.215000000000003</c:v>
                </c:pt>
                <c:pt idx="3137">
                  <c:v>81.215000000000003</c:v>
                </c:pt>
                <c:pt idx="3138">
                  <c:v>81.215000000000003</c:v>
                </c:pt>
                <c:pt idx="3139">
                  <c:v>81.215000000000003</c:v>
                </c:pt>
                <c:pt idx="3140">
                  <c:v>81.215000000000003</c:v>
                </c:pt>
                <c:pt idx="3141">
                  <c:v>81.215000000000003</c:v>
                </c:pt>
                <c:pt idx="3142">
                  <c:v>81.215000000000003</c:v>
                </c:pt>
                <c:pt idx="3143">
                  <c:v>81.215000000000003</c:v>
                </c:pt>
                <c:pt idx="3144">
                  <c:v>81.215000000000003</c:v>
                </c:pt>
                <c:pt idx="3145">
                  <c:v>81.215000000000003</c:v>
                </c:pt>
                <c:pt idx="3146">
                  <c:v>81.215000000000003</c:v>
                </c:pt>
                <c:pt idx="3147">
                  <c:v>81.215000000000003</c:v>
                </c:pt>
                <c:pt idx="3148">
                  <c:v>81.215000000000003</c:v>
                </c:pt>
                <c:pt idx="3149">
                  <c:v>81.215000000000003</c:v>
                </c:pt>
                <c:pt idx="3150">
                  <c:v>81.215000000000003</c:v>
                </c:pt>
                <c:pt idx="3151">
                  <c:v>81.215000000000003</c:v>
                </c:pt>
                <c:pt idx="3152">
                  <c:v>81.215000000000003</c:v>
                </c:pt>
                <c:pt idx="3153">
                  <c:v>81.215000000000003</c:v>
                </c:pt>
                <c:pt idx="3154">
                  <c:v>81.215000000000003</c:v>
                </c:pt>
                <c:pt idx="3155">
                  <c:v>81.215000000000003</c:v>
                </c:pt>
                <c:pt idx="3156">
                  <c:v>81.215000000000003</c:v>
                </c:pt>
                <c:pt idx="3157">
                  <c:v>81.215000000000003</c:v>
                </c:pt>
                <c:pt idx="3158">
                  <c:v>81.215000000000003</c:v>
                </c:pt>
                <c:pt idx="3159">
                  <c:v>81.215000000000003</c:v>
                </c:pt>
                <c:pt idx="3160">
                  <c:v>81.215000000000003</c:v>
                </c:pt>
                <c:pt idx="3161">
                  <c:v>81.215000000000003</c:v>
                </c:pt>
                <c:pt idx="3162">
                  <c:v>81.215000000000003</c:v>
                </c:pt>
                <c:pt idx="3163">
                  <c:v>81.215000000000003</c:v>
                </c:pt>
                <c:pt idx="3164">
                  <c:v>81.215000000000003</c:v>
                </c:pt>
                <c:pt idx="3165">
                  <c:v>81.215000000000003</c:v>
                </c:pt>
                <c:pt idx="3166">
                  <c:v>81.215000000000003</c:v>
                </c:pt>
                <c:pt idx="3167">
                  <c:v>81.215000000000003</c:v>
                </c:pt>
                <c:pt idx="3168">
                  <c:v>81.215000000000003</c:v>
                </c:pt>
                <c:pt idx="3169">
                  <c:v>81.215000000000003</c:v>
                </c:pt>
                <c:pt idx="3170">
                  <c:v>81.215000000000003</c:v>
                </c:pt>
                <c:pt idx="3171">
                  <c:v>81.215000000000003</c:v>
                </c:pt>
                <c:pt idx="3172">
                  <c:v>81.215000000000003</c:v>
                </c:pt>
                <c:pt idx="3173">
                  <c:v>81.215000000000003</c:v>
                </c:pt>
                <c:pt idx="3174">
                  <c:v>81.215000000000003</c:v>
                </c:pt>
                <c:pt idx="3175">
                  <c:v>81.215000000000003</c:v>
                </c:pt>
                <c:pt idx="3176">
                  <c:v>81.215000000000003</c:v>
                </c:pt>
                <c:pt idx="3177">
                  <c:v>81.215000000000003</c:v>
                </c:pt>
                <c:pt idx="3178">
                  <c:v>81.215000000000003</c:v>
                </c:pt>
                <c:pt idx="3179">
                  <c:v>81.215000000000003</c:v>
                </c:pt>
                <c:pt idx="3180">
                  <c:v>81.215000000000003</c:v>
                </c:pt>
                <c:pt idx="3181">
                  <c:v>81.215000000000003</c:v>
                </c:pt>
                <c:pt idx="3182">
                  <c:v>81.215000000000003</c:v>
                </c:pt>
                <c:pt idx="3183">
                  <c:v>81.215000000000003</c:v>
                </c:pt>
                <c:pt idx="3184">
                  <c:v>81.215000000000003</c:v>
                </c:pt>
                <c:pt idx="3185">
                  <c:v>81.215000000000003</c:v>
                </c:pt>
                <c:pt idx="3186">
                  <c:v>81.215000000000003</c:v>
                </c:pt>
                <c:pt idx="3187">
                  <c:v>81.215000000000003</c:v>
                </c:pt>
                <c:pt idx="3188">
                  <c:v>81.215000000000003</c:v>
                </c:pt>
                <c:pt idx="3189">
                  <c:v>81.215000000000003</c:v>
                </c:pt>
                <c:pt idx="3190">
                  <c:v>81.215000000000003</c:v>
                </c:pt>
                <c:pt idx="3191">
                  <c:v>81.215000000000003</c:v>
                </c:pt>
                <c:pt idx="3192">
                  <c:v>81.215000000000003</c:v>
                </c:pt>
                <c:pt idx="3193">
                  <c:v>81.215000000000003</c:v>
                </c:pt>
                <c:pt idx="3194">
                  <c:v>81.215000000000003</c:v>
                </c:pt>
                <c:pt idx="3195">
                  <c:v>81.215000000000003</c:v>
                </c:pt>
                <c:pt idx="3196">
                  <c:v>81.215000000000003</c:v>
                </c:pt>
                <c:pt idx="3197">
                  <c:v>81.215000000000003</c:v>
                </c:pt>
                <c:pt idx="3198">
                  <c:v>81.215000000000003</c:v>
                </c:pt>
                <c:pt idx="3199">
                  <c:v>81.215000000000003</c:v>
                </c:pt>
                <c:pt idx="3200">
                  <c:v>81.215000000000003</c:v>
                </c:pt>
                <c:pt idx="3201">
                  <c:v>81.215000000000003</c:v>
                </c:pt>
                <c:pt idx="3202">
                  <c:v>81.215000000000003</c:v>
                </c:pt>
                <c:pt idx="3203">
                  <c:v>81.215000000000003</c:v>
                </c:pt>
                <c:pt idx="3204">
                  <c:v>81.215000000000003</c:v>
                </c:pt>
                <c:pt idx="3205">
                  <c:v>81.215000000000003</c:v>
                </c:pt>
                <c:pt idx="3206">
                  <c:v>81.215000000000003</c:v>
                </c:pt>
                <c:pt idx="3207">
                  <c:v>81.215000000000003</c:v>
                </c:pt>
                <c:pt idx="3208">
                  <c:v>81.215000000000003</c:v>
                </c:pt>
                <c:pt idx="3209">
                  <c:v>81.215000000000003</c:v>
                </c:pt>
                <c:pt idx="3210">
                  <c:v>81.215000000000003</c:v>
                </c:pt>
                <c:pt idx="3211">
                  <c:v>81.215000000000003</c:v>
                </c:pt>
                <c:pt idx="3212">
                  <c:v>81.215000000000003</c:v>
                </c:pt>
                <c:pt idx="3213">
                  <c:v>81.215000000000003</c:v>
                </c:pt>
                <c:pt idx="3214">
                  <c:v>81.215000000000003</c:v>
                </c:pt>
                <c:pt idx="3215">
                  <c:v>81.215000000000003</c:v>
                </c:pt>
                <c:pt idx="3216">
                  <c:v>81.215000000000003</c:v>
                </c:pt>
                <c:pt idx="3217">
                  <c:v>81.215000000000003</c:v>
                </c:pt>
                <c:pt idx="3218">
                  <c:v>81.215000000000003</c:v>
                </c:pt>
                <c:pt idx="3219">
                  <c:v>81.215000000000003</c:v>
                </c:pt>
                <c:pt idx="3220">
                  <c:v>81.215000000000003</c:v>
                </c:pt>
                <c:pt idx="3221">
                  <c:v>81.215000000000003</c:v>
                </c:pt>
                <c:pt idx="3222">
                  <c:v>81.215000000000003</c:v>
                </c:pt>
                <c:pt idx="3223">
                  <c:v>81.215000000000003</c:v>
                </c:pt>
                <c:pt idx="3224">
                  <c:v>81.215000000000003</c:v>
                </c:pt>
                <c:pt idx="3225">
                  <c:v>81.215000000000003</c:v>
                </c:pt>
                <c:pt idx="3226">
                  <c:v>81.215000000000003</c:v>
                </c:pt>
                <c:pt idx="3227">
                  <c:v>81.215000000000003</c:v>
                </c:pt>
                <c:pt idx="3228">
                  <c:v>81.215000000000003</c:v>
                </c:pt>
                <c:pt idx="3229">
                  <c:v>81.215000000000003</c:v>
                </c:pt>
                <c:pt idx="3230">
                  <c:v>81.215000000000003</c:v>
                </c:pt>
                <c:pt idx="3231">
                  <c:v>81.215000000000003</c:v>
                </c:pt>
                <c:pt idx="3232">
                  <c:v>81.215000000000003</c:v>
                </c:pt>
                <c:pt idx="3233">
                  <c:v>81.215000000000003</c:v>
                </c:pt>
                <c:pt idx="3234">
                  <c:v>81.215000000000003</c:v>
                </c:pt>
                <c:pt idx="3235">
                  <c:v>81.215000000000003</c:v>
                </c:pt>
                <c:pt idx="3236">
                  <c:v>81.215000000000003</c:v>
                </c:pt>
                <c:pt idx="3237">
                  <c:v>81.215000000000003</c:v>
                </c:pt>
                <c:pt idx="3238">
                  <c:v>81.215000000000003</c:v>
                </c:pt>
                <c:pt idx="3239">
                  <c:v>81.215000000000003</c:v>
                </c:pt>
                <c:pt idx="3240">
                  <c:v>81.215000000000003</c:v>
                </c:pt>
                <c:pt idx="3241">
                  <c:v>81.215000000000003</c:v>
                </c:pt>
                <c:pt idx="3242">
                  <c:v>81.215000000000003</c:v>
                </c:pt>
                <c:pt idx="3243">
                  <c:v>81.215000000000003</c:v>
                </c:pt>
                <c:pt idx="3244">
                  <c:v>81.215000000000003</c:v>
                </c:pt>
                <c:pt idx="3245">
                  <c:v>81.215000000000003</c:v>
                </c:pt>
                <c:pt idx="3246">
                  <c:v>81.215000000000003</c:v>
                </c:pt>
                <c:pt idx="3247">
                  <c:v>81.215000000000003</c:v>
                </c:pt>
                <c:pt idx="3248">
                  <c:v>81.215000000000003</c:v>
                </c:pt>
                <c:pt idx="3249">
                  <c:v>81.215000000000003</c:v>
                </c:pt>
                <c:pt idx="3250">
                  <c:v>81.215000000000003</c:v>
                </c:pt>
                <c:pt idx="3251">
                  <c:v>81.215000000000003</c:v>
                </c:pt>
                <c:pt idx="3252">
                  <c:v>81.215000000000003</c:v>
                </c:pt>
                <c:pt idx="3253">
                  <c:v>81.215000000000003</c:v>
                </c:pt>
                <c:pt idx="3254">
                  <c:v>81.215000000000003</c:v>
                </c:pt>
                <c:pt idx="3255">
                  <c:v>81.215000000000003</c:v>
                </c:pt>
                <c:pt idx="3256">
                  <c:v>81.215000000000003</c:v>
                </c:pt>
                <c:pt idx="3257">
                  <c:v>81.215000000000003</c:v>
                </c:pt>
                <c:pt idx="3258">
                  <c:v>81.215000000000003</c:v>
                </c:pt>
                <c:pt idx="3259">
                  <c:v>81.215000000000003</c:v>
                </c:pt>
                <c:pt idx="3260">
                  <c:v>81.215000000000003</c:v>
                </c:pt>
                <c:pt idx="3261">
                  <c:v>81.215000000000003</c:v>
                </c:pt>
                <c:pt idx="3262">
                  <c:v>81.215000000000003</c:v>
                </c:pt>
                <c:pt idx="3263">
                  <c:v>81.215000000000003</c:v>
                </c:pt>
                <c:pt idx="3264">
                  <c:v>81.215000000000003</c:v>
                </c:pt>
                <c:pt idx="3265">
                  <c:v>81.215000000000003</c:v>
                </c:pt>
                <c:pt idx="3266">
                  <c:v>81.215000000000003</c:v>
                </c:pt>
                <c:pt idx="3267">
                  <c:v>81.215000000000003</c:v>
                </c:pt>
                <c:pt idx="3268">
                  <c:v>81.215000000000003</c:v>
                </c:pt>
                <c:pt idx="3269">
                  <c:v>81.215000000000003</c:v>
                </c:pt>
                <c:pt idx="3270">
                  <c:v>81.215000000000003</c:v>
                </c:pt>
                <c:pt idx="3271">
                  <c:v>81.215000000000003</c:v>
                </c:pt>
                <c:pt idx="3272">
                  <c:v>81.215000000000003</c:v>
                </c:pt>
                <c:pt idx="3273">
                  <c:v>81.215000000000003</c:v>
                </c:pt>
                <c:pt idx="3274">
                  <c:v>81.215000000000003</c:v>
                </c:pt>
                <c:pt idx="3275">
                  <c:v>81.215000000000003</c:v>
                </c:pt>
                <c:pt idx="3276">
                  <c:v>81.215000000000003</c:v>
                </c:pt>
                <c:pt idx="3277">
                  <c:v>81.215000000000003</c:v>
                </c:pt>
                <c:pt idx="3278">
                  <c:v>81.215000000000003</c:v>
                </c:pt>
                <c:pt idx="3279">
                  <c:v>81.215000000000003</c:v>
                </c:pt>
                <c:pt idx="3280">
                  <c:v>81.215000000000003</c:v>
                </c:pt>
                <c:pt idx="3281">
                  <c:v>81.215000000000003</c:v>
                </c:pt>
                <c:pt idx="3282">
                  <c:v>81.215000000000003</c:v>
                </c:pt>
                <c:pt idx="3283">
                  <c:v>81.215000000000003</c:v>
                </c:pt>
                <c:pt idx="3284">
                  <c:v>81.215000000000003</c:v>
                </c:pt>
                <c:pt idx="3285">
                  <c:v>81.215000000000003</c:v>
                </c:pt>
                <c:pt idx="3286">
                  <c:v>81.215000000000003</c:v>
                </c:pt>
                <c:pt idx="3287">
                  <c:v>81.215000000000003</c:v>
                </c:pt>
                <c:pt idx="3288">
                  <c:v>81.215000000000003</c:v>
                </c:pt>
                <c:pt idx="3289">
                  <c:v>81.215000000000003</c:v>
                </c:pt>
                <c:pt idx="3290">
                  <c:v>81.215000000000003</c:v>
                </c:pt>
                <c:pt idx="3291">
                  <c:v>81.215000000000003</c:v>
                </c:pt>
                <c:pt idx="3292">
                  <c:v>81.215000000000003</c:v>
                </c:pt>
                <c:pt idx="3293">
                  <c:v>81.215000000000003</c:v>
                </c:pt>
                <c:pt idx="3294">
                  <c:v>81.215000000000003</c:v>
                </c:pt>
                <c:pt idx="3295">
                  <c:v>81.215000000000003</c:v>
                </c:pt>
                <c:pt idx="3296">
                  <c:v>81.215000000000003</c:v>
                </c:pt>
                <c:pt idx="3297">
                  <c:v>81.215000000000003</c:v>
                </c:pt>
                <c:pt idx="3298">
                  <c:v>81.215000000000003</c:v>
                </c:pt>
                <c:pt idx="3299">
                  <c:v>81.215000000000003</c:v>
                </c:pt>
                <c:pt idx="3300">
                  <c:v>81.215000000000003</c:v>
                </c:pt>
                <c:pt idx="3301">
                  <c:v>81.215000000000003</c:v>
                </c:pt>
                <c:pt idx="3302">
                  <c:v>81.215000000000003</c:v>
                </c:pt>
                <c:pt idx="3303">
                  <c:v>81.215000000000003</c:v>
                </c:pt>
                <c:pt idx="3304">
                  <c:v>81.215000000000003</c:v>
                </c:pt>
                <c:pt idx="3305">
                  <c:v>81.215000000000003</c:v>
                </c:pt>
                <c:pt idx="3306">
                  <c:v>81.215000000000003</c:v>
                </c:pt>
                <c:pt idx="3307">
                  <c:v>81.215000000000003</c:v>
                </c:pt>
                <c:pt idx="3308">
                  <c:v>81.215000000000003</c:v>
                </c:pt>
                <c:pt idx="3309">
                  <c:v>81.215000000000003</c:v>
                </c:pt>
                <c:pt idx="3310">
                  <c:v>81.215000000000003</c:v>
                </c:pt>
                <c:pt idx="3311">
                  <c:v>81.215000000000003</c:v>
                </c:pt>
                <c:pt idx="3312">
                  <c:v>81.215000000000003</c:v>
                </c:pt>
                <c:pt idx="3313">
                  <c:v>81.215000000000003</c:v>
                </c:pt>
                <c:pt idx="3314">
                  <c:v>81.215000000000003</c:v>
                </c:pt>
                <c:pt idx="3315">
                  <c:v>81.215000000000003</c:v>
                </c:pt>
                <c:pt idx="3316">
                  <c:v>81.215000000000003</c:v>
                </c:pt>
                <c:pt idx="3317">
                  <c:v>81.215000000000003</c:v>
                </c:pt>
                <c:pt idx="3318">
                  <c:v>81.215000000000003</c:v>
                </c:pt>
                <c:pt idx="3319">
                  <c:v>81.215000000000003</c:v>
                </c:pt>
                <c:pt idx="3320">
                  <c:v>81.215000000000003</c:v>
                </c:pt>
                <c:pt idx="3321">
                  <c:v>81.215000000000003</c:v>
                </c:pt>
                <c:pt idx="3322">
                  <c:v>81.215000000000003</c:v>
                </c:pt>
                <c:pt idx="3323">
                  <c:v>81.215000000000003</c:v>
                </c:pt>
                <c:pt idx="3324">
                  <c:v>81.215000000000003</c:v>
                </c:pt>
                <c:pt idx="3325">
                  <c:v>81.215000000000003</c:v>
                </c:pt>
                <c:pt idx="3326">
                  <c:v>81.215000000000003</c:v>
                </c:pt>
                <c:pt idx="3327">
                  <c:v>81.215000000000003</c:v>
                </c:pt>
                <c:pt idx="3328">
                  <c:v>81.215000000000003</c:v>
                </c:pt>
                <c:pt idx="3329">
                  <c:v>81.215000000000003</c:v>
                </c:pt>
                <c:pt idx="3330">
                  <c:v>81.215000000000003</c:v>
                </c:pt>
                <c:pt idx="3331">
                  <c:v>81.215000000000003</c:v>
                </c:pt>
                <c:pt idx="3332">
                  <c:v>81.215000000000003</c:v>
                </c:pt>
                <c:pt idx="3333">
                  <c:v>81.215000000000003</c:v>
                </c:pt>
                <c:pt idx="3334">
                  <c:v>81.215000000000003</c:v>
                </c:pt>
                <c:pt idx="3335">
                  <c:v>81.215000000000003</c:v>
                </c:pt>
                <c:pt idx="3336">
                  <c:v>81.215000000000003</c:v>
                </c:pt>
                <c:pt idx="3337">
                  <c:v>81.215000000000003</c:v>
                </c:pt>
                <c:pt idx="3338">
                  <c:v>81.215000000000003</c:v>
                </c:pt>
                <c:pt idx="3339">
                  <c:v>81.215000000000003</c:v>
                </c:pt>
                <c:pt idx="3340">
                  <c:v>81.215000000000003</c:v>
                </c:pt>
                <c:pt idx="3341">
                  <c:v>81.215000000000003</c:v>
                </c:pt>
                <c:pt idx="3342">
                  <c:v>81.215000000000003</c:v>
                </c:pt>
                <c:pt idx="3343">
                  <c:v>81.215000000000003</c:v>
                </c:pt>
                <c:pt idx="3344">
                  <c:v>81.215000000000003</c:v>
                </c:pt>
                <c:pt idx="3345">
                  <c:v>81.215000000000003</c:v>
                </c:pt>
                <c:pt idx="3346">
                  <c:v>81.215000000000003</c:v>
                </c:pt>
                <c:pt idx="3347">
                  <c:v>81.215000000000003</c:v>
                </c:pt>
                <c:pt idx="3348">
                  <c:v>81.215000000000003</c:v>
                </c:pt>
                <c:pt idx="3349">
                  <c:v>81.215000000000003</c:v>
                </c:pt>
                <c:pt idx="3350">
                  <c:v>81.215000000000003</c:v>
                </c:pt>
                <c:pt idx="3351">
                  <c:v>81.215000000000003</c:v>
                </c:pt>
                <c:pt idx="3352">
                  <c:v>81.215000000000003</c:v>
                </c:pt>
                <c:pt idx="3353">
                  <c:v>81.215000000000003</c:v>
                </c:pt>
                <c:pt idx="3354">
                  <c:v>81.215000000000003</c:v>
                </c:pt>
                <c:pt idx="3355">
                  <c:v>81.215000000000003</c:v>
                </c:pt>
                <c:pt idx="3356">
                  <c:v>81.215000000000003</c:v>
                </c:pt>
                <c:pt idx="3357">
                  <c:v>81.215000000000003</c:v>
                </c:pt>
                <c:pt idx="3358">
                  <c:v>81.215000000000003</c:v>
                </c:pt>
                <c:pt idx="3359">
                  <c:v>81.215000000000003</c:v>
                </c:pt>
                <c:pt idx="3360">
                  <c:v>81.215000000000003</c:v>
                </c:pt>
                <c:pt idx="3361">
                  <c:v>81.215000000000003</c:v>
                </c:pt>
                <c:pt idx="3362">
                  <c:v>81.215000000000003</c:v>
                </c:pt>
                <c:pt idx="3363">
                  <c:v>81.215000000000003</c:v>
                </c:pt>
                <c:pt idx="3364">
                  <c:v>81.215000000000003</c:v>
                </c:pt>
                <c:pt idx="3365">
                  <c:v>81.215000000000003</c:v>
                </c:pt>
                <c:pt idx="3366">
                  <c:v>81.215000000000003</c:v>
                </c:pt>
                <c:pt idx="3367">
                  <c:v>81.215000000000003</c:v>
                </c:pt>
                <c:pt idx="3368">
                  <c:v>81.215000000000003</c:v>
                </c:pt>
                <c:pt idx="3369">
                  <c:v>81.215000000000003</c:v>
                </c:pt>
                <c:pt idx="3370">
                  <c:v>81.215000000000003</c:v>
                </c:pt>
                <c:pt idx="3371">
                  <c:v>81.215000000000003</c:v>
                </c:pt>
                <c:pt idx="3372">
                  <c:v>81.215000000000003</c:v>
                </c:pt>
                <c:pt idx="3373">
                  <c:v>81.215000000000003</c:v>
                </c:pt>
                <c:pt idx="3374">
                  <c:v>81.215000000000003</c:v>
                </c:pt>
                <c:pt idx="3375">
                  <c:v>81.215000000000003</c:v>
                </c:pt>
                <c:pt idx="3376">
                  <c:v>81.215000000000003</c:v>
                </c:pt>
                <c:pt idx="3377">
                  <c:v>81.215000000000003</c:v>
                </c:pt>
                <c:pt idx="3378">
                  <c:v>81.215000000000003</c:v>
                </c:pt>
                <c:pt idx="3379">
                  <c:v>81.215000000000003</c:v>
                </c:pt>
                <c:pt idx="3380">
                  <c:v>81.215000000000003</c:v>
                </c:pt>
                <c:pt idx="3381">
                  <c:v>81.215000000000003</c:v>
                </c:pt>
                <c:pt idx="3382">
                  <c:v>81.215000000000003</c:v>
                </c:pt>
                <c:pt idx="3383">
                  <c:v>81.215000000000003</c:v>
                </c:pt>
                <c:pt idx="3384">
                  <c:v>81.215000000000003</c:v>
                </c:pt>
                <c:pt idx="3385">
                  <c:v>81.215000000000003</c:v>
                </c:pt>
                <c:pt idx="3386">
                  <c:v>81.215000000000003</c:v>
                </c:pt>
                <c:pt idx="3387">
                  <c:v>81.215000000000003</c:v>
                </c:pt>
                <c:pt idx="3388">
                  <c:v>81.215000000000003</c:v>
                </c:pt>
                <c:pt idx="3389">
                  <c:v>81.215000000000003</c:v>
                </c:pt>
                <c:pt idx="3390">
                  <c:v>81.215000000000003</c:v>
                </c:pt>
                <c:pt idx="3391">
                  <c:v>81.215000000000003</c:v>
                </c:pt>
                <c:pt idx="3392">
                  <c:v>81.215000000000003</c:v>
                </c:pt>
                <c:pt idx="3393">
                  <c:v>81.215000000000003</c:v>
                </c:pt>
                <c:pt idx="3394">
                  <c:v>81.215000000000003</c:v>
                </c:pt>
                <c:pt idx="3395">
                  <c:v>81.215000000000003</c:v>
                </c:pt>
                <c:pt idx="3396">
                  <c:v>81.215000000000003</c:v>
                </c:pt>
                <c:pt idx="3397">
                  <c:v>81.215000000000003</c:v>
                </c:pt>
                <c:pt idx="3398">
                  <c:v>81.215000000000003</c:v>
                </c:pt>
                <c:pt idx="3399">
                  <c:v>81.215000000000003</c:v>
                </c:pt>
                <c:pt idx="3400">
                  <c:v>81.215000000000003</c:v>
                </c:pt>
                <c:pt idx="3401">
                  <c:v>81.215000000000003</c:v>
                </c:pt>
                <c:pt idx="3402">
                  <c:v>81.215000000000003</c:v>
                </c:pt>
                <c:pt idx="3403">
                  <c:v>81.215000000000003</c:v>
                </c:pt>
                <c:pt idx="3404">
                  <c:v>81.215000000000003</c:v>
                </c:pt>
                <c:pt idx="3405">
                  <c:v>81.215000000000003</c:v>
                </c:pt>
                <c:pt idx="3406">
                  <c:v>81.215000000000003</c:v>
                </c:pt>
                <c:pt idx="3407">
                  <c:v>81.215000000000003</c:v>
                </c:pt>
                <c:pt idx="3408">
                  <c:v>81.215000000000003</c:v>
                </c:pt>
                <c:pt idx="3409">
                  <c:v>81.215000000000003</c:v>
                </c:pt>
                <c:pt idx="3410">
                  <c:v>81.215000000000003</c:v>
                </c:pt>
                <c:pt idx="3411">
                  <c:v>81.215000000000003</c:v>
                </c:pt>
                <c:pt idx="3412">
                  <c:v>81.215000000000003</c:v>
                </c:pt>
                <c:pt idx="3413">
                  <c:v>81.215000000000003</c:v>
                </c:pt>
                <c:pt idx="3414">
                  <c:v>81.215000000000003</c:v>
                </c:pt>
                <c:pt idx="3415">
                  <c:v>81.215000000000003</c:v>
                </c:pt>
                <c:pt idx="3416">
                  <c:v>81.215000000000003</c:v>
                </c:pt>
                <c:pt idx="3417">
                  <c:v>81.215000000000003</c:v>
                </c:pt>
                <c:pt idx="3418">
                  <c:v>81.215000000000003</c:v>
                </c:pt>
                <c:pt idx="3419">
                  <c:v>81.215000000000003</c:v>
                </c:pt>
                <c:pt idx="3420">
                  <c:v>81.215000000000003</c:v>
                </c:pt>
                <c:pt idx="3421">
                  <c:v>81.215000000000003</c:v>
                </c:pt>
                <c:pt idx="3422">
                  <c:v>81.215000000000003</c:v>
                </c:pt>
                <c:pt idx="3423">
                  <c:v>81.215000000000003</c:v>
                </c:pt>
                <c:pt idx="3424">
                  <c:v>81.215000000000003</c:v>
                </c:pt>
                <c:pt idx="3425">
                  <c:v>81.215000000000003</c:v>
                </c:pt>
                <c:pt idx="3426">
                  <c:v>81.215000000000003</c:v>
                </c:pt>
                <c:pt idx="3427">
                  <c:v>81.215000000000003</c:v>
                </c:pt>
                <c:pt idx="3428">
                  <c:v>81.215000000000003</c:v>
                </c:pt>
                <c:pt idx="3429">
                  <c:v>81.215000000000003</c:v>
                </c:pt>
                <c:pt idx="3430">
                  <c:v>81.215000000000003</c:v>
                </c:pt>
                <c:pt idx="3431">
                  <c:v>81.215000000000003</c:v>
                </c:pt>
                <c:pt idx="3432">
                  <c:v>81.215000000000003</c:v>
                </c:pt>
                <c:pt idx="3433">
                  <c:v>81.215000000000003</c:v>
                </c:pt>
                <c:pt idx="3434">
                  <c:v>81.215000000000003</c:v>
                </c:pt>
                <c:pt idx="3435">
                  <c:v>81.215000000000003</c:v>
                </c:pt>
                <c:pt idx="3436">
                  <c:v>81.215000000000003</c:v>
                </c:pt>
                <c:pt idx="3437">
                  <c:v>81.215000000000003</c:v>
                </c:pt>
                <c:pt idx="3438">
                  <c:v>81.215000000000003</c:v>
                </c:pt>
                <c:pt idx="3439">
                  <c:v>81.215000000000003</c:v>
                </c:pt>
                <c:pt idx="3440">
                  <c:v>81.215000000000003</c:v>
                </c:pt>
                <c:pt idx="3441">
                  <c:v>81.215000000000003</c:v>
                </c:pt>
                <c:pt idx="3442">
                  <c:v>81.215000000000003</c:v>
                </c:pt>
                <c:pt idx="3443">
                  <c:v>81.215000000000003</c:v>
                </c:pt>
                <c:pt idx="3444">
                  <c:v>81.215000000000003</c:v>
                </c:pt>
                <c:pt idx="3445">
                  <c:v>81.215000000000003</c:v>
                </c:pt>
                <c:pt idx="3446">
                  <c:v>81.215000000000003</c:v>
                </c:pt>
                <c:pt idx="3447">
                  <c:v>81.215000000000003</c:v>
                </c:pt>
                <c:pt idx="3448">
                  <c:v>81.215000000000003</c:v>
                </c:pt>
                <c:pt idx="3449">
                  <c:v>81.215000000000003</c:v>
                </c:pt>
                <c:pt idx="3450">
                  <c:v>81.215000000000003</c:v>
                </c:pt>
                <c:pt idx="3451">
                  <c:v>81.215000000000003</c:v>
                </c:pt>
                <c:pt idx="3452">
                  <c:v>81.215000000000003</c:v>
                </c:pt>
                <c:pt idx="3453">
                  <c:v>81.215000000000003</c:v>
                </c:pt>
                <c:pt idx="3454">
                  <c:v>81.215000000000003</c:v>
                </c:pt>
                <c:pt idx="3455">
                  <c:v>81.215000000000003</c:v>
                </c:pt>
                <c:pt idx="3456">
                  <c:v>81.215000000000003</c:v>
                </c:pt>
                <c:pt idx="3457">
                  <c:v>81.215000000000003</c:v>
                </c:pt>
                <c:pt idx="3458">
                  <c:v>81.215000000000003</c:v>
                </c:pt>
                <c:pt idx="3459">
                  <c:v>81.215000000000003</c:v>
                </c:pt>
                <c:pt idx="3460">
                  <c:v>81.215000000000003</c:v>
                </c:pt>
                <c:pt idx="3461">
                  <c:v>81.215000000000003</c:v>
                </c:pt>
                <c:pt idx="3462">
                  <c:v>81.215000000000003</c:v>
                </c:pt>
                <c:pt idx="3463">
                  <c:v>81.215000000000003</c:v>
                </c:pt>
                <c:pt idx="3464">
                  <c:v>81.215000000000003</c:v>
                </c:pt>
                <c:pt idx="3465">
                  <c:v>81.215000000000003</c:v>
                </c:pt>
                <c:pt idx="3466">
                  <c:v>81.215000000000003</c:v>
                </c:pt>
                <c:pt idx="3467">
                  <c:v>81.215000000000003</c:v>
                </c:pt>
                <c:pt idx="3468">
                  <c:v>81.215000000000003</c:v>
                </c:pt>
                <c:pt idx="3469">
                  <c:v>81.215000000000003</c:v>
                </c:pt>
                <c:pt idx="3470">
                  <c:v>81.215000000000003</c:v>
                </c:pt>
                <c:pt idx="3471">
                  <c:v>81.215000000000003</c:v>
                </c:pt>
                <c:pt idx="3472">
                  <c:v>81.215000000000003</c:v>
                </c:pt>
                <c:pt idx="3473">
                  <c:v>81.215000000000003</c:v>
                </c:pt>
                <c:pt idx="3474">
                  <c:v>81.215000000000003</c:v>
                </c:pt>
                <c:pt idx="3475">
                  <c:v>81.215000000000003</c:v>
                </c:pt>
                <c:pt idx="3476">
                  <c:v>81.215000000000003</c:v>
                </c:pt>
                <c:pt idx="3477">
                  <c:v>81.215000000000003</c:v>
                </c:pt>
                <c:pt idx="3478">
                  <c:v>81.215000000000003</c:v>
                </c:pt>
                <c:pt idx="3479">
                  <c:v>81.215000000000003</c:v>
                </c:pt>
                <c:pt idx="3480">
                  <c:v>81.215000000000003</c:v>
                </c:pt>
                <c:pt idx="3481">
                  <c:v>81.215000000000003</c:v>
                </c:pt>
                <c:pt idx="3482">
                  <c:v>81.215000000000003</c:v>
                </c:pt>
                <c:pt idx="3483">
                  <c:v>81.215000000000003</c:v>
                </c:pt>
                <c:pt idx="3484">
                  <c:v>81.215000000000003</c:v>
                </c:pt>
                <c:pt idx="3485">
                  <c:v>81.215000000000003</c:v>
                </c:pt>
                <c:pt idx="3486">
                  <c:v>81.215000000000003</c:v>
                </c:pt>
                <c:pt idx="3487">
                  <c:v>81.215000000000003</c:v>
                </c:pt>
                <c:pt idx="3488">
                  <c:v>81.215000000000003</c:v>
                </c:pt>
                <c:pt idx="3489">
                  <c:v>81.215000000000003</c:v>
                </c:pt>
                <c:pt idx="3490">
                  <c:v>81.215000000000003</c:v>
                </c:pt>
                <c:pt idx="3491">
                  <c:v>81.215000000000003</c:v>
                </c:pt>
                <c:pt idx="3492">
                  <c:v>81.215000000000003</c:v>
                </c:pt>
                <c:pt idx="3493">
                  <c:v>81.215000000000003</c:v>
                </c:pt>
                <c:pt idx="3494">
                  <c:v>81.215000000000003</c:v>
                </c:pt>
                <c:pt idx="3495">
                  <c:v>81.215000000000003</c:v>
                </c:pt>
                <c:pt idx="3496">
                  <c:v>81.215000000000003</c:v>
                </c:pt>
                <c:pt idx="3497">
                  <c:v>81.215000000000003</c:v>
                </c:pt>
                <c:pt idx="3498">
                  <c:v>81.215000000000003</c:v>
                </c:pt>
                <c:pt idx="3499">
                  <c:v>81.215000000000003</c:v>
                </c:pt>
                <c:pt idx="3500">
                  <c:v>81.215000000000003</c:v>
                </c:pt>
                <c:pt idx="3501">
                  <c:v>81.215000000000003</c:v>
                </c:pt>
                <c:pt idx="3502">
                  <c:v>81.215000000000003</c:v>
                </c:pt>
                <c:pt idx="3503">
                  <c:v>81.215000000000003</c:v>
                </c:pt>
                <c:pt idx="3504">
                  <c:v>81.215000000000003</c:v>
                </c:pt>
                <c:pt idx="3505">
                  <c:v>81.215000000000003</c:v>
                </c:pt>
                <c:pt idx="3506">
                  <c:v>81.215000000000003</c:v>
                </c:pt>
                <c:pt idx="3507">
                  <c:v>81.215000000000003</c:v>
                </c:pt>
                <c:pt idx="3508">
                  <c:v>81.215000000000003</c:v>
                </c:pt>
                <c:pt idx="3509">
                  <c:v>81.215000000000003</c:v>
                </c:pt>
                <c:pt idx="3510">
                  <c:v>81.215000000000003</c:v>
                </c:pt>
                <c:pt idx="3511">
                  <c:v>81.215000000000003</c:v>
                </c:pt>
                <c:pt idx="3512">
                  <c:v>81.215000000000003</c:v>
                </c:pt>
                <c:pt idx="3513">
                  <c:v>81.215000000000003</c:v>
                </c:pt>
                <c:pt idx="3514">
                  <c:v>81.215000000000003</c:v>
                </c:pt>
                <c:pt idx="3515">
                  <c:v>81.215000000000003</c:v>
                </c:pt>
                <c:pt idx="3516">
                  <c:v>81.215000000000003</c:v>
                </c:pt>
                <c:pt idx="3517">
                  <c:v>81.215000000000003</c:v>
                </c:pt>
                <c:pt idx="3518">
                  <c:v>81.215000000000003</c:v>
                </c:pt>
                <c:pt idx="3519">
                  <c:v>81.215000000000003</c:v>
                </c:pt>
                <c:pt idx="3520">
                  <c:v>81.215000000000003</c:v>
                </c:pt>
                <c:pt idx="3521">
                  <c:v>81.215000000000003</c:v>
                </c:pt>
                <c:pt idx="3522">
                  <c:v>81.215000000000003</c:v>
                </c:pt>
                <c:pt idx="3523">
                  <c:v>81.215000000000003</c:v>
                </c:pt>
                <c:pt idx="3524">
                  <c:v>81.215000000000003</c:v>
                </c:pt>
                <c:pt idx="3525">
                  <c:v>81.215000000000003</c:v>
                </c:pt>
                <c:pt idx="3526">
                  <c:v>81.215000000000003</c:v>
                </c:pt>
                <c:pt idx="3527">
                  <c:v>81.215000000000003</c:v>
                </c:pt>
                <c:pt idx="3528">
                  <c:v>81.215000000000003</c:v>
                </c:pt>
                <c:pt idx="3529">
                  <c:v>81.215000000000003</c:v>
                </c:pt>
                <c:pt idx="3530">
                  <c:v>81.215000000000003</c:v>
                </c:pt>
                <c:pt idx="3531">
                  <c:v>81.215000000000003</c:v>
                </c:pt>
                <c:pt idx="3532">
                  <c:v>81.215000000000003</c:v>
                </c:pt>
                <c:pt idx="3533">
                  <c:v>81.215000000000003</c:v>
                </c:pt>
                <c:pt idx="3534">
                  <c:v>81.215000000000003</c:v>
                </c:pt>
                <c:pt idx="3535">
                  <c:v>81.215000000000003</c:v>
                </c:pt>
                <c:pt idx="3536">
                  <c:v>81.215000000000003</c:v>
                </c:pt>
                <c:pt idx="3537">
                  <c:v>81.215000000000003</c:v>
                </c:pt>
                <c:pt idx="3538">
                  <c:v>81.215000000000003</c:v>
                </c:pt>
                <c:pt idx="3539">
                  <c:v>81.215000000000003</c:v>
                </c:pt>
                <c:pt idx="3540">
                  <c:v>81.215000000000003</c:v>
                </c:pt>
                <c:pt idx="3541">
                  <c:v>81.215000000000003</c:v>
                </c:pt>
                <c:pt idx="3542">
                  <c:v>81.215000000000003</c:v>
                </c:pt>
                <c:pt idx="3543">
                  <c:v>81.215000000000003</c:v>
                </c:pt>
                <c:pt idx="3544">
                  <c:v>81.215000000000003</c:v>
                </c:pt>
                <c:pt idx="3545">
                  <c:v>81.215000000000003</c:v>
                </c:pt>
                <c:pt idx="3546">
                  <c:v>81.215000000000003</c:v>
                </c:pt>
                <c:pt idx="3547">
                  <c:v>81.215000000000003</c:v>
                </c:pt>
                <c:pt idx="3548">
                  <c:v>81.215000000000003</c:v>
                </c:pt>
                <c:pt idx="3549">
                  <c:v>81.215000000000003</c:v>
                </c:pt>
                <c:pt idx="3550">
                  <c:v>81.215000000000003</c:v>
                </c:pt>
                <c:pt idx="3551">
                  <c:v>81.215000000000003</c:v>
                </c:pt>
                <c:pt idx="3552">
                  <c:v>81.215000000000003</c:v>
                </c:pt>
                <c:pt idx="3553">
                  <c:v>81.215000000000003</c:v>
                </c:pt>
                <c:pt idx="3554">
                  <c:v>81.215000000000003</c:v>
                </c:pt>
                <c:pt idx="3555">
                  <c:v>81.215000000000003</c:v>
                </c:pt>
                <c:pt idx="3556">
                  <c:v>81.215000000000003</c:v>
                </c:pt>
                <c:pt idx="3557">
                  <c:v>81.215000000000003</c:v>
                </c:pt>
                <c:pt idx="3558">
                  <c:v>81.215000000000003</c:v>
                </c:pt>
                <c:pt idx="3559">
                  <c:v>81.215000000000003</c:v>
                </c:pt>
                <c:pt idx="3560">
                  <c:v>81.215000000000003</c:v>
                </c:pt>
                <c:pt idx="3561">
                  <c:v>81.215000000000003</c:v>
                </c:pt>
                <c:pt idx="3562">
                  <c:v>81.215000000000003</c:v>
                </c:pt>
                <c:pt idx="3563">
                  <c:v>81.215000000000003</c:v>
                </c:pt>
                <c:pt idx="3564">
                  <c:v>81.215000000000003</c:v>
                </c:pt>
                <c:pt idx="3565">
                  <c:v>81.215000000000003</c:v>
                </c:pt>
                <c:pt idx="3566">
                  <c:v>81.215000000000003</c:v>
                </c:pt>
                <c:pt idx="3567">
                  <c:v>81.215000000000003</c:v>
                </c:pt>
                <c:pt idx="3568">
                  <c:v>81.215000000000003</c:v>
                </c:pt>
                <c:pt idx="3569">
                  <c:v>81.215000000000003</c:v>
                </c:pt>
                <c:pt idx="3570">
                  <c:v>81.215000000000003</c:v>
                </c:pt>
                <c:pt idx="3571">
                  <c:v>81.215000000000003</c:v>
                </c:pt>
                <c:pt idx="3572">
                  <c:v>81.215000000000003</c:v>
                </c:pt>
                <c:pt idx="3573">
                  <c:v>81.215000000000003</c:v>
                </c:pt>
                <c:pt idx="3574">
                  <c:v>81.215000000000003</c:v>
                </c:pt>
                <c:pt idx="3575">
                  <c:v>81.215000000000003</c:v>
                </c:pt>
                <c:pt idx="3576">
                  <c:v>81.215000000000003</c:v>
                </c:pt>
                <c:pt idx="3577">
                  <c:v>81.215000000000003</c:v>
                </c:pt>
                <c:pt idx="3578">
                  <c:v>81.215000000000003</c:v>
                </c:pt>
                <c:pt idx="3579">
                  <c:v>81.215000000000003</c:v>
                </c:pt>
                <c:pt idx="3580">
                  <c:v>81.215000000000003</c:v>
                </c:pt>
                <c:pt idx="3581">
                  <c:v>81.215000000000003</c:v>
                </c:pt>
                <c:pt idx="3582">
                  <c:v>81.215000000000003</c:v>
                </c:pt>
                <c:pt idx="3583">
                  <c:v>81.215000000000003</c:v>
                </c:pt>
                <c:pt idx="3584">
                  <c:v>81.215000000000003</c:v>
                </c:pt>
                <c:pt idx="3585">
                  <c:v>81.215000000000003</c:v>
                </c:pt>
                <c:pt idx="3586">
                  <c:v>81.215000000000003</c:v>
                </c:pt>
                <c:pt idx="3587">
                  <c:v>81.215000000000003</c:v>
                </c:pt>
                <c:pt idx="3588">
                  <c:v>81.215000000000003</c:v>
                </c:pt>
                <c:pt idx="3589">
                  <c:v>81.215000000000003</c:v>
                </c:pt>
                <c:pt idx="3590">
                  <c:v>81.215000000000003</c:v>
                </c:pt>
                <c:pt idx="3591">
                  <c:v>81.215000000000003</c:v>
                </c:pt>
                <c:pt idx="3592">
                  <c:v>81.215000000000003</c:v>
                </c:pt>
                <c:pt idx="3593">
                  <c:v>81.215000000000003</c:v>
                </c:pt>
                <c:pt idx="3594">
                  <c:v>81.215000000000003</c:v>
                </c:pt>
                <c:pt idx="3595">
                  <c:v>81.215000000000003</c:v>
                </c:pt>
                <c:pt idx="3596">
                  <c:v>81.215000000000003</c:v>
                </c:pt>
                <c:pt idx="3597">
                  <c:v>81.215000000000003</c:v>
                </c:pt>
                <c:pt idx="3598">
                  <c:v>81.215000000000003</c:v>
                </c:pt>
                <c:pt idx="3599">
                  <c:v>81.215000000000003</c:v>
                </c:pt>
                <c:pt idx="3600">
                  <c:v>81.215000000000003</c:v>
                </c:pt>
                <c:pt idx="3601">
                  <c:v>81.215000000000003</c:v>
                </c:pt>
                <c:pt idx="3602">
                  <c:v>81.215000000000003</c:v>
                </c:pt>
                <c:pt idx="3603">
                  <c:v>81.215000000000003</c:v>
                </c:pt>
                <c:pt idx="3604">
                  <c:v>81.215000000000003</c:v>
                </c:pt>
                <c:pt idx="3605">
                  <c:v>81.215000000000003</c:v>
                </c:pt>
                <c:pt idx="3606">
                  <c:v>81.215000000000003</c:v>
                </c:pt>
                <c:pt idx="3607">
                  <c:v>81.215000000000003</c:v>
                </c:pt>
                <c:pt idx="3608">
                  <c:v>81.215000000000003</c:v>
                </c:pt>
                <c:pt idx="3609">
                  <c:v>81.215000000000003</c:v>
                </c:pt>
                <c:pt idx="3610">
                  <c:v>81.215000000000003</c:v>
                </c:pt>
                <c:pt idx="3611">
                  <c:v>81.215000000000003</c:v>
                </c:pt>
                <c:pt idx="3612">
                  <c:v>81.215000000000003</c:v>
                </c:pt>
                <c:pt idx="3613">
                  <c:v>81.215000000000003</c:v>
                </c:pt>
                <c:pt idx="3614">
                  <c:v>81.215000000000003</c:v>
                </c:pt>
                <c:pt idx="3615">
                  <c:v>81.215000000000003</c:v>
                </c:pt>
                <c:pt idx="3616">
                  <c:v>81.215000000000003</c:v>
                </c:pt>
                <c:pt idx="3617">
                  <c:v>81.215000000000003</c:v>
                </c:pt>
                <c:pt idx="3618">
                  <c:v>81.215000000000003</c:v>
                </c:pt>
                <c:pt idx="3619">
                  <c:v>81.215000000000003</c:v>
                </c:pt>
                <c:pt idx="3620">
                  <c:v>81.215000000000003</c:v>
                </c:pt>
                <c:pt idx="3621">
                  <c:v>81.215000000000003</c:v>
                </c:pt>
                <c:pt idx="3622">
                  <c:v>81.215000000000003</c:v>
                </c:pt>
                <c:pt idx="3623">
                  <c:v>81.215000000000003</c:v>
                </c:pt>
                <c:pt idx="3624">
                  <c:v>81.215000000000003</c:v>
                </c:pt>
                <c:pt idx="3625">
                  <c:v>81.215000000000003</c:v>
                </c:pt>
                <c:pt idx="3626">
                  <c:v>81.215000000000003</c:v>
                </c:pt>
                <c:pt idx="3627">
                  <c:v>81.215000000000003</c:v>
                </c:pt>
                <c:pt idx="3628">
                  <c:v>81.215000000000003</c:v>
                </c:pt>
                <c:pt idx="3629">
                  <c:v>81.215000000000003</c:v>
                </c:pt>
                <c:pt idx="3630">
                  <c:v>81.215000000000003</c:v>
                </c:pt>
                <c:pt idx="3631">
                  <c:v>81.215000000000003</c:v>
                </c:pt>
                <c:pt idx="3632">
                  <c:v>81.215000000000003</c:v>
                </c:pt>
                <c:pt idx="3633">
                  <c:v>81.215000000000003</c:v>
                </c:pt>
                <c:pt idx="3634">
                  <c:v>81.215000000000003</c:v>
                </c:pt>
                <c:pt idx="3635">
                  <c:v>81.215000000000003</c:v>
                </c:pt>
                <c:pt idx="3636">
                  <c:v>81.215000000000003</c:v>
                </c:pt>
                <c:pt idx="3637">
                  <c:v>81.215000000000003</c:v>
                </c:pt>
                <c:pt idx="3638">
                  <c:v>81.215000000000003</c:v>
                </c:pt>
                <c:pt idx="3639">
                  <c:v>81.215000000000003</c:v>
                </c:pt>
                <c:pt idx="3640">
                  <c:v>81.215000000000003</c:v>
                </c:pt>
                <c:pt idx="3641">
                  <c:v>81.215000000000003</c:v>
                </c:pt>
                <c:pt idx="3642">
                  <c:v>81.215000000000003</c:v>
                </c:pt>
                <c:pt idx="3643">
                  <c:v>81.215000000000003</c:v>
                </c:pt>
                <c:pt idx="3644">
                  <c:v>81.215000000000003</c:v>
                </c:pt>
                <c:pt idx="3645">
                  <c:v>81.215000000000003</c:v>
                </c:pt>
                <c:pt idx="3646">
                  <c:v>81.215000000000003</c:v>
                </c:pt>
                <c:pt idx="3647">
                  <c:v>81.215000000000003</c:v>
                </c:pt>
                <c:pt idx="3648">
                  <c:v>81.215000000000003</c:v>
                </c:pt>
                <c:pt idx="3649">
                  <c:v>81.215000000000003</c:v>
                </c:pt>
                <c:pt idx="3650">
                  <c:v>81.215000000000003</c:v>
                </c:pt>
                <c:pt idx="3651">
                  <c:v>81.215000000000003</c:v>
                </c:pt>
                <c:pt idx="3652">
                  <c:v>81.215000000000003</c:v>
                </c:pt>
                <c:pt idx="3653">
                  <c:v>81.215000000000003</c:v>
                </c:pt>
                <c:pt idx="3654">
                  <c:v>81.215000000000003</c:v>
                </c:pt>
                <c:pt idx="3655">
                  <c:v>81.215000000000003</c:v>
                </c:pt>
                <c:pt idx="3656">
                  <c:v>81.215000000000003</c:v>
                </c:pt>
                <c:pt idx="3657">
                  <c:v>81.215000000000003</c:v>
                </c:pt>
                <c:pt idx="3658">
                  <c:v>81.215000000000003</c:v>
                </c:pt>
                <c:pt idx="3659">
                  <c:v>81.215000000000003</c:v>
                </c:pt>
                <c:pt idx="3660">
                  <c:v>81.215000000000003</c:v>
                </c:pt>
                <c:pt idx="3661">
                  <c:v>81.215000000000003</c:v>
                </c:pt>
                <c:pt idx="3662">
                  <c:v>81.215000000000003</c:v>
                </c:pt>
                <c:pt idx="3663">
                  <c:v>81.215000000000003</c:v>
                </c:pt>
                <c:pt idx="3664">
                  <c:v>81.215000000000003</c:v>
                </c:pt>
                <c:pt idx="3665">
                  <c:v>81.215000000000003</c:v>
                </c:pt>
                <c:pt idx="3666">
                  <c:v>81.215000000000003</c:v>
                </c:pt>
                <c:pt idx="3667">
                  <c:v>81.215000000000003</c:v>
                </c:pt>
                <c:pt idx="3668">
                  <c:v>81.215000000000003</c:v>
                </c:pt>
                <c:pt idx="3669">
                  <c:v>81.215000000000003</c:v>
                </c:pt>
                <c:pt idx="3670">
                  <c:v>81.215000000000003</c:v>
                </c:pt>
                <c:pt idx="3671">
                  <c:v>81.215000000000003</c:v>
                </c:pt>
                <c:pt idx="3672">
                  <c:v>81.215000000000003</c:v>
                </c:pt>
                <c:pt idx="3673">
                  <c:v>81.215000000000003</c:v>
                </c:pt>
                <c:pt idx="3674">
                  <c:v>81.215000000000003</c:v>
                </c:pt>
                <c:pt idx="3675">
                  <c:v>81.215000000000003</c:v>
                </c:pt>
                <c:pt idx="3676">
                  <c:v>81.215000000000003</c:v>
                </c:pt>
                <c:pt idx="3677">
                  <c:v>81.215000000000003</c:v>
                </c:pt>
                <c:pt idx="3678">
                  <c:v>81.215000000000003</c:v>
                </c:pt>
                <c:pt idx="3679">
                  <c:v>81.215000000000003</c:v>
                </c:pt>
                <c:pt idx="3680">
                  <c:v>81.215000000000003</c:v>
                </c:pt>
                <c:pt idx="3681">
                  <c:v>81.215000000000003</c:v>
                </c:pt>
                <c:pt idx="3682">
                  <c:v>81.215000000000003</c:v>
                </c:pt>
                <c:pt idx="3683">
                  <c:v>81.215000000000003</c:v>
                </c:pt>
                <c:pt idx="3684">
                  <c:v>81.215000000000003</c:v>
                </c:pt>
                <c:pt idx="3685">
                  <c:v>81.215000000000003</c:v>
                </c:pt>
                <c:pt idx="3686">
                  <c:v>81.215000000000003</c:v>
                </c:pt>
                <c:pt idx="3687">
                  <c:v>81.215000000000003</c:v>
                </c:pt>
                <c:pt idx="3688">
                  <c:v>81.215000000000003</c:v>
                </c:pt>
                <c:pt idx="3689">
                  <c:v>81.215000000000003</c:v>
                </c:pt>
                <c:pt idx="3690">
                  <c:v>81.215000000000003</c:v>
                </c:pt>
                <c:pt idx="3691">
                  <c:v>81.215000000000003</c:v>
                </c:pt>
                <c:pt idx="3692">
                  <c:v>81.215000000000003</c:v>
                </c:pt>
                <c:pt idx="3693">
                  <c:v>81.215000000000003</c:v>
                </c:pt>
                <c:pt idx="3694">
                  <c:v>81.215000000000003</c:v>
                </c:pt>
                <c:pt idx="3695">
                  <c:v>81.215000000000003</c:v>
                </c:pt>
                <c:pt idx="3696">
                  <c:v>81.215000000000003</c:v>
                </c:pt>
                <c:pt idx="3697">
                  <c:v>81.215000000000003</c:v>
                </c:pt>
                <c:pt idx="3698">
                  <c:v>81.215000000000003</c:v>
                </c:pt>
                <c:pt idx="3699">
                  <c:v>81.215000000000003</c:v>
                </c:pt>
                <c:pt idx="3700">
                  <c:v>81.215000000000003</c:v>
                </c:pt>
                <c:pt idx="3701">
                  <c:v>81.215000000000003</c:v>
                </c:pt>
                <c:pt idx="3702">
                  <c:v>81.215000000000003</c:v>
                </c:pt>
                <c:pt idx="3703">
                  <c:v>81.215000000000003</c:v>
                </c:pt>
                <c:pt idx="3704">
                  <c:v>81.215000000000003</c:v>
                </c:pt>
                <c:pt idx="3705">
                  <c:v>81.215000000000003</c:v>
                </c:pt>
                <c:pt idx="3706">
                  <c:v>81.215000000000003</c:v>
                </c:pt>
                <c:pt idx="3707">
                  <c:v>81.215000000000003</c:v>
                </c:pt>
                <c:pt idx="3708">
                  <c:v>81.215000000000003</c:v>
                </c:pt>
                <c:pt idx="3709">
                  <c:v>81.215000000000003</c:v>
                </c:pt>
                <c:pt idx="3710">
                  <c:v>81.215000000000003</c:v>
                </c:pt>
                <c:pt idx="3711">
                  <c:v>81.215000000000003</c:v>
                </c:pt>
                <c:pt idx="3712">
                  <c:v>81.215000000000003</c:v>
                </c:pt>
                <c:pt idx="3713">
                  <c:v>81.215000000000003</c:v>
                </c:pt>
                <c:pt idx="3714">
                  <c:v>81.215000000000003</c:v>
                </c:pt>
                <c:pt idx="3715">
                  <c:v>81.215000000000003</c:v>
                </c:pt>
                <c:pt idx="3716">
                  <c:v>81.215000000000003</c:v>
                </c:pt>
                <c:pt idx="3717">
                  <c:v>81.215000000000003</c:v>
                </c:pt>
                <c:pt idx="3718">
                  <c:v>81.215000000000003</c:v>
                </c:pt>
                <c:pt idx="3719">
                  <c:v>81.215000000000003</c:v>
                </c:pt>
                <c:pt idx="3720">
                  <c:v>81.215000000000003</c:v>
                </c:pt>
                <c:pt idx="3721">
                  <c:v>81.215000000000003</c:v>
                </c:pt>
                <c:pt idx="3722">
                  <c:v>81.215000000000003</c:v>
                </c:pt>
                <c:pt idx="3723">
                  <c:v>81.215000000000003</c:v>
                </c:pt>
                <c:pt idx="3724">
                  <c:v>81.215000000000003</c:v>
                </c:pt>
                <c:pt idx="3725">
                  <c:v>81.215000000000003</c:v>
                </c:pt>
                <c:pt idx="3726">
                  <c:v>81.215000000000003</c:v>
                </c:pt>
                <c:pt idx="3727">
                  <c:v>81.215000000000003</c:v>
                </c:pt>
                <c:pt idx="3728">
                  <c:v>81.215000000000003</c:v>
                </c:pt>
                <c:pt idx="3729">
                  <c:v>81.215000000000003</c:v>
                </c:pt>
                <c:pt idx="3730">
                  <c:v>81.215000000000003</c:v>
                </c:pt>
                <c:pt idx="3731">
                  <c:v>81.215000000000003</c:v>
                </c:pt>
                <c:pt idx="3732">
                  <c:v>81.215000000000003</c:v>
                </c:pt>
                <c:pt idx="3733">
                  <c:v>81.215000000000003</c:v>
                </c:pt>
                <c:pt idx="3734">
                  <c:v>81.215000000000003</c:v>
                </c:pt>
                <c:pt idx="3735">
                  <c:v>81.215000000000003</c:v>
                </c:pt>
                <c:pt idx="3736">
                  <c:v>81.215000000000003</c:v>
                </c:pt>
                <c:pt idx="3737">
                  <c:v>81.215000000000003</c:v>
                </c:pt>
                <c:pt idx="3738">
                  <c:v>81.215000000000003</c:v>
                </c:pt>
                <c:pt idx="3739">
                  <c:v>81.215000000000003</c:v>
                </c:pt>
                <c:pt idx="3740">
                  <c:v>81.215000000000003</c:v>
                </c:pt>
                <c:pt idx="3741">
                  <c:v>81.215000000000003</c:v>
                </c:pt>
                <c:pt idx="3742">
                  <c:v>81.215000000000003</c:v>
                </c:pt>
                <c:pt idx="3743">
                  <c:v>81.215000000000003</c:v>
                </c:pt>
                <c:pt idx="3744">
                  <c:v>81.215000000000003</c:v>
                </c:pt>
                <c:pt idx="3745">
                  <c:v>81.215000000000003</c:v>
                </c:pt>
                <c:pt idx="3746">
                  <c:v>81.215000000000003</c:v>
                </c:pt>
                <c:pt idx="3747">
                  <c:v>81.215000000000003</c:v>
                </c:pt>
                <c:pt idx="3748">
                  <c:v>81.215000000000003</c:v>
                </c:pt>
                <c:pt idx="3749">
                  <c:v>81.215000000000003</c:v>
                </c:pt>
                <c:pt idx="3750">
                  <c:v>81.215000000000003</c:v>
                </c:pt>
                <c:pt idx="3751">
                  <c:v>81.215000000000003</c:v>
                </c:pt>
                <c:pt idx="3752">
                  <c:v>81.215000000000003</c:v>
                </c:pt>
                <c:pt idx="3753">
                  <c:v>81.215000000000003</c:v>
                </c:pt>
                <c:pt idx="3754">
                  <c:v>81.215000000000003</c:v>
                </c:pt>
                <c:pt idx="3755">
                  <c:v>81.215000000000003</c:v>
                </c:pt>
                <c:pt idx="3756">
                  <c:v>81.215000000000003</c:v>
                </c:pt>
                <c:pt idx="3757">
                  <c:v>81.215000000000003</c:v>
                </c:pt>
                <c:pt idx="3758">
                  <c:v>81.215000000000003</c:v>
                </c:pt>
                <c:pt idx="3759">
                  <c:v>81.215000000000003</c:v>
                </c:pt>
                <c:pt idx="3760">
                  <c:v>81.215000000000003</c:v>
                </c:pt>
                <c:pt idx="3761">
                  <c:v>81.215000000000003</c:v>
                </c:pt>
                <c:pt idx="3762">
                  <c:v>81.215000000000003</c:v>
                </c:pt>
                <c:pt idx="3763">
                  <c:v>81.215000000000003</c:v>
                </c:pt>
                <c:pt idx="3764">
                  <c:v>81.215000000000003</c:v>
                </c:pt>
                <c:pt idx="3765">
                  <c:v>81.215000000000003</c:v>
                </c:pt>
                <c:pt idx="3766">
                  <c:v>81.215000000000003</c:v>
                </c:pt>
                <c:pt idx="3767">
                  <c:v>81.215000000000003</c:v>
                </c:pt>
                <c:pt idx="3768">
                  <c:v>81.215000000000003</c:v>
                </c:pt>
                <c:pt idx="3769">
                  <c:v>81.215000000000003</c:v>
                </c:pt>
                <c:pt idx="3770">
                  <c:v>81.215000000000003</c:v>
                </c:pt>
                <c:pt idx="3771">
                  <c:v>81.215000000000003</c:v>
                </c:pt>
                <c:pt idx="3772">
                  <c:v>81.215000000000003</c:v>
                </c:pt>
                <c:pt idx="3773">
                  <c:v>81.215000000000003</c:v>
                </c:pt>
                <c:pt idx="3774">
                  <c:v>81.215000000000003</c:v>
                </c:pt>
                <c:pt idx="3775">
                  <c:v>81.215000000000003</c:v>
                </c:pt>
                <c:pt idx="3776">
                  <c:v>81.215000000000003</c:v>
                </c:pt>
                <c:pt idx="3777">
                  <c:v>81.215000000000003</c:v>
                </c:pt>
                <c:pt idx="3778">
                  <c:v>81.215000000000003</c:v>
                </c:pt>
                <c:pt idx="3779">
                  <c:v>81.215000000000003</c:v>
                </c:pt>
                <c:pt idx="3780">
                  <c:v>81.215000000000003</c:v>
                </c:pt>
                <c:pt idx="3781">
                  <c:v>81.215000000000003</c:v>
                </c:pt>
                <c:pt idx="3782">
                  <c:v>81.215000000000003</c:v>
                </c:pt>
                <c:pt idx="3783">
                  <c:v>81.215000000000003</c:v>
                </c:pt>
                <c:pt idx="3784">
                  <c:v>81.215000000000003</c:v>
                </c:pt>
                <c:pt idx="3785">
                  <c:v>81.215000000000003</c:v>
                </c:pt>
                <c:pt idx="3786">
                  <c:v>81.215000000000003</c:v>
                </c:pt>
                <c:pt idx="3787">
                  <c:v>81.215000000000003</c:v>
                </c:pt>
                <c:pt idx="3788">
                  <c:v>81.215000000000003</c:v>
                </c:pt>
                <c:pt idx="3789">
                  <c:v>81.215000000000003</c:v>
                </c:pt>
                <c:pt idx="3790">
                  <c:v>81.215000000000003</c:v>
                </c:pt>
                <c:pt idx="3791">
                  <c:v>81.215000000000003</c:v>
                </c:pt>
                <c:pt idx="3792">
                  <c:v>81.215000000000003</c:v>
                </c:pt>
                <c:pt idx="3793">
                  <c:v>81.215000000000003</c:v>
                </c:pt>
                <c:pt idx="3794">
                  <c:v>81.215000000000003</c:v>
                </c:pt>
                <c:pt idx="3795">
                  <c:v>81.215000000000003</c:v>
                </c:pt>
                <c:pt idx="3796">
                  <c:v>81.215000000000003</c:v>
                </c:pt>
                <c:pt idx="3797">
                  <c:v>81.215000000000003</c:v>
                </c:pt>
                <c:pt idx="3798">
                  <c:v>81.215000000000003</c:v>
                </c:pt>
                <c:pt idx="3799">
                  <c:v>81.215000000000003</c:v>
                </c:pt>
                <c:pt idx="3800">
                  <c:v>81.215000000000003</c:v>
                </c:pt>
                <c:pt idx="3801">
                  <c:v>81.215000000000003</c:v>
                </c:pt>
                <c:pt idx="3802">
                  <c:v>81.215000000000003</c:v>
                </c:pt>
                <c:pt idx="3803">
                  <c:v>81.215000000000003</c:v>
                </c:pt>
                <c:pt idx="3804">
                  <c:v>81.215000000000003</c:v>
                </c:pt>
                <c:pt idx="3805">
                  <c:v>81.215000000000003</c:v>
                </c:pt>
                <c:pt idx="3806">
                  <c:v>81.215000000000003</c:v>
                </c:pt>
                <c:pt idx="3807">
                  <c:v>81.215000000000003</c:v>
                </c:pt>
                <c:pt idx="3808">
                  <c:v>81.215000000000003</c:v>
                </c:pt>
                <c:pt idx="3809">
                  <c:v>81.215000000000003</c:v>
                </c:pt>
                <c:pt idx="3810">
                  <c:v>81.215000000000003</c:v>
                </c:pt>
                <c:pt idx="3811">
                  <c:v>81.215000000000003</c:v>
                </c:pt>
                <c:pt idx="3812">
                  <c:v>81.215000000000003</c:v>
                </c:pt>
                <c:pt idx="3813">
                  <c:v>81.215000000000003</c:v>
                </c:pt>
                <c:pt idx="3814">
                  <c:v>81.215000000000003</c:v>
                </c:pt>
                <c:pt idx="3815">
                  <c:v>81.215000000000003</c:v>
                </c:pt>
                <c:pt idx="3816">
                  <c:v>81.215000000000003</c:v>
                </c:pt>
                <c:pt idx="3817">
                  <c:v>81.215000000000003</c:v>
                </c:pt>
                <c:pt idx="3818">
                  <c:v>81.215000000000003</c:v>
                </c:pt>
                <c:pt idx="3819">
                  <c:v>81.215000000000003</c:v>
                </c:pt>
                <c:pt idx="3820">
                  <c:v>81.215000000000003</c:v>
                </c:pt>
                <c:pt idx="3821">
                  <c:v>81.215000000000003</c:v>
                </c:pt>
                <c:pt idx="3822">
                  <c:v>81.215000000000003</c:v>
                </c:pt>
                <c:pt idx="3823">
                  <c:v>81.215000000000003</c:v>
                </c:pt>
                <c:pt idx="3824">
                  <c:v>81.215000000000003</c:v>
                </c:pt>
                <c:pt idx="3825">
                  <c:v>81.215000000000003</c:v>
                </c:pt>
                <c:pt idx="3826">
                  <c:v>81.215000000000003</c:v>
                </c:pt>
                <c:pt idx="3827">
                  <c:v>81.215000000000003</c:v>
                </c:pt>
                <c:pt idx="3828">
                  <c:v>81.215000000000003</c:v>
                </c:pt>
                <c:pt idx="3829">
                  <c:v>81.215000000000003</c:v>
                </c:pt>
                <c:pt idx="3830">
                  <c:v>81.215000000000003</c:v>
                </c:pt>
                <c:pt idx="3831">
                  <c:v>81.215000000000003</c:v>
                </c:pt>
                <c:pt idx="3832">
                  <c:v>81.215000000000003</c:v>
                </c:pt>
                <c:pt idx="3833">
                  <c:v>81.215000000000003</c:v>
                </c:pt>
                <c:pt idx="3834">
                  <c:v>81.215000000000003</c:v>
                </c:pt>
                <c:pt idx="3835">
                  <c:v>81.215000000000003</c:v>
                </c:pt>
                <c:pt idx="3836">
                  <c:v>81.215000000000003</c:v>
                </c:pt>
                <c:pt idx="3837">
                  <c:v>81.215000000000003</c:v>
                </c:pt>
                <c:pt idx="3838">
                  <c:v>81.215000000000003</c:v>
                </c:pt>
                <c:pt idx="3839">
                  <c:v>81.215000000000003</c:v>
                </c:pt>
                <c:pt idx="3840">
                  <c:v>81.215000000000003</c:v>
                </c:pt>
                <c:pt idx="3841">
                  <c:v>81.215000000000003</c:v>
                </c:pt>
                <c:pt idx="3842">
                  <c:v>81.215000000000003</c:v>
                </c:pt>
                <c:pt idx="3843">
                  <c:v>81.215000000000003</c:v>
                </c:pt>
                <c:pt idx="3844">
                  <c:v>81.215000000000003</c:v>
                </c:pt>
                <c:pt idx="3845">
                  <c:v>81.215000000000003</c:v>
                </c:pt>
                <c:pt idx="3846">
                  <c:v>81.215000000000003</c:v>
                </c:pt>
                <c:pt idx="3847">
                  <c:v>81.215000000000003</c:v>
                </c:pt>
                <c:pt idx="3848">
                  <c:v>81.215000000000003</c:v>
                </c:pt>
                <c:pt idx="3849">
                  <c:v>81.215000000000003</c:v>
                </c:pt>
                <c:pt idx="3850">
                  <c:v>81.215000000000003</c:v>
                </c:pt>
                <c:pt idx="3851">
                  <c:v>81.215000000000003</c:v>
                </c:pt>
                <c:pt idx="3852">
                  <c:v>81.215000000000003</c:v>
                </c:pt>
                <c:pt idx="3853">
                  <c:v>81.215000000000003</c:v>
                </c:pt>
                <c:pt idx="3854">
                  <c:v>81.215000000000003</c:v>
                </c:pt>
                <c:pt idx="3855">
                  <c:v>81.215000000000003</c:v>
                </c:pt>
                <c:pt idx="3856">
                  <c:v>81.215000000000003</c:v>
                </c:pt>
                <c:pt idx="3857">
                  <c:v>81.215000000000003</c:v>
                </c:pt>
                <c:pt idx="3858">
                  <c:v>81.215000000000003</c:v>
                </c:pt>
                <c:pt idx="3859">
                  <c:v>81.215000000000003</c:v>
                </c:pt>
                <c:pt idx="3860">
                  <c:v>81.215000000000003</c:v>
                </c:pt>
                <c:pt idx="3861">
                  <c:v>81.215000000000003</c:v>
                </c:pt>
                <c:pt idx="3862">
                  <c:v>81.215000000000003</c:v>
                </c:pt>
                <c:pt idx="3863">
                  <c:v>81.215000000000003</c:v>
                </c:pt>
                <c:pt idx="3864">
                  <c:v>81.215000000000003</c:v>
                </c:pt>
                <c:pt idx="3865">
                  <c:v>81.215000000000003</c:v>
                </c:pt>
                <c:pt idx="3866">
                  <c:v>81.215000000000003</c:v>
                </c:pt>
                <c:pt idx="3867">
                  <c:v>81.215000000000003</c:v>
                </c:pt>
                <c:pt idx="3868">
                  <c:v>81.215000000000003</c:v>
                </c:pt>
                <c:pt idx="3869">
                  <c:v>81.215000000000003</c:v>
                </c:pt>
                <c:pt idx="3870">
                  <c:v>81.215000000000003</c:v>
                </c:pt>
                <c:pt idx="3871">
                  <c:v>81.215000000000003</c:v>
                </c:pt>
                <c:pt idx="3872">
                  <c:v>81.215000000000003</c:v>
                </c:pt>
                <c:pt idx="3873">
                  <c:v>81.215000000000003</c:v>
                </c:pt>
                <c:pt idx="3874">
                  <c:v>81.215000000000003</c:v>
                </c:pt>
                <c:pt idx="3875">
                  <c:v>81.215000000000003</c:v>
                </c:pt>
                <c:pt idx="3876">
                  <c:v>81.215000000000003</c:v>
                </c:pt>
                <c:pt idx="3877">
                  <c:v>81.215000000000003</c:v>
                </c:pt>
                <c:pt idx="3878">
                  <c:v>81.215000000000003</c:v>
                </c:pt>
                <c:pt idx="3879">
                  <c:v>81.215000000000003</c:v>
                </c:pt>
                <c:pt idx="3880">
                  <c:v>81.215000000000003</c:v>
                </c:pt>
                <c:pt idx="3881">
                  <c:v>81.215000000000003</c:v>
                </c:pt>
                <c:pt idx="3882">
                  <c:v>81.215000000000003</c:v>
                </c:pt>
                <c:pt idx="3883">
                  <c:v>81.215000000000003</c:v>
                </c:pt>
                <c:pt idx="3884">
                  <c:v>81.215000000000003</c:v>
                </c:pt>
                <c:pt idx="3885">
                  <c:v>81.215000000000003</c:v>
                </c:pt>
                <c:pt idx="3886">
                  <c:v>81.215000000000003</c:v>
                </c:pt>
                <c:pt idx="3887">
                  <c:v>81.215000000000003</c:v>
                </c:pt>
                <c:pt idx="3888">
                  <c:v>81.215000000000003</c:v>
                </c:pt>
                <c:pt idx="3889">
                  <c:v>81.215000000000003</c:v>
                </c:pt>
                <c:pt idx="3890">
                  <c:v>81.215000000000003</c:v>
                </c:pt>
                <c:pt idx="3891">
                  <c:v>81.215000000000003</c:v>
                </c:pt>
                <c:pt idx="3892">
                  <c:v>81.215000000000003</c:v>
                </c:pt>
                <c:pt idx="3893">
                  <c:v>81.215000000000003</c:v>
                </c:pt>
                <c:pt idx="3894">
                  <c:v>81.215000000000003</c:v>
                </c:pt>
                <c:pt idx="3895">
                  <c:v>81.215000000000003</c:v>
                </c:pt>
                <c:pt idx="3896">
                  <c:v>81.215000000000003</c:v>
                </c:pt>
                <c:pt idx="3897">
                  <c:v>81.215000000000003</c:v>
                </c:pt>
                <c:pt idx="3898">
                  <c:v>81.215000000000003</c:v>
                </c:pt>
                <c:pt idx="3899">
                  <c:v>81.215000000000003</c:v>
                </c:pt>
                <c:pt idx="3900">
                  <c:v>81.215000000000003</c:v>
                </c:pt>
                <c:pt idx="3901">
                  <c:v>81.215000000000003</c:v>
                </c:pt>
                <c:pt idx="3902">
                  <c:v>81.215000000000003</c:v>
                </c:pt>
                <c:pt idx="3903">
                  <c:v>81.215000000000003</c:v>
                </c:pt>
                <c:pt idx="3904">
                  <c:v>81.215000000000003</c:v>
                </c:pt>
                <c:pt idx="3905">
                  <c:v>81.215000000000003</c:v>
                </c:pt>
                <c:pt idx="3906">
                  <c:v>81.215000000000003</c:v>
                </c:pt>
                <c:pt idx="3907">
                  <c:v>81.215000000000003</c:v>
                </c:pt>
                <c:pt idx="3908">
                  <c:v>81.215000000000003</c:v>
                </c:pt>
                <c:pt idx="3909">
                  <c:v>81.215000000000003</c:v>
                </c:pt>
                <c:pt idx="3910">
                  <c:v>81.215000000000003</c:v>
                </c:pt>
                <c:pt idx="3911">
                  <c:v>81.215000000000003</c:v>
                </c:pt>
                <c:pt idx="3912">
                  <c:v>81.215000000000003</c:v>
                </c:pt>
                <c:pt idx="3913">
                  <c:v>81.215000000000003</c:v>
                </c:pt>
                <c:pt idx="3914">
                  <c:v>81.215000000000003</c:v>
                </c:pt>
                <c:pt idx="3915">
                  <c:v>81.215000000000003</c:v>
                </c:pt>
                <c:pt idx="3916">
                  <c:v>81.215000000000003</c:v>
                </c:pt>
                <c:pt idx="3917">
                  <c:v>81.215000000000003</c:v>
                </c:pt>
                <c:pt idx="3918">
                  <c:v>81.215000000000003</c:v>
                </c:pt>
                <c:pt idx="3919">
                  <c:v>81.215000000000003</c:v>
                </c:pt>
                <c:pt idx="3920">
                  <c:v>81.215000000000003</c:v>
                </c:pt>
                <c:pt idx="3921">
                  <c:v>81.215000000000003</c:v>
                </c:pt>
                <c:pt idx="3922">
                  <c:v>81.215000000000003</c:v>
                </c:pt>
                <c:pt idx="3923">
                  <c:v>81.215000000000003</c:v>
                </c:pt>
                <c:pt idx="3924">
                  <c:v>81.215000000000003</c:v>
                </c:pt>
                <c:pt idx="3925">
                  <c:v>81.215000000000003</c:v>
                </c:pt>
                <c:pt idx="3926">
                  <c:v>81.215000000000003</c:v>
                </c:pt>
                <c:pt idx="3927">
                  <c:v>81.215000000000003</c:v>
                </c:pt>
                <c:pt idx="3928">
                  <c:v>81.215000000000003</c:v>
                </c:pt>
                <c:pt idx="3929">
                  <c:v>81.215000000000003</c:v>
                </c:pt>
                <c:pt idx="3930">
                  <c:v>81.215000000000003</c:v>
                </c:pt>
                <c:pt idx="3931">
                  <c:v>81.215000000000003</c:v>
                </c:pt>
                <c:pt idx="3932">
                  <c:v>81.215000000000003</c:v>
                </c:pt>
                <c:pt idx="3933">
                  <c:v>81.215000000000003</c:v>
                </c:pt>
                <c:pt idx="3934">
                  <c:v>81.215000000000003</c:v>
                </c:pt>
                <c:pt idx="3935">
                  <c:v>81.215000000000003</c:v>
                </c:pt>
                <c:pt idx="3936">
                  <c:v>81.215000000000003</c:v>
                </c:pt>
                <c:pt idx="3937">
                  <c:v>81.215000000000003</c:v>
                </c:pt>
                <c:pt idx="3938">
                  <c:v>81.215000000000003</c:v>
                </c:pt>
                <c:pt idx="3939">
                  <c:v>81.215000000000003</c:v>
                </c:pt>
                <c:pt idx="3940">
                  <c:v>81.215000000000003</c:v>
                </c:pt>
                <c:pt idx="3941">
                  <c:v>81.215000000000003</c:v>
                </c:pt>
                <c:pt idx="3942">
                  <c:v>81.215000000000003</c:v>
                </c:pt>
                <c:pt idx="3943">
                  <c:v>81.215000000000003</c:v>
                </c:pt>
                <c:pt idx="3944">
                  <c:v>81.215000000000003</c:v>
                </c:pt>
                <c:pt idx="3945">
                  <c:v>81.215000000000003</c:v>
                </c:pt>
                <c:pt idx="3946">
                  <c:v>81.215000000000003</c:v>
                </c:pt>
                <c:pt idx="3947">
                  <c:v>81.215000000000003</c:v>
                </c:pt>
                <c:pt idx="3948">
                  <c:v>81.215000000000003</c:v>
                </c:pt>
                <c:pt idx="3949">
                  <c:v>81.215000000000003</c:v>
                </c:pt>
                <c:pt idx="3950">
                  <c:v>81.215000000000003</c:v>
                </c:pt>
                <c:pt idx="3951">
                  <c:v>81.215000000000003</c:v>
                </c:pt>
                <c:pt idx="3952">
                  <c:v>81.215000000000003</c:v>
                </c:pt>
                <c:pt idx="3953">
                  <c:v>81.215000000000003</c:v>
                </c:pt>
                <c:pt idx="3954">
                  <c:v>81.215000000000003</c:v>
                </c:pt>
                <c:pt idx="3955">
                  <c:v>81.215000000000003</c:v>
                </c:pt>
                <c:pt idx="3956">
                  <c:v>81.215000000000003</c:v>
                </c:pt>
                <c:pt idx="3957">
                  <c:v>81.215000000000003</c:v>
                </c:pt>
                <c:pt idx="3958">
                  <c:v>81.215000000000003</c:v>
                </c:pt>
                <c:pt idx="3959">
                  <c:v>81.215000000000003</c:v>
                </c:pt>
                <c:pt idx="3960">
                  <c:v>81.215000000000003</c:v>
                </c:pt>
                <c:pt idx="3961">
                  <c:v>81.215000000000003</c:v>
                </c:pt>
                <c:pt idx="3962">
                  <c:v>81.215000000000003</c:v>
                </c:pt>
                <c:pt idx="3963">
                  <c:v>81.215000000000003</c:v>
                </c:pt>
                <c:pt idx="3964">
                  <c:v>81.215000000000003</c:v>
                </c:pt>
                <c:pt idx="3965">
                  <c:v>81.215000000000003</c:v>
                </c:pt>
                <c:pt idx="3966">
                  <c:v>81.215000000000003</c:v>
                </c:pt>
                <c:pt idx="3967">
                  <c:v>81.215000000000003</c:v>
                </c:pt>
                <c:pt idx="3968">
                  <c:v>81.215000000000003</c:v>
                </c:pt>
                <c:pt idx="3969">
                  <c:v>81.215000000000003</c:v>
                </c:pt>
                <c:pt idx="3970">
                  <c:v>81.215000000000003</c:v>
                </c:pt>
                <c:pt idx="3971">
                  <c:v>81.215000000000003</c:v>
                </c:pt>
                <c:pt idx="3972">
                  <c:v>81.215000000000003</c:v>
                </c:pt>
                <c:pt idx="3973">
                  <c:v>81.215000000000003</c:v>
                </c:pt>
                <c:pt idx="3974">
                  <c:v>81.215000000000003</c:v>
                </c:pt>
                <c:pt idx="3975">
                  <c:v>81.215000000000003</c:v>
                </c:pt>
                <c:pt idx="3976">
                  <c:v>81.215000000000003</c:v>
                </c:pt>
                <c:pt idx="3977">
                  <c:v>81.215000000000003</c:v>
                </c:pt>
                <c:pt idx="3978">
                  <c:v>81.215000000000003</c:v>
                </c:pt>
                <c:pt idx="3979">
                  <c:v>81.215000000000003</c:v>
                </c:pt>
                <c:pt idx="3980">
                  <c:v>81.215000000000003</c:v>
                </c:pt>
                <c:pt idx="3981">
                  <c:v>81.215000000000003</c:v>
                </c:pt>
                <c:pt idx="3982">
                  <c:v>81.215000000000003</c:v>
                </c:pt>
                <c:pt idx="3983">
                  <c:v>81.215000000000003</c:v>
                </c:pt>
                <c:pt idx="3984">
                  <c:v>81.215000000000003</c:v>
                </c:pt>
                <c:pt idx="3985">
                  <c:v>81.215000000000003</c:v>
                </c:pt>
                <c:pt idx="3986">
                  <c:v>81.215000000000003</c:v>
                </c:pt>
                <c:pt idx="3987">
                  <c:v>81.215000000000003</c:v>
                </c:pt>
                <c:pt idx="3988">
                  <c:v>81.215000000000003</c:v>
                </c:pt>
                <c:pt idx="3989">
                  <c:v>81.215000000000003</c:v>
                </c:pt>
                <c:pt idx="3990">
                  <c:v>81.215000000000003</c:v>
                </c:pt>
                <c:pt idx="3991">
                  <c:v>81.215000000000003</c:v>
                </c:pt>
                <c:pt idx="3992">
                  <c:v>81.215000000000003</c:v>
                </c:pt>
                <c:pt idx="3993">
                  <c:v>81.215000000000003</c:v>
                </c:pt>
                <c:pt idx="3994">
                  <c:v>81.215000000000003</c:v>
                </c:pt>
                <c:pt idx="3995">
                  <c:v>81.215000000000003</c:v>
                </c:pt>
                <c:pt idx="3996">
                  <c:v>81.215000000000003</c:v>
                </c:pt>
                <c:pt idx="3997">
                  <c:v>81.215000000000003</c:v>
                </c:pt>
                <c:pt idx="3998">
                  <c:v>81.215000000000003</c:v>
                </c:pt>
                <c:pt idx="3999">
                  <c:v>81.215000000000003</c:v>
                </c:pt>
                <c:pt idx="4000">
                  <c:v>81.215000000000003</c:v>
                </c:pt>
                <c:pt idx="4001">
                  <c:v>81.215000000000003</c:v>
                </c:pt>
                <c:pt idx="4002">
                  <c:v>81.215000000000003</c:v>
                </c:pt>
                <c:pt idx="4003">
                  <c:v>81.215000000000003</c:v>
                </c:pt>
                <c:pt idx="4004">
                  <c:v>81.215000000000003</c:v>
                </c:pt>
                <c:pt idx="4005">
                  <c:v>81.215000000000003</c:v>
                </c:pt>
                <c:pt idx="4006">
                  <c:v>81.215000000000003</c:v>
                </c:pt>
                <c:pt idx="4007">
                  <c:v>81.215000000000003</c:v>
                </c:pt>
                <c:pt idx="4008">
                  <c:v>81.215000000000003</c:v>
                </c:pt>
                <c:pt idx="4009">
                  <c:v>81.215000000000003</c:v>
                </c:pt>
                <c:pt idx="4010">
                  <c:v>81.215000000000003</c:v>
                </c:pt>
                <c:pt idx="4011">
                  <c:v>81.215000000000003</c:v>
                </c:pt>
                <c:pt idx="4012">
                  <c:v>81.215000000000003</c:v>
                </c:pt>
                <c:pt idx="4013">
                  <c:v>81.215000000000003</c:v>
                </c:pt>
                <c:pt idx="4014">
                  <c:v>81.215000000000003</c:v>
                </c:pt>
                <c:pt idx="4015">
                  <c:v>81.215000000000003</c:v>
                </c:pt>
                <c:pt idx="4016">
                  <c:v>81.215000000000003</c:v>
                </c:pt>
                <c:pt idx="4017">
                  <c:v>81.215000000000003</c:v>
                </c:pt>
                <c:pt idx="4018">
                  <c:v>81.215000000000003</c:v>
                </c:pt>
                <c:pt idx="4019">
                  <c:v>81.215000000000003</c:v>
                </c:pt>
                <c:pt idx="4020">
                  <c:v>81.215000000000003</c:v>
                </c:pt>
                <c:pt idx="4021">
                  <c:v>81.215000000000003</c:v>
                </c:pt>
                <c:pt idx="4022">
                  <c:v>81.215000000000003</c:v>
                </c:pt>
                <c:pt idx="4023">
                  <c:v>81.215000000000003</c:v>
                </c:pt>
                <c:pt idx="4024">
                  <c:v>81.215000000000003</c:v>
                </c:pt>
                <c:pt idx="4025">
                  <c:v>81.215000000000003</c:v>
                </c:pt>
                <c:pt idx="4026">
                  <c:v>81.215000000000003</c:v>
                </c:pt>
                <c:pt idx="4027">
                  <c:v>81.215000000000003</c:v>
                </c:pt>
                <c:pt idx="4028">
                  <c:v>81.215000000000003</c:v>
                </c:pt>
                <c:pt idx="4029">
                  <c:v>81.215000000000003</c:v>
                </c:pt>
                <c:pt idx="4030">
                  <c:v>81.215000000000003</c:v>
                </c:pt>
                <c:pt idx="4031">
                  <c:v>81.215000000000003</c:v>
                </c:pt>
                <c:pt idx="4032">
                  <c:v>81.215000000000003</c:v>
                </c:pt>
                <c:pt idx="4033">
                  <c:v>81.215000000000003</c:v>
                </c:pt>
                <c:pt idx="4034">
                  <c:v>81.215000000000003</c:v>
                </c:pt>
                <c:pt idx="4035">
                  <c:v>81.215000000000003</c:v>
                </c:pt>
                <c:pt idx="4036">
                  <c:v>81.215000000000003</c:v>
                </c:pt>
                <c:pt idx="4037">
                  <c:v>81.215000000000003</c:v>
                </c:pt>
                <c:pt idx="4038">
                  <c:v>81.215000000000003</c:v>
                </c:pt>
                <c:pt idx="4039">
                  <c:v>81.215000000000003</c:v>
                </c:pt>
                <c:pt idx="4040">
                  <c:v>81.215000000000003</c:v>
                </c:pt>
                <c:pt idx="4041">
                  <c:v>81.215000000000003</c:v>
                </c:pt>
                <c:pt idx="4042">
                  <c:v>81.215000000000003</c:v>
                </c:pt>
                <c:pt idx="4043">
                  <c:v>81.215000000000003</c:v>
                </c:pt>
                <c:pt idx="4044">
                  <c:v>81.215000000000003</c:v>
                </c:pt>
                <c:pt idx="4045">
                  <c:v>81.215000000000003</c:v>
                </c:pt>
                <c:pt idx="4046">
                  <c:v>81.215000000000003</c:v>
                </c:pt>
                <c:pt idx="4047">
                  <c:v>81.215000000000003</c:v>
                </c:pt>
                <c:pt idx="4048">
                  <c:v>81.215000000000003</c:v>
                </c:pt>
                <c:pt idx="4049">
                  <c:v>81.215000000000003</c:v>
                </c:pt>
                <c:pt idx="4050">
                  <c:v>81.215000000000003</c:v>
                </c:pt>
                <c:pt idx="4051">
                  <c:v>81.215000000000003</c:v>
                </c:pt>
                <c:pt idx="4052">
                  <c:v>81.215000000000003</c:v>
                </c:pt>
                <c:pt idx="4053">
                  <c:v>81.215000000000003</c:v>
                </c:pt>
                <c:pt idx="4054">
                  <c:v>81.215000000000003</c:v>
                </c:pt>
                <c:pt idx="4055">
                  <c:v>81.215000000000003</c:v>
                </c:pt>
                <c:pt idx="4056">
                  <c:v>81.215000000000003</c:v>
                </c:pt>
                <c:pt idx="4057">
                  <c:v>81.215000000000003</c:v>
                </c:pt>
                <c:pt idx="4058">
                  <c:v>81.215000000000003</c:v>
                </c:pt>
                <c:pt idx="4059">
                  <c:v>81.215000000000003</c:v>
                </c:pt>
                <c:pt idx="4060">
                  <c:v>81.215000000000003</c:v>
                </c:pt>
                <c:pt idx="4061">
                  <c:v>81.215000000000003</c:v>
                </c:pt>
                <c:pt idx="4062">
                  <c:v>81.215000000000003</c:v>
                </c:pt>
                <c:pt idx="4063">
                  <c:v>81.215000000000003</c:v>
                </c:pt>
                <c:pt idx="4064">
                  <c:v>81.215000000000003</c:v>
                </c:pt>
                <c:pt idx="4065">
                  <c:v>81.215000000000003</c:v>
                </c:pt>
                <c:pt idx="4066">
                  <c:v>81.215000000000003</c:v>
                </c:pt>
                <c:pt idx="4067">
                  <c:v>81.215000000000003</c:v>
                </c:pt>
                <c:pt idx="4068">
                  <c:v>81.215000000000003</c:v>
                </c:pt>
                <c:pt idx="4069">
                  <c:v>81.215000000000003</c:v>
                </c:pt>
                <c:pt idx="4070">
                  <c:v>81.215000000000003</c:v>
                </c:pt>
                <c:pt idx="4071">
                  <c:v>81.215000000000003</c:v>
                </c:pt>
                <c:pt idx="4072">
                  <c:v>81.215000000000003</c:v>
                </c:pt>
                <c:pt idx="4073">
                  <c:v>81.215000000000003</c:v>
                </c:pt>
                <c:pt idx="4074">
                  <c:v>81.215000000000003</c:v>
                </c:pt>
                <c:pt idx="4075">
                  <c:v>81.215000000000003</c:v>
                </c:pt>
                <c:pt idx="4076">
                  <c:v>81.215000000000003</c:v>
                </c:pt>
                <c:pt idx="4077">
                  <c:v>81.215000000000003</c:v>
                </c:pt>
                <c:pt idx="4078">
                  <c:v>81.215000000000003</c:v>
                </c:pt>
                <c:pt idx="4079">
                  <c:v>81.215000000000003</c:v>
                </c:pt>
                <c:pt idx="4080">
                  <c:v>81.215000000000003</c:v>
                </c:pt>
                <c:pt idx="4081">
                  <c:v>81.215000000000003</c:v>
                </c:pt>
                <c:pt idx="4082">
                  <c:v>81.215000000000003</c:v>
                </c:pt>
                <c:pt idx="4083">
                  <c:v>81.215000000000003</c:v>
                </c:pt>
                <c:pt idx="4084">
                  <c:v>81.215000000000003</c:v>
                </c:pt>
                <c:pt idx="4085">
                  <c:v>81.215000000000003</c:v>
                </c:pt>
                <c:pt idx="4086">
                  <c:v>81.215000000000003</c:v>
                </c:pt>
                <c:pt idx="4087">
                  <c:v>81.215000000000003</c:v>
                </c:pt>
                <c:pt idx="4088">
                  <c:v>81.215000000000003</c:v>
                </c:pt>
                <c:pt idx="4089">
                  <c:v>81.215000000000003</c:v>
                </c:pt>
                <c:pt idx="4090">
                  <c:v>81.215000000000003</c:v>
                </c:pt>
                <c:pt idx="4091">
                  <c:v>81.215000000000003</c:v>
                </c:pt>
                <c:pt idx="4092">
                  <c:v>81.215000000000003</c:v>
                </c:pt>
                <c:pt idx="4093">
                  <c:v>81.215000000000003</c:v>
                </c:pt>
                <c:pt idx="4094">
                  <c:v>81.215000000000003</c:v>
                </c:pt>
                <c:pt idx="4095">
                  <c:v>81.215000000000003</c:v>
                </c:pt>
                <c:pt idx="4096">
                  <c:v>81.215000000000003</c:v>
                </c:pt>
                <c:pt idx="4097">
                  <c:v>81.215000000000003</c:v>
                </c:pt>
                <c:pt idx="4098">
                  <c:v>81.215000000000003</c:v>
                </c:pt>
                <c:pt idx="4099">
                  <c:v>81.215000000000003</c:v>
                </c:pt>
                <c:pt idx="4100">
                  <c:v>81.215000000000003</c:v>
                </c:pt>
                <c:pt idx="4101">
                  <c:v>81.215000000000003</c:v>
                </c:pt>
                <c:pt idx="4102">
                  <c:v>81.215000000000003</c:v>
                </c:pt>
                <c:pt idx="4103">
                  <c:v>81.215000000000003</c:v>
                </c:pt>
                <c:pt idx="4104">
                  <c:v>81.215000000000003</c:v>
                </c:pt>
                <c:pt idx="4105">
                  <c:v>81.215000000000003</c:v>
                </c:pt>
                <c:pt idx="4106">
                  <c:v>81.215000000000003</c:v>
                </c:pt>
                <c:pt idx="4107">
                  <c:v>81.215000000000003</c:v>
                </c:pt>
                <c:pt idx="4108">
                  <c:v>81.215000000000003</c:v>
                </c:pt>
                <c:pt idx="4109">
                  <c:v>81.215000000000003</c:v>
                </c:pt>
                <c:pt idx="4110">
                  <c:v>81.215000000000003</c:v>
                </c:pt>
                <c:pt idx="4111">
                  <c:v>81.215000000000003</c:v>
                </c:pt>
                <c:pt idx="4112">
                  <c:v>81.215000000000003</c:v>
                </c:pt>
                <c:pt idx="4113">
                  <c:v>81.215000000000003</c:v>
                </c:pt>
                <c:pt idx="4114">
                  <c:v>81.215000000000003</c:v>
                </c:pt>
                <c:pt idx="4115">
                  <c:v>81.215000000000003</c:v>
                </c:pt>
                <c:pt idx="4116">
                  <c:v>81.215000000000003</c:v>
                </c:pt>
                <c:pt idx="4117">
                  <c:v>81.215000000000003</c:v>
                </c:pt>
                <c:pt idx="4118">
                  <c:v>81.215000000000003</c:v>
                </c:pt>
                <c:pt idx="4119">
                  <c:v>81.215000000000003</c:v>
                </c:pt>
                <c:pt idx="4120">
                  <c:v>81.215000000000003</c:v>
                </c:pt>
                <c:pt idx="4121">
                  <c:v>81.215000000000003</c:v>
                </c:pt>
                <c:pt idx="4122">
                  <c:v>81.215000000000003</c:v>
                </c:pt>
                <c:pt idx="4123">
                  <c:v>81.215000000000003</c:v>
                </c:pt>
                <c:pt idx="4124">
                  <c:v>81.215000000000003</c:v>
                </c:pt>
                <c:pt idx="4125">
                  <c:v>81.215000000000003</c:v>
                </c:pt>
                <c:pt idx="4126">
                  <c:v>81.215000000000003</c:v>
                </c:pt>
                <c:pt idx="4127">
                  <c:v>81.215000000000003</c:v>
                </c:pt>
                <c:pt idx="4128">
                  <c:v>81.215000000000003</c:v>
                </c:pt>
                <c:pt idx="4129">
                  <c:v>81.215000000000003</c:v>
                </c:pt>
                <c:pt idx="4130">
                  <c:v>81.215000000000003</c:v>
                </c:pt>
                <c:pt idx="4131">
                  <c:v>81.215000000000003</c:v>
                </c:pt>
                <c:pt idx="4132">
                  <c:v>81.215000000000003</c:v>
                </c:pt>
                <c:pt idx="4133">
                  <c:v>81.215000000000003</c:v>
                </c:pt>
                <c:pt idx="4134">
                  <c:v>81.215000000000003</c:v>
                </c:pt>
                <c:pt idx="4135">
                  <c:v>81.215000000000003</c:v>
                </c:pt>
                <c:pt idx="4136">
                  <c:v>81.215000000000003</c:v>
                </c:pt>
                <c:pt idx="4137">
                  <c:v>81.215000000000003</c:v>
                </c:pt>
                <c:pt idx="4138">
                  <c:v>81.215000000000003</c:v>
                </c:pt>
                <c:pt idx="4139">
                  <c:v>81.215000000000003</c:v>
                </c:pt>
                <c:pt idx="4140">
                  <c:v>81.215000000000003</c:v>
                </c:pt>
                <c:pt idx="4141">
                  <c:v>81.215000000000003</c:v>
                </c:pt>
                <c:pt idx="4142">
                  <c:v>81.215000000000003</c:v>
                </c:pt>
                <c:pt idx="4143">
                  <c:v>81.215000000000003</c:v>
                </c:pt>
                <c:pt idx="4144">
                  <c:v>81.215000000000003</c:v>
                </c:pt>
                <c:pt idx="4145">
                  <c:v>81.215000000000003</c:v>
                </c:pt>
                <c:pt idx="4146">
                  <c:v>81.215000000000003</c:v>
                </c:pt>
                <c:pt idx="4147">
                  <c:v>81.215000000000003</c:v>
                </c:pt>
                <c:pt idx="4148">
                  <c:v>81.215000000000003</c:v>
                </c:pt>
                <c:pt idx="4149">
                  <c:v>81.215000000000003</c:v>
                </c:pt>
                <c:pt idx="4150">
                  <c:v>81.215000000000003</c:v>
                </c:pt>
                <c:pt idx="4151">
                  <c:v>81.215000000000003</c:v>
                </c:pt>
                <c:pt idx="4152">
                  <c:v>81.215000000000003</c:v>
                </c:pt>
                <c:pt idx="4153">
                  <c:v>81.215000000000003</c:v>
                </c:pt>
                <c:pt idx="4154">
                  <c:v>81.215000000000003</c:v>
                </c:pt>
                <c:pt idx="4155">
                  <c:v>81.215000000000003</c:v>
                </c:pt>
                <c:pt idx="4156">
                  <c:v>81.215000000000003</c:v>
                </c:pt>
                <c:pt idx="4157">
                  <c:v>81.215000000000003</c:v>
                </c:pt>
                <c:pt idx="4158">
                  <c:v>81.215000000000003</c:v>
                </c:pt>
                <c:pt idx="4159">
                  <c:v>81.215000000000003</c:v>
                </c:pt>
                <c:pt idx="4160">
                  <c:v>81.215000000000003</c:v>
                </c:pt>
                <c:pt idx="4161">
                  <c:v>81.215000000000003</c:v>
                </c:pt>
                <c:pt idx="4162">
                  <c:v>81.215000000000003</c:v>
                </c:pt>
                <c:pt idx="4163">
                  <c:v>81.215000000000003</c:v>
                </c:pt>
                <c:pt idx="4164">
                  <c:v>81.215000000000003</c:v>
                </c:pt>
                <c:pt idx="4165">
                  <c:v>81.215000000000003</c:v>
                </c:pt>
                <c:pt idx="4166">
                  <c:v>81.215000000000003</c:v>
                </c:pt>
                <c:pt idx="4167">
                  <c:v>81.215000000000003</c:v>
                </c:pt>
                <c:pt idx="4168">
                  <c:v>81.215000000000003</c:v>
                </c:pt>
                <c:pt idx="4169">
                  <c:v>81.215000000000003</c:v>
                </c:pt>
                <c:pt idx="4170">
                  <c:v>81.215000000000003</c:v>
                </c:pt>
                <c:pt idx="4171">
                  <c:v>81.215000000000003</c:v>
                </c:pt>
                <c:pt idx="4172">
                  <c:v>81.215000000000003</c:v>
                </c:pt>
                <c:pt idx="4173">
                  <c:v>81.215000000000003</c:v>
                </c:pt>
                <c:pt idx="4174">
                  <c:v>81.215000000000003</c:v>
                </c:pt>
                <c:pt idx="4175">
                  <c:v>81.215000000000003</c:v>
                </c:pt>
                <c:pt idx="4176">
                  <c:v>81.215000000000003</c:v>
                </c:pt>
                <c:pt idx="4177">
                  <c:v>81.215000000000003</c:v>
                </c:pt>
                <c:pt idx="4178">
                  <c:v>81.215000000000003</c:v>
                </c:pt>
                <c:pt idx="4179">
                  <c:v>81.215000000000003</c:v>
                </c:pt>
                <c:pt idx="4180">
                  <c:v>81.215000000000003</c:v>
                </c:pt>
                <c:pt idx="4181">
                  <c:v>81.215000000000003</c:v>
                </c:pt>
                <c:pt idx="4182">
                  <c:v>81.215000000000003</c:v>
                </c:pt>
                <c:pt idx="4183">
                  <c:v>81.215000000000003</c:v>
                </c:pt>
                <c:pt idx="4184">
                  <c:v>81.215000000000003</c:v>
                </c:pt>
                <c:pt idx="4185">
                  <c:v>81.215000000000003</c:v>
                </c:pt>
                <c:pt idx="4186">
                  <c:v>81.215000000000003</c:v>
                </c:pt>
                <c:pt idx="4187">
                  <c:v>81.215000000000003</c:v>
                </c:pt>
                <c:pt idx="4188">
                  <c:v>81.215000000000003</c:v>
                </c:pt>
                <c:pt idx="4189">
                  <c:v>81.215000000000003</c:v>
                </c:pt>
                <c:pt idx="4190">
                  <c:v>81.215000000000003</c:v>
                </c:pt>
                <c:pt idx="4191">
                  <c:v>81.215000000000003</c:v>
                </c:pt>
                <c:pt idx="4192">
                  <c:v>81.215000000000003</c:v>
                </c:pt>
                <c:pt idx="4193">
                  <c:v>81.215000000000003</c:v>
                </c:pt>
                <c:pt idx="4194">
                  <c:v>81.215000000000003</c:v>
                </c:pt>
                <c:pt idx="4195">
                  <c:v>81.215000000000003</c:v>
                </c:pt>
                <c:pt idx="4196">
                  <c:v>81.215000000000003</c:v>
                </c:pt>
                <c:pt idx="4197">
                  <c:v>81.215000000000003</c:v>
                </c:pt>
                <c:pt idx="4198">
                  <c:v>81.215000000000003</c:v>
                </c:pt>
                <c:pt idx="4199">
                  <c:v>81.215000000000003</c:v>
                </c:pt>
                <c:pt idx="4200">
                  <c:v>81.215000000000003</c:v>
                </c:pt>
                <c:pt idx="4201">
                  <c:v>81.215000000000003</c:v>
                </c:pt>
                <c:pt idx="4202">
                  <c:v>81.215000000000003</c:v>
                </c:pt>
                <c:pt idx="4203">
                  <c:v>81.215000000000003</c:v>
                </c:pt>
                <c:pt idx="4204">
                  <c:v>81.215000000000003</c:v>
                </c:pt>
                <c:pt idx="4205">
                  <c:v>81.215000000000003</c:v>
                </c:pt>
                <c:pt idx="4206">
                  <c:v>81.215000000000003</c:v>
                </c:pt>
                <c:pt idx="4207">
                  <c:v>81.215000000000003</c:v>
                </c:pt>
                <c:pt idx="4208">
                  <c:v>81.215000000000003</c:v>
                </c:pt>
                <c:pt idx="4209">
                  <c:v>81.215000000000003</c:v>
                </c:pt>
                <c:pt idx="4210">
                  <c:v>81.215000000000003</c:v>
                </c:pt>
                <c:pt idx="4211">
                  <c:v>81.215000000000003</c:v>
                </c:pt>
                <c:pt idx="4212">
                  <c:v>81.215000000000003</c:v>
                </c:pt>
                <c:pt idx="4213">
                  <c:v>81.215000000000003</c:v>
                </c:pt>
                <c:pt idx="4214">
                  <c:v>81.215000000000003</c:v>
                </c:pt>
                <c:pt idx="4215">
                  <c:v>81.215000000000003</c:v>
                </c:pt>
                <c:pt idx="4216">
                  <c:v>81.215000000000003</c:v>
                </c:pt>
                <c:pt idx="4217">
                  <c:v>81.215000000000003</c:v>
                </c:pt>
                <c:pt idx="4218">
                  <c:v>81.215000000000003</c:v>
                </c:pt>
                <c:pt idx="4219">
                  <c:v>81.215000000000003</c:v>
                </c:pt>
                <c:pt idx="4220">
                  <c:v>81.215000000000003</c:v>
                </c:pt>
                <c:pt idx="4221">
                  <c:v>81.215000000000003</c:v>
                </c:pt>
                <c:pt idx="4222">
                  <c:v>81.215000000000003</c:v>
                </c:pt>
                <c:pt idx="4223">
                  <c:v>81.215000000000003</c:v>
                </c:pt>
                <c:pt idx="4224">
                  <c:v>81.215000000000003</c:v>
                </c:pt>
                <c:pt idx="4225">
                  <c:v>81.215000000000003</c:v>
                </c:pt>
                <c:pt idx="4226">
                  <c:v>81.215000000000003</c:v>
                </c:pt>
                <c:pt idx="4227">
                  <c:v>81.215000000000003</c:v>
                </c:pt>
                <c:pt idx="4228">
                  <c:v>81.215000000000003</c:v>
                </c:pt>
                <c:pt idx="4229">
                  <c:v>81.215000000000003</c:v>
                </c:pt>
                <c:pt idx="4230">
                  <c:v>81.215000000000003</c:v>
                </c:pt>
                <c:pt idx="4231">
                  <c:v>81.215000000000003</c:v>
                </c:pt>
                <c:pt idx="4232">
                  <c:v>81.215000000000003</c:v>
                </c:pt>
                <c:pt idx="4233">
                  <c:v>81.215000000000003</c:v>
                </c:pt>
                <c:pt idx="4234">
                  <c:v>81.215000000000003</c:v>
                </c:pt>
                <c:pt idx="4235">
                  <c:v>81.215000000000003</c:v>
                </c:pt>
                <c:pt idx="4236">
                  <c:v>81.215000000000003</c:v>
                </c:pt>
                <c:pt idx="4237">
                  <c:v>81.215000000000003</c:v>
                </c:pt>
                <c:pt idx="4238">
                  <c:v>81.215000000000003</c:v>
                </c:pt>
                <c:pt idx="4239">
                  <c:v>81.215000000000003</c:v>
                </c:pt>
                <c:pt idx="4240">
                  <c:v>81.215000000000003</c:v>
                </c:pt>
                <c:pt idx="4241">
                  <c:v>81.215000000000003</c:v>
                </c:pt>
                <c:pt idx="4242">
                  <c:v>81.215000000000003</c:v>
                </c:pt>
                <c:pt idx="4243">
                  <c:v>81.215000000000003</c:v>
                </c:pt>
                <c:pt idx="4244">
                  <c:v>81.215000000000003</c:v>
                </c:pt>
                <c:pt idx="4245">
                  <c:v>81.215000000000003</c:v>
                </c:pt>
                <c:pt idx="4246">
                  <c:v>81.215000000000003</c:v>
                </c:pt>
                <c:pt idx="4247">
                  <c:v>81.215000000000003</c:v>
                </c:pt>
                <c:pt idx="4248">
                  <c:v>81.215000000000003</c:v>
                </c:pt>
                <c:pt idx="4249">
                  <c:v>81.215000000000003</c:v>
                </c:pt>
                <c:pt idx="4250">
                  <c:v>81.215000000000003</c:v>
                </c:pt>
                <c:pt idx="4251">
                  <c:v>81.215000000000003</c:v>
                </c:pt>
                <c:pt idx="4252">
                  <c:v>81.215000000000003</c:v>
                </c:pt>
                <c:pt idx="4253">
                  <c:v>81.215000000000003</c:v>
                </c:pt>
                <c:pt idx="4254">
                  <c:v>81.215000000000003</c:v>
                </c:pt>
                <c:pt idx="4255">
                  <c:v>81.215000000000003</c:v>
                </c:pt>
                <c:pt idx="4256">
                  <c:v>81.215000000000003</c:v>
                </c:pt>
                <c:pt idx="4257">
                  <c:v>81.215000000000003</c:v>
                </c:pt>
                <c:pt idx="4258">
                  <c:v>81.215000000000003</c:v>
                </c:pt>
                <c:pt idx="4259">
                  <c:v>81.215000000000003</c:v>
                </c:pt>
                <c:pt idx="4260">
                  <c:v>81.215000000000003</c:v>
                </c:pt>
                <c:pt idx="4261">
                  <c:v>81.215000000000003</c:v>
                </c:pt>
                <c:pt idx="4262">
                  <c:v>81.215000000000003</c:v>
                </c:pt>
                <c:pt idx="4263">
                  <c:v>81.215000000000003</c:v>
                </c:pt>
                <c:pt idx="4264">
                  <c:v>81.215000000000003</c:v>
                </c:pt>
                <c:pt idx="4265">
                  <c:v>81.215000000000003</c:v>
                </c:pt>
                <c:pt idx="4266">
                  <c:v>81.215000000000003</c:v>
                </c:pt>
                <c:pt idx="4267">
                  <c:v>81.215000000000003</c:v>
                </c:pt>
                <c:pt idx="4268">
                  <c:v>81.215000000000003</c:v>
                </c:pt>
                <c:pt idx="4269">
                  <c:v>81.215000000000003</c:v>
                </c:pt>
                <c:pt idx="4270">
                  <c:v>81.215000000000003</c:v>
                </c:pt>
                <c:pt idx="4271">
                  <c:v>81.215000000000003</c:v>
                </c:pt>
                <c:pt idx="4272">
                  <c:v>81.215000000000003</c:v>
                </c:pt>
                <c:pt idx="4273">
                  <c:v>81.215000000000003</c:v>
                </c:pt>
                <c:pt idx="4274">
                  <c:v>81.215000000000003</c:v>
                </c:pt>
                <c:pt idx="4275">
                  <c:v>81.215000000000003</c:v>
                </c:pt>
                <c:pt idx="4276">
                  <c:v>81.215000000000003</c:v>
                </c:pt>
                <c:pt idx="4277">
                  <c:v>81.215000000000003</c:v>
                </c:pt>
                <c:pt idx="4278">
                  <c:v>81.215000000000003</c:v>
                </c:pt>
                <c:pt idx="4279">
                  <c:v>81.215000000000003</c:v>
                </c:pt>
                <c:pt idx="4280">
                  <c:v>81.215000000000003</c:v>
                </c:pt>
                <c:pt idx="4281">
                  <c:v>81.215000000000003</c:v>
                </c:pt>
                <c:pt idx="4282">
                  <c:v>81.215000000000003</c:v>
                </c:pt>
                <c:pt idx="4283">
                  <c:v>81.215000000000003</c:v>
                </c:pt>
                <c:pt idx="4284">
                  <c:v>81.215000000000003</c:v>
                </c:pt>
                <c:pt idx="4285">
                  <c:v>81.215000000000003</c:v>
                </c:pt>
                <c:pt idx="4286">
                  <c:v>81.215000000000003</c:v>
                </c:pt>
                <c:pt idx="4287">
                  <c:v>81.215000000000003</c:v>
                </c:pt>
                <c:pt idx="4288">
                  <c:v>81.215000000000003</c:v>
                </c:pt>
                <c:pt idx="4289">
                  <c:v>81.215000000000003</c:v>
                </c:pt>
                <c:pt idx="4290">
                  <c:v>81.215000000000003</c:v>
                </c:pt>
                <c:pt idx="4291">
                  <c:v>81.215000000000003</c:v>
                </c:pt>
                <c:pt idx="4292">
                  <c:v>81.215000000000003</c:v>
                </c:pt>
                <c:pt idx="4293">
                  <c:v>81.215000000000003</c:v>
                </c:pt>
                <c:pt idx="4294">
                  <c:v>81.215000000000003</c:v>
                </c:pt>
                <c:pt idx="4295">
                  <c:v>81.215000000000003</c:v>
                </c:pt>
                <c:pt idx="4296">
                  <c:v>81.215000000000003</c:v>
                </c:pt>
                <c:pt idx="4297">
                  <c:v>81.215000000000003</c:v>
                </c:pt>
                <c:pt idx="4298">
                  <c:v>81.215000000000003</c:v>
                </c:pt>
                <c:pt idx="4299">
                  <c:v>81.215000000000003</c:v>
                </c:pt>
                <c:pt idx="4300">
                  <c:v>81.215000000000003</c:v>
                </c:pt>
                <c:pt idx="4301">
                  <c:v>81.215000000000003</c:v>
                </c:pt>
                <c:pt idx="4302">
                  <c:v>81.215000000000003</c:v>
                </c:pt>
                <c:pt idx="4303">
                  <c:v>81.215000000000003</c:v>
                </c:pt>
                <c:pt idx="4304">
                  <c:v>81.215000000000003</c:v>
                </c:pt>
                <c:pt idx="4305">
                  <c:v>81.215000000000003</c:v>
                </c:pt>
                <c:pt idx="4306">
                  <c:v>81.215000000000003</c:v>
                </c:pt>
                <c:pt idx="4307">
                  <c:v>81.215000000000003</c:v>
                </c:pt>
                <c:pt idx="4308">
                  <c:v>81.215000000000003</c:v>
                </c:pt>
                <c:pt idx="4309">
                  <c:v>81.215000000000003</c:v>
                </c:pt>
                <c:pt idx="4310">
                  <c:v>81.215000000000003</c:v>
                </c:pt>
                <c:pt idx="4311">
                  <c:v>81.215000000000003</c:v>
                </c:pt>
                <c:pt idx="4312">
                  <c:v>81.215000000000003</c:v>
                </c:pt>
                <c:pt idx="4313">
                  <c:v>81.215000000000003</c:v>
                </c:pt>
                <c:pt idx="4314">
                  <c:v>81.215000000000003</c:v>
                </c:pt>
                <c:pt idx="4315">
                  <c:v>81.215000000000003</c:v>
                </c:pt>
                <c:pt idx="4316">
                  <c:v>81.215000000000003</c:v>
                </c:pt>
                <c:pt idx="4317">
                  <c:v>81.215000000000003</c:v>
                </c:pt>
                <c:pt idx="4318">
                  <c:v>81.215000000000003</c:v>
                </c:pt>
                <c:pt idx="4319">
                  <c:v>81.215000000000003</c:v>
                </c:pt>
                <c:pt idx="4320">
                  <c:v>81.215000000000003</c:v>
                </c:pt>
                <c:pt idx="4321">
                  <c:v>81.215000000000003</c:v>
                </c:pt>
                <c:pt idx="4322">
                  <c:v>81.215000000000003</c:v>
                </c:pt>
                <c:pt idx="4323">
                  <c:v>81.215000000000003</c:v>
                </c:pt>
                <c:pt idx="4324">
                  <c:v>81.215000000000003</c:v>
                </c:pt>
                <c:pt idx="4325">
                  <c:v>81.215000000000003</c:v>
                </c:pt>
                <c:pt idx="4326">
                  <c:v>81.215000000000003</c:v>
                </c:pt>
                <c:pt idx="4327">
                  <c:v>81.215000000000003</c:v>
                </c:pt>
                <c:pt idx="4328">
                  <c:v>81.215000000000003</c:v>
                </c:pt>
                <c:pt idx="4329">
                  <c:v>81.215000000000003</c:v>
                </c:pt>
                <c:pt idx="4330">
                  <c:v>81.215000000000003</c:v>
                </c:pt>
                <c:pt idx="4331">
                  <c:v>81.215000000000003</c:v>
                </c:pt>
                <c:pt idx="4332">
                  <c:v>81.215000000000003</c:v>
                </c:pt>
                <c:pt idx="4333">
                  <c:v>81.215000000000003</c:v>
                </c:pt>
                <c:pt idx="4334">
                  <c:v>81.215000000000003</c:v>
                </c:pt>
                <c:pt idx="4335">
                  <c:v>81.215000000000003</c:v>
                </c:pt>
                <c:pt idx="4336">
                  <c:v>81.215000000000003</c:v>
                </c:pt>
                <c:pt idx="4337">
                  <c:v>81.215000000000003</c:v>
                </c:pt>
                <c:pt idx="4338">
                  <c:v>81.215000000000003</c:v>
                </c:pt>
                <c:pt idx="4339">
                  <c:v>81.215000000000003</c:v>
                </c:pt>
                <c:pt idx="4340">
                  <c:v>81.215000000000003</c:v>
                </c:pt>
                <c:pt idx="4341">
                  <c:v>81.215000000000003</c:v>
                </c:pt>
                <c:pt idx="4342">
                  <c:v>81.215000000000003</c:v>
                </c:pt>
                <c:pt idx="4343">
                  <c:v>81.215000000000003</c:v>
                </c:pt>
                <c:pt idx="4344">
                  <c:v>81.215000000000003</c:v>
                </c:pt>
                <c:pt idx="4345">
                  <c:v>81.215000000000003</c:v>
                </c:pt>
                <c:pt idx="4346">
                  <c:v>81.215000000000003</c:v>
                </c:pt>
                <c:pt idx="4347">
                  <c:v>81.215000000000003</c:v>
                </c:pt>
                <c:pt idx="4348">
                  <c:v>81.215000000000003</c:v>
                </c:pt>
                <c:pt idx="4349">
                  <c:v>81.215000000000003</c:v>
                </c:pt>
                <c:pt idx="4350">
                  <c:v>81.215000000000003</c:v>
                </c:pt>
                <c:pt idx="4351">
                  <c:v>81.215000000000003</c:v>
                </c:pt>
                <c:pt idx="4352">
                  <c:v>81.215000000000003</c:v>
                </c:pt>
                <c:pt idx="4353">
                  <c:v>81.215000000000003</c:v>
                </c:pt>
                <c:pt idx="4354">
                  <c:v>81.215000000000003</c:v>
                </c:pt>
                <c:pt idx="4355">
                  <c:v>81.215000000000003</c:v>
                </c:pt>
                <c:pt idx="4356">
                  <c:v>81.215000000000003</c:v>
                </c:pt>
                <c:pt idx="4357">
                  <c:v>81.215000000000003</c:v>
                </c:pt>
                <c:pt idx="4358">
                  <c:v>81.215000000000003</c:v>
                </c:pt>
                <c:pt idx="4359">
                  <c:v>81.215000000000003</c:v>
                </c:pt>
                <c:pt idx="4360">
                  <c:v>81.215000000000003</c:v>
                </c:pt>
                <c:pt idx="4361">
                  <c:v>81.215000000000003</c:v>
                </c:pt>
                <c:pt idx="4362">
                  <c:v>81.215000000000003</c:v>
                </c:pt>
                <c:pt idx="4363">
                  <c:v>81.215000000000003</c:v>
                </c:pt>
                <c:pt idx="4364">
                  <c:v>81.215000000000003</c:v>
                </c:pt>
                <c:pt idx="4365">
                  <c:v>81.215000000000003</c:v>
                </c:pt>
                <c:pt idx="4366">
                  <c:v>81.215000000000003</c:v>
                </c:pt>
                <c:pt idx="4367">
                  <c:v>81.215000000000003</c:v>
                </c:pt>
                <c:pt idx="4368">
                  <c:v>81.215000000000003</c:v>
                </c:pt>
                <c:pt idx="4369">
                  <c:v>81.215000000000003</c:v>
                </c:pt>
                <c:pt idx="4370">
                  <c:v>81.215000000000003</c:v>
                </c:pt>
                <c:pt idx="4371">
                  <c:v>81.215000000000003</c:v>
                </c:pt>
                <c:pt idx="4372">
                  <c:v>81.215000000000003</c:v>
                </c:pt>
                <c:pt idx="4373">
                  <c:v>81.215000000000003</c:v>
                </c:pt>
                <c:pt idx="4374">
                  <c:v>81.215000000000003</c:v>
                </c:pt>
                <c:pt idx="4375">
                  <c:v>81.215000000000003</c:v>
                </c:pt>
                <c:pt idx="4376">
                  <c:v>81.215000000000003</c:v>
                </c:pt>
                <c:pt idx="4377">
                  <c:v>81.215000000000003</c:v>
                </c:pt>
                <c:pt idx="4378">
                  <c:v>81.215000000000003</c:v>
                </c:pt>
                <c:pt idx="4379">
                  <c:v>81.215000000000003</c:v>
                </c:pt>
                <c:pt idx="4380">
                  <c:v>81.215000000000003</c:v>
                </c:pt>
                <c:pt idx="4381">
                  <c:v>81.215000000000003</c:v>
                </c:pt>
                <c:pt idx="4382">
                  <c:v>81.215000000000003</c:v>
                </c:pt>
                <c:pt idx="4383">
                  <c:v>81.215000000000003</c:v>
                </c:pt>
                <c:pt idx="4384">
                  <c:v>81.215000000000003</c:v>
                </c:pt>
                <c:pt idx="4385">
                  <c:v>81.215000000000003</c:v>
                </c:pt>
                <c:pt idx="4386">
                  <c:v>81.215000000000003</c:v>
                </c:pt>
                <c:pt idx="4387">
                  <c:v>81.215000000000003</c:v>
                </c:pt>
                <c:pt idx="4388">
                  <c:v>81.215000000000003</c:v>
                </c:pt>
                <c:pt idx="4389">
                  <c:v>81.215000000000003</c:v>
                </c:pt>
                <c:pt idx="4390">
                  <c:v>81.215000000000003</c:v>
                </c:pt>
                <c:pt idx="4391">
                  <c:v>81.215000000000003</c:v>
                </c:pt>
                <c:pt idx="4392">
                  <c:v>81.215000000000003</c:v>
                </c:pt>
                <c:pt idx="4393">
                  <c:v>81.215000000000003</c:v>
                </c:pt>
                <c:pt idx="4394">
                  <c:v>81.215000000000003</c:v>
                </c:pt>
                <c:pt idx="4395">
                  <c:v>81.215000000000003</c:v>
                </c:pt>
                <c:pt idx="4396">
                  <c:v>81.215000000000003</c:v>
                </c:pt>
                <c:pt idx="4397">
                  <c:v>81.215000000000003</c:v>
                </c:pt>
                <c:pt idx="4398">
                  <c:v>81.215000000000003</c:v>
                </c:pt>
                <c:pt idx="4399">
                  <c:v>81.215000000000003</c:v>
                </c:pt>
                <c:pt idx="4400">
                  <c:v>81.215000000000003</c:v>
                </c:pt>
                <c:pt idx="4401">
                  <c:v>81.215000000000003</c:v>
                </c:pt>
                <c:pt idx="4402">
                  <c:v>81.215000000000003</c:v>
                </c:pt>
                <c:pt idx="4403">
                  <c:v>81.215000000000003</c:v>
                </c:pt>
                <c:pt idx="4404">
                  <c:v>81.215000000000003</c:v>
                </c:pt>
                <c:pt idx="4405">
                  <c:v>81.215000000000003</c:v>
                </c:pt>
                <c:pt idx="4406">
                  <c:v>81.215000000000003</c:v>
                </c:pt>
                <c:pt idx="4407">
                  <c:v>81.215000000000003</c:v>
                </c:pt>
                <c:pt idx="4408">
                  <c:v>81.215000000000003</c:v>
                </c:pt>
                <c:pt idx="4409">
                  <c:v>81.215000000000003</c:v>
                </c:pt>
                <c:pt idx="4410">
                  <c:v>81.215000000000003</c:v>
                </c:pt>
                <c:pt idx="4411">
                  <c:v>81.215000000000003</c:v>
                </c:pt>
                <c:pt idx="4412">
                  <c:v>81.215000000000003</c:v>
                </c:pt>
                <c:pt idx="4413">
                  <c:v>81.215000000000003</c:v>
                </c:pt>
                <c:pt idx="4414">
                  <c:v>81.215000000000003</c:v>
                </c:pt>
                <c:pt idx="4415">
                  <c:v>81.215000000000003</c:v>
                </c:pt>
                <c:pt idx="4416">
                  <c:v>81.215000000000003</c:v>
                </c:pt>
                <c:pt idx="4417">
                  <c:v>81.215000000000003</c:v>
                </c:pt>
                <c:pt idx="4418">
                  <c:v>81.215000000000003</c:v>
                </c:pt>
                <c:pt idx="4419">
                  <c:v>81.215000000000003</c:v>
                </c:pt>
                <c:pt idx="4420">
                  <c:v>81.215000000000003</c:v>
                </c:pt>
                <c:pt idx="4421">
                  <c:v>81.215000000000003</c:v>
                </c:pt>
                <c:pt idx="4422">
                  <c:v>81.215000000000003</c:v>
                </c:pt>
                <c:pt idx="4423">
                  <c:v>81.215000000000003</c:v>
                </c:pt>
                <c:pt idx="4424">
                  <c:v>81.215000000000003</c:v>
                </c:pt>
                <c:pt idx="4425">
                  <c:v>81.215000000000003</c:v>
                </c:pt>
                <c:pt idx="4426">
                  <c:v>81.215000000000003</c:v>
                </c:pt>
                <c:pt idx="4427">
                  <c:v>81.215000000000003</c:v>
                </c:pt>
                <c:pt idx="4428">
                  <c:v>81.215000000000003</c:v>
                </c:pt>
                <c:pt idx="4429">
                  <c:v>81.215000000000003</c:v>
                </c:pt>
                <c:pt idx="4430">
                  <c:v>81.215000000000003</c:v>
                </c:pt>
                <c:pt idx="4431">
                  <c:v>81.215000000000003</c:v>
                </c:pt>
                <c:pt idx="4432">
                  <c:v>81.215000000000003</c:v>
                </c:pt>
                <c:pt idx="4433">
                  <c:v>81.215000000000003</c:v>
                </c:pt>
                <c:pt idx="4434">
                  <c:v>81.215000000000003</c:v>
                </c:pt>
                <c:pt idx="4435">
                  <c:v>81.215000000000003</c:v>
                </c:pt>
                <c:pt idx="4436">
                  <c:v>81.215000000000003</c:v>
                </c:pt>
                <c:pt idx="4437">
                  <c:v>81.215000000000003</c:v>
                </c:pt>
                <c:pt idx="4438">
                  <c:v>81.215000000000003</c:v>
                </c:pt>
                <c:pt idx="4439">
                  <c:v>81.215000000000003</c:v>
                </c:pt>
                <c:pt idx="4440">
                  <c:v>81.215000000000003</c:v>
                </c:pt>
                <c:pt idx="4441">
                  <c:v>81.215000000000003</c:v>
                </c:pt>
                <c:pt idx="4442">
                  <c:v>81.215000000000003</c:v>
                </c:pt>
                <c:pt idx="4443">
                  <c:v>81.215000000000003</c:v>
                </c:pt>
                <c:pt idx="4444">
                  <c:v>81.215000000000003</c:v>
                </c:pt>
                <c:pt idx="4445">
                  <c:v>81.215000000000003</c:v>
                </c:pt>
                <c:pt idx="4446">
                  <c:v>81.215000000000003</c:v>
                </c:pt>
                <c:pt idx="4447">
                  <c:v>81.215000000000003</c:v>
                </c:pt>
                <c:pt idx="4448">
                  <c:v>81.215000000000003</c:v>
                </c:pt>
                <c:pt idx="4449">
                  <c:v>81.215000000000003</c:v>
                </c:pt>
                <c:pt idx="4450">
                  <c:v>81.215000000000003</c:v>
                </c:pt>
                <c:pt idx="4451">
                  <c:v>81.215000000000003</c:v>
                </c:pt>
                <c:pt idx="4452">
                  <c:v>81.215000000000003</c:v>
                </c:pt>
                <c:pt idx="4453">
                  <c:v>81.215000000000003</c:v>
                </c:pt>
                <c:pt idx="4454">
                  <c:v>81.215000000000003</c:v>
                </c:pt>
                <c:pt idx="4455">
                  <c:v>81.215000000000003</c:v>
                </c:pt>
                <c:pt idx="4456">
                  <c:v>81.215000000000003</c:v>
                </c:pt>
                <c:pt idx="4457">
                  <c:v>81.215000000000003</c:v>
                </c:pt>
                <c:pt idx="4458">
                  <c:v>81.215000000000003</c:v>
                </c:pt>
                <c:pt idx="4459">
                  <c:v>81.215000000000003</c:v>
                </c:pt>
                <c:pt idx="4460">
                  <c:v>81.215000000000003</c:v>
                </c:pt>
                <c:pt idx="4461">
                  <c:v>81.215000000000003</c:v>
                </c:pt>
                <c:pt idx="4462">
                  <c:v>81.215000000000003</c:v>
                </c:pt>
                <c:pt idx="4463">
                  <c:v>81.215000000000003</c:v>
                </c:pt>
                <c:pt idx="4464">
                  <c:v>81.215000000000003</c:v>
                </c:pt>
                <c:pt idx="4465">
                  <c:v>81.215000000000003</c:v>
                </c:pt>
                <c:pt idx="4466">
                  <c:v>81.215000000000003</c:v>
                </c:pt>
                <c:pt idx="4467">
                  <c:v>81.215000000000003</c:v>
                </c:pt>
                <c:pt idx="4468">
                  <c:v>81.215000000000003</c:v>
                </c:pt>
                <c:pt idx="4469">
                  <c:v>81.215000000000003</c:v>
                </c:pt>
                <c:pt idx="4470">
                  <c:v>81.215000000000003</c:v>
                </c:pt>
                <c:pt idx="4471">
                  <c:v>81.215000000000003</c:v>
                </c:pt>
                <c:pt idx="4472">
                  <c:v>81.215000000000003</c:v>
                </c:pt>
                <c:pt idx="4473">
                  <c:v>81.215000000000003</c:v>
                </c:pt>
                <c:pt idx="4474">
                  <c:v>81.215000000000003</c:v>
                </c:pt>
                <c:pt idx="4475">
                  <c:v>81.215000000000003</c:v>
                </c:pt>
                <c:pt idx="4476">
                  <c:v>81.215000000000003</c:v>
                </c:pt>
                <c:pt idx="4477">
                  <c:v>81.215000000000003</c:v>
                </c:pt>
                <c:pt idx="4478">
                  <c:v>81.215000000000003</c:v>
                </c:pt>
                <c:pt idx="4479">
                  <c:v>81.215000000000003</c:v>
                </c:pt>
                <c:pt idx="4480">
                  <c:v>81.215000000000003</c:v>
                </c:pt>
                <c:pt idx="4481">
                  <c:v>81.215000000000003</c:v>
                </c:pt>
                <c:pt idx="4482">
                  <c:v>81.215000000000003</c:v>
                </c:pt>
                <c:pt idx="4483">
                  <c:v>81.215000000000003</c:v>
                </c:pt>
                <c:pt idx="4484">
                  <c:v>81.215000000000003</c:v>
                </c:pt>
                <c:pt idx="4485">
                  <c:v>81.215000000000003</c:v>
                </c:pt>
                <c:pt idx="4486">
                  <c:v>81.215000000000003</c:v>
                </c:pt>
                <c:pt idx="4487">
                  <c:v>81.215000000000003</c:v>
                </c:pt>
                <c:pt idx="4488">
                  <c:v>81.215000000000003</c:v>
                </c:pt>
                <c:pt idx="4489">
                  <c:v>81.215000000000003</c:v>
                </c:pt>
                <c:pt idx="4490">
                  <c:v>81.215000000000003</c:v>
                </c:pt>
                <c:pt idx="4491">
                  <c:v>81.215000000000003</c:v>
                </c:pt>
                <c:pt idx="4492">
                  <c:v>81.215000000000003</c:v>
                </c:pt>
                <c:pt idx="4493">
                  <c:v>81.215000000000003</c:v>
                </c:pt>
                <c:pt idx="4494">
                  <c:v>81.215000000000003</c:v>
                </c:pt>
                <c:pt idx="4495">
                  <c:v>81.215000000000003</c:v>
                </c:pt>
                <c:pt idx="4496">
                  <c:v>81.215000000000003</c:v>
                </c:pt>
                <c:pt idx="4497">
                  <c:v>81.215000000000003</c:v>
                </c:pt>
                <c:pt idx="4498">
                  <c:v>81.215000000000003</c:v>
                </c:pt>
                <c:pt idx="4499">
                  <c:v>81.215000000000003</c:v>
                </c:pt>
                <c:pt idx="4500">
                  <c:v>81.215000000000003</c:v>
                </c:pt>
                <c:pt idx="4501">
                  <c:v>81.215000000000003</c:v>
                </c:pt>
                <c:pt idx="4502">
                  <c:v>81.215000000000003</c:v>
                </c:pt>
                <c:pt idx="4503">
                  <c:v>81.215000000000003</c:v>
                </c:pt>
                <c:pt idx="4504">
                  <c:v>81.215000000000003</c:v>
                </c:pt>
                <c:pt idx="4505">
                  <c:v>81.215000000000003</c:v>
                </c:pt>
                <c:pt idx="4506">
                  <c:v>81.215000000000003</c:v>
                </c:pt>
                <c:pt idx="4507">
                  <c:v>81.215000000000003</c:v>
                </c:pt>
                <c:pt idx="4508">
                  <c:v>81.215000000000003</c:v>
                </c:pt>
                <c:pt idx="4509">
                  <c:v>81.215000000000003</c:v>
                </c:pt>
                <c:pt idx="4510">
                  <c:v>81.215000000000003</c:v>
                </c:pt>
                <c:pt idx="4511">
                  <c:v>81.215000000000003</c:v>
                </c:pt>
                <c:pt idx="4512">
                  <c:v>81.215000000000003</c:v>
                </c:pt>
                <c:pt idx="4513">
                  <c:v>81.215000000000003</c:v>
                </c:pt>
                <c:pt idx="4514">
                  <c:v>81.215000000000003</c:v>
                </c:pt>
                <c:pt idx="4515">
                  <c:v>81.215000000000003</c:v>
                </c:pt>
                <c:pt idx="4516">
                  <c:v>81.215000000000003</c:v>
                </c:pt>
                <c:pt idx="4517">
                  <c:v>81.215000000000003</c:v>
                </c:pt>
                <c:pt idx="4518">
                  <c:v>81.215000000000003</c:v>
                </c:pt>
                <c:pt idx="4519">
                  <c:v>81.215000000000003</c:v>
                </c:pt>
                <c:pt idx="4520">
                  <c:v>81.215000000000003</c:v>
                </c:pt>
                <c:pt idx="4521">
                  <c:v>81.215000000000003</c:v>
                </c:pt>
                <c:pt idx="4522">
                  <c:v>81.215000000000003</c:v>
                </c:pt>
                <c:pt idx="4523">
                  <c:v>81.215000000000003</c:v>
                </c:pt>
                <c:pt idx="4524">
                  <c:v>81.215000000000003</c:v>
                </c:pt>
                <c:pt idx="4525">
                  <c:v>81.215000000000003</c:v>
                </c:pt>
                <c:pt idx="4526">
                  <c:v>81.215000000000003</c:v>
                </c:pt>
                <c:pt idx="4527">
                  <c:v>81.215000000000003</c:v>
                </c:pt>
                <c:pt idx="4528">
                  <c:v>81.215000000000003</c:v>
                </c:pt>
                <c:pt idx="4529">
                  <c:v>81.215000000000003</c:v>
                </c:pt>
                <c:pt idx="4530">
                  <c:v>81.215000000000003</c:v>
                </c:pt>
                <c:pt idx="4531">
                  <c:v>81.215000000000003</c:v>
                </c:pt>
                <c:pt idx="4532">
                  <c:v>81.215000000000003</c:v>
                </c:pt>
                <c:pt idx="4533">
                  <c:v>81.215000000000003</c:v>
                </c:pt>
                <c:pt idx="4534">
                  <c:v>81.215000000000003</c:v>
                </c:pt>
                <c:pt idx="4535">
                  <c:v>81.215000000000003</c:v>
                </c:pt>
                <c:pt idx="4536">
                  <c:v>81.215000000000003</c:v>
                </c:pt>
                <c:pt idx="4537">
                  <c:v>81.215000000000003</c:v>
                </c:pt>
                <c:pt idx="4538">
                  <c:v>81.215000000000003</c:v>
                </c:pt>
                <c:pt idx="4539">
                  <c:v>81.215000000000003</c:v>
                </c:pt>
                <c:pt idx="4540">
                  <c:v>81.215000000000003</c:v>
                </c:pt>
                <c:pt idx="4541">
                  <c:v>81.215000000000003</c:v>
                </c:pt>
                <c:pt idx="4542">
                  <c:v>81.215000000000003</c:v>
                </c:pt>
                <c:pt idx="4543">
                  <c:v>81.215000000000003</c:v>
                </c:pt>
                <c:pt idx="4544">
                  <c:v>81.215000000000003</c:v>
                </c:pt>
                <c:pt idx="4545">
                  <c:v>81.215000000000003</c:v>
                </c:pt>
                <c:pt idx="4546">
                  <c:v>81.215000000000003</c:v>
                </c:pt>
                <c:pt idx="4547">
                  <c:v>81.215000000000003</c:v>
                </c:pt>
                <c:pt idx="4548">
                  <c:v>81.215000000000003</c:v>
                </c:pt>
                <c:pt idx="4549">
                  <c:v>81.215000000000003</c:v>
                </c:pt>
                <c:pt idx="4550">
                  <c:v>81.215000000000003</c:v>
                </c:pt>
                <c:pt idx="4551">
                  <c:v>81.215000000000003</c:v>
                </c:pt>
                <c:pt idx="4552">
                  <c:v>81.215000000000003</c:v>
                </c:pt>
                <c:pt idx="4553">
                  <c:v>81.215000000000003</c:v>
                </c:pt>
                <c:pt idx="4554">
                  <c:v>81.215000000000003</c:v>
                </c:pt>
                <c:pt idx="4555">
                  <c:v>81.215000000000003</c:v>
                </c:pt>
                <c:pt idx="4556">
                  <c:v>81.215000000000003</c:v>
                </c:pt>
                <c:pt idx="4557">
                  <c:v>81.215000000000003</c:v>
                </c:pt>
                <c:pt idx="4558">
                  <c:v>81.215000000000003</c:v>
                </c:pt>
                <c:pt idx="4559">
                  <c:v>81.215000000000003</c:v>
                </c:pt>
                <c:pt idx="4560">
                  <c:v>81.215000000000003</c:v>
                </c:pt>
                <c:pt idx="4561">
                  <c:v>81.215000000000003</c:v>
                </c:pt>
                <c:pt idx="4562">
                  <c:v>81.215000000000003</c:v>
                </c:pt>
                <c:pt idx="4563">
                  <c:v>81.215000000000003</c:v>
                </c:pt>
                <c:pt idx="4564">
                  <c:v>81.215000000000003</c:v>
                </c:pt>
                <c:pt idx="4565">
                  <c:v>81.215000000000003</c:v>
                </c:pt>
                <c:pt idx="4566">
                  <c:v>81.215000000000003</c:v>
                </c:pt>
                <c:pt idx="4567">
                  <c:v>81.215000000000003</c:v>
                </c:pt>
                <c:pt idx="4568">
                  <c:v>81.215000000000003</c:v>
                </c:pt>
                <c:pt idx="4569">
                  <c:v>81.215000000000003</c:v>
                </c:pt>
                <c:pt idx="4570">
                  <c:v>81.215000000000003</c:v>
                </c:pt>
                <c:pt idx="4571">
                  <c:v>81.215000000000003</c:v>
                </c:pt>
                <c:pt idx="4572">
                  <c:v>81.215000000000003</c:v>
                </c:pt>
                <c:pt idx="4573">
                  <c:v>81.215000000000003</c:v>
                </c:pt>
                <c:pt idx="4574">
                  <c:v>81.215000000000003</c:v>
                </c:pt>
                <c:pt idx="4575">
                  <c:v>81.215000000000003</c:v>
                </c:pt>
                <c:pt idx="4576">
                  <c:v>81.215000000000003</c:v>
                </c:pt>
                <c:pt idx="4577">
                  <c:v>81.215000000000003</c:v>
                </c:pt>
                <c:pt idx="4578">
                  <c:v>81.215000000000003</c:v>
                </c:pt>
                <c:pt idx="4579">
                  <c:v>81.215000000000003</c:v>
                </c:pt>
                <c:pt idx="4580">
                  <c:v>81.215000000000003</c:v>
                </c:pt>
                <c:pt idx="4581">
                  <c:v>81.215000000000003</c:v>
                </c:pt>
              </c:numCache>
            </c:numRef>
          </c:val>
        </c:ser>
        <c:marker val="1"/>
        <c:axId val="76079104"/>
        <c:axId val="76080640"/>
      </c:lineChart>
      <c:dateAx>
        <c:axId val="76079104"/>
        <c:scaling>
          <c:orientation val="minMax"/>
        </c:scaling>
        <c:axPos val="b"/>
        <c:numFmt formatCode="yyyy/m/d" sourceLinked="1"/>
        <c:majorTickMark val="none"/>
        <c:tickLblPos val="nextTo"/>
        <c:crossAx val="76080640"/>
        <c:crosses val="autoZero"/>
        <c:auto val="1"/>
        <c:lblOffset val="100"/>
      </c:dateAx>
      <c:valAx>
        <c:axId val="76080640"/>
        <c:scaling>
          <c:orientation val="minMax"/>
        </c:scaling>
        <c:axPos val="l"/>
        <c:numFmt formatCode="General" sourceLinked="1"/>
        <c:majorTickMark val="none"/>
        <c:tickLblPos val="nextTo"/>
        <c:crossAx val="76079104"/>
        <c:crosses val="autoZero"/>
        <c:crossBetween val="between"/>
      </c:valAx>
    </c:plotArea>
    <c:legend>
      <c:legendPos val="b"/>
      <c:layout>
        <c:manualLayout>
          <c:xMode val="edge"/>
          <c:yMode val="edge"/>
          <c:x val="0.14166666666666666"/>
          <c:y val="1.888888888888907E-2"/>
          <c:w val="0.76666666666666672"/>
          <c:h val="6.4444444444444512E-2"/>
        </c:manualLayout>
      </c:layout>
    </c:legend>
    <c:plotVisOnly val="1"/>
  </c:chart>
  <c:spPr>
    <a:ln>
      <a:noFill/>
    </a:ln>
  </c:spPr>
  <c:txPr>
    <a:bodyPr/>
    <a:lstStyle/>
    <a:p>
      <a:pPr>
        <a:defRPr sz="700">
          <a:latin typeface="楷体" pitchFamily="49" charset="-122"/>
          <a:ea typeface="楷体" pitchFamily="49" charset="-122"/>
        </a:defRPr>
      </a:pPr>
      <a:endParaRPr lang="zh-CN"/>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6.6519047547899016E-2"/>
          <c:y val="5.0925925925925923E-2"/>
          <c:w val="0.91308680342851201"/>
          <c:h val="0.80535687893382268"/>
        </c:manualLayout>
      </c:layout>
      <c:lineChart>
        <c:grouping val="standard"/>
        <c:ser>
          <c:idx val="0"/>
          <c:order val="0"/>
          <c:tx>
            <c:strRef>
              <c:f>Sheet19!$V$1</c:f>
              <c:strCache>
                <c:ptCount val="1"/>
                <c:pt idx="0">
                  <c:v>市盈率</c:v>
                </c:pt>
              </c:strCache>
            </c:strRef>
          </c:tx>
          <c:spPr>
            <a:ln>
              <a:solidFill>
                <a:srgbClr val="C00000"/>
              </a:solidFill>
            </a:ln>
          </c:spPr>
          <c:marker>
            <c:symbol val="none"/>
          </c:marker>
          <c:cat>
            <c:numRef>
              <c:f>Sheet19!$U$2:$U$2900</c:f>
              <c:numCache>
                <c:formatCode>yyyy/m/d</c:formatCode>
                <c:ptCount val="2899"/>
                <c:pt idx="0">
                  <c:v>39086</c:v>
                </c:pt>
                <c:pt idx="1">
                  <c:v>39087</c:v>
                </c:pt>
                <c:pt idx="2">
                  <c:v>39090</c:v>
                </c:pt>
                <c:pt idx="3">
                  <c:v>39091</c:v>
                </c:pt>
                <c:pt idx="4">
                  <c:v>39092</c:v>
                </c:pt>
                <c:pt idx="5">
                  <c:v>39093</c:v>
                </c:pt>
                <c:pt idx="6">
                  <c:v>39094</c:v>
                </c:pt>
                <c:pt idx="7">
                  <c:v>39097</c:v>
                </c:pt>
                <c:pt idx="8">
                  <c:v>39098</c:v>
                </c:pt>
                <c:pt idx="9">
                  <c:v>39099</c:v>
                </c:pt>
                <c:pt idx="10">
                  <c:v>39100</c:v>
                </c:pt>
                <c:pt idx="11">
                  <c:v>39101</c:v>
                </c:pt>
                <c:pt idx="12">
                  <c:v>39104</c:v>
                </c:pt>
                <c:pt idx="13">
                  <c:v>39105</c:v>
                </c:pt>
                <c:pt idx="14">
                  <c:v>39106</c:v>
                </c:pt>
                <c:pt idx="15">
                  <c:v>39107</c:v>
                </c:pt>
                <c:pt idx="16">
                  <c:v>39108</c:v>
                </c:pt>
                <c:pt idx="17">
                  <c:v>39111</c:v>
                </c:pt>
                <c:pt idx="18">
                  <c:v>39112</c:v>
                </c:pt>
                <c:pt idx="19">
                  <c:v>39113</c:v>
                </c:pt>
                <c:pt idx="20">
                  <c:v>39114</c:v>
                </c:pt>
                <c:pt idx="21">
                  <c:v>39115</c:v>
                </c:pt>
                <c:pt idx="22">
                  <c:v>39118</c:v>
                </c:pt>
                <c:pt idx="23">
                  <c:v>39119</c:v>
                </c:pt>
                <c:pt idx="24">
                  <c:v>39120</c:v>
                </c:pt>
                <c:pt idx="25">
                  <c:v>39121</c:v>
                </c:pt>
                <c:pt idx="26">
                  <c:v>39122</c:v>
                </c:pt>
                <c:pt idx="27">
                  <c:v>39125</c:v>
                </c:pt>
                <c:pt idx="28">
                  <c:v>39126</c:v>
                </c:pt>
                <c:pt idx="29">
                  <c:v>39127</c:v>
                </c:pt>
                <c:pt idx="30">
                  <c:v>39128</c:v>
                </c:pt>
                <c:pt idx="31">
                  <c:v>39129</c:v>
                </c:pt>
                <c:pt idx="32">
                  <c:v>39139</c:v>
                </c:pt>
                <c:pt idx="33">
                  <c:v>39140</c:v>
                </c:pt>
                <c:pt idx="34">
                  <c:v>39141</c:v>
                </c:pt>
                <c:pt idx="35">
                  <c:v>39142</c:v>
                </c:pt>
                <c:pt idx="36">
                  <c:v>39143</c:v>
                </c:pt>
                <c:pt idx="37">
                  <c:v>39146</c:v>
                </c:pt>
                <c:pt idx="38">
                  <c:v>39147</c:v>
                </c:pt>
                <c:pt idx="39">
                  <c:v>39148</c:v>
                </c:pt>
                <c:pt idx="40">
                  <c:v>39149</c:v>
                </c:pt>
                <c:pt idx="41">
                  <c:v>39150</c:v>
                </c:pt>
                <c:pt idx="42">
                  <c:v>39153</c:v>
                </c:pt>
                <c:pt idx="43">
                  <c:v>39154</c:v>
                </c:pt>
                <c:pt idx="44">
                  <c:v>39155</c:v>
                </c:pt>
                <c:pt idx="45">
                  <c:v>39156</c:v>
                </c:pt>
                <c:pt idx="46">
                  <c:v>39157</c:v>
                </c:pt>
                <c:pt idx="47">
                  <c:v>39160</c:v>
                </c:pt>
                <c:pt idx="48">
                  <c:v>39161</c:v>
                </c:pt>
                <c:pt idx="49">
                  <c:v>39162</c:v>
                </c:pt>
                <c:pt idx="50">
                  <c:v>39163</c:v>
                </c:pt>
                <c:pt idx="51">
                  <c:v>39164</c:v>
                </c:pt>
                <c:pt idx="52">
                  <c:v>39167</c:v>
                </c:pt>
                <c:pt idx="53">
                  <c:v>39168</c:v>
                </c:pt>
                <c:pt idx="54">
                  <c:v>39169</c:v>
                </c:pt>
                <c:pt idx="55">
                  <c:v>39170</c:v>
                </c:pt>
                <c:pt idx="56">
                  <c:v>39171</c:v>
                </c:pt>
                <c:pt idx="57">
                  <c:v>39174</c:v>
                </c:pt>
                <c:pt idx="58">
                  <c:v>39175</c:v>
                </c:pt>
                <c:pt idx="59">
                  <c:v>39176</c:v>
                </c:pt>
                <c:pt idx="60">
                  <c:v>39177</c:v>
                </c:pt>
                <c:pt idx="61">
                  <c:v>39178</c:v>
                </c:pt>
                <c:pt idx="62">
                  <c:v>39181</c:v>
                </c:pt>
                <c:pt idx="63">
                  <c:v>39182</c:v>
                </c:pt>
                <c:pt idx="64">
                  <c:v>39183</c:v>
                </c:pt>
                <c:pt idx="65">
                  <c:v>39184</c:v>
                </c:pt>
                <c:pt idx="66">
                  <c:v>39185</c:v>
                </c:pt>
                <c:pt idx="67">
                  <c:v>39188</c:v>
                </c:pt>
                <c:pt idx="68">
                  <c:v>39189</c:v>
                </c:pt>
                <c:pt idx="69">
                  <c:v>39190</c:v>
                </c:pt>
                <c:pt idx="70">
                  <c:v>39191</c:v>
                </c:pt>
                <c:pt idx="71">
                  <c:v>39192</c:v>
                </c:pt>
                <c:pt idx="72">
                  <c:v>39195</c:v>
                </c:pt>
                <c:pt idx="73">
                  <c:v>39196</c:v>
                </c:pt>
                <c:pt idx="74">
                  <c:v>39197</c:v>
                </c:pt>
                <c:pt idx="75">
                  <c:v>39198</c:v>
                </c:pt>
                <c:pt idx="76">
                  <c:v>39199</c:v>
                </c:pt>
                <c:pt idx="77">
                  <c:v>39202</c:v>
                </c:pt>
                <c:pt idx="78">
                  <c:v>39210</c:v>
                </c:pt>
                <c:pt idx="79">
                  <c:v>39211</c:v>
                </c:pt>
                <c:pt idx="80">
                  <c:v>39212</c:v>
                </c:pt>
                <c:pt idx="81">
                  <c:v>39213</c:v>
                </c:pt>
                <c:pt idx="82">
                  <c:v>39216</c:v>
                </c:pt>
                <c:pt idx="83">
                  <c:v>39217</c:v>
                </c:pt>
                <c:pt idx="84">
                  <c:v>39218</c:v>
                </c:pt>
                <c:pt idx="85">
                  <c:v>39219</c:v>
                </c:pt>
                <c:pt idx="86">
                  <c:v>39220</c:v>
                </c:pt>
                <c:pt idx="87">
                  <c:v>39223</c:v>
                </c:pt>
                <c:pt idx="88">
                  <c:v>39224</c:v>
                </c:pt>
                <c:pt idx="89">
                  <c:v>39225</c:v>
                </c:pt>
                <c:pt idx="90">
                  <c:v>39226</c:v>
                </c:pt>
                <c:pt idx="91">
                  <c:v>39227</c:v>
                </c:pt>
                <c:pt idx="92">
                  <c:v>39230</c:v>
                </c:pt>
                <c:pt idx="93">
                  <c:v>39231</c:v>
                </c:pt>
                <c:pt idx="94">
                  <c:v>39232</c:v>
                </c:pt>
                <c:pt idx="95">
                  <c:v>39233</c:v>
                </c:pt>
                <c:pt idx="96">
                  <c:v>39234</c:v>
                </c:pt>
                <c:pt idx="97">
                  <c:v>39237</c:v>
                </c:pt>
                <c:pt idx="98">
                  <c:v>39238</c:v>
                </c:pt>
                <c:pt idx="99">
                  <c:v>39239</c:v>
                </c:pt>
                <c:pt idx="100">
                  <c:v>39240</c:v>
                </c:pt>
                <c:pt idx="101">
                  <c:v>39241</c:v>
                </c:pt>
                <c:pt idx="102">
                  <c:v>39244</c:v>
                </c:pt>
                <c:pt idx="103">
                  <c:v>39245</c:v>
                </c:pt>
                <c:pt idx="104">
                  <c:v>39246</c:v>
                </c:pt>
                <c:pt idx="105">
                  <c:v>39247</c:v>
                </c:pt>
                <c:pt idx="106">
                  <c:v>39248</c:v>
                </c:pt>
                <c:pt idx="107">
                  <c:v>39251</c:v>
                </c:pt>
                <c:pt idx="108">
                  <c:v>39252</c:v>
                </c:pt>
                <c:pt idx="109">
                  <c:v>39253</c:v>
                </c:pt>
                <c:pt idx="110">
                  <c:v>39254</c:v>
                </c:pt>
                <c:pt idx="111">
                  <c:v>39255</c:v>
                </c:pt>
                <c:pt idx="112">
                  <c:v>39258</c:v>
                </c:pt>
                <c:pt idx="113">
                  <c:v>39259</c:v>
                </c:pt>
                <c:pt idx="114">
                  <c:v>39260</c:v>
                </c:pt>
                <c:pt idx="115">
                  <c:v>39261</c:v>
                </c:pt>
                <c:pt idx="116">
                  <c:v>39262</c:v>
                </c:pt>
                <c:pt idx="117">
                  <c:v>39265</c:v>
                </c:pt>
                <c:pt idx="118">
                  <c:v>39266</c:v>
                </c:pt>
                <c:pt idx="119">
                  <c:v>39267</c:v>
                </c:pt>
                <c:pt idx="120">
                  <c:v>39268</c:v>
                </c:pt>
                <c:pt idx="121">
                  <c:v>39269</c:v>
                </c:pt>
                <c:pt idx="122">
                  <c:v>39272</c:v>
                </c:pt>
                <c:pt idx="123">
                  <c:v>39273</c:v>
                </c:pt>
                <c:pt idx="124">
                  <c:v>39274</c:v>
                </c:pt>
                <c:pt idx="125">
                  <c:v>39275</c:v>
                </c:pt>
                <c:pt idx="126">
                  <c:v>39276</c:v>
                </c:pt>
                <c:pt idx="127">
                  <c:v>39279</c:v>
                </c:pt>
                <c:pt idx="128">
                  <c:v>39280</c:v>
                </c:pt>
                <c:pt idx="129">
                  <c:v>39281</c:v>
                </c:pt>
                <c:pt idx="130">
                  <c:v>39282</c:v>
                </c:pt>
                <c:pt idx="131">
                  <c:v>39283</c:v>
                </c:pt>
                <c:pt idx="132">
                  <c:v>39286</c:v>
                </c:pt>
                <c:pt idx="133">
                  <c:v>39287</c:v>
                </c:pt>
                <c:pt idx="134">
                  <c:v>39288</c:v>
                </c:pt>
                <c:pt idx="135">
                  <c:v>39289</c:v>
                </c:pt>
                <c:pt idx="136">
                  <c:v>39290</c:v>
                </c:pt>
                <c:pt idx="137">
                  <c:v>39293</c:v>
                </c:pt>
                <c:pt idx="138">
                  <c:v>39294</c:v>
                </c:pt>
                <c:pt idx="139">
                  <c:v>39295</c:v>
                </c:pt>
                <c:pt idx="140">
                  <c:v>39296</c:v>
                </c:pt>
                <c:pt idx="141">
                  <c:v>39297</c:v>
                </c:pt>
                <c:pt idx="142">
                  <c:v>39300</c:v>
                </c:pt>
                <c:pt idx="143">
                  <c:v>39301</c:v>
                </c:pt>
                <c:pt idx="144">
                  <c:v>39302</c:v>
                </c:pt>
                <c:pt idx="145">
                  <c:v>39303</c:v>
                </c:pt>
                <c:pt idx="146">
                  <c:v>39304</c:v>
                </c:pt>
                <c:pt idx="147">
                  <c:v>39307</c:v>
                </c:pt>
                <c:pt idx="148">
                  <c:v>39308</c:v>
                </c:pt>
                <c:pt idx="149">
                  <c:v>39309</c:v>
                </c:pt>
                <c:pt idx="150">
                  <c:v>39310</c:v>
                </c:pt>
                <c:pt idx="151">
                  <c:v>39311</c:v>
                </c:pt>
                <c:pt idx="152">
                  <c:v>39314</c:v>
                </c:pt>
                <c:pt idx="153">
                  <c:v>39315</c:v>
                </c:pt>
                <c:pt idx="154">
                  <c:v>39316</c:v>
                </c:pt>
                <c:pt idx="155">
                  <c:v>39317</c:v>
                </c:pt>
                <c:pt idx="156">
                  <c:v>39318</c:v>
                </c:pt>
                <c:pt idx="157">
                  <c:v>39321</c:v>
                </c:pt>
                <c:pt idx="158">
                  <c:v>39322</c:v>
                </c:pt>
                <c:pt idx="159">
                  <c:v>39323</c:v>
                </c:pt>
                <c:pt idx="160">
                  <c:v>39324</c:v>
                </c:pt>
                <c:pt idx="161">
                  <c:v>39325</c:v>
                </c:pt>
                <c:pt idx="162">
                  <c:v>39328</c:v>
                </c:pt>
                <c:pt idx="163">
                  <c:v>39329</c:v>
                </c:pt>
                <c:pt idx="164">
                  <c:v>39330</c:v>
                </c:pt>
                <c:pt idx="165">
                  <c:v>39331</c:v>
                </c:pt>
                <c:pt idx="166">
                  <c:v>39332</c:v>
                </c:pt>
                <c:pt idx="167">
                  <c:v>39335</c:v>
                </c:pt>
                <c:pt idx="168">
                  <c:v>39336</c:v>
                </c:pt>
                <c:pt idx="169">
                  <c:v>39337</c:v>
                </c:pt>
                <c:pt idx="170">
                  <c:v>39338</c:v>
                </c:pt>
                <c:pt idx="171">
                  <c:v>39339</c:v>
                </c:pt>
                <c:pt idx="172">
                  <c:v>39342</c:v>
                </c:pt>
                <c:pt idx="173">
                  <c:v>39343</c:v>
                </c:pt>
                <c:pt idx="174">
                  <c:v>39344</c:v>
                </c:pt>
                <c:pt idx="175">
                  <c:v>39345</c:v>
                </c:pt>
                <c:pt idx="176">
                  <c:v>39346</c:v>
                </c:pt>
                <c:pt idx="177">
                  <c:v>39349</c:v>
                </c:pt>
                <c:pt idx="178">
                  <c:v>39350</c:v>
                </c:pt>
                <c:pt idx="179">
                  <c:v>39351</c:v>
                </c:pt>
                <c:pt idx="180">
                  <c:v>39352</c:v>
                </c:pt>
                <c:pt idx="181">
                  <c:v>39353</c:v>
                </c:pt>
                <c:pt idx="182">
                  <c:v>39363</c:v>
                </c:pt>
                <c:pt idx="183">
                  <c:v>39364</c:v>
                </c:pt>
                <c:pt idx="184">
                  <c:v>39365</c:v>
                </c:pt>
                <c:pt idx="185">
                  <c:v>39366</c:v>
                </c:pt>
                <c:pt idx="186">
                  <c:v>39367</c:v>
                </c:pt>
                <c:pt idx="187">
                  <c:v>39370</c:v>
                </c:pt>
                <c:pt idx="188">
                  <c:v>39371</c:v>
                </c:pt>
                <c:pt idx="189">
                  <c:v>39372</c:v>
                </c:pt>
                <c:pt idx="190">
                  <c:v>39373</c:v>
                </c:pt>
                <c:pt idx="191">
                  <c:v>39374</c:v>
                </c:pt>
                <c:pt idx="192">
                  <c:v>39377</c:v>
                </c:pt>
                <c:pt idx="193">
                  <c:v>39378</c:v>
                </c:pt>
                <c:pt idx="194">
                  <c:v>39379</c:v>
                </c:pt>
                <c:pt idx="195">
                  <c:v>39380</c:v>
                </c:pt>
                <c:pt idx="196">
                  <c:v>39381</c:v>
                </c:pt>
                <c:pt idx="197">
                  <c:v>39384</c:v>
                </c:pt>
                <c:pt idx="198">
                  <c:v>39385</c:v>
                </c:pt>
                <c:pt idx="199">
                  <c:v>39386</c:v>
                </c:pt>
                <c:pt idx="200">
                  <c:v>39387</c:v>
                </c:pt>
                <c:pt idx="201">
                  <c:v>39388</c:v>
                </c:pt>
                <c:pt idx="202">
                  <c:v>39391</c:v>
                </c:pt>
                <c:pt idx="203">
                  <c:v>39392</c:v>
                </c:pt>
                <c:pt idx="204">
                  <c:v>39393</c:v>
                </c:pt>
                <c:pt idx="205">
                  <c:v>39394</c:v>
                </c:pt>
                <c:pt idx="206">
                  <c:v>39395</c:v>
                </c:pt>
                <c:pt idx="207">
                  <c:v>39398</c:v>
                </c:pt>
                <c:pt idx="208">
                  <c:v>39399</c:v>
                </c:pt>
                <c:pt idx="209">
                  <c:v>39400</c:v>
                </c:pt>
                <c:pt idx="210">
                  <c:v>39401</c:v>
                </c:pt>
                <c:pt idx="211">
                  <c:v>39402</c:v>
                </c:pt>
                <c:pt idx="212">
                  <c:v>39405</c:v>
                </c:pt>
                <c:pt idx="213">
                  <c:v>39406</c:v>
                </c:pt>
                <c:pt idx="214">
                  <c:v>39407</c:v>
                </c:pt>
                <c:pt idx="215">
                  <c:v>39408</c:v>
                </c:pt>
                <c:pt idx="216">
                  <c:v>39409</c:v>
                </c:pt>
                <c:pt idx="217">
                  <c:v>39412</c:v>
                </c:pt>
                <c:pt idx="218">
                  <c:v>39413</c:v>
                </c:pt>
                <c:pt idx="219">
                  <c:v>39414</c:v>
                </c:pt>
                <c:pt idx="220">
                  <c:v>39415</c:v>
                </c:pt>
                <c:pt idx="221">
                  <c:v>39416</c:v>
                </c:pt>
                <c:pt idx="222">
                  <c:v>39419</c:v>
                </c:pt>
                <c:pt idx="223">
                  <c:v>39420</c:v>
                </c:pt>
                <c:pt idx="224">
                  <c:v>39421</c:v>
                </c:pt>
                <c:pt idx="225">
                  <c:v>39422</c:v>
                </c:pt>
                <c:pt idx="226">
                  <c:v>39423</c:v>
                </c:pt>
                <c:pt idx="227">
                  <c:v>39426</c:v>
                </c:pt>
                <c:pt idx="228">
                  <c:v>39427</c:v>
                </c:pt>
                <c:pt idx="229">
                  <c:v>39428</c:v>
                </c:pt>
                <c:pt idx="230">
                  <c:v>39429</c:v>
                </c:pt>
                <c:pt idx="231">
                  <c:v>39430</c:v>
                </c:pt>
                <c:pt idx="232">
                  <c:v>39433</c:v>
                </c:pt>
                <c:pt idx="233">
                  <c:v>39434</c:v>
                </c:pt>
                <c:pt idx="234">
                  <c:v>39435</c:v>
                </c:pt>
                <c:pt idx="235">
                  <c:v>39436</c:v>
                </c:pt>
                <c:pt idx="236">
                  <c:v>39437</c:v>
                </c:pt>
                <c:pt idx="237">
                  <c:v>39440</c:v>
                </c:pt>
                <c:pt idx="238">
                  <c:v>39441</c:v>
                </c:pt>
                <c:pt idx="239">
                  <c:v>39442</c:v>
                </c:pt>
                <c:pt idx="240">
                  <c:v>39443</c:v>
                </c:pt>
                <c:pt idx="241">
                  <c:v>39444</c:v>
                </c:pt>
                <c:pt idx="242">
                  <c:v>39449</c:v>
                </c:pt>
                <c:pt idx="243">
                  <c:v>39450</c:v>
                </c:pt>
                <c:pt idx="244">
                  <c:v>39451</c:v>
                </c:pt>
                <c:pt idx="245">
                  <c:v>39454</c:v>
                </c:pt>
                <c:pt idx="246">
                  <c:v>39455</c:v>
                </c:pt>
                <c:pt idx="247">
                  <c:v>39456</c:v>
                </c:pt>
                <c:pt idx="248">
                  <c:v>39457</c:v>
                </c:pt>
                <c:pt idx="249">
                  <c:v>39458</c:v>
                </c:pt>
                <c:pt idx="250">
                  <c:v>39461</c:v>
                </c:pt>
                <c:pt idx="251">
                  <c:v>39462</c:v>
                </c:pt>
                <c:pt idx="252">
                  <c:v>39463</c:v>
                </c:pt>
                <c:pt idx="253">
                  <c:v>39464</c:v>
                </c:pt>
                <c:pt idx="254">
                  <c:v>39465</c:v>
                </c:pt>
                <c:pt idx="255">
                  <c:v>39468</c:v>
                </c:pt>
                <c:pt idx="256">
                  <c:v>39469</c:v>
                </c:pt>
                <c:pt idx="257">
                  <c:v>39470</c:v>
                </c:pt>
                <c:pt idx="258">
                  <c:v>39471</c:v>
                </c:pt>
                <c:pt idx="259">
                  <c:v>39472</c:v>
                </c:pt>
                <c:pt idx="260">
                  <c:v>39475</c:v>
                </c:pt>
                <c:pt idx="261">
                  <c:v>39476</c:v>
                </c:pt>
                <c:pt idx="262">
                  <c:v>39477</c:v>
                </c:pt>
                <c:pt idx="263">
                  <c:v>39478</c:v>
                </c:pt>
                <c:pt idx="264">
                  <c:v>39479</c:v>
                </c:pt>
                <c:pt idx="265">
                  <c:v>39482</c:v>
                </c:pt>
                <c:pt idx="266">
                  <c:v>39483</c:v>
                </c:pt>
                <c:pt idx="267">
                  <c:v>39491</c:v>
                </c:pt>
                <c:pt idx="268">
                  <c:v>39492</c:v>
                </c:pt>
                <c:pt idx="269">
                  <c:v>39493</c:v>
                </c:pt>
                <c:pt idx="270">
                  <c:v>39496</c:v>
                </c:pt>
                <c:pt idx="271">
                  <c:v>39497</c:v>
                </c:pt>
                <c:pt idx="272">
                  <c:v>39498</c:v>
                </c:pt>
                <c:pt idx="273">
                  <c:v>39499</c:v>
                </c:pt>
                <c:pt idx="274">
                  <c:v>39500</c:v>
                </c:pt>
                <c:pt idx="275">
                  <c:v>39503</c:v>
                </c:pt>
                <c:pt idx="276">
                  <c:v>39504</c:v>
                </c:pt>
                <c:pt idx="277">
                  <c:v>39505</c:v>
                </c:pt>
                <c:pt idx="278">
                  <c:v>39506</c:v>
                </c:pt>
                <c:pt idx="279">
                  <c:v>39507</c:v>
                </c:pt>
                <c:pt idx="280">
                  <c:v>39510</c:v>
                </c:pt>
                <c:pt idx="281">
                  <c:v>39511</c:v>
                </c:pt>
                <c:pt idx="282">
                  <c:v>39512</c:v>
                </c:pt>
                <c:pt idx="283">
                  <c:v>39513</c:v>
                </c:pt>
                <c:pt idx="284">
                  <c:v>39514</c:v>
                </c:pt>
                <c:pt idx="285">
                  <c:v>39517</c:v>
                </c:pt>
                <c:pt idx="286">
                  <c:v>39518</c:v>
                </c:pt>
                <c:pt idx="287">
                  <c:v>39519</c:v>
                </c:pt>
                <c:pt idx="288">
                  <c:v>39520</c:v>
                </c:pt>
                <c:pt idx="289">
                  <c:v>39521</c:v>
                </c:pt>
                <c:pt idx="290">
                  <c:v>39524</c:v>
                </c:pt>
                <c:pt idx="291">
                  <c:v>39525</c:v>
                </c:pt>
                <c:pt idx="292">
                  <c:v>39526</c:v>
                </c:pt>
                <c:pt idx="293">
                  <c:v>39527</c:v>
                </c:pt>
                <c:pt idx="294">
                  <c:v>39528</c:v>
                </c:pt>
                <c:pt idx="295">
                  <c:v>39531</c:v>
                </c:pt>
                <c:pt idx="296">
                  <c:v>39532</c:v>
                </c:pt>
                <c:pt idx="297">
                  <c:v>39533</c:v>
                </c:pt>
                <c:pt idx="298">
                  <c:v>39534</c:v>
                </c:pt>
                <c:pt idx="299">
                  <c:v>39535</c:v>
                </c:pt>
                <c:pt idx="300">
                  <c:v>39538</c:v>
                </c:pt>
                <c:pt idx="301">
                  <c:v>39539</c:v>
                </c:pt>
                <c:pt idx="302">
                  <c:v>39540</c:v>
                </c:pt>
                <c:pt idx="303">
                  <c:v>39541</c:v>
                </c:pt>
                <c:pt idx="304">
                  <c:v>39545</c:v>
                </c:pt>
                <c:pt idx="305">
                  <c:v>39546</c:v>
                </c:pt>
                <c:pt idx="306">
                  <c:v>39547</c:v>
                </c:pt>
                <c:pt idx="307">
                  <c:v>39548</c:v>
                </c:pt>
                <c:pt idx="308">
                  <c:v>39549</c:v>
                </c:pt>
                <c:pt idx="309">
                  <c:v>39552</c:v>
                </c:pt>
                <c:pt idx="310">
                  <c:v>39553</c:v>
                </c:pt>
                <c:pt idx="311">
                  <c:v>39554</c:v>
                </c:pt>
                <c:pt idx="312">
                  <c:v>39555</c:v>
                </c:pt>
                <c:pt idx="313">
                  <c:v>39556</c:v>
                </c:pt>
                <c:pt idx="314">
                  <c:v>39559</c:v>
                </c:pt>
                <c:pt idx="315">
                  <c:v>39560</c:v>
                </c:pt>
                <c:pt idx="316">
                  <c:v>39561</c:v>
                </c:pt>
                <c:pt idx="317">
                  <c:v>39562</c:v>
                </c:pt>
                <c:pt idx="318">
                  <c:v>39563</c:v>
                </c:pt>
                <c:pt idx="319">
                  <c:v>39566</c:v>
                </c:pt>
                <c:pt idx="320">
                  <c:v>39567</c:v>
                </c:pt>
                <c:pt idx="321">
                  <c:v>39568</c:v>
                </c:pt>
                <c:pt idx="322">
                  <c:v>39573</c:v>
                </c:pt>
                <c:pt idx="323">
                  <c:v>39574</c:v>
                </c:pt>
                <c:pt idx="324">
                  <c:v>39575</c:v>
                </c:pt>
                <c:pt idx="325">
                  <c:v>39576</c:v>
                </c:pt>
                <c:pt idx="326">
                  <c:v>39577</c:v>
                </c:pt>
                <c:pt idx="327">
                  <c:v>39580</c:v>
                </c:pt>
                <c:pt idx="328">
                  <c:v>39581</c:v>
                </c:pt>
                <c:pt idx="329">
                  <c:v>39582</c:v>
                </c:pt>
                <c:pt idx="330">
                  <c:v>39583</c:v>
                </c:pt>
                <c:pt idx="331">
                  <c:v>39584</c:v>
                </c:pt>
                <c:pt idx="332">
                  <c:v>39587</c:v>
                </c:pt>
                <c:pt idx="333">
                  <c:v>39588</c:v>
                </c:pt>
                <c:pt idx="334">
                  <c:v>39589</c:v>
                </c:pt>
                <c:pt idx="335">
                  <c:v>39590</c:v>
                </c:pt>
                <c:pt idx="336">
                  <c:v>39591</c:v>
                </c:pt>
                <c:pt idx="337">
                  <c:v>39594</c:v>
                </c:pt>
                <c:pt idx="338">
                  <c:v>39595</c:v>
                </c:pt>
                <c:pt idx="339">
                  <c:v>39596</c:v>
                </c:pt>
                <c:pt idx="340">
                  <c:v>39597</c:v>
                </c:pt>
                <c:pt idx="341">
                  <c:v>39598</c:v>
                </c:pt>
                <c:pt idx="342">
                  <c:v>39601</c:v>
                </c:pt>
                <c:pt idx="343">
                  <c:v>39602</c:v>
                </c:pt>
                <c:pt idx="344">
                  <c:v>39603</c:v>
                </c:pt>
                <c:pt idx="345">
                  <c:v>39604</c:v>
                </c:pt>
                <c:pt idx="346">
                  <c:v>39605</c:v>
                </c:pt>
                <c:pt idx="347">
                  <c:v>39609</c:v>
                </c:pt>
                <c:pt idx="348">
                  <c:v>39610</c:v>
                </c:pt>
                <c:pt idx="349">
                  <c:v>39611</c:v>
                </c:pt>
                <c:pt idx="350">
                  <c:v>39612</c:v>
                </c:pt>
                <c:pt idx="351">
                  <c:v>39615</c:v>
                </c:pt>
                <c:pt idx="352">
                  <c:v>39616</c:v>
                </c:pt>
                <c:pt idx="353">
                  <c:v>39617</c:v>
                </c:pt>
                <c:pt idx="354">
                  <c:v>39618</c:v>
                </c:pt>
                <c:pt idx="355">
                  <c:v>39619</c:v>
                </c:pt>
                <c:pt idx="356">
                  <c:v>39622</c:v>
                </c:pt>
                <c:pt idx="357">
                  <c:v>39623</c:v>
                </c:pt>
                <c:pt idx="358">
                  <c:v>39624</c:v>
                </c:pt>
                <c:pt idx="359">
                  <c:v>39625</c:v>
                </c:pt>
                <c:pt idx="360">
                  <c:v>39626</c:v>
                </c:pt>
                <c:pt idx="361">
                  <c:v>39629</c:v>
                </c:pt>
                <c:pt idx="362">
                  <c:v>39630</c:v>
                </c:pt>
                <c:pt idx="363">
                  <c:v>39631</c:v>
                </c:pt>
                <c:pt idx="364">
                  <c:v>39632</c:v>
                </c:pt>
                <c:pt idx="365">
                  <c:v>39633</c:v>
                </c:pt>
                <c:pt idx="366">
                  <c:v>39636</c:v>
                </c:pt>
                <c:pt idx="367">
                  <c:v>39637</c:v>
                </c:pt>
                <c:pt idx="368">
                  <c:v>39638</c:v>
                </c:pt>
                <c:pt idx="369">
                  <c:v>39639</c:v>
                </c:pt>
                <c:pt idx="370">
                  <c:v>39640</c:v>
                </c:pt>
                <c:pt idx="371">
                  <c:v>39643</c:v>
                </c:pt>
                <c:pt idx="372">
                  <c:v>39644</c:v>
                </c:pt>
                <c:pt idx="373">
                  <c:v>39645</c:v>
                </c:pt>
                <c:pt idx="374">
                  <c:v>39646</c:v>
                </c:pt>
                <c:pt idx="375">
                  <c:v>39647</c:v>
                </c:pt>
                <c:pt idx="376">
                  <c:v>39650</c:v>
                </c:pt>
                <c:pt idx="377">
                  <c:v>39651</c:v>
                </c:pt>
                <c:pt idx="378">
                  <c:v>39652</c:v>
                </c:pt>
                <c:pt idx="379">
                  <c:v>39653</c:v>
                </c:pt>
                <c:pt idx="380">
                  <c:v>39654</c:v>
                </c:pt>
                <c:pt idx="381">
                  <c:v>39657</c:v>
                </c:pt>
                <c:pt idx="382">
                  <c:v>39658</c:v>
                </c:pt>
                <c:pt idx="383">
                  <c:v>39659</c:v>
                </c:pt>
                <c:pt idx="384">
                  <c:v>39660</c:v>
                </c:pt>
                <c:pt idx="385">
                  <c:v>39661</c:v>
                </c:pt>
                <c:pt idx="386">
                  <c:v>39664</c:v>
                </c:pt>
                <c:pt idx="387">
                  <c:v>39665</c:v>
                </c:pt>
                <c:pt idx="388">
                  <c:v>39666</c:v>
                </c:pt>
                <c:pt idx="389">
                  <c:v>39667</c:v>
                </c:pt>
                <c:pt idx="390">
                  <c:v>39668</c:v>
                </c:pt>
                <c:pt idx="391">
                  <c:v>39671</c:v>
                </c:pt>
                <c:pt idx="392">
                  <c:v>39672</c:v>
                </c:pt>
                <c:pt idx="393">
                  <c:v>39673</c:v>
                </c:pt>
                <c:pt idx="394">
                  <c:v>39674</c:v>
                </c:pt>
                <c:pt idx="395">
                  <c:v>39675</c:v>
                </c:pt>
                <c:pt idx="396">
                  <c:v>39678</c:v>
                </c:pt>
                <c:pt idx="397">
                  <c:v>39679</c:v>
                </c:pt>
                <c:pt idx="398">
                  <c:v>39680</c:v>
                </c:pt>
                <c:pt idx="399">
                  <c:v>39681</c:v>
                </c:pt>
                <c:pt idx="400">
                  <c:v>39682</c:v>
                </c:pt>
                <c:pt idx="401">
                  <c:v>39685</c:v>
                </c:pt>
                <c:pt idx="402">
                  <c:v>39686</c:v>
                </c:pt>
                <c:pt idx="403">
                  <c:v>39687</c:v>
                </c:pt>
                <c:pt idx="404">
                  <c:v>39688</c:v>
                </c:pt>
                <c:pt idx="405">
                  <c:v>39689</c:v>
                </c:pt>
                <c:pt idx="406">
                  <c:v>39692</c:v>
                </c:pt>
                <c:pt idx="407">
                  <c:v>39693</c:v>
                </c:pt>
                <c:pt idx="408">
                  <c:v>39694</c:v>
                </c:pt>
                <c:pt idx="409">
                  <c:v>39695</c:v>
                </c:pt>
                <c:pt idx="410">
                  <c:v>39696</c:v>
                </c:pt>
                <c:pt idx="411">
                  <c:v>39699</c:v>
                </c:pt>
                <c:pt idx="412">
                  <c:v>39700</c:v>
                </c:pt>
                <c:pt idx="413">
                  <c:v>39701</c:v>
                </c:pt>
                <c:pt idx="414">
                  <c:v>39702</c:v>
                </c:pt>
                <c:pt idx="415">
                  <c:v>39703</c:v>
                </c:pt>
                <c:pt idx="416">
                  <c:v>39707</c:v>
                </c:pt>
                <c:pt idx="417">
                  <c:v>39708</c:v>
                </c:pt>
                <c:pt idx="418">
                  <c:v>39709</c:v>
                </c:pt>
                <c:pt idx="419">
                  <c:v>39710</c:v>
                </c:pt>
                <c:pt idx="420">
                  <c:v>39713</c:v>
                </c:pt>
                <c:pt idx="421">
                  <c:v>39714</c:v>
                </c:pt>
                <c:pt idx="422">
                  <c:v>39715</c:v>
                </c:pt>
                <c:pt idx="423">
                  <c:v>39716</c:v>
                </c:pt>
                <c:pt idx="424">
                  <c:v>39717</c:v>
                </c:pt>
                <c:pt idx="425">
                  <c:v>39727</c:v>
                </c:pt>
                <c:pt idx="426">
                  <c:v>39728</c:v>
                </c:pt>
                <c:pt idx="427">
                  <c:v>39729</c:v>
                </c:pt>
                <c:pt idx="428">
                  <c:v>39730</c:v>
                </c:pt>
                <c:pt idx="429">
                  <c:v>39731</c:v>
                </c:pt>
                <c:pt idx="430">
                  <c:v>39734</c:v>
                </c:pt>
                <c:pt idx="431">
                  <c:v>39735</c:v>
                </c:pt>
                <c:pt idx="432">
                  <c:v>39736</c:v>
                </c:pt>
                <c:pt idx="433">
                  <c:v>39737</c:v>
                </c:pt>
                <c:pt idx="434">
                  <c:v>39738</c:v>
                </c:pt>
                <c:pt idx="435">
                  <c:v>39741</c:v>
                </c:pt>
                <c:pt idx="436">
                  <c:v>39742</c:v>
                </c:pt>
                <c:pt idx="437">
                  <c:v>39743</c:v>
                </c:pt>
                <c:pt idx="438">
                  <c:v>39744</c:v>
                </c:pt>
                <c:pt idx="439">
                  <c:v>39745</c:v>
                </c:pt>
                <c:pt idx="440">
                  <c:v>39748</c:v>
                </c:pt>
                <c:pt idx="441">
                  <c:v>39749</c:v>
                </c:pt>
                <c:pt idx="442">
                  <c:v>39750</c:v>
                </c:pt>
                <c:pt idx="443">
                  <c:v>39751</c:v>
                </c:pt>
                <c:pt idx="444">
                  <c:v>39752</c:v>
                </c:pt>
                <c:pt idx="445">
                  <c:v>39755</c:v>
                </c:pt>
                <c:pt idx="446">
                  <c:v>39756</c:v>
                </c:pt>
                <c:pt idx="447">
                  <c:v>39757</c:v>
                </c:pt>
                <c:pt idx="448">
                  <c:v>39758</c:v>
                </c:pt>
                <c:pt idx="449">
                  <c:v>39759</c:v>
                </c:pt>
                <c:pt idx="450">
                  <c:v>39762</c:v>
                </c:pt>
                <c:pt idx="451">
                  <c:v>39763</c:v>
                </c:pt>
                <c:pt idx="452">
                  <c:v>39764</c:v>
                </c:pt>
                <c:pt idx="453">
                  <c:v>39765</c:v>
                </c:pt>
                <c:pt idx="454">
                  <c:v>39766</c:v>
                </c:pt>
                <c:pt idx="455">
                  <c:v>39769</c:v>
                </c:pt>
                <c:pt idx="456">
                  <c:v>39770</c:v>
                </c:pt>
                <c:pt idx="457">
                  <c:v>39771</c:v>
                </c:pt>
                <c:pt idx="458">
                  <c:v>39772</c:v>
                </c:pt>
                <c:pt idx="459">
                  <c:v>39773</c:v>
                </c:pt>
                <c:pt idx="460">
                  <c:v>39776</c:v>
                </c:pt>
                <c:pt idx="461">
                  <c:v>39777</c:v>
                </c:pt>
                <c:pt idx="462">
                  <c:v>39778</c:v>
                </c:pt>
                <c:pt idx="463">
                  <c:v>39779</c:v>
                </c:pt>
                <c:pt idx="464">
                  <c:v>39780</c:v>
                </c:pt>
                <c:pt idx="465">
                  <c:v>39783</c:v>
                </c:pt>
                <c:pt idx="466">
                  <c:v>39784</c:v>
                </c:pt>
                <c:pt idx="467">
                  <c:v>39785</c:v>
                </c:pt>
                <c:pt idx="468">
                  <c:v>39786</c:v>
                </c:pt>
                <c:pt idx="469">
                  <c:v>39787</c:v>
                </c:pt>
                <c:pt idx="470">
                  <c:v>39790</c:v>
                </c:pt>
                <c:pt idx="471">
                  <c:v>39791</c:v>
                </c:pt>
                <c:pt idx="472">
                  <c:v>39792</c:v>
                </c:pt>
                <c:pt idx="473">
                  <c:v>39793</c:v>
                </c:pt>
                <c:pt idx="474">
                  <c:v>39794</c:v>
                </c:pt>
                <c:pt idx="475">
                  <c:v>39797</c:v>
                </c:pt>
                <c:pt idx="476">
                  <c:v>39798</c:v>
                </c:pt>
                <c:pt idx="477">
                  <c:v>39799</c:v>
                </c:pt>
                <c:pt idx="478">
                  <c:v>39800</c:v>
                </c:pt>
                <c:pt idx="479">
                  <c:v>39801</c:v>
                </c:pt>
                <c:pt idx="480">
                  <c:v>39804</c:v>
                </c:pt>
                <c:pt idx="481">
                  <c:v>39805</c:v>
                </c:pt>
                <c:pt idx="482">
                  <c:v>39806</c:v>
                </c:pt>
                <c:pt idx="483">
                  <c:v>39807</c:v>
                </c:pt>
                <c:pt idx="484">
                  <c:v>39808</c:v>
                </c:pt>
                <c:pt idx="485">
                  <c:v>39811</c:v>
                </c:pt>
                <c:pt idx="486">
                  <c:v>39812</c:v>
                </c:pt>
                <c:pt idx="487">
                  <c:v>39813</c:v>
                </c:pt>
                <c:pt idx="488">
                  <c:v>39818</c:v>
                </c:pt>
                <c:pt idx="489">
                  <c:v>39819</c:v>
                </c:pt>
                <c:pt idx="490">
                  <c:v>39820</c:v>
                </c:pt>
                <c:pt idx="491">
                  <c:v>39821</c:v>
                </c:pt>
                <c:pt idx="492">
                  <c:v>39822</c:v>
                </c:pt>
                <c:pt idx="493">
                  <c:v>39825</c:v>
                </c:pt>
                <c:pt idx="494">
                  <c:v>39826</c:v>
                </c:pt>
                <c:pt idx="495">
                  <c:v>39827</c:v>
                </c:pt>
                <c:pt idx="496">
                  <c:v>39828</c:v>
                </c:pt>
                <c:pt idx="497">
                  <c:v>39829</c:v>
                </c:pt>
                <c:pt idx="498">
                  <c:v>39832</c:v>
                </c:pt>
                <c:pt idx="499">
                  <c:v>39833</c:v>
                </c:pt>
                <c:pt idx="500">
                  <c:v>39834</c:v>
                </c:pt>
                <c:pt idx="501">
                  <c:v>39835</c:v>
                </c:pt>
                <c:pt idx="502">
                  <c:v>39836</c:v>
                </c:pt>
                <c:pt idx="503">
                  <c:v>39846</c:v>
                </c:pt>
                <c:pt idx="504">
                  <c:v>39847</c:v>
                </c:pt>
                <c:pt idx="505">
                  <c:v>39848</c:v>
                </c:pt>
                <c:pt idx="506">
                  <c:v>39849</c:v>
                </c:pt>
                <c:pt idx="507">
                  <c:v>39850</c:v>
                </c:pt>
                <c:pt idx="508">
                  <c:v>39853</c:v>
                </c:pt>
                <c:pt idx="509">
                  <c:v>39854</c:v>
                </c:pt>
                <c:pt idx="510">
                  <c:v>39855</c:v>
                </c:pt>
                <c:pt idx="511">
                  <c:v>39856</c:v>
                </c:pt>
                <c:pt idx="512">
                  <c:v>39857</c:v>
                </c:pt>
                <c:pt idx="513">
                  <c:v>39860</c:v>
                </c:pt>
                <c:pt idx="514">
                  <c:v>39861</c:v>
                </c:pt>
                <c:pt idx="515">
                  <c:v>39862</c:v>
                </c:pt>
                <c:pt idx="516">
                  <c:v>39863</c:v>
                </c:pt>
                <c:pt idx="517">
                  <c:v>39864</c:v>
                </c:pt>
                <c:pt idx="518">
                  <c:v>39867</c:v>
                </c:pt>
                <c:pt idx="519">
                  <c:v>39868</c:v>
                </c:pt>
                <c:pt idx="520">
                  <c:v>39869</c:v>
                </c:pt>
                <c:pt idx="521">
                  <c:v>39870</c:v>
                </c:pt>
                <c:pt idx="522">
                  <c:v>39871</c:v>
                </c:pt>
                <c:pt idx="523">
                  <c:v>39874</c:v>
                </c:pt>
                <c:pt idx="524">
                  <c:v>39875</c:v>
                </c:pt>
                <c:pt idx="525">
                  <c:v>39876</c:v>
                </c:pt>
                <c:pt idx="526">
                  <c:v>39877</c:v>
                </c:pt>
                <c:pt idx="527">
                  <c:v>39878</c:v>
                </c:pt>
                <c:pt idx="528">
                  <c:v>39881</c:v>
                </c:pt>
                <c:pt idx="529">
                  <c:v>39882</c:v>
                </c:pt>
                <c:pt idx="530">
                  <c:v>39883</c:v>
                </c:pt>
                <c:pt idx="531">
                  <c:v>39884</c:v>
                </c:pt>
                <c:pt idx="532">
                  <c:v>39885</c:v>
                </c:pt>
                <c:pt idx="533">
                  <c:v>39888</c:v>
                </c:pt>
                <c:pt idx="534">
                  <c:v>39889</c:v>
                </c:pt>
                <c:pt idx="535">
                  <c:v>39890</c:v>
                </c:pt>
                <c:pt idx="536">
                  <c:v>39891</c:v>
                </c:pt>
                <c:pt idx="537">
                  <c:v>39892</c:v>
                </c:pt>
                <c:pt idx="538">
                  <c:v>39895</c:v>
                </c:pt>
                <c:pt idx="539">
                  <c:v>39896</c:v>
                </c:pt>
                <c:pt idx="540">
                  <c:v>39897</c:v>
                </c:pt>
                <c:pt idx="541">
                  <c:v>39898</c:v>
                </c:pt>
                <c:pt idx="542">
                  <c:v>39899</c:v>
                </c:pt>
                <c:pt idx="543">
                  <c:v>39902</c:v>
                </c:pt>
                <c:pt idx="544">
                  <c:v>39903</c:v>
                </c:pt>
                <c:pt idx="545">
                  <c:v>39904</c:v>
                </c:pt>
                <c:pt idx="546">
                  <c:v>39905</c:v>
                </c:pt>
                <c:pt idx="547">
                  <c:v>39906</c:v>
                </c:pt>
                <c:pt idx="548">
                  <c:v>39910</c:v>
                </c:pt>
                <c:pt idx="549">
                  <c:v>39911</c:v>
                </c:pt>
                <c:pt idx="550">
                  <c:v>39912</c:v>
                </c:pt>
                <c:pt idx="551">
                  <c:v>39913</c:v>
                </c:pt>
                <c:pt idx="552">
                  <c:v>39916</c:v>
                </c:pt>
                <c:pt idx="553">
                  <c:v>39917</c:v>
                </c:pt>
                <c:pt idx="554">
                  <c:v>39918</c:v>
                </c:pt>
                <c:pt idx="555">
                  <c:v>39919</c:v>
                </c:pt>
                <c:pt idx="556">
                  <c:v>39920</c:v>
                </c:pt>
                <c:pt idx="557">
                  <c:v>39923</c:v>
                </c:pt>
                <c:pt idx="558">
                  <c:v>39924</c:v>
                </c:pt>
                <c:pt idx="559">
                  <c:v>39925</c:v>
                </c:pt>
                <c:pt idx="560">
                  <c:v>39926</c:v>
                </c:pt>
                <c:pt idx="561">
                  <c:v>39927</c:v>
                </c:pt>
                <c:pt idx="562">
                  <c:v>39930</c:v>
                </c:pt>
                <c:pt idx="563">
                  <c:v>39931</c:v>
                </c:pt>
                <c:pt idx="564">
                  <c:v>39932</c:v>
                </c:pt>
                <c:pt idx="565">
                  <c:v>39933</c:v>
                </c:pt>
                <c:pt idx="566">
                  <c:v>39937</c:v>
                </c:pt>
                <c:pt idx="567">
                  <c:v>39938</c:v>
                </c:pt>
                <c:pt idx="568">
                  <c:v>39939</c:v>
                </c:pt>
                <c:pt idx="569">
                  <c:v>39940</c:v>
                </c:pt>
                <c:pt idx="570">
                  <c:v>39941</c:v>
                </c:pt>
                <c:pt idx="571">
                  <c:v>39944</c:v>
                </c:pt>
                <c:pt idx="572">
                  <c:v>39945</c:v>
                </c:pt>
                <c:pt idx="573">
                  <c:v>39946</c:v>
                </c:pt>
                <c:pt idx="574">
                  <c:v>39947</c:v>
                </c:pt>
                <c:pt idx="575">
                  <c:v>39948</c:v>
                </c:pt>
                <c:pt idx="576">
                  <c:v>39951</c:v>
                </c:pt>
                <c:pt idx="577">
                  <c:v>39952</c:v>
                </c:pt>
                <c:pt idx="578">
                  <c:v>39953</c:v>
                </c:pt>
                <c:pt idx="579">
                  <c:v>39954</c:v>
                </c:pt>
                <c:pt idx="580">
                  <c:v>39955</c:v>
                </c:pt>
                <c:pt idx="581">
                  <c:v>39958</c:v>
                </c:pt>
                <c:pt idx="582">
                  <c:v>39959</c:v>
                </c:pt>
                <c:pt idx="583">
                  <c:v>39960</c:v>
                </c:pt>
                <c:pt idx="584">
                  <c:v>39965</c:v>
                </c:pt>
                <c:pt idx="585">
                  <c:v>39966</c:v>
                </c:pt>
                <c:pt idx="586">
                  <c:v>39967</c:v>
                </c:pt>
                <c:pt idx="587">
                  <c:v>39968</c:v>
                </c:pt>
                <c:pt idx="588">
                  <c:v>39969</c:v>
                </c:pt>
                <c:pt idx="589">
                  <c:v>39972</c:v>
                </c:pt>
                <c:pt idx="590">
                  <c:v>39973</c:v>
                </c:pt>
                <c:pt idx="591">
                  <c:v>39974</c:v>
                </c:pt>
                <c:pt idx="592">
                  <c:v>39975</c:v>
                </c:pt>
                <c:pt idx="593">
                  <c:v>39976</c:v>
                </c:pt>
                <c:pt idx="594">
                  <c:v>39979</c:v>
                </c:pt>
                <c:pt idx="595">
                  <c:v>39980</c:v>
                </c:pt>
                <c:pt idx="596">
                  <c:v>39981</c:v>
                </c:pt>
                <c:pt idx="597">
                  <c:v>39982</c:v>
                </c:pt>
                <c:pt idx="598">
                  <c:v>39983</c:v>
                </c:pt>
                <c:pt idx="599">
                  <c:v>39986</c:v>
                </c:pt>
                <c:pt idx="600">
                  <c:v>39987</c:v>
                </c:pt>
                <c:pt idx="601">
                  <c:v>39988</c:v>
                </c:pt>
                <c:pt idx="602">
                  <c:v>39989</c:v>
                </c:pt>
                <c:pt idx="603">
                  <c:v>39990</c:v>
                </c:pt>
                <c:pt idx="604">
                  <c:v>39993</c:v>
                </c:pt>
                <c:pt idx="605">
                  <c:v>39994</c:v>
                </c:pt>
                <c:pt idx="606">
                  <c:v>39995</c:v>
                </c:pt>
                <c:pt idx="607">
                  <c:v>39996</c:v>
                </c:pt>
                <c:pt idx="608">
                  <c:v>39997</c:v>
                </c:pt>
                <c:pt idx="609">
                  <c:v>40000</c:v>
                </c:pt>
                <c:pt idx="610">
                  <c:v>40001</c:v>
                </c:pt>
                <c:pt idx="611">
                  <c:v>40002</c:v>
                </c:pt>
                <c:pt idx="612">
                  <c:v>40003</c:v>
                </c:pt>
                <c:pt idx="613">
                  <c:v>40004</c:v>
                </c:pt>
                <c:pt idx="614">
                  <c:v>40007</c:v>
                </c:pt>
                <c:pt idx="615">
                  <c:v>40008</c:v>
                </c:pt>
                <c:pt idx="616">
                  <c:v>40009</c:v>
                </c:pt>
                <c:pt idx="617">
                  <c:v>40010</c:v>
                </c:pt>
                <c:pt idx="618">
                  <c:v>40011</c:v>
                </c:pt>
                <c:pt idx="619">
                  <c:v>40014</c:v>
                </c:pt>
                <c:pt idx="620">
                  <c:v>40015</c:v>
                </c:pt>
                <c:pt idx="621">
                  <c:v>40016</c:v>
                </c:pt>
                <c:pt idx="622">
                  <c:v>40017</c:v>
                </c:pt>
                <c:pt idx="623">
                  <c:v>40018</c:v>
                </c:pt>
                <c:pt idx="624">
                  <c:v>40021</c:v>
                </c:pt>
                <c:pt idx="625">
                  <c:v>40022</c:v>
                </c:pt>
                <c:pt idx="626">
                  <c:v>40023</c:v>
                </c:pt>
                <c:pt idx="627">
                  <c:v>40024</c:v>
                </c:pt>
                <c:pt idx="628">
                  <c:v>40025</c:v>
                </c:pt>
                <c:pt idx="629">
                  <c:v>40028</c:v>
                </c:pt>
                <c:pt idx="630">
                  <c:v>40029</c:v>
                </c:pt>
                <c:pt idx="631">
                  <c:v>40030</c:v>
                </c:pt>
                <c:pt idx="632">
                  <c:v>40031</c:v>
                </c:pt>
                <c:pt idx="633">
                  <c:v>40032</c:v>
                </c:pt>
                <c:pt idx="634">
                  <c:v>40035</c:v>
                </c:pt>
                <c:pt idx="635">
                  <c:v>40036</c:v>
                </c:pt>
                <c:pt idx="636">
                  <c:v>40037</c:v>
                </c:pt>
                <c:pt idx="637">
                  <c:v>40038</c:v>
                </c:pt>
                <c:pt idx="638">
                  <c:v>40039</c:v>
                </c:pt>
                <c:pt idx="639">
                  <c:v>40042</c:v>
                </c:pt>
                <c:pt idx="640">
                  <c:v>40043</c:v>
                </c:pt>
                <c:pt idx="641">
                  <c:v>40044</c:v>
                </c:pt>
                <c:pt idx="642">
                  <c:v>40045</c:v>
                </c:pt>
                <c:pt idx="643">
                  <c:v>40046</c:v>
                </c:pt>
                <c:pt idx="644">
                  <c:v>40049</c:v>
                </c:pt>
                <c:pt idx="645">
                  <c:v>40050</c:v>
                </c:pt>
                <c:pt idx="646">
                  <c:v>40051</c:v>
                </c:pt>
                <c:pt idx="647">
                  <c:v>40052</c:v>
                </c:pt>
                <c:pt idx="648">
                  <c:v>40053</c:v>
                </c:pt>
                <c:pt idx="649">
                  <c:v>40056</c:v>
                </c:pt>
                <c:pt idx="650">
                  <c:v>40057</c:v>
                </c:pt>
                <c:pt idx="651">
                  <c:v>40058</c:v>
                </c:pt>
                <c:pt idx="652">
                  <c:v>40059</c:v>
                </c:pt>
                <c:pt idx="653">
                  <c:v>40060</c:v>
                </c:pt>
                <c:pt idx="654">
                  <c:v>40063</c:v>
                </c:pt>
                <c:pt idx="655">
                  <c:v>40064</c:v>
                </c:pt>
                <c:pt idx="656">
                  <c:v>40065</c:v>
                </c:pt>
                <c:pt idx="657">
                  <c:v>40066</c:v>
                </c:pt>
                <c:pt idx="658">
                  <c:v>40067</c:v>
                </c:pt>
                <c:pt idx="659">
                  <c:v>40070</c:v>
                </c:pt>
                <c:pt idx="660">
                  <c:v>40071</c:v>
                </c:pt>
                <c:pt idx="661">
                  <c:v>40072</c:v>
                </c:pt>
                <c:pt idx="662">
                  <c:v>40073</c:v>
                </c:pt>
                <c:pt idx="663">
                  <c:v>40074</c:v>
                </c:pt>
                <c:pt idx="664">
                  <c:v>40077</c:v>
                </c:pt>
                <c:pt idx="665">
                  <c:v>40078</c:v>
                </c:pt>
                <c:pt idx="666">
                  <c:v>40079</c:v>
                </c:pt>
                <c:pt idx="667">
                  <c:v>40080</c:v>
                </c:pt>
                <c:pt idx="668">
                  <c:v>40081</c:v>
                </c:pt>
                <c:pt idx="669">
                  <c:v>40084</c:v>
                </c:pt>
                <c:pt idx="670">
                  <c:v>40085</c:v>
                </c:pt>
                <c:pt idx="671">
                  <c:v>40086</c:v>
                </c:pt>
                <c:pt idx="672">
                  <c:v>40095</c:v>
                </c:pt>
                <c:pt idx="673">
                  <c:v>40098</c:v>
                </c:pt>
                <c:pt idx="674">
                  <c:v>40099</c:v>
                </c:pt>
                <c:pt idx="675">
                  <c:v>40100</c:v>
                </c:pt>
                <c:pt idx="676">
                  <c:v>40101</c:v>
                </c:pt>
                <c:pt idx="677">
                  <c:v>40102</c:v>
                </c:pt>
                <c:pt idx="678">
                  <c:v>40105</c:v>
                </c:pt>
                <c:pt idx="679">
                  <c:v>40106</c:v>
                </c:pt>
                <c:pt idx="680">
                  <c:v>40107</c:v>
                </c:pt>
                <c:pt idx="681">
                  <c:v>40108</c:v>
                </c:pt>
                <c:pt idx="682">
                  <c:v>40109</c:v>
                </c:pt>
                <c:pt idx="683">
                  <c:v>40112</c:v>
                </c:pt>
                <c:pt idx="684">
                  <c:v>40113</c:v>
                </c:pt>
                <c:pt idx="685">
                  <c:v>40114</c:v>
                </c:pt>
                <c:pt idx="686">
                  <c:v>40115</c:v>
                </c:pt>
                <c:pt idx="687">
                  <c:v>40116</c:v>
                </c:pt>
                <c:pt idx="688">
                  <c:v>40119</c:v>
                </c:pt>
                <c:pt idx="689">
                  <c:v>40120</c:v>
                </c:pt>
                <c:pt idx="690">
                  <c:v>40121</c:v>
                </c:pt>
                <c:pt idx="691">
                  <c:v>40122</c:v>
                </c:pt>
                <c:pt idx="692">
                  <c:v>40123</c:v>
                </c:pt>
                <c:pt idx="693">
                  <c:v>40126</c:v>
                </c:pt>
                <c:pt idx="694">
                  <c:v>40127</c:v>
                </c:pt>
                <c:pt idx="695">
                  <c:v>40128</c:v>
                </c:pt>
                <c:pt idx="696">
                  <c:v>40129</c:v>
                </c:pt>
                <c:pt idx="697">
                  <c:v>40130</c:v>
                </c:pt>
                <c:pt idx="698">
                  <c:v>40133</c:v>
                </c:pt>
                <c:pt idx="699">
                  <c:v>40134</c:v>
                </c:pt>
                <c:pt idx="700">
                  <c:v>40135</c:v>
                </c:pt>
                <c:pt idx="701">
                  <c:v>40136</c:v>
                </c:pt>
                <c:pt idx="702">
                  <c:v>40137</c:v>
                </c:pt>
                <c:pt idx="703">
                  <c:v>40140</c:v>
                </c:pt>
                <c:pt idx="704">
                  <c:v>40141</c:v>
                </c:pt>
                <c:pt idx="705">
                  <c:v>40142</c:v>
                </c:pt>
                <c:pt idx="706">
                  <c:v>40143</c:v>
                </c:pt>
                <c:pt idx="707">
                  <c:v>40144</c:v>
                </c:pt>
                <c:pt idx="708">
                  <c:v>40147</c:v>
                </c:pt>
                <c:pt idx="709">
                  <c:v>40148</c:v>
                </c:pt>
                <c:pt idx="710">
                  <c:v>40149</c:v>
                </c:pt>
                <c:pt idx="711">
                  <c:v>40150</c:v>
                </c:pt>
                <c:pt idx="712">
                  <c:v>40151</c:v>
                </c:pt>
                <c:pt idx="713">
                  <c:v>40154</c:v>
                </c:pt>
                <c:pt idx="714">
                  <c:v>40155</c:v>
                </c:pt>
                <c:pt idx="715">
                  <c:v>40156</c:v>
                </c:pt>
                <c:pt idx="716">
                  <c:v>40157</c:v>
                </c:pt>
                <c:pt idx="717">
                  <c:v>40158</c:v>
                </c:pt>
                <c:pt idx="718">
                  <c:v>40161</c:v>
                </c:pt>
                <c:pt idx="719">
                  <c:v>40162</c:v>
                </c:pt>
                <c:pt idx="720">
                  <c:v>40163</c:v>
                </c:pt>
                <c:pt idx="721">
                  <c:v>40164</c:v>
                </c:pt>
                <c:pt idx="722">
                  <c:v>40165</c:v>
                </c:pt>
                <c:pt idx="723">
                  <c:v>40168</c:v>
                </c:pt>
                <c:pt idx="724">
                  <c:v>40169</c:v>
                </c:pt>
                <c:pt idx="725">
                  <c:v>40170</c:v>
                </c:pt>
                <c:pt idx="726">
                  <c:v>40171</c:v>
                </c:pt>
                <c:pt idx="727">
                  <c:v>40172</c:v>
                </c:pt>
                <c:pt idx="728">
                  <c:v>40175</c:v>
                </c:pt>
                <c:pt idx="729">
                  <c:v>40176</c:v>
                </c:pt>
                <c:pt idx="730">
                  <c:v>40177</c:v>
                </c:pt>
                <c:pt idx="731">
                  <c:v>40178</c:v>
                </c:pt>
                <c:pt idx="732">
                  <c:v>40182</c:v>
                </c:pt>
                <c:pt idx="733">
                  <c:v>40183</c:v>
                </c:pt>
                <c:pt idx="734">
                  <c:v>40184</c:v>
                </c:pt>
                <c:pt idx="735">
                  <c:v>40185</c:v>
                </c:pt>
                <c:pt idx="736">
                  <c:v>40186</c:v>
                </c:pt>
                <c:pt idx="737">
                  <c:v>40189</c:v>
                </c:pt>
                <c:pt idx="738">
                  <c:v>40190</c:v>
                </c:pt>
                <c:pt idx="739">
                  <c:v>40191</c:v>
                </c:pt>
                <c:pt idx="740">
                  <c:v>40192</c:v>
                </c:pt>
                <c:pt idx="741">
                  <c:v>40193</c:v>
                </c:pt>
                <c:pt idx="742">
                  <c:v>40196</c:v>
                </c:pt>
                <c:pt idx="743">
                  <c:v>40197</c:v>
                </c:pt>
                <c:pt idx="744">
                  <c:v>40198</c:v>
                </c:pt>
                <c:pt idx="745">
                  <c:v>40199</c:v>
                </c:pt>
                <c:pt idx="746">
                  <c:v>40200</c:v>
                </c:pt>
                <c:pt idx="747">
                  <c:v>40203</c:v>
                </c:pt>
                <c:pt idx="748">
                  <c:v>40204</c:v>
                </c:pt>
                <c:pt idx="749">
                  <c:v>40205</c:v>
                </c:pt>
                <c:pt idx="750">
                  <c:v>40206</c:v>
                </c:pt>
                <c:pt idx="751">
                  <c:v>40207</c:v>
                </c:pt>
                <c:pt idx="752">
                  <c:v>40210</c:v>
                </c:pt>
                <c:pt idx="753">
                  <c:v>40211</c:v>
                </c:pt>
                <c:pt idx="754">
                  <c:v>40212</c:v>
                </c:pt>
                <c:pt idx="755">
                  <c:v>40213</c:v>
                </c:pt>
                <c:pt idx="756">
                  <c:v>40214</c:v>
                </c:pt>
                <c:pt idx="757">
                  <c:v>40217</c:v>
                </c:pt>
                <c:pt idx="758">
                  <c:v>40218</c:v>
                </c:pt>
                <c:pt idx="759">
                  <c:v>40219</c:v>
                </c:pt>
                <c:pt idx="760">
                  <c:v>40220</c:v>
                </c:pt>
                <c:pt idx="761">
                  <c:v>40221</c:v>
                </c:pt>
                <c:pt idx="762">
                  <c:v>40231</c:v>
                </c:pt>
                <c:pt idx="763">
                  <c:v>40232</c:v>
                </c:pt>
                <c:pt idx="764">
                  <c:v>40233</c:v>
                </c:pt>
                <c:pt idx="765">
                  <c:v>40234</c:v>
                </c:pt>
                <c:pt idx="766">
                  <c:v>40235</c:v>
                </c:pt>
                <c:pt idx="767">
                  <c:v>40238</c:v>
                </c:pt>
                <c:pt idx="768">
                  <c:v>40239</c:v>
                </c:pt>
                <c:pt idx="769">
                  <c:v>40240</c:v>
                </c:pt>
                <c:pt idx="770">
                  <c:v>40241</c:v>
                </c:pt>
                <c:pt idx="771">
                  <c:v>40242</c:v>
                </c:pt>
                <c:pt idx="772">
                  <c:v>40245</c:v>
                </c:pt>
                <c:pt idx="773">
                  <c:v>40246</c:v>
                </c:pt>
                <c:pt idx="774">
                  <c:v>40247</c:v>
                </c:pt>
                <c:pt idx="775">
                  <c:v>40248</c:v>
                </c:pt>
                <c:pt idx="776">
                  <c:v>40249</c:v>
                </c:pt>
                <c:pt idx="777">
                  <c:v>40252</c:v>
                </c:pt>
                <c:pt idx="778">
                  <c:v>40253</c:v>
                </c:pt>
                <c:pt idx="779">
                  <c:v>40254</c:v>
                </c:pt>
                <c:pt idx="780">
                  <c:v>40255</c:v>
                </c:pt>
                <c:pt idx="781">
                  <c:v>40256</c:v>
                </c:pt>
                <c:pt idx="782">
                  <c:v>40259</c:v>
                </c:pt>
                <c:pt idx="783">
                  <c:v>40260</c:v>
                </c:pt>
                <c:pt idx="784">
                  <c:v>40261</c:v>
                </c:pt>
                <c:pt idx="785">
                  <c:v>40262</c:v>
                </c:pt>
                <c:pt idx="786">
                  <c:v>40263</c:v>
                </c:pt>
                <c:pt idx="787">
                  <c:v>40266</c:v>
                </c:pt>
                <c:pt idx="788">
                  <c:v>40267</c:v>
                </c:pt>
                <c:pt idx="789">
                  <c:v>40268</c:v>
                </c:pt>
                <c:pt idx="790">
                  <c:v>40269</c:v>
                </c:pt>
                <c:pt idx="791">
                  <c:v>40270</c:v>
                </c:pt>
                <c:pt idx="792">
                  <c:v>40274</c:v>
                </c:pt>
                <c:pt idx="793">
                  <c:v>40275</c:v>
                </c:pt>
                <c:pt idx="794">
                  <c:v>40276</c:v>
                </c:pt>
                <c:pt idx="795">
                  <c:v>40277</c:v>
                </c:pt>
                <c:pt idx="796">
                  <c:v>40280</c:v>
                </c:pt>
                <c:pt idx="797">
                  <c:v>40281</c:v>
                </c:pt>
                <c:pt idx="798">
                  <c:v>40282</c:v>
                </c:pt>
                <c:pt idx="799">
                  <c:v>40283</c:v>
                </c:pt>
                <c:pt idx="800">
                  <c:v>40284</c:v>
                </c:pt>
                <c:pt idx="801">
                  <c:v>40287</c:v>
                </c:pt>
                <c:pt idx="802">
                  <c:v>40288</c:v>
                </c:pt>
                <c:pt idx="803">
                  <c:v>40289</c:v>
                </c:pt>
                <c:pt idx="804">
                  <c:v>40290</c:v>
                </c:pt>
                <c:pt idx="805">
                  <c:v>40291</c:v>
                </c:pt>
                <c:pt idx="806">
                  <c:v>40294</c:v>
                </c:pt>
                <c:pt idx="807">
                  <c:v>40295</c:v>
                </c:pt>
                <c:pt idx="808">
                  <c:v>40296</c:v>
                </c:pt>
                <c:pt idx="809">
                  <c:v>40297</c:v>
                </c:pt>
                <c:pt idx="810">
                  <c:v>40298</c:v>
                </c:pt>
                <c:pt idx="811">
                  <c:v>40302</c:v>
                </c:pt>
                <c:pt idx="812">
                  <c:v>40303</c:v>
                </c:pt>
                <c:pt idx="813">
                  <c:v>40304</c:v>
                </c:pt>
                <c:pt idx="814">
                  <c:v>40305</c:v>
                </c:pt>
                <c:pt idx="815">
                  <c:v>40308</c:v>
                </c:pt>
                <c:pt idx="816">
                  <c:v>40309</c:v>
                </c:pt>
                <c:pt idx="817">
                  <c:v>40310</c:v>
                </c:pt>
                <c:pt idx="818">
                  <c:v>40311</c:v>
                </c:pt>
                <c:pt idx="819">
                  <c:v>40312</c:v>
                </c:pt>
                <c:pt idx="820">
                  <c:v>40315</c:v>
                </c:pt>
                <c:pt idx="821">
                  <c:v>40316</c:v>
                </c:pt>
                <c:pt idx="822">
                  <c:v>40317</c:v>
                </c:pt>
                <c:pt idx="823">
                  <c:v>40318</c:v>
                </c:pt>
                <c:pt idx="824">
                  <c:v>40319</c:v>
                </c:pt>
                <c:pt idx="825">
                  <c:v>40322</c:v>
                </c:pt>
                <c:pt idx="826">
                  <c:v>40323</c:v>
                </c:pt>
                <c:pt idx="827">
                  <c:v>40324</c:v>
                </c:pt>
                <c:pt idx="828">
                  <c:v>40325</c:v>
                </c:pt>
                <c:pt idx="829">
                  <c:v>40326</c:v>
                </c:pt>
                <c:pt idx="830">
                  <c:v>40329</c:v>
                </c:pt>
                <c:pt idx="831">
                  <c:v>40330</c:v>
                </c:pt>
                <c:pt idx="832">
                  <c:v>40331</c:v>
                </c:pt>
                <c:pt idx="833">
                  <c:v>40332</c:v>
                </c:pt>
                <c:pt idx="834">
                  <c:v>40333</c:v>
                </c:pt>
                <c:pt idx="835">
                  <c:v>40336</c:v>
                </c:pt>
                <c:pt idx="836">
                  <c:v>40337</c:v>
                </c:pt>
                <c:pt idx="837">
                  <c:v>40338</c:v>
                </c:pt>
                <c:pt idx="838">
                  <c:v>40339</c:v>
                </c:pt>
                <c:pt idx="839">
                  <c:v>40340</c:v>
                </c:pt>
                <c:pt idx="840">
                  <c:v>40346</c:v>
                </c:pt>
                <c:pt idx="841">
                  <c:v>40347</c:v>
                </c:pt>
                <c:pt idx="842">
                  <c:v>40350</c:v>
                </c:pt>
                <c:pt idx="843">
                  <c:v>40351</c:v>
                </c:pt>
                <c:pt idx="844">
                  <c:v>40352</c:v>
                </c:pt>
                <c:pt idx="845">
                  <c:v>40353</c:v>
                </c:pt>
                <c:pt idx="846">
                  <c:v>40354</c:v>
                </c:pt>
                <c:pt idx="847">
                  <c:v>40357</c:v>
                </c:pt>
                <c:pt idx="848">
                  <c:v>40358</c:v>
                </c:pt>
                <c:pt idx="849">
                  <c:v>40359</c:v>
                </c:pt>
                <c:pt idx="850">
                  <c:v>40360</c:v>
                </c:pt>
                <c:pt idx="851">
                  <c:v>40361</c:v>
                </c:pt>
                <c:pt idx="852">
                  <c:v>40364</c:v>
                </c:pt>
                <c:pt idx="853">
                  <c:v>40365</c:v>
                </c:pt>
                <c:pt idx="854">
                  <c:v>40366</c:v>
                </c:pt>
                <c:pt idx="855">
                  <c:v>40367</c:v>
                </c:pt>
                <c:pt idx="856">
                  <c:v>40368</c:v>
                </c:pt>
                <c:pt idx="857">
                  <c:v>40371</c:v>
                </c:pt>
                <c:pt idx="858">
                  <c:v>40372</c:v>
                </c:pt>
                <c:pt idx="859">
                  <c:v>40373</c:v>
                </c:pt>
                <c:pt idx="860">
                  <c:v>40374</c:v>
                </c:pt>
                <c:pt idx="861">
                  <c:v>40375</c:v>
                </c:pt>
                <c:pt idx="862">
                  <c:v>40378</c:v>
                </c:pt>
                <c:pt idx="863">
                  <c:v>40379</c:v>
                </c:pt>
                <c:pt idx="864">
                  <c:v>40380</c:v>
                </c:pt>
                <c:pt idx="865">
                  <c:v>40381</c:v>
                </c:pt>
                <c:pt idx="866">
                  <c:v>40382</c:v>
                </c:pt>
                <c:pt idx="867">
                  <c:v>40385</c:v>
                </c:pt>
                <c:pt idx="868">
                  <c:v>40386</c:v>
                </c:pt>
                <c:pt idx="869">
                  <c:v>40387</c:v>
                </c:pt>
                <c:pt idx="870">
                  <c:v>40388</c:v>
                </c:pt>
                <c:pt idx="871">
                  <c:v>40389</c:v>
                </c:pt>
                <c:pt idx="872">
                  <c:v>40392</c:v>
                </c:pt>
                <c:pt idx="873">
                  <c:v>40393</c:v>
                </c:pt>
                <c:pt idx="874">
                  <c:v>40394</c:v>
                </c:pt>
                <c:pt idx="875">
                  <c:v>40395</c:v>
                </c:pt>
                <c:pt idx="876">
                  <c:v>40396</c:v>
                </c:pt>
                <c:pt idx="877">
                  <c:v>40399</c:v>
                </c:pt>
                <c:pt idx="878">
                  <c:v>40400</c:v>
                </c:pt>
                <c:pt idx="879">
                  <c:v>40401</c:v>
                </c:pt>
                <c:pt idx="880">
                  <c:v>40402</c:v>
                </c:pt>
                <c:pt idx="881">
                  <c:v>40403</c:v>
                </c:pt>
                <c:pt idx="882">
                  <c:v>40406</c:v>
                </c:pt>
                <c:pt idx="883">
                  <c:v>40407</c:v>
                </c:pt>
                <c:pt idx="884">
                  <c:v>40408</c:v>
                </c:pt>
                <c:pt idx="885">
                  <c:v>40409</c:v>
                </c:pt>
                <c:pt idx="886">
                  <c:v>40410</c:v>
                </c:pt>
                <c:pt idx="887">
                  <c:v>40413</c:v>
                </c:pt>
                <c:pt idx="888">
                  <c:v>40414</c:v>
                </c:pt>
                <c:pt idx="889">
                  <c:v>40415</c:v>
                </c:pt>
                <c:pt idx="890">
                  <c:v>40416</c:v>
                </c:pt>
                <c:pt idx="891">
                  <c:v>40417</c:v>
                </c:pt>
                <c:pt idx="892">
                  <c:v>40420</c:v>
                </c:pt>
                <c:pt idx="893">
                  <c:v>40421</c:v>
                </c:pt>
                <c:pt idx="894">
                  <c:v>40422</c:v>
                </c:pt>
                <c:pt idx="895">
                  <c:v>40423</c:v>
                </c:pt>
                <c:pt idx="896">
                  <c:v>40424</c:v>
                </c:pt>
                <c:pt idx="897">
                  <c:v>40427</c:v>
                </c:pt>
                <c:pt idx="898">
                  <c:v>40428</c:v>
                </c:pt>
                <c:pt idx="899">
                  <c:v>40429</c:v>
                </c:pt>
                <c:pt idx="900">
                  <c:v>40430</c:v>
                </c:pt>
                <c:pt idx="901">
                  <c:v>40431</c:v>
                </c:pt>
                <c:pt idx="902">
                  <c:v>40434</c:v>
                </c:pt>
                <c:pt idx="903">
                  <c:v>40435</c:v>
                </c:pt>
                <c:pt idx="904">
                  <c:v>40436</c:v>
                </c:pt>
                <c:pt idx="905">
                  <c:v>40437</c:v>
                </c:pt>
                <c:pt idx="906">
                  <c:v>40438</c:v>
                </c:pt>
                <c:pt idx="907">
                  <c:v>40441</c:v>
                </c:pt>
                <c:pt idx="908">
                  <c:v>40442</c:v>
                </c:pt>
                <c:pt idx="909">
                  <c:v>40448</c:v>
                </c:pt>
                <c:pt idx="910">
                  <c:v>40449</c:v>
                </c:pt>
                <c:pt idx="911">
                  <c:v>40450</c:v>
                </c:pt>
                <c:pt idx="912">
                  <c:v>40451</c:v>
                </c:pt>
                <c:pt idx="913">
                  <c:v>40459</c:v>
                </c:pt>
                <c:pt idx="914">
                  <c:v>40462</c:v>
                </c:pt>
                <c:pt idx="915">
                  <c:v>40463</c:v>
                </c:pt>
                <c:pt idx="916">
                  <c:v>40464</c:v>
                </c:pt>
                <c:pt idx="917">
                  <c:v>40465</c:v>
                </c:pt>
                <c:pt idx="918">
                  <c:v>40466</c:v>
                </c:pt>
                <c:pt idx="919">
                  <c:v>40469</c:v>
                </c:pt>
                <c:pt idx="920">
                  <c:v>40470</c:v>
                </c:pt>
                <c:pt idx="921">
                  <c:v>40471</c:v>
                </c:pt>
                <c:pt idx="922">
                  <c:v>40472</c:v>
                </c:pt>
                <c:pt idx="923">
                  <c:v>40473</c:v>
                </c:pt>
                <c:pt idx="924">
                  <c:v>40476</c:v>
                </c:pt>
                <c:pt idx="925">
                  <c:v>40477</c:v>
                </c:pt>
                <c:pt idx="926">
                  <c:v>40478</c:v>
                </c:pt>
                <c:pt idx="927">
                  <c:v>40479</c:v>
                </c:pt>
                <c:pt idx="928">
                  <c:v>40480</c:v>
                </c:pt>
                <c:pt idx="929">
                  <c:v>40483</c:v>
                </c:pt>
                <c:pt idx="930">
                  <c:v>40484</c:v>
                </c:pt>
                <c:pt idx="931">
                  <c:v>40485</c:v>
                </c:pt>
                <c:pt idx="932">
                  <c:v>40486</c:v>
                </c:pt>
                <c:pt idx="933">
                  <c:v>40487</c:v>
                </c:pt>
                <c:pt idx="934">
                  <c:v>40490</c:v>
                </c:pt>
                <c:pt idx="935">
                  <c:v>40491</c:v>
                </c:pt>
                <c:pt idx="936">
                  <c:v>40492</c:v>
                </c:pt>
                <c:pt idx="937">
                  <c:v>40493</c:v>
                </c:pt>
                <c:pt idx="938">
                  <c:v>40494</c:v>
                </c:pt>
                <c:pt idx="939">
                  <c:v>40497</c:v>
                </c:pt>
                <c:pt idx="940">
                  <c:v>40498</c:v>
                </c:pt>
                <c:pt idx="941">
                  <c:v>40499</c:v>
                </c:pt>
                <c:pt idx="942">
                  <c:v>40500</c:v>
                </c:pt>
                <c:pt idx="943">
                  <c:v>40501</c:v>
                </c:pt>
                <c:pt idx="944">
                  <c:v>40504</c:v>
                </c:pt>
                <c:pt idx="945">
                  <c:v>40505</c:v>
                </c:pt>
                <c:pt idx="946">
                  <c:v>40506</c:v>
                </c:pt>
                <c:pt idx="947">
                  <c:v>40507</c:v>
                </c:pt>
                <c:pt idx="948">
                  <c:v>40508</c:v>
                </c:pt>
                <c:pt idx="949">
                  <c:v>40511</c:v>
                </c:pt>
                <c:pt idx="950">
                  <c:v>40512</c:v>
                </c:pt>
                <c:pt idx="951">
                  <c:v>40513</c:v>
                </c:pt>
                <c:pt idx="952">
                  <c:v>40514</c:v>
                </c:pt>
                <c:pt idx="953">
                  <c:v>40515</c:v>
                </c:pt>
                <c:pt idx="954">
                  <c:v>40518</c:v>
                </c:pt>
                <c:pt idx="955">
                  <c:v>40519</c:v>
                </c:pt>
                <c:pt idx="956">
                  <c:v>40520</c:v>
                </c:pt>
                <c:pt idx="957">
                  <c:v>40521</c:v>
                </c:pt>
                <c:pt idx="958">
                  <c:v>40522</c:v>
                </c:pt>
                <c:pt idx="959">
                  <c:v>40525</c:v>
                </c:pt>
                <c:pt idx="960">
                  <c:v>40526</c:v>
                </c:pt>
                <c:pt idx="961">
                  <c:v>40527</c:v>
                </c:pt>
                <c:pt idx="962">
                  <c:v>40528</c:v>
                </c:pt>
                <c:pt idx="963">
                  <c:v>40529</c:v>
                </c:pt>
                <c:pt idx="964">
                  <c:v>40532</c:v>
                </c:pt>
                <c:pt idx="965">
                  <c:v>40533</c:v>
                </c:pt>
                <c:pt idx="966">
                  <c:v>40534</c:v>
                </c:pt>
                <c:pt idx="967">
                  <c:v>40535</c:v>
                </c:pt>
                <c:pt idx="968">
                  <c:v>40536</c:v>
                </c:pt>
                <c:pt idx="969">
                  <c:v>40539</c:v>
                </c:pt>
                <c:pt idx="970">
                  <c:v>40540</c:v>
                </c:pt>
                <c:pt idx="971">
                  <c:v>40541</c:v>
                </c:pt>
                <c:pt idx="972">
                  <c:v>40542</c:v>
                </c:pt>
                <c:pt idx="973">
                  <c:v>40543</c:v>
                </c:pt>
                <c:pt idx="974">
                  <c:v>40547</c:v>
                </c:pt>
                <c:pt idx="975">
                  <c:v>40548</c:v>
                </c:pt>
                <c:pt idx="976">
                  <c:v>40549</c:v>
                </c:pt>
                <c:pt idx="977">
                  <c:v>40550</c:v>
                </c:pt>
                <c:pt idx="978">
                  <c:v>40553</c:v>
                </c:pt>
                <c:pt idx="979">
                  <c:v>40554</c:v>
                </c:pt>
                <c:pt idx="980">
                  <c:v>40555</c:v>
                </c:pt>
                <c:pt idx="981">
                  <c:v>40556</c:v>
                </c:pt>
                <c:pt idx="982">
                  <c:v>40557</c:v>
                </c:pt>
                <c:pt idx="983">
                  <c:v>40560</c:v>
                </c:pt>
                <c:pt idx="984">
                  <c:v>40561</c:v>
                </c:pt>
                <c:pt idx="985">
                  <c:v>40562</c:v>
                </c:pt>
                <c:pt idx="986">
                  <c:v>40563</c:v>
                </c:pt>
                <c:pt idx="987">
                  <c:v>40564</c:v>
                </c:pt>
                <c:pt idx="988">
                  <c:v>40567</c:v>
                </c:pt>
                <c:pt idx="989">
                  <c:v>40568</c:v>
                </c:pt>
                <c:pt idx="990">
                  <c:v>40569</c:v>
                </c:pt>
                <c:pt idx="991">
                  <c:v>40570</c:v>
                </c:pt>
                <c:pt idx="992">
                  <c:v>40571</c:v>
                </c:pt>
                <c:pt idx="993">
                  <c:v>40574</c:v>
                </c:pt>
                <c:pt idx="994">
                  <c:v>40575</c:v>
                </c:pt>
                <c:pt idx="995">
                  <c:v>40583</c:v>
                </c:pt>
                <c:pt idx="996">
                  <c:v>40584</c:v>
                </c:pt>
                <c:pt idx="997">
                  <c:v>40585</c:v>
                </c:pt>
                <c:pt idx="998">
                  <c:v>40588</c:v>
                </c:pt>
                <c:pt idx="999">
                  <c:v>40589</c:v>
                </c:pt>
                <c:pt idx="1000">
                  <c:v>40590</c:v>
                </c:pt>
                <c:pt idx="1001">
                  <c:v>40591</c:v>
                </c:pt>
                <c:pt idx="1002">
                  <c:v>40592</c:v>
                </c:pt>
                <c:pt idx="1003">
                  <c:v>40595</c:v>
                </c:pt>
                <c:pt idx="1004">
                  <c:v>40596</c:v>
                </c:pt>
                <c:pt idx="1005">
                  <c:v>40597</c:v>
                </c:pt>
                <c:pt idx="1006">
                  <c:v>40598</c:v>
                </c:pt>
                <c:pt idx="1007">
                  <c:v>40599</c:v>
                </c:pt>
                <c:pt idx="1008">
                  <c:v>40602</c:v>
                </c:pt>
                <c:pt idx="1009">
                  <c:v>40603</c:v>
                </c:pt>
                <c:pt idx="1010">
                  <c:v>40604</c:v>
                </c:pt>
                <c:pt idx="1011">
                  <c:v>40605</c:v>
                </c:pt>
                <c:pt idx="1012">
                  <c:v>40606</c:v>
                </c:pt>
                <c:pt idx="1013">
                  <c:v>40609</c:v>
                </c:pt>
                <c:pt idx="1014">
                  <c:v>40610</c:v>
                </c:pt>
                <c:pt idx="1015">
                  <c:v>40611</c:v>
                </c:pt>
                <c:pt idx="1016">
                  <c:v>40612</c:v>
                </c:pt>
                <c:pt idx="1017">
                  <c:v>40613</c:v>
                </c:pt>
                <c:pt idx="1018">
                  <c:v>40616</c:v>
                </c:pt>
                <c:pt idx="1019">
                  <c:v>40617</c:v>
                </c:pt>
                <c:pt idx="1020">
                  <c:v>40618</c:v>
                </c:pt>
                <c:pt idx="1021">
                  <c:v>40619</c:v>
                </c:pt>
                <c:pt idx="1022">
                  <c:v>40620</c:v>
                </c:pt>
                <c:pt idx="1023">
                  <c:v>40623</c:v>
                </c:pt>
                <c:pt idx="1024">
                  <c:v>40624</c:v>
                </c:pt>
                <c:pt idx="1025">
                  <c:v>40625</c:v>
                </c:pt>
                <c:pt idx="1026">
                  <c:v>40626</c:v>
                </c:pt>
                <c:pt idx="1027">
                  <c:v>40627</c:v>
                </c:pt>
                <c:pt idx="1028">
                  <c:v>40630</c:v>
                </c:pt>
                <c:pt idx="1029">
                  <c:v>40631</c:v>
                </c:pt>
                <c:pt idx="1030">
                  <c:v>40632</c:v>
                </c:pt>
                <c:pt idx="1031">
                  <c:v>40633</c:v>
                </c:pt>
                <c:pt idx="1032">
                  <c:v>40634</c:v>
                </c:pt>
                <c:pt idx="1033">
                  <c:v>40639</c:v>
                </c:pt>
                <c:pt idx="1034">
                  <c:v>40640</c:v>
                </c:pt>
                <c:pt idx="1035">
                  <c:v>40641</c:v>
                </c:pt>
                <c:pt idx="1036">
                  <c:v>40644</c:v>
                </c:pt>
                <c:pt idx="1037">
                  <c:v>40645</c:v>
                </c:pt>
                <c:pt idx="1038">
                  <c:v>40646</c:v>
                </c:pt>
                <c:pt idx="1039">
                  <c:v>40647</c:v>
                </c:pt>
                <c:pt idx="1040">
                  <c:v>40648</c:v>
                </c:pt>
                <c:pt idx="1041">
                  <c:v>40651</c:v>
                </c:pt>
                <c:pt idx="1042">
                  <c:v>40652</c:v>
                </c:pt>
                <c:pt idx="1043">
                  <c:v>40653</c:v>
                </c:pt>
                <c:pt idx="1044">
                  <c:v>40654</c:v>
                </c:pt>
                <c:pt idx="1045">
                  <c:v>40655</c:v>
                </c:pt>
                <c:pt idx="1046">
                  <c:v>40658</c:v>
                </c:pt>
                <c:pt idx="1047">
                  <c:v>40659</c:v>
                </c:pt>
                <c:pt idx="1048">
                  <c:v>40660</c:v>
                </c:pt>
                <c:pt idx="1049">
                  <c:v>40661</c:v>
                </c:pt>
                <c:pt idx="1050">
                  <c:v>40662</c:v>
                </c:pt>
                <c:pt idx="1051">
                  <c:v>40666</c:v>
                </c:pt>
                <c:pt idx="1052">
                  <c:v>40667</c:v>
                </c:pt>
                <c:pt idx="1053">
                  <c:v>40668</c:v>
                </c:pt>
                <c:pt idx="1054">
                  <c:v>40669</c:v>
                </c:pt>
                <c:pt idx="1055">
                  <c:v>40672</c:v>
                </c:pt>
                <c:pt idx="1056">
                  <c:v>40673</c:v>
                </c:pt>
                <c:pt idx="1057">
                  <c:v>40674</c:v>
                </c:pt>
                <c:pt idx="1058">
                  <c:v>40675</c:v>
                </c:pt>
                <c:pt idx="1059">
                  <c:v>40676</c:v>
                </c:pt>
                <c:pt idx="1060">
                  <c:v>40679</c:v>
                </c:pt>
                <c:pt idx="1061">
                  <c:v>40680</c:v>
                </c:pt>
                <c:pt idx="1062">
                  <c:v>40681</c:v>
                </c:pt>
                <c:pt idx="1063">
                  <c:v>40682</c:v>
                </c:pt>
                <c:pt idx="1064">
                  <c:v>40683</c:v>
                </c:pt>
                <c:pt idx="1065">
                  <c:v>40686</c:v>
                </c:pt>
                <c:pt idx="1066">
                  <c:v>40687</c:v>
                </c:pt>
                <c:pt idx="1067">
                  <c:v>40688</c:v>
                </c:pt>
                <c:pt idx="1068">
                  <c:v>40689</c:v>
                </c:pt>
                <c:pt idx="1069">
                  <c:v>40690</c:v>
                </c:pt>
                <c:pt idx="1070">
                  <c:v>40693</c:v>
                </c:pt>
                <c:pt idx="1071">
                  <c:v>40694</c:v>
                </c:pt>
                <c:pt idx="1072">
                  <c:v>40695</c:v>
                </c:pt>
                <c:pt idx="1073">
                  <c:v>40696</c:v>
                </c:pt>
                <c:pt idx="1074">
                  <c:v>40697</c:v>
                </c:pt>
                <c:pt idx="1075">
                  <c:v>40701</c:v>
                </c:pt>
                <c:pt idx="1076">
                  <c:v>40702</c:v>
                </c:pt>
                <c:pt idx="1077">
                  <c:v>40703</c:v>
                </c:pt>
                <c:pt idx="1078">
                  <c:v>40704</c:v>
                </c:pt>
                <c:pt idx="1079">
                  <c:v>40707</c:v>
                </c:pt>
                <c:pt idx="1080">
                  <c:v>40708</c:v>
                </c:pt>
                <c:pt idx="1081">
                  <c:v>40709</c:v>
                </c:pt>
                <c:pt idx="1082">
                  <c:v>40710</c:v>
                </c:pt>
                <c:pt idx="1083">
                  <c:v>40711</c:v>
                </c:pt>
                <c:pt idx="1084">
                  <c:v>40714</c:v>
                </c:pt>
                <c:pt idx="1085">
                  <c:v>40715</c:v>
                </c:pt>
                <c:pt idx="1086">
                  <c:v>40716</c:v>
                </c:pt>
                <c:pt idx="1087">
                  <c:v>40717</c:v>
                </c:pt>
                <c:pt idx="1088">
                  <c:v>40718</c:v>
                </c:pt>
                <c:pt idx="1089">
                  <c:v>40721</c:v>
                </c:pt>
                <c:pt idx="1090">
                  <c:v>40722</c:v>
                </c:pt>
                <c:pt idx="1091">
                  <c:v>40723</c:v>
                </c:pt>
                <c:pt idx="1092">
                  <c:v>40724</c:v>
                </c:pt>
                <c:pt idx="1093">
                  <c:v>40725</c:v>
                </c:pt>
                <c:pt idx="1094">
                  <c:v>40728</c:v>
                </c:pt>
                <c:pt idx="1095">
                  <c:v>40729</c:v>
                </c:pt>
                <c:pt idx="1096">
                  <c:v>40730</c:v>
                </c:pt>
                <c:pt idx="1097">
                  <c:v>40731</c:v>
                </c:pt>
                <c:pt idx="1098">
                  <c:v>40732</c:v>
                </c:pt>
                <c:pt idx="1099">
                  <c:v>40735</c:v>
                </c:pt>
                <c:pt idx="1100">
                  <c:v>40736</c:v>
                </c:pt>
                <c:pt idx="1101">
                  <c:v>40737</c:v>
                </c:pt>
                <c:pt idx="1102">
                  <c:v>40738</c:v>
                </c:pt>
                <c:pt idx="1103">
                  <c:v>40739</c:v>
                </c:pt>
                <c:pt idx="1104">
                  <c:v>40742</c:v>
                </c:pt>
                <c:pt idx="1105">
                  <c:v>40743</c:v>
                </c:pt>
                <c:pt idx="1106">
                  <c:v>40744</c:v>
                </c:pt>
                <c:pt idx="1107">
                  <c:v>40745</c:v>
                </c:pt>
                <c:pt idx="1108">
                  <c:v>40746</c:v>
                </c:pt>
                <c:pt idx="1109">
                  <c:v>40749</c:v>
                </c:pt>
                <c:pt idx="1110">
                  <c:v>40750</c:v>
                </c:pt>
                <c:pt idx="1111">
                  <c:v>40751</c:v>
                </c:pt>
                <c:pt idx="1112">
                  <c:v>40752</c:v>
                </c:pt>
                <c:pt idx="1113">
                  <c:v>40753</c:v>
                </c:pt>
                <c:pt idx="1114">
                  <c:v>40756</c:v>
                </c:pt>
                <c:pt idx="1115">
                  <c:v>40757</c:v>
                </c:pt>
                <c:pt idx="1116">
                  <c:v>40758</c:v>
                </c:pt>
                <c:pt idx="1117">
                  <c:v>40759</c:v>
                </c:pt>
                <c:pt idx="1118">
                  <c:v>40760</c:v>
                </c:pt>
                <c:pt idx="1119">
                  <c:v>40763</c:v>
                </c:pt>
                <c:pt idx="1120">
                  <c:v>40764</c:v>
                </c:pt>
                <c:pt idx="1121">
                  <c:v>40765</c:v>
                </c:pt>
                <c:pt idx="1122">
                  <c:v>40766</c:v>
                </c:pt>
                <c:pt idx="1123">
                  <c:v>40767</c:v>
                </c:pt>
                <c:pt idx="1124">
                  <c:v>40770</c:v>
                </c:pt>
                <c:pt idx="1125">
                  <c:v>40771</c:v>
                </c:pt>
                <c:pt idx="1126">
                  <c:v>40772</c:v>
                </c:pt>
                <c:pt idx="1127">
                  <c:v>40773</c:v>
                </c:pt>
                <c:pt idx="1128">
                  <c:v>40774</c:v>
                </c:pt>
                <c:pt idx="1129">
                  <c:v>40777</c:v>
                </c:pt>
                <c:pt idx="1130">
                  <c:v>40778</c:v>
                </c:pt>
                <c:pt idx="1131">
                  <c:v>40779</c:v>
                </c:pt>
                <c:pt idx="1132">
                  <c:v>40780</c:v>
                </c:pt>
                <c:pt idx="1133">
                  <c:v>40781</c:v>
                </c:pt>
                <c:pt idx="1134">
                  <c:v>40784</c:v>
                </c:pt>
                <c:pt idx="1135">
                  <c:v>40785</c:v>
                </c:pt>
                <c:pt idx="1136">
                  <c:v>40786</c:v>
                </c:pt>
                <c:pt idx="1137">
                  <c:v>40787</c:v>
                </c:pt>
                <c:pt idx="1138">
                  <c:v>40788</c:v>
                </c:pt>
                <c:pt idx="1139">
                  <c:v>40791</c:v>
                </c:pt>
                <c:pt idx="1140">
                  <c:v>40792</c:v>
                </c:pt>
                <c:pt idx="1141">
                  <c:v>40793</c:v>
                </c:pt>
                <c:pt idx="1142">
                  <c:v>40794</c:v>
                </c:pt>
                <c:pt idx="1143">
                  <c:v>40795</c:v>
                </c:pt>
                <c:pt idx="1144">
                  <c:v>40799</c:v>
                </c:pt>
                <c:pt idx="1145">
                  <c:v>40800</c:v>
                </c:pt>
                <c:pt idx="1146">
                  <c:v>40801</c:v>
                </c:pt>
                <c:pt idx="1147">
                  <c:v>40802</c:v>
                </c:pt>
                <c:pt idx="1148">
                  <c:v>40805</c:v>
                </c:pt>
                <c:pt idx="1149">
                  <c:v>40806</c:v>
                </c:pt>
                <c:pt idx="1150">
                  <c:v>40807</c:v>
                </c:pt>
                <c:pt idx="1151">
                  <c:v>40808</c:v>
                </c:pt>
                <c:pt idx="1152">
                  <c:v>40809</c:v>
                </c:pt>
                <c:pt idx="1153">
                  <c:v>40812</c:v>
                </c:pt>
                <c:pt idx="1154">
                  <c:v>40813</c:v>
                </c:pt>
                <c:pt idx="1155">
                  <c:v>40814</c:v>
                </c:pt>
                <c:pt idx="1156">
                  <c:v>40815</c:v>
                </c:pt>
                <c:pt idx="1157">
                  <c:v>40816</c:v>
                </c:pt>
                <c:pt idx="1158">
                  <c:v>40826</c:v>
                </c:pt>
                <c:pt idx="1159">
                  <c:v>40827</c:v>
                </c:pt>
                <c:pt idx="1160">
                  <c:v>40828</c:v>
                </c:pt>
                <c:pt idx="1161">
                  <c:v>40829</c:v>
                </c:pt>
                <c:pt idx="1162">
                  <c:v>40830</c:v>
                </c:pt>
                <c:pt idx="1163">
                  <c:v>40833</c:v>
                </c:pt>
                <c:pt idx="1164">
                  <c:v>40834</c:v>
                </c:pt>
                <c:pt idx="1165">
                  <c:v>40835</c:v>
                </c:pt>
                <c:pt idx="1166">
                  <c:v>40836</c:v>
                </c:pt>
                <c:pt idx="1167">
                  <c:v>40837</c:v>
                </c:pt>
                <c:pt idx="1168">
                  <c:v>40840</c:v>
                </c:pt>
                <c:pt idx="1169">
                  <c:v>40841</c:v>
                </c:pt>
                <c:pt idx="1170">
                  <c:v>40842</c:v>
                </c:pt>
                <c:pt idx="1171">
                  <c:v>40843</c:v>
                </c:pt>
                <c:pt idx="1172">
                  <c:v>40844</c:v>
                </c:pt>
                <c:pt idx="1173">
                  <c:v>40847</c:v>
                </c:pt>
                <c:pt idx="1174">
                  <c:v>40848</c:v>
                </c:pt>
                <c:pt idx="1175">
                  <c:v>40849</c:v>
                </c:pt>
                <c:pt idx="1176">
                  <c:v>40850</c:v>
                </c:pt>
                <c:pt idx="1177">
                  <c:v>40851</c:v>
                </c:pt>
                <c:pt idx="1178">
                  <c:v>40854</c:v>
                </c:pt>
                <c:pt idx="1179">
                  <c:v>40855</c:v>
                </c:pt>
                <c:pt idx="1180">
                  <c:v>40856</c:v>
                </c:pt>
                <c:pt idx="1181">
                  <c:v>40857</c:v>
                </c:pt>
                <c:pt idx="1182">
                  <c:v>40858</c:v>
                </c:pt>
                <c:pt idx="1183">
                  <c:v>40861</c:v>
                </c:pt>
                <c:pt idx="1184">
                  <c:v>40862</c:v>
                </c:pt>
                <c:pt idx="1185">
                  <c:v>40863</c:v>
                </c:pt>
                <c:pt idx="1186">
                  <c:v>40864</c:v>
                </c:pt>
                <c:pt idx="1187">
                  <c:v>40865</c:v>
                </c:pt>
                <c:pt idx="1188">
                  <c:v>40868</c:v>
                </c:pt>
                <c:pt idx="1189">
                  <c:v>40869</c:v>
                </c:pt>
                <c:pt idx="1190">
                  <c:v>40870</c:v>
                </c:pt>
                <c:pt idx="1191">
                  <c:v>40871</c:v>
                </c:pt>
                <c:pt idx="1192">
                  <c:v>40872</c:v>
                </c:pt>
                <c:pt idx="1193">
                  <c:v>40875</c:v>
                </c:pt>
                <c:pt idx="1194">
                  <c:v>40876</c:v>
                </c:pt>
                <c:pt idx="1195">
                  <c:v>40877</c:v>
                </c:pt>
                <c:pt idx="1196">
                  <c:v>40878</c:v>
                </c:pt>
                <c:pt idx="1197">
                  <c:v>40879</c:v>
                </c:pt>
                <c:pt idx="1198">
                  <c:v>40882</c:v>
                </c:pt>
                <c:pt idx="1199">
                  <c:v>40883</c:v>
                </c:pt>
                <c:pt idx="1200">
                  <c:v>40884</c:v>
                </c:pt>
                <c:pt idx="1201">
                  <c:v>40885</c:v>
                </c:pt>
                <c:pt idx="1202">
                  <c:v>40886</c:v>
                </c:pt>
                <c:pt idx="1203">
                  <c:v>40889</c:v>
                </c:pt>
                <c:pt idx="1204">
                  <c:v>40890</c:v>
                </c:pt>
                <c:pt idx="1205">
                  <c:v>40891</c:v>
                </c:pt>
                <c:pt idx="1206">
                  <c:v>40892</c:v>
                </c:pt>
                <c:pt idx="1207">
                  <c:v>40893</c:v>
                </c:pt>
                <c:pt idx="1208">
                  <c:v>40896</c:v>
                </c:pt>
                <c:pt idx="1209">
                  <c:v>40897</c:v>
                </c:pt>
                <c:pt idx="1210">
                  <c:v>40898</c:v>
                </c:pt>
                <c:pt idx="1211">
                  <c:v>40899</c:v>
                </c:pt>
                <c:pt idx="1212">
                  <c:v>40900</c:v>
                </c:pt>
                <c:pt idx="1213">
                  <c:v>40903</c:v>
                </c:pt>
                <c:pt idx="1214">
                  <c:v>40904</c:v>
                </c:pt>
                <c:pt idx="1215">
                  <c:v>40905</c:v>
                </c:pt>
                <c:pt idx="1216">
                  <c:v>40906</c:v>
                </c:pt>
                <c:pt idx="1217">
                  <c:v>40907</c:v>
                </c:pt>
                <c:pt idx="1218">
                  <c:v>40912</c:v>
                </c:pt>
                <c:pt idx="1219">
                  <c:v>40913</c:v>
                </c:pt>
                <c:pt idx="1220">
                  <c:v>40914</c:v>
                </c:pt>
                <c:pt idx="1221">
                  <c:v>40917</c:v>
                </c:pt>
                <c:pt idx="1222">
                  <c:v>40918</c:v>
                </c:pt>
                <c:pt idx="1223">
                  <c:v>40919</c:v>
                </c:pt>
                <c:pt idx="1224">
                  <c:v>40920</c:v>
                </c:pt>
                <c:pt idx="1225">
                  <c:v>40921</c:v>
                </c:pt>
                <c:pt idx="1226">
                  <c:v>40924</c:v>
                </c:pt>
                <c:pt idx="1227">
                  <c:v>40925</c:v>
                </c:pt>
                <c:pt idx="1228">
                  <c:v>40926</c:v>
                </c:pt>
                <c:pt idx="1229">
                  <c:v>40927</c:v>
                </c:pt>
                <c:pt idx="1230">
                  <c:v>40928</c:v>
                </c:pt>
                <c:pt idx="1231">
                  <c:v>40938</c:v>
                </c:pt>
                <c:pt idx="1232">
                  <c:v>40939</c:v>
                </c:pt>
                <c:pt idx="1233">
                  <c:v>40940</c:v>
                </c:pt>
                <c:pt idx="1234">
                  <c:v>40941</c:v>
                </c:pt>
                <c:pt idx="1235">
                  <c:v>40942</c:v>
                </c:pt>
                <c:pt idx="1236">
                  <c:v>40945</c:v>
                </c:pt>
                <c:pt idx="1237">
                  <c:v>40946</c:v>
                </c:pt>
                <c:pt idx="1238">
                  <c:v>40947</c:v>
                </c:pt>
                <c:pt idx="1239">
                  <c:v>40948</c:v>
                </c:pt>
                <c:pt idx="1240">
                  <c:v>40949</c:v>
                </c:pt>
                <c:pt idx="1241">
                  <c:v>40952</c:v>
                </c:pt>
                <c:pt idx="1242">
                  <c:v>40953</c:v>
                </c:pt>
                <c:pt idx="1243">
                  <c:v>40954</c:v>
                </c:pt>
                <c:pt idx="1244">
                  <c:v>40955</c:v>
                </c:pt>
                <c:pt idx="1245">
                  <c:v>40956</c:v>
                </c:pt>
                <c:pt idx="1246">
                  <c:v>40959</c:v>
                </c:pt>
                <c:pt idx="1247">
                  <c:v>40960</c:v>
                </c:pt>
                <c:pt idx="1248">
                  <c:v>40961</c:v>
                </c:pt>
                <c:pt idx="1249">
                  <c:v>40962</c:v>
                </c:pt>
                <c:pt idx="1250">
                  <c:v>40963</c:v>
                </c:pt>
                <c:pt idx="1251">
                  <c:v>40966</c:v>
                </c:pt>
                <c:pt idx="1252">
                  <c:v>40967</c:v>
                </c:pt>
                <c:pt idx="1253">
                  <c:v>40968</c:v>
                </c:pt>
                <c:pt idx="1254">
                  <c:v>40969</c:v>
                </c:pt>
                <c:pt idx="1255">
                  <c:v>40970</c:v>
                </c:pt>
                <c:pt idx="1256">
                  <c:v>40973</c:v>
                </c:pt>
                <c:pt idx="1257">
                  <c:v>40974</c:v>
                </c:pt>
                <c:pt idx="1258">
                  <c:v>40975</c:v>
                </c:pt>
                <c:pt idx="1259">
                  <c:v>40976</c:v>
                </c:pt>
                <c:pt idx="1260">
                  <c:v>40977</c:v>
                </c:pt>
                <c:pt idx="1261">
                  <c:v>40980</c:v>
                </c:pt>
                <c:pt idx="1262">
                  <c:v>40981</c:v>
                </c:pt>
                <c:pt idx="1263">
                  <c:v>40982</c:v>
                </c:pt>
                <c:pt idx="1264">
                  <c:v>40983</c:v>
                </c:pt>
                <c:pt idx="1265">
                  <c:v>40984</c:v>
                </c:pt>
                <c:pt idx="1266">
                  <c:v>40987</c:v>
                </c:pt>
                <c:pt idx="1267">
                  <c:v>40988</c:v>
                </c:pt>
                <c:pt idx="1268">
                  <c:v>40989</c:v>
                </c:pt>
                <c:pt idx="1269">
                  <c:v>40990</c:v>
                </c:pt>
                <c:pt idx="1270">
                  <c:v>40991</c:v>
                </c:pt>
                <c:pt idx="1271">
                  <c:v>40994</c:v>
                </c:pt>
                <c:pt idx="1272">
                  <c:v>40995</c:v>
                </c:pt>
                <c:pt idx="1273">
                  <c:v>40996</c:v>
                </c:pt>
                <c:pt idx="1274">
                  <c:v>40997</c:v>
                </c:pt>
                <c:pt idx="1275">
                  <c:v>40998</c:v>
                </c:pt>
                <c:pt idx="1276">
                  <c:v>41004</c:v>
                </c:pt>
                <c:pt idx="1277">
                  <c:v>41005</c:v>
                </c:pt>
                <c:pt idx="1278">
                  <c:v>41008</c:v>
                </c:pt>
                <c:pt idx="1279">
                  <c:v>41009</c:v>
                </c:pt>
                <c:pt idx="1280">
                  <c:v>41010</c:v>
                </c:pt>
                <c:pt idx="1281">
                  <c:v>41011</c:v>
                </c:pt>
                <c:pt idx="1282">
                  <c:v>41012</c:v>
                </c:pt>
                <c:pt idx="1283">
                  <c:v>41015</c:v>
                </c:pt>
                <c:pt idx="1284">
                  <c:v>41016</c:v>
                </c:pt>
                <c:pt idx="1285">
                  <c:v>41017</c:v>
                </c:pt>
                <c:pt idx="1286">
                  <c:v>41018</c:v>
                </c:pt>
                <c:pt idx="1287">
                  <c:v>41019</c:v>
                </c:pt>
                <c:pt idx="1288">
                  <c:v>41022</c:v>
                </c:pt>
                <c:pt idx="1289">
                  <c:v>41023</c:v>
                </c:pt>
                <c:pt idx="1290">
                  <c:v>41024</c:v>
                </c:pt>
                <c:pt idx="1291">
                  <c:v>41025</c:v>
                </c:pt>
                <c:pt idx="1292">
                  <c:v>41026</c:v>
                </c:pt>
                <c:pt idx="1293">
                  <c:v>41031</c:v>
                </c:pt>
                <c:pt idx="1294">
                  <c:v>41032</c:v>
                </c:pt>
                <c:pt idx="1295">
                  <c:v>41033</c:v>
                </c:pt>
                <c:pt idx="1296">
                  <c:v>41036</c:v>
                </c:pt>
                <c:pt idx="1297">
                  <c:v>41037</c:v>
                </c:pt>
                <c:pt idx="1298">
                  <c:v>41038</c:v>
                </c:pt>
                <c:pt idx="1299">
                  <c:v>41039</c:v>
                </c:pt>
                <c:pt idx="1300">
                  <c:v>41040</c:v>
                </c:pt>
                <c:pt idx="1301">
                  <c:v>41043</c:v>
                </c:pt>
                <c:pt idx="1302">
                  <c:v>41044</c:v>
                </c:pt>
                <c:pt idx="1303">
                  <c:v>41045</c:v>
                </c:pt>
                <c:pt idx="1304">
                  <c:v>41046</c:v>
                </c:pt>
                <c:pt idx="1305">
                  <c:v>41047</c:v>
                </c:pt>
                <c:pt idx="1306">
                  <c:v>41050</c:v>
                </c:pt>
                <c:pt idx="1307">
                  <c:v>41051</c:v>
                </c:pt>
                <c:pt idx="1308">
                  <c:v>41052</c:v>
                </c:pt>
                <c:pt idx="1309">
                  <c:v>41053</c:v>
                </c:pt>
                <c:pt idx="1310">
                  <c:v>41054</c:v>
                </c:pt>
                <c:pt idx="1311">
                  <c:v>41057</c:v>
                </c:pt>
                <c:pt idx="1312">
                  <c:v>41058</c:v>
                </c:pt>
                <c:pt idx="1313">
                  <c:v>41059</c:v>
                </c:pt>
                <c:pt idx="1314">
                  <c:v>41060</c:v>
                </c:pt>
                <c:pt idx="1315">
                  <c:v>41061</c:v>
                </c:pt>
                <c:pt idx="1316">
                  <c:v>41064</c:v>
                </c:pt>
                <c:pt idx="1317">
                  <c:v>41065</c:v>
                </c:pt>
                <c:pt idx="1318">
                  <c:v>41066</c:v>
                </c:pt>
                <c:pt idx="1319">
                  <c:v>41067</c:v>
                </c:pt>
                <c:pt idx="1320">
                  <c:v>41068</c:v>
                </c:pt>
                <c:pt idx="1321">
                  <c:v>41071</c:v>
                </c:pt>
                <c:pt idx="1322">
                  <c:v>41072</c:v>
                </c:pt>
                <c:pt idx="1323">
                  <c:v>41073</c:v>
                </c:pt>
                <c:pt idx="1324">
                  <c:v>41074</c:v>
                </c:pt>
                <c:pt idx="1325">
                  <c:v>41075</c:v>
                </c:pt>
                <c:pt idx="1326">
                  <c:v>41078</c:v>
                </c:pt>
                <c:pt idx="1327">
                  <c:v>41079</c:v>
                </c:pt>
                <c:pt idx="1328">
                  <c:v>41080</c:v>
                </c:pt>
                <c:pt idx="1329">
                  <c:v>41081</c:v>
                </c:pt>
                <c:pt idx="1330">
                  <c:v>41085</c:v>
                </c:pt>
                <c:pt idx="1331">
                  <c:v>41086</c:v>
                </c:pt>
                <c:pt idx="1332">
                  <c:v>41087</c:v>
                </c:pt>
                <c:pt idx="1333">
                  <c:v>41088</c:v>
                </c:pt>
                <c:pt idx="1334">
                  <c:v>41089</c:v>
                </c:pt>
                <c:pt idx="1335">
                  <c:v>41092</c:v>
                </c:pt>
                <c:pt idx="1336">
                  <c:v>41093</c:v>
                </c:pt>
                <c:pt idx="1337">
                  <c:v>41094</c:v>
                </c:pt>
                <c:pt idx="1338">
                  <c:v>41095</c:v>
                </c:pt>
                <c:pt idx="1339">
                  <c:v>41096</c:v>
                </c:pt>
                <c:pt idx="1340">
                  <c:v>41099</c:v>
                </c:pt>
                <c:pt idx="1341">
                  <c:v>41100</c:v>
                </c:pt>
                <c:pt idx="1342">
                  <c:v>41101</c:v>
                </c:pt>
                <c:pt idx="1343">
                  <c:v>41102</c:v>
                </c:pt>
                <c:pt idx="1344">
                  <c:v>41103</c:v>
                </c:pt>
                <c:pt idx="1345">
                  <c:v>41106</c:v>
                </c:pt>
                <c:pt idx="1346">
                  <c:v>41107</c:v>
                </c:pt>
                <c:pt idx="1347">
                  <c:v>41108</c:v>
                </c:pt>
                <c:pt idx="1348">
                  <c:v>41109</c:v>
                </c:pt>
                <c:pt idx="1349">
                  <c:v>41110</c:v>
                </c:pt>
                <c:pt idx="1350">
                  <c:v>41113</c:v>
                </c:pt>
                <c:pt idx="1351">
                  <c:v>41114</c:v>
                </c:pt>
                <c:pt idx="1352">
                  <c:v>41115</c:v>
                </c:pt>
                <c:pt idx="1353">
                  <c:v>41116</c:v>
                </c:pt>
                <c:pt idx="1354">
                  <c:v>41117</c:v>
                </c:pt>
                <c:pt idx="1355">
                  <c:v>41120</c:v>
                </c:pt>
                <c:pt idx="1356">
                  <c:v>41121</c:v>
                </c:pt>
                <c:pt idx="1357">
                  <c:v>41122</c:v>
                </c:pt>
                <c:pt idx="1358">
                  <c:v>41123</c:v>
                </c:pt>
                <c:pt idx="1359">
                  <c:v>41124</c:v>
                </c:pt>
                <c:pt idx="1360">
                  <c:v>41127</c:v>
                </c:pt>
                <c:pt idx="1361">
                  <c:v>41128</c:v>
                </c:pt>
                <c:pt idx="1362">
                  <c:v>41129</c:v>
                </c:pt>
                <c:pt idx="1363">
                  <c:v>41130</c:v>
                </c:pt>
                <c:pt idx="1364">
                  <c:v>41131</c:v>
                </c:pt>
                <c:pt idx="1365">
                  <c:v>41134</c:v>
                </c:pt>
                <c:pt idx="1366">
                  <c:v>41135</c:v>
                </c:pt>
                <c:pt idx="1367">
                  <c:v>41136</c:v>
                </c:pt>
                <c:pt idx="1368">
                  <c:v>41137</c:v>
                </c:pt>
                <c:pt idx="1369">
                  <c:v>41138</c:v>
                </c:pt>
                <c:pt idx="1370">
                  <c:v>41141</c:v>
                </c:pt>
                <c:pt idx="1371">
                  <c:v>41142</c:v>
                </c:pt>
                <c:pt idx="1372">
                  <c:v>41143</c:v>
                </c:pt>
                <c:pt idx="1373">
                  <c:v>41144</c:v>
                </c:pt>
                <c:pt idx="1374">
                  <c:v>41145</c:v>
                </c:pt>
                <c:pt idx="1375">
                  <c:v>41148</c:v>
                </c:pt>
                <c:pt idx="1376">
                  <c:v>41149</c:v>
                </c:pt>
                <c:pt idx="1377">
                  <c:v>41150</c:v>
                </c:pt>
                <c:pt idx="1378">
                  <c:v>41151</c:v>
                </c:pt>
                <c:pt idx="1379">
                  <c:v>41152</c:v>
                </c:pt>
                <c:pt idx="1380">
                  <c:v>41155</c:v>
                </c:pt>
                <c:pt idx="1381">
                  <c:v>41156</c:v>
                </c:pt>
                <c:pt idx="1382">
                  <c:v>41157</c:v>
                </c:pt>
                <c:pt idx="1383">
                  <c:v>41158</c:v>
                </c:pt>
                <c:pt idx="1384">
                  <c:v>41159</c:v>
                </c:pt>
                <c:pt idx="1385">
                  <c:v>41162</c:v>
                </c:pt>
                <c:pt idx="1386">
                  <c:v>41163</c:v>
                </c:pt>
                <c:pt idx="1387">
                  <c:v>41164</c:v>
                </c:pt>
                <c:pt idx="1388">
                  <c:v>41165</c:v>
                </c:pt>
                <c:pt idx="1389">
                  <c:v>41166</c:v>
                </c:pt>
                <c:pt idx="1390">
                  <c:v>41169</c:v>
                </c:pt>
                <c:pt idx="1391">
                  <c:v>41170</c:v>
                </c:pt>
                <c:pt idx="1392">
                  <c:v>41171</c:v>
                </c:pt>
                <c:pt idx="1393">
                  <c:v>41172</c:v>
                </c:pt>
                <c:pt idx="1394">
                  <c:v>41173</c:v>
                </c:pt>
                <c:pt idx="1395">
                  <c:v>41176</c:v>
                </c:pt>
                <c:pt idx="1396">
                  <c:v>41177</c:v>
                </c:pt>
                <c:pt idx="1397">
                  <c:v>41178</c:v>
                </c:pt>
                <c:pt idx="1398">
                  <c:v>41179</c:v>
                </c:pt>
                <c:pt idx="1399">
                  <c:v>41180</c:v>
                </c:pt>
                <c:pt idx="1400">
                  <c:v>41190</c:v>
                </c:pt>
                <c:pt idx="1401">
                  <c:v>41191</c:v>
                </c:pt>
                <c:pt idx="1402">
                  <c:v>41192</c:v>
                </c:pt>
                <c:pt idx="1403">
                  <c:v>41193</c:v>
                </c:pt>
                <c:pt idx="1404">
                  <c:v>41194</c:v>
                </c:pt>
                <c:pt idx="1405">
                  <c:v>41197</c:v>
                </c:pt>
                <c:pt idx="1406">
                  <c:v>41198</c:v>
                </c:pt>
                <c:pt idx="1407">
                  <c:v>41199</c:v>
                </c:pt>
                <c:pt idx="1408">
                  <c:v>41200</c:v>
                </c:pt>
                <c:pt idx="1409">
                  <c:v>41201</c:v>
                </c:pt>
                <c:pt idx="1410">
                  <c:v>41204</c:v>
                </c:pt>
                <c:pt idx="1411">
                  <c:v>41205</c:v>
                </c:pt>
                <c:pt idx="1412">
                  <c:v>41206</c:v>
                </c:pt>
                <c:pt idx="1413">
                  <c:v>41207</c:v>
                </c:pt>
                <c:pt idx="1414">
                  <c:v>41208</c:v>
                </c:pt>
                <c:pt idx="1415">
                  <c:v>41211</c:v>
                </c:pt>
                <c:pt idx="1416">
                  <c:v>41212</c:v>
                </c:pt>
                <c:pt idx="1417">
                  <c:v>41213</c:v>
                </c:pt>
                <c:pt idx="1418">
                  <c:v>41214</c:v>
                </c:pt>
                <c:pt idx="1419">
                  <c:v>41215</c:v>
                </c:pt>
                <c:pt idx="1420">
                  <c:v>41218</c:v>
                </c:pt>
                <c:pt idx="1421">
                  <c:v>41219</c:v>
                </c:pt>
                <c:pt idx="1422">
                  <c:v>41220</c:v>
                </c:pt>
                <c:pt idx="1423">
                  <c:v>41221</c:v>
                </c:pt>
                <c:pt idx="1424">
                  <c:v>41222</c:v>
                </c:pt>
                <c:pt idx="1425">
                  <c:v>41225</c:v>
                </c:pt>
                <c:pt idx="1426">
                  <c:v>41226</c:v>
                </c:pt>
                <c:pt idx="1427">
                  <c:v>41227</c:v>
                </c:pt>
                <c:pt idx="1428">
                  <c:v>41228</c:v>
                </c:pt>
                <c:pt idx="1429">
                  <c:v>41229</c:v>
                </c:pt>
                <c:pt idx="1430">
                  <c:v>41232</c:v>
                </c:pt>
                <c:pt idx="1431">
                  <c:v>41233</c:v>
                </c:pt>
                <c:pt idx="1432">
                  <c:v>41234</c:v>
                </c:pt>
                <c:pt idx="1433">
                  <c:v>41235</c:v>
                </c:pt>
                <c:pt idx="1434">
                  <c:v>41236</c:v>
                </c:pt>
                <c:pt idx="1435">
                  <c:v>41239</c:v>
                </c:pt>
                <c:pt idx="1436">
                  <c:v>41240</c:v>
                </c:pt>
                <c:pt idx="1437">
                  <c:v>41241</c:v>
                </c:pt>
                <c:pt idx="1438">
                  <c:v>41242</c:v>
                </c:pt>
                <c:pt idx="1439">
                  <c:v>41243</c:v>
                </c:pt>
                <c:pt idx="1440">
                  <c:v>41246</c:v>
                </c:pt>
                <c:pt idx="1441">
                  <c:v>41247</c:v>
                </c:pt>
                <c:pt idx="1442">
                  <c:v>41248</c:v>
                </c:pt>
                <c:pt idx="1443">
                  <c:v>41249</c:v>
                </c:pt>
                <c:pt idx="1444">
                  <c:v>41250</c:v>
                </c:pt>
                <c:pt idx="1445">
                  <c:v>41253</c:v>
                </c:pt>
                <c:pt idx="1446">
                  <c:v>41254</c:v>
                </c:pt>
                <c:pt idx="1447">
                  <c:v>41255</c:v>
                </c:pt>
                <c:pt idx="1448">
                  <c:v>41256</c:v>
                </c:pt>
                <c:pt idx="1449">
                  <c:v>41257</c:v>
                </c:pt>
                <c:pt idx="1450">
                  <c:v>41260</c:v>
                </c:pt>
                <c:pt idx="1451">
                  <c:v>41261</c:v>
                </c:pt>
                <c:pt idx="1452">
                  <c:v>41262</c:v>
                </c:pt>
                <c:pt idx="1453">
                  <c:v>41263</c:v>
                </c:pt>
                <c:pt idx="1454">
                  <c:v>41264</c:v>
                </c:pt>
                <c:pt idx="1455">
                  <c:v>41267</c:v>
                </c:pt>
                <c:pt idx="1456">
                  <c:v>41268</c:v>
                </c:pt>
                <c:pt idx="1457">
                  <c:v>41269</c:v>
                </c:pt>
                <c:pt idx="1458">
                  <c:v>41270</c:v>
                </c:pt>
                <c:pt idx="1459">
                  <c:v>41271</c:v>
                </c:pt>
                <c:pt idx="1460">
                  <c:v>41274</c:v>
                </c:pt>
                <c:pt idx="1461">
                  <c:v>41278</c:v>
                </c:pt>
                <c:pt idx="1462">
                  <c:v>41281</c:v>
                </c:pt>
                <c:pt idx="1463">
                  <c:v>41282</c:v>
                </c:pt>
                <c:pt idx="1464">
                  <c:v>41283</c:v>
                </c:pt>
                <c:pt idx="1465">
                  <c:v>41284</c:v>
                </c:pt>
                <c:pt idx="1466">
                  <c:v>41285</c:v>
                </c:pt>
                <c:pt idx="1467">
                  <c:v>41288</c:v>
                </c:pt>
                <c:pt idx="1468">
                  <c:v>41289</c:v>
                </c:pt>
                <c:pt idx="1469">
                  <c:v>41290</c:v>
                </c:pt>
                <c:pt idx="1470">
                  <c:v>41291</c:v>
                </c:pt>
                <c:pt idx="1471">
                  <c:v>41292</c:v>
                </c:pt>
                <c:pt idx="1472">
                  <c:v>41295</c:v>
                </c:pt>
                <c:pt idx="1473">
                  <c:v>41296</c:v>
                </c:pt>
                <c:pt idx="1474">
                  <c:v>41297</c:v>
                </c:pt>
                <c:pt idx="1475">
                  <c:v>41298</c:v>
                </c:pt>
                <c:pt idx="1476">
                  <c:v>41299</c:v>
                </c:pt>
                <c:pt idx="1477">
                  <c:v>41302</c:v>
                </c:pt>
                <c:pt idx="1478">
                  <c:v>41303</c:v>
                </c:pt>
                <c:pt idx="1479">
                  <c:v>41304</c:v>
                </c:pt>
                <c:pt idx="1480">
                  <c:v>41305</c:v>
                </c:pt>
                <c:pt idx="1481">
                  <c:v>41306</c:v>
                </c:pt>
                <c:pt idx="1482">
                  <c:v>41309</c:v>
                </c:pt>
                <c:pt idx="1483">
                  <c:v>41310</c:v>
                </c:pt>
                <c:pt idx="1484">
                  <c:v>41311</c:v>
                </c:pt>
                <c:pt idx="1485">
                  <c:v>41312</c:v>
                </c:pt>
                <c:pt idx="1486">
                  <c:v>41313</c:v>
                </c:pt>
                <c:pt idx="1487">
                  <c:v>41323</c:v>
                </c:pt>
                <c:pt idx="1488">
                  <c:v>41324</c:v>
                </c:pt>
                <c:pt idx="1489">
                  <c:v>41325</c:v>
                </c:pt>
                <c:pt idx="1490">
                  <c:v>41326</c:v>
                </c:pt>
                <c:pt idx="1491">
                  <c:v>41327</c:v>
                </c:pt>
                <c:pt idx="1492">
                  <c:v>41330</c:v>
                </c:pt>
                <c:pt idx="1493">
                  <c:v>41331</c:v>
                </c:pt>
                <c:pt idx="1494">
                  <c:v>41332</c:v>
                </c:pt>
                <c:pt idx="1495">
                  <c:v>41333</c:v>
                </c:pt>
                <c:pt idx="1496">
                  <c:v>41334</c:v>
                </c:pt>
                <c:pt idx="1497">
                  <c:v>41337</c:v>
                </c:pt>
                <c:pt idx="1498">
                  <c:v>41338</c:v>
                </c:pt>
                <c:pt idx="1499">
                  <c:v>41339</c:v>
                </c:pt>
                <c:pt idx="1500">
                  <c:v>41340</c:v>
                </c:pt>
                <c:pt idx="1501">
                  <c:v>41341</c:v>
                </c:pt>
                <c:pt idx="1502">
                  <c:v>41344</c:v>
                </c:pt>
                <c:pt idx="1503">
                  <c:v>41345</c:v>
                </c:pt>
                <c:pt idx="1504">
                  <c:v>41346</c:v>
                </c:pt>
                <c:pt idx="1505">
                  <c:v>41347</c:v>
                </c:pt>
                <c:pt idx="1506">
                  <c:v>41348</c:v>
                </c:pt>
                <c:pt idx="1507">
                  <c:v>41351</c:v>
                </c:pt>
                <c:pt idx="1508">
                  <c:v>41352</c:v>
                </c:pt>
                <c:pt idx="1509">
                  <c:v>41353</c:v>
                </c:pt>
                <c:pt idx="1510">
                  <c:v>41354</c:v>
                </c:pt>
                <c:pt idx="1511">
                  <c:v>41355</c:v>
                </c:pt>
                <c:pt idx="1512">
                  <c:v>41358</c:v>
                </c:pt>
                <c:pt idx="1513">
                  <c:v>41359</c:v>
                </c:pt>
                <c:pt idx="1514">
                  <c:v>41360</c:v>
                </c:pt>
                <c:pt idx="1515">
                  <c:v>41361</c:v>
                </c:pt>
                <c:pt idx="1516">
                  <c:v>41362</c:v>
                </c:pt>
                <c:pt idx="1517">
                  <c:v>41365</c:v>
                </c:pt>
                <c:pt idx="1518">
                  <c:v>41366</c:v>
                </c:pt>
                <c:pt idx="1519">
                  <c:v>41367</c:v>
                </c:pt>
                <c:pt idx="1520">
                  <c:v>41372</c:v>
                </c:pt>
                <c:pt idx="1521">
                  <c:v>41373</c:v>
                </c:pt>
                <c:pt idx="1522">
                  <c:v>41374</c:v>
                </c:pt>
                <c:pt idx="1523">
                  <c:v>41375</c:v>
                </c:pt>
                <c:pt idx="1524">
                  <c:v>41376</c:v>
                </c:pt>
                <c:pt idx="1525">
                  <c:v>41379</c:v>
                </c:pt>
                <c:pt idx="1526">
                  <c:v>41380</c:v>
                </c:pt>
                <c:pt idx="1527">
                  <c:v>41381</c:v>
                </c:pt>
                <c:pt idx="1528">
                  <c:v>41382</c:v>
                </c:pt>
                <c:pt idx="1529">
                  <c:v>41383</c:v>
                </c:pt>
                <c:pt idx="1530">
                  <c:v>41386</c:v>
                </c:pt>
                <c:pt idx="1531">
                  <c:v>41387</c:v>
                </c:pt>
                <c:pt idx="1532">
                  <c:v>41388</c:v>
                </c:pt>
                <c:pt idx="1533">
                  <c:v>41389</c:v>
                </c:pt>
                <c:pt idx="1534">
                  <c:v>41390</c:v>
                </c:pt>
                <c:pt idx="1535">
                  <c:v>41396</c:v>
                </c:pt>
                <c:pt idx="1536">
                  <c:v>41397</c:v>
                </c:pt>
                <c:pt idx="1537">
                  <c:v>41400</c:v>
                </c:pt>
                <c:pt idx="1538">
                  <c:v>41401</c:v>
                </c:pt>
                <c:pt idx="1539">
                  <c:v>41402</c:v>
                </c:pt>
                <c:pt idx="1540">
                  <c:v>41403</c:v>
                </c:pt>
                <c:pt idx="1541">
                  <c:v>41404</c:v>
                </c:pt>
                <c:pt idx="1542">
                  <c:v>41407</c:v>
                </c:pt>
                <c:pt idx="1543">
                  <c:v>41408</c:v>
                </c:pt>
                <c:pt idx="1544">
                  <c:v>41409</c:v>
                </c:pt>
                <c:pt idx="1545">
                  <c:v>41410</c:v>
                </c:pt>
                <c:pt idx="1546">
                  <c:v>41411</c:v>
                </c:pt>
                <c:pt idx="1547">
                  <c:v>41414</c:v>
                </c:pt>
                <c:pt idx="1548">
                  <c:v>41415</c:v>
                </c:pt>
                <c:pt idx="1549">
                  <c:v>41416</c:v>
                </c:pt>
                <c:pt idx="1550">
                  <c:v>41417</c:v>
                </c:pt>
                <c:pt idx="1551">
                  <c:v>41418</c:v>
                </c:pt>
                <c:pt idx="1552">
                  <c:v>41421</c:v>
                </c:pt>
                <c:pt idx="1553">
                  <c:v>41422</c:v>
                </c:pt>
                <c:pt idx="1554">
                  <c:v>41423</c:v>
                </c:pt>
                <c:pt idx="1555">
                  <c:v>41424</c:v>
                </c:pt>
                <c:pt idx="1556">
                  <c:v>41425</c:v>
                </c:pt>
                <c:pt idx="1557">
                  <c:v>41428</c:v>
                </c:pt>
                <c:pt idx="1558">
                  <c:v>41429</c:v>
                </c:pt>
                <c:pt idx="1559">
                  <c:v>41430</c:v>
                </c:pt>
                <c:pt idx="1560">
                  <c:v>41431</c:v>
                </c:pt>
                <c:pt idx="1561">
                  <c:v>41432</c:v>
                </c:pt>
                <c:pt idx="1562">
                  <c:v>41438</c:v>
                </c:pt>
                <c:pt idx="1563">
                  <c:v>41439</c:v>
                </c:pt>
                <c:pt idx="1564">
                  <c:v>41442</c:v>
                </c:pt>
                <c:pt idx="1565">
                  <c:v>41443</c:v>
                </c:pt>
                <c:pt idx="1566">
                  <c:v>41444</c:v>
                </c:pt>
                <c:pt idx="1567">
                  <c:v>41445</c:v>
                </c:pt>
                <c:pt idx="1568">
                  <c:v>41446</c:v>
                </c:pt>
                <c:pt idx="1569">
                  <c:v>41449</c:v>
                </c:pt>
                <c:pt idx="1570">
                  <c:v>41450</c:v>
                </c:pt>
                <c:pt idx="1571">
                  <c:v>41451</c:v>
                </c:pt>
                <c:pt idx="1572">
                  <c:v>41452</c:v>
                </c:pt>
                <c:pt idx="1573">
                  <c:v>41453</c:v>
                </c:pt>
                <c:pt idx="1574">
                  <c:v>41456</c:v>
                </c:pt>
                <c:pt idx="1575">
                  <c:v>41457</c:v>
                </c:pt>
                <c:pt idx="1576">
                  <c:v>41458</c:v>
                </c:pt>
                <c:pt idx="1577">
                  <c:v>41459</c:v>
                </c:pt>
                <c:pt idx="1578">
                  <c:v>41460</c:v>
                </c:pt>
                <c:pt idx="1579">
                  <c:v>41463</c:v>
                </c:pt>
                <c:pt idx="1580">
                  <c:v>41464</c:v>
                </c:pt>
                <c:pt idx="1581">
                  <c:v>41465</c:v>
                </c:pt>
                <c:pt idx="1582">
                  <c:v>41466</c:v>
                </c:pt>
                <c:pt idx="1583">
                  <c:v>41467</c:v>
                </c:pt>
                <c:pt idx="1584">
                  <c:v>41470</c:v>
                </c:pt>
                <c:pt idx="1585">
                  <c:v>41471</c:v>
                </c:pt>
                <c:pt idx="1586">
                  <c:v>41472</c:v>
                </c:pt>
                <c:pt idx="1587">
                  <c:v>41473</c:v>
                </c:pt>
                <c:pt idx="1588">
                  <c:v>41474</c:v>
                </c:pt>
                <c:pt idx="1589">
                  <c:v>41477</c:v>
                </c:pt>
                <c:pt idx="1590">
                  <c:v>41478</c:v>
                </c:pt>
                <c:pt idx="1591">
                  <c:v>41479</c:v>
                </c:pt>
                <c:pt idx="1592">
                  <c:v>41480</c:v>
                </c:pt>
                <c:pt idx="1593">
                  <c:v>41481</c:v>
                </c:pt>
                <c:pt idx="1594">
                  <c:v>41484</c:v>
                </c:pt>
                <c:pt idx="1595">
                  <c:v>41485</c:v>
                </c:pt>
                <c:pt idx="1596">
                  <c:v>41486</c:v>
                </c:pt>
                <c:pt idx="1597">
                  <c:v>41487</c:v>
                </c:pt>
                <c:pt idx="1598">
                  <c:v>41488</c:v>
                </c:pt>
                <c:pt idx="1599">
                  <c:v>41491</c:v>
                </c:pt>
                <c:pt idx="1600">
                  <c:v>41492</c:v>
                </c:pt>
                <c:pt idx="1601">
                  <c:v>41493</c:v>
                </c:pt>
                <c:pt idx="1602">
                  <c:v>41494</c:v>
                </c:pt>
                <c:pt idx="1603">
                  <c:v>41495</c:v>
                </c:pt>
                <c:pt idx="1604">
                  <c:v>41498</c:v>
                </c:pt>
                <c:pt idx="1605">
                  <c:v>41499</c:v>
                </c:pt>
                <c:pt idx="1606">
                  <c:v>41500</c:v>
                </c:pt>
                <c:pt idx="1607">
                  <c:v>41501</c:v>
                </c:pt>
                <c:pt idx="1608">
                  <c:v>41502</c:v>
                </c:pt>
                <c:pt idx="1609">
                  <c:v>41505</c:v>
                </c:pt>
                <c:pt idx="1610">
                  <c:v>41506</c:v>
                </c:pt>
                <c:pt idx="1611">
                  <c:v>41507</c:v>
                </c:pt>
                <c:pt idx="1612">
                  <c:v>41508</c:v>
                </c:pt>
                <c:pt idx="1613">
                  <c:v>41509</c:v>
                </c:pt>
                <c:pt idx="1614">
                  <c:v>41512</c:v>
                </c:pt>
                <c:pt idx="1615">
                  <c:v>41513</c:v>
                </c:pt>
                <c:pt idx="1616">
                  <c:v>41514</c:v>
                </c:pt>
                <c:pt idx="1617">
                  <c:v>41515</c:v>
                </c:pt>
                <c:pt idx="1618">
                  <c:v>41516</c:v>
                </c:pt>
                <c:pt idx="1619">
                  <c:v>41519</c:v>
                </c:pt>
                <c:pt idx="1620">
                  <c:v>41520</c:v>
                </c:pt>
                <c:pt idx="1621">
                  <c:v>41521</c:v>
                </c:pt>
                <c:pt idx="1622">
                  <c:v>41522</c:v>
                </c:pt>
                <c:pt idx="1623">
                  <c:v>41523</c:v>
                </c:pt>
                <c:pt idx="1624">
                  <c:v>41526</c:v>
                </c:pt>
                <c:pt idx="1625">
                  <c:v>41527</c:v>
                </c:pt>
                <c:pt idx="1626">
                  <c:v>41528</c:v>
                </c:pt>
                <c:pt idx="1627">
                  <c:v>41529</c:v>
                </c:pt>
                <c:pt idx="1628">
                  <c:v>41530</c:v>
                </c:pt>
                <c:pt idx="1629">
                  <c:v>41533</c:v>
                </c:pt>
                <c:pt idx="1630">
                  <c:v>41534</c:v>
                </c:pt>
                <c:pt idx="1631">
                  <c:v>41535</c:v>
                </c:pt>
                <c:pt idx="1632">
                  <c:v>41540</c:v>
                </c:pt>
                <c:pt idx="1633">
                  <c:v>41541</c:v>
                </c:pt>
                <c:pt idx="1634">
                  <c:v>41542</c:v>
                </c:pt>
                <c:pt idx="1635">
                  <c:v>41543</c:v>
                </c:pt>
                <c:pt idx="1636">
                  <c:v>41544</c:v>
                </c:pt>
                <c:pt idx="1637">
                  <c:v>41547</c:v>
                </c:pt>
                <c:pt idx="1638">
                  <c:v>41555</c:v>
                </c:pt>
                <c:pt idx="1639">
                  <c:v>41556</c:v>
                </c:pt>
                <c:pt idx="1640">
                  <c:v>41557</c:v>
                </c:pt>
                <c:pt idx="1641">
                  <c:v>41558</c:v>
                </c:pt>
                <c:pt idx="1642">
                  <c:v>41561</c:v>
                </c:pt>
                <c:pt idx="1643">
                  <c:v>41562</c:v>
                </c:pt>
                <c:pt idx="1644">
                  <c:v>41563</c:v>
                </c:pt>
                <c:pt idx="1645">
                  <c:v>41564</c:v>
                </c:pt>
                <c:pt idx="1646">
                  <c:v>41565</c:v>
                </c:pt>
                <c:pt idx="1647">
                  <c:v>41568</c:v>
                </c:pt>
                <c:pt idx="1648">
                  <c:v>41569</c:v>
                </c:pt>
                <c:pt idx="1649">
                  <c:v>41570</c:v>
                </c:pt>
                <c:pt idx="1650">
                  <c:v>41571</c:v>
                </c:pt>
                <c:pt idx="1651">
                  <c:v>41572</c:v>
                </c:pt>
                <c:pt idx="1652">
                  <c:v>41575</c:v>
                </c:pt>
                <c:pt idx="1653">
                  <c:v>41576</c:v>
                </c:pt>
                <c:pt idx="1654">
                  <c:v>41577</c:v>
                </c:pt>
                <c:pt idx="1655">
                  <c:v>41578</c:v>
                </c:pt>
                <c:pt idx="1656">
                  <c:v>41579</c:v>
                </c:pt>
                <c:pt idx="1657">
                  <c:v>41582</c:v>
                </c:pt>
                <c:pt idx="1658">
                  <c:v>41583</c:v>
                </c:pt>
                <c:pt idx="1659">
                  <c:v>41584</c:v>
                </c:pt>
                <c:pt idx="1660">
                  <c:v>41585</c:v>
                </c:pt>
                <c:pt idx="1661">
                  <c:v>41586</c:v>
                </c:pt>
                <c:pt idx="1662">
                  <c:v>41589</c:v>
                </c:pt>
                <c:pt idx="1663">
                  <c:v>41590</c:v>
                </c:pt>
                <c:pt idx="1664">
                  <c:v>41591</c:v>
                </c:pt>
                <c:pt idx="1665">
                  <c:v>41592</c:v>
                </c:pt>
                <c:pt idx="1666">
                  <c:v>41593</c:v>
                </c:pt>
                <c:pt idx="1667">
                  <c:v>41596</c:v>
                </c:pt>
                <c:pt idx="1668">
                  <c:v>41597</c:v>
                </c:pt>
                <c:pt idx="1669">
                  <c:v>41598</c:v>
                </c:pt>
                <c:pt idx="1670">
                  <c:v>41599</c:v>
                </c:pt>
                <c:pt idx="1671">
                  <c:v>41600</c:v>
                </c:pt>
                <c:pt idx="1672">
                  <c:v>41603</c:v>
                </c:pt>
                <c:pt idx="1673">
                  <c:v>41604</c:v>
                </c:pt>
                <c:pt idx="1674">
                  <c:v>41605</c:v>
                </c:pt>
                <c:pt idx="1675">
                  <c:v>41606</c:v>
                </c:pt>
                <c:pt idx="1676">
                  <c:v>41607</c:v>
                </c:pt>
                <c:pt idx="1677">
                  <c:v>41610</c:v>
                </c:pt>
                <c:pt idx="1678">
                  <c:v>41611</c:v>
                </c:pt>
                <c:pt idx="1679">
                  <c:v>41612</c:v>
                </c:pt>
                <c:pt idx="1680">
                  <c:v>41613</c:v>
                </c:pt>
                <c:pt idx="1681">
                  <c:v>41614</c:v>
                </c:pt>
                <c:pt idx="1682">
                  <c:v>41617</c:v>
                </c:pt>
                <c:pt idx="1683">
                  <c:v>41618</c:v>
                </c:pt>
                <c:pt idx="1684">
                  <c:v>41619</c:v>
                </c:pt>
                <c:pt idx="1685">
                  <c:v>41620</c:v>
                </c:pt>
                <c:pt idx="1686">
                  <c:v>41621</c:v>
                </c:pt>
                <c:pt idx="1687">
                  <c:v>41624</c:v>
                </c:pt>
                <c:pt idx="1688">
                  <c:v>41625</c:v>
                </c:pt>
                <c:pt idx="1689">
                  <c:v>41626</c:v>
                </c:pt>
                <c:pt idx="1690">
                  <c:v>41627</c:v>
                </c:pt>
                <c:pt idx="1691">
                  <c:v>41628</c:v>
                </c:pt>
                <c:pt idx="1692">
                  <c:v>41631</c:v>
                </c:pt>
                <c:pt idx="1693">
                  <c:v>41632</c:v>
                </c:pt>
                <c:pt idx="1694">
                  <c:v>41633</c:v>
                </c:pt>
                <c:pt idx="1695">
                  <c:v>41634</c:v>
                </c:pt>
                <c:pt idx="1696">
                  <c:v>41635</c:v>
                </c:pt>
                <c:pt idx="1697">
                  <c:v>41638</c:v>
                </c:pt>
                <c:pt idx="1698">
                  <c:v>41639</c:v>
                </c:pt>
                <c:pt idx="1699">
                  <c:v>41641</c:v>
                </c:pt>
                <c:pt idx="1700">
                  <c:v>41642</c:v>
                </c:pt>
                <c:pt idx="1701">
                  <c:v>41645</c:v>
                </c:pt>
                <c:pt idx="1702">
                  <c:v>41646</c:v>
                </c:pt>
                <c:pt idx="1703">
                  <c:v>41647</c:v>
                </c:pt>
                <c:pt idx="1704">
                  <c:v>41648</c:v>
                </c:pt>
                <c:pt idx="1705">
                  <c:v>41649</c:v>
                </c:pt>
                <c:pt idx="1706">
                  <c:v>41652</c:v>
                </c:pt>
                <c:pt idx="1707">
                  <c:v>41653</c:v>
                </c:pt>
                <c:pt idx="1708">
                  <c:v>41654</c:v>
                </c:pt>
                <c:pt idx="1709">
                  <c:v>41655</c:v>
                </c:pt>
                <c:pt idx="1710">
                  <c:v>41656</c:v>
                </c:pt>
                <c:pt idx="1711">
                  <c:v>41659</c:v>
                </c:pt>
                <c:pt idx="1712">
                  <c:v>41660</c:v>
                </c:pt>
                <c:pt idx="1713">
                  <c:v>41661</c:v>
                </c:pt>
                <c:pt idx="1714">
                  <c:v>41662</c:v>
                </c:pt>
                <c:pt idx="1715">
                  <c:v>41663</c:v>
                </c:pt>
                <c:pt idx="1716">
                  <c:v>41666</c:v>
                </c:pt>
                <c:pt idx="1717">
                  <c:v>41667</c:v>
                </c:pt>
                <c:pt idx="1718">
                  <c:v>41668</c:v>
                </c:pt>
                <c:pt idx="1719">
                  <c:v>41669</c:v>
                </c:pt>
                <c:pt idx="1720">
                  <c:v>41677</c:v>
                </c:pt>
                <c:pt idx="1721">
                  <c:v>41680</c:v>
                </c:pt>
                <c:pt idx="1722">
                  <c:v>41681</c:v>
                </c:pt>
                <c:pt idx="1723">
                  <c:v>41682</c:v>
                </c:pt>
                <c:pt idx="1724">
                  <c:v>41683</c:v>
                </c:pt>
                <c:pt idx="1725">
                  <c:v>41684</c:v>
                </c:pt>
                <c:pt idx="1726">
                  <c:v>41687</c:v>
                </c:pt>
                <c:pt idx="1727">
                  <c:v>41688</c:v>
                </c:pt>
                <c:pt idx="1728">
                  <c:v>41689</c:v>
                </c:pt>
                <c:pt idx="1729">
                  <c:v>41690</c:v>
                </c:pt>
                <c:pt idx="1730">
                  <c:v>41691</c:v>
                </c:pt>
                <c:pt idx="1731">
                  <c:v>41694</c:v>
                </c:pt>
                <c:pt idx="1732">
                  <c:v>41695</c:v>
                </c:pt>
                <c:pt idx="1733">
                  <c:v>41696</c:v>
                </c:pt>
                <c:pt idx="1734">
                  <c:v>41697</c:v>
                </c:pt>
                <c:pt idx="1735">
                  <c:v>41698</c:v>
                </c:pt>
                <c:pt idx="1736">
                  <c:v>41701</c:v>
                </c:pt>
                <c:pt idx="1737">
                  <c:v>41702</c:v>
                </c:pt>
                <c:pt idx="1738">
                  <c:v>41703</c:v>
                </c:pt>
                <c:pt idx="1739">
                  <c:v>41704</c:v>
                </c:pt>
                <c:pt idx="1740">
                  <c:v>41705</c:v>
                </c:pt>
                <c:pt idx="1741">
                  <c:v>41708</c:v>
                </c:pt>
                <c:pt idx="1742">
                  <c:v>41709</c:v>
                </c:pt>
                <c:pt idx="1743">
                  <c:v>41710</c:v>
                </c:pt>
                <c:pt idx="1744">
                  <c:v>41711</c:v>
                </c:pt>
                <c:pt idx="1745">
                  <c:v>41712</c:v>
                </c:pt>
                <c:pt idx="1746">
                  <c:v>41715</c:v>
                </c:pt>
                <c:pt idx="1747">
                  <c:v>41716</c:v>
                </c:pt>
                <c:pt idx="1748">
                  <c:v>41717</c:v>
                </c:pt>
                <c:pt idx="1749">
                  <c:v>41718</c:v>
                </c:pt>
                <c:pt idx="1750">
                  <c:v>41719</c:v>
                </c:pt>
                <c:pt idx="1751">
                  <c:v>41722</c:v>
                </c:pt>
                <c:pt idx="1752">
                  <c:v>41723</c:v>
                </c:pt>
                <c:pt idx="1753">
                  <c:v>41724</c:v>
                </c:pt>
                <c:pt idx="1754">
                  <c:v>41725</c:v>
                </c:pt>
                <c:pt idx="1755">
                  <c:v>41726</c:v>
                </c:pt>
                <c:pt idx="1756">
                  <c:v>41729</c:v>
                </c:pt>
                <c:pt idx="1757">
                  <c:v>41730</c:v>
                </c:pt>
                <c:pt idx="1758">
                  <c:v>41731</c:v>
                </c:pt>
                <c:pt idx="1759">
                  <c:v>41732</c:v>
                </c:pt>
                <c:pt idx="1760">
                  <c:v>41733</c:v>
                </c:pt>
                <c:pt idx="1761">
                  <c:v>41737</c:v>
                </c:pt>
                <c:pt idx="1762">
                  <c:v>41738</c:v>
                </c:pt>
                <c:pt idx="1763">
                  <c:v>41739</c:v>
                </c:pt>
                <c:pt idx="1764">
                  <c:v>41740</c:v>
                </c:pt>
                <c:pt idx="1765">
                  <c:v>41743</c:v>
                </c:pt>
                <c:pt idx="1766">
                  <c:v>41744</c:v>
                </c:pt>
                <c:pt idx="1767">
                  <c:v>41745</c:v>
                </c:pt>
                <c:pt idx="1768">
                  <c:v>41746</c:v>
                </c:pt>
                <c:pt idx="1769">
                  <c:v>41747</c:v>
                </c:pt>
                <c:pt idx="1770">
                  <c:v>41750</c:v>
                </c:pt>
                <c:pt idx="1771">
                  <c:v>41751</c:v>
                </c:pt>
                <c:pt idx="1772">
                  <c:v>41752</c:v>
                </c:pt>
                <c:pt idx="1773">
                  <c:v>41753</c:v>
                </c:pt>
                <c:pt idx="1774">
                  <c:v>41754</c:v>
                </c:pt>
                <c:pt idx="1775">
                  <c:v>41757</c:v>
                </c:pt>
                <c:pt idx="1776">
                  <c:v>41758</c:v>
                </c:pt>
                <c:pt idx="1777">
                  <c:v>41759</c:v>
                </c:pt>
                <c:pt idx="1778">
                  <c:v>41764</c:v>
                </c:pt>
                <c:pt idx="1779">
                  <c:v>41765</c:v>
                </c:pt>
                <c:pt idx="1780">
                  <c:v>41766</c:v>
                </c:pt>
                <c:pt idx="1781">
                  <c:v>41767</c:v>
                </c:pt>
                <c:pt idx="1782">
                  <c:v>41768</c:v>
                </c:pt>
                <c:pt idx="1783">
                  <c:v>41771</c:v>
                </c:pt>
                <c:pt idx="1784">
                  <c:v>41772</c:v>
                </c:pt>
                <c:pt idx="1785">
                  <c:v>41773</c:v>
                </c:pt>
                <c:pt idx="1786">
                  <c:v>41774</c:v>
                </c:pt>
                <c:pt idx="1787">
                  <c:v>41775</c:v>
                </c:pt>
                <c:pt idx="1788">
                  <c:v>41778</c:v>
                </c:pt>
                <c:pt idx="1789">
                  <c:v>41779</c:v>
                </c:pt>
                <c:pt idx="1790">
                  <c:v>41780</c:v>
                </c:pt>
                <c:pt idx="1791">
                  <c:v>41781</c:v>
                </c:pt>
                <c:pt idx="1792">
                  <c:v>41782</c:v>
                </c:pt>
                <c:pt idx="1793">
                  <c:v>41785</c:v>
                </c:pt>
                <c:pt idx="1794">
                  <c:v>41786</c:v>
                </c:pt>
                <c:pt idx="1795">
                  <c:v>41787</c:v>
                </c:pt>
                <c:pt idx="1796">
                  <c:v>41788</c:v>
                </c:pt>
                <c:pt idx="1797">
                  <c:v>41789</c:v>
                </c:pt>
                <c:pt idx="1798">
                  <c:v>41793</c:v>
                </c:pt>
                <c:pt idx="1799">
                  <c:v>41794</c:v>
                </c:pt>
                <c:pt idx="1800">
                  <c:v>41795</c:v>
                </c:pt>
                <c:pt idx="1801">
                  <c:v>41796</c:v>
                </c:pt>
                <c:pt idx="1802">
                  <c:v>41799</c:v>
                </c:pt>
                <c:pt idx="1803">
                  <c:v>41800</c:v>
                </c:pt>
                <c:pt idx="1804">
                  <c:v>41801</c:v>
                </c:pt>
                <c:pt idx="1805">
                  <c:v>41802</c:v>
                </c:pt>
                <c:pt idx="1806">
                  <c:v>41803</c:v>
                </c:pt>
                <c:pt idx="1807">
                  <c:v>41806</c:v>
                </c:pt>
                <c:pt idx="1808">
                  <c:v>41807</c:v>
                </c:pt>
                <c:pt idx="1809">
                  <c:v>41808</c:v>
                </c:pt>
                <c:pt idx="1810">
                  <c:v>41809</c:v>
                </c:pt>
                <c:pt idx="1811">
                  <c:v>41810</c:v>
                </c:pt>
                <c:pt idx="1812">
                  <c:v>41813</c:v>
                </c:pt>
                <c:pt idx="1813">
                  <c:v>41814</c:v>
                </c:pt>
                <c:pt idx="1814">
                  <c:v>41815</c:v>
                </c:pt>
                <c:pt idx="1815">
                  <c:v>41816</c:v>
                </c:pt>
                <c:pt idx="1816">
                  <c:v>41817</c:v>
                </c:pt>
                <c:pt idx="1817">
                  <c:v>41820</c:v>
                </c:pt>
                <c:pt idx="1818">
                  <c:v>41821</c:v>
                </c:pt>
                <c:pt idx="1819">
                  <c:v>41822</c:v>
                </c:pt>
                <c:pt idx="1820">
                  <c:v>41823</c:v>
                </c:pt>
                <c:pt idx="1821">
                  <c:v>41824</c:v>
                </c:pt>
                <c:pt idx="1822">
                  <c:v>41827</c:v>
                </c:pt>
                <c:pt idx="1823">
                  <c:v>41828</c:v>
                </c:pt>
                <c:pt idx="1824">
                  <c:v>41829</c:v>
                </c:pt>
                <c:pt idx="1825">
                  <c:v>41830</c:v>
                </c:pt>
                <c:pt idx="1826">
                  <c:v>41831</c:v>
                </c:pt>
                <c:pt idx="1827">
                  <c:v>41834</c:v>
                </c:pt>
                <c:pt idx="1828">
                  <c:v>41835</c:v>
                </c:pt>
                <c:pt idx="1829">
                  <c:v>41836</c:v>
                </c:pt>
                <c:pt idx="1830">
                  <c:v>41837</c:v>
                </c:pt>
                <c:pt idx="1831">
                  <c:v>41838</c:v>
                </c:pt>
                <c:pt idx="1832">
                  <c:v>41841</c:v>
                </c:pt>
                <c:pt idx="1833">
                  <c:v>41842</c:v>
                </c:pt>
                <c:pt idx="1834">
                  <c:v>41843</c:v>
                </c:pt>
                <c:pt idx="1835">
                  <c:v>41844</c:v>
                </c:pt>
                <c:pt idx="1836">
                  <c:v>41845</c:v>
                </c:pt>
                <c:pt idx="1837">
                  <c:v>41848</c:v>
                </c:pt>
                <c:pt idx="1838">
                  <c:v>41849</c:v>
                </c:pt>
                <c:pt idx="1839">
                  <c:v>41850</c:v>
                </c:pt>
                <c:pt idx="1840">
                  <c:v>41851</c:v>
                </c:pt>
                <c:pt idx="1841">
                  <c:v>41852</c:v>
                </c:pt>
                <c:pt idx="1842">
                  <c:v>41855</c:v>
                </c:pt>
                <c:pt idx="1843">
                  <c:v>41856</c:v>
                </c:pt>
                <c:pt idx="1844">
                  <c:v>41857</c:v>
                </c:pt>
                <c:pt idx="1845">
                  <c:v>41858</c:v>
                </c:pt>
                <c:pt idx="1846">
                  <c:v>41859</c:v>
                </c:pt>
                <c:pt idx="1847">
                  <c:v>41862</c:v>
                </c:pt>
                <c:pt idx="1848">
                  <c:v>41863</c:v>
                </c:pt>
                <c:pt idx="1849">
                  <c:v>41864</c:v>
                </c:pt>
                <c:pt idx="1850">
                  <c:v>41865</c:v>
                </c:pt>
                <c:pt idx="1851">
                  <c:v>41866</c:v>
                </c:pt>
                <c:pt idx="1852">
                  <c:v>41869</c:v>
                </c:pt>
                <c:pt idx="1853">
                  <c:v>41870</c:v>
                </c:pt>
                <c:pt idx="1854">
                  <c:v>41871</c:v>
                </c:pt>
                <c:pt idx="1855">
                  <c:v>41872</c:v>
                </c:pt>
                <c:pt idx="1856">
                  <c:v>41873</c:v>
                </c:pt>
                <c:pt idx="1857">
                  <c:v>41876</c:v>
                </c:pt>
                <c:pt idx="1858">
                  <c:v>41877</c:v>
                </c:pt>
                <c:pt idx="1859">
                  <c:v>41878</c:v>
                </c:pt>
                <c:pt idx="1860">
                  <c:v>41879</c:v>
                </c:pt>
                <c:pt idx="1861">
                  <c:v>41880</c:v>
                </c:pt>
                <c:pt idx="1862">
                  <c:v>41883</c:v>
                </c:pt>
                <c:pt idx="1863">
                  <c:v>41884</c:v>
                </c:pt>
                <c:pt idx="1864">
                  <c:v>41885</c:v>
                </c:pt>
                <c:pt idx="1865">
                  <c:v>41886</c:v>
                </c:pt>
                <c:pt idx="1866">
                  <c:v>41887</c:v>
                </c:pt>
                <c:pt idx="1867">
                  <c:v>41891</c:v>
                </c:pt>
                <c:pt idx="1868">
                  <c:v>41892</c:v>
                </c:pt>
                <c:pt idx="1869">
                  <c:v>41893</c:v>
                </c:pt>
                <c:pt idx="1870">
                  <c:v>41894</c:v>
                </c:pt>
                <c:pt idx="1871">
                  <c:v>41897</c:v>
                </c:pt>
                <c:pt idx="1872">
                  <c:v>41898</c:v>
                </c:pt>
                <c:pt idx="1873">
                  <c:v>41899</c:v>
                </c:pt>
                <c:pt idx="1874">
                  <c:v>41900</c:v>
                </c:pt>
                <c:pt idx="1875">
                  <c:v>41901</c:v>
                </c:pt>
                <c:pt idx="1876">
                  <c:v>41904</c:v>
                </c:pt>
                <c:pt idx="1877">
                  <c:v>41905</c:v>
                </c:pt>
                <c:pt idx="1878">
                  <c:v>41906</c:v>
                </c:pt>
                <c:pt idx="1879">
                  <c:v>41907</c:v>
                </c:pt>
                <c:pt idx="1880">
                  <c:v>41908</c:v>
                </c:pt>
                <c:pt idx="1881">
                  <c:v>41911</c:v>
                </c:pt>
                <c:pt idx="1882">
                  <c:v>41912</c:v>
                </c:pt>
                <c:pt idx="1883">
                  <c:v>41920</c:v>
                </c:pt>
                <c:pt idx="1884">
                  <c:v>41921</c:v>
                </c:pt>
                <c:pt idx="1885">
                  <c:v>41922</c:v>
                </c:pt>
                <c:pt idx="1886">
                  <c:v>41925</c:v>
                </c:pt>
                <c:pt idx="1887">
                  <c:v>41926</c:v>
                </c:pt>
                <c:pt idx="1888">
                  <c:v>41927</c:v>
                </c:pt>
                <c:pt idx="1889">
                  <c:v>41928</c:v>
                </c:pt>
                <c:pt idx="1890">
                  <c:v>41929</c:v>
                </c:pt>
                <c:pt idx="1891">
                  <c:v>41932</c:v>
                </c:pt>
                <c:pt idx="1892">
                  <c:v>41933</c:v>
                </c:pt>
                <c:pt idx="1893">
                  <c:v>41934</c:v>
                </c:pt>
                <c:pt idx="1894">
                  <c:v>41935</c:v>
                </c:pt>
                <c:pt idx="1895">
                  <c:v>41936</c:v>
                </c:pt>
                <c:pt idx="1896">
                  <c:v>41939</c:v>
                </c:pt>
                <c:pt idx="1897">
                  <c:v>41940</c:v>
                </c:pt>
                <c:pt idx="1898">
                  <c:v>41941</c:v>
                </c:pt>
                <c:pt idx="1899">
                  <c:v>41942</c:v>
                </c:pt>
                <c:pt idx="1900">
                  <c:v>41943</c:v>
                </c:pt>
                <c:pt idx="1901">
                  <c:v>41946</c:v>
                </c:pt>
                <c:pt idx="1902">
                  <c:v>41947</c:v>
                </c:pt>
                <c:pt idx="1903">
                  <c:v>41948</c:v>
                </c:pt>
                <c:pt idx="1904">
                  <c:v>41949</c:v>
                </c:pt>
                <c:pt idx="1905">
                  <c:v>41950</c:v>
                </c:pt>
                <c:pt idx="1906">
                  <c:v>41953</c:v>
                </c:pt>
                <c:pt idx="1907">
                  <c:v>41954</c:v>
                </c:pt>
                <c:pt idx="1908">
                  <c:v>41955</c:v>
                </c:pt>
                <c:pt idx="1909">
                  <c:v>41956</c:v>
                </c:pt>
                <c:pt idx="1910">
                  <c:v>41957</c:v>
                </c:pt>
                <c:pt idx="1911">
                  <c:v>41960</c:v>
                </c:pt>
                <c:pt idx="1912">
                  <c:v>41961</c:v>
                </c:pt>
                <c:pt idx="1913">
                  <c:v>41962</c:v>
                </c:pt>
                <c:pt idx="1914">
                  <c:v>41963</c:v>
                </c:pt>
                <c:pt idx="1915">
                  <c:v>41964</c:v>
                </c:pt>
                <c:pt idx="1916">
                  <c:v>41967</c:v>
                </c:pt>
                <c:pt idx="1917">
                  <c:v>41968</c:v>
                </c:pt>
                <c:pt idx="1918">
                  <c:v>41969</c:v>
                </c:pt>
                <c:pt idx="1919">
                  <c:v>41970</c:v>
                </c:pt>
                <c:pt idx="1920">
                  <c:v>41971</c:v>
                </c:pt>
                <c:pt idx="1921">
                  <c:v>41974</c:v>
                </c:pt>
                <c:pt idx="1922">
                  <c:v>41975</c:v>
                </c:pt>
                <c:pt idx="1923">
                  <c:v>41976</c:v>
                </c:pt>
                <c:pt idx="1924">
                  <c:v>41977</c:v>
                </c:pt>
                <c:pt idx="1925">
                  <c:v>41978</c:v>
                </c:pt>
                <c:pt idx="1926">
                  <c:v>41981</c:v>
                </c:pt>
                <c:pt idx="1927">
                  <c:v>41982</c:v>
                </c:pt>
                <c:pt idx="1928">
                  <c:v>41983</c:v>
                </c:pt>
                <c:pt idx="1929">
                  <c:v>41984</c:v>
                </c:pt>
                <c:pt idx="1930">
                  <c:v>41985</c:v>
                </c:pt>
                <c:pt idx="1931">
                  <c:v>41988</c:v>
                </c:pt>
                <c:pt idx="1932">
                  <c:v>41989</c:v>
                </c:pt>
                <c:pt idx="1933">
                  <c:v>41990</c:v>
                </c:pt>
                <c:pt idx="1934">
                  <c:v>41991</c:v>
                </c:pt>
                <c:pt idx="1935">
                  <c:v>41992</c:v>
                </c:pt>
                <c:pt idx="1936">
                  <c:v>41995</c:v>
                </c:pt>
                <c:pt idx="1937">
                  <c:v>41996</c:v>
                </c:pt>
                <c:pt idx="1938">
                  <c:v>41997</c:v>
                </c:pt>
                <c:pt idx="1939">
                  <c:v>41998</c:v>
                </c:pt>
                <c:pt idx="1940">
                  <c:v>41999</c:v>
                </c:pt>
                <c:pt idx="1941">
                  <c:v>42002</c:v>
                </c:pt>
                <c:pt idx="1942">
                  <c:v>42003</c:v>
                </c:pt>
                <c:pt idx="1943">
                  <c:v>42004</c:v>
                </c:pt>
                <c:pt idx="1944">
                  <c:v>42009</c:v>
                </c:pt>
                <c:pt idx="1945">
                  <c:v>42010</c:v>
                </c:pt>
                <c:pt idx="1946">
                  <c:v>42011</c:v>
                </c:pt>
                <c:pt idx="1947">
                  <c:v>42012</c:v>
                </c:pt>
                <c:pt idx="1948">
                  <c:v>42013</c:v>
                </c:pt>
                <c:pt idx="1949">
                  <c:v>42016</c:v>
                </c:pt>
                <c:pt idx="1950">
                  <c:v>42017</c:v>
                </c:pt>
                <c:pt idx="1951">
                  <c:v>42018</c:v>
                </c:pt>
                <c:pt idx="1952">
                  <c:v>42019</c:v>
                </c:pt>
                <c:pt idx="1953">
                  <c:v>42020</c:v>
                </c:pt>
                <c:pt idx="1954">
                  <c:v>42023</c:v>
                </c:pt>
                <c:pt idx="1955">
                  <c:v>42024</c:v>
                </c:pt>
                <c:pt idx="1956">
                  <c:v>42025</c:v>
                </c:pt>
                <c:pt idx="1957">
                  <c:v>42026</c:v>
                </c:pt>
                <c:pt idx="1958">
                  <c:v>42027</c:v>
                </c:pt>
                <c:pt idx="1959">
                  <c:v>42030</c:v>
                </c:pt>
                <c:pt idx="1960">
                  <c:v>42031</c:v>
                </c:pt>
                <c:pt idx="1961">
                  <c:v>42032</c:v>
                </c:pt>
                <c:pt idx="1962">
                  <c:v>42033</c:v>
                </c:pt>
                <c:pt idx="1963">
                  <c:v>42034</c:v>
                </c:pt>
                <c:pt idx="1964">
                  <c:v>42037</c:v>
                </c:pt>
                <c:pt idx="1965">
                  <c:v>42038</c:v>
                </c:pt>
                <c:pt idx="1966">
                  <c:v>42039</c:v>
                </c:pt>
                <c:pt idx="1967">
                  <c:v>42040</c:v>
                </c:pt>
                <c:pt idx="1968">
                  <c:v>42041</c:v>
                </c:pt>
                <c:pt idx="1969">
                  <c:v>42044</c:v>
                </c:pt>
                <c:pt idx="1970">
                  <c:v>42045</c:v>
                </c:pt>
                <c:pt idx="1971">
                  <c:v>42046</c:v>
                </c:pt>
                <c:pt idx="1972">
                  <c:v>42047</c:v>
                </c:pt>
                <c:pt idx="1973">
                  <c:v>42048</c:v>
                </c:pt>
                <c:pt idx="1974">
                  <c:v>42051</c:v>
                </c:pt>
                <c:pt idx="1975">
                  <c:v>42052</c:v>
                </c:pt>
                <c:pt idx="1976">
                  <c:v>42060</c:v>
                </c:pt>
                <c:pt idx="1977">
                  <c:v>42061</c:v>
                </c:pt>
                <c:pt idx="1978">
                  <c:v>42062</c:v>
                </c:pt>
                <c:pt idx="1979">
                  <c:v>42065</c:v>
                </c:pt>
                <c:pt idx="1980">
                  <c:v>42066</c:v>
                </c:pt>
                <c:pt idx="1981">
                  <c:v>42067</c:v>
                </c:pt>
                <c:pt idx="1982">
                  <c:v>42068</c:v>
                </c:pt>
                <c:pt idx="1983">
                  <c:v>42069</c:v>
                </c:pt>
                <c:pt idx="1984">
                  <c:v>42072</c:v>
                </c:pt>
                <c:pt idx="1985">
                  <c:v>42073</c:v>
                </c:pt>
                <c:pt idx="1986">
                  <c:v>42074</c:v>
                </c:pt>
                <c:pt idx="1987">
                  <c:v>42075</c:v>
                </c:pt>
                <c:pt idx="1988">
                  <c:v>42076</c:v>
                </c:pt>
                <c:pt idx="1989">
                  <c:v>42079</c:v>
                </c:pt>
                <c:pt idx="1990">
                  <c:v>42080</c:v>
                </c:pt>
                <c:pt idx="1991">
                  <c:v>42081</c:v>
                </c:pt>
                <c:pt idx="1992">
                  <c:v>42082</c:v>
                </c:pt>
                <c:pt idx="1993">
                  <c:v>42083</c:v>
                </c:pt>
                <c:pt idx="1994">
                  <c:v>42086</c:v>
                </c:pt>
                <c:pt idx="1995">
                  <c:v>42087</c:v>
                </c:pt>
                <c:pt idx="1996">
                  <c:v>42088</c:v>
                </c:pt>
                <c:pt idx="1997">
                  <c:v>42089</c:v>
                </c:pt>
                <c:pt idx="1998">
                  <c:v>42090</c:v>
                </c:pt>
                <c:pt idx="1999">
                  <c:v>42093</c:v>
                </c:pt>
                <c:pt idx="2000">
                  <c:v>42094</c:v>
                </c:pt>
                <c:pt idx="2001">
                  <c:v>42095</c:v>
                </c:pt>
                <c:pt idx="2002">
                  <c:v>42096</c:v>
                </c:pt>
                <c:pt idx="2003">
                  <c:v>42097</c:v>
                </c:pt>
                <c:pt idx="2004">
                  <c:v>42101</c:v>
                </c:pt>
                <c:pt idx="2005">
                  <c:v>42102</c:v>
                </c:pt>
                <c:pt idx="2006">
                  <c:v>42103</c:v>
                </c:pt>
                <c:pt idx="2007">
                  <c:v>42104</c:v>
                </c:pt>
                <c:pt idx="2008">
                  <c:v>42107</c:v>
                </c:pt>
                <c:pt idx="2009">
                  <c:v>42108</c:v>
                </c:pt>
                <c:pt idx="2010">
                  <c:v>42109</c:v>
                </c:pt>
                <c:pt idx="2011">
                  <c:v>42110</c:v>
                </c:pt>
                <c:pt idx="2012">
                  <c:v>42111</c:v>
                </c:pt>
                <c:pt idx="2013">
                  <c:v>42114</c:v>
                </c:pt>
                <c:pt idx="2014">
                  <c:v>42115</c:v>
                </c:pt>
                <c:pt idx="2015">
                  <c:v>42116</c:v>
                </c:pt>
                <c:pt idx="2016">
                  <c:v>42117</c:v>
                </c:pt>
                <c:pt idx="2017">
                  <c:v>42118</c:v>
                </c:pt>
                <c:pt idx="2018">
                  <c:v>42121</c:v>
                </c:pt>
                <c:pt idx="2019">
                  <c:v>42122</c:v>
                </c:pt>
                <c:pt idx="2020">
                  <c:v>42123</c:v>
                </c:pt>
                <c:pt idx="2021">
                  <c:v>42124</c:v>
                </c:pt>
                <c:pt idx="2022">
                  <c:v>42128</c:v>
                </c:pt>
                <c:pt idx="2023">
                  <c:v>42129</c:v>
                </c:pt>
                <c:pt idx="2024">
                  <c:v>42130</c:v>
                </c:pt>
                <c:pt idx="2025">
                  <c:v>42131</c:v>
                </c:pt>
                <c:pt idx="2026">
                  <c:v>42132</c:v>
                </c:pt>
                <c:pt idx="2027">
                  <c:v>42135</c:v>
                </c:pt>
                <c:pt idx="2028">
                  <c:v>42136</c:v>
                </c:pt>
                <c:pt idx="2029">
                  <c:v>42137</c:v>
                </c:pt>
                <c:pt idx="2030">
                  <c:v>42138</c:v>
                </c:pt>
                <c:pt idx="2031">
                  <c:v>42139</c:v>
                </c:pt>
                <c:pt idx="2032">
                  <c:v>42142</c:v>
                </c:pt>
                <c:pt idx="2033">
                  <c:v>42143</c:v>
                </c:pt>
                <c:pt idx="2034">
                  <c:v>42144</c:v>
                </c:pt>
                <c:pt idx="2035">
                  <c:v>42145</c:v>
                </c:pt>
                <c:pt idx="2036">
                  <c:v>42146</c:v>
                </c:pt>
                <c:pt idx="2037">
                  <c:v>42149</c:v>
                </c:pt>
                <c:pt idx="2038">
                  <c:v>42150</c:v>
                </c:pt>
                <c:pt idx="2039">
                  <c:v>42151</c:v>
                </c:pt>
                <c:pt idx="2040">
                  <c:v>42152</c:v>
                </c:pt>
                <c:pt idx="2041">
                  <c:v>42153</c:v>
                </c:pt>
                <c:pt idx="2042">
                  <c:v>42156</c:v>
                </c:pt>
                <c:pt idx="2043">
                  <c:v>42157</c:v>
                </c:pt>
                <c:pt idx="2044">
                  <c:v>42158</c:v>
                </c:pt>
                <c:pt idx="2045">
                  <c:v>42159</c:v>
                </c:pt>
                <c:pt idx="2046">
                  <c:v>42160</c:v>
                </c:pt>
                <c:pt idx="2047">
                  <c:v>42163</c:v>
                </c:pt>
                <c:pt idx="2048">
                  <c:v>42164</c:v>
                </c:pt>
                <c:pt idx="2049">
                  <c:v>42165</c:v>
                </c:pt>
                <c:pt idx="2050">
                  <c:v>42166</c:v>
                </c:pt>
                <c:pt idx="2051">
                  <c:v>42167</c:v>
                </c:pt>
                <c:pt idx="2052">
                  <c:v>42170</c:v>
                </c:pt>
                <c:pt idx="2053">
                  <c:v>42171</c:v>
                </c:pt>
                <c:pt idx="2054">
                  <c:v>42172</c:v>
                </c:pt>
                <c:pt idx="2055">
                  <c:v>42173</c:v>
                </c:pt>
                <c:pt idx="2056">
                  <c:v>42174</c:v>
                </c:pt>
                <c:pt idx="2057">
                  <c:v>42178</c:v>
                </c:pt>
                <c:pt idx="2058">
                  <c:v>42179</c:v>
                </c:pt>
                <c:pt idx="2059">
                  <c:v>42180</c:v>
                </c:pt>
                <c:pt idx="2060">
                  <c:v>42181</c:v>
                </c:pt>
                <c:pt idx="2061">
                  <c:v>42184</c:v>
                </c:pt>
                <c:pt idx="2062">
                  <c:v>42185</c:v>
                </c:pt>
                <c:pt idx="2063">
                  <c:v>42186</c:v>
                </c:pt>
                <c:pt idx="2064">
                  <c:v>42187</c:v>
                </c:pt>
                <c:pt idx="2065">
                  <c:v>42188</c:v>
                </c:pt>
                <c:pt idx="2066">
                  <c:v>42191</c:v>
                </c:pt>
                <c:pt idx="2067">
                  <c:v>42192</c:v>
                </c:pt>
                <c:pt idx="2068">
                  <c:v>42193</c:v>
                </c:pt>
                <c:pt idx="2069">
                  <c:v>42194</c:v>
                </c:pt>
                <c:pt idx="2070">
                  <c:v>42195</c:v>
                </c:pt>
                <c:pt idx="2071">
                  <c:v>42198</c:v>
                </c:pt>
                <c:pt idx="2072">
                  <c:v>42199</c:v>
                </c:pt>
                <c:pt idx="2073">
                  <c:v>42200</c:v>
                </c:pt>
                <c:pt idx="2074">
                  <c:v>42201</c:v>
                </c:pt>
                <c:pt idx="2075">
                  <c:v>42202</c:v>
                </c:pt>
                <c:pt idx="2076">
                  <c:v>42205</c:v>
                </c:pt>
                <c:pt idx="2077">
                  <c:v>42206</c:v>
                </c:pt>
                <c:pt idx="2078">
                  <c:v>42207</c:v>
                </c:pt>
                <c:pt idx="2079">
                  <c:v>42208</c:v>
                </c:pt>
                <c:pt idx="2080">
                  <c:v>42209</c:v>
                </c:pt>
                <c:pt idx="2081">
                  <c:v>42212</c:v>
                </c:pt>
                <c:pt idx="2082">
                  <c:v>42213</c:v>
                </c:pt>
                <c:pt idx="2083">
                  <c:v>42214</c:v>
                </c:pt>
                <c:pt idx="2084">
                  <c:v>42215</c:v>
                </c:pt>
                <c:pt idx="2085">
                  <c:v>42216</c:v>
                </c:pt>
                <c:pt idx="2086">
                  <c:v>42219</c:v>
                </c:pt>
                <c:pt idx="2087">
                  <c:v>42220</c:v>
                </c:pt>
                <c:pt idx="2088">
                  <c:v>42221</c:v>
                </c:pt>
                <c:pt idx="2089">
                  <c:v>42222</c:v>
                </c:pt>
                <c:pt idx="2090">
                  <c:v>42223</c:v>
                </c:pt>
                <c:pt idx="2091">
                  <c:v>42226</c:v>
                </c:pt>
                <c:pt idx="2092">
                  <c:v>42227</c:v>
                </c:pt>
                <c:pt idx="2093">
                  <c:v>42228</c:v>
                </c:pt>
                <c:pt idx="2094">
                  <c:v>42229</c:v>
                </c:pt>
                <c:pt idx="2095">
                  <c:v>42230</c:v>
                </c:pt>
                <c:pt idx="2096">
                  <c:v>42233</c:v>
                </c:pt>
                <c:pt idx="2097">
                  <c:v>42234</c:v>
                </c:pt>
                <c:pt idx="2098">
                  <c:v>42235</c:v>
                </c:pt>
                <c:pt idx="2099">
                  <c:v>42236</c:v>
                </c:pt>
                <c:pt idx="2100">
                  <c:v>42237</c:v>
                </c:pt>
                <c:pt idx="2101">
                  <c:v>42240</c:v>
                </c:pt>
                <c:pt idx="2102">
                  <c:v>42241</c:v>
                </c:pt>
                <c:pt idx="2103">
                  <c:v>42242</c:v>
                </c:pt>
                <c:pt idx="2104">
                  <c:v>42243</c:v>
                </c:pt>
                <c:pt idx="2105">
                  <c:v>42244</c:v>
                </c:pt>
                <c:pt idx="2106">
                  <c:v>42247</c:v>
                </c:pt>
                <c:pt idx="2107">
                  <c:v>42248</c:v>
                </c:pt>
                <c:pt idx="2108">
                  <c:v>42249</c:v>
                </c:pt>
                <c:pt idx="2109">
                  <c:v>42254</c:v>
                </c:pt>
                <c:pt idx="2110">
                  <c:v>42255</c:v>
                </c:pt>
                <c:pt idx="2111">
                  <c:v>42256</c:v>
                </c:pt>
                <c:pt idx="2112">
                  <c:v>42257</c:v>
                </c:pt>
                <c:pt idx="2113">
                  <c:v>42258</c:v>
                </c:pt>
                <c:pt idx="2114">
                  <c:v>42261</c:v>
                </c:pt>
                <c:pt idx="2115">
                  <c:v>42262</c:v>
                </c:pt>
                <c:pt idx="2116">
                  <c:v>42263</c:v>
                </c:pt>
                <c:pt idx="2117">
                  <c:v>42264</c:v>
                </c:pt>
                <c:pt idx="2118">
                  <c:v>42265</c:v>
                </c:pt>
                <c:pt idx="2119">
                  <c:v>42268</c:v>
                </c:pt>
                <c:pt idx="2120">
                  <c:v>42269</c:v>
                </c:pt>
                <c:pt idx="2121">
                  <c:v>42270</c:v>
                </c:pt>
                <c:pt idx="2122">
                  <c:v>42271</c:v>
                </c:pt>
                <c:pt idx="2123">
                  <c:v>42272</c:v>
                </c:pt>
                <c:pt idx="2124">
                  <c:v>42275</c:v>
                </c:pt>
                <c:pt idx="2125">
                  <c:v>42276</c:v>
                </c:pt>
                <c:pt idx="2126">
                  <c:v>42277</c:v>
                </c:pt>
                <c:pt idx="2127">
                  <c:v>42285</c:v>
                </c:pt>
                <c:pt idx="2128">
                  <c:v>42286</c:v>
                </c:pt>
                <c:pt idx="2129">
                  <c:v>42289</c:v>
                </c:pt>
                <c:pt idx="2130">
                  <c:v>42290</c:v>
                </c:pt>
                <c:pt idx="2131">
                  <c:v>42291</c:v>
                </c:pt>
                <c:pt idx="2132">
                  <c:v>42292</c:v>
                </c:pt>
                <c:pt idx="2133">
                  <c:v>42293</c:v>
                </c:pt>
                <c:pt idx="2134">
                  <c:v>42296</c:v>
                </c:pt>
                <c:pt idx="2135">
                  <c:v>42297</c:v>
                </c:pt>
                <c:pt idx="2136">
                  <c:v>42298</c:v>
                </c:pt>
                <c:pt idx="2137">
                  <c:v>42299</c:v>
                </c:pt>
                <c:pt idx="2138">
                  <c:v>42300</c:v>
                </c:pt>
                <c:pt idx="2139">
                  <c:v>42303</c:v>
                </c:pt>
                <c:pt idx="2140">
                  <c:v>42304</c:v>
                </c:pt>
                <c:pt idx="2141">
                  <c:v>42305</c:v>
                </c:pt>
                <c:pt idx="2142">
                  <c:v>42306</c:v>
                </c:pt>
                <c:pt idx="2143">
                  <c:v>42307</c:v>
                </c:pt>
                <c:pt idx="2144">
                  <c:v>42310</c:v>
                </c:pt>
                <c:pt idx="2145">
                  <c:v>42311</c:v>
                </c:pt>
                <c:pt idx="2146">
                  <c:v>42312</c:v>
                </c:pt>
                <c:pt idx="2147">
                  <c:v>42313</c:v>
                </c:pt>
                <c:pt idx="2148">
                  <c:v>42314</c:v>
                </c:pt>
                <c:pt idx="2149">
                  <c:v>42317</c:v>
                </c:pt>
                <c:pt idx="2150">
                  <c:v>42318</c:v>
                </c:pt>
                <c:pt idx="2151">
                  <c:v>42319</c:v>
                </c:pt>
                <c:pt idx="2152">
                  <c:v>42320</c:v>
                </c:pt>
                <c:pt idx="2153">
                  <c:v>42321</c:v>
                </c:pt>
                <c:pt idx="2154">
                  <c:v>42324</c:v>
                </c:pt>
                <c:pt idx="2155">
                  <c:v>42325</c:v>
                </c:pt>
                <c:pt idx="2156">
                  <c:v>42326</c:v>
                </c:pt>
                <c:pt idx="2157">
                  <c:v>42327</c:v>
                </c:pt>
                <c:pt idx="2158">
                  <c:v>42328</c:v>
                </c:pt>
                <c:pt idx="2159">
                  <c:v>42331</c:v>
                </c:pt>
                <c:pt idx="2160">
                  <c:v>42332</c:v>
                </c:pt>
                <c:pt idx="2161">
                  <c:v>42333</c:v>
                </c:pt>
                <c:pt idx="2162">
                  <c:v>42334</c:v>
                </c:pt>
                <c:pt idx="2163">
                  <c:v>42335</c:v>
                </c:pt>
                <c:pt idx="2164">
                  <c:v>42338</c:v>
                </c:pt>
                <c:pt idx="2165">
                  <c:v>42339</c:v>
                </c:pt>
                <c:pt idx="2166">
                  <c:v>42340</c:v>
                </c:pt>
                <c:pt idx="2167">
                  <c:v>42341</c:v>
                </c:pt>
                <c:pt idx="2168">
                  <c:v>42342</c:v>
                </c:pt>
                <c:pt idx="2169">
                  <c:v>42345</c:v>
                </c:pt>
                <c:pt idx="2170">
                  <c:v>42346</c:v>
                </c:pt>
                <c:pt idx="2171">
                  <c:v>42347</c:v>
                </c:pt>
                <c:pt idx="2172">
                  <c:v>42348</c:v>
                </c:pt>
                <c:pt idx="2173">
                  <c:v>42349</c:v>
                </c:pt>
                <c:pt idx="2174">
                  <c:v>42352</c:v>
                </c:pt>
                <c:pt idx="2175">
                  <c:v>42353</c:v>
                </c:pt>
                <c:pt idx="2176">
                  <c:v>42354</c:v>
                </c:pt>
                <c:pt idx="2177">
                  <c:v>42355</c:v>
                </c:pt>
                <c:pt idx="2178">
                  <c:v>42356</c:v>
                </c:pt>
                <c:pt idx="2179">
                  <c:v>42359</c:v>
                </c:pt>
                <c:pt idx="2180">
                  <c:v>42360</c:v>
                </c:pt>
                <c:pt idx="2181">
                  <c:v>42361</c:v>
                </c:pt>
                <c:pt idx="2182">
                  <c:v>42362</c:v>
                </c:pt>
                <c:pt idx="2183">
                  <c:v>42363</c:v>
                </c:pt>
                <c:pt idx="2184">
                  <c:v>42366</c:v>
                </c:pt>
                <c:pt idx="2185">
                  <c:v>42367</c:v>
                </c:pt>
                <c:pt idx="2186">
                  <c:v>42368</c:v>
                </c:pt>
                <c:pt idx="2187">
                  <c:v>42369</c:v>
                </c:pt>
                <c:pt idx="2188">
                  <c:v>42373</c:v>
                </c:pt>
                <c:pt idx="2189">
                  <c:v>42374</c:v>
                </c:pt>
                <c:pt idx="2190">
                  <c:v>42375</c:v>
                </c:pt>
                <c:pt idx="2191">
                  <c:v>42376</c:v>
                </c:pt>
                <c:pt idx="2192">
                  <c:v>42377</c:v>
                </c:pt>
                <c:pt idx="2193">
                  <c:v>42380</c:v>
                </c:pt>
                <c:pt idx="2194">
                  <c:v>42381</c:v>
                </c:pt>
                <c:pt idx="2195">
                  <c:v>42382</c:v>
                </c:pt>
                <c:pt idx="2196">
                  <c:v>42383</c:v>
                </c:pt>
                <c:pt idx="2197">
                  <c:v>42384</c:v>
                </c:pt>
                <c:pt idx="2198">
                  <c:v>42387</c:v>
                </c:pt>
                <c:pt idx="2199">
                  <c:v>42388</c:v>
                </c:pt>
                <c:pt idx="2200">
                  <c:v>42389</c:v>
                </c:pt>
                <c:pt idx="2201">
                  <c:v>42390</c:v>
                </c:pt>
                <c:pt idx="2202">
                  <c:v>42391</c:v>
                </c:pt>
                <c:pt idx="2203">
                  <c:v>42394</c:v>
                </c:pt>
                <c:pt idx="2204">
                  <c:v>42395</c:v>
                </c:pt>
                <c:pt idx="2205">
                  <c:v>42396</c:v>
                </c:pt>
                <c:pt idx="2206">
                  <c:v>42397</c:v>
                </c:pt>
                <c:pt idx="2207">
                  <c:v>42398</c:v>
                </c:pt>
                <c:pt idx="2208">
                  <c:v>42401</c:v>
                </c:pt>
                <c:pt idx="2209">
                  <c:v>42402</c:v>
                </c:pt>
                <c:pt idx="2210">
                  <c:v>42403</c:v>
                </c:pt>
                <c:pt idx="2211">
                  <c:v>42404</c:v>
                </c:pt>
                <c:pt idx="2212">
                  <c:v>42405</c:v>
                </c:pt>
                <c:pt idx="2213">
                  <c:v>42415</c:v>
                </c:pt>
                <c:pt idx="2214">
                  <c:v>42416</c:v>
                </c:pt>
                <c:pt idx="2215">
                  <c:v>42417</c:v>
                </c:pt>
                <c:pt idx="2216">
                  <c:v>42418</c:v>
                </c:pt>
                <c:pt idx="2217">
                  <c:v>42419</c:v>
                </c:pt>
                <c:pt idx="2218">
                  <c:v>42422</c:v>
                </c:pt>
                <c:pt idx="2219">
                  <c:v>42423</c:v>
                </c:pt>
                <c:pt idx="2220">
                  <c:v>42424</c:v>
                </c:pt>
                <c:pt idx="2221">
                  <c:v>42425</c:v>
                </c:pt>
                <c:pt idx="2222">
                  <c:v>42426</c:v>
                </c:pt>
                <c:pt idx="2223">
                  <c:v>42429</c:v>
                </c:pt>
                <c:pt idx="2224">
                  <c:v>42430</c:v>
                </c:pt>
                <c:pt idx="2225">
                  <c:v>42431</c:v>
                </c:pt>
                <c:pt idx="2226">
                  <c:v>42432</c:v>
                </c:pt>
                <c:pt idx="2227">
                  <c:v>42433</c:v>
                </c:pt>
                <c:pt idx="2228">
                  <c:v>42436</c:v>
                </c:pt>
                <c:pt idx="2229">
                  <c:v>42437</c:v>
                </c:pt>
                <c:pt idx="2230">
                  <c:v>42438</c:v>
                </c:pt>
                <c:pt idx="2231">
                  <c:v>42439</c:v>
                </c:pt>
                <c:pt idx="2232">
                  <c:v>42440</c:v>
                </c:pt>
                <c:pt idx="2233">
                  <c:v>42443</c:v>
                </c:pt>
                <c:pt idx="2234">
                  <c:v>42444</c:v>
                </c:pt>
                <c:pt idx="2235">
                  <c:v>42445</c:v>
                </c:pt>
                <c:pt idx="2236">
                  <c:v>42446</c:v>
                </c:pt>
                <c:pt idx="2237">
                  <c:v>42447</c:v>
                </c:pt>
                <c:pt idx="2238">
                  <c:v>42450</c:v>
                </c:pt>
                <c:pt idx="2239">
                  <c:v>42451</c:v>
                </c:pt>
                <c:pt idx="2240">
                  <c:v>42452</c:v>
                </c:pt>
                <c:pt idx="2241">
                  <c:v>42453</c:v>
                </c:pt>
                <c:pt idx="2242">
                  <c:v>42454</c:v>
                </c:pt>
                <c:pt idx="2243">
                  <c:v>42457</c:v>
                </c:pt>
                <c:pt idx="2244">
                  <c:v>42458</c:v>
                </c:pt>
                <c:pt idx="2245">
                  <c:v>42459</c:v>
                </c:pt>
                <c:pt idx="2246">
                  <c:v>42460</c:v>
                </c:pt>
                <c:pt idx="2247">
                  <c:v>42461</c:v>
                </c:pt>
                <c:pt idx="2248">
                  <c:v>42465</c:v>
                </c:pt>
                <c:pt idx="2249">
                  <c:v>42466</c:v>
                </c:pt>
                <c:pt idx="2250">
                  <c:v>42467</c:v>
                </c:pt>
                <c:pt idx="2251">
                  <c:v>42468</c:v>
                </c:pt>
                <c:pt idx="2252">
                  <c:v>42471</c:v>
                </c:pt>
                <c:pt idx="2253">
                  <c:v>42472</c:v>
                </c:pt>
                <c:pt idx="2254">
                  <c:v>42473</c:v>
                </c:pt>
                <c:pt idx="2255">
                  <c:v>42474</c:v>
                </c:pt>
                <c:pt idx="2256">
                  <c:v>42475</c:v>
                </c:pt>
                <c:pt idx="2257">
                  <c:v>42478</c:v>
                </c:pt>
                <c:pt idx="2258">
                  <c:v>42479</c:v>
                </c:pt>
                <c:pt idx="2259">
                  <c:v>42480</c:v>
                </c:pt>
                <c:pt idx="2260">
                  <c:v>42481</c:v>
                </c:pt>
                <c:pt idx="2261">
                  <c:v>42482</c:v>
                </c:pt>
                <c:pt idx="2262">
                  <c:v>42485</c:v>
                </c:pt>
                <c:pt idx="2263">
                  <c:v>42486</c:v>
                </c:pt>
                <c:pt idx="2264">
                  <c:v>42487</c:v>
                </c:pt>
                <c:pt idx="2265">
                  <c:v>42488</c:v>
                </c:pt>
                <c:pt idx="2266">
                  <c:v>42489</c:v>
                </c:pt>
                <c:pt idx="2267">
                  <c:v>42493</c:v>
                </c:pt>
                <c:pt idx="2268">
                  <c:v>42494</c:v>
                </c:pt>
                <c:pt idx="2269">
                  <c:v>42495</c:v>
                </c:pt>
                <c:pt idx="2270">
                  <c:v>42496</c:v>
                </c:pt>
                <c:pt idx="2271">
                  <c:v>42499</c:v>
                </c:pt>
                <c:pt idx="2272">
                  <c:v>42500</c:v>
                </c:pt>
                <c:pt idx="2273">
                  <c:v>42501</c:v>
                </c:pt>
                <c:pt idx="2274">
                  <c:v>42502</c:v>
                </c:pt>
                <c:pt idx="2275">
                  <c:v>42503</c:v>
                </c:pt>
                <c:pt idx="2276">
                  <c:v>42506</c:v>
                </c:pt>
                <c:pt idx="2277">
                  <c:v>42507</c:v>
                </c:pt>
                <c:pt idx="2278">
                  <c:v>42508</c:v>
                </c:pt>
                <c:pt idx="2279">
                  <c:v>42509</c:v>
                </c:pt>
                <c:pt idx="2280">
                  <c:v>42510</c:v>
                </c:pt>
                <c:pt idx="2281">
                  <c:v>42513</c:v>
                </c:pt>
                <c:pt idx="2282">
                  <c:v>42514</c:v>
                </c:pt>
                <c:pt idx="2283">
                  <c:v>42515</c:v>
                </c:pt>
                <c:pt idx="2284">
                  <c:v>42516</c:v>
                </c:pt>
                <c:pt idx="2285">
                  <c:v>42517</c:v>
                </c:pt>
                <c:pt idx="2286">
                  <c:v>42520</c:v>
                </c:pt>
                <c:pt idx="2287">
                  <c:v>42521</c:v>
                </c:pt>
                <c:pt idx="2288">
                  <c:v>42522</c:v>
                </c:pt>
                <c:pt idx="2289">
                  <c:v>42523</c:v>
                </c:pt>
                <c:pt idx="2290">
                  <c:v>42524</c:v>
                </c:pt>
                <c:pt idx="2291">
                  <c:v>42527</c:v>
                </c:pt>
                <c:pt idx="2292">
                  <c:v>42528</c:v>
                </c:pt>
                <c:pt idx="2293">
                  <c:v>42529</c:v>
                </c:pt>
                <c:pt idx="2294">
                  <c:v>42534</c:v>
                </c:pt>
                <c:pt idx="2295">
                  <c:v>42535</c:v>
                </c:pt>
                <c:pt idx="2296">
                  <c:v>42536</c:v>
                </c:pt>
                <c:pt idx="2297">
                  <c:v>42537</c:v>
                </c:pt>
                <c:pt idx="2298">
                  <c:v>42538</c:v>
                </c:pt>
                <c:pt idx="2299">
                  <c:v>42541</c:v>
                </c:pt>
                <c:pt idx="2300">
                  <c:v>42542</c:v>
                </c:pt>
                <c:pt idx="2301">
                  <c:v>42543</c:v>
                </c:pt>
                <c:pt idx="2302">
                  <c:v>42544</c:v>
                </c:pt>
                <c:pt idx="2303">
                  <c:v>42545</c:v>
                </c:pt>
                <c:pt idx="2304">
                  <c:v>42548</c:v>
                </c:pt>
                <c:pt idx="2305">
                  <c:v>42549</c:v>
                </c:pt>
                <c:pt idx="2306">
                  <c:v>42550</c:v>
                </c:pt>
                <c:pt idx="2307">
                  <c:v>42551</c:v>
                </c:pt>
                <c:pt idx="2308">
                  <c:v>42552</c:v>
                </c:pt>
                <c:pt idx="2309">
                  <c:v>42555</c:v>
                </c:pt>
                <c:pt idx="2310">
                  <c:v>42556</c:v>
                </c:pt>
                <c:pt idx="2311">
                  <c:v>42557</c:v>
                </c:pt>
                <c:pt idx="2312">
                  <c:v>42558</c:v>
                </c:pt>
                <c:pt idx="2313">
                  <c:v>42559</c:v>
                </c:pt>
                <c:pt idx="2314">
                  <c:v>42562</c:v>
                </c:pt>
                <c:pt idx="2315">
                  <c:v>42563</c:v>
                </c:pt>
                <c:pt idx="2316">
                  <c:v>42564</c:v>
                </c:pt>
                <c:pt idx="2317">
                  <c:v>42565</c:v>
                </c:pt>
                <c:pt idx="2318">
                  <c:v>42566</c:v>
                </c:pt>
                <c:pt idx="2319">
                  <c:v>42569</c:v>
                </c:pt>
                <c:pt idx="2320">
                  <c:v>42570</c:v>
                </c:pt>
                <c:pt idx="2321">
                  <c:v>42571</c:v>
                </c:pt>
                <c:pt idx="2322">
                  <c:v>42572</c:v>
                </c:pt>
                <c:pt idx="2323">
                  <c:v>42573</c:v>
                </c:pt>
                <c:pt idx="2324">
                  <c:v>42576</c:v>
                </c:pt>
                <c:pt idx="2325">
                  <c:v>42577</c:v>
                </c:pt>
                <c:pt idx="2326">
                  <c:v>42578</c:v>
                </c:pt>
                <c:pt idx="2327">
                  <c:v>42579</c:v>
                </c:pt>
                <c:pt idx="2328">
                  <c:v>42580</c:v>
                </c:pt>
                <c:pt idx="2329">
                  <c:v>42583</c:v>
                </c:pt>
                <c:pt idx="2330">
                  <c:v>42584</c:v>
                </c:pt>
                <c:pt idx="2331">
                  <c:v>42585</c:v>
                </c:pt>
                <c:pt idx="2332">
                  <c:v>42586</c:v>
                </c:pt>
                <c:pt idx="2333">
                  <c:v>42587</c:v>
                </c:pt>
                <c:pt idx="2334">
                  <c:v>42590</c:v>
                </c:pt>
                <c:pt idx="2335">
                  <c:v>42591</c:v>
                </c:pt>
                <c:pt idx="2336">
                  <c:v>42592</c:v>
                </c:pt>
                <c:pt idx="2337">
                  <c:v>42593</c:v>
                </c:pt>
                <c:pt idx="2338">
                  <c:v>42594</c:v>
                </c:pt>
                <c:pt idx="2339">
                  <c:v>42597</c:v>
                </c:pt>
                <c:pt idx="2340">
                  <c:v>42598</c:v>
                </c:pt>
                <c:pt idx="2341">
                  <c:v>42599</c:v>
                </c:pt>
                <c:pt idx="2342">
                  <c:v>42600</c:v>
                </c:pt>
                <c:pt idx="2343">
                  <c:v>42601</c:v>
                </c:pt>
                <c:pt idx="2344">
                  <c:v>42604</c:v>
                </c:pt>
                <c:pt idx="2345">
                  <c:v>42605</c:v>
                </c:pt>
                <c:pt idx="2346">
                  <c:v>42606</c:v>
                </c:pt>
                <c:pt idx="2347">
                  <c:v>42607</c:v>
                </c:pt>
                <c:pt idx="2348">
                  <c:v>42608</c:v>
                </c:pt>
                <c:pt idx="2349">
                  <c:v>42611</c:v>
                </c:pt>
                <c:pt idx="2350">
                  <c:v>42612</c:v>
                </c:pt>
                <c:pt idx="2351">
                  <c:v>42613</c:v>
                </c:pt>
                <c:pt idx="2352">
                  <c:v>42614</c:v>
                </c:pt>
                <c:pt idx="2353">
                  <c:v>42615</c:v>
                </c:pt>
                <c:pt idx="2354">
                  <c:v>42618</c:v>
                </c:pt>
                <c:pt idx="2355">
                  <c:v>42619</c:v>
                </c:pt>
                <c:pt idx="2356">
                  <c:v>42620</c:v>
                </c:pt>
                <c:pt idx="2357">
                  <c:v>42621</c:v>
                </c:pt>
                <c:pt idx="2358">
                  <c:v>42622</c:v>
                </c:pt>
                <c:pt idx="2359">
                  <c:v>42625</c:v>
                </c:pt>
                <c:pt idx="2360">
                  <c:v>42626</c:v>
                </c:pt>
                <c:pt idx="2361">
                  <c:v>42627</c:v>
                </c:pt>
                <c:pt idx="2362">
                  <c:v>42632</c:v>
                </c:pt>
                <c:pt idx="2363">
                  <c:v>42633</c:v>
                </c:pt>
                <c:pt idx="2364">
                  <c:v>42634</c:v>
                </c:pt>
                <c:pt idx="2365">
                  <c:v>42635</c:v>
                </c:pt>
                <c:pt idx="2366">
                  <c:v>42636</c:v>
                </c:pt>
                <c:pt idx="2367">
                  <c:v>42639</c:v>
                </c:pt>
                <c:pt idx="2368">
                  <c:v>42640</c:v>
                </c:pt>
                <c:pt idx="2369">
                  <c:v>42641</c:v>
                </c:pt>
                <c:pt idx="2370">
                  <c:v>42642</c:v>
                </c:pt>
                <c:pt idx="2371">
                  <c:v>42643</c:v>
                </c:pt>
                <c:pt idx="2372">
                  <c:v>42653</c:v>
                </c:pt>
                <c:pt idx="2373">
                  <c:v>42654</c:v>
                </c:pt>
                <c:pt idx="2374">
                  <c:v>42655</c:v>
                </c:pt>
                <c:pt idx="2375">
                  <c:v>42656</c:v>
                </c:pt>
                <c:pt idx="2376">
                  <c:v>42657</c:v>
                </c:pt>
                <c:pt idx="2377">
                  <c:v>42660</c:v>
                </c:pt>
                <c:pt idx="2378">
                  <c:v>42661</c:v>
                </c:pt>
                <c:pt idx="2379">
                  <c:v>42662</c:v>
                </c:pt>
                <c:pt idx="2380">
                  <c:v>42663</c:v>
                </c:pt>
                <c:pt idx="2381">
                  <c:v>42664</c:v>
                </c:pt>
                <c:pt idx="2382">
                  <c:v>42667</c:v>
                </c:pt>
                <c:pt idx="2383">
                  <c:v>42668</c:v>
                </c:pt>
                <c:pt idx="2384">
                  <c:v>42669</c:v>
                </c:pt>
                <c:pt idx="2385">
                  <c:v>42670</c:v>
                </c:pt>
                <c:pt idx="2386">
                  <c:v>42671</c:v>
                </c:pt>
                <c:pt idx="2387">
                  <c:v>42674</c:v>
                </c:pt>
                <c:pt idx="2388">
                  <c:v>42675</c:v>
                </c:pt>
                <c:pt idx="2389">
                  <c:v>42676</c:v>
                </c:pt>
                <c:pt idx="2390">
                  <c:v>42677</c:v>
                </c:pt>
                <c:pt idx="2391">
                  <c:v>42678</c:v>
                </c:pt>
                <c:pt idx="2392">
                  <c:v>42681</c:v>
                </c:pt>
                <c:pt idx="2393">
                  <c:v>42682</c:v>
                </c:pt>
                <c:pt idx="2394">
                  <c:v>42683</c:v>
                </c:pt>
                <c:pt idx="2395">
                  <c:v>42684</c:v>
                </c:pt>
                <c:pt idx="2396">
                  <c:v>42685</c:v>
                </c:pt>
                <c:pt idx="2397">
                  <c:v>42688</c:v>
                </c:pt>
                <c:pt idx="2398">
                  <c:v>42689</c:v>
                </c:pt>
                <c:pt idx="2399">
                  <c:v>42690</c:v>
                </c:pt>
                <c:pt idx="2400">
                  <c:v>42691</c:v>
                </c:pt>
                <c:pt idx="2401">
                  <c:v>42692</c:v>
                </c:pt>
                <c:pt idx="2402">
                  <c:v>42695</c:v>
                </c:pt>
                <c:pt idx="2403">
                  <c:v>42696</c:v>
                </c:pt>
                <c:pt idx="2404">
                  <c:v>42697</c:v>
                </c:pt>
                <c:pt idx="2405">
                  <c:v>42698</c:v>
                </c:pt>
                <c:pt idx="2406">
                  <c:v>42699</c:v>
                </c:pt>
                <c:pt idx="2407">
                  <c:v>42702</c:v>
                </c:pt>
                <c:pt idx="2408">
                  <c:v>42703</c:v>
                </c:pt>
                <c:pt idx="2409">
                  <c:v>42704</c:v>
                </c:pt>
                <c:pt idx="2410">
                  <c:v>42705</c:v>
                </c:pt>
                <c:pt idx="2411">
                  <c:v>42706</c:v>
                </c:pt>
                <c:pt idx="2412">
                  <c:v>42709</c:v>
                </c:pt>
                <c:pt idx="2413">
                  <c:v>42710</c:v>
                </c:pt>
                <c:pt idx="2414">
                  <c:v>42711</c:v>
                </c:pt>
                <c:pt idx="2415">
                  <c:v>42712</c:v>
                </c:pt>
                <c:pt idx="2416">
                  <c:v>42713</c:v>
                </c:pt>
                <c:pt idx="2417">
                  <c:v>42716</c:v>
                </c:pt>
                <c:pt idx="2418">
                  <c:v>42717</c:v>
                </c:pt>
                <c:pt idx="2419">
                  <c:v>42718</c:v>
                </c:pt>
                <c:pt idx="2420">
                  <c:v>42719</c:v>
                </c:pt>
                <c:pt idx="2421">
                  <c:v>42720</c:v>
                </c:pt>
                <c:pt idx="2422">
                  <c:v>42723</c:v>
                </c:pt>
                <c:pt idx="2423">
                  <c:v>42724</c:v>
                </c:pt>
                <c:pt idx="2424">
                  <c:v>42725</c:v>
                </c:pt>
                <c:pt idx="2425">
                  <c:v>42726</c:v>
                </c:pt>
                <c:pt idx="2426">
                  <c:v>42727</c:v>
                </c:pt>
                <c:pt idx="2427">
                  <c:v>42730</c:v>
                </c:pt>
                <c:pt idx="2428">
                  <c:v>42731</c:v>
                </c:pt>
                <c:pt idx="2429">
                  <c:v>42732</c:v>
                </c:pt>
                <c:pt idx="2430">
                  <c:v>42733</c:v>
                </c:pt>
                <c:pt idx="2431">
                  <c:v>42734</c:v>
                </c:pt>
                <c:pt idx="2432">
                  <c:v>42738</c:v>
                </c:pt>
                <c:pt idx="2433">
                  <c:v>42739</c:v>
                </c:pt>
                <c:pt idx="2434">
                  <c:v>42740</c:v>
                </c:pt>
                <c:pt idx="2435">
                  <c:v>42741</c:v>
                </c:pt>
                <c:pt idx="2436">
                  <c:v>42744</c:v>
                </c:pt>
                <c:pt idx="2437">
                  <c:v>42745</c:v>
                </c:pt>
                <c:pt idx="2438">
                  <c:v>42746</c:v>
                </c:pt>
                <c:pt idx="2439">
                  <c:v>42747</c:v>
                </c:pt>
                <c:pt idx="2440">
                  <c:v>42748</c:v>
                </c:pt>
                <c:pt idx="2441">
                  <c:v>42751</c:v>
                </c:pt>
                <c:pt idx="2442">
                  <c:v>42752</c:v>
                </c:pt>
                <c:pt idx="2443">
                  <c:v>42753</c:v>
                </c:pt>
                <c:pt idx="2444">
                  <c:v>42754</c:v>
                </c:pt>
                <c:pt idx="2445">
                  <c:v>42755</c:v>
                </c:pt>
                <c:pt idx="2446">
                  <c:v>42758</c:v>
                </c:pt>
                <c:pt idx="2447">
                  <c:v>42759</c:v>
                </c:pt>
                <c:pt idx="2448">
                  <c:v>42760</c:v>
                </c:pt>
                <c:pt idx="2449">
                  <c:v>42761</c:v>
                </c:pt>
                <c:pt idx="2450">
                  <c:v>42769</c:v>
                </c:pt>
                <c:pt idx="2451">
                  <c:v>42772</c:v>
                </c:pt>
                <c:pt idx="2452">
                  <c:v>42773</c:v>
                </c:pt>
                <c:pt idx="2453">
                  <c:v>42774</c:v>
                </c:pt>
                <c:pt idx="2454">
                  <c:v>42775</c:v>
                </c:pt>
                <c:pt idx="2455">
                  <c:v>42776</c:v>
                </c:pt>
                <c:pt idx="2456">
                  <c:v>42779</c:v>
                </c:pt>
                <c:pt idx="2457">
                  <c:v>42780</c:v>
                </c:pt>
                <c:pt idx="2458">
                  <c:v>42781</c:v>
                </c:pt>
                <c:pt idx="2459">
                  <c:v>42782</c:v>
                </c:pt>
                <c:pt idx="2460">
                  <c:v>42783</c:v>
                </c:pt>
                <c:pt idx="2461">
                  <c:v>42786</c:v>
                </c:pt>
                <c:pt idx="2462">
                  <c:v>42787</c:v>
                </c:pt>
                <c:pt idx="2463">
                  <c:v>42788</c:v>
                </c:pt>
                <c:pt idx="2464">
                  <c:v>42789</c:v>
                </c:pt>
                <c:pt idx="2465">
                  <c:v>42790</c:v>
                </c:pt>
                <c:pt idx="2466">
                  <c:v>42793</c:v>
                </c:pt>
                <c:pt idx="2467">
                  <c:v>42794</c:v>
                </c:pt>
                <c:pt idx="2468">
                  <c:v>42795</c:v>
                </c:pt>
                <c:pt idx="2469">
                  <c:v>42796</c:v>
                </c:pt>
                <c:pt idx="2470">
                  <c:v>42797</c:v>
                </c:pt>
                <c:pt idx="2471">
                  <c:v>42800</c:v>
                </c:pt>
                <c:pt idx="2472">
                  <c:v>42801</c:v>
                </c:pt>
                <c:pt idx="2473">
                  <c:v>42802</c:v>
                </c:pt>
                <c:pt idx="2474">
                  <c:v>42803</c:v>
                </c:pt>
                <c:pt idx="2475">
                  <c:v>42804</c:v>
                </c:pt>
                <c:pt idx="2476">
                  <c:v>42807</c:v>
                </c:pt>
                <c:pt idx="2477">
                  <c:v>42808</c:v>
                </c:pt>
                <c:pt idx="2478">
                  <c:v>42809</c:v>
                </c:pt>
                <c:pt idx="2479">
                  <c:v>42810</c:v>
                </c:pt>
                <c:pt idx="2480">
                  <c:v>42811</c:v>
                </c:pt>
                <c:pt idx="2481">
                  <c:v>42814</c:v>
                </c:pt>
                <c:pt idx="2482">
                  <c:v>42815</c:v>
                </c:pt>
                <c:pt idx="2483">
                  <c:v>42816</c:v>
                </c:pt>
                <c:pt idx="2484">
                  <c:v>42817</c:v>
                </c:pt>
                <c:pt idx="2485">
                  <c:v>42818</c:v>
                </c:pt>
                <c:pt idx="2486">
                  <c:v>42821</c:v>
                </c:pt>
                <c:pt idx="2487">
                  <c:v>42822</c:v>
                </c:pt>
                <c:pt idx="2488">
                  <c:v>42823</c:v>
                </c:pt>
                <c:pt idx="2489">
                  <c:v>42824</c:v>
                </c:pt>
                <c:pt idx="2490">
                  <c:v>42825</c:v>
                </c:pt>
                <c:pt idx="2491">
                  <c:v>42830</c:v>
                </c:pt>
                <c:pt idx="2492">
                  <c:v>42831</c:v>
                </c:pt>
                <c:pt idx="2493">
                  <c:v>42832</c:v>
                </c:pt>
                <c:pt idx="2494">
                  <c:v>42835</c:v>
                </c:pt>
                <c:pt idx="2495">
                  <c:v>42836</c:v>
                </c:pt>
                <c:pt idx="2496">
                  <c:v>42837</c:v>
                </c:pt>
                <c:pt idx="2497">
                  <c:v>42838</c:v>
                </c:pt>
                <c:pt idx="2498">
                  <c:v>42839</c:v>
                </c:pt>
                <c:pt idx="2499">
                  <c:v>42842</c:v>
                </c:pt>
                <c:pt idx="2500">
                  <c:v>42843</c:v>
                </c:pt>
                <c:pt idx="2501">
                  <c:v>42844</c:v>
                </c:pt>
                <c:pt idx="2502">
                  <c:v>42845</c:v>
                </c:pt>
                <c:pt idx="2503">
                  <c:v>42846</c:v>
                </c:pt>
                <c:pt idx="2504">
                  <c:v>42849</c:v>
                </c:pt>
                <c:pt idx="2505">
                  <c:v>42850</c:v>
                </c:pt>
                <c:pt idx="2506">
                  <c:v>42851</c:v>
                </c:pt>
                <c:pt idx="2507">
                  <c:v>42852</c:v>
                </c:pt>
                <c:pt idx="2508">
                  <c:v>42853</c:v>
                </c:pt>
                <c:pt idx="2509">
                  <c:v>42857</c:v>
                </c:pt>
                <c:pt idx="2510">
                  <c:v>42858</c:v>
                </c:pt>
                <c:pt idx="2511">
                  <c:v>42859</c:v>
                </c:pt>
                <c:pt idx="2512">
                  <c:v>42860</c:v>
                </c:pt>
                <c:pt idx="2513">
                  <c:v>42863</c:v>
                </c:pt>
                <c:pt idx="2514">
                  <c:v>42864</c:v>
                </c:pt>
                <c:pt idx="2515">
                  <c:v>42865</c:v>
                </c:pt>
                <c:pt idx="2516">
                  <c:v>42866</c:v>
                </c:pt>
                <c:pt idx="2517">
                  <c:v>42867</c:v>
                </c:pt>
                <c:pt idx="2518">
                  <c:v>42870</c:v>
                </c:pt>
                <c:pt idx="2519">
                  <c:v>42871</c:v>
                </c:pt>
                <c:pt idx="2520">
                  <c:v>42872</c:v>
                </c:pt>
                <c:pt idx="2521">
                  <c:v>42873</c:v>
                </c:pt>
                <c:pt idx="2522">
                  <c:v>42874</c:v>
                </c:pt>
                <c:pt idx="2523">
                  <c:v>42877</c:v>
                </c:pt>
                <c:pt idx="2524">
                  <c:v>42878</c:v>
                </c:pt>
                <c:pt idx="2525">
                  <c:v>42879</c:v>
                </c:pt>
                <c:pt idx="2526">
                  <c:v>42880</c:v>
                </c:pt>
                <c:pt idx="2527">
                  <c:v>42881</c:v>
                </c:pt>
                <c:pt idx="2528">
                  <c:v>42886</c:v>
                </c:pt>
                <c:pt idx="2529">
                  <c:v>42887</c:v>
                </c:pt>
                <c:pt idx="2530">
                  <c:v>42888</c:v>
                </c:pt>
                <c:pt idx="2531">
                  <c:v>42891</c:v>
                </c:pt>
                <c:pt idx="2532">
                  <c:v>42892</c:v>
                </c:pt>
                <c:pt idx="2533">
                  <c:v>42893</c:v>
                </c:pt>
                <c:pt idx="2534">
                  <c:v>42894</c:v>
                </c:pt>
                <c:pt idx="2535">
                  <c:v>42895</c:v>
                </c:pt>
                <c:pt idx="2536">
                  <c:v>42898</c:v>
                </c:pt>
                <c:pt idx="2537">
                  <c:v>42899</c:v>
                </c:pt>
                <c:pt idx="2538">
                  <c:v>42900</c:v>
                </c:pt>
                <c:pt idx="2539">
                  <c:v>42901</c:v>
                </c:pt>
                <c:pt idx="2540">
                  <c:v>42902</c:v>
                </c:pt>
                <c:pt idx="2541">
                  <c:v>42905</c:v>
                </c:pt>
                <c:pt idx="2542">
                  <c:v>42906</c:v>
                </c:pt>
                <c:pt idx="2543">
                  <c:v>42907</c:v>
                </c:pt>
                <c:pt idx="2544">
                  <c:v>42908</c:v>
                </c:pt>
                <c:pt idx="2545">
                  <c:v>42909</c:v>
                </c:pt>
                <c:pt idx="2546">
                  <c:v>42912</c:v>
                </c:pt>
                <c:pt idx="2547">
                  <c:v>42913</c:v>
                </c:pt>
                <c:pt idx="2548">
                  <c:v>42914</c:v>
                </c:pt>
                <c:pt idx="2549">
                  <c:v>42915</c:v>
                </c:pt>
                <c:pt idx="2550">
                  <c:v>42916</c:v>
                </c:pt>
                <c:pt idx="2551">
                  <c:v>42919</c:v>
                </c:pt>
                <c:pt idx="2552">
                  <c:v>42920</c:v>
                </c:pt>
                <c:pt idx="2553">
                  <c:v>42921</c:v>
                </c:pt>
                <c:pt idx="2554">
                  <c:v>42922</c:v>
                </c:pt>
                <c:pt idx="2555">
                  <c:v>42923</c:v>
                </c:pt>
                <c:pt idx="2556">
                  <c:v>42926</c:v>
                </c:pt>
                <c:pt idx="2557">
                  <c:v>42927</c:v>
                </c:pt>
                <c:pt idx="2558">
                  <c:v>42928</c:v>
                </c:pt>
                <c:pt idx="2559">
                  <c:v>42929</c:v>
                </c:pt>
                <c:pt idx="2560">
                  <c:v>42930</c:v>
                </c:pt>
                <c:pt idx="2561">
                  <c:v>42933</c:v>
                </c:pt>
                <c:pt idx="2562">
                  <c:v>42934</c:v>
                </c:pt>
                <c:pt idx="2563">
                  <c:v>42935</c:v>
                </c:pt>
                <c:pt idx="2564">
                  <c:v>42936</c:v>
                </c:pt>
                <c:pt idx="2565">
                  <c:v>42937</c:v>
                </c:pt>
                <c:pt idx="2566">
                  <c:v>42940</c:v>
                </c:pt>
                <c:pt idx="2567">
                  <c:v>42941</c:v>
                </c:pt>
                <c:pt idx="2568">
                  <c:v>42942</c:v>
                </c:pt>
                <c:pt idx="2569">
                  <c:v>42943</c:v>
                </c:pt>
                <c:pt idx="2570">
                  <c:v>42944</c:v>
                </c:pt>
                <c:pt idx="2571">
                  <c:v>42947</c:v>
                </c:pt>
                <c:pt idx="2572">
                  <c:v>42948</c:v>
                </c:pt>
                <c:pt idx="2573">
                  <c:v>42949</c:v>
                </c:pt>
                <c:pt idx="2574">
                  <c:v>42950</c:v>
                </c:pt>
                <c:pt idx="2575">
                  <c:v>42951</c:v>
                </c:pt>
                <c:pt idx="2576">
                  <c:v>42954</c:v>
                </c:pt>
                <c:pt idx="2577">
                  <c:v>42955</c:v>
                </c:pt>
                <c:pt idx="2578">
                  <c:v>42956</c:v>
                </c:pt>
                <c:pt idx="2579">
                  <c:v>42957</c:v>
                </c:pt>
                <c:pt idx="2580">
                  <c:v>42958</c:v>
                </c:pt>
                <c:pt idx="2581">
                  <c:v>42961</c:v>
                </c:pt>
                <c:pt idx="2582">
                  <c:v>42962</c:v>
                </c:pt>
                <c:pt idx="2583">
                  <c:v>42963</c:v>
                </c:pt>
                <c:pt idx="2584">
                  <c:v>42964</c:v>
                </c:pt>
                <c:pt idx="2585">
                  <c:v>42965</c:v>
                </c:pt>
                <c:pt idx="2586">
                  <c:v>42968</c:v>
                </c:pt>
                <c:pt idx="2587">
                  <c:v>42969</c:v>
                </c:pt>
                <c:pt idx="2588">
                  <c:v>42970</c:v>
                </c:pt>
                <c:pt idx="2589">
                  <c:v>42971</c:v>
                </c:pt>
                <c:pt idx="2590">
                  <c:v>42972</c:v>
                </c:pt>
                <c:pt idx="2591">
                  <c:v>42975</c:v>
                </c:pt>
                <c:pt idx="2592">
                  <c:v>42976</c:v>
                </c:pt>
                <c:pt idx="2593">
                  <c:v>42977</c:v>
                </c:pt>
                <c:pt idx="2594">
                  <c:v>42978</c:v>
                </c:pt>
                <c:pt idx="2595">
                  <c:v>42979</c:v>
                </c:pt>
                <c:pt idx="2596">
                  <c:v>42982</c:v>
                </c:pt>
                <c:pt idx="2597">
                  <c:v>42983</c:v>
                </c:pt>
                <c:pt idx="2598">
                  <c:v>42984</c:v>
                </c:pt>
                <c:pt idx="2599">
                  <c:v>42985</c:v>
                </c:pt>
                <c:pt idx="2600">
                  <c:v>42986</c:v>
                </c:pt>
                <c:pt idx="2601">
                  <c:v>42989</c:v>
                </c:pt>
                <c:pt idx="2602">
                  <c:v>42990</c:v>
                </c:pt>
                <c:pt idx="2603">
                  <c:v>42991</c:v>
                </c:pt>
                <c:pt idx="2604">
                  <c:v>42992</c:v>
                </c:pt>
                <c:pt idx="2605">
                  <c:v>42993</c:v>
                </c:pt>
                <c:pt idx="2606">
                  <c:v>42996</c:v>
                </c:pt>
                <c:pt idx="2607">
                  <c:v>42997</c:v>
                </c:pt>
                <c:pt idx="2608">
                  <c:v>42998</c:v>
                </c:pt>
                <c:pt idx="2609">
                  <c:v>42999</c:v>
                </c:pt>
                <c:pt idx="2610">
                  <c:v>43000</c:v>
                </c:pt>
                <c:pt idx="2611">
                  <c:v>43003</c:v>
                </c:pt>
                <c:pt idx="2612">
                  <c:v>43004</c:v>
                </c:pt>
                <c:pt idx="2613">
                  <c:v>43005</c:v>
                </c:pt>
                <c:pt idx="2614">
                  <c:v>43006</c:v>
                </c:pt>
                <c:pt idx="2615">
                  <c:v>43007</c:v>
                </c:pt>
                <c:pt idx="2616">
                  <c:v>43017</c:v>
                </c:pt>
                <c:pt idx="2617">
                  <c:v>43018</c:v>
                </c:pt>
                <c:pt idx="2618">
                  <c:v>43019</c:v>
                </c:pt>
                <c:pt idx="2619">
                  <c:v>43020</c:v>
                </c:pt>
                <c:pt idx="2620">
                  <c:v>43021</c:v>
                </c:pt>
                <c:pt idx="2621">
                  <c:v>43024</c:v>
                </c:pt>
                <c:pt idx="2622">
                  <c:v>43025</c:v>
                </c:pt>
                <c:pt idx="2623">
                  <c:v>43026</c:v>
                </c:pt>
                <c:pt idx="2624">
                  <c:v>43027</c:v>
                </c:pt>
                <c:pt idx="2625">
                  <c:v>43028</c:v>
                </c:pt>
                <c:pt idx="2626">
                  <c:v>43031</c:v>
                </c:pt>
                <c:pt idx="2627">
                  <c:v>43032</c:v>
                </c:pt>
                <c:pt idx="2628">
                  <c:v>43033</c:v>
                </c:pt>
                <c:pt idx="2629">
                  <c:v>43034</c:v>
                </c:pt>
                <c:pt idx="2630">
                  <c:v>43035</c:v>
                </c:pt>
                <c:pt idx="2631">
                  <c:v>43038</c:v>
                </c:pt>
                <c:pt idx="2632">
                  <c:v>43039</c:v>
                </c:pt>
                <c:pt idx="2633">
                  <c:v>43040</c:v>
                </c:pt>
                <c:pt idx="2634">
                  <c:v>43041</c:v>
                </c:pt>
                <c:pt idx="2635">
                  <c:v>43042</c:v>
                </c:pt>
                <c:pt idx="2636">
                  <c:v>43045</c:v>
                </c:pt>
                <c:pt idx="2637">
                  <c:v>43046</c:v>
                </c:pt>
                <c:pt idx="2638">
                  <c:v>43047</c:v>
                </c:pt>
                <c:pt idx="2639">
                  <c:v>43048</c:v>
                </c:pt>
                <c:pt idx="2640">
                  <c:v>43049</c:v>
                </c:pt>
                <c:pt idx="2641">
                  <c:v>43052</c:v>
                </c:pt>
                <c:pt idx="2642">
                  <c:v>43053</c:v>
                </c:pt>
                <c:pt idx="2643">
                  <c:v>43054</c:v>
                </c:pt>
                <c:pt idx="2644">
                  <c:v>43055</c:v>
                </c:pt>
                <c:pt idx="2645">
                  <c:v>43056</c:v>
                </c:pt>
                <c:pt idx="2646">
                  <c:v>43059</c:v>
                </c:pt>
                <c:pt idx="2647">
                  <c:v>43060</c:v>
                </c:pt>
                <c:pt idx="2648">
                  <c:v>43061</c:v>
                </c:pt>
                <c:pt idx="2649">
                  <c:v>43062</c:v>
                </c:pt>
                <c:pt idx="2650">
                  <c:v>43063</c:v>
                </c:pt>
                <c:pt idx="2651">
                  <c:v>43066</c:v>
                </c:pt>
                <c:pt idx="2652">
                  <c:v>43067</c:v>
                </c:pt>
                <c:pt idx="2653">
                  <c:v>43068</c:v>
                </c:pt>
                <c:pt idx="2654">
                  <c:v>43069</c:v>
                </c:pt>
                <c:pt idx="2655">
                  <c:v>43070</c:v>
                </c:pt>
                <c:pt idx="2656">
                  <c:v>43073</c:v>
                </c:pt>
                <c:pt idx="2657">
                  <c:v>43074</c:v>
                </c:pt>
                <c:pt idx="2658">
                  <c:v>43075</c:v>
                </c:pt>
                <c:pt idx="2659">
                  <c:v>43076</c:v>
                </c:pt>
                <c:pt idx="2660">
                  <c:v>43077</c:v>
                </c:pt>
                <c:pt idx="2661">
                  <c:v>43080</c:v>
                </c:pt>
                <c:pt idx="2662">
                  <c:v>43081</c:v>
                </c:pt>
                <c:pt idx="2663">
                  <c:v>43082</c:v>
                </c:pt>
                <c:pt idx="2664">
                  <c:v>43083</c:v>
                </c:pt>
                <c:pt idx="2665">
                  <c:v>43084</c:v>
                </c:pt>
                <c:pt idx="2666">
                  <c:v>43087</c:v>
                </c:pt>
                <c:pt idx="2667">
                  <c:v>43088</c:v>
                </c:pt>
                <c:pt idx="2668">
                  <c:v>43089</c:v>
                </c:pt>
                <c:pt idx="2669">
                  <c:v>43090</c:v>
                </c:pt>
                <c:pt idx="2670">
                  <c:v>43091</c:v>
                </c:pt>
                <c:pt idx="2671">
                  <c:v>43094</c:v>
                </c:pt>
                <c:pt idx="2672">
                  <c:v>43095</c:v>
                </c:pt>
                <c:pt idx="2673">
                  <c:v>43096</c:v>
                </c:pt>
                <c:pt idx="2674">
                  <c:v>43097</c:v>
                </c:pt>
                <c:pt idx="2675">
                  <c:v>43098</c:v>
                </c:pt>
                <c:pt idx="2676">
                  <c:v>43102</c:v>
                </c:pt>
                <c:pt idx="2677">
                  <c:v>43103</c:v>
                </c:pt>
                <c:pt idx="2678">
                  <c:v>43104</c:v>
                </c:pt>
                <c:pt idx="2679">
                  <c:v>43105</c:v>
                </c:pt>
                <c:pt idx="2680">
                  <c:v>43108</c:v>
                </c:pt>
                <c:pt idx="2681">
                  <c:v>43109</c:v>
                </c:pt>
                <c:pt idx="2682">
                  <c:v>43110</c:v>
                </c:pt>
                <c:pt idx="2683">
                  <c:v>43111</c:v>
                </c:pt>
                <c:pt idx="2684">
                  <c:v>43112</c:v>
                </c:pt>
                <c:pt idx="2685">
                  <c:v>43115</c:v>
                </c:pt>
                <c:pt idx="2686">
                  <c:v>43116</c:v>
                </c:pt>
                <c:pt idx="2687">
                  <c:v>43117</c:v>
                </c:pt>
                <c:pt idx="2688">
                  <c:v>43118</c:v>
                </c:pt>
                <c:pt idx="2689">
                  <c:v>43119</c:v>
                </c:pt>
                <c:pt idx="2690">
                  <c:v>43122</c:v>
                </c:pt>
                <c:pt idx="2691">
                  <c:v>43123</c:v>
                </c:pt>
                <c:pt idx="2692">
                  <c:v>43124</c:v>
                </c:pt>
                <c:pt idx="2693">
                  <c:v>43125</c:v>
                </c:pt>
                <c:pt idx="2694">
                  <c:v>43126</c:v>
                </c:pt>
                <c:pt idx="2695">
                  <c:v>43129</c:v>
                </c:pt>
                <c:pt idx="2696">
                  <c:v>43130</c:v>
                </c:pt>
                <c:pt idx="2697">
                  <c:v>43131</c:v>
                </c:pt>
                <c:pt idx="2698">
                  <c:v>43132</c:v>
                </c:pt>
                <c:pt idx="2699">
                  <c:v>43133</c:v>
                </c:pt>
                <c:pt idx="2700">
                  <c:v>43136</c:v>
                </c:pt>
                <c:pt idx="2701">
                  <c:v>43137</c:v>
                </c:pt>
                <c:pt idx="2702">
                  <c:v>43138</c:v>
                </c:pt>
                <c:pt idx="2703">
                  <c:v>43139</c:v>
                </c:pt>
                <c:pt idx="2704">
                  <c:v>43140</c:v>
                </c:pt>
                <c:pt idx="2705">
                  <c:v>43143</c:v>
                </c:pt>
                <c:pt idx="2706">
                  <c:v>43144</c:v>
                </c:pt>
                <c:pt idx="2707">
                  <c:v>43145</c:v>
                </c:pt>
                <c:pt idx="2708">
                  <c:v>43153</c:v>
                </c:pt>
                <c:pt idx="2709">
                  <c:v>43154</c:v>
                </c:pt>
                <c:pt idx="2710">
                  <c:v>43157</c:v>
                </c:pt>
                <c:pt idx="2711">
                  <c:v>43158</c:v>
                </c:pt>
                <c:pt idx="2712">
                  <c:v>43159</c:v>
                </c:pt>
                <c:pt idx="2713">
                  <c:v>43160</c:v>
                </c:pt>
                <c:pt idx="2714">
                  <c:v>43161</c:v>
                </c:pt>
                <c:pt idx="2715">
                  <c:v>43164</c:v>
                </c:pt>
                <c:pt idx="2716">
                  <c:v>43165</c:v>
                </c:pt>
                <c:pt idx="2717">
                  <c:v>43166</c:v>
                </c:pt>
                <c:pt idx="2718">
                  <c:v>43167</c:v>
                </c:pt>
                <c:pt idx="2719">
                  <c:v>43168</c:v>
                </c:pt>
                <c:pt idx="2720">
                  <c:v>43171</c:v>
                </c:pt>
                <c:pt idx="2721">
                  <c:v>43172</c:v>
                </c:pt>
                <c:pt idx="2722">
                  <c:v>43173</c:v>
                </c:pt>
                <c:pt idx="2723">
                  <c:v>43174</c:v>
                </c:pt>
                <c:pt idx="2724">
                  <c:v>43175</c:v>
                </c:pt>
                <c:pt idx="2725">
                  <c:v>43178</c:v>
                </c:pt>
                <c:pt idx="2726">
                  <c:v>43179</c:v>
                </c:pt>
                <c:pt idx="2727">
                  <c:v>43180</c:v>
                </c:pt>
                <c:pt idx="2728">
                  <c:v>43181</c:v>
                </c:pt>
                <c:pt idx="2729">
                  <c:v>43182</c:v>
                </c:pt>
                <c:pt idx="2730">
                  <c:v>43185</c:v>
                </c:pt>
                <c:pt idx="2731">
                  <c:v>43186</c:v>
                </c:pt>
                <c:pt idx="2732">
                  <c:v>43187</c:v>
                </c:pt>
                <c:pt idx="2733">
                  <c:v>43188</c:v>
                </c:pt>
                <c:pt idx="2734">
                  <c:v>43189</c:v>
                </c:pt>
                <c:pt idx="2735">
                  <c:v>43192</c:v>
                </c:pt>
                <c:pt idx="2736">
                  <c:v>43193</c:v>
                </c:pt>
                <c:pt idx="2737">
                  <c:v>43194</c:v>
                </c:pt>
                <c:pt idx="2738">
                  <c:v>43199</c:v>
                </c:pt>
                <c:pt idx="2739">
                  <c:v>43200</c:v>
                </c:pt>
                <c:pt idx="2740">
                  <c:v>43201</c:v>
                </c:pt>
                <c:pt idx="2741">
                  <c:v>43202</c:v>
                </c:pt>
                <c:pt idx="2742">
                  <c:v>43203</c:v>
                </c:pt>
                <c:pt idx="2743">
                  <c:v>43206</c:v>
                </c:pt>
                <c:pt idx="2744">
                  <c:v>43207</c:v>
                </c:pt>
                <c:pt idx="2745">
                  <c:v>43208</c:v>
                </c:pt>
                <c:pt idx="2746">
                  <c:v>43209</c:v>
                </c:pt>
                <c:pt idx="2747">
                  <c:v>43210</c:v>
                </c:pt>
                <c:pt idx="2748">
                  <c:v>43213</c:v>
                </c:pt>
                <c:pt idx="2749">
                  <c:v>43214</c:v>
                </c:pt>
                <c:pt idx="2750">
                  <c:v>43215</c:v>
                </c:pt>
                <c:pt idx="2751">
                  <c:v>43216</c:v>
                </c:pt>
                <c:pt idx="2752">
                  <c:v>43217</c:v>
                </c:pt>
                <c:pt idx="2753">
                  <c:v>43222</c:v>
                </c:pt>
                <c:pt idx="2754">
                  <c:v>43223</c:v>
                </c:pt>
                <c:pt idx="2755">
                  <c:v>43224</c:v>
                </c:pt>
                <c:pt idx="2756">
                  <c:v>43227</c:v>
                </c:pt>
                <c:pt idx="2757">
                  <c:v>43228</c:v>
                </c:pt>
                <c:pt idx="2758">
                  <c:v>43229</c:v>
                </c:pt>
                <c:pt idx="2759">
                  <c:v>43230</c:v>
                </c:pt>
                <c:pt idx="2760">
                  <c:v>43231</c:v>
                </c:pt>
                <c:pt idx="2761">
                  <c:v>43234</c:v>
                </c:pt>
                <c:pt idx="2762">
                  <c:v>43235</c:v>
                </c:pt>
                <c:pt idx="2763">
                  <c:v>43236</c:v>
                </c:pt>
                <c:pt idx="2764">
                  <c:v>43237</c:v>
                </c:pt>
                <c:pt idx="2765">
                  <c:v>43238</c:v>
                </c:pt>
                <c:pt idx="2766">
                  <c:v>43241</c:v>
                </c:pt>
                <c:pt idx="2767">
                  <c:v>43242</c:v>
                </c:pt>
                <c:pt idx="2768">
                  <c:v>43243</c:v>
                </c:pt>
                <c:pt idx="2769">
                  <c:v>43244</c:v>
                </c:pt>
                <c:pt idx="2770">
                  <c:v>43245</c:v>
                </c:pt>
                <c:pt idx="2771">
                  <c:v>43248</c:v>
                </c:pt>
                <c:pt idx="2772">
                  <c:v>43249</c:v>
                </c:pt>
                <c:pt idx="2773">
                  <c:v>43250</c:v>
                </c:pt>
                <c:pt idx="2774">
                  <c:v>43251</c:v>
                </c:pt>
                <c:pt idx="2775">
                  <c:v>43252</c:v>
                </c:pt>
                <c:pt idx="2776">
                  <c:v>43255</c:v>
                </c:pt>
                <c:pt idx="2777">
                  <c:v>43256</c:v>
                </c:pt>
                <c:pt idx="2778">
                  <c:v>43257</c:v>
                </c:pt>
                <c:pt idx="2779">
                  <c:v>43258</c:v>
                </c:pt>
                <c:pt idx="2780">
                  <c:v>43259</c:v>
                </c:pt>
                <c:pt idx="2781">
                  <c:v>43262</c:v>
                </c:pt>
                <c:pt idx="2782">
                  <c:v>43263</c:v>
                </c:pt>
                <c:pt idx="2783">
                  <c:v>43264</c:v>
                </c:pt>
                <c:pt idx="2784">
                  <c:v>43265</c:v>
                </c:pt>
                <c:pt idx="2785">
                  <c:v>43266</c:v>
                </c:pt>
                <c:pt idx="2786">
                  <c:v>43270</c:v>
                </c:pt>
                <c:pt idx="2787">
                  <c:v>43271</c:v>
                </c:pt>
                <c:pt idx="2788">
                  <c:v>43272</c:v>
                </c:pt>
                <c:pt idx="2789">
                  <c:v>43273</c:v>
                </c:pt>
                <c:pt idx="2790">
                  <c:v>43276</c:v>
                </c:pt>
                <c:pt idx="2791">
                  <c:v>43277</c:v>
                </c:pt>
                <c:pt idx="2792">
                  <c:v>43278</c:v>
                </c:pt>
                <c:pt idx="2793">
                  <c:v>43279</c:v>
                </c:pt>
                <c:pt idx="2794">
                  <c:v>43280</c:v>
                </c:pt>
                <c:pt idx="2795">
                  <c:v>43283</c:v>
                </c:pt>
                <c:pt idx="2796">
                  <c:v>43284</c:v>
                </c:pt>
                <c:pt idx="2797">
                  <c:v>43285</c:v>
                </c:pt>
                <c:pt idx="2798">
                  <c:v>43286</c:v>
                </c:pt>
                <c:pt idx="2799">
                  <c:v>43287</c:v>
                </c:pt>
                <c:pt idx="2800">
                  <c:v>43290</c:v>
                </c:pt>
                <c:pt idx="2801">
                  <c:v>43291</c:v>
                </c:pt>
                <c:pt idx="2802">
                  <c:v>43292</c:v>
                </c:pt>
                <c:pt idx="2803">
                  <c:v>43293</c:v>
                </c:pt>
                <c:pt idx="2804">
                  <c:v>43294</c:v>
                </c:pt>
                <c:pt idx="2805">
                  <c:v>43297</c:v>
                </c:pt>
                <c:pt idx="2806">
                  <c:v>43298</c:v>
                </c:pt>
                <c:pt idx="2807">
                  <c:v>43299</c:v>
                </c:pt>
                <c:pt idx="2808">
                  <c:v>43300</c:v>
                </c:pt>
                <c:pt idx="2809">
                  <c:v>43301</c:v>
                </c:pt>
                <c:pt idx="2810">
                  <c:v>43304</c:v>
                </c:pt>
                <c:pt idx="2811">
                  <c:v>43305</c:v>
                </c:pt>
                <c:pt idx="2812">
                  <c:v>43306</c:v>
                </c:pt>
                <c:pt idx="2813">
                  <c:v>43307</c:v>
                </c:pt>
                <c:pt idx="2814">
                  <c:v>43308</c:v>
                </c:pt>
                <c:pt idx="2815">
                  <c:v>43311</c:v>
                </c:pt>
                <c:pt idx="2816">
                  <c:v>43312</c:v>
                </c:pt>
                <c:pt idx="2817">
                  <c:v>43313</c:v>
                </c:pt>
                <c:pt idx="2818">
                  <c:v>43314</c:v>
                </c:pt>
                <c:pt idx="2819">
                  <c:v>43315</c:v>
                </c:pt>
                <c:pt idx="2820">
                  <c:v>43318</c:v>
                </c:pt>
                <c:pt idx="2821">
                  <c:v>43319</c:v>
                </c:pt>
                <c:pt idx="2822">
                  <c:v>43320</c:v>
                </c:pt>
                <c:pt idx="2823">
                  <c:v>43321</c:v>
                </c:pt>
                <c:pt idx="2824">
                  <c:v>43322</c:v>
                </c:pt>
                <c:pt idx="2825">
                  <c:v>43325</c:v>
                </c:pt>
                <c:pt idx="2826">
                  <c:v>43326</c:v>
                </c:pt>
                <c:pt idx="2827">
                  <c:v>43327</c:v>
                </c:pt>
                <c:pt idx="2828">
                  <c:v>43328</c:v>
                </c:pt>
                <c:pt idx="2829">
                  <c:v>43329</c:v>
                </c:pt>
                <c:pt idx="2830">
                  <c:v>43332</c:v>
                </c:pt>
                <c:pt idx="2831">
                  <c:v>43333</c:v>
                </c:pt>
                <c:pt idx="2832">
                  <c:v>43334</c:v>
                </c:pt>
                <c:pt idx="2833">
                  <c:v>43335</c:v>
                </c:pt>
                <c:pt idx="2834">
                  <c:v>43336</c:v>
                </c:pt>
                <c:pt idx="2835">
                  <c:v>43339</c:v>
                </c:pt>
                <c:pt idx="2836">
                  <c:v>43340</c:v>
                </c:pt>
                <c:pt idx="2837">
                  <c:v>43341</c:v>
                </c:pt>
                <c:pt idx="2838">
                  <c:v>43342</c:v>
                </c:pt>
                <c:pt idx="2839">
                  <c:v>43343</c:v>
                </c:pt>
                <c:pt idx="2840">
                  <c:v>43346</c:v>
                </c:pt>
                <c:pt idx="2841">
                  <c:v>43347</c:v>
                </c:pt>
                <c:pt idx="2842">
                  <c:v>43348</c:v>
                </c:pt>
                <c:pt idx="2843">
                  <c:v>43349</c:v>
                </c:pt>
                <c:pt idx="2844">
                  <c:v>43350</c:v>
                </c:pt>
                <c:pt idx="2845">
                  <c:v>43353</c:v>
                </c:pt>
                <c:pt idx="2846">
                  <c:v>43354</c:v>
                </c:pt>
                <c:pt idx="2847">
                  <c:v>43355</c:v>
                </c:pt>
                <c:pt idx="2848">
                  <c:v>43356</c:v>
                </c:pt>
                <c:pt idx="2849">
                  <c:v>43357</c:v>
                </c:pt>
                <c:pt idx="2850">
                  <c:v>43360</c:v>
                </c:pt>
                <c:pt idx="2851">
                  <c:v>43361</c:v>
                </c:pt>
                <c:pt idx="2852">
                  <c:v>43362</c:v>
                </c:pt>
                <c:pt idx="2853">
                  <c:v>43363</c:v>
                </c:pt>
                <c:pt idx="2854">
                  <c:v>43364</c:v>
                </c:pt>
                <c:pt idx="2855">
                  <c:v>43368</c:v>
                </c:pt>
                <c:pt idx="2856">
                  <c:v>43369</c:v>
                </c:pt>
                <c:pt idx="2857">
                  <c:v>43370</c:v>
                </c:pt>
                <c:pt idx="2858">
                  <c:v>43371</c:v>
                </c:pt>
                <c:pt idx="2859">
                  <c:v>43381</c:v>
                </c:pt>
                <c:pt idx="2860">
                  <c:v>43382</c:v>
                </c:pt>
                <c:pt idx="2861">
                  <c:v>43383</c:v>
                </c:pt>
                <c:pt idx="2862">
                  <c:v>43384</c:v>
                </c:pt>
                <c:pt idx="2863">
                  <c:v>43385</c:v>
                </c:pt>
                <c:pt idx="2864">
                  <c:v>43388</c:v>
                </c:pt>
                <c:pt idx="2865">
                  <c:v>43389</c:v>
                </c:pt>
                <c:pt idx="2866">
                  <c:v>43390</c:v>
                </c:pt>
                <c:pt idx="2867">
                  <c:v>43391</c:v>
                </c:pt>
                <c:pt idx="2868">
                  <c:v>43392</c:v>
                </c:pt>
                <c:pt idx="2869">
                  <c:v>43395</c:v>
                </c:pt>
                <c:pt idx="2870">
                  <c:v>43396</c:v>
                </c:pt>
                <c:pt idx="2871">
                  <c:v>43397</c:v>
                </c:pt>
                <c:pt idx="2872">
                  <c:v>43398</c:v>
                </c:pt>
                <c:pt idx="2873">
                  <c:v>43399</c:v>
                </c:pt>
                <c:pt idx="2874">
                  <c:v>43402</c:v>
                </c:pt>
                <c:pt idx="2875">
                  <c:v>43403</c:v>
                </c:pt>
                <c:pt idx="2876">
                  <c:v>43404</c:v>
                </c:pt>
                <c:pt idx="2877">
                  <c:v>43405</c:v>
                </c:pt>
                <c:pt idx="2878">
                  <c:v>43406</c:v>
                </c:pt>
                <c:pt idx="2879">
                  <c:v>43409</c:v>
                </c:pt>
                <c:pt idx="2880">
                  <c:v>43410</c:v>
                </c:pt>
                <c:pt idx="2881">
                  <c:v>43411</c:v>
                </c:pt>
                <c:pt idx="2882">
                  <c:v>43412</c:v>
                </c:pt>
                <c:pt idx="2883">
                  <c:v>43413</c:v>
                </c:pt>
                <c:pt idx="2884">
                  <c:v>43416</c:v>
                </c:pt>
                <c:pt idx="2885">
                  <c:v>43417</c:v>
                </c:pt>
                <c:pt idx="2886">
                  <c:v>43418</c:v>
                </c:pt>
                <c:pt idx="2887">
                  <c:v>43419</c:v>
                </c:pt>
                <c:pt idx="2888">
                  <c:v>43420</c:v>
                </c:pt>
                <c:pt idx="2889">
                  <c:v>43423</c:v>
                </c:pt>
                <c:pt idx="2890">
                  <c:v>43424</c:v>
                </c:pt>
                <c:pt idx="2891">
                  <c:v>43425</c:v>
                </c:pt>
                <c:pt idx="2892">
                  <c:v>43426</c:v>
                </c:pt>
                <c:pt idx="2893">
                  <c:v>43427</c:v>
                </c:pt>
                <c:pt idx="2894">
                  <c:v>43430</c:v>
                </c:pt>
                <c:pt idx="2895">
                  <c:v>43431</c:v>
                </c:pt>
                <c:pt idx="2896">
                  <c:v>43432</c:v>
                </c:pt>
                <c:pt idx="2897">
                  <c:v>43433</c:v>
                </c:pt>
                <c:pt idx="2898">
                  <c:v>43434</c:v>
                </c:pt>
              </c:numCache>
            </c:numRef>
          </c:cat>
          <c:val>
            <c:numRef>
              <c:f>Sheet19!$V$2:$V$2900</c:f>
              <c:numCache>
                <c:formatCode>General</c:formatCode>
                <c:ptCount val="2899"/>
                <c:pt idx="0">
                  <c:v>52.770000457763338</c:v>
                </c:pt>
                <c:pt idx="1">
                  <c:v>53.259998321533203</c:v>
                </c:pt>
                <c:pt idx="2">
                  <c:v>52.849998474121101</c:v>
                </c:pt>
                <c:pt idx="3">
                  <c:v>55.459999084472472</c:v>
                </c:pt>
                <c:pt idx="4">
                  <c:v>56.090000152587912</c:v>
                </c:pt>
                <c:pt idx="5">
                  <c:v>57.650001525878906</c:v>
                </c:pt>
                <c:pt idx="6">
                  <c:v>61.159999847412095</c:v>
                </c:pt>
                <c:pt idx="7">
                  <c:v>64</c:v>
                </c:pt>
                <c:pt idx="8">
                  <c:v>65.080001831054048</c:v>
                </c:pt>
                <c:pt idx="9">
                  <c:v>65.129997253417557</c:v>
                </c:pt>
                <c:pt idx="10">
                  <c:v>67.650001525878878</c:v>
                </c:pt>
                <c:pt idx="11">
                  <c:v>69.870002746581079</c:v>
                </c:pt>
                <c:pt idx="12">
                  <c:v>70.790000915527344</c:v>
                </c:pt>
                <c:pt idx="13">
                  <c:v>66.889999389648466</c:v>
                </c:pt>
                <c:pt idx="14">
                  <c:v>67.660003662109375</c:v>
                </c:pt>
                <c:pt idx="15">
                  <c:v>65.339996337890156</c:v>
                </c:pt>
                <c:pt idx="16">
                  <c:v>65.319999694824233</c:v>
                </c:pt>
                <c:pt idx="17">
                  <c:v>64.900001525878906</c:v>
                </c:pt>
                <c:pt idx="18">
                  <c:v>65.410003662109844</c:v>
                </c:pt>
                <c:pt idx="19">
                  <c:v>60.590000152587912</c:v>
                </c:pt>
                <c:pt idx="20">
                  <c:v>62.090000152587912</c:v>
                </c:pt>
                <c:pt idx="21">
                  <c:v>59.099998474121286</c:v>
                </c:pt>
                <c:pt idx="22">
                  <c:v>57.479999542236143</c:v>
                </c:pt>
                <c:pt idx="23">
                  <c:v>57.779998779296875</c:v>
                </c:pt>
                <c:pt idx="24">
                  <c:v>58.75</c:v>
                </c:pt>
                <c:pt idx="25">
                  <c:v>59.880001068115035</c:v>
                </c:pt>
                <c:pt idx="26">
                  <c:v>58.979999542236143</c:v>
                </c:pt>
                <c:pt idx="27">
                  <c:v>60.569999694824219</c:v>
                </c:pt>
                <c:pt idx="28">
                  <c:v>61.700000762939453</c:v>
                </c:pt>
                <c:pt idx="29">
                  <c:v>61.930000305176009</c:v>
                </c:pt>
                <c:pt idx="30">
                  <c:v>65.470001220703111</c:v>
                </c:pt>
                <c:pt idx="31">
                  <c:v>64.160003662109375</c:v>
                </c:pt>
                <c:pt idx="32">
                  <c:v>62.549999237060547</c:v>
                </c:pt>
                <c:pt idx="33">
                  <c:v>56.590000152587912</c:v>
                </c:pt>
                <c:pt idx="34">
                  <c:v>57.139999389648395</c:v>
                </c:pt>
                <c:pt idx="35">
                  <c:v>59.209999084472656</c:v>
                </c:pt>
                <c:pt idx="36">
                  <c:v>59.180000305176009</c:v>
                </c:pt>
                <c:pt idx="37">
                  <c:v>57.009998321533203</c:v>
                </c:pt>
                <c:pt idx="38">
                  <c:v>59.209999084472656</c:v>
                </c:pt>
                <c:pt idx="39">
                  <c:v>60.860000610351555</c:v>
                </c:pt>
                <c:pt idx="40">
                  <c:v>60.919998168945305</c:v>
                </c:pt>
                <c:pt idx="41">
                  <c:v>60.680000305176009</c:v>
                </c:pt>
                <c:pt idx="42">
                  <c:v>60.639999389648395</c:v>
                </c:pt>
                <c:pt idx="43">
                  <c:v>59.819999694824205</c:v>
                </c:pt>
                <c:pt idx="44">
                  <c:v>59.369998931884972</c:v>
                </c:pt>
                <c:pt idx="45">
                  <c:v>61.310001373290689</c:v>
                </c:pt>
                <c:pt idx="46">
                  <c:v>61.590000152587912</c:v>
                </c:pt>
                <c:pt idx="47">
                  <c:v>61.360000610351555</c:v>
                </c:pt>
                <c:pt idx="48">
                  <c:v>60.619998931884972</c:v>
                </c:pt>
                <c:pt idx="49">
                  <c:v>61.299999237060561</c:v>
                </c:pt>
                <c:pt idx="50">
                  <c:v>61.009998321533203</c:v>
                </c:pt>
                <c:pt idx="51">
                  <c:v>62.169998168945313</c:v>
                </c:pt>
                <c:pt idx="52">
                  <c:v>62.569999694824219</c:v>
                </c:pt>
                <c:pt idx="53">
                  <c:v>61.759998321533203</c:v>
                </c:pt>
                <c:pt idx="54">
                  <c:v>61.110000610351555</c:v>
                </c:pt>
                <c:pt idx="55">
                  <c:v>62.240001678466797</c:v>
                </c:pt>
                <c:pt idx="56">
                  <c:v>61.180000305176009</c:v>
                </c:pt>
                <c:pt idx="57">
                  <c:v>60.330001831054645</c:v>
                </c:pt>
                <c:pt idx="58">
                  <c:v>61.470001220703125</c:v>
                </c:pt>
                <c:pt idx="59">
                  <c:v>63.610000610351555</c:v>
                </c:pt>
                <c:pt idx="60">
                  <c:v>63.270000457763338</c:v>
                </c:pt>
                <c:pt idx="61">
                  <c:v>64.260002136230057</c:v>
                </c:pt>
                <c:pt idx="62">
                  <c:v>67.330001831054048</c:v>
                </c:pt>
                <c:pt idx="63">
                  <c:v>67.050003051757812</c:v>
                </c:pt>
                <c:pt idx="64">
                  <c:v>66.34999847412108</c:v>
                </c:pt>
                <c:pt idx="65">
                  <c:v>70.680000305175781</c:v>
                </c:pt>
                <c:pt idx="66">
                  <c:v>75.089996337890156</c:v>
                </c:pt>
                <c:pt idx="67">
                  <c:v>75.139999389648466</c:v>
                </c:pt>
                <c:pt idx="68">
                  <c:v>73.470001220703111</c:v>
                </c:pt>
                <c:pt idx="69">
                  <c:v>72.220001220703111</c:v>
                </c:pt>
                <c:pt idx="70">
                  <c:v>68.569999694824233</c:v>
                </c:pt>
                <c:pt idx="71">
                  <c:v>69.639999389648437</c:v>
                </c:pt>
                <c:pt idx="72">
                  <c:v>72.330001831054048</c:v>
                </c:pt>
                <c:pt idx="73">
                  <c:v>70.709999084472727</c:v>
                </c:pt>
                <c:pt idx="74">
                  <c:v>71.410003662109844</c:v>
                </c:pt>
                <c:pt idx="75">
                  <c:v>72.169998168945313</c:v>
                </c:pt>
                <c:pt idx="76">
                  <c:v>71.089996337890156</c:v>
                </c:pt>
                <c:pt idx="77">
                  <c:v>73.459999084472727</c:v>
                </c:pt>
                <c:pt idx="78">
                  <c:v>79.459999084472727</c:v>
                </c:pt>
                <c:pt idx="79">
                  <c:v>76.650001525878878</c:v>
                </c:pt>
                <c:pt idx="80">
                  <c:v>76.819999694824233</c:v>
                </c:pt>
                <c:pt idx="81">
                  <c:v>75.790000915527344</c:v>
                </c:pt>
                <c:pt idx="82">
                  <c:v>76.290000915527344</c:v>
                </c:pt>
                <c:pt idx="83">
                  <c:v>75.519996643066406</c:v>
                </c:pt>
                <c:pt idx="84">
                  <c:v>78.860000610351548</c:v>
                </c:pt>
                <c:pt idx="85">
                  <c:v>81.019996643066406</c:v>
                </c:pt>
                <c:pt idx="86">
                  <c:v>80.319999694824233</c:v>
                </c:pt>
                <c:pt idx="87">
                  <c:v>79.989997863769489</c:v>
                </c:pt>
                <c:pt idx="88">
                  <c:v>79.819999694824233</c:v>
                </c:pt>
                <c:pt idx="89">
                  <c:v>81.519996643066406</c:v>
                </c:pt>
                <c:pt idx="90">
                  <c:v>81.569999694824233</c:v>
                </c:pt>
                <c:pt idx="91">
                  <c:v>82.410003662109844</c:v>
                </c:pt>
                <c:pt idx="92">
                  <c:v>84.98000335693358</c:v>
                </c:pt>
                <c:pt idx="93">
                  <c:v>86.169998168945313</c:v>
                </c:pt>
                <c:pt idx="94">
                  <c:v>81.459999084472727</c:v>
                </c:pt>
                <c:pt idx="95">
                  <c:v>83.650001525878878</c:v>
                </c:pt>
                <c:pt idx="96">
                  <c:v>85.75</c:v>
                </c:pt>
                <c:pt idx="97">
                  <c:v>80.110000610351548</c:v>
                </c:pt>
                <c:pt idx="98">
                  <c:v>81.809997558593125</c:v>
                </c:pt>
                <c:pt idx="99">
                  <c:v>81.69000244140625</c:v>
                </c:pt>
                <c:pt idx="100">
                  <c:v>83.150001525878878</c:v>
                </c:pt>
                <c:pt idx="101">
                  <c:v>85.23000335693358</c:v>
                </c:pt>
                <c:pt idx="102">
                  <c:v>90.379997253417557</c:v>
                </c:pt>
                <c:pt idx="103">
                  <c:v>92.019996643066406</c:v>
                </c:pt>
                <c:pt idx="104">
                  <c:v>92.040000915527344</c:v>
                </c:pt>
                <c:pt idx="105">
                  <c:v>92.830001831054048</c:v>
                </c:pt>
                <c:pt idx="106">
                  <c:v>93.029998779296818</c:v>
                </c:pt>
                <c:pt idx="107">
                  <c:v>94.279998779296818</c:v>
                </c:pt>
                <c:pt idx="108">
                  <c:v>94.080001831054048</c:v>
                </c:pt>
                <c:pt idx="109">
                  <c:v>93.830001831054048</c:v>
                </c:pt>
                <c:pt idx="110">
                  <c:v>95.120002746581079</c:v>
                </c:pt>
                <c:pt idx="111">
                  <c:v>92.239997863769489</c:v>
                </c:pt>
                <c:pt idx="112">
                  <c:v>89.309997558593125</c:v>
                </c:pt>
                <c:pt idx="113">
                  <c:v>89.709999084472727</c:v>
                </c:pt>
                <c:pt idx="114">
                  <c:v>93.510002136230057</c:v>
                </c:pt>
                <c:pt idx="115">
                  <c:v>89.209999084472727</c:v>
                </c:pt>
                <c:pt idx="116">
                  <c:v>88.120002746581079</c:v>
                </c:pt>
                <c:pt idx="117">
                  <c:v>89.379997253417557</c:v>
                </c:pt>
                <c:pt idx="118">
                  <c:v>89.84999847412108</c:v>
                </c:pt>
                <c:pt idx="119">
                  <c:v>89.769996643066406</c:v>
                </c:pt>
                <c:pt idx="120">
                  <c:v>83.98000335693358</c:v>
                </c:pt>
                <c:pt idx="121">
                  <c:v>87.620002746581079</c:v>
                </c:pt>
                <c:pt idx="122">
                  <c:v>90.239997863769489</c:v>
                </c:pt>
                <c:pt idx="123">
                  <c:v>89.089996337890156</c:v>
                </c:pt>
                <c:pt idx="124">
                  <c:v>87.84999847412108</c:v>
                </c:pt>
                <c:pt idx="125">
                  <c:v>87.019996643066406</c:v>
                </c:pt>
                <c:pt idx="126">
                  <c:v>87.419998168945327</c:v>
                </c:pt>
                <c:pt idx="127">
                  <c:v>84.449996948242969</c:v>
                </c:pt>
                <c:pt idx="128">
                  <c:v>86.48000335693358</c:v>
                </c:pt>
                <c:pt idx="129">
                  <c:v>87.220001220703111</c:v>
                </c:pt>
                <c:pt idx="130">
                  <c:v>88.529998779296818</c:v>
                </c:pt>
                <c:pt idx="131">
                  <c:v>90.48000335693358</c:v>
                </c:pt>
                <c:pt idx="132">
                  <c:v>94.550003051757813</c:v>
                </c:pt>
                <c:pt idx="133">
                  <c:v>93.290000915527344</c:v>
                </c:pt>
                <c:pt idx="134">
                  <c:v>93.25</c:v>
                </c:pt>
                <c:pt idx="135">
                  <c:v>94.309997558593125</c:v>
                </c:pt>
                <c:pt idx="136">
                  <c:v>92.989997863769489</c:v>
                </c:pt>
                <c:pt idx="137">
                  <c:v>95.870002746581079</c:v>
                </c:pt>
                <c:pt idx="138">
                  <c:v>99.160003662109375</c:v>
                </c:pt>
                <c:pt idx="139">
                  <c:v>95.84999847412108</c:v>
                </c:pt>
                <c:pt idx="140">
                  <c:v>98.720001220703111</c:v>
                </c:pt>
                <c:pt idx="141">
                  <c:v>101.7600021362301</c:v>
                </c:pt>
                <c:pt idx="142">
                  <c:v>102.55000305175781</c:v>
                </c:pt>
                <c:pt idx="143">
                  <c:v>102.69000244140625</c:v>
                </c:pt>
                <c:pt idx="144">
                  <c:v>104.12000274658115</c:v>
                </c:pt>
                <c:pt idx="145">
                  <c:v>104.75</c:v>
                </c:pt>
                <c:pt idx="146">
                  <c:v>100.91999816894568</c:v>
                </c:pt>
                <c:pt idx="147">
                  <c:v>99.760002136230057</c:v>
                </c:pt>
                <c:pt idx="148">
                  <c:v>100.94000244140626</c:v>
                </c:pt>
                <c:pt idx="149">
                  <c:v>99.279998779296818</c:v>
                </c:pt>
                <c:pt idx="150">
                  <c:v>99.389999389648466</c:v>
                </c:pt>
                <c:pt idx="151">
                  <c:v>98.839996337890156</c:v>
                </c:pt>
                <c:pt idx="152">
                  <c:v>103.08999633789024</c:v>
                </c:pt>
                <c:pt idx="153">
                  <c:v>104.7600021362301</c:v>
                </c:pt>
                <c:pt idx="154">
                  <c:v>110.55000305175781</c:v>
                </c:pt>
                <c:pt idx="155">
                  <c:v>111.76999664306642</c:v>
                </c:pt>
                <c:pt idx="156">
                  <c:v>111.51999664306642</c:v>
                </c:pt>
                <c:pt idx="157">
                  <c:v>109.58000183105403</c:v>
                </c:pt>
                <c:pt idx="158">
                  <c:v>110.34999847412108</c:v>
                </c:pt>
                <c:pt idx="159">
                  <c:v>108.26999664306642</c:v>
                </c:pt>
                <c:pt idx="160">
                  <c:v>109.62000274658115</c:v>
                </c:pt>
                <c:pt idx="161">
                  <c:v>111.8799972534176</c:v>
                </c:pt>
                <c:pt idx="162">
                  <c:v>72.73000335693358</c:v>
                </c:pt>
                <c:pt idx="163">
                  <c:v>70.669998168945313</c:v>
                </c:pt>
                <c:pt idx="164">
                  <c:v>71</c:v>
                </c:pt>
                <c:pt idx="165">
                  <c:v>70.73000335693358</c:v>
                </c:pt>
                <c:pt idx="166">
                  <c:v>69.010002136230057</c:v>
                </c:pt>
                <c:pt idx="167">
                  <c:v>68.650001525878878</c:v>
                </c:pt>
                <c:pt idx="168">
                  <c:v>67.370002746581079</c:v>
                </c:pt>
                <c:pt idx="169">
                  <c:v>68.050003051757813</c:v>
                </c:pt>
                <c:pt idx="170">
                  <c:v>68.940002441406264</c:v>
                </c:pt>
                <c:pt idx="171">
                  <c:v>72.160003662109375</c:v>
                </c:pt>
                <c:pt idx="172">
                  <c:v>73.680000305175781</c:v>
                </c:pt>
                <c:pt idx="173">
                  <c:v>71.879997253417557</c:v>
                </c:pt>
                <c:pt idx="174">
                  <c:v>70.209999084472727</c:v>
                </c:pt>
                <c:pt idx="175">
                  <c:v>70.860000610351548</c:v>
                </c:pt>
                <c:pt idx="176">
                  <c:v>71.889999389648437</c:v>
                </c:pt>
                <c:pt idx="177">
                  <c:v>71.34999847412108</c:v>
                </c:pt>
                <c:pt idx="178">
                  <c:v>70.080001831054048</c:v>
                </c:pt>
                <c:pt idx="179">
                  <c:v>72.400001525878906</c:v>
                </c:pt>
                <c:pt idx="180">
                  <c:v>73.260002136230057</c:v>
                </c:pt>
                <c:pt idx="181">
                  <c:v>75.559997558593125</c:v>
                </c:pt>
                <c:pt idx="182">
                  <c:v>74.959999084472727</c:v>
                </c:pt>
                <c:pt idx="183">
                  <c:v>80.269996643066406</c:v>
                </c:pt>
                <c:pt idx="184">
                  <c:v>81.059997558593125</c:v>
                </c:pt>
                <c:pt idx="185">
                  <c:v>84.610000610351548</c:v>
                </c:pt>
                <c:pt idx="186">
                  <c:v>86.25</c:v>
                </c:pt>
                <c:pt idx="187">
                  <c:v>89.910003662109844</c:v>
                </c:pt>
                <c:pt idx="188">
                  <c:v>88.970001220703111</c:v>
                </c:pt>
                <c:pt idx="189">
                  <c:v>86.470001220703111</c:v>
                </c:pt>
                <c:pt idx="190">
                  <c:v>83.069999694824233</c:v>
                </c:pt>
                <c:pt idx="191">
                  <c:v>83.870002746581079</c:v>
                </c:pt>
                <c:pt idx="192">
                  <c:v>81.160003662109375</c:v>
                </c:pt>
                <c:pt idx="193">
                  <c:v>84.59999847412108</c:v>
                </c:pt>
                <c:pt idx="194">
                  <c:v>86.080001831054048</c:v>
                </c:pt>
                <c:pt idx="195">
                  <c:v>84.089996337890156</c:v>
                </c:pt>
                <c:pt idx="196">
                  <c:v>84.180000305175781</c:v>
                </c:pt>
                <c:pt idx="197">
                  <c:v>84.169998168945313</c:v>
                </c:pt>
                <c:pt idx="198">
                  <c:v>84.169998168945313</c:v>
                </c:pt>
                <c:pt idx="199">
                  <c:v>85.150001525878878</c:v>
                </c:pt>
                <c:pt idx="200">
                  <c:v>82.809997558593125</c:v>
                </c:pt>
                <c:pt idx="201">
                  <c:v>81.680000305175781</c:v>
                </c:pt>
                <c:pt idx="202">
                  <c:v>80.370002746581079</c:v>
                </c:pt>
                <c:pt idx="203">
                  <c:v>79.379997253417557</c:v>
                </c:pt>
                <c:pt idx="204">
                  <c:v>79.239997863769489</c:v>
                </c:pt>
                <c:pt idx="205">
                  <c:v>75.639999389648466</c:v>
                </c:pt>
                <c:pt idx="206">
                  <c:v>73.720001220703111</c:v>
                </c:pt>
                <c:pt idx="207">
                  <c:v>73.639999389648437</c:v>
                </c:pt>
                <c:pt idx="208">
                  <c:v>75.379997253417557</c:v>
                </c:pt>
                <c:pt idx="209">
                  <c:v>78.260002136230057</c:v>
                </c:pt>
                <c:pt idx="210">
                  <c:v>76.809997558593125</c:v>
                </c:pt>
                <c:pt idx="211">
                  <c:v>75.860000610351548</c:v>
                </c:pt>
                <c:pt idx="212">
                  <c:v>76.589996337890156</c:v>
                </c:pt>
                <c:pt idx="213">
                  <c:v>77.800003051757812</c:v>
                </c:pt>
                <c:pt idx="214">
                  <c:v>77.080001831054048</c:v>
                </c:pt>
                <c:pt idx="215">
                  <c:v>73.720001220703111</c:v>
                </c:pt>
                <c:pt idx="216">
                  <c:v>73.760002136230057</c:v>
                </c:pt>
                <c:pt idx="217">
                  <c:v>74.59999847412108</c:v>
                </c:pt>
                <c:pt idx="218">
                  <c:v>74.559997558593125</c:v>
                </c:pt>
                <c:pt idx="219">
                  <c:v>73.430000305175795</c:v>
                </c:pt>
                <c:pt idx="220">
                  <c:v>74.639999389648437</c:v>
                </c:pt>
                <c:pt idx="221">
                  <c:v>73.589996337890156</c:v>
                </c:pt>
                <c:pt idx="222">
                  <c:v>73.669998168945313</c:v>
                </c:pt>
                <c:pt idx="223">
                  <c:v>74.48000335693358</c:v>
                </c:pt>
                <c:pt idx="224">
                  <c:v>76.23000335693358</c:v>
                </c:pt>
                <c:pt idx="225">
                  <c:v>76.940002441406264</c:v>
                </c:pt>
                <c:pt idx="226">
                  <c:v>79.709999084472727</c:v>
                </c:pt>
                <c:pt idx="227">
                  <c:v>81.489997863769489</c:v>
                </c:pt>
                <c:pt idx="228">
                  <c:v>84.199996948242614</c:v>
                </c:pt>
                <c:pt idx="229">
                  <c:v>84.550003051757812</c:v>
                </c:pt>
                <c:pt idx="230">
                  <c:v>82.169998168945313</c:v>
                </c:pt>
                <c:pt idx="231">
                  <c:v>89.160003662109375</c:v>
                </c:pt>
                <c:pt idx="232">
                  <c:v>88.989997863769489</c:v>
                </c:pt>
                <c:pt idx="233">
                  <c:v>86.019996643066406</c:v>
                </c:pt>
                <c:pt idx="234">
                  <c:v>86.699996948242614</c:v>
                </c:pt>
                <c:pt idx="235">
                  <c:v>87.400001525878906</c:v>
                </c:pt>
                <c:pt idx="236">
                  <c:v>89.110000610351548</c:v>
                </c:pt>
                <c:pt idx="237">
                  <c:v>90.430000305175795</c:v>
                </c:pt>
                <c:pt idx="238">
                  <c:v>92.080001831054048</c:v>
                </c:pt>
                <c:pt idx="239">
                  <c:v>93.900001525878906</c:v>
                </c:pt>
                <c:pt idx="240">
                  <c:v>94.470001220703111</c:v>
                </c:pt>
                <c:pt idx="241">
                  <c:v>94.989997863769489</c:v>
                </c:pt>
                <c:pt idx="242">
                  <c:v>93.279998779296818</c:v>
                </c:pt>
                <c:pt idx="243">
                  <c:v>91.949996948242969</c:v>
                </c:pt>
                <c:pt idx="244">
                  <c:v>91.59999847412108</c:v>
                </c:pt>
                <c:pt idx="245">
                  <c:v>90.400001525878906</c:v>
                </c:pt>
                <c:pt idx="246">
                  <c:v>91.300003051757813</c:v>
                </c:pt>
                <c:pt idx="247">
                  <c:v>91.5</c:v>
                </c:pt>
                <c:pt idx="248">
                  <c:v>93.089996337890156</c:v>
                </c:pt>
                <c:pt idx="249">
                  <c:v>90.989997863769489</c:v>
                </c:pt>
                <c:pt idx="250">
                  <c:v>95.160003662109375</c:v>
                </c:pt>
                <c:pt idx="251">
                  <c:v>95.080001831054048</c:v>
                </c:pt>
                <c:pt idx="252">
                  <c:v>92.470001220703111</c:v>
                </c:pt>
                <c:pt idx="253">
                  <c:v>89.760002136230057</c:v>
                </c:pt>
                <c:pt idx="254">
                  <c:v>90.129997253417557</c:v>
                </c:pt>
                <c:pt idx="255">
                  <c:v>86.449996948242969</c:v>
                </c:pt>
                <c:pt idx="256">
                  <c:v>84.73000335693358</c:v>
                </c:pt>
                <c:pt idx="257">
                  <c:v>90.150001525878878</c:v>
                </c:pt>
                <c:pt idx="258">
                  <c:v>91.050003051757813</c:v>
                </c:pt>
                <c:pt idx="259">
                  <c:v>89.559997558593125</c:v>
                </c:pt>
                <c:pt idx="260">
                  <c:v>85.319999694824233</c:v>
                </c:pt>
                <c:pt idx="261">
                  <c:v>86.120002746581079</c:v>
                </c:pt>
                <c:pt idx="262">
                  <c:v>85.75</c:v>
                </c:pt>
                <c:pt idx="263">
                  <c:v>82.69000244140625</c:v>
                </c:pt>
                <c:pt idx="264">
                  <c:v>80.290000915527344</c:v>
                </c:pt>
                <c:pt idx="265">
                  <c:v>85.809997558593125</c:v>
                </c:pt>
                <c:pt idx="266">
                  <c:v>84.889999389648437</c:v>
                </c:pt>
                <c:pt idx="267">
                  <c:v>82.709999084472727</c:v>
                </c:pt>
                <c:pt idx="268">
                  <c:v>83.059997558593125</c:v>
                </c:pt>
                <c:pt idx="269">
                  <c:v>81.660003662109375</c:v>
                </c:pt>
                <c:pt idx="270">
                  <c:v>83.379997253417557</c:v>
                </c:pt>
                <c:pt idx="271">
                  <c:v>84.98000335693358</c:v>
                </c:pt>
                <c:pt idx="272">
                  <c:v>85.050003051757813</c:v>
                </c:pt>
                <c:pt idx="273">
                  <c:v>84.610000610351548</c:v>
                </c:pt>
                <c:pt idx="274">
                  <c:v>82.25</c:v>
                </c:pt>
                <c:pt idx="275">
                  <c:v>79.75</c:v>
                </c:pt>
                <c:pt idx="276">
                  <c:v>77.34999847412108</c:v>
                </c:pt>
                <c:pt idx="277">
                  <c:v>80.279998779296818</c:v>
                </c:pt>
                <c:pt idx="278">
                  <c:v>78.889999389648466</c:v>
                </c:pt>
                <c:pt idx="279">
                  <c:v>81.160003662109375</c:v>
                </c:pt>
                <c:pt idx="280">
                  <c:v>87.059997558593125</c:v>
                </c:pt>
                <c:pt idx="281">
                  <c:v>87.739997863769489</c:v>
                </c:pt>
                <c:pt idx="282">
                  <c:v>87.290000915527344</c:v>
                </c:pt>
                <c:pt idx="283">
                  <c:v>86.279998779296818</c:v>
                </c:pt>
                <c:pt idx="284">
                  <c:v>85.389999389648437</c:v>
                </c:pt>
                <c:pt idx="285">
                  <c:v>83.819999694824233</c:v>
                </c:pt>
                <c:pt idx="286">
                  <c:v>85.470001220703111</c:v>
                </c:pt>
                <c:pt idx="287">
                  <c:v>83.809997558593125</c:v>
                </c:pt>
                <c:pt idx="288">
                  <c:v>82.139999389648437</c:v>
                </c:pt>
                <c:pt idx="289">
                  <c:v>80.339996337890156</c:v>
                </c:pt>
                <c:pt idx="290">
                  <c:v>76.160003662109375</c:v>
                </c:pt>
                <c:pt idx="291">
                  <c:v>71.050003051757812</c:v>
                </c:pt>
                <c:pt idx="292">
                  <c:v>72.930000305175795</c:v>
                </c:pt>
                <c:pt idx="293">
                  <c:v>74.010002136230057</c:v>
                </c:pt>
                <c:pt idx="294">
                  <c:v>74.120002746581079</c:v>
                </c:pt>
                <c:pt idx="295">
                  <c:v>72.419998168945327</c:v>
                </c:pt>
                <c:pt idx="296">
                  <c:v>71.800003051757813</c:v>
                </c:pt>
                <c:pt idx="297">
                  <c:v>71.089996337890156</c:v>
                </c:pt>
                <c:pt idx="298">
                  <c:v>68.089996337890156</c:v>
                </c:pt>
                <c:pt idx="299">
                  <c:v>69.430000305175795</c:v>
                </c:pt>
                <c:pt idx="300">
                  <c:v>68.870002746581079</c:v>
                </c:pt>
                <c:pt idx="301">
                  <c:v>65.410003662109844</c:v>
                </c:pt>
                <c:pt idx="302">
                  <c:v>63.930000305176009</c:v>
                </c:pt>
                <c:pt idx="303">
                  <c:v>64.150001525878878</c:v>
                </c:pt>
                <c:pt idx="304">
                  <c:v>68.160003662109375</c:v>
                </c:pt>
                <c:pt idx="305">
                  <c:v>70.080001831054048</c:v>
                </c:pt>
                <c:pt idx="306">
                  <c:v>67.050003051757812</c:v>
                </c:pt>
                <c:pt idx="307">
                  <c:v>67.09999847412108</c:v>
                </c:pt>
                <c:pt idx="308">
                  <c:v>64.110000610351548</c:v>
                </c:pt>
                <c:pt idx="309">
                  <c:v>60.459999084472472</c:v>
                </c:pt>
                <c:pt idx="310">
                  <c:v>61.560001373290994</c:v>
                </c:pt>
                <c:pt idx="311">
                  <c:v>62.020000457763338</c:v>
                </c:pt>
                <c:pt idx="312">
                  <c:v>61.5</c:v>
                </c:pt>
                <c:pt idx="313">
                  <c:v>60.75</c:v>
                </c:pt>
                <c:pt idx="314">
                  <c:v>61.279998779296875</c:v>
                </c:pt>
                <c:pt idx="315">
                  <c:v>60.009998321533203</c:v>
                </c:pt>
                <c:pt idx="316">
                  <c:v>63.209999084472656</c:v>
                </c:pt>
                <c:pt idx="317">
                  <c:v>68.910003662109844</c:v>
                </c:pt>
                <c:pt idx="318">
                  <c:v>66.75</c:v>
                </c:pt>
                <c:pt idx="319">
                  <c:v>66.09999847412108</c:v>
                </c:pt>
                <c:pt idx="320">
                  <c:v>65.970001220703111</c:v>
                </c:pt>
                <c:pt idx="321">
                  <c:v>67.620002746581079</c:v>
                </c:pt>
                <c:pt idx="322">
                  <c:v>64.300003051757812</c:v>
                </c:pt>
                <c:pt idx="323">
                  <c:v>63.069999694824219</c:v>
                </c:pt>
                <c:pt idx="324">
                  <c:v>61.139999389648395</c:v>
                </c:pt>
                <c:pt idx="325">
                  <c:v>62.139999389648395</c:v>
                </c:pt>
                <c:pt idx="326">
                  <c:v>61.680000305176009</c:v>
                </c:pt>
                <c:pt idx="327">
                  <c:v>63.470001220703125</c:v>
                </c:pt>
                <c:pt idx="328">
                  <c:v>62.369998931884972</c:v>
                </c:pt>
                <c:pt idx="329">
                  <c:v>63.509998321533203</c:v>
                </c:pt>
                <c:pt idx="330">
                  <c:v>64.23000335693358</c:v>
                </c:pt>
                <c:pt idx="331">
                  <c:v>63.409999847412095</c:v>
                </c:pt>
                <c:pt idx="332">
                  <c:v>62.580001831054645</c:v>
                </c:pt>
                <c:pt idx="333">
                  <c:v>58.869998931884972</c:v>
                </c:pt>
                <c:pt idx="334">
                  <c:v>59.340000152587891</c:v>
                </c:pt>
                <c:pt idx="335">
                  <c:v>58.299999237060561</c:v>
                </c:pt>
                <c:pt idx="336">
                  <c:v>57.889999389648118</c:v>
                </c:pt>
                <c:pt idx="337">
                  <c:v>57.310001373290689</c:v>
                </c:pt>
                <c:pt idx="338">
                  <c:v>57.119998931884972</c:v>
                </c:pt>
                <c:pt idx="339">
                  <c:v>57.909999847412095</c:v>
                </c:pt>
                <c:pt idx="340">
                  <c:v>56.869998931884972</c:v>
                </c:pt>
                <c:pt idx="341">
                  <c:v>56.639999389648395</c:v>
                </c:pt>
                <c:pt idx="342">
                  <c:v>57.139999389648395</c:v>
                </c:pt>
                <c:pt idx="343">
                  <c:v>56.819999694824205</c:v>
                </c:pt>
                <c:pt idx="344">
                  <c:v>55.75</c:v>
                </c:pt>
                <c:pt idx="345">
                  <c:v>55.299999237060561</c:v>
                </c:pt>
                <c:pt idx="346">
                  <c:v>55.040000915527351</c:v>
                </c:pt>
                <c:pt idx="347">
                  <c:v>51.650001525878906</c:v>
                </c:pt>
                <c:pt idx="348">
                  <c:v>51.349998474121101</c:v>
                </c:pt>
                <c:pt idx="349">
                  <c:v>49.189998626709013</c:v>
                </c:pt>
                <c:pt idx="350">
                  <c:v>47.700000762939453</c:v>
                </c:pt>
                <c:pt idx="351">
                  <c:v>46.139999389648395</c:v>
                </c:pt>
                <c:pt idx="352">
                  <c:v>44.770000457763338</c:v>
                </c:pt>
                <c:pt idx="353">
                  <c:v>46.599998474121286</c:v>
                </c:pt>
                <c:pt idx="354">
                  <c:v>44.159999847412095</c:v>
                </c:pt>
                <c:pt idx="355">
                  <c:v>45.520000457763338</c:v>
                </c:pt>
                <c:pt idx="356">
                  <c:v>44.040000915527351</c:v>
                </c:pt>
                <c:pt idx="357">
                  <c:v>45.299999237060561</c:v>
                </c:pt>
                <c:pt idx="358">
                  <c:v>48.029998779296875</c:v>
                </c:pt>
                <c:pt idx="359">
                  <c:v>47.970001220703125</c:v>
                </c:pt>
                <c:pt idx="360">
                  <c:v>45.759998321533203</c:v>
                </c:pt>
                <c:pt idx="361">
                  <c:v>45.619998931884972</c:v>
                </c:pt>
                <c:pt idx="362">
                  <c:v>44.830001831054645</c:v>
                </c:pt>
                <c:pt idx="363">
                  <c:v>45.259998321533203</c:v>
                </c:pt>
                <c:pt idx="364">
                  <c:v>46.959999084472472</c:v>
                </c:pt>
                <c:pt idx="365">
                  <c:v>47.159999847412095</c:v>
                </c:pt>
                <c:pt idx="366">
                  <c:v>48.919998168945305</c:v>
                </c:pt>
                <c:pt idx="367">
                  <c:v>48.720001220703132</c:v>
                </c:pt>
                <c:pt idx="368">
                  <c:v>49.680000305176009</c:v>
                </c:pt>
                <c:pt idx="369">
                  <c:v>49.009998321533203</c:v>
                </c:pt>
                <c:pt idx="370">
                  <c:v>48.830001831054645</c:v>
                </c:pt>
                <c:pt idx="371">
                  <c:v>49.229999542236328</c:v>
                </c:pt>
                <c:pt idx="372">
                  <c:v>47.970001220703125</c:v>
                </c:pt>
                <c:pt idx="373">
                  <c:v>47.970001220703125</c:v>
                </c:pt>
                <c:pt idx="374">
                  <c:v>49.729999542236328</c:v>
                </c:pt>
                <c:pt idx="375">
                  <c:v>51.5</c:v>
                </c:pt>
                <c:pt idx="376">
                  <c:v>52.509998321533203</c:v>
                </c:pt>
                <c:pt idx="377">
                  <c:v>52.180000305176009</c:v>
                </c:pt>
                <c:pt idx="378">
                  <c:v>51.799999237060561</c:v>
                </c:pt>
                <c:pt idx="379">
                  <c:v>52.729999542236328</c:v>
                </c:pt>
                <c:pt idx="380">
                  <c:v>52.630001068115234</c:v>
                </c:pt>
                <c:pt idx="381">
                  <c:v>52.740001678466797</c:v>
                </c:pt>
                <c:pt idx="382">
                  <c:v>52.400001525878906</c:v>
                </c:pt>
                <c:pt idx="383">
                  <c:v>52.25</c:v>
                </c:pt>
                <c:pt idx="384">
                  <c:v>51.889999389648118</c:v>
                </c:pt>
                <c:pt idx="385">
                  <c:v>51.970001220703125</c:v>
                </c:pt>
                <c:pt idx="386">
                  <c:v>52.459999084472472</c:v>
                </c:pt>
                <c:pt idx="387">
                  <c:v>51.700000762939453</c:v>
                </c:pt>
                <c:pt idx="388">
                  <c:v>52.080001831054645</c:v>
                </c:pt>
                <c:pt idx="389">
                  <c:v>51.479999542236143</c:v>
                </c:pt>
                <c:pt idx="390">
                  <c:v>50.299999237060561</c:v>
                </c:pt>
                <c:pt idx="391">
                  <c:v>47.169998168945313</c:v>
                </c:pt>
                <c:pt idx="392">
                  <c:v>47.369998931884972</c:v>
                </c:pt>
                <c:pt idx="393">
                  <c:v>47.779998779296875</c:v>
                </c:pt>
                <c:pt idx="394">
                  <c:v>48.099998474121286</c:v>
                </c:pt>
                <c:pt idx="395">
                  <c:v>48.450000762939446</c:v>
                </c:pt>
                <c:pt idx="396">
                  <c:v>46.540000915527351</c:v>
                </c:pt>
                <c:pt idx="397">
                  <c:v>46.490001678466797</c:v>
                </c:pt>
                <c:pt idx="398">
                  <c:v>49.520000457763338</c:v>
                </c:pt>
                <c:pt idx="399">
                  <c:v>47.880001068115035</c:v>
                </c:pt>
                <c:pt idx="400">
                  <c:v>46.799999237060561</c:v>
                </c:pt>
                <c:pt idx="401">
                  <c:v>46.659999847412095</c:v>
                </c:pt>
                <c:pt idx="402">
                  <c:v>45.020000457763338</c:v>
                </c:pt>
                <c:pt idx="403">
                  <c:v>43.970001220703125</c:v>
                </c:pt>
                <c:pt idx="404">
                  <c:v>44.049999237060547</c:v>
                </c:pt>
                <c:pt idx="405">
                  <c:v>45.330001831054645</c:v>
                </c:pt>
                <c:pt idx="406">
                  <c:v>40.659999847412095</c:v>
                </c:pt>
                <c:pt idx="407">
                  <c:v>39.090000152587912</c:v>
                </c:pt>
                <c:pt idx="408">
                  <c:v>37.75</c:v>
                </c:pt>
                <c:pt idx="409">
                  <c:v>38.5</c:v>
                </c:pt>
                <c:pt idx="410">
                  <c:v>38.099998474121286</c:v>
                </c:pt>
                <c:pt idx="411">
                  <c:v>37.189998626709013</c:v>
                </c:pt>
                <c:pt idx="412">
                  <c:v>37.25</c:v>
                </c:pt>
                <c:pt idx="413">
                  <c:v>37.529998779296875</c:v>
                </c:pt>
                <c:pt idx="414">
                  <c:v>37.330001831054645</c:v>
                </c:pt>
                <c:pt idx="415">
                  <c:v>37.689998626709013</c:v>
                </c:pt>
                <c:pt idx="416">
                  <c:v>37.779998779296875</c:v>
                </c:pt>
                <c:pt idx="417">
                  <c:v>37.270000457763338</c:v>
                </c:pt>
                <c:pt idx="418">
                  <c:v>35.419998168945305</c:v>
                </c:pt>
                <c:pt idx="419">
                  <c:v>38.959999084472472</c:v>
                </c:pt>
                <c:pt idx="420">
                  <c:v>39.400001525878906</c:v>
                </c:pt>
                <c:pt idx="421">
                  <c:v>35.720001220703132</c:v>
                </c:pt>
                <c:pt idx="422">
                  <c:v>37.060001373290994</c:v>
                </c:pt>
                <c:pt idx="423">
                  <c:v>37.659999847412095</c:v>
                </c:pt>
                <c:pt idx="424">
                  <c:v>38.169998168945313</c:v>
                </c:pt>
                <c:pt idx="425">
                  <c:v>36.720001220703132</c:v>
                </c:pt>
                <c:pt idx="426">
                  <c:v>35.790000915527536</c:v>
                </c:pt>
                <c:pt idx="427">
                  <c:v>34.709999084472656</c:v>
                </c:pt>
                <c:pt idx="428">
                  <c:v>33.830001831054645</c:v>
                </c:pt>
                <c:pt idx="429">
                  <c:v>31.790000915527209</c:v>
                </c:pt>
                <c:pt idx="430">
                  <c:v>31.540000915527209</c:v>
                </c:pt>
                <c:pt idx="431">
                  <c:v>30.329999923706055</c:v>
                </c:pt>
                <c:pt idx="432">
                  <c:v>29.549999237060529</c:v>
                </c:pt>
                <c:pt idx="433">
                  <c:v>28.370000839233285</c:v>
                </c:pt>
                <c:pt idx="434">
                  <c:v>28.260000228881829</c:v>
                </c:pt>
                <c:pt idx="435">
                  <c:v>28.770000457763672</c:v>
                </c:pt>
                <c:pt idx="436">
                  <c:v>28.379999160766605</c:v>
                </c:pt>
                <c:pt idx="437">
                  <c:v>29.120000839233285</c:v>
                </c:pt>
                <c:pt idx="438">
                  <c:v>29.579999923706055</c:v>
                </c:pt>
                <c:pt idx="439">
                  <c:v>29</c:v>
                </c:pt>
                <c:pt idx="440">
                  <c:v>27.040000915527209</c:v>
                </c:pt>
                <c:pt idx="441">
                  <c:v>28.190000534057617</c:v>
                </c:pt>
                <c:pt idx="442">
                  <c:v>27.909999847412109</c:v>
                </c:pt>
                <c:pt idx="443">
                  <c:v>28.090000152587887</c:v>
                </c:pt>
                <c:pt idx="444">
                  <c:v>27.409999847412109</c:v>
                </c:pt>
                <c:pt idx="445">
                  <c:v>27.379999160766605</c:v>
                </c:pt>
                <c:pt idx="446">
                  <c:v>27</c:v>
                </c:pt>
                <c:pt idx="447">
                  <c:v>28.100000381469727</c:v>
                </c:pt>
                <c:pt idx="448">
                  <c:v>27.020000457763672</c:v>
                </c:pt>
                <c:pt idx="449">
                  <c:v>26.020000457763672</c:v>
                </c:pt>
                <c:pt idx="450">
                  <c:v>27.600000381469727</c:v>
                </c:pt>
                <c:pt idx="451">
                  <c:v>26.680000305175689</c:v>
                </c:pt>
                <c:pt idx="452">
                  <c:v>26.829999923706055</c:v>
                </c:pt>
                <c:pt idx="453">
                  <c:v>27.649999618530273</c:v>
                </c:pt>
                <c:pt idx="454">
                  <c:v>30.239999771118164</c:v>
                </c:pt>
                <c:pt idx="455">
                  <c:v>31.120000839233285</c:v>
                </c:pt>
                <c:pt idx="456">
                  <c:v>28.930000305175689</c:v>
                </c:pt>
                <c:pt idx="457">
                  <c:v>30.760000228881829</c:v>
                </c:pt>
                <c:pt idx="458">
                  <c:v>30.790000915527209</c:v>
                </c:pt>
                <c:pt idx="459">
                  <c:v>30.780000686645486</c:v>
                </c:pt>
                <c:pt idx="460">
                  <c:v>30.340000152587887</c:v>
                </c:pt>
                <c:pt idx="461">
                  <c:v>30.120000839233285</c:v>
                </c:pt>
                <c:pt idx="462">
                  <c:v>30.129999160766605</c:v>
                </c:pt>
                <c:pt idx="463">
                  <c:v>31.129999160766605</c:v>
                </c:pt>
                <c:pt idx="464">
                  <c:v>21.719999313354531</c:v>
                </c:pt>
                <c:pt idx="465">
                  <c:v>22</c:v>
                </c:pt>
                <c:pt idx="466">
                  <c:v>22.190000534057617</c:v>
                </c:pt>
                <c:pt idx="467">
                  <c:v>22.940000534057589</c:v>
                </c:pt>
                <c:pt idx="468">
                  <c:v>23.489999771118129</c:v>
                </c:pt>
                <c:pt idx="469">
                  <c:v>23.889999389648437</c:v>
                </c:pt>
                <c:pt idx="470">
                  <c:v>24.610000610351591</c:v>
                </c:pt>
                <c:pt idx="471">
                  <c:v>23.860000610351563</c:v>
                </c:pt>
                <c:pt idx="472">
                  <c:v>23.920000076293842</c:v>
                </c:pt>
                <c:pt idx="473">
                  <c:v>24</c:v>
                </c:pt>
                <c:pt idx="474">
                  <c:v>22.579999923706055</c:v>
                </c:pt>
                <c:pt idx="475">
                  <c:v>23.079999923706055</c:v>
                </c:pt>
                <c:pt idx="476">
                  <c:v>23.239999771118164</c:v>
                </c:pt>
                <c:pt idx="477">
                  <c:v>23.530000686645508</c:v>
                </c:pt>
                <c:pt idx="478">
                  <c:v>24.030000686645508</c:v>
                </c:pt>
                <c:pt idx="479">
                  <c:v>24.049999237060529</c:v>
                </c:pt>
                <c:pt idx="480">
                  <c:v>23.709999084472656</c:v>
                </c:pt>
                <c:pt idx="481">
                  <c:v>22.549999237060529</c:v>
                </c:pt>
                <c:pt idx="482">
                  <c:v>22.579999923706055</c:v>
                </c:pt>
                <c:pt idx="483">
                  <c:v>22.079999923706055</c:v>
                </c:pt>
                <c:pt idx="484">
                  <c:v>21.899999618530273</c:v>
                </c:pt>
                <c:pt idx="485">
                  <c:v>21.709999084472656</c:v>
                </c:pt>
                <c:pt idx="486">
                  <c:v>21.5</c:v>
                </c:pt>
                <c:pt idx="487">
                  <c:v>21.270000457763672</c:v>
                </c:pt>
                <c:pt idx="488">
                  <c:v>21.549999237060529</c:v>
                </c:pt>
                <c:pt idx="489">
                  <c:v>21.969999313354492</c:v>
                </c:pt>
                <c:pt idx="490">
                  <c:v>21.680000305175689</c:v>
                </c:pt>
                <c:pt idx="491">
                  <c:v>21.670000076293942</c:v>
                </c:pt>
                <c:pt idx="492">
                  <c:v>21.790000915527209</c:v>
                </c:pt>
                <c:pt idx="493">
                  <c:v>21.649999618530273</c:v>
                </c:pt>
                <c:pt idx="494">
                  <c:v>20.760000228881829</c:v>
                </c:pt>
                <c:pt idx="495">
                  <c:v>21.149999618530273</c:v>
                </c:pt>
                <c:pt idx="496">
                  <c:v>20.780000686645486</c:v>
                </c:pt>
                <c:pt idx="497">
                  <c:v>21.590000152587887</c:v>
                </c:pt>
                <c:pt idx="498">
                  <c:v>21.600000381469727</c:v>
                </c:pt>
                <c:pt idx="499">
                  <c:v>21.469999313354492</c:v>
                </c:pt>
                <c:pt idx="500">
                  <c:v>20.989999771118129</c:v>
                </c:pt>
                <c:pt idx="501">
                  <c:v>21.399999618530273</c:v>
                </c:pt>
                <c:pt idx="502">
                  <c:v>21.430000305175689</c:v>
                </c:pt>
                <c:pt idx="503">
                  <c:v>21.30999946594239</c:v>
                </c:pt>
                <c:pt idx="504">
                  <c:v>22.229999542236289</c:v>
                </c:pt>
                <c:pt idx="505">
                  <c:v>22.629999160766605</c:v>
                </c:pt>
                <c:pt idx="506">
                  <c:v>22.540000915527209</c:v>
                </c:pt>
                <c:pt idx="507">
                  <c:v>23.590000152587887</c:v>
                </c:pt>
                <c:pt idx="508">
                  <c:v>24.540000915527209</c:v>
                </c:pt>
                <c:pt idx="509">
                  <c:v>24.690000534057617</c:v>
                </c:pt>
                <c:pt idx="510">
                  <c:v>25.860000610351563</c:v>
                </c:pt>
                <c:pt idx="511">
                  <c:v>25.819999694824233</c:v>
                </c:pt>
                <c:pt idx="512">
                  <c:v>26.379999160766605</c:v>
                </c:pt>
                <c:pt idx="513">
                  <c:v>26.469999313354492</c:v>
                </c:pt>
                <c:pt idx="514">
                  <c:v>26.270000457763672</c:v>
                </c:pt>
                <c:pt idx="515">
                  <c:v>24.840000152587887</c:v>
                </c:pt>
                <c:pt idx="516">
                  <c:v>25.079999923706055</c:v>
                </c:pt>
                <c:pt idx="517">
                  <c:v>25.760000228881829</c:v>
                </c:pt>
                <c:pt idx="518">
                  <c:v>26.370000839233285</c:v>
                </c:pt>
                <c:pt idx="519">
                  <c:v>25.829999923706055</c:v>
                </c:pt>
                <c:pt idx="520">
                  <c:v>25.409999847412109</c:v>
                </c:pt>
                <c:pt idx="521">
                  <c:v>24.299999237060529</c:v>
                </c:pt>
                <c:pt idx="522">
                  <c:v>23.620000839233285</c:v>
                </c:pt>
                <c:pt idx="523">
                  <c:v>23.590000152587887</c:v>
                </c:pt>
                <c:pt idx="524">
                  <c:v>23.180000305175689</c:v>
                </c:pt>
                <c:pt idx="525">
                  <c:v>24.870000839233285</c:v>
                </c:pt>
                <c:pt idx="526">
                  <c:v>24.459999084472656</c:v>
                </c:pt>
                <c:pt idx="527">
                  <c:v>24.180000305175689</c:v>
                </c:pt>
                <c:pt idx="528">
                  <c:v>23.270000457763672</c:v>
                </c:pt>
                <c:pt idx="529">
                  <c:v>23.799999237060529</c:v>
                </c:pt>
                <c:pt idx="530">
                  <c:v>23.600000381469727</c:v>
                </c:pt>
                <c:pt idx="531">
                  <c:v>23.180000305175689</c:v>
                </c:pt>
                <c:pt idx="532">
                  <c:v>22.920000076293842</c:v>
                </c:pt>
                <c:pt idx="533">
                  <c:v>23.110000610351591</c:v>
                </c:pt>
                <c:pt idx="534">
                  <c:v>23.840000152587887</c:v>
                </c:pt>
                <c:pt idx="535">
                  <c:v>23.75</c:v>
                </c:pt>
                <c:pt idx="536">
                  <c:v>24.360000610351563</c:v>
                </c:pt>
                <c:pt idx="537">
                  <c:v>24.069999694824219</c:v>
                </c:pt>
                <c:pt idx="538">
                  <c:v>24.360000610351563</c:v>
                </c:pt>
                <c:pt idx="539">
                  <c:v>24.639999389648562</c:v>
                </c:pt>
                <c:pt idx="540">
                  <c:v>23.770000457763672</c:v>
                </c:pt>
                <c:pt idx="541">
                  <c:v>23.719999313354531</c:v>
                </c:pt>
                <c:pt idx="542">
                  <c:v>24.05999946594239</c:v>
                </c:pt>
                <c:pt idx="543">
                  <c:v>24.069999694824219</c:v>
                </c:pt>
                <c:pt idx="544">
                  <c:v>24.389999389648438</c:v>
                </c:pt>
                <c:pt idx="545">
                  <c:v>24.610000610351591</c:v>
                </c:pt>
                <c:pt idx="546">
                  <c:v>24.870000839233285</c:v>
                </c:pt>
                <c:pt idx="547">
                  <c:v>24.440000534057589</c:v>
                </c:pt>
                <c:pt idx="548">
                  <c:v>24.459999084472656</c:v>
                </c:pt>
                <c:pt idx="549">
                  <c:v>23.850000381469727</c:v>
                </c:pt>
                <c:pt idx="550">
                  <c:v>24.069999694824219</c:v>
                </c:pt>
                <c:pt idx="551">
                  <c:v>24.590000152587887</c:v>
                </c:pt>
                <c:pt idx="552">
                  <c:v>25.139999389648562</c:v>
                </c:pt>
                <c:pt idx="553">
                  <c:v>25.209999084472656</c:v>
                </c:pt>
                <c:pt idx="554">
                  <c:v>25.100000381469727</c:v>
                </c:pt>
                <c:pt idx="555">
                  <c:v>25.129999160766605</c:v>
                </c:pt>
                <c:pt idx="556">
                  <c:v>25.379999160766605</c:v>
                </c:pt>
                <c:pt idx="557">
                  <c:v>26.530000686645508</c:v>
                </c:pt>
                <c:pt idx="558">
                  <c:v>26.360000610351563</c:v>
                </c:pt>
                <c:pt idx="559">
                  <c:v>25.459999084472656</c:v>
                </c:pt>
                <c:pt idx="560">
                  <c:v>25.700000762939453</c:v>
                </c:pt>
                <c:pt idx="561">
                  <c:v>26.149999618530273</c:v>
                </c:pt>
                <c:pt idx="562">
                  <c:v>25.120000839233285</c:v>
                </c:pt>
                <c:pt idx="563">
                  <c:v>24.629999160766605</c:v>
                </c:pt>
                <c:pt idx="564">
                  <c:v>25.069999694824219</c:v>
                </c:pt>
                <c:pt idx="565">
                  <c:v>24.989999771118129</c:v>
                </c:pt>
                <c:pt idx="566">
                  <c:v>32.240001678466797</c:v>
                </c:pt>
                <c:pt idx="567">
                  <c:v>32.349998474121101</c:v>
                </c:pt>
                <c:pt idx="568">
                  <c:v>32.5</c:v>
                </c:pt>
                <c:pt idx="569">
                  <c:v>32.220001220703132</c:v>
                </c:pt>
                <c:pt idx="570">
                  <c:v>32.069999694824219</c:v>
                </c:pt>
                <c:pt idx="571">
                  <c:v>31.459999084472656</c:v>
                </c:pt>
                <c:pt idx="572">
                  <c:v>31.680000305175689</c:v>
                </c:pt>
                <c:pt idx="573">
                  <c:v>31.709999084472656</c:v>
                </c:pt>
                <c:pt idx="574">
                  <c:v>31.840000152587887</c:v>
                </c:pt>
                <c:pt idx="575">
                  <c:v>32.099998474121286</c:v>
                </c:pt>
                <c:pt idx="576">
                  <c:v>32.900001525878906</c:v>
                </c:pt>
                <c:pt idx="577">
                  <c:v>32.729999542236328</c:v>
                </c:pt>
                <c:pt idx="578">
                  <c:v>32.209999084472656</c:v>
                </c:pt>
                <c:pt idx="579">
                  <c:v>31.520000457763672</c:v>
                </c:pt>
                <c:pt idx="580">
                  <c:v>31.569999694824219</c:v>
                </c:pt>
                <c:pt idx="581">
                  <c:v>30.430000305175689</c:v>
                </c:pt>
                <c:pt idx="582">
                  <c:v>30.370000839233285</c:v>
                </c:pt>
                <c:pt idx="583">
                  <c:v>30.659999847412131</c:v>
                </c:pt>
                <c:pt idx="584">
                  <c:v>31.399999618530273</c:v>
                </c:pt>
                <c:pt idx="585">
                  <c:v>31.75</c:v>
                </c:pt>
                <c:pt idx="586">
                  <c:v>31.930000305175689</c:v>
                </c:pt>
                <c:pt idx="587">
                  <c:v>31.659999847412131</c:v>
                </c:pt>
                <c:pt idx="588">
                  <c:v>33.369998931884972</c:v>
                </c:pt>
                <c:pt idx="589">
                  <c:v>33.430000305176009</c:v>
                </c:pt>
                <c:pt idx="590">
                  <c:v>34.610000610351555</c:v>
                </c:pt>
                <c:pt idx="591">
                  <c:v>34.630001068115234</c:v>
                </c:pt>
                <c:pt idx="592">
                  <c:v>34.860000610351555</c:v>
                </c:pt>
                <c:pt idx="593">
                  <c:v>34.049999237060547</c:v>
                </c:pt>
                <c:pt idx="594">
                  <c:v>35.779998779296875</c:v>
                </c:pt>
                <c:pt idx="595">
                  <c:v>36.119998931884972</c:v>
                </c:pt>
                <c:pt idx="596">
                  <c:v>36.330001831054645</c:v>
                </c:pt>
                <c:pt idx="597">
                  <c:v>36.630001068115234</c:v>
                </c:pt>
                <c:pt idx="598">
                  <c:v>36.580001831054645</c:v>
                </c:pt>
                <c:pt idx="599">
                  <c:v>35.490001678466797</c:v>
                </c:pt>
                <c:pt idx="600">
                  <c:v>35.229999542236328</c:v>
                </c:pt>
                <c:pt idx="601">
                  <c:v>35.180000305176009</c:v>
                </c:pt>
                <c:pt idx="602">
                  <c:v>35.909999847412095</c:v>
                </c:pt>
                <c:pt idx="603">
                  <c:v>36</c:v>
                </c:pt>
                <c:pt idx="604">
                  <c:v>38.299999237060561</c:v>
                </c:pt>
                <c:pt idx="605">
                  <c:v>38.270000457763338</c:v>
                </c:pt>
                <c:pt idx="606">
                  <c:v>38.090000152587912</c:v>
                </c:pt>
                <c:pt idx="607">
                  <c:v>38.509998321533203</c:v>
                </c:pt>
                <c:pt idx="608">
                  <c:v>38.270000457763338</c:v>
                </c:pt>
                <c:pt idx="609">
                  <c:v>38.540000915527351</c:v>
                </c:pt>
                <c:pt idx="610">
                  <c:v>39.220001220703132</c:v>
                </c:pt>
                <c:pt idx="611">
                  <c:v>38.779998779296875</c:v>
                </c:pt>
                <c:pt idx="612">
                  <c:v>39.569999694824219</c:v>
                </c:pt>
                <c:pt idx="613">
                  <c:v>40.360000610351555</c:v>
                </c:pt>
                <c:pt idx="614">
                  <c:v>41.590000152587912</c:v>
                </c:pt>
                <c:pt idx="615">
                  <c:v>42.119998931884972</c:v>
                </c:pt>
                <c:pt idx="616">
                  <c:v>41.590000152587912</c:v>
                </c:pt>
                <c:pt idx="617">
                  <c:v>41.669998168945313</c:v>
                </c:pt>
                <c:pt idx="618">
                  <c:v>41.509998321533203</c:v>
                </c:pt>
                <c:pt idx="619">
                  <c:v>41.569999694824219</c:v>
                </c:pt>
                <c:pt idx="620">
                  <c:v>41.75</c:v>
                </c:pt>
                <c:pt idx="621">
                  <c:v>41.819999694824205</c:v>
                </c:pt>
                <c:pt idx="622">
                  <c:v>41.599998474121286</c:v>
                </c:pt>
                <c:pt idx="623">
                  <c:v>41.5</c:v>
                </c:pt>
                <c:pt idx="624">
                  <c:v>42.700000762939453</c:v>
                </c:pt>
                <c:pt idx="625">
                  <c:v>42.979999542236143</c:v>
                </c:pt>
                <c:pt idx="626">
                  <c:v>41.389999389648118</c:v>
                </c:pt>
                <c:pt idx="627">
                  <c:v>41.799999237060561</c:v>
                </c:pt>
                <c:pt idx="628">
                  <c:v>42.380001068115035</c:v>
                </c:pt>
                <c:pt idx="629">
                  <c:v>44.200000762939453</c:v>
                </c:pt>
                <c:pt idx="630">
                  <c:v>43.700000762939453</c:v>
                </c:pt>
                <c:pt idx="631">
                  <c:v>46.060001373290994</c:v>
                </c:pt>
                <c:pt idx="632">
                  <c:v>45.689998626709013</c:v>
                </c:pt>
                <c:pt idx="633">
                  <c:v>44.5</c:v>
                </c:pt>
                <c:pt idx="634">
                  <c:v>44</c:v>
                </c:pt>
                <c:pt idx="635">
                  <c:v>45.360000610351555</c:v>
                </c:pt>
                <c:pt idx="636">
                  <c:v>43.990001678466797</c:v>
                </c:pt>
                <c:pt idx="637">
                  <c:v>43.340000152587891</c:v>
                </c:pt>
                <c:pt idx="638">
                  <c:v>41.560001373290994</c:v>
                </c:pt>
                <c:pt idx="639">
                  <c:v>39.270000457763338</c:v>
                </c:pt>
                <c:pt idx="640">
                  <c:v>39.959999084472472</c:v>
                </c:pt>
                <c:pt idx="641">
                  <c:v>39.580001831054645</c:v>
                </c:pt>
                <c:pt idx="642">
                  <c:v>40.639999389648395</c:v>
                </c:pt>
                <c:pt idx="643">
                  <c:v>41.619998931884972</c:v>
                </c:pt>
                <c:pt idx="644">
                  <c:v>42.130001068115234</c:v>
                </c:pt>
                <c:pt idx="645">
                  <c:v>41.259998321533203</c:v>
                </c:pt>
                <c:pt idx="646">
                  <c:v>42.290000915527536</c:v>
                </c:pt>
                <c:pt idx="647">
                  <c:v>42.860000610351555</c:v>
                </c:pt>
                <c:pt idx="648">
                  <c:v>42.369998931884972</c:v>
                </c:pt>
                <c:pt idx="649">
                  <c:v>39.930000305176009</c:v>
                </c:pt>
                <c:pt idx="650">
                  <c:v>26.399999618530273</c:v>
                </c:pt>
                <c:pt idx="651">
                  <c:v>26.409999847412109</c:v>
                </c:pt>
                <c:pt idx="652">
                  <c:v>27.319999694824233</c:v>
                </c:pt>
                <c:pt idx="653">
                  <c:v>27.680000305175689</c:v>
                </c:pt>
                <c:pt idx="654">
                  <c:v>28.909999847412109</c:v>
                </c:pt>
                <c:pt idx="655">
                  <c:v>29.350000381469727</c:v>
                </c:pt>
                <c:pt idx="656">
                  <c:v>28.600000381469727</c:v>
                </c:pt>
                <c:pt idx="657">
                  <c:v>28.430000305175689</c:v>
                </c:pt>
                <c:pt idx="658">
                  <c:v>28.739999771118164</c:v>
                </c:pt>
                <c:pt idx="659">
                  <c:v>29.110000610351591</c:v>
                </c:pt>
                <c:pt idx="660">
                  <c:v>28.940000534057589</c:v>
                </c:pt>
                <c:pt idx="661">
                  <c:v>28.719999313354531</c:v>
                </c:pt>
                <c:pt idx="662">
                  <c:v>28.850000381469727</c:v>
                </c:pt>
                <c:pt idx="663">
                  <c:v>28.299999237060529</c:v>
                </c:pt>
                <c:pt idx="664">
                  <c:v>28.569999694824219</c:v>
                </c:pt>
                <c:pt idx="665">
                  <c:v>29.090000152587887</c:v>
                </c:pt>
                <c:pt idx="666">
                  <c:v>28.209999084472656</c:v>
                </c:pt>
                <c:pt idx="667">
                  <c:v>27.80999946594239</c:v>
                </c:pt>
                <c:pt idx="668">
                  <c:v>28.090000152587887</c:v>
                </c:pt>
                <c:pt idx="669">
                  <c:v>27.870000839233285</c:v>
                </c:pt>
                <c:pt idx="670">
                  <c:v>27.520000457763672</c:v>
                </c:pt>
                <c:pt idx="671">
                  <c:v>27.540000915527209</c:v>
                </c:pt>
                <c:pt idx="672">
                  <c:v>28.370000839233285</c:v>
                </c:pt>
                <c:pt idx="673">
                  <c:v>28.379999160766605</c:v>
                </c:pt>
                <c:pt idx="674">
                  <c:v>28.30999946594239</c:v>
                </c:pt>
                <c:pt idx="675">
                  <c:v>28.090000152587887</c:v>
                </c:pt>
                <c:pt idx="676">
                  <c:v>27.510000228881836</c:v>
                </c:pt>
                <c:pt idx="677">
                  <c:v>27.489999771118129</c:v>
                </c:pt>
                <c:pt idx="678">
                  <c:v>28</c:v>
                </c:pt>
                <c:pt idx="679">
                  <c:v>29.180000305175689</c:v>
                </c:pt>
                <c:pt idx="680">
                  <c:v>28.55999946594239</c:v>
                </c:pt>
                <c:pt idx="681">
                  <c:v>28.389999389648438</c:v>
                </c:pt>
                <c:pt idx="682">
                  <c:v>28.510000228881836</c:v>
                </c:pt>
                <c:pt idx="683">
                  <c:v>28</c:v>
                </c:pt>
                <c:pt idx="684">
                  <c:v>27.639999389648562</c:v>
                </c:pt>
                <c:pt idx="685">
                  <c:v>27.950000762939453</c:v>
                </c:pt>
                <c:pt idx="686">
                  <c:v>27.610000610351591</c:v>
                </c:pt>
                <c:pt idx="687">
                  <c:v>27.760000228881829</c:v>
                </c:pt>
                <c:pt idx="688">
                  <c:v>28.319999694824233</c:v>
                </c:pt>
                <c:pt idx="689">
                  <c:v>28.489999771118129</c:v>
                </c:pt>
                <c:pt idx="690">
                  <c:v>29.010000228881836</c:v>
                </c:pt>
                <c:pt idx="691">
                  <c:v>29.020000457763672</c:v>
                </c:pt>
                <c:pt idx="692">
                  <c:v>28.760000228881829</c:v>
                </c:pt>
                <c:pt idx="693">
                  <c:v>28.670000076293942</c:v>
                </c:pt>
                <c:pt idx="694">
                  <c:v>28.920000076293842</c:v>
                </c:pt>
                <c:pt idx="695">
                  <c:v>29.579999923706055</c:v>
                </c:pt>
                <c:pt idx="696">
                  <c:v>30.450000762939453</c:v>
                </c:pt>
                <c:pt idx="697">
                  <c:v>30.909999847412109</c:v>
                </c:pt>
                <c:pt idx="698">
                  <c:v>31.829999923706055</c:v>
                </c:pt>
                <c:pt idx="699">
                  <c:v>31.790000915527209</c:v>
                </c:pt>
                <c:pt idx="700">
                  <c:v>31.629999160766605</c:v>
                </c:pt>
                <c:pt idx="701">
                  <c:v>31.459999084472656</c:v>
                </c:pt>
                <c:pt idx="702">
                  <c:v>31.780000686645486</c:v>
                </c:pt>
                <c:pt idx="703">
                  <c:v>32.650001525878906</c:v>
                </c:pt>
                <c:pt idx="704">
                  <c:v>31.719999313354531</c:v>
                </c:pt>
                <c:pt idx="705">
                  <c:v>33</c:v>
                </c:pt>
                <c:pt idx="706">
                  <c:v>31.520000457763672</c:v>
                </c:pt>
                <c:pt idx="707">
                  <c:v>30.850000381469727</c:v>
                </c:pt>
                <c:pt idx="708">
                  <c:v>33.200000762939453</c:v>
                </c:pt>
                <c:pt idx="709">
                  <c:v>34.060001373290994</c:v>
                </c:pt>
                <c:pt idx="710">
                  <c:v>33.880001068115035</c:v>
                </c:pt>
                <c:pt idx="711">
                  <c:v>33.669998168945312</c:v>
                </c:pt>
                <c:pt idx="712">
                  <c:v>32.889999389648118</c:v>
                </c:pt>
                <c:pt idx="713">
                  <c:v>33.779998779296875</c:v>
                </c:pt>
                <c:pt idx="714">
                  <c:v>33.369998931884972</c:v>
                </c:pt>
                <c:pt idx="715">
                  <c:v>33.130001068115234</c:v>
                </c:pt>
                <c:pt idx="716">
                  <c:v>33.830001831054645</c:v>
                </c:pt>
                <c:pt idx="717">
                  <c:v>33.900001525878906</c:v>
                </c:pt>
                <c:pt idx="718">
                  <c:v>33.720001220703132</c:v>
                </c:pt>
                <c:pt idx="719">
                  <c:v>33.610000610351555</c:v>
                </c:pt>
                <c:pt idx="720">
                  <c:v>33.029998779296875</c:v>
                </c:pt>
                <c:pt idx="721">
                  <c:v>32.159999847412095</c:v>
                </c:pt>
                <c:pt idx="722">
                  <c:v>31.659999847412131</c:v>
                </c:pt>
                <c:pt idx="723">
                  <c:v>32.729999542236328</c:v>
                </c:pt>
                <c:pt idx="724">
                  <c:v>32.439998626709013</c:v>
                </c:pt>
                <c:pt idx="725">
                  <c:v>33.009998321533203</c:v>
                </c:pt>
                <c:pt idx="726">
                  <c:v>34.430000305176009</c:v>
                </c:pt>
                <c:pt idx="727">
                  <c:v>34.220001220703132</c:v>
                </c:pt>
                <c:pt idx="728">
                  <c:v>34.369998931884972</c:v>
                </c:pt>
                <c:pt idx="729">
                  <c:v>34.259998321533203</c:v>
                </c:pt>
                <c:pt idx="730">
                  <c:v>33.770000457763338</c:v>
                </c:pt>
                <c:pt idx="731">
                  <c:v>34.180000305176009</c:v>
                </c:pt>
                <c:pt idx="732">
                  <c:v>42.84</c:v>
                </c:pt>
                <c:pt idx="733">
                  <c:v>42.92</c:v>
                </c:pt>
                <c:pt idx="734">
                  <c:v>42.06</c:v>
                </c:pt>
                <c:pt idx="735">
                  <c:v>40.99</c:v>
                </c:pt>
                <c:pt idx="736">
                  <c:v>40.98</c:v>
                </c:pt>
                <c:pt idx="737">
                  <c:v>40.720000000000013</c:v>
                </c:pt>
                <c:pt idx="738">
                  <c:v>41.83</c:v>
                </c:pt>
                <c:pt idx="739">
                  <c:v>41.34</c:v>
                </c:pt>
                <c:pt idx="740">
                  <c:v>43.06</c:v>
                </c:pt>
                <c:pt idx="741">
                  <c:v>43.09</c:v>
                </c:pt>
                <c:pt idx="742">
                  <c:v>43.48</c:v>
                </c:pt>
                <c:pt idx="743">
                  <c:v>43.120000000000012</c:v>
                </c:pt>
                <c:pt idx="744">
                  <c:v>41.67</c:v>
                </c:pt>
                <c:pt idx="745">
                  <c:v>41.86</c:v>
                </c:pt>
                <c:pt idx="746">
                  <c:v>40.92</c:v>
                </c:pt>
                <c:pt idx="747">
                  <c:v>41.3</c:v>
                </c:pt>
                <c:pt idx="748">
                  <c:v>40.93</c:v>
                </c:pt>
                <c:pt idx="749">
                  <c:v>40.01</c:v>
                </c:pt>
                <c:pt idx="750">
                  <c:v>40.720000000000013</c:v>
                </c:pt>
                <c:pt idx="751">
                  <c:v>41</c:v>
                </c:pt>
                <c:pt idx="752">
                  <c:v>38.64</c:v>
                </c:pt>
                <c:pt idx="753">
                  <c:v>38.07</c:v>
                </c:pt>
                <c:pt idx="754">
                  <c:v>37.9</c:v>
                </c:pt>
                <c:pt idx="755">
                  <c:v>38.160000000000011</c:v>
                </c:pt>
                <c:pt idx="756">
                  <c:v>38</c:v>
                </c:pt>
                <c:pt idx="757">
                  <c:v>38.01</c:v>
                </c:pt>
                <c:pt idx="758">
                  <c:v>37.58</c:v>
                </c:pt>
                <c:pt idx="759">
                  <c:v>37.86</c:v>
                </c:pt>
                <c:pt idx="760">
                  <c:v>38.21</c:v>
                </c:pt>
                <c:pt idx="761">
                  <c:v>38.31</c:v>
                </c:pt>
                <c:pt idx="762">
                  <c:v>37.51</c:v>
                </c:pt>
                <c:pt idx="763">
                  <c:v>36.950000000000003</c:v>
                </c:pt>
                <c:pt idx="764">
                  <c:v>37.49</c:v>
                </c:pt>
                <c:pt idx="765">
                  <c:v>37.660000000000011</c:v>
                </c:pt>
                <c:pt idx="766">
                  <c:v>37.33</c:v>
                </c:pt>
                <c:pt idx="767">
                  <c:v>37.450000000000003</c:v>
                </c:pt>
                <c:pt idx="768">
                  <c:v>37.46</c:v>
                </c:pt>
                <c:pt idx="769">
                  <c:v>37.56</c:v>
                </c:pt>
                <c:pt idx="770">
                  <c:v>37.130000000000003</c:v>
                </c:pt>
                <c:pt idx="771">
                  <c:v>36.94</c:v>
                </c:pt>
                <c:pt idx="772">
                  <c:v>36.74</c:v>
                </c:pt>
                <c:pt idx="773">
                  <c:v>36.690000000000012</c:v>
                </c:pt>
                <c:pt idx="774">
                  <c:v>36.71</c:v>
                </c:pt>
                <c:pt idx="775">
                  <c:v>36.590000000000003</c:v>
                </c:pt>
                <c:pt idx="776">
                  <c:v>36.03</c:v>
                </c:pt>
                <c:pt idx="777">
                  <c:v>35.4</c:v>
                </c:pt>
                <c:pt idx="778">
                  <c:v>35.47</c:v>
                </c:pt>
                <c:pt idx="779">
                  <c:v>36.1</c:v>
                </c:pt>
                <c:pt idx="780">
                  <c:v>35.89</c:v>
                </c:pt>
                <c:pt idx="781">
                  <c:v>36.190000000000012</c:v>
                </c:pt>
                <c:pt idx="782">
                  <c:v>36.14</c:v>
                </c:pt>
                <c:pt idx="783">
                  <c:v>35.980000000000004</c:v>
                </c:pt>
                <c:pt idx="784">
                  <c:v>36.46</c:v>
                </c:pt>
                <c:pt idx="785">
                  <c:v>36.270000000000003</c:v>
                </c:pt>
                <c:pt idx="786">
                  <c:v>36.520000000000003</c:v>
                </c:pt>
                <c:pt idx="787">
                  <c:v>36.99</c:v>
                </c:pt>
                <c:pt idx="788">
                  <c:v>36.730000000000011</c:v>
                </c:pt>
                <c:pt idx="789">
                  <c:v>36.54</c:v>
                </c:pt>
                <c:pt idx="790">
                  <c:v>37.04</c:v>
                </c:pt>
                <c:pt idx="791">
                  <c:v>36.160000000000011</c:v>
                </c:pt>
                <c:pt idx="792">
                  <c:v>36.04</c:v>
                </c:pt>
                <c:pt idx="793">
                  <c:v>36.410000000000004</c:v>
                </c:pt>
                <c:pt idx="794">
                  <c:v>36.15</c:v>
                </c:pt>
                <c:pt idx="795">
                  <c:v>36.65</c:v>
                </c:pt>
                <c:pt idx="796">
                  <c:v>36.590000000000003</c:v>
                </c:pt>
                <c:pt idx="797">
                  <c:v>36.93</c:v>
                </c:pt>
                <c:pt idx="798">
                  <c:v>37.54</c:v>
                </c:pt>
                <c:pt idx="799">
                  <c:v>37.290000000000013</c:v>
                </c:pt>
                <c:pt idx="800">
                  <c:v>37.050000000000004</c:v>
                </c:pt>
                <c:pt idx="801">
                  <c:v>36.290000000000013</c:v>
                </c:pt>
                <c:pt idx="802">
                  <c:v>35.71</c:v>
                </c:pt>
                <c:pt idx="803">
                  <c:v>36.380000000000003</c:v>
                </c:pt>
                <c:pt idx="804">
                  <c:v>36.42</c:v>
                </c:pt>
                <c:pt idx="805">
                  <c:v>35.33</c:v>
                </c:pt>
                <c:pt idx="806">
                  <c:v>32.99</c:v>
                </c:pt>
                <c:pt idx="807">
                  <c:v>32.25</c:v>
                </c:pt>
                <c:pt idx="808">
                  <c:v>32.07</c:v>
                </c:pt>
                <c:pt idx="809">
                  <c:v>31.650000000000031</c:v>
                </c:pt>
                <c:pt idx="810">
                  <c:v>30.810000000000031</c:v>
                </c:pt>
                <c:pt idx="811">
                  <c:v>30.779999999999987</c:v>
                </c:pt>
                <c:pt idx="812">
                  <c:v>31.69</c:v>
                </c:pt>
                <c:pt idx="813">
                  <c:v>30.919999999999987</c:v>
                </c:pt>
                <c:pt idx="814">
                  <c:v>30.8</c:v>
                </c:pt>
                <c:pt idx="815">
                  <c:v>30.82</c:v>
                </c:pt>
                <c:pt idx="816">
                  <c:v>30.38</c:v>
                </c:pt>
                <c:pt idx="817">
                  <c:v>29.82</c:v>
                </c:pt>
                <c:pt idx="818">
                  <c:v>30.62</c:v>
                </c:pt>
                <c:pt idx="819">
                  <c:v>30.7</c:v>
                </c:pt>
                <c:pt idx="820">
                  <c:v>29.330000000000005</c:v>
                </c:pt>
                <c:pt idx="821">
                  <c:v>29.54</c:v>
                </c:pt>
                <c:pt idx="822">
                  <c:v>29.71</c:v>
                </c:pt>
                <c:pt idx="823">
                  <c:v>29.68</c:v>
                </c:pt>
                <c:pt idx="824">
                  <c:v>30.67</c:v>
                </c:pt>
                <c:pt idx="825">
                  <c:v>31.34</c:v>
                </c:pt>
                <c:pt idx="826">
                  <c:v>30.45</c:v>
                </c:pt>
                <c:pt idx="827">
                  <c:v>30.36</c:v>
                </c:pt>
                <c:pt idx="828">
                  <c:v>30.71</c:v>
                </c:pt>
                <c:pt idx="829">
                  <c:v>30.97</c:v>
                </c:pt>
                <c:pt idx="830">
                  <c:v>30.66</c:v>
                </c:pt>
                <c:pt idx="831">
                  <c:v>30.73</c:v>
                </c:pt>
                <c:pt idx="832">
                  <c:v>30.779999999999987</c:v>
                </c:pt>
                <c:pt idx="833">
                  <c:v>30.759999999999987</c:v>
                </c:pt>
                <c:pt idx="834">
                  <c:v>31.12</c:v>
                </c:pt>
                <c:pt idx="835">
                  <c:v>31.6</c:v>
                </c:pt>
                <c:pt idx="836">
                  <c:v>31.84</c:v>
                </c:pt>
                <c:pt idx="837">
                  <c:v>32.880000000000003</c:v>
                </c:pt>
                <c:pt idx="838">
                  <c:v>33.03</c:v>
                </c:pt>
                <c:pt idx="839">
                  <c:v>32.5</c:v>
                </c:pt>
                <c:pt idx="840">
                  <c:v>31.9</c:v>
                </c:pt>
                <c:pt idx="841">
                  <c:v>30.759999999999987</c:v>
                </c:pt>
                <c:pt idx="842">
                  <c:v>31.59</c:v>
                </c:pt>
                <c:pt idx="843">
                  <c:v>31.4</c:v>
                </c:pt>
                <c:pt idx="844">
                  <c:v>31.56</c:v>
                </c:pt>
                <c:pt idx="845">
                  <c:v>31.419999999999987</c:v>
                </c:pt>
                <c:pt idx="846">
                  <c:v>31.24</c:v>
                </c:pt>
                <c:pt idx="847">
                  <c:v>30.62</c:v>
                </c:pt>
                <c:pt idx="848">
                  <c:v>29.630000000000031</c:v>
                </c:pt>
                <c:pt idx="849">
                  <c:v>29.87</c:v>
                </c:pt>
                <c:pt idx="850">
                  <c:v>29.89</c:v>
                </c:pt>
                <c:pt idx="851">
                  <c:v>29.58</c:v>
                </c:pt>
                <c:pt idx="852">
                  <c:v>29.58</c:v>
                </c:pt>
                <c:pt idx="853">
                  <c:v>30.02</c:v>
                </c:pt>
                <c:pt idx="854">
                  <c:v>30.16</c:v>
                </c:pt>
                <c:pt idx="855">
                  <c:v>30.279999999999987</c:v>
                </c:pt>
                <c:pt idx="856">
                  <c:v>31.29</c:v>
                </c:pt>
                <c:pt idx="857">
                  <c:v>31.03</c:v>
                </c:pt>
                <c:pt idx="858">
                  <c:v>31.05</c:v>
                </c:pt>
                <c:pt idx="859">
                  <c:v>31.01</c:v>
                </c:pt>
                <c:pt idx="860">
                  <c:v>31.14</c:v>
                </c:pt>
                <c:pt idx="861">
                  <c:v>31.75</c:v>
                </c:pt>
                <c:pt idx="862">
                  <c:v>32.36</c:v>
                </c:pt>
                <c:pt idx="863">
                  <c:v>32.550000000000004</c:v>
                </c:pt>
                <c:pt idx="864">
                  <c:v>32.61</c:v>
                </c:pt>
                <c:pt idx="865">
                  <c:v>32.950000000000003</c:v>
                </c:pt>
                <c:pt idx="866">
                  <c:v>33.290000000000013</c:v>
                </c:pt>
                <c:pt idx="867">
                  <c:v>34.01</c:v>
                </c:pt>
                <c:pt idx="868">
                  <c:v>34.450000000000003</c:v>
                </c:pt>
                <c:pt idx="869">
                  <c:v>34.700000000000003</c:v>
                </c:pt>
                <c:pt idx="870">
                  <c:v>34.260000000000012</c:v>
                </c:pt>
                <c:pt idx="871">
                  <c:v>34.03</c:v>
                </c:pt>
                <c:pt idx="872">
                  <c:v>35.4</c:v>
                </c:pt>
                <c:pt idx="873">
                  <c:v>34.97</c:v>
                </c:pt>
                <c:pt idx="874">
                  <c:v>35.6</c:v>
                </c:pt>
                <c:pt idx="875">
                  <c:v>36.01</c:v>
                </c:pt>
                <c:pt idx="876">
                  <c:v>36.190000000000012</c:v>
                </c:pt>
                <c:pt idx="877">
                  <c:v>36.64</c:v>
                </c:pt>
                <c:pt idx="878">
                  <c:v>35.300000000000004</c:v>
                </c:pt>
                <c:pt idx="879">
                  <c:v>34.730000000000011</c:v>
                </c:pt>
                <c:pt idx="880">
                  <c:v>34.24</c:v>
                </c:pt>
                <c:pt idx="881">
                  <c:v>34.74</c:v>
                </c:pt>
                <c:pt idx="882">
                  <c:v>35.450000000000003</c:v>
                </c:pt>
                <c:pt idx="883">
                  <c:v>35.89</c:v>
                </c:pt>
                <c:pt idx="884">
                  <c:v>35.64</c:v>
                </c:pt>
                <c:pt idx="885">
                  <c:v>35.120000000000012</c:v>
                </c:pt>
                <c:pt idx="886">
                  <c:v>33.840000000000003</c:v>
                </c:pt>
                <c:pt idx="887">
                  <c:v>34.130000000000003</c:v>
                </c:pt>
                <c:pt idx="888">
                  <c:v>34.47</c:v>
                </c:pt>
                <c:pt idx="889">
                  <c:v>34.1</c:v>
                </c:pt>
                <c:pt idx="890">
                  <c:v>34.300000000000004</c:v>
                </c:pt>
                <c:pt idx="891">
                  <c:v>34.65</c:v>
                </c:pt>
                <c:pt idx="892">
                  <c:v>36.32</c:v>
                </c:pt>
                <c:pt idx="893">
                  <c:v>36.290000000000013</c:v>
                </c:pt>
                <c:pt idx="894">
                  <c:v>35.770000000000003</c:v>
                </c:pt>
                <c:pt idx="895">
                  <c:v>36.270000000000003</c:v>
                </c:pt>
                <c:pt idx="896">
                  <c:v>36.42</c:v>
                </c:pt>
                <c:pt idx="897">
                  <c:v>36.760000000000012</c:v>
                </c:pt>
                <c:pt idx="898">
                  <c:v>36.53</c:v>
                </c:pt>
                <c:pt idx="899">
                  <c:v>36.720000000000013</c:v>
                </c:pt>
                <c:pt idx="900">
                  <c:v>36.65</c:v>
                </c:pt>
                <c:pt idx="901">
                  <c:v>37.800000000000004</c:v>
                </c:pt>
                <c:pt idx="902">
                  <c:v>37.870000000000005</c:v>
                </c:pt>
                <c:pt idx="903">
                  <c:v>37.760000000000012</c:v>
                </c:pt>
                <c:pt idx="904">
                  <c:v>36.96</c:v>
                </c:pt>
                <c:pt idx="905">
                  <c:v>36.17</c:v>
                </c:pt>
                <c:pt idx="906">
                  <c:v>36.96</c:v>
                </c:pt>
                <c:pt idx="907">
                  <c:v>37.130000000000003</c:v>
                </c:pt>
                <c:pt idx="908">
                  <c:v>37.620000000000012</c:v>
                </c:pt>
                <c:pt idx="909">
                  <c:v>38.230000000000011</c:v>
                </c:pt>
                <c:pt idx="910">
                  <c:v>38.94</c:v>
                </c:pt>
                <c:pt idx="911">
                  <c:v>38.14</c:v>
                </c:pt>
                <c:pt idx="912">
                  <c:v>38.480000000000004</c:v>
                </c:pt>
                <c:pt idx="913">
                  <c:v>40.04</c:v>
                </c:pt>
                <c:pt idx="914">
                  <c:v>38.71</c:v>
                </c:pt>
                <c:pt idx="915">
                  <c:v>38.11</c:v>
                </c:pt>
                <c:pt idx="916">
                  <c:v>37.04</c:v>
                </c:pt>
                <c:pt idx="917">
                  <c:v>34.82</c:v>
                </c:pt>
                <c:pt idx="918">
                  <c:v>35.71</c:v>
                </c:pt>
                <c:pt idx="919">
                  <c:v>35.840000000000003</c:v>
                </c:pt>
                <c:pt idx="920">
                  <c:v>36.51</c:v>
                </c:pt>
                <c:pt idx="921">
                  <c:v>37.520000000000003</c:v>
                </c:pt>
                <c:pt idx="922">
                  <c:v>37.260000000000012</c:v>
                </c:pt>
                <c:pt idx="923">
                  <c:v>37.6</c:v>
                </c:pt>
                <c:pt idx="924">
                  <c:v>38.760000000000012</c:v>
                </c:pt>
                <c:pt idx="925">
                  <c:v>38.090000000000003</c:v>
                </c:pt>
                <c:pt idx="926">
                  <c:v>37.120000000000012</c:v>
                </c:pt>
                <c:pt idx="927">
                  <c:v>37.130000000000003</c:v>
                </c:pt>
                <c:pt idx="928">
                  <c:v>37.15</c:v>
                </c:pt>
                <c:pt idx="929">
                  <c:v>37.81</c:v>
                </c:pt>
                <c:pt idx="930">
                  <c:v>37.760000000000012</c:v>
                </c:pt>
                <c:pt idx="931">
                  <c:v>38.11</c:v>
                </c:pt>
                <c:pt idx="932">
                  <c:v>38.71</c:v>
                </c:pt>
                <c:pt idx="933">
                  <c:v>38.58</c:v>
                </c:pt>
                <c:pt idx="934">
                  <c:v>38.760000000000012</c:v>
                </c:pt>
                <c:pt idx="935">
                  <c:v>39.520000000000003</c:v>
                </c:pt>
                <c:pt idx="936">
                  <c:v>41.53</c:v>
                </c:pt>
                <c:pt idx="937">
                  <c:v>41.09</c:v>
                </c:pt>
                <c:pt idx="938">
                  <c:v>40.120000000000012</c:v>
                </c:pt>
                <c:pt idx="939">
                  <c:v>41.75</c:v>
                </c:pt>
                <c:pt idx="940">
                  <c:v>40.44</c:v>
                </c:pt>
                <c:pt idx="941">
                  <c:v>37.980000000000004</c:v>
                </c:pt>
                <c:pt idx="942">
                  <c:v>38.5</c:v>
                </c:pt>
                <c:pt idx="943">
                  <c:v>40.32</c:v>
                </c:pt>
                <c:pt idx="944">
                  <c:v>41.63</c:v>
                </c:pt>
                <c:pt idx="945">
                  <c:v>42.21</c:v>
                </c:pt>
                <c:pt idx="946">
                  <c:v>43.720000000000013</c:v>
                </c:pt>
                <c:pt idx="947">
                  <c:v>43.52</c:v>
                </c:pt>
                <c:pt idx="948">
                  <c:v>44.63</c:v>
                </c:pt>
                <c:pt idx="949">
                  <c:v>45.54</c:v>
                </c:pt>
                <c:pt idx="950">
                  <c:v>43.47</c:v>
                </c:pt>
                <c:pt idx="951">
                  <c:v>42.99</c:v>
                </c:pt>
                <c:pt idx="952">
                  <c:v>42.45</c:v>
                </c:pt>
                <c:pt idx="953">
                  <c:v>42.41</c:v>
                </c:pt>
                <c:pt idx="954">
                  <c:v>40.93</c:v>
                </c:pt>
                <c:pt idx="955">
                  <c:v>41.82</c:v>
                </c:pt>
                <c:pt idx="956">
                  <c:v>41.5</c:v>
                </c:pt>
                <c:pt idx="957">
                  <c:v>40.950000000000003</c:v>
                </c:pt>
                <c:pt idx="958">
                  <c:v>41.220000000000013</c:v>
                </c:pt>
                <c:pt idx="959">
                  <c:v>41.74</c:v>
                </c:pt>
                <c:pt idx="960">
                  <c:v>41.71</c:v>
                </c:pt>
                <c:pt idx="961">
                  <c:v>42</c:v>
                </c:pt>
                <c:pt idx="962">
                  <c:v>42.690000000000012</c:v>
                </c:pt>
                <c:pt idx="963">
                  <c:v>41.68</c:v>
                </c:pt>
                <c:pt idx="964">
                  <c:v>40.260000000000012</c:v>
                </c:pt>
                <c:pt idx="965">
                  <c:v>39.96</c:v>
                </c:pt>
                <c:pt idx="966">
                  <c:v>39.46</c:v>
                </c:pt>
                <c:pt idx="967">
                  <c:v>39.200000000000003</c:v>
                </c:pt>
                <c:pt idx="968">
                  <c:v>38.39</c:v>
                </c:pt>
                <c:pt idx="969">
                  <c:v>37.58</c:v>
                </c:pt>
                <c:pt idx="970">
                  <c:v>38.050000000000004</c:v>
                </c:pt>
                <c:pt idx="971">
                  <c:v>38.64</c:v>
                </c:pt>
                <c:pt idx="972">
                  <c:v>38.07</c:v>
                </c:pt>
                <c:pt idx="973">
                  <c:v>38.9</c:v>
                </c:pt>
                <c:pt idx="974">
                  <c:v>38.96</c:v>
                </c:pt>
                <c:pt idx="975">
                  <c:v>38.370000000000005</c:v>
                </c:pt>
                <c:pt idx="976">
                  <c:v>37.97</c:v>
                </c:pt>
                <c:pt idx="977">
                  <c:v>38.07</c:v>
                </c:pt>
                <c:pt idx="978">
                  <c:v>36.44</c:v>
                </c:pt>
                <c:pt idx="979">
                  <c:v>36.42</c:v>
                </c:pt>
                <c:pt idx="980">
                  <c:v>36.230000000000011</c:v>
                </c:pt>
                <c:pt idx="981">
                  <c:v>37.260000000000012</c:v>
                </c:pt>
                <c:pt idx="982">
                  <c:v>37.43</c:v>
                </c:pt>
                <c:pt idx="983">
                  <c:v>36.450000000000003</c:v>
                </c:pt>
                <c:pt idx="984">
                  <c:v>37.54</c:v>
                </c:pt>
                <c:pt idx="985">
                  <c:v>38.120000000000012</c:v>
                </c:pt>
                <c:pt idx="986">
                  <c:v>37.25</c:v>
                </c:pt>
                <c:pt idx="987">
                  <c:v>36.730000000000011</c:v>
                </c:pt>
                <c:pt idx="988">
                  <c:v>35.86</c:v>
                </c:pt>
                <c:pt idx="989">
                  <c:v>35.57</c:v>
                </c:pt>
                <c:pt idx="990">
                  <c:v>35.89</c:v>
                </c:pt>
                <c:pt idx="991">
                  <c:v>36.21</c:v>
                </c:pt>
                <c:pt idx="992">
                  <c:v>36.370000000000005</c:v>
                </c:pt>
                <c:pt idx="993">
                  <c:v>36.690000000000012</c:v>
                </c:pt>
                <c:pt idx="994">
                  <c:v>36.6</c:v>
                </c:pt>
                <c:pt idx="995">
                  <c:v>36.17</c:v>
                </c:pt>
                <c:pt idx="996">
                  <c:v>37.68</c:v>
                </c:pt>
                <c:pt idx="997">
                  <c:v>37.93</c:v>
                </c:pt>
                <c:pt idx="998">
                  <c:v>38.47</c:v>
                </c:pt>
                <c:pt idx="999">
                  <c:v>38.17</c:v>
                </c:pt>
                <c:pt idx="1000">
                  <c:v>38.14</c:v>
                </c:pt>
                <c:pt idx="1001">
                  <c:v>37.86</c:v>
                </c:pt>
                <c:pt idx="1002">
                  <c:v>38.660000000000011</c:v>
                </c:pt>
                <c:pt idx="1003">
                  <c:v>38.93</c:v>
                </c:pt>
                <c:pt idx="1004">
                  <c:v>37.6</c:v>
                </c:pt>
                <c:pt idx="1005">
                  <c:v>37.520000000000003</c:v>
                </c:pt>
                <c:pt idx="1006">
                  <c:v>37.58</c:v>
                </c:pt>
                <c:pt idx="1007">
                  <c:v>37.46</c:v>
                </c:pt>
                <c:pt idx="1008">
                  <c:v>36.5</c:v>
                </c:pt>
                <c:pt idx="1009">
                  <c:v>36.800000000000004</c:v>
                </c:pt>
                <c:pt idx="1010">
                  <c:v>36.630000000000003</c:v>
                </c:pt>
                <c:pt idx="1011">
                  <c:v>36</c:v>
                </c:pt>
                <c:pt idx="1012">
                  <c:v>36.15</c:v>
                </c:pt>
                <c:pt idx="1013">
                  <c:v>36.300000000000004</c:v>
                </c:pt>
                <c:pt idx="1014">
                  <c:v>36.47</c:v>
                </c:pt>
                <c:pt idx="1015">
                  <c:v>36.590000000000003</c:v>
                </c:pt>
                <c:pt idx="1016">
                  <c:v>37.36</c:v>
                </c:pt>
                <c:pt idx="1017">
                  <c:v>37.01</c:v>
                </c:pt>
                <c:pt idx="1018">
                  <c:v>37.480000000000004</c:v>
                </c:pt>
                <c:pt idx="1019">
                  <c:v>36.83</c:v>
                </c:pt>
                <c:pt idx="1020">
                  <c:v>37.39</c:v>
                </c:pt>
                <c:pt idx="1021">
                  <c:v>37.730000000000011</c:v>
                </c:pt>
                <c:pt idx="1022">
                  <c:v>37.82</c:v>
                </c:pt>
                <c:pt idx="1023">
                  <c:v>36.340000000000003</c:v>
                </c:pt>
                <c:pt idx="1024">
                  <c:v>36.03</c:v>
                </c:pt>
                <c:pt idx="1025">
                  <c:v>36.120000000000012</c:v>
                </c:pt>
                <c:pt idx="1026">
                  <c:v>35.870000000000005</c:v>
                </c:pt>
                <c:pt idx="1027">
                  <c:v>35.950000000000003</c:v>
                </c:pt>
                <c:pt idx="1028">
                  <c:v>34.96</c:v>
                </c:pt>
                <c:pt idx="1029">
                  <c:v>34.630000000000003</c:v>
                </c:pt>
                <c:pt idx="1030">
                  <c:v>34.42</c:v>
                </c:pt>
                <c:pt idx="1031">
                  <c:v>34.85</c:v>
                </c:pt>
                <c:pt idx="1032">
                  <c:v>34.690000000000012</c:v>
                </c:pt>
                <c:pt idx="1033">
                  <c:v>34.160000000000011</c:v>
                </c:pt>
                <c:pt idx="1034">
                  <c:v>33.880000000000003</c:v>
                </c:pt>
                <c:pt idx="1035">
                  <c:v>34.08</c:v>
                </c:pt>
                <c:pt idx="1036">
                  <c:v>34.450000000000003</c:v>
                </c:pt>
                <c:pt idx="1037">
                  <c:v>34.64</c:v>
                </c:pt>
                <c:pt idx="1038">
                  <c:v>35.06</c:v>
                </c:pt>
                <c:pt idx="1039">
                  <c:v>34.89</c:v>
                </c:pt>
                <c:pt idx="1040">
                  <c:v>34.46</c:v>
                </c:pt>
                <c:pt idx="1041">
                  <c:v>33.980000000000004</c:v>
                </c:pt>
                <c:pt idx="1042">
                  <c:v>34.31</c:v>
                </c:pt>
                <c:pt idx="1043">
                  <c:v>34.81</c:v>
                </c:pt>
                <c:pt idx="1044">
                  <c:v>34.74</c:v>
                </c:pt>
                <c:pt idx="1045">
                  <c:v>34.25</c:v>
                </c:pt>
                <c:pt idx="1046">
                  <c:v>33.08</c:v>
                </c:pt>
                <c:pt idx="1047">
                  <c:v>32.700000000000003</c:v>
                </c:pt>
                <c:pt idx="1048">
                  <c:v>31.5</c:v>
                </c:pt>
                <c:pt idx="1049">
                  <c:v>30.959999999999987</c:v>
                </c:pt>
                <c:pt idx="1050">
                  <c:v>31.58</c:v>
                </c:pt>
                <c:pt idx="1051">
                  <c:v>32.01</c:v>
                </c:pt>
                <c:pt idx="1052">
                  <c:v>31.650000000000031</c:v>
                </c:pt>
                <c:pt idx="1053">
                  <c:v>32.08</c:v>
                </c:pt>
                <c:pt idx="1054">
                  <c:v>32.130000000000003</c:v>
                </c:pt>
                <c:pt idx="1055">
                  <c:v>31.82</c:v>
                </c:pt>
                <c:pt idx="1056">
                  <c:v>31.53</c:v>
                </c:pt>
                <c:pt idx="1057">
                  <c:v>31.779999999999987</c:v>
                </c:pt>
                <c:pt idx="1058">
                  <c:v>32.18</c:v>
                </c:pt>
                <c:pt idx="1059">
                  <c:v>31.979999999999986</c:v>
                </c:pt>
                <c:pt idx="1060">
                  <c:v>32.18</c:v>
                </c:pt>
                <c:pt idx="1061">
                  <c:v>31.97</c:v>
                </c:pt>
                <c:pt idx="1062">
                  <c:v>32.700000000000003</c:v>
                </c:pt>
                <c:pt idx="1063">
                  <c:v>33.410000000000004</c:v>
                </c:pt>
                <c:pt idx="1064">
                  <c:v>33.47</c:v>
                </c:pt>
                <c:pt idx="1065">
                  <c:v>32.47</c:v>
                </c:pt>
                <c:pt idx="1066">
                  <c:v>32.17</c:v>
                </c:pt>
                <c:pt idx="1067">
                  <c:v>31.99</c:v>
                </c:pt>
                <c:pt idx="1068">
                  <c:v>32.1</c:v>
                </c:pt>
                <c:pt idx="1069">
                  <c:v>31.43</c:v>
                </c:pt>
                <c:pt idx="1070">
                  <c:v>32.15</c:v>
                </c:pt>
                <c:pt idx="1071">
                  <c:v>32.130000000000003</c:v>
                </c:pt>
                <c:pt idx="1072">
                  <c:v>32.950000000000003</c:v>
                </c:pt>
                <c:pt idx="1073">
                  <c:v>32.590000000000003</c:v>
                </c:pt>
                <c:pt idx="1074">
                  <c:v>33.230000000000011</c:v>
                </c:pt>
                <c:pt idx="1075">
                  <c:v>33.020000000000003</c:v>
                </c:pt>
                <c:pt idx="1076">
                  <c:v>33.14</c:v>
                </c:pt>
                <c:pt idx="1077">
                  <c:v>32.25</c:v>
                </c:pt>
                <c:pt idx="1078">
                  <c:v>32.49</c:v>
                </c:pt>
                <c:pt idx="1079">
                  <c:v>32.28</c:v>
                </c:pt>
                <c:pt idx="1080">
                  <c:v>32.4</c:v>
                </c:pt>
                <c:pt idx="1081">
                  <c:v>32.260000000000012</c:v>
                </c:pt>
                <c:pt idx="1082">
                  <c:v>32.050000000000004</c:v>
                </c:pt>
                <c:pt idx="1083">
                  <c:v>32.21</c:v>
                </c:pt>
                <c:pt idx="1084">
                  <c:v>31.88</c:v>
                </c:pt>
                <c:pt idx="1085">
                  <c:v>32.220000000000013</c:v>
                </c:pt>
                <c:pt idx="1086">
                  <c:v>32.790000000000013</c:v>
                </c:pt>
                <c:pt idx="1087">
                  <c:v>33.31</c:v>
                </c:pt>
                <c:pt idx="1088">
                  <c:v>33.290000000000013</c:v>
                </c:pt>
                <c:pt idx="1089">
                  <c:v>33.590000000000003</c:v>
                </c:pt>
                <c:pt idx="1090">
                  <c:v>34.21</c:v>
                </c:pt>
                <c:pt idx="1091">
                  <c:v>34.04</c:v>
                </c:pt>
                <c:pt idx="1092">
                  <c:v>34.35</c:v>
                </c:pt>
                <c:pt idx="1093">
                  <c:v>34.32</c:v>
                </c:pt>
                <c:pt idx="1094">
                  <c:v>34.700000000000003</c:v>
                </c:pt>
                <c:pt idx="1095">
                  <c:v>34.49</c:v>
                </c:pt>
                <c:pt idx="1096">
                  <c:v>34.93</c:v>
                </c:pt>
                <c:pt idx="1097">
                  <c:v>35.42</c:v>
                </c:pt>
                <c:pt idx="1098">
                  <c:v>35.300000000000004</c:v>
                </c:pt>
                <c:pt idx="1099">
                  <c:v>35.97</c:v>
                </c:pt>
                <c:pt idx="1100">
                  <c:v>35.840000000000003</c:v>
                </c:pt>
                <c:pt idx="1101">
                  <c:v>36.03</c:v>
                </c:pt>
                <c:pt idx="1102">
                  <c:v>35.58</c:v>
                </c:pt>
                <c:pt idx="1103">
                  <c:v>35.71</c:v>
                </c:pt>
                <c:pt idx="1104">
                  <c:v>36.290000000000013</c:v>
                </c:pt>
                <c:pt idx="1105">
                  <c:v>36.1</c:v>
                </c:pt>
                <c:pt idx="1106">
                  <c:v>36.46</c:v>
                </c:pt>
                <c:pt idx="1107">
                  <c:v>36.94</c:v>
                </c:pt>
                <c:pt idx="1108">
                  <c:v>37.290000000000013</c:v>
                </c:pt>
                <c:pt idx="1109">
                  <c:v>36.65</c:v>
                </c:pt>
                <c:pt idx="1110">
                  <c:v>36.49</c:v>
                </c:pt>
                <c:pt idx="1111">
                  <c:v>36.870000000000005</c:v>
                </c:pt>
                <c:pt idx="1112">
                  <c:v>37.270000000000003</c:v>
                </c:pt>
                <c:pt idx="1113">
                  <c:v>36.870000000000005</c:v>
                </c:pt>
                <c:pt idx="1114">
                  <c:v>36.290000000000013</c:v>
                </c:pt>
                <c:pt idx="1115">
                  <c:v>36.14</c:v>
                </c:pt>
                <c:pt idx="1116">
                  <c:v>36.720000000000013</c:v>
                </c:pt>
                <c:pt idx="1117">
                  <c:v>37.15</c:v>
                </c:pt>
                <c:pt idx="1118">
                  <c:v>36.9</c:v>
                </c:pt>
                <c:pt idx="1119">
                  <c:v>36.35</c:v>
                </c:pt>
                <c:pt idx="1120">
                  <c:v>36.46</c:v>
                </c:pt>
                <c:pt idx="1121">
                  <c:v>37.5</c:v>
                </c:pt>
                <c:pt idx="1122">
                  <c:v>38.82</c:v>
                </c:pt>
                <c:pt idx="1123">
                  <c:v>39.24</c:v>
                </c:pt>
                <c:pt idx="1124">
                  <c:v>38.86</c:v>
                </c:pt>
                <c:pt idx="1125">
                  <c:v>37.49</c:v>
                </c:pt>
                <c:pt idx="1126">
                  <c:v>37.450000000000003</c:v>
                </c:pt>
                <c:pt idx="1127">
                  <c:v>36.980000000000004</c:v>
                </c:pt>
                <c:pt idx="1128">
                  <c:v>36.840000000000003</c:v>
                </c:pt>
                <c:pt idx="1129">
                  <c:v>35.65</c:v>
                </c:pt>
                <c:pt idx="1130">
                  <c:v>35.270000000000003</c:v>
                </c:pt>
                <c:pt idx="1131">
                  <c:v>35.550000000000004</c:v>
                </c:pt>
                <c:pt idx="1132">
                  <c:v>35.980000000000004</c:v>
                </c:pt>
                <c:pt idx="1133">
                  <c:v>36.35</c:v>
                </c:pt>
                <c:pt idx="1134">
                  <c:v>36.730000000000011</c:v>
                </c:pt>
                <c:pt idx="1135">
                  <c:v>36.43</c:v>
                </c:pt>
                <c:pt idx="1136">
                  <c:v>34.44</c:v>
                </c:pt>
                <c:pt idx="1137">
                  <c:v>33.74</c:v>
                </c:pt>
                <c:pt idx="1138">
                  <c:v>33.53</c:v>
                </c:pt>
                <c:pt idx="1139">
                  <c:v>33.11</c:v>
                </c:pt>
                <c:pt idx="1140">
                  <c:v>32.43</c:v>
                </c:pt>
                <c:pt idx="1141">
                  <c:v>33.200000000000003</c:v>
                </c:pt>
                <c:pt idx="1142">
                  <c:v>32.9</c:v>
                </c:pt>
                <c:pt idx="1143">
                  <c:v>32.67</c:v>
                </c:pt>
                <c:pt idx="1144">
                  <c:v>32.06</c:v>
                </c:pt>
                <c:pt idx="1145">
                  <c:v>31.67</c:v>
                </c:pt>
                <c:pt idx="1146">
                  <c:v>31.9</c:v>
                </c:pt>
                <c:pt idx="1147">
                  <c:v>32.260000000000012</c:v>
                </c:pt>
                <c:pt idx="1148">
                  <c:v>32.03</c:v>
                </c:pt>
                <c:pt idx="1149">
                  <c:v>31.79</c:v>
                </c:pt>
                <c:pt idx="1150">
                  <c:v>32.39</c:v>
                </c:pt>
                <c:pt idx="1151">
                  <c:v>31.49</c:v>
                </c:pt>
                <c:pt idx="1152">
                  <c:v>30.919999999999987</c:v>
                </c:pt>
                <c:pt idx="1153">
                  <c:v>30.110000000000031</c:v>
                </c:pt>
                <c:pt idx="1154">
                  <c:v>30.35</c:v>
                </c:pt>
                <c:pt idx="1155">
                  <c:v>30.06</c:v>
                </c:pt>
                <c:pt idx="1156">
                  <c:v>30.05</c:v>
                </c:pt>
                <c:pt idx="1157">
                  <c:v>30.36</c:v>
                </c:pt>
                <c:pt idx="1158">
                  <c:v>29.89</c:v>
                </c:pt>
                <c:pt idx="1159">
                  <c:v>29.47</c:v>
                </c:pt>
                <c:pt idx="1160">
                  <c:v>30.310000000000031</c:v>
                </c:pt>
                <c:pt idx="1161">
                  <c:v>30.45</c:v>
                </c:pt>
                <c:pt idx="1162">
                  <c:v>30.34</c:v>
                </c:pt>
                <c:pt idx="1163">
                  <c:v>31.19</c:v>
                </c:pt>
                <c:pt idx="1164">
                  <c:v>30.150000000000031</c:v>
                </c:pt>
                <c:pt idx="1165">
                  <c:v>30.19</c:v>
                </c:pt>
                <c:pt idx="1166">
                  <c:v>29.21</c:v>
                </c:pt>
                <c:pt idx="1167">
                  <c:v>29.650000000000031</c:v>
                </c:pt>
                <c:pt idx="1168">
                  <c:v>30.49</c:v>
                </c:pt>
                <c:pt idx="1169">
                  <c:v>29.779999999999987</c:v>
                </c:pt>
                <c:pt idx="1170">
                  <c:v>29.919999999999987</c:v>
                </c:pt>
                <c:pt idx="1171">
                  <c:v>29.41</c:v>
                </c:pt>
                <c:pt idx="1172">
                  <c:v>29.9</c:v>
                </c:pt>
                <c:pt idx="1173">
                  <c:v>29.419999999999987</c:v>
                </c:pt>
                <c:pt idx="1174">
                  <c:v>29.62</c:v>
                </c:pt>
                <c:pt idx="1175">
                  <c:v>29.939999999999987</c:v>
                </c:pt>
                <c:pt idx="1176">
                  <c:v>29.87</c:v>
                </c:pt>
                <c:pt idx="1177">
                  <c:v>29.88</c:v>
                </c:pt>
                <c:pt idx="1178">
                  <c:v>29.68</c:v>
                </c:pt>
                <c:pt idx="1179">
                  <c:v>29.57</c:v>
                </c:pt>
                <c:pt idx="1180">
                  <c:v>29.82</c:v>
                </c:pt>
                <c:pt idx="1181">
                  <c:v>29.7</c:v>
                </c:pt>
                <c:pt idx="1182">
                  <c:v>29.459999999999987</c:v>
                </c:pt>
                <c:pt idx="1183">
                  <c:v>29.88</c:v>
                </c:pt>
                <c:pt idx="1184">
                  <c:v>29.459999999999987</c:v>
                </c:pt>
                <c:pt idx="1185">
                  <c:v>29.1</c:v>
                </c:pt>
                <c:pt idx="1186">
                  <c:v>29.09</c:v>
                </c:pt>
                <c:pt idx="1187">
                  <c:v>28.75</c:v>
                </c:pt>
                <c:pt idx="1188">
                  <c:v>28.97</c:v>
                </c:pt>
                <c:pt idx="1189">
                  <c:v>29.6</c:v>
                </c:pt>
                <c:pt idx="1190">
                  <c:v>29.979999999999986</c:v>
                </c:pt>
                <c:pt idx="1191">
                  <c:v>29.86</c:v>
                </c:pt>
                <c:pt idx="1192">
                  <c:v>30.36</c:v>
                </c:pt>
                <c:pt idx="1193">
                  <c:v>30.75</c:v>
                </c:pt>
                <c:pt idx="1194">
                  <c:v>30.56</c:v>
                </c:pt>
                <c:pt idx="1195">
                  <c:v>30.150000000000031</c:v>
                </c:pt>
                <c:pt idx="1196">
                  <c:v>30.37</c:v>
                </c:pt>
                <c:pt idx="1197">
                  <c:v>30.330000000000005</c:v>
                </c:pt>
                <c:pt idx="1198">
                  <c:v>29.36</c:v>
                </c:pt>
                <c:pt idx="1199">
                  <c:v>29.130000000000031</c:v>
                </c:pt>
                <c:pt idx="1200">
                  <c:v>29.24</c:v>
                </c:pt>
                <c:pt idx="1201">
                  <c:v>29.04</c:v>
                </c:pt>
                <c:pt idx="1202">
                  <c:v>28.52</c:v>
                </c:pt>
                <c:pt idx="1203">
                  <c:v>28.259999999999987</c:v>
                </c:pt>
                <c:pt idx="1204">
                  <c:v>27.84</c:v>
                </c:pt>
                <c:pt idx="1205">
                  <c:v>27.779999999999987</c:v>
                </c:pt>
                <c:pt idx="1206">
                  <c:v>27.7</c:v>
                </c:pt>
                <c:pt idx="1207">
                  <c:v>28.45</c:v>
                </c:pt>
                <c:pt idx="1208">
                  <c:v>28.14</c:v>
                </c:pt>
                <c:pt idx="1209">
                  <c:v>27.99</c:v>
                </c:pt>
                <c:pt idx="1210">
                  <c:v>27.47</c:v>
                </c:pt>
                <c:pt idx="1211">
                  <c:v>27.7</c:v>
                </c:pt>
                <c:pt idx="1212">
                  <c:v>27.77</c:v>
                </c:pt>
                <c:pt idx="1213">
                  <c:v>26.93</c:v>
                </c:pt>
                <c:pt idx="1214">
                  <c:v>26.04</c:v>
                </c:pt>
                <c:pt idx="1215">
                  <c:v>26.07</c:v>
                </c:pt>
                <c:pt idx="1216">
                  <c:v>26.39</c:v>
                </c:pt>
                <c:pt idx="1217">
                  <c:v>26.82</c:v>
                </c:pt>
                <c:pt idx="1218">
                  <c:v>25.610000000000031</c:v>
                </c:pt>
                <c:pt idx="1219">
                  <c:v>25.34</c:v>
                </c:pt>
                <c:pt idx="1220">
                  <c:v>25.62</c:v>
                </c:pt>
                <c:pt idx="1221">
                  <c:v>25.88</c:v>
                </c:pt>
                <c:pt idx="1222">
                  <c:v>26.89</c:v>
                </c:pt>
                <c:pt idx="1223">
                  <c:v>26.58</c:v>
                </c:pt>
                <c:pt idx="1224">
                  <c:v>26.07</c:v>
                </c:pt>
                <c:pt idx="1225">
                  <c:v>25.75</c:v>
                </c:pt>
                <c:pt idx="1226">
                  <c:v>24.38</c:v>
                </c:pt>
                <c:pt idx="1227">
                  <c:v>25.07</c:v>
                </c:pt>
                <c:pt idx="1228">
                  <c:v>24.22</c:v>
                </c:pt>
                <c:pt idx="1229">
                  <c:v>24.67</c:v>
                </c:pt>
                <c:pt idx="1230">
                  <c:v>25.479999999999986</c:v>
                </c:pt>
                <c:pt idx="1231">
                  <c:v>25.150000000000031</c:v>
                </c:pt>
                <c:pt idx="1232">
                  <c:v>25.67</c:v>
                </c:pt>
                <c:pt idx="1233">
                  <c:v>25.72</c:v>
                </c:pt>
                <c:pt idx="1234">
                  <c:v>25.87</c:v>
                </c:pt>
                <c:pt idx="1235">
                  <c:v>25.95</c:v>
                </c:pt>
                <c:pt idx="1236">
                  <c:v>26.4</c:v>
                </c:pt>
                <c:pt idx="1237">
                  <c:v>26.01</c:v>
                </c:pt>
                <c:pt idx="1238">
                  <c:v>26.55</c:v>
                </c:pt>
                <c:pt idx="1239">
                  <c:v>26.77</c:v>
                </c:pt>
                <c:pt idx="1240">
                  <c:v>26.779999999999987</c:v>
                </c:pt>
                <c:pt idx="1241">
                  <c:v>27.22</c:v>
                </c:pt>
                <c:pt idx="1242">
                  <c:v>27.22</c:v>
                </c:pt>
                <c:pt idx="1243">
                  <c:v>27.419999999999987</c:v>
                </c:pt>
                <c:pt idx="1244">
                  <c:v>27.07</c:v>
                </c:pt>
                <c:pt idx="1245">
                  <c:v>27.04</c:v>
                </c:pt>
                <c:pt idx="1246">
                  <c:v>27.01</c:v>
                </c:pt>
                <c:pt idx="1247">
                  <c:v>27.259999999999987</c:v>
                </c:pt>
                <c:pt idx="1248">
                  <c:v>27.419999999999987</c:v>
                </c:pt>
                <c:pt idx="1249">
                  <c:v>27.779999999999987</c:v>
                </c:pt>
                <c:pt idx="1250">
                  <c:v>28.279999999999987</c:v>
                </c:pt>
                <c:pt idx="1251">
                  <c:v>28.2</c:v>
                </c:pt>
                <c:pt idx="1252">
                  <c:v>28.55</c:v>
                </c:pt>
                <c:pt idx="1253">
                  <c:v>28.37</c:v>
                </c:pt>
                <c:pt idx="1254">
                  <c:v>28.22</c:v>
                </c:pt>
                <c:pt idx="1255">
                  <c:v>28.18</c:v>
                </c:pt>
                <c:pt idx="1256">
                  <c:v>28.14</c:v>
                </c:pt>
                <c:pt idx="1257">
                  <c:v>27.73</c:v>
                </c:pt>
                <c:pt idx="1258">
                  <c:v>27.330000000000005</c:v>
                </c:pt>
                <c:pt idx="1259">
                  <c:v>27.52</c:v>
                </c:pt>
                <c:pt idx="1260">
                  <c:v>28.6</c:v>
                </c:pt>
                <c:pt idx="1261">
                  <c:v>28.73</c:v>
                </c:pt>
                <c:pt idx="1262">
                  <c:v>29.09</c:v>
                </c:pt>
                <c:pt idx="1263">
                  <c:v>28.49</c:v>
                </c:pt>
                <c:pt idx="1264">
                  <c:v>28.89</c:v>
                </c:pt>
                <c:pt idx="1265">
                  <c:v>29.939999999999987</c:v>
                </c:pt>
                <c:pt idx="1266">
                  <c:v>29.66</c:v>
                </c:pt>
                <c:pt idx="1267">
                  <c:v>29.27</c:v>
                </c:pt>
                <c:pt idx="1268">
                  <c:v>28.85</c:v>
                </c:pt>
                <c:pt idx="1269">
                  <c:v>29.02</c:v>
                </c:pt>
                <c:pt idx="1270">
                  <c:v>27.69</c:v>
                </c:pt>
                <c:pt idx="1271">
                  <c:v>28.37</c:v>
                </c:pt>
                <c:pt idx="1272">
                  <c:v>26.68</c:v>
                </c:pt>
                <c:pt idx="1273">
                  <c:v>26.39</c:v>
                </c:pt>
                <c:pt idx="1274">
                  <c:v>26.330000000000005</c:v>
                </c:pt>
                <c:pt idx="1275">
                  <c:v>25.650000000000031</c:v>
                </c:pt>
                <c:pt idx="1276">
                  <c:v>26.85</c:v>
                </c:pt>
                <c:pt idx="1277">
                  <c:v>27.38</c:v>
                </c:pt>
                <c:pt idx="1278">
                  <c:v>27.35</c:v>
                </c:pt>
                <c:pt idx="1279">
                  <c:v>27.19</c:v>
                </c:pt>
                <c:pt idx="1280">
                  <c:v>27.16</c:v>
                </c:pt>
                <c:pt idx="1281">
                  <c:v>27.56</c:v>
                </c:pt>
                <c:pt idx="1282">
                  <c:v>27.39</c:v>
                </c:pt>
                <c:pt idx="1283">
                  <c:v>27.35</c:v>
                </c:pt>
                <c:pt idx="1284">
                  <c:v>27.05</c:v>
                </c:pt>
                <c:pt idx="1285">
                  <c:v>27.38</c:v>
                </c:pt>
                <c:pt idx="1286">
                  <c:v>26.959999999999987</c:v>
                </c:pt>
                <c:pt idx="1287">
                  <c:v>25.979999999999986</c:v>
                </c:pt>
                <c:pt idx="1288">
                  <c:v>24.64</c:v>
                </c:pt>
                <c:pt idx="1289">
                  <c:v>24.64</c:v>
                </c:pt>
                <c:pt idx="1290">
                  <c:v>24.73</c:v>
                </c:pt>
                <c:pt idx="1291">
                  <c:v>24.19</c:v>
                </c:pt>
                <c:pt idx="1292">
                  <c:v>24.37</c:v>
                </c:pt>
                <c:pt idx="1293">
                  <c:v>24.439999999999987</c:v>
                </c:pt>
                <c:pt idx="1294">
                  <c:v>24.69</c:v>
                </c:pt>
                <c:pt idx="1295">
                  <c:v>25.37</c:v>
                </c:pt>
                <c:pt idx="1296">
                  <c:v>25.47</c:v>
                </c:pt>
                <c:pt idx="1297">
                  <c:v>25.14</c:v>
                </c:pt>
                <c:pt idx="1298">
                  <c:v>24.87</c:v>
                </c:pt>
                <c:pt idx="1299">
                  <c:v>24.73</c:v>
                </c:pt>
                <c:pt idx="1300">
                  <c:v>24.64</c:v>
                </c:pt>
                <c:pt idx="1301">
                  <c:v>24</c:v>
                </c:pt>
                <c:pt idx="1302">
                  <c:v>24.14</c:v>
                </c:pt>
                <c:pt idx="1303">
                  <c:v>23.69</c:v>
                </c:pt>
                <c:pt idx="1304">
                  <c:v>23.759999999999987</c:v>
                </c:pt>
                <c:pt idx="1305">
                  <c:v>23.51</c:v>
                </c:pt>
                <c:pt idx="1306">
                  <c:v>24.27</c:v>
                </c:pt>
                <c:pt idx="1307">
                  <c:v>24.75</c:v>
                </c:pt>
                <c:pt idx="1308">
                  <c:v>24.87</c:v>
                </c:pt>
                <c:pt idx="1309">
                  <c:v>23.830000000000005</c:v>
                </c:pt>
                <c:pt idx="1310">
                  <c:v>23.51</c:v>
                </c:pt>
                <c:pt idx="1311">
                  <c:v>24.1</c:v>
                </c:pt>
                <c:pt idx="1312">
                  <c:v>24.07</c:v>
                </c:pt>
                <c:pt idx="1313">
                  <c:v>24.14</c:v>
                </c:pt>
                <c:pt idx="1314">
                  <c:v>24.53</c:v>
                </c:pt>
                <c:pt idx="1315">
                  <c:v>24.8</c:v>
                </c:pt>
                <c:pt idx="1316">
                  <c:v>24.36</c:v>
                </c:pt>
                <c:pt idx="1317">
                  <c:v>24.5</c:v>
                </c:pt>
                <c:pt idx="1318">
                  <c:v>24.25</c:v>
                </c:pt>
                <c:pt idx="1319">
                  <c:v>24.32</c:v>
                </c:pt>
                <c:pt idx="1320">
                  <c:v>24.259999999999987</c:v>
                </c:pt>
                <c:pt idx="1321">
                  <c:v>24.02</c:v>
                </c:pt>
                <c:pt idx="1322">
                  <c:v>23.86</c:v>
                </c:pt>
                <c:pt idx="1323">
                  <c:v>24.419999999999987</c:v>
                </c:pt>
                <c:pt idx="1324">
                  <c:v>24.9</c:v>
                </c:pt>
                <c:pt idx="1325">
                  <c:v>24.77</c:v>
                </c:pt>
                <c:pt idx="1326">
                  <c:v>25.130000000000031</c:v>
                </c:pt>
                <c:pt idx="1327">
                  <c:v>24.810000000000031</c:v>
                </c:pt>
                <c:pt idx="1328">
                  <c:v>24.79</c:v>
                </c:pt>
                <c:pt idx="1329">
                  <c:v>24.38</c:v>
                </c:pt>
                <c:pt idx="1330">
                  <c:v>24.19</c:v>
                </c:pt>
                <c:pt idx="1331">
                  <c:v>23.95</c:v>
                </c:pt>
                <c:pt idx="1332">
                  <c:v>24.3</c:v>
                </c:pt>
                <c:pt idx="1333">
                  <c:v>24.16</c:v>
                </c:pt>
                <c:pt idx="1334">
                  <c:v>24.64</c:v>
                </c:pt>
                <c:pt idx="1335">
                  <c:v>25.110000000000031</c:v>
                </c:pt>
                <c:pt idx="1336">
                  <c:v>25.88</c:v>
                </c:pt>
                <c:pt idx="1337">
                  <c:v>25.919999999999987</c:v>
                </c:pt>
                <c:pt idx="1338">
                  <c:v>25.54</c:v>
                </c:pt>
                <c:pt idx="1339">
                  <c:v>26.8</c:v>
                </c:pt>
                <c:pt idx="1340">
                  <c:v>26.51</c:v>
                </c:pt>
                <c:pt idx="1341">
                  <c:v>26.14</c:v>
                </c:pt>
                <c:pt idx="1342">
                  <c:v>26.97</c:v>
                </c:pt>
                <c:pt idx="1343">
                  <c:v>27.05</c:v>
                </c:pt>
                <c:pt idx="1344">
                  <c:v>27.419999999999987</c:v>
                </c:pt>
                <c:pt idx="1345">
                  <c:v>27.27</c:v>
                </c:pt>
                <c:pt idx="1346">
                  <c:v>26.43</c:v>
                </c:pt>
                <c:pt idx="1347">
                  <c:v>25.82</c:v>
                </c:pt>
                <c:pt idx="1348">
                  <c:v>25.830000000000005</c:v>
                </c:pt>
                <c:pt idx="1349">
                  <c:v>25.479999999999986</c:v>
                </c:pt>
                <c:pt idx="1350">
                  <c:v>25.19</c:v>
                </c:pt>
                <c:pt idx="1351">
                  <c:v>25.77</c:v>
                </c:pt>
                <c:pt idx="1352">
                  <c:v>25.88</c:v>
                </c:pt>
                <c:pt idx="1353">
                  <c:v>25.5</c:v>
                </c:pt>
                <c:pt idx="1354">
                  <c:v>25.36</c:v>
                </c:pt>
                <c:pt idx="1355">
                  <c:v>25.310000000000031</c:v>
                </c:pt>
                <c:pt idx="1356">
                  <c:v>24.84</c:v>
                </c:pt>
                <c:pt idx="1357">
                  <c:v>24.84</c:v>
                </c:pt>
                <c:pt idx="1358">
                  <c:v>24.62</c:v>
                </c:pt>
                <c:pt idx="1359">
                  <c:v>25.19</c:v>
                </c:pt>
                <c:pt idx="1360">
                  <c:v>25.54</c:v>
                </c:pt>
                <c:pt idx="1361">
                  <c:v>25.66</c:v>
                </c:pt>
                <c:pt idx="1362">
                  <c:v>25.51</c:v>
                </c:pt>
                <c:pt idx="1363">
                  <c:v>26.37</c:v>
                </c:pt>
                <c:pt idx="1364">
                  <c:v>24.7</c:v>
                </c:pt>
                <c:pt idx="1365">
                  <c:v>24.6</c:v>
                </c:pt>
                <c:pt idx="1366">
                  <c:v>24.68</c:v>
                </c:pt>
                <c:pt idx="1367">
                  <c:v>24.38</c:v>
                </c:pt>
                <c:pt idx="1368">
                  <c:v>23.830000000000005</c:v>
                </c:pt>
                <c:pt idx="1369">
                  <c:v>22.91</c:v>
                </c:pt>
                <c:pt idx="1370">
                  <c:v>22.62</c:v>
                </c:pt>
                <c:pt idx="1371">
                  <c:v>22.830000000000005</c:v>
                </c:pt>
                <c:pt idx="1372">
                  <c:v>22.419999999999987</c:v>
                </c:pt>
                <c:pt idx="1373">
                  <c:v>21.74</c:v>
                </c:pt>
                <c:pt idx="1374">
                  <c:v>21.85</c:v>
                </c:pt>
                <c:pt idx="1375">
                  <c:v>21.66</c:v>
                </c:pt>
                <c:pt idx="1376">
                  <c:v>21.39</c:v>
                </c:pt>
                <c:pt idx="1377">
                  <c:v>20.91</c:v>
                </c:pt>
                <c:pt idx="1378">
                  <c:v>20.45</c:v>
                </c:pt>
                <c:pt idx="1379">
                  <c:v>20.69</c:v>
                </c:pt>
                <c:pt idx="1380">
                  <c:v>21.24</c:v>
                </c:pt>
                <c:pt idx="1381">
                  <c:v>21.45</c:v>
                </c:pt>
                <c:pt idx="1382">
                  <c:v>21.34</c:v>
                </c:pt>
                <c:pt idx="1383">
                  <c:v>21.22</c:v>
                </c:pt>
                <c:pt idx="1384">
                  <c:v>22.110000000000031</c:v>
                </c:pt>
                <c:pt idx="1385">
                  <c:v>22.07</c:v>
                </c:pt>
                <c:pt idx="1386">
                  <c:v>21.97</c:v>
                </c:pt>
                <c:pt idx="1387">
                  <c:v>22.06</c:v>
                </c:pt>
                <c:pt idx="1388">
                  <c:v>21.93</c:v>
                </c:pt>
                <c:pt idx="1389">
                  <c:v>22.17</c:v>
                </c:pt>
                <c:pt idx="1390">
                  <c:v>21.75</c:v>
                </c:pt>
                <c:pt idx="1391">
                  <c:v>21.5</c:v>
                </c:pt>
                <c:pt idx="1392">
                  <c:v>20.97</c:v>
                </c:pt>
                <c:pt idx="1393">
                  <c:v>20.56</c:v>
                </c:pt>
                <c:pt idx="1394">
                  <c:v>20.69</c:v>
                </c:pt>
                <c:pt idx="1395">
                  <c:v>20.87</c:v>
                </c:pt>
                <c:pt idx="1396">
                  <c:v>21.34</c:v>
                </c:pt>
                <c:pt idx="1397">
                  <c:v>21.130000000000031</c:v>
                </c:pt>
                <c:pt idx="1398">
                  <c:v>21.64</c:v>
                </c:pt>
                <c:pt idx="1399">
                  <c:v>22.14</c:v>
                </c:pt>
                <c:pt idx="1400">
                  <c:v>21.59</c:v>
                </c:pt>
                <c:pt idx="1401">
                  <c:v>22.01</c:v>
                </c:pt>
                <c:pt idx="1402">
                  <c:v>22.110000000000031</c:v>
                </c:pt>
                <c:pt idx="1403">
                  <c:v>21.939999999999987</c:v>
                </c:pt>
                <c:pt idx="1404">
                  <c:v>22.01</c:v>
                </c:pt>
                <c:pt idx="1405">
                  <c:v>22.439999999999987</c:v>
                </c:pt>
                <c:pt idx="1406">
                  <c:v>22.89</c:v>
                </c:pt>
                <c:pt idx="1407">
                  <c:v>22.84</c:v>
                </c:pt>
                <c:pt idx="1408">
                  <c:v>23.08</c:v>
                </c:pt>
                <c:pt idx="1409">
                  <c:v>22.89</c:v>
                </c:pt>
                <c:pt idx="1410">
                  <c:v>22.43</c:v>
                </c:pt>
                <c:pt idx="1411">
                  <c:v>21.64</c:v>
                </c:pt>
                <c:pt idx="1412">
                  <c:v>21.66</c:v>
                </c:pt>
                <c:pt idx="1413">
                  <c:v>21.69</c:v>
                </c:pt>
                <c:pt idx="1414">
                  <c:v>20.170000000000005</c:v>
                </c:pt>
                <c:pt idx="1415">
                  <c:v>19.89</c:v>
                </c:pt>
                <c:pt idx="1416">
                  <c:v>19.21</c:v>
                </c:pt>
                <c:pt idx="1417">
                  <c:v>19.190000000000001</c:v>
                </c:pt>
                <c:pt idx="1418">
                  <c:v>19.489999999999885</c:v>
                </c:pt>
                <c:pt idx="1419">
                  <c:v>19.459999999999987</c:v>
                </c:pt>
                <c:pt idx="1420">
                  <c:v>19.12</c:v>
                </c:pt>
                <c:pt idx="1421">
                  <c:v>18.630000000000031</c:v>
                </c:pt>
                <c:pt idx="1422">
                  <c:v>18.62</c:v>
                </c:pt>
                <c:pt idx="1423">
                  <c:v>18.439999999999987</c:v>
                </c:pt>
                <c:pt idx="1424">
                  <c:v>18.36</c:v>
                </c:pt>
                <c:pt idx="1425">
                  <c:v>17.989999999999885</c:v>
                </c:pt>
                <c:pt idx="1426">
                  <c:v>17.760000000000002</c:v>
                </c:pt>
                <c:pt idx="1427">
                  <c:v>18.010000000000005</c:v>
                </c:pt>
                <c:pt idx="1428">
                  <c:v>17.75</c:v>
                </c:pt>
                <c:pt idx="1429">
                  <c:v>17.37</c:v>
                </c:pt>
                <c:pt idx="1430">
                  <c:v>16.47</c:v>
                </c:pt>
                <c:pt idx="1431">
                  <c:v>16.52</c:v>
                </c:pt>
                <c:pt idx="1432">
                  <c:v>16.53</c:v>
                </c:pt>
                <c:pt idx="1433">
                  <c:v>16.149999999999999</c:v>
                </c:pt>
                <c:pt idx="1434">
                  <c:v>16.439999999999987</c:v>
                </c:pt>
                <c:pt idx="1435">
                  <c:v>16</c:v>
                </c:pt>
                <c:pt idx="1436">
                  <c:v>16.09</c:v>
                </c:pt>
                <c:pt idx="1437">
                  <c:v>15.98</c:v>
                </c:pt>
                <c:pt idx="1438">
                  <c:v>16.04</c:v>
                </c:pt>
                <c:pt idx="1439">
                  <c:v>15.97</c:v>
                </c:pt>
                <c:pt idx="1440">
                  <c:v>14.65</c:v>
                </c:pt>
                <c:pt idx="1441">
                  <c:v>14.74</c:v>
                </c:pt>
                <c:pt idx="1442">
                  <c:v>14.8</c:v>
                </c:pt>
                <c:pt idx="1443">
                  <c:v>14.58</c:v>
                </c:pt>
                <c:pt idx="1444">
                  <c:v>14.870000000000006</c:v>
                </c:pt>
                <c:pt idx="1445">
                  <c:v>14.98</c:v>
                </c:pt>
                <c:pt idx="1446">
                  <c:v>15.1</c:v>
                </c:pt>
                <c:pt idx="1447">
                  <c:v>15.41</c:v>
                </c:pt>
                <c:pt idx="1448">
                  <c:v>15.05</c:v>
                </c:pt>
                <c:pt idx="1449">
                  <c:v>15.26</c:v>
                </c:pt>
                <c:pt idx="1450">
                  <c:v>15.74</c:v>
                </c:pt>
                <c:pt idx="1451">
                  <c:v>15.98</c:v>
                </c:pt>
                <c:pt idx="1452">
                  <c:v>16.329999999999988</c:v>
                </c:pt>
                <c:pt idx="1453">
                  <c:v>16.16</c:v>
                </c:pt>
                <c:pt idx="1454">
                  <c:v>16.03</c:v>
                </c:pt>
                <c:pt idx="1455">
                  <c:v>15.34</c:v>
                </c:pt>
                <c:pt idx="1456">
                  <c:v>15.48</c:v>
                </c:pt>
                <c:pt idx="1457">
                  <c:v>15.65</c:v>
                </c:pt>
                <c:pt idx="1458">
                  <c:v>15.97</c:v>
                </c:pt>
                <c:pt idx="1459">
                  <c:v>16.27</c:v>
                </c:pt>
                <c:pt idx="1460">
                  <c:v>16.23</c:v>
                </c:pt>
                <c:pt idx="1461">
                  <c:v>16.079999999999988</c:v>
                </c:pt>
                <c:pt idx="1462">
                  <c:v>15.850000000000026</c:v>
                </c:pt>
                <c:pt idx="1463">
                  <c:v>16.41</c:v>
                </c:pt>
                <c:pt idx="1464">
                  <c:v>17.010000000000005</c:v>
                </c:pt>
                <c:pt idx="1465">
                  <c:v>16.899999999999999</c:v>
                </c:pt>
                <c:pt idx="1466">
                  <c:v>16.690000000000001</c:v>
                </c:pt>
                <c:pt idx="1467">
                  <c:v>16.71</c:v>
                </c:pt>
                <c:pt idx="1468">
                  <c:v>16.7</c:v>
                </c:pt>
                <c:pt idx="1469">
                  <c:v>16.34</c:v>
                </c:pt>
                <c:pt idx="1470">
                  <c:v>16.32</c:v>
                </c:pt>
                <c:pt idx="1471">
                  <c:v>16.190000000000001</c:v>
                </c:pt>
                <c:pt idx="1472">
                  <c:v>15.68</c:v>
                </c:pt>
                <c:pt idx="1473">
                  <c:v>15.56</c:v>
                </c:pt>
                <c:pt idx="1474">
                  <c:v>15.59</c:v>
                </c:pt>
                <c:pt idx="1475">
                  <c:v>15.28</c:v>
                </c:pt>
                <c:pt idx="1476">
                  <c:v>14.73</c:v>
                </c:pt>
                <c:pt idx="1477">
                  <c:v>13.99</c:v>
                </c:pt>
                <c:pt idx="1478">
                  <c:v>14.15</c:v>
                </c:pt>
                <c:pt idx="1479">
                  <c:v>14.34</c:v>
                </c:pt>
                <c:pt idx="1480">
                  <c:v>14.14</c:v>
                </c:pt>
                <c:pt idx="1481">
                  <c:v>14.16</c:v>
                </c:pt>
                <c:pt idx="1482">
                  <c:v>13.88</c:v>
                </c:pt>
                <c:pt idx="1483">
                  <c:v>14.66</c:v>
                </c:pt>
                <c:pt idx="1484">
                  <c:v>14.54</c:v>
                </c:pt>
                <c:pt idx="1485">
                  <c:v>14.58</c:v>
                </c:pt>
                <c:pt idx="1486">
                  <c:v>14.66</c:v>
                </c:pt>
                <c:pt idx="1487">
                  <c:v>14.1</c:v>
                </c:pt>
                <c:pt idx="1488">
                  <c:v>14.02</c:v>
                </c:pt>
                <c:pt idx="1489">
                  <c:v>14.05</c:v>
                </c:pt>
                <c:pt idx="1490">
                  <c:v>14.3</c:v>
                </c:pt>
                <c:pt idx="1491">
                  <c:v>14.94</c:v>
                </c:pt>
                <c:pt idx="1492">
                  <c:v>14.59</c:v>
                </c:pt>
                <c:pt idx="1493">
                  <c:v>14.2</c:v>
                </c:pt>
                <c:pt idx="1494">
                  <c:v>14.13</c:v>
                </c:pt>
                <c:pt idx="1495">
                  <c:v>14</c:v>
                </c:pt>
                <c:pt idx="1496">
                  <c:v>13.99</c:v>
                </c:pt>
                <c:pt idx="1497">
                  <c:v>13.92</c:v>
                </c:pt>
                <c:pt idx="1498">
                  <c:v>14.01</c:v>
                </c:pt>
                <c:pt idx="1499">
                  <c:v>14.28</c:v>
                </c:pt>
                <c:pt idx="1500">
                  <c:v>14.63</c:v>
                </c:pt>
                <c:pt idx="1501">
                  <c:v>14.5</c:v>
                </c:pt>
                <c:pt idx="1502">
                  <c:v>14.350000000000026</c:v>
                </c:pt>
                <c:pt idx="1503">
                  <c:v>14.15</c:v>
                </c:pt>
                <c:pt idx="1504">
                  <c:v>14.29</c:v>
                </c:pt>
                <c:pt idx="1505">
                  <c:v>13.92</c:v>
                </c:pt>
                <c:pt idx="1506">
                  <c:v>13.65</c:v>
                </c:pt>
                <c:pt idx="1507">
                  <c:v>13</c:v>
                </c:pt>
                <c:pt idx="1508">
                  <c:v>12.72</c:v>
                </c:pt>
                <c:pt idx="1509">
                  <c:v>13.04</c:v>
                </c:pt>
                <c:pt idx="1510">
                  <c:v>12.89</c:v>
                </c:pt>
                <c:pt idx="1511">
                  <c:v>12.98</c:v>
                </c:pt>
                <c:pt idx="1512">
                  <c:v>12.92</c:v>
                </c:pt>
                <c:pt idx="1513">
                  <c:v>12.92</c:v>
                </c:pt>
                <c:pt idx="1514">
                  <c:v>12.44</c:v>
                </c:pt>
                <c:pt idx="1515">
                  <c:v>12.360000000000024</c:v>
                </c:pt>
                <c:pt idx="1516">
                  <c:v>12.13</c:v>
                </c:pt>
                <c:pt idx="1517">
                  <c:v>11.8</c:v>
                </c:pt>
                <c:pt idx="1518">
                  <c:v>11.59</c:v>
                </c:pt>
                <c:pt idx="1519">
                  <c:v>11.59</c:v>
                </c:pt>
                <c:pt idx="1520">
                  <c:v>11.6</c:v>
                </c:pt>
                <c:pt idx="1521">
                  <c:v>11.57</c:v>
                </c:pt>
                <c:pt idx="1522">
                  <c:v>12.1</c:v>
                </c:pt>
                <c:pt idx="1523">
                  <c:v>11.91</c:v>
                </c:pt>
                <c:pt idx="1524">
                  <c:v>12.08</c:v>
                </c:pt>
                <c:pt idx="1525">
                  <c:v>11.94</c:v>
                </c:pt>
                <c:pt idx="1526">
                  <c:v>11.860000000000024</c:v>
                </c:pt>
                <c:pt idx="1527">
                  <c:v>12.13</c:v>
                </c:pt>
                <c:pt idx="1528">
                  <c:v>11.870000000000006</c:v>
                </c:pt>
                <c:pt idx="1529">
                  <c:v>11.98</c:v>
                </c:pt>
                <c:pt idx="1530">
                  <c:v>11.57</c:v>
                </c:pt>
                <c:pt idx="1531">
                  <c:v>11.32</c:v>
                </c:pt>
                <c:pt idx="1532">
                  <c:v>11.27</c:v>
                </c:pt>
                <c:pt idx="1533">
                  <c:v>11.23</c:v>
                </c:pt>
                <c:pt idx="1534">
                  <c:v>11.04</c:v>
                </c:pt>
                <c:pt idx="1535">
                  <c:v>10.73</c:v>
                </c:pt>
                <c:pt idx="1536">
                  <c:v>10.82</c:v>
                </c:pt>
                <c:pt idx="1537">
                  <c:v>11.16</c:v>
                </c:pt>
                <c:pt idx="1538">
                  <c:v>11.66</c:v>
                </c:pt>
                <c:pt idx="1539">
                  <c:v>11.63</c:v>
                </c:pt>
                <c:pt idx="1540">
                  <c:v>11.97</c:v>
                </c:pt>
                <c:pt idx="1541">
                  <c:v>11.98</c:v>
                </c:pt>
                <c:pt idx="1542">
                  <c:v>12.02</c:v>
                </c:pt>
                <c:pt idx="1543">
                  <c:v>11.63</c:v>
                </c:pt>
                <c:pt idx="1544">
                  <c:v>11.76</c:v>
                </c:pt>
                <c:pt idx="1545">
                  <c:v>11.82</c:v>
                </c:pt>
                <c:pt idx="1546">
                  <c:v>12</c:v>
                </c:pt>
                <c:pt idx="1547">
                  <c:v>12.06</c:v>
                </c:pt>
                <c:pt idx="1548">
                  <c:v>12.07</c:v>
                </c:pt>
                <c:pt idx="1549">
                  <c:v>12.39</c:v>
                </c:pt>
                <c:pt idx="1550">
                  <c:v>12.4</c:v>
                </c:pt>
                <c:pt idx="1551">
                  <c:v>12.38</c:v>
                </c:pt>
                <c:pt idx="1552">
                  <c:v>12.350000000000026</c:v>
                </c:pt>
                <c:pt idx="1553">
                  <c:v>12.53</c:v>
                </c:pt>
                <c:pt idx="1554">
                  <c:v>12.51</c:v>
                </c:pt>
                <c:pt idx="1555">
                  <c:v>12.370000000000006</c:v>
                </c:pt>
                <c:pt idx="1556">
                  <c:v>12.22</c:v>
                </c:pt>
                <c:pt idx="1557">
                  <c:v>12.350000000000026</c:v>
                </c:pt>
                <c:pt idx="1558">
                  <c:v>12.19</c:v>
                </c:pt>
                <c:pt idx="1559">
                  <c:v>12.25</c:v>
                </c:pt>
                <c:pt idx="1560">
                  <c:v>12.21</c:v>
                </c:pt>
                <c:pt idx="1561">
                  <c:v>11.74</c:v>
                </c:pt>
                <c:pt idx="1562">
                  <c:v>11.53</c:v>
                </c:pt>
                <c:pt idx="1563">
                  <c:v>11.52</c:v>
                </c:pt>
                <c:pt idx="1564">
                  <c:v>11.26</c:v>
                </c:pt>
                <c:pt idx="1565">
                  <c:v>11.370000000000006</c:v>
                </c:pt>
                <c:pt idx="1566">
                  <c:v>11.67</c:v>
                </c:pt>
                <c:pt idx="1567">
                  <c:v>11.43</c:v>
                </c:pt>
                <c:pt idx="1568">
                  <c:v>11.49</c:v>
                </c:pt>
                <c:pt idx="1569">
                  <c:v>11.07</c:v>
                </c:pt>
                <c:pt idx="1570">
                  <c:v>11.12</c:v>
                </c:pt>
                <c:pt idx="1571">
                  <c:v>11.04</c:v>
                </c:pt>
                <c:pt idx="1572">
                  <c:v>10.870000000000006</c:v>
                </c:pt>
                <c:pt idx="1573">
                  <c:v>11</c:v>
                </c:pt>
                <c:pt idx="1574">
                  <c:v>10.97</c:v>
                </c:pt>
                <c:pt idx="1575">
                  <c:v>11.23</c:v>
                </c:pt>
                <c:pt idx="1576">
                  <c:v>11.15</c:v>
                </c:pt>
                <c:pt idx="1577">
                  <c:v>11.12</c:v>
                </c:pt>
                <c:pt idx="1578">
                  <c:v>11.15</c:v>
                </c:pt>
                <c:pt idx="1579">
                  <c:v>10.92</c:v>
                </c:pt>
                <c:pt idx="1580">
                  <c:v>10.78</c:v>
                </c:pt>
                <c:pt idx="1581">
                  <c:v>10.96</c:v>
                </c:pt>
                <c:pt idx="1582">
                  <c:v>11.26</c:v>
                </c:pt>
                <c:pt idx="1583">
                  <c:v>10.91</c:v>
                </c:pt>
                <c:pt idx="1584">
                  <c:v>10.89</c:v>
                </c:pt>
                <c:pt idx="1585">
                  <c:v>11.1</c:v>
                </c:pt>
                <c:pt idx="1586">
                  <c:v>10.860000000000024</c:v>
                </c:pt>
                <c:pt idx="1587">
                  <c:v>10.74</c:v>
                </c:pt>
                <c:pt idx="1588">
                  <c:v>10.33</c:v>
                </c:pt>
                <c:pt idx="1589">
                  <c:v>10.3</c:v>
                </c:pt>
                <c:pt idx="1590">
                  <c:v>10.53</c:v>
                </c:pt>
                <c:pt idx="1591">
                  <c:v>10.360000000000024</c:v>
                </c:pt>
                <c:pt idx="1592">
                  <c:v>10.59</c:v>
                </c:pt>
                <c:pt idx="1593">
                  <c:v>10.41</c:v>
                </c:pt>
                <c:pt idx="1594">
                  <c:v>10.200000000000001</c:v>
                </c:pt>
                <c:pt idx="1595">
                  <c:v>10.16</c:v>
                </c:pt>
                <c:pt idx="1596">
                  <c:v>10.01</c:v>
                </c:pt>
                <c:pt idx="1597">
                  <c:v>10.18</c:v>
                </c:pt>
                <c:pt idx="1598">
                  <c:v>10.3</c:v>
                </c:pt>
                <c:pt idx="1599">
                  <c:v>10.34</c:v>
                </c:pt>
                <c:pt idx="1600">
                  <c:v>10.4</c:v>
                </c:pt>
                <c:pt idx="1601">
                  <c:v>10.42</c:v>
                </c:pt>
                <c:pt idx="1602">
                  <c:v>10.34</c:v>
                </c:pt>
                <c:pt idx="1603">
                  <c:v>10.220000000000001</c:v>
                </c:pt>
                <c:pt idx="1604">
                  <c:v>10.55</c:v>
                </c:pt>
                <c:pt idx="1605">
                  <c:v>10.63</c:v>
                </c:pt>
                <c:pt idx="1606">
                  <c:v>10.56</c:v>
                </c:pt>
                <c:pt idx="1607">
                  <c:v>10.54</c:v>
                </c:pt>
                <c:pt idx="1608">
                  <c:v>10.42</c:v>
                </c:pt>
                <c:pt idx="1609">
                  <c:v>10.41</c:v>
                </c:pt>
                <c:pt idx="1610">
                  <c:v>10.3</c:v>
                </c:pt>
                <c:pt idx="1611">
                  <c:v>10.350000000000026</c:v>
                </c:pt>
                <c:pt idx="1612">
                  <c:v>10.34</c:v>
                </c:pt>
                <c:pt idx="1613">
                  <c:v>10.210000000000001</c:v>
                </c:pt>
                <c:pt idx="1614">
                  <c:v>10.33</c:v>
                </c:pt>
                <c:pt idx="1615">
                  <c:v>10.44</c:v>
                </c:pt>
                <c:pt idx="1616">
                  <c:v>10.26</c:v>
                </c:pt>
                <c:pt idx="1617">
                  <c:v>10.23</c:v>
                </c:pt>
                <c:pt idx="1618">
                  <c:v>10.200000000000001</c:v>
                </c:pt>
                <c:pt idx="1619">
                  <c:v>9.56</c:v>
                </c:pt>
                <c:pt idx="1620">
                  <c:v>9.66</c:v>
                </c:pt>
                <c:pt idx="1621">
                  <c:v>9.66</c:v>
                </c:pt>
                <c:pt idx="1622">
                  <c:v>9.6</c:v>
                </c:pt>
                <c:pt idx="1623">
                  <c:v>9.6</c:v>
                </c:pt>
                <c:pt idx="1624">
                  <c:v>9.68</c:v>
                </c:pt>
                <c:pt idx="1625">
                  <c:v>9.73</c:v>
                </c:pt>
                <c:pt idx="1626">
                  <c:v>9.8700000000000028</c:v>
                </c:pt>
                <c:pt idx="1627">
                  <c:v>9.81</c:v>
                </c:pt>
                <c:pt idx="1628">
                  <c:v>9.92</c:v>
                </c:pt>
                <c:pt idx="1629">
                  <c:v>9.77</c:v>
                </c:pt>
                <c:pt idx="1630">
                  <c:v>9.34</c:v>
                </c:pt>
                <c:pt idx="1631">
                  <c:v>9.32</c:v>
                </c:pt>
                <c:pt idx="1632">
                  <c:v>9.31</c:v>
                </c:pt>
                <c:pt idx="1633">
                  <c:v>9.16</c:v>
                </c:pt>
                <c:pt idx="1634">
                  <c:v>9.01</c:v>
                </c:pt>
                <c:pt idx="1635">
                  <c:v>8.9600000000000026</c:v>
                </c:pt>
                <c:pt idx="1636">
                  <c:v>8.83</c:v>
                </c:pt>
                <c:pt idx="1637">
                  <c:v>8.89</c:v>
                </c:pt>
                <c:pt idx="1638">
                  <c:v>8.9500000000000028</c:v>
                </c:pt>
                <c:pt idx="1639">
                  <c:v>8.9600000000000026</c:v>
                </c:pt>
                <c:pt idx="1640">
                  <c:v>8.8700000000000028</c:v>
                </c:pt>
                <c:pt idx="1641">
                  <c:v>8.8800000000000008</c:v>
                </c:pt>
                <c:pt idx="1642">
                  <c:v>9.08</c:v>
                </c:pt>
                <c:pt idx="1643">
                  <c:v>9.2100000000000009</c:v>
                </c:pt>
                <c:pt idx="1644">
                  <c:v>9.0300000000000011</c:v>
                </c:pt>
                <c:pt idx="1645">
                  <c:v>9.0400000000000009</c:v>
                </c:pt>
                <c:pt idx="1646">
                  <c:v>8.98</c:v>
                </c:pt>
                <c:pt idx="1647">
                  <c:v>9.11</c:v>
                </c:pt>
                <c:pt idx="1648">
                  <c:v>9.1</c:v>
                </c:pt>
                <c:pt idx="1649">
                  <c:v>9.09</c:v>
                </c:pt>
                <c:pt idx="1650">
                  <c:v>9.11</c:v>
                </c:pt>
                <c:pt idx="1651">
                  <c:v>8.8000000000000007</c:v>
                </c:pt>
                <c:pt idx="1652">
                  <c:v>8.84</c:v>
                </c:pt>
                <c:pt idx="1653">
                  <c:v>8.9</c:v>
                </c:pt>
                <c:pt idx="1654">
                  <c:v>8.9</c:v>
                </c:pt>
                <c:pt idx="1655">
                  <c:v>9.1</c:v>
                </c:pt>
                <c:pt idx="1656">
                  <c:v>9.0400000000000009</c:v>
                </c:pt>
                <c:pt idx="1657">
                  <c:v>9.1</c:v>
                </c:pt>
                <c:pt idx="1658">
                  <c:v>9.14</c:v>
                </c:pt>
                <c:pt idx="1659">
                  <c:v>9.26</c:v>
                </c:pt>
                <c:pt idx="1660">
                  <c:v>9.2200000000000024</c:v>
                </c:pt>
                <c:pt idx="1661">
                  <c:v>9.1</c:v>
                </c:pt>
                <c:pt idx="1662">
                  <c:v>9.3500000000000068</c:v>
                </c:pt>
                <c:pt idx="1663">
                  <c:v>9.77</c:v>
                </c:pt>
                <c:pt idx="1664">
                  <c:v>9.69</c:v>
                </c:pt>
                <c:pt idx="1665">
                  <c:v>9.64</c:v>
                </c:pt>
                <c:pt idx="1666">
                  <c:v>9.620000000000001</c:v>
                </c:pt>
                <c:pt idx="1667">
                  <c:v>9.69</c:v>
                </c:pt>
                <c:pt idx="1668">
                  <c:v>9.67</c:v>
                </c:pt>
                <c:pt idx="1669">
                  <c:v>9.64</c:v>
                </c:pt>
                <c:pt idx="1670">
                  <c:v>9.41</c:v>
                </c:pt>
                <c:pt idx="1671">
                  <c:v>9.3700000000000028</c:v>
                </c:pt>
                <c:pt idx="1672">
                  <c:v>9.5</c:v>
                </c:pt>
                <c:pt idx="1673">
                  <c:v>9.44</c:v>
                </c:pt>
                <c:pt idx="1674">
                  <c:v>9.4600000000000026</c:v>
                </c:pt>
                <c:pt idx="1675">
                  <c:v>9.58</c:v>
                </c:pt>
                <c:pt idx="1676">
                  <c:v>9.5300000000000011</c:v>
                </c:pt>
                <c:pt idx="1677">
                  <c:v>9.19</c:v>
                </c:pt>
                <c:pt idx="1678">
                  <c:v>9.31</c:v>
                </c:pt>
                <c:pt idx="1679">
                  <c:v>9.39</c:v>
                </c:pt>
                <c:pt idx="1680">
                  <c:v>9.34</c:v>
                </c:pt>
                <c:pt idx="1681">
                  <c:v>9.51</c:v>
                </c:pt>
                <c:pt idx="1682">
                  <c:v>9.5300000000000011</c:v>
                </c:pt>
                <c:pt idx="1683">
                  <c:v>9.48</c:v>
                </c:pt>
                <c:pt idx="1684">
                  <c:v>9.4500000000000028</c:v>
                </c:pt>
                <c:pt idx="1685">
                  <c:v>9.39</c:v>
                </c:pt>
                <c:pt idx="1686">
                  <c:v>9.3500000000000068</c:v>
                </c:pt>
                <c:pt idx="1687">
                  <c:v>9.1</c:v>
                </c:pt>
                <c:pt idx="1688">
                  <c:v>9.120000000000001</c:v>
                </c:pt>
                <c:pt idx="1689">
                  <c:v>9.06</c:v>
                </c:pt>
                <c:pt idx="1690">
                  <c:v>9.02</c:v>
                </c:pt>
                <c:pt idx="1691">
                  <c:v>8.7100000000000009</c:v>
                </c:pt>
                <c:pt idx="1692">
                  <c:v>8.68</c:v>
                </c:pt>
                <c:pt idx="1693">
                  <c:v>8.69</c:v>
                </c:pt>
                <c:pt idx="1694">
                  <c:v>8.68</c:v>
                </c:pt>
                <c:pt idx="1695">
                  <c:v>8.51</c:v>
                </c:pt>
                <c:pt idx="1696">
                  <c:v>8.6300000000000008</c:v>
                </c:pt>
                <c:pt idx="1697">
                  <c:v>8.5300000000000011</c:v>
                </c:pt>
                <c:pt idx="1698">
                  <c:v>8.9500000000000028</c:v>
                </c:pt>
                <c:pt idx="1699">
                  <c:v>8.84</c:v>
                </c:pt>
                <c:pt idx="1700">
                  <c:v>8.7100000000000009</c:v>
                </c:pt>
                <c:pt idx="1701">
                  <c:v>8.4600000000000026</c:v>
                </c:pt>
                <c:pt idx="1702">
                  <c:v>8.4600000000000026</c:v>
                </c:pt>
                <c:pt idx="1703">
                  <c:v>8.31</c:v>
                </c:pt>
                <c:pt idx="1704">
                  <c:v>8.3600000000000048</c:v>
                </c:pt>
                <c:pt idx="1705">
                  <c:v>8.33</c:v>
                </c:pt>
                <c:pt idx="1706">
                  <c:v>8.4500000000000028</c:v>
                </c:pt>
                <c:pt idx="1707">
                  <c:v>8.58</c:v>
                </c:pt>
                <c:pt idx="1708">
                  <c:v>8.41</c:v>
                </c:pt>
                <c:pt idx="1709">
                  <c:v>8.5500000000000007</c:v>
                </c:pt>
                <c:pt idx="1710">
                  <c:v>8.3800000000000008</c:v>
                </c:pt>
                <c:pt idx="1711">
                  <c:v>8.6300000000000008</c:v>
                </c:pt>
                <c:pt idx="1712">
                  <c:v>8.59</c:v>
                </c:pt>
                <c:pt idx="1713">
                  <c:v>8.94</c:v>
                </c:pt>
                <c:pt idx="1714">
                  <c:v>8.89</c:v>
                </c:pt>
                <c:pt idx="1715">
                  <c:v>8.92</c:v>
                </c:pt>
                <c:pt idx="1716">
                  <c:v>9.1300000000000008</c:v>
                </c:pt>
                <c:pt idx="1717">
                  <c:v>9.2200000000000024</c:v>
                </c:pt>
                <c:pt idx="1718">
                  <c:v>9.0300000000000011</c:v>
                </c:pt>
                <c:pt idx="1719">
                  <c:v>8.75</c:v>
                </c:pt>
                <c:pt idx="1720">
                  <c:v>8.84</c:v>
                </c:pt>
                <c:pt idx="1721">
                  <c:v>8.8700000000000028</c:v>
                </c:pt>
                <c:pt idx="1722">
                  <c:v>8.99</c:v>
                </c:pt>
                <c:pt idx="1723">
                  <c:v>8.99</c:v>
                </c:pt>
                <c:pt idx="1724">
                  <c:v>9.11</c:v>
                </c:pt>
                <c:pt idx="1725">
                  <c:v>9.58</c:v>
                </c:pt>
                <c:pt idx="1726">
                  <c:v>10</c:v>
                </c:pt>
                <c:pt idx="1727">
                  <c:v>9.83</c:v>
                </c:pt>
                <c:pt idx="1728">
                  <c:v>9.98</c:v>
                </c:pt>
                <c:pt idx="1729">
                  <c:v>9.8600000000000048</c:v>
                </c:pt>
                <c:pt idx="1730">
                  <c:v>10</c:v>
                </c:pt>
                <c:pt idx="1731">
                  <c:v>9.9500000000000028</c:v>
                </c:pt>
                <c:pt idx="1732">
                  <c:v>9.5400000000000009</c:v>
                </c:pt>
                <c:pt idx="1733">
                  <c:v>9.56</c:v>
                </c:pt>
                <c:pt idx="1734">
                  <c:v>9.59</c:v>
                </c:pt>
                <c:pt idx="1735">
                  <c:v>9.84</c:v>
                </c:pt>
                <c:pt idx="1736">
                  <c:v>10.01</c:v>
                </c:pt>
                <c:pt idx="1737">
                  <c:v>9.9500000000000028</c:v>
                </c:pt>
                <c:pt idx="1738">
                  <c:v>10.33</c:v>
                </c:pt>
                <c:pt idx="1739">
                  <c:v>10.4</c:v>
                </c:pt>
                <c:pt idx="1740">
                  <c:v>10.49</c:v>
                </c:pt>
                <c:pt idx="1741">
                  <c:v>10.38</c:v>
                </c:pt>
                <c:pt idx="1742">
                  <c:v>10.870000000000006</c:v>
                </c:pt>
                <c:pt idx="1743">
                  <c:v>10.72</c:v>
                </c:pt>
                <c:pt idx="1744">
                  <c:v>11.38</c:v>
                </c:pt>
                <c:pt idx="1745">
                  <c:v>11.29</c:v>
                </c:pt>
                <c:pt idx="1746">
                  <c:v>11.41</c:v>
                </c:pt>
                <c:pt idx="1747">
                  <c:v>11.61</c:v>
                </c:pt>
                <c:pt idx="1748">
                  <c:v>11.74</c:v>
                </c:pt>
                <c:pt idx="1749">
                  <c:v>11.38</c:v>
                </c:pt>
                <c:pt idx="1750">
                  <c:v>11.51</c:v>
                </c:pt>
                <c:pt idx="1751">
                  <c:v>11.57</c:v>
                </c:pt>
                <c:pt idx="1752">
                  <c:v>10.92</c:v>
                </c:pt>
                <c:pt idx="1753">
                  <c:v>10.6</c:v>
                </c:pt>
                <c:pt idx="1754">
                  <c:v>10.54</c:v>
                </c:pt>
                <c:pt idx="1755">
                  <c:v>10.200000000000001</c:v>
                </c:pt>
                <c:pt idx="1756">
                  <c:v>10.29</c:v>
                </c:pt>
                <c:pt idx="1757">
                  <c:v>10.71</c:v>
                </c:pt>
                <c:pt idx="1758">
                  <c:v>10.9</c:v>
                </c:pt>
                <c:pt idx="1759">
                  <c:v>10.860000000000024</c:v>
                </c:pt>
                <c:pt idx="1760">
                  <c:v>10.81</c:v>
                </c:pt>
                <c:pt idx="1761">
                  <c:v>10.88</c:v>
                </c:pt>
                <c:pt idx="1762">
                  <c:v>10.84</c:v>
                </c:pt>
                <c:pt idx="1763">
                  <c:v>11.07</c:v>
                </c:pt>
                <c:pt idx="1764">
                  <c:v>11.360000000000024</c:v>
                </c:pt>
                <c:pt idx="1765">
                  <c:v>11.29</c:v>
                </c:pt>
                <c:pt idx="1766">
                  <c:v>11.23</c:v>
                </c:pt>
                <c:pt idx="1767">
                  <c:v>11.14</c:v>
                </c:pt>
                <c:pt idx="1768">
                  <c:v>11.32</c:v>
                </c:pt>
                <c:pt idx="1769">
                  <c:v>11.360000000000024</c:v>
                </c:pt>
                <c:pt idx="1770">
                  <c:v>11.07</c:v>
                </c:pt>
                <c:pt idx="1771">
                  <c:v>11.07</c:v>
                </c:pt>
                <c:pt idx="1772">
                  <c:v>11.59</c:v>
                </c:pt>
                <c:pt idx="1773">
                  <c:v>11.57</c:v>
                </c:pt>
                <c:pt idx="1774">
                  <c:v>10.97</c:v>
                </c:pt>
                <c:pt idx="1775">
                  <c:v>11.56</c:v>
                </c:pt>
                <c:pt idx="1776">
                  <c:v>11.71</c:v>
                </c:pt>
                <c:pt idx="1777">
                  <c:v>12</c:v>
                </c:pt>
                <c:pt idx="1778">
                  <c:v>11.78</c:v>
                </c:pt>
                <c:pt idx="1779">
                  <c:v>11.78</c:v>
                </c:pt>
                <c:pt idx="1780">
                  <c:v>11.69</c:v>
                </c:pt>
                <c:pt idx="1781">
                  <c:v>11.68</c:v>
                </c:pt>
                <c:pt idx="1782">
                  <c:v>11.72</c:v>
                </c:pt>
                <c:pt idx="1783">
                  <c:v>11.860000000000024</c:v>
                </c:pt>
                <c:pt idx="1784">
                  <c:v>11.950000000000006</c:v>
                </c:pt>
                <c:pt idx="1785">
                  <c:v>11.65</c:v>
                </c:pt>
                <c:pt idx="1786">
                  <c:v>11.56</c:v>
                </c:pt>
                <c:pt idx="1787">
                  <c:v>11.56</c:v>
                </c:pt>
                <c:pt idx="1788">
                  <c:v>11.14</c:v>
                </c:pt>
                <c:pt idx="1789">
                  <c:v>11.02</c:v>
                </c:pt>
                <c:pt idx="1790">
                  <c:v>11.26</c:v>
                </c:pt>
                <c:pt idx="1791">
                  <c:v>11.17</c:v>
                </c:pt>
                <c:pt idx="1792">
                  <c:v>11.27</c:v>
                </c:pt>
                <c:pt idx="1793">
                  <c:v>11.38</c:v>
                </c:pt>
                <c:pt idx="1794">
                  <c:v>11.370000000000006</c:v>
                </c:pt>
                <c:pt idx="1795">
                  <c:v>11.450000000000006</c:v>
                </c:pt>
                <c:pt idx="1796">
                  <c:v>11.47</c:v>
                </c:pt>
                <c:pt idx="1797">
                  <c:v>11.41</c:v>
                </c:pt>
                <c:pt idx="1798">
                  <c:v>11.370000000000006</c:v>
                </c:pt>
                <c:pt idx="1799">
                  <c:v>11.22</c:v>
                </c:pt>
                <c:pt idx="1800">
                  <c:v>11.44</c:v>
                </c:pt>
                <c:pt idx="1801">
                  <c:v>11.360000000000024</c:v>
                </c:pt>
                <c:pt idx="1802">
                  <c:v>11.32</c:v>
                </c:pt>
                <c:pt idx="1803">
                  <c:v>11.46</c:v>
                </c:pt>
                <c:pt idx="1804">
                  <c:v>11.48</c:v>
                </c:pt>
                <c:pt idx="1805">
                  <c:v>11.42</c:v>
                </c:pt>
                <c:pt idx="1806">
                  <c:v>11.48</c:v>
                </c:pt>
                <c:pt idx="1807">
                  <c:v>11.53</c:v>
                </c:pt>
                <c:pt idx="1808">
                  <c:v>11.4</c:v>
                </c:pt>
                <c:pt idx="1809">
                  <c:v>11.27</c:v>
                </c:pt>
                <c:pt idx="1810">
                  <c:v>11.18</c:v>
                </c:pt>
                <c:pt idx="1811">
                  <c:v>11.18</c:v>
                </c:pt>
                <c:pt idx="1812">
                  <c:v>11.3</c:v>
                </c:pt>
                <c:pt idx="1813">
                  <c:v>11.7</c:v>
                </c:pt>
                <c:pt idx="1814">
                  <c:v>11.4</c:v>
                </c:pt>
                <c:pt idx="1815">
                  <c:v>11.42</c:v>
                </c:pt>
                <c:pt idx="1816">
                  <c:v>11.4</c:v>
                </c:pt>
                <c:pt idx="1817">
                  <c:v>11.49</c:v>
                </c:pt>
                <c:pt idx="1818">
                  <c:v>11.360000000000024</c:v>
                </c:pt>
                <c:pt idx="1819">
                  <c:v>11.42</c:v>
                </c:pt>
                <c:pt idx="1820">
                  <c:v>11.51</c:v>
                </c:pt>
                <c:pt idx="1821">
                  <c:v>11.49</c:v>
                </c:pt>
                <c:pt idx="1822">
                  <c:v>11.51</c:v>
                </c:pt>
                <c:pt idx="1823">
                  <c:v>11.46</c:v>
                </c:pt>
                <c:pt idx="1824">
                  <c:v>11.32</c:v>
                </c:pt>
                <c:pt idx="1825">
                  <c:v>11.59</c:v>
                </c:pt>
                <c:pt idx="1826">
                  <c:v>11.62</c:v>
                </c:pt>
                <c:pt idx="1827">
                  <c:v>12.21</c:v>
                </c:pt>
                <c:pt idx="1828">
                  <c:v>12.58</c:v>
                </c:pt>
                <c:pt idx="1829">
                  <c:v>12.59</c:v>
                </c:pt>
                <c:pt idx="1830">
                  <c:v>12.41</c:v>
                </c:pt>
                <c:pt idx="1831">
                  <c:v>12.97</c:v>
                </c:pt>
                <c:pt idx="1832">
                  <c:v>12.91</c:v>
                </c:pt>
                <c:pt idx="1833">
                  <c:v>13.09</c:v>
                </c:pt>
                <c:pt idx="1834">
                  <c:v>13.05</c:v>
                </c:pt>
                <c:pt idx="1835">
                  <c:v>13.07</c:v>
                </c:pt>
                <c:pt idx="1836">
                  <c:v>13.16</c:v>
                </c:pt>
                <c:pt idx="1837">
                  <c:v>13.350000000000026</c:v>
                </c:pt>
                <c:pt idx="1838">
                  <c:v>13.1</c:v>
                </c:pt>
                <c:pt idx="1839">
                  <c:v>12.96</c:v>
                </c:pt>
                <c:pt idx="1840">
                  <c:v>13.14</c:v>
                </c:pt>
                <c:pt idx="1841">
                  <c:v>13.17</c:v>
                </c:pt>
                <c:pt idx="1842">
                  <c:v>13.370000000000006</c:v>
                </c:pt>
                <c:pt idx="1843">
                  <c:v>13.42</c:v>
                </c:pt>
                <c:pt idx="1844">
                  <c:v>13.27</c:v>
                </c:pt>
                <c:pt idx="1845">
                  <c:v>13.06</c:v>
                </c:pt>
                <c:pt idx="1846">
                  <c:v>13.24</c:v>
                </c:pt>
                <c:pt idx="1847">
                  <c:v>13.32</c:v>
                </c:pt>
                <c:pt idx="1848">
                  <c:v>13.28</c:v>
                </c:pt>
                <c:pt idx="1849">
                  <c:v>13.450000000000006</c:v>
                </c:pt>
                <c:pt idx="1850">
                  <c:v>13.38</c:v>
                </c:pt>
                <c:pt idx="1851">
                  <c:v>13.46</c:v>
                </c:pt>
                <c:pt idx="1852">
                  <c:v>13.47</c:v>
                </c:pt>
                <c:pt idx="1853">
                  <c:v>13.53</c:v>
                </c:pt>
                <c:pt idx="1854">
                  <c:v>13.78</c:v>
                </c:pt>
                <c:pt idx="1855">
                  <c:v>13.59</c:v>
                </c:pt>
                <c:pt idx="1856">
                  <c:v>13.59</c:v>
                </c:pt>
                <c:pt idx="1857">
                  <c:v>13.49</c:v>
                </c:pt>
                <c:pt idx="1858">
                  <c:v>13.28</c:v>
                </c:pt>
                <c:pt idx="1859">
                  <c:v>13.23</c:v>
                </c:pt>
                <c:pt idx="1860">
                  <c:v>13.55</c:v>
                </c:pt>
                <c:pt idx="1861">
                  <c:v>13.89</c:v>
                </c:pt>
                <c:pt idx="1862">
                  <c:v>14.06</c:v>
                </c:pt>
                <c:pt idx="1863">
                  <c:v>14.44</c:v>
                </c:pt>
                <c:pt idx="1864">
                  <c:v>14.56</c:v>
                </c:pt>
                <c:pt idx="1865">
                  <c:v>14.59</c:v>
                </c:pt>
                <c:pt idx="1866">
                  <c:v>14.69</c:v>
                </c:pt>
                <c:pt idx="1867">
                  <c:v>14.44</c:v>
                </c:pt>
                <c:pt idx="1868">
                  <c:v>14.46</c:v>
                </c:pt>
                <c:pt idx="1869">
                  <c:v>14.28</c:v>
                </c:pt>
                <c:pt idx="1870">
                  <c:v>14.31</c:v>
                </c:pt>
                <c:pt idx="1871">
                  <c:v>14.14</c:v>
                </c:pt>
                <c:pt idx="1872">
                  <c:v>13.860000000000024</c:v>
                </c:pt>
                <c:pt idx="1873">
                  <c:v>13.91</c:v>
                </c:pt>
                <c:pt idx="1874">
                  <c:v>13.93</c:v>
                </c:pt>
                <c:pt idx="1875">
                  <c:v>14.08</c:v>
                </c:pt>
                <c:pt idx="1876">
                  <c:v>13.69</c:v>
                </c:pt>
                <c:pt idx="1877">
                  <c:v>13.79</c:v>
                </c:pt>
                <c:pt idx="1878">
                  <c:v>14.02</c:v>
                </c:pt>
                <c:pt idx="1879">
                  <c:v>14.09</c:v>
                </c:pt>
                <c:pt idx="1880">
                  <c:v>14.06</c:v>
                </c:pt>
                <c:pt idx="1881">
                  <c:v>14.12</c:v>
                </c:pt>
                <c:pt idx="1882">
                  <c:v>14.1</c:v>
                </c:pt>
                <c:pt idx="1883">
                  <c:v>13.99</c:v>
                </c:pt>
                <c:pt idx="1884">
                  <c:v>14.02</c:v>
                </c:pt>
                <c:pt idx="1885">
                  <c:v>13.92</c:v>
                </c:pt>
                <c:pt idx="1886">
                  <c:v>13.66</c:v>
                </c:pt>
                <c:pt idx="1887">
                  <c:v>13.6</c:v>
                </c:pt>
                <c:pt idx="1888">
                  <c:v>13.7</c:v>
                </c:pt>
                <c:pt idx="1889">
                  <c:v>13.67</c:v>
                </c:pt>
                <c:pt idx="1890">
                  <c:v>13.870000000000006</c:v>
                </c:pt>
                <c:pt idx="1891">
                  <c:v>13.8</c:v>
                </c:pt>
                <c:pt idx="1892">
                  <c:v>13.83</c:v>
                </c:pt>
                <c:pt idx="1893">
                  <c:v>14.06</c:v>
                </c:pt>
                <c:pt idx="1894">
                  <c:v>13.860000000000024</c:v>
                </c:pt>
                <c:pt idx="1895">
                  <c:v>13.68</c:v>
                </c:pt>
                <c:pt idx="1896">
                  <c:v>13.81</c:v>
                </c:pt>
                <c:pt idx="1897">
                  <c:v>13.870000000000006</c:v>
                </c:pt>
                <c:pt idx="1898">
                  <c:v>14.21</c:v>
                </c:pt>
                <c:pt idx="1899">
                  <c:v>14.26</c:v>
                </c:pt>
                <c:pt idx="1900">
                  <c:v>14.42</c:v>
                </c:pt>
                <c:pt idx="1901">
                  <c:v>14.350000000000026</c:v>
                </c:pt>
                <c:pt idx="1902">
                  <c:v>14.08</c:v>
                </c:pt>
                <c:pt idx="1903">
                  <c:v>13.8</c:v>
                </c:pt>
                <c:pt idx="1904">
                  <c:v>13.91</c:v>
                </c:pt>
                <c:pt idx="1905">
                  <c:v>13.89</c:v>
                </c:pt>
                <c:pt idx="1906">
                  <c:v>14.54</c:v>
                </c:pt>
                <c:pt idx="1907">
                  <c:v>14.5</c:v>
                </c:pt>
                <c:pt idx="1908">
                  <c:v>14.53</c:v>
                </c:pt>
                <c:pt idx="1909">
                  <c:v>14.350000000000026</c:v>
                </c:pt>
                <c:pt idx="1910">
                  <c:v>14.77</c:v>
                </c:pt>
                <c:pt idx="1911">
                  <c:v>14.79</c:v>
                </c:pt>
                <c:pt idx="1912">
                  <c:v>14.53</c:v>
                </c:pt>
                <c:pt idx="1913">
                  <c:v>14.39</c:v>
                </c:pt>
                <c:pt idx="1914">
                  <c:v>14.26</c:v>
                </c:pt>
                <c:pt idx="1915">
                  <c:v>14.4</c:v>
                </c:pt>
                <c:pt idx="1916">
                  <c:v>14.48</c:v>
                </c:pt>
                <c:pt idx="1917">
                  <c:v>14.59</c:v>
                </c:pt>
                <c:pt idx="1918">
                  <c:v>14.8</c:v>
                </c:pt>
                <c:pt idx="1919">
                  <c:v>14.77</c:v>
                </c:pt>
                <c:pt idx="1920">
                  <c:v>14.67</c:v>
                </c:pt>
                <c:pt idx="1921">
                  <c:v>15.350000000000026</c:v>
                </c:pt>
                <c:pt idx="1922">
                  <c:v>15.49</c:v>
                </c:pt>
                <c:pt idx="1923">
                  <c:v>15.860000000000024</c:v>
                </c:pt>
                <c:pt idx="1924">
                  <c:v>16.53</c:v>
                </c:pt>
                <c:pt idx="1925">
                  <c:v>16.22</c:v>
                </c:pt>
                <c:pt idx="1926">
                  <c:v>16.43</c:v>
                </c:pt>
                <c:pt idx="1927">
                  <c:v>16.110000000000031</c:v>
                </c:pt>
                <c:pt idx="1928">
                  <c:v>16.77</c:v>
                </c:pt>
                <c:pt idx="1929">
                  <c:v>16.53</c:v>
                </c:pt>
                <c:pt idx="1930">
                  <c:v>16.68</c:v>
                </c:pt>
                <c:pt idx="1931">
                  <c:v>17.130000000000031</c:v>
                </c:pt>
                <c:pt idx="1932">
                  <c:v>16.87</c:v>
                </c:pt>
                <c:pt idx="1933">
                  <c:v>16.59</c:v>
                </c:pt>
                <c:pt idx="1934">
                  <c:v>16.579999999999988</c:v>
                </c:pt>
                <c:pt idx="1935">
                  <c:v>16.71</c:v>
                </c:pt>
                <c:pt idx="1936">
                  <c:v>17.110000000000031</c:v>
                </c:pt>
                <c:pt idx="1937">
                  <c:v>17.690000000000001</c:v>
                </c:pt>
                <c:pt idx="1938">
                  <c:v>17.45</c:v>
                </c:pt>
                <c:pt idx="1939">
                  <c:v>17.64</c:v>
                </c:pt>
                <c:pt idx="1940">
                  <c:v>17.8</c:v>
                </c:pt>
                <c:pt idx="1941">
                  <c:v>17.75</c:v>
                </c:pt>
                <c:pt idx="1942">
                  <c:v>17.739999999999988</c:v>
                </c:pt>
                <c:pt idx="1943">
                  <c:v>17.88</c:v>
                </c:pt>
                <c:pt idx="1944">
                  <c:v>19.25</c:v>
                </c:pt>
                <c:pt idx="1945">
                  <c:v>19.03</c:v>
                </c:pt>
                <c:pt idx="1946">
                  <c:v>18.66</c:v>
                </c:pt>
                <c:pt idx="1947">
                  <c:v>18.690000000000001</c:v>
                </c:pt>
                <c:pt idx="1948">
                  <c:v>18.47</c:v>
                </c:pt>
                <c:pt idx="1949">
                  <c:v>18.079999999999988</c:v>
                </c:pt>
                <c:pt idx="1950">
                  <c:v>17.939999999999987</c:v>
                </c:pt>
                <c:pt idx="1951">
                  <c:v>17.559999999999999</c:v>
                </c:pt>
                <c:pt idx="1952">
                  <c:v>17.8</c:v>
                </c:pt>
                <c:pt idx="1953">
                  <c:v>17.91</c:v>
                </c:pt>
                <c:pt idx="1954">
                  <c:v>16.809999999999999</c:v>
                </c:pt>
                <c:pt idx="1955">
                  <c:v>17.09</c:v>
                </c:pt>
                <c:pt idx="1956">
                  <c:v>17.600000000000001</c:v>
                </c:pt>
                <c:pt idx="1957">
                  <c:v>17.559999999999999</c:v>
                </c:pt>
                <c:pt idx="1958">
                  <c:v>17.350000000000001</c:v>
                </c:pt>
                <c:pt idx="1959">
                  <c:v>17.600000000000001</c:v>
                </c:pt>
                <c:pt idx="1960">
                  <c:v>17.5</c:v>
                </c:pt>
                <c:pt idx="1961">
                  <c:v>17.27</c:v>
                </c:pt>
                <c:pt idx="1962">
                  <c:v>17.07</c:v>
                </c:pt>
                <c:pt idx="1963">
                  <c:v>17.18</c:v>
                </c:pt>
                <c:pt idx="1964">
                  <c:v>16.84</c:v>
                </c:pt>
                <c:pt idx="1965">
                  <c:v>17.110000000000031</c:v>
                </c:pt>
                <c:pt idx="1966">
                  <c:v>17.149999999999999</c:v>
                </c:pt>
                <c:pt idx="1967">
                  <c:v>16.979999999999986</c:v>
                </c:pt>
                <c:pt idx="1968">
                  <c:v>16.649999999999999</c:v>
                </c:pt>
                <c:pt idx="1969">
                  <c:v>17.32</c:v>
                </c:pt>
                <c:pt idx="1970">
                  <c:v>17.38</c:v>
                </c:pt>
                <c:pt idx="1971">
                  <c:v>17.420000000000002</c:v>
                </c:pt>
                <c:pt idx="1972">
                  <c:v>17.420000000000002</c:v>
                </c:pt>
                <c:pt idx="1973">
                  <c:v>17.38</c:v>
                </c:pt>
                <c:pt idx="1974">
                  <c:v>17.439999999999987</c:v>
                </c:pt>
                <c:pt idx="1975">
                  <c:v>17.309999999999999</c:v>
                </c:pt>
                <c:pt idx="1976">
                  <c:v>17.12</c:v>
                </c:pt>
                <c:pt idx="1977">
                  <c:v>17.43</c:v>
                </c:pt>
                <c:pt idx="1978">
                  <c:v>17.739999999999988</c:v>
                </c:pt>
                <c:pt idx="1979">
                  <c:v>17.62</c:v>
                </c:pt>
                <c:pt idx="1980">
                  <c:v>17.260000000000002</c:v>
                </c:pt>
                <c:pt idx="1981">
                  <c:v>17.420000000000002</c:v>
                </c:pt>
                <c:pt idx="1982">
                  <c:v>17.27</c:v>
                </c:pt>
                <c:pt idx="1983">
                  <c:v>17.2</c:v>
                </c:pt>
                <c:pt idx="1984">
                  <c:v>17.62</c:v>
                </c:pt>
                <c:pt idx="1985">
                  <c:v>17.43</c:v>
                </c:pt>
                <c:pt idx="1986">
                  <c:v>17.64</c:v>
                </c:pt>
                <c:pt idx="1987">
                  <c:v>17.779999999999987</c:v>
                </c:pt>
                <c:pt idx="1988">
                  <c:v>17.649999999999999</c:v>
                </c:pt>
                <c:pt idx="1989">
                  <c:v>18.010000000000005</c:v>
                </c:pt>
                <c:pt idx="1990">
                  <c:v>18.32</c:v>
                </c:pt>
                <c:pt idx="1991">
                  <c:v>18.55</c:v>
                </c:pt>
                <c:pt idx="1992">
                  <c:v>18.27</c:v>
                </c:pt>
                <c:pt idx="1993">
                  <c:v>18.21</c:v>
                </c:pt>
                <c:pt idx="1994">
                  <c:v>18.399999999999999</c:v>
                </c:pt>
                <c:pt idx="1995">
                  <c:v>18.59</c:v>
                </c:pt>
                <c:pt idx="1996">
                  <c:v>18.32</c:v>
                </c:pt>
                <c:pt idx="1997">
                  <c:v>18.93</c:v>
                </c:pt>
                <c:pt idx="1998">
                  <c:v>18.690000000000001</c:v>
                </c:pt>
                <c:pt idx="1999">
                  <c:v>18.920000000000002</c:v>
                </c:pt>
                <c:pt idx="2000">
                  <c:v>19.34</c:v>
                </c:pt>
                <c:pt idx="2001">
                  <c:v>19.36</c:v>
                </c:pt>
                <c:pt idx="2002">
                  <c:v>19.38</c:v>
                </c:pt>
                <c:pt idx="2003">
                  <c:v>19.53</c:v>
                </c:pt>
                <c:pt idx="2004">
                  <c:v>19.95</c:v>
                </c:pt>
                <c:pt idx="2005">
                  <c:v>20.37</c:v>
                </c:pt>
                <c:pt idx="2006">
                  <c:v>19.82</c:v>
                </c:pt>
                <c:pt idx="2007">
                  <c:v>20.149999999999999</c:v>
                </c:pt>
                <c:pt idx="2008">
                  <c:v>20.47</c:v>
                </c:pt>
                <c:pt idx="2009">
                  <c:v>20.69</c:v>
                </c:pt>
                <c:pt idx="2010">
                  <c:v>20.38</c:v>
                </c:pt>
                <c:pt idx="2011">
                  <c:v>22.24</c:v>
                </c:pt>
                <c:pt idx="2012">
                  <c:v>22.130000000000031</c:v>
                </c:pt>
                <c:pt idx="2013">
                  <c:v>21.830000000000005</c:v>
                </c:pt>
                <c:pt idx="2014">
                  <c:v>22.67</c:v>
                </c:pt>
                <c:pt idx="2015">
                  <c:v>22.979999999999986</c:v>
                </c:pt>
                <c:pt idx="2016">
                  <c:v>22.49</c:v>
                </c:pt>
                <c:pt idx="2017">
                  <c:v>22.330000000000005</c:v>
                </c:pt>
                <c:pt idx="2018">
                  <c:v>22.310000000000031</c:v>
                </c:pt>
                <c:pt idx="2019">
                  <c:v>21.49</c:v>
                </c:pt>
                <c:pt idx="2020">
                  <c:v>21.75</c:v>
                </c:pt>
                <c:pt idx="2021">
                  <c:v>21.8</c:v>
                </c:pt>
                <c:pt idx="2022">
                  <c:v>22.1</c:v>
                </c:pt>
                <c:pt idx="2023">
                  <c:v>20.99</c:v>
                </c:pt>
                <c:pt idx="2024">
                  <c:v>20.82</c:v>
                </c:pt>
                <c:pt idx="2025">
                  <c:v>20.88</c:v>
                </c:pt>
                <c:pt idx="2026">
                  <c:v>21.52</c:v>
                </c:pt>
                <c:pt idx="2027">
                  <c:v>21.9</c:v>
                </c:pt>
                <c:pt idx="2028">
                  <c:v>21.71</c:v>
                </c:pt>
                <c:pt idx="2029">
                  <c:v>21.86</c:v>
                </c:pt>
                <c:pt idx="2030">
                  <c:v>21.49</c:v>
                </c:pt>
                <c:pt idx="2031">
                  <c:v>20.99</c:v>
                </c:pt>
                <c:pt idx="2032">
                  <c:v>20.86</c:v>
                </c:pt>
                <c:pt idx="2033">
                  <c:v>21.5</c:v>
                </c:pt>
                <c:pt idx="2034">
                  <c:v>21.69</c:v>
                </c:pt>
                <c:pt idx="2035">
                  <c:v>22.29</c:v>
                </c:pt>
                <c:pt idx="2036">
                  <c:v>23.17</c:v>
                </c:pt>
                <c:pt idx="2037">
                  <c:v>23.87</c:v>
                </c:pt>
                <c:pt idx="2038">
                  <c:v>24.09</c:v>
                </c:pt>
                <c:pt idx="2039">
                  <c:v>23.8</c:v>
                </c:pt>
                <c:pt idx="2040">
                  <c:v>22.58</c:v>
                </c:pt>
                <c:pt idx="2041">
                  <c:v>22.75</c:v>
                </c:pt>
                <c:pt idx="2042">
                  <c:v>23.68</c:v>
                </c:pt>
                <c:pt idx="2043">
                  <c:v>23.53</c:v>
                </c:pt>
                <c:pt idx="2044">
                  <c:v>23.32</c:v>
                </c:pt>
                <c:pt idx="2045">
                  <c:v>23.32</c:v>
                </c:pt>
                <c:pt idx="2046">
                  <c:v>23.419999999999987</c:v>
                </c:pt>
                <c:pt idx="2047">
                  <c:v>24.25</c:v>
                </c:pt>
                <c:pt idx="2048">
                  <c:v>24.01</c:v>
                </c:pt>
                <c:pt idx="2049">
                  <c:v>24.68</c:v>
                </c:pt>
                <c:pt idx="2050">
                  <c:v>24.79</c:v>
                </c:pt>
                <c:pt idx="2051">
                  <c:v>25.69</c:v>
                </c:pt>
                <c:pt idx="2052">
                  <c:v>25.75</c:v>
                </c:pt>
                <c:pt idx="2053">
                  <c:v>24.87</c:v>
                </c:pt>
                <c:pt idx="2054">
                  <c:v>25.1</c:v>
                </c:pt>
                <c:pt idx="2055">
                  <c:v>23.779999999999987</c:v>
                </c:pt>
                <c:pt idx="2056">
                  <c:v>22.459999999999987</c:v>
                </c:pt>
                <c:pt idx="2057">
                  <c:v>23.84</c:v>
                </c:pt>
                <c:pt idx="2058">
                  <c:v>25.05</c:v>
                </c:pt>
                <c:pt idx="2059">
                  <c:v>24.29</c:v>
                </c:pt>
                <c:pt idx="2060">
                  <c:v>22.9</c:v>
                </c:pt>
                <c:pt idx="2061">
                  <c:v>23.279999999999987</c:v>
                </c:pt>
                <c:pt idx="2062">
                  <c:v>24.24</c:v>
                </c:pt>
                <c:pt idx="2063">
                  <c:v>23.830000000000005</c:v>
                </c:pt>
                <c:pt idx="2064">
                  <c:v>22.87</c:v>
                </c:pt>
                <c:pt idx="2065">
                  <c:v>21.66</c:v>
                </c:pt>
                <c:pt idx="2066">
                  <c:v>22.19</c:v>
                </c:pt>
                <c:pt idx="2067">
                  <c:v>21.23</c:v>
                </c:pt>
                <c:pt idx="2068">
                  <c:v>20.23</c:v>
                </c:pt>
                <c:pt idx="2069">
                  <c:v>22.02</c:v>
                </c:pt>
                <c:pt idx="2070">
                  <c:v>23.36</c:v>
                </c:pt>
                <c:pt idx="2071">
                  <c:v>23.74</c:v>
                </c:pt>
                <c:pt idx="2072">
                  <c:v>22.810000000000031</c:v>
                </c:pt>
                <c:pt idx="2073">
                  <c:v>21.97</c:v>
                </c:pt>
                <c:pt idx="2074">
                  <c:v>22.21</c:v>
                </c:pt>
                <c:pt idx="2075">
                  <c:v>22.8</c:v>
                </c:pt>
                <c:pt idx="2076">
                  <c:v>22.36</c:v>
                </c:pt>
                <c:pt idx="2077">
                  <c:v>22.35</c:v>
                </c:pt>
                <c:pt idx="2078">
                  <c:v>22.25</c:v>
                </c:pt>
                <c:pt idx="2079">
                  <c:v>22.74</c:v>
                </c:pt>
                <c:pt idx="2080">
                  <c:v>22.58</c:v>
                </c:pt>
                <c:pt idx="2081">
                  <c:v>20.73</c:v>
                </c:pt>
                <c:pt idx="2082">
                  <c:v>21.18</c:v>
                </c:pt>
                <c:pt idx="2083">
                  <c:v>21.71</c:v>
                </c:pt>
                <c:pt idx="2084">
                  <c:v>21.49</c:v>
                </c:pt>
                <c:pt idx="2085">
                  <c:v>21.75</c:v>
                </c:pt>
                <c:pt idx="2086">
                  <c:v>21.88</c:v>
                </c:pt>
                <c:pt idx="2087">
                  <c:v>22.37</c:v>
                </c:pt>
                <c:pt idx="2088">
                  <c:v>21.959999999999987</c:v>
                </c:pt>
                <c:pt idx="2089">
                  <c:v>21.57</c:v>
                </c:pt>
                <c:pt idx="2090">
                  <c:v>21.830000000000005</c:v>
                </c:pt>
                <c:pt idx="2091">
                  <c:v>22.459999999999987</c:v>
                </c:pt>
                <c:pt idx="2092">
                  <c:v>22.39</c:v>
                </c:pt>
                <c:pt idx="2093">
                  <c:v>22.17</c:v>
                </c:pt>
                <c:pt idx="2094">
                  <c:v>22.259999999999987</c:v>
                </c:pt>
                <c:pt idx="2095">
                  <c:v>22.29</c:v>
                </c:pt>
                <c:pt idx="2096">
                  <c:v>22.07</c:v>
                </c:pt>
                <c:pt idx="2097">
                  <c:v>21.07</c:v>
                </c:pt>
                <c:pt idx="2098">
                  <c:v>21.279999999999987</c:v>
                </c:pt>
                <c:pt idx="2099">
                  <c:v>20.779999999999987</c:v>
                </c:pt>
                <c:pt idx="2100">
                  <c:v>19.8</c:v>
                </c:pt>
                <c:pt idx="2101">
                  <c:v>18.260000000000002</c:v>
                </c:pt>
                <c:pt idx="2102">
                  <c:v>18.22</c:v>
                </c:pt>
                <c:pt idx="2103">
                  <c:v>18.670000000000005</c:v>
                </c:pt>
                <c:pt idx="2104">
                  <c:v>19.55</c:v>
                </c:pt>
                <c:pt idx="2105">
                  <c:v>19.95</c:v>
                </c:pt>
                <c:pt idx="2106">
                  <c:v>19.899999999999999</c:v>
                </c:pt>
                <c:pt idx="2107">
                  <c:v>19.64</c:v>
                </c:pt>
                <c:pt idx="2108">
                  <c:v>19.809999999999999</c:v>
                </c:pt>
                <c:pt idx="2109">
                  <c:v>19.350000000000001</c:v>
                </c:pt>
                <c:pt idx="2110">
                  <c:v>19.670000000000005</c:v>
                </c:pt>
                <c:pt idx="2111">
                  <c:v>19.97</c:v>
                </c:pt>
                <c:pt idx="2112">
                  <c:v>19.93</c:v>
                </c:pt>
                <c:pt idx="2113">
                  <c:v>19.84</c:v>
                </c:pt>
                <c:pt idx="2114">
                  <c:v>19.79</c:v>
                </c:pt>
                <c:pt idx="2115">
                  <c:v>19.579999999999988</c:v>
                </c:pt>
                <c:pt idx="2116">
                  <c:v>20.130000000000031</c:v>
                </c:pt>
                <c:pt idx="2117">
                  <c:v>19.5</c:v>
                </c:pt>
                <c:pt idx="2118">
                  <c:v>19.5</c:v>
                </c:pt>
                <c:pt idx="2119">
                  <c:v>19.7</c:v>
                </c:pt>
                <c:pt idx="2120">
                  <c:v>19.84</c:v>
                </c:pt>
                <c:pt idx="2121">
                  <c:v>19.43</c:v>
                </c:pt>
                <c:pt idx="2122">
                  <c:v>19.510000000000005</c:v>
                </c:pt>
                <c:pt idx="2123">
                  <c:v>19.350000000000001</c:v>
                </c:pt>
                <c:pt idx="2124">
                  <c:v>19.25</c:v>
                </c:pt>
                <c:pt idx="2125">
                  <c:v>19.100000000000001</c:v>
                </c:pt>
                <c:pt idx="2126">
                  <c:v>19.190000000000001</c:v>
                </c:pt>
                <c:pt idx="2127">
                  <c:v>19.77</c:v>
                </c:pt>
                <c:pt idx="2128">
                  <c:v>19.809999999999999</c:v>
                </c:pt>
                <c:pt idx="2129">
                  <c:v>20.2</c:v>
                </c:pt>
                <c:pt idx="2130">
                  <c:v>20.23</c:v>
                </c:pt>
                <c:pt idx="2131">
                  <c:v>20.07</c:v>
                </c:pt>
                <c:pt idx="2132">
                  <c:v>20.34</c:v>
                </c:pt>
                <c:pt idx="2133">
                  <c:v>20.36</c:v>
                </c:pt>
                <c:pt idx="2134">
                  <c:v>20.459999999999987</c:v>
                </c:pt>
                <c:pt idx="2135">
                  <c:v>20.479999999999986</c:v>
                </c:pt>
                <c:pt idx="2136">
                  <c:v>20</c:v>
                </c:pt>
                <c:pt idx="2137">
                  <c:v>20.18</c:v>
                </c:pt>
                <c:pt idx="2138">
                  <c:v>20.71</c:v>
                </c:pt>
                <c:pt idx="2139">
                  <c:v>21.01</c:v>
                </c:pt>
                <c:pt idx="2140">
                  <c:v>20.85</c:v>
                </c:pt>
                <c:pt idx="2141">
                  <c:v>20.67</c:v>
                </c:pt>
                <c:pt idx="2142">
                  <c:v>20.399999999999999</c:v>
                </c:pt>
                <c:pt idx="2143">
                  <c:v>20.29</c:v>
                </c:pt>
                <c:pt idx="2144">
                  <c:v>20.22</c:v>
                </c:pt>
                <c:pt idx="2145">
                  <c:v>20.18</c:v>
                </c:pt>
                <c:pt idx="2146">
                  <c:v>20.95</c:v>
                </c:pt>
                <c:pt idx="2147">
                  <c:v>21.06</c:v>
                </c:pt>
                <c:pt idx="2148">
                  <c:v>21.23</c:v>
                </c:pt>
                <c:pt idx="2149">
                  <c:v>21.5</c:v>
                </c:pt>
                <c:pt idx="2150">
                  <c:v>21.419999999999987</c:v>
                </c:pt>
                <c:pt idx="2151">
                  <c:v>21.38</c:v>
                </c:pt>
                <c:pt idx="2152">
                  <c:v>21.39</c:v>
                </c:pt>
                <c:pt idx="2153">
                  <c:v>20.87</c:v>
                </c:pt>
                <c:pt idx="2154">
                  <c:v>20.89</c:v>
                </c:pt>
                <c:pt idx="2155">
                  <c:v>20.97</c:v>
                </c:pt>
                <c:pt idx="2156">
                  <c:v>20.91</c:v>
                </c:pt>
                <c:pt idx="2157">
                  <c:v>21.05</c:v>
                </c:pt>
                <c:pt idx="2158">
                  <c:v>20.959999999999987</c:v>
                </c:pt>
                <c:pt idx="2159">
                  <c:v>20.82</c:v>
                </c:pt>
                <c:pt idx="2160">
                  <c:v>20.8</c:v>
                </c:pt>
                <c:pt idx="2161">
                  <c:v>20.93</c:v>
                </c:pt>
                <c:pt idx="2162">
                  <c:v>20.8</c:v>
                </c:pt>
                <c:pt idx="2163">
                  <c:v>20.010000000000005</c:v>
                </c:pt>
                <c:pt idx="2164">
                  <c:v>20.3</c:v>
                </c:pt>
                <c:pt idx="2165">
                  <c:v>20.54</c:v>
                </c:pt>
                <c:pt idx="2166">
                  <c:v>21.18</c:v>
                </c:pt>
                <c:pt idx="2167">
                  <c:v>21.24</c:v>
                </c:pt>
                <c:pt idx="2168">
                  <c:v>20.919999999999987</c:v>
                </c:pt>
                <c:pt idx="2169">
                  <c:v>20.919999999999987</c:v>
                </c:pt>
                <c:pt idx="2170">
                  <c:v>20.45</c:v>
                </c:pt>
                <c:pt idx="2171">
                  <c:v>20.56</c:v>
                </c:pt>
                <c:pt idx="2172">
                  <c:v>20.399999999999999</c:v>
                </c:pt>
                <c:pt idx="2173">
                  <c:v>20.350000000000001</c:v>
                </c:pt>
                <c:pt idx="2174">
                  <c:v>20.759999999999987</c:v>
                </c:pt>
                <c:pt idx="2175">
                  <c:v>20.82</c:v>
                </c:pt>
                <c:pt idx="2176">
                  <c:v>20.7</c:v>
                </c:pt>
                <c:pt idx="2177">
                  <c:v>21.03</c:v>
                </c:pt>
                <c:pt idx="2178">
                  <c:v>21.3</c:v>
                </c:pt>
                <c:pt idx="2179">
                  <c:v>22.53</c:v>
                </c:pt>
                <c:pt idx="2180">
                  <c:v>22.38</c:v>
                </c:pt>
                <c:pt idx="2181">
                  <c:v>22.09</c:v>
                </c:pt>
                <c:pt idx="2182">
                  <c:v>22.21</c:v>
                </c:pt>
                <c:pt idx="2183">
                  <c:v>22.03</c:v>
                </c:pt>
                <c:pt idx="2184">
                  <c:v>21.53</c:v>
                </c:pt>
                <c:pt idx="2185">
                  <c:v>21.82</c:v>
                </c:pt>
                <c:pt idx="2186">
                  <c:v>21.82</c:v>
                </c:pt>
                <c:pt idx="2187">
                  <c:v>21.82</c:v>
                </c:pt>
                <c:pt idx="2188">
                  <c:v>20.53</c:v>
                </c:pt>
                <c:pt idx="2189">
                  <c:v>20.86</c:v>
                </c:pt>
                <c:pt idx="2190">
                  <c:v>21.06</c:v>
                </c:pt>
                <c:pt idx="2191">
                  <c:v>19.739999999999988</c:v>
                </c:pt>
                <c:pt idx="2192">
                  <c:v>20.010000000000005</c:v>
                </c:pt>
                <c:pt idx="2193">
                  <c:v>19.110000000000031</c:v>
                </c:pt>
                <c:pt idx="2194">
                  <c:v>19</c:v>
                </c:pt>
                <c:pt idx="2195">
                  <c:v>18.97</c:v>
                </c:pt>
                <c:pt idx="2196">
                  <c:v>19.439999999999987</c:v>
                </c:pt>
                <c:pt idx="2197">
                  <c:v>18.86</c:v>
                </c:pt>
                <c:pt idx="2198">
                  <c:v>18.959999999999987</c:v>
                </c:pt>
                <c:pt idx="2199">
                  <c:v>19.779999999999987</c:v>
                </c:pt>
                <c:pt idx="2200">
                  <c:v>19.23</c:v>
                </c:pt>
                <c:pt idx="2201">
                  <c:v>18.88</c:v>
                </c:pt>
                <c:pt idx="2202">
                  <c:v>19.02</c:v>
                </c:pt>
                <c:pt idx="2203">
                  <c:v>19.260000000000002</c:v>
                </c:pt>
                <c:pt idx="2204">
                  <c:v>18.73</c:v>
                </c:pt>
                <c:pt idx="2205">
                  <c:v>18.579999999999988</c:v>
                </c:pt>
                <c:pt idx="2206">
                  <c:v>18.110000000000031</c:v>
                </c:pt>
                <c:pt idx="2207">
                  <c:v>18.66</c:v>
                </c:pt>
                <c:pt idx="2208">
                  <c:v>18.73</c:v>
                </c:pt>
                <c:pt idx="2209">
                  <c:v>19.05</c:v>
                </c:pt>
                <c:pt idx="2210">
                  <c:v>19.010000000000005</c:v>
                </c:pt>
                <c:pt idx="2211">
                  <c:v>19.149999999999999</c:v>
                </c:pt>
                <c:pt idx="2212">
                  <c:v>18.920000000000002</c:v>
                </c:pt>
                <c:pt idx="2213">
                  <c:v>18.579999999999988</c:v>
                </c:pt>
                <c:pt idx="2214">
                  <c:v>19.04</c:v>
                </c:pt>
                <c:pt idx="2215">
                  <c:v>18.97</c:v>
                </c:pt>
                <c:pt idx="2216">
                  <c:v>18.84</c:v>
                </c:pt>
                <c:pt idx="2217">
                  <c:v>18.87</c:v>
                </c:pt>
                <c:pt idx="2218">
                  <c:v>19.309999999999999</c:v>
                </c:pt>
                <c:pt idx="2219">
                  <c:v>19.690000000000001</c:v>
                </c:pt>
                <c:pt idx="2220">
                  <c:v>19.88</c:v>
                </c:pt>
                <c:pt idx="2221">
                  <c:v>18.979999999999986</c:v>
                </c:pt>
                <c:pt idx="2222">
                  <c:v>19.29</c:v>
                </c:pt>
                <c:pt idx="2223">
                  <c:v>18.57</c:v>
                </c:pt>
                <c:pt idx="2224">
                  <c:v>18.95</c:v>
                </c:pt>
                <c:pt idx="2225">
                  <c:v>19.68</c:v>
                </c:pt>
                <c:pt idx="2226">
                  <c:v>19.989999999999885</c:v>
                </c:pt>
                <c:pt idx="2227">
                  <c:v>20.66</c:v>
                </c:pt>
                <c:pt idx="2228">
                  <c:v>20.55</c:v>
                </c:pt>
                <c:pt idx="2229">
                  <c:v>20.29</c:v>
                </c:pt>
                <c:pt idx="2230">
                  <c:v>20.07</c:v>
                </c:pt>
                <c:pt idx="2231">
                  <c:v>20.23</c:v>
                </c:pt>
                <c:pt idx="2232">
                  <c:v>20.170000000000005</c:v>
                </c:pt>
                <c:pt idx="2233">
                  <c:v>20.079999999999988</c:v>
                </c:pt>
                <c:pt idx="2234">
                  <c:v>20.329999999999988</c:v>
                </c:pt>
                <c:pt idx="2235">
                  <c:v>20.110000000000031</c:v>
                </c:pt>
                <c:pt idx="2236">
                  <c:v>20.459999999999987</c:v>
                </c:pt>
                <c:pt idx="2237">
                  <c:v>20.52</c:v>
                </c:pt>
                <c:pt idx="2238">
                  <c:v>20.959999999999987</c:v>
                </c:pt>
                <c:pt idx="2239">
                  <c:v>21.07</c:v>
                </c:pt>
                <c:pt idx="2240">
                  <c:v>21.07</c:v>
                </c:pt>
                <c:pt idx="2241">
                  <c:v>21.86</c:v>
                </c:pt>
                <c:pt idx="2242">
                  <c:v>22.14</c:v>
                </c:pt>
                <c:pt idx="2243">
                  <c:v>22.32</c:v>
                </c:pt>
                <c:pt idx="2244">
                  <c:v>21.99</c:v>
                </c:pt>
                <c:pt idx="2245">
                  <c:v>22.22</c:v>
                </c:pt>
                <c:pt idx="2246">
                  <c:v>22.18</c:v>
                </c:pt>
                <c:pt idx="2247">
                  <c:v>21.97</c:v>
                </c:pt>
                <c:pt idx="2248">
                  <c:v>22.09</c:v>
                </c:pt>
                <c:pt idx="2249">
                  <c:v>22.82</c:v>
                </c:pt>
                <c:pt idx="2250">
                  <c:v>22.310000000000031</c:v>
                </c:pt>
                <c:pt idx="2251">
                  <c:v>21.9</c:v>
                </c:pt>
                <c:pt idx="2252">
                  <c:v>21.75</c:v>
                </c:pt>
                <c:pt idx="2253">
                  <c:v>21.75</c:v>
                </c:pt>
                <c:pt idx="2254">
                  <c:v>21.72</c:v>
                </c:pt>
                <c:pt idx="2255">
                  <c:v>21.89</c:v>
                </c:pt>
                <c:pt idx="2256">
                  <c:v>21.9</c:v>
                </c:pt>
                <c:pt idx="2257">
                  <c:v>21.58</c:v>
                </c:pt>
                <c:pt idx="2258">
                  <c:v>21.54</c:v>
                </c:pt>
                <c:pt idx="2259">
                  <c:v>21.08</c:v>
                </c:pt>
                <c:pt idx="2260">
                  <c:v>20.86</c:v>
                </c:pt>
                <c:pt idx="2261">
                  <c:v>21.29</c:v>
                </c:pt>
                <c:pt idx="2262">
                  <c:v>21.32</c:v>
                </c:pt>
                <c:pt idx="2263">
                  <c:v>20.959999999999987</c:v>
                </c:pt>
                <c:pt idx="2264">
                  <c:v>21.08</c:v>
                </c:pt>
                <c:pt idx="2265">
                  <c:v>20.45</c:v>
                </c:pt>
                <c:pt idx="2266">
                  <c:v>20.43</c:v>
                </c:pt>
                <c:pt idx="2267">
                  <c:v>21.58</c:v>
                </c:pt>
                <c:pt idx="2268">
                  <c:v>21.41</c:v>
                </c:pt>
                <c:pt idx="2269">
                  <c:v>21.55</c:v>
                </c:pt>
                <c:pt idx="2270">
                  <c:v>20.88</c:v>
                </c:pt>
                <c:pt idx="2271">
                  <c:v>20.8</c:v>
                </c:pt>
                <c:pt idx="2272">
                  <c:v>20.919999999999987</c:v>
                </c:pt>
                <c:pt idx="2273">
                  <c:v>21.3</c:v>
                </c:pt>
                <c:pt idx="2274">
                  <c:v>21.21</c:v>
                </c:pt>
                <c:pt idx="2275">
                  <c:v>20.99</c:v>
                </c:pt>
                <c:pt idx="2276">
                  <c:v>21.130000000000031</c:v>
                </c:pt>
                <c:pt idx="2277">
                  <c:v>20.88</c:v>
                </c:pt>
                <c:pt idx="2278">
                  <c:v>20.52</c:v>
                </c:pt>
                <c:pt idx="2279">
                  <c:v>20.479999999999986</c:v>
                </c:pt>
                <c:pt idx="2280">
                  <c:v>20.85</c:v>
                </c:pt>
                <c:pt idx="2281">
                  <c:v>21.12</c:v>
                </c:pt>
                <c:pt idx="2282">
                  <c:v>20.77</c:v>
                </c:pt>
                <c:pt idx="2283">
                  <c:v>20.66</c:v>
                </c:pt>
                <c:pt idx="2284">
                  <c:v>20.59</c:v>
                </c:pt>
                <c:pt idx="2285">
                  <c:v>20.630000000000031</c:v>
                </c:pt>
                <c:pt idx="2286">
                  <c:v>20.71</c:v>
                </c:pt>
                <c:pt idx="2287">
                  <c:v>21.43</c:v>
                </c:pt>
                <c:pt idx="2288">
                  <c:v>21.45</c:v>
                </c:pt>
                <c:pt idx="2289">
                  <c:v>21.759999999999987</c:v>
                </c:pt>
                <c:pt idx="2290">
                  <c:v>22.86</c:v>
                </c:pt>
                <c:pt idx="2291">
                  <c:v>22.57</c:v>
                </c:pt>
                <c:pt idx="2292">
                  <c:v>22.77</c:v>
                </c:pt>
                <c:pt idx="2293">
                  <c:v>22.4</c:v>
                </c:pt>
                <c:pt idx="2294">
                  <c:v>21.74</c:v>
                </c:pt>
                <c:pt idx="2295">
                  <c:v>22.259999999999987</c:v>
                </c:pt>
                <c:pt idx="2296">
                  <c:v>22.73</c:v>
                </c:pt>
                <c:pt idx="2297">
                  <c:v>22.74</c:v>
                </c:pt>
                <c:pt idx="2298">
                  <c:v>23.21</c:v>
                </c:pt>
                <c:pt idx="2299">
                  <c:v>22.959999999999987</c:v>
                </c:pt>
                <c:pt idx="2300">
                  <c:v>22.650000000000031</c:v>
                </c:pt>
                <c:pt idx="2301">
                  <c:v>22.93</c:v>
                </c:pt>
                <c:pt idx="2302">
                  <c:v>22.73</c:v>
                </c:pt>
                <c:pt idx="2303">
                  <c:v>22.439999999999987</c:v>
                </c:pt>
                <c:pt idx="2304">
                  <c:v>23.32</c:v>
                </c:pt>
                <c:pt idx="2305">
                  <c:v>23.310000000000031</c:v>
                </c:pt>
                <c:pt idx="2306">
                  <c:v>23.24</c:v>
                </c:pt>
                <c:pt idx="2307">
                  <c:v>23.51</c:v>
                </c:pt>
                <c:pt idx="2308">
                  <c:v>23.2</c:v>
                </c:pt>
                <c:pt idx="2309">
                  <c:v>23.6</c:v>
                </c:pt>
                <c:pt idx="2310">
                  <c:v>24.02</c:v>
                </c:pt>
                <c:pt idx="2311">
                  <c:v>25.58</c:v>
                </c:pt>
                <c:pt idx="2312">
                  <c:v>25.29</c:v>
                </c:pt>
                <c:pt idx="2313">
                  <c:v>25.17</c:v>
                </c:pt>
                <c:pt idx="2314">
                  <c:v>25.830000000000005</c:v>
                </c:pt>
                <c:pt idx="2315">
                  <c:v>26.29</c:v>
                </c:pt>
                <c:pt idx="2316">
                  <c:v>25.72</c:v>
                </c:pt>
                <c:pt idx="2317">
                  <c:v>25.6</c:v>
                </c:pt>
                <c:pt idx="2318">
                  <c:v>25.66</c:v>
                </c:pt>
                <c:pt idx="2319">
                  <c:v>25.43</c:v>
                </c:pt>
                <c:pt idx="2320">
                  <c:v>24.7</c:v>
                </c:pt>
                <c:pt idx="2321">
                  <c:v>24.67</c:v>
                </c:pt>
                <c:pt idx="2322">
                  <c:v>25</c:v>
                </c:pt>
                <c:pt idx="2323">
                  <c:v>24.41</c:v>
                </c:pt>
                <c:pt idx="2324">
                  <c:v>24.57</c:v>
                </c:pt>
                <c:pt idx="2325">
                  <c:v>25.2</c:v>
                </c:pt>
                <c:pt idx="2326">
                  <c:v>24.6</c:v>
                </c:pt>
                <c:pt idx="2327">
                  <c:v>24.830000000000005</c:v>
                </c:pt>
                <c:pt idx="2328">
                  <c:v>24.77</c:v>
                </c:pt>
                <c:pt idx="2329">
                  <c:v>24.04</c:v>
                </c:pt>
                <c:pt idx="2330">
                  <c:v>24.05</c:v>
                </c:pt>
                <c:pt idx="2331">
                  <c:v>24.1</c:v>
                </c:pt>
                <c:pt idx="2332">
                  <c:v>24.1</c:v>
                </c:pt>
                <c:pt idx="2333">
                  <c:v>23.979999999999986</c:v>
                </c:pt>
                <c:pt idx="2334">
                  <c:v>24.25</c:v>
                </c:pt>
                <c:pt idx="2335">
                  <c:v>24.759999999999987</c:v>
                </c:pt>
                <c:pt idx="2336">
                  <c:v>24.610000000000031</c:v>
                </c:pt>
                <c:pt idx="2337">
                  <c:v>24.74</c:v>
                </c:pt>
                <c:pt idx="2338">
                  <c:v>24.77</c:v>
                </c:pt>
                <c:pt idx="2339">
                  <c:v>25.150000000000031</c:v>
                </c:pt>
                <c:pt idx="2340">
                  <c:v>24.630000000000031</c:v>
                </c:pt>
                <c:pt idx="2341">
                  <c:v>24.62</c:v>
                </c:pt>
                <c:pt idx="2342">
                  <c:v>24.439999999999987</c:v>
                </c:pt>
                <c:pt idx="2343">
                  <c:v>24.35</c:v>
                </c:pt>
                <c:pt idx="2344">
                  <c:v>24.330000000000005</c:v>
                </c:pt>
                <c:pt idx="2345">
                  <c:v>24.259999999999987</c:v>
                </c:pt>
                <c:pt idx="2346">
                  <c:v>24.2</c:v>
                </c:pt>
                <c:pt idx="2347">
                  <c:v>24.04</c:v>
                </c:pt>
                <c:pt idx="2348">
                  <c:v>23.95</c:v>
                </c:pt>
                <c:pt idx="2349">
                  <c:v>23.79</c:v>
                </c:pt>
                <c:pt idx="2350">
                  <c:v>23.810000000000031</c:v>
                </c:pt>
                <c:pt idx="2351">
                  <c:v>24.07</c:v>
                </c:pt>
                <c:pt idx="2352">
                  <c:v>23.830000000000005</c:v>
                </c:pt>
                <c:pt idx="2353">
                  <c:v>23.57</c:v>
                </c:pt>
                <c:pt idx="2354">
                  <c:v>23.68</c:v>
                </c:pt>
                <c:pt idx="2355">
                  <c:v>23.84</c:v>
                </c:pt>
                <c:pt idx="2356">
                  <c:v>23.59</c:v>
                </c:pt>
                <c:pt idx="2357">
                  <c:v>23.54</c:v>
                </c:pt>
                <c:pt idx="2358">
                  <c:v>23.38</c:v>
                </c:pt>
                <c:pt idx="2359">
                  <c:v>22.69</c:v>
                </c:pt>
                <c:pt idx="2360">
                  <c:v>22.86</c:v>
                </c:pt>
                <c:pt idx="2361">
                  <c:v>22.759999999999987</c:v>
                </c:pt>
                <c:pt idx="2362">
                  <c:v>22.88</c:v>
                </c:pt>
                <c:pt idx="2363">
                  <c:v>22.650000000000031</c:v>
                </c:pt>
                <c:pt idx="2364">
                  <c:v>22.64</c:v>
                </c:pt>
                <c:pt idx="2365">
                  <c:v>22.97</c:v>
                </c:pt>
                <c:pt idx="2366">
                  <c:v>22.95</c:v>
                </c:pt>
                <c:pt idx="2367">
                  <c:v>22.32</c:v>
                </c:pt>
                <c:pt idx="2368">
                  <c:v>22.5</c:v>
                </c:pt>
                <c:pt idx="2369">
                  <c:v>22.330000000000005</c:v>
                </c:pt>
                <c:pt idx="2370">
                  <c:v>22.51</c:v>
                </c:pt>
                <c:pt idx="2371">
                  <c:v>22.959999999999987</c:v>
                </c:pt>
                <c:pt idx="2372">
                  <c:v>23.330000000000005</c:v>
                </c:pt>
                <c:pt idx="2373">
                  <c:v>23.54</c:v>
                </c:pt>
                <c:pt idx="2374">
                  <c:v>23.43</c:v>
                </c:pt>
                <c:pt idx="2375">
                  <c:v>23.27</c:v>
                </c:pt>
                <c:pt idx="2376">
                  <c:v>23.35</c:v>
                </c:pt>
                <c:pt idx="2377">
                  <c:v>23.25</c:v>
                </c:pt>
                <c:pt idx="2378">
                  <c:v>23.69</c:v>
                </c:pt>
                <c:pt idx="2379">
                  <c:v>23.67</c:v>
                </c:pt>
                <c:pt idx="2380">
                  <c:v>23.57</c:v>
                </c:pt>
                <c:pt idx="2381">
                  <c:v>23.47</c:v>
                </c:pt>
                <c:pt idx="2382">
                  <c:v>23.630000000000031</c:v>
                </c:pt>
                <c:pt idx="2383">
                  <c:v>24.16</c:v>
                </c:pt>
                <c:pt idx="2384">
                  <c:v>24.45</c:v>
                </c:pt>
                <c:pt idx="2385">
                  <c:v>24.41</c:v>
                </c:pt>
                <c:pt idx="2386">
                  <c:v>24.39</c:v>
                </c:pt>
                <c:pt idx="2387">
                  <c:v>24.24</c:v>
                </c:pt>
                <c:pt idx="2388">
                  <c:v>24.36</c:v>
                </c:pt>
                <c:pt idx="2389">
                  <c:v>24.07</c:v>
                </c:pt>
                <c:pt idx="2390">
                  <c:v>24.130000000000031</c:v>
                </c:pt>
                <c:pt idx="2391">
                  <c:v>23.93</c:v>
                </c:pt>
                <c:pt idx="2392">
                  <c:v>23.93</c:v>
                </c:pt>
                <c:pt idx="2393">
                  <c:v>24.29</c:v>
                </c:pt>
                <c:pt idx="2394">
                  <c:v>24.05</c:v>
                </c:pt>
                <c:pt idx="2395">
                  <c:v>24.259999999999987</c:v>
                </c:pt>
                <c:pt idx="2396">
                  <c:v>24.06</c:v>
                </c:pt>
                <c:pt idx="2397">
                  <c:v>23.84</c:v>
                </c:pt>
                <c:pt idx="2398">
                  <c:v>24.12</c:v>
                </c:pt>
                <c:pt idx="2399">
                  <c:v>23.97</c:v>
                </c:pt>
                <c:pt idx="2400">
                  <c:v>23.85</c:v>
                </c:pt>
                <c:pt idx="2401">
                  <c:v>23.74</c:v>
                </c:pt>
                <c:pt idx="2402">
                  <c:v>23.74</c:v>
                </c:pt>
                <c:pt idx="2403">
                  <c:v>23.74</c:v>
                </c:pt>
                <c:pt idx="2404">
                  <c:v>24.06</c:v>
                </c:pt>
                <c:pt idx="2405">
                  <c:v>24.22</c:v>
                </c:pt>
                <c:pt idx="2406">
                  <c:v>24.2</c:v>
                </c:pt>
                <c:pt idx="2407">
                  <c:v>24.32</c:v>
                </c:pt>
                <c:pt idx="2408">
                  <c:v>24.75</c:v>
                </c:pt>
                <c:pt idx="2409">
                  <c:v>24.310000000000031</c:v>
                </c:pt>
                <c:pt idx="2410">
                  <c:v>24.4</c:v>
                </c:pt>
                <c:pt idx="2411">
                  <c:v>24.27</c:v>
                </c:pt>
                <c:pt idx="2412">
                  <c:v>24.02</c:v>
                </c:pt>
                <c:pt idx="2413">
                  <c:v>24.59</c:v>
                </c:pt>
                <c:pt idx="2414">
                  <c:v>24.630000000000031</c:v>
                </c:pt>
                <c:pt idx="2415">
                  <c:v>25.18</c:v>
                </c:pt>
                <c:pt idx="2416">
                  <c:v>25.22</c:v>
                </c:pt>
                <c:pt idx="2417">
                  <c:v>24.38</c:v>
                </c:pt>
                <c:pt idx="2418">
                  <c:v>24.99</c:v>
                </c:pt>
                <c:pt idx="2419">
                  <c:v>24.84</c:v>
                </c:pt>
                <c:pt idx="2420">
                  <c:v>24.56</c:v>
                </c:pt>
                <c:pt idx="2421">
                  <c:v>24.54</c:v>
                </c:pt>
                <c:pt idx="2422">
                  <c:v>24.66</c:v>
                </c:pt>
                <c:pt idx="2423">
                  <c:v>24.5</c:v>
                </c:pt>
                <c:pt idx="2424">
                  <c:v>24.610000000000031</c:v>
                </c:pt>
                <c:pt idx="2425">
                  <c:v>24.36</c:v>
                </c:pt>
                <c:pt idx="2426">
                  <c:v>23.939999999999987</c:v>
                </c:pt>
                <c:pt idx="2427">
                  <c:v>24.110000000000031</c:v>
                </c:pt>
                <c:pt idx="2428">
                  <c:v>24.14</c:v>
                </c:pt>
                <c:pt idx="2429">
                  <c:v>24</c:v>
                </c:pt>
                <c:pt idx="2430">
                  <c:v>24.150000000000031</c:v>
                </c:pt>
                <c:pt idx="2431">
                  <c:v>24.64</c:v>
                </c:pt>
                <c:pt idx="2432">
                  <c:v>24.71</c:v>
                </c:pt>
                <c:pt idx="2433">
                  <c:v>25.67</c:v>
                </c:pt>
                <c:pt idx="2434">
                  <c:v>25.459999999999987</c:v>
                </c:pt>
                <c:pt idx="2435">
                  <c:v>25.56</c:v>
                </c:pt>
                <c:pt idx="2436">
                  <c:v>25.5</c:v>
                </c:pt>
                <c:pt idx="2437">
                  <c:v>25.51</c:v>
                </c:pt>
                <c:pt idx="2438">
                  <c:v>25.16</c:v>
                </c:pt>
                <c:pt idx="2439">
                  <c:v>25.09</c:v>
                </c:pt>
                <c:pt idx="2440">
                  <c:v>24.93</c:v>
                </c:pt>
                <c:pt idx="2441">
                  <c:v>24.71</c:v>
                </c:pt>
                <c:pt idx="2442">
                  <c:v>25.14</c:v>
                </c:pt>
                <c:pt idx="2443">
                  <c:v>25.610000000000031</c:v>
                </c:pt>
                <c:pt idx="2444">
                  <c:v>25.459999999999987</c:v>
                </c:pt>
                <c:pt idx="2445">
                  <c:v>25.54</c:v>
                </c:pt>
                <c:pt idx="2446">
                  <c:v>25.5</c:v>
                </c:pt>
                <c:pt idx="2447">
                  <c:v>25.479999999999986</c:v>
                </c:pt>
                <c:pt idx="2448">
                  <c:v>25.36</c:v>
                </c:pt>
                <c:pt idx="2449">
                  <c:v>25.17</c:v>
                </c:pt>
                <c:pt idx="2450">
                  <c:v>25.14</c:v>
                </c:pt>
                <c:pt idx="2451">
                  <c:v>25.21</c:v>
                </c:pt>
                <c:pt idx="2452">
                  <c:v>25.09</c:v>
                </c:pt>
                <c:pt idx="2453">
                  <c:v>25.22</c:v>
                </c:pt>
                <c:pt idx="2454">
                  <c:v>25.52</c:v>
                </c:pt>
                <c:pt idx="2455">
                  <c:v>25.610000000000031</c:v>
                </c:pt>
                <c:pt idx="2456">
                  <c:v>26.27</c:v>
                </c:pt>
                <c:pt idx="2457">
                  <c:v>26.39</c:v>
                </c:pt>
                <c:pt idx="2458">
                  <c:v>26.21</c:v>
                </c:pt>
                <c:pt idx="2459">
                  <c:v>26.21</c:v>
                </c:pt>
                <c:pt idx="2460">
                  <c:v>26.419999999999987</c:v>
                </c:pt>
                <c:pt idx="2461">
                  <c:v>27.419999999999987</c:v>
                </c:pt>
                <c:pt idx="2462">
                  <c:v>27.3</c:v>
                </c:pt>
                <c:pt idx="2463">
                  <c:v>27.7</c:v>
                </c:pt>
                <c:pt idx="2464">
                  <c:v>27.51</c:v>
                </c:pt>
                <c:pt idx="2465">
                  <c:v>27.49</c:v>
                </c:pt>
                <c:pt idx="2466">
                  <c:v>26.89</c:v>
                </c:pt>
                <c:pt idx="2467">
                  <c:v>26.830000000000005</c:v>
                </c:pt>
                <c:pt idx="2468">
                  <c:v>27.05</c:v>
                </c:pt>
                <c:pt idx="2469">
                  <c:v>27.130000000000031</c:v>
                </c:pt>
                <c:pt idx="2470">
                  <c:v>27.150000000000031</c:v>
                </c:pt>
                <c:pt idx="2471">
                  <c:v>27.32</c:v>
                </c:pt>
                <c:pt idx="2472">
                  <c:v>27.97</c:v>
                </c:pt>
                <c:pt idx="2473">
                  <c:v>27.86</c:v>
                </c:pt>
                <c:pt idx="2474">
                  <c:v>27.79</c:v>
                </c:pt>
                <c:pt idx="2475">
                  <c:v>27.87</c:v>
                </c:pt>
                <c:pt idx="2476">
                  <c:v>28.2</c:v>
                </c:pt>
                <c:pt idx="2477">
                  <c:v>28.02</c:v>
                </c:pt>
                <c:pt idx="2478">
                  <c:v>28.2</c:v>
                </c:pt>
                <c:pt idx="2479">
                  <c:v>28.130000000000031</c:v>
                </c:pt>
                <c:pt idx="2480">
                  <c:v>28.21</c:v>
                </c:pt>
                <c:pt idx="2481">
                  <c:v>28.58</c:v>
                </c:pt>
                <c:pt idx="2482">
                  <c:v>29.47</c:v>
                </c:pt>
                <c:pt idx="2483">
                  <c:v>29.57</c:v>
                </c:pt>
                <c:pt idx="2484">
                  <c:v>29.21</c:v>
                </c:pt>
                <c:pt idx="2485">
                  <c:v>29.03</c:v>
                </c:pt>
                <c:pt idx="2486">
                  <c:v>28.4</c:v>
                </c:pt>
                <c:pt idx="2487">
                  <c:v>28.47</c:v>
                </c:pt>
                <c:pt idx="2488">
                  <c:v>28.69</c:v>
                </c:pt>
                <c:pt idx="2489">
                  <c:v>28.57</c:v>
                </c:pt>
                <c:pt idx="2490">
                  <c:v>28.55</c:v>
                </c:pt>
                <c:pt idx="2491">
                  <c:v>28.759999999999987</c:v>
                </c:pt>
                <c:pt idx="2492">
                  <c:v>28.779999999999987</c:v>
                </c:pt>
                <c:pt idx="2493">
                  <c:v>28.7</c:v>
                </c:pt>
                <c:pt idx="2494">
                  <c:v>28.150000000000031</c:v>
                </c:pt>
                <c:pt idx="2495">
                  <c:v>27.959999999999987</c:v>
                </c:pt>
                <c:pt idx="2496">
                  <c:v>28.38</c:v>
                </c:pt>
                <c:pt idx="2497">
                  <c:v>28.89</c:v>
                </c:pt>
                <c:pt idx="2498">
                  <c:v>28.57</c:v>
                </c:pt>
                <c:pt idx="2499">
                  <c:v>28.57</c:v>
                </c:pt>
                <c:pt idx="2500">
                  <c:v>29.259999999999987</c:v>
                </c:pt>
                <c:pt idx="2501">
                  <c:v>29.08</c:v>
                </c:pt>
                <c:pt idx="2502">
                  <c:v>29.93</c:v>
                </c:pt>
                <c:pt idx="2503">
                  <c:v>29.21</c:v>
                </c:pt>
                <c:pt idx="2504">
                  <c:v>28.69</c:v>
                </c:pt>
                <c:pt idx="2505">
                  <c:v>28.9</c:v>
                </c:pt>
                <c:pt idx="2506">
                  <c:v>28.66</c:v>
                </c:pt>
                <c:pt idx="2507">
                  <c:v>28.87</c:v>
                </c:pt>
                <c:pt idx="2508">
                  <c:v>27.110000000000031</c:v>
                </c:pt>
                <c:pt idx="2509">
                  <c:v>26.66</c:v>
                </c:pt>
                <c:pt idx="2510">
                  <c:v>26.95</c:v>
                </c:pt>
                <c:pt idx="2511">
                  <c:v>26.85</c:v>
                </c:pt>
                <c:pt idx="2512">
                  <c:v>26.759999999999987</c:v>
                </c:pt>
                <c:pt idx="2513">
                  <c:v>26.110000000000031</c:v>
                </c:pt>
                <c:pt idx="2514">
                  <c:v>26.38</c:v>
                </c:pt>
                <c:pt idx="2515">
                  <c:v>26.38</c:v>
                </c:pt>
                <c:pt idx="2516">
                  <c:v>26.6</c:v>
                </c:pt>
                <c:pt idx="2517">
                  <c:v>26.610000000000031</c:v>
                </c:pt>
                <c:pt idx="2518">
                  <c:v>27.02</c:v>
                </c:pt>
                <c:pt idx="2519">
                  <c:v>27.82</c:v>
                </c:pt>
                <c:pt idx="2520">
                  <c:v>27.45</c:v>
                </c:pt>
                <c:pt idx="2521">
                  <c:v>27.51</c:v>
                </c:pt>
                <c:pt idx="2522">
                  <c:v>27.939999999999987</c:v>
                </c:pt>
                <c:pt idx="2523">
                  <c:v>27.939999999999987</c:v>
                </c:pt>
                <c:pt idx="2524">
                  <c:v>28.68</c:v>
                </c:pt>
                <c:pt idx="2525">
                  <c:v>28.47</c:v>
                </c:pt>
                <c:pt idx="2526">
                  <c:v>28.459999999999987</c:v>
                </c:pt>
                <c:pt idx="2527">
                  <c:v>28.52</c:v>
                </c:pt>
                <c:pt idx="2528">
                  <c:v>28.25</c:v>
                </c:pt>
                <c:pt idx="2529">
                  <c:v>28.45</c:v>
                </c:pt>
                <c:pt idx="2530">
                  <c:v>28.3</c:v>
                </c:pt>
                <c:pt idx="2531">
                  <c:v>28.01</c:v>
                </c:pt>
                <c:pt idx="2532">
                  <c:v>28.419999999999987</c:v>
                </c:pt>
                <c:pt idx="2533">
                  <c:v>29.24</c:v>
                </c:pt>
                <c:pt idx="2534">
                  <c:v>29.54</c:v>
                </c:pt>
                <c:pt idx="2535">
                  <c:v>29.74</c:v>
                </c:pt>
                <c:pt idx="2536">
                  <c:v>30.45</c:v>
                </c:pt>
                <c:pt idx="2537">
                  <c:v>30.41</c:v>
                </c:pt>
                <c:pt idx="2538">
                  <c:v>30.3</c:v>
                </c:pt>
                <c:pt idx="2539">
                  <c:v>29.630000000000031</c:v>
                </c:pt>
                <c:pt idx="2540">
                  <c:v>29.439999999999987</c:v>
                </c:pt>
                <c:pt idx="2541">
                  <c:v>29.73</c:v>
                </c:pt>
                <c:pt idx="2542">
                  <c:v>29.53</c:v>
                </c:pt>
                <c:pt idx="2543">
                  <c:v>30.17</c:v>
                </c:pt>
                <c:pt idx="2544">
                  <c:v>30.09</c:v>
                </c:pt>
                <c:pt idx="2545">
                  <c:v>30.17</c:v>
                </c:pt>
                <c:pt idx="2546">
                  <c:v>31.01</c:v>
                </c:pt>
                <c:pt idx="2547">
                  <c:v>31</c:v>
                </c:pt>
                <c:pt idx="2548">
                  <c:v>30.419999999999987</c:v>
                </c:pt>
                <c:pt idx="2549">
                  <c:v>30.310000000000031</c:v>
                </c:pt>
                <c:pt idx="2550">
                  <c:v>30.330000000000005</c:v>
                </c:pt>
                <c:pt idx="2551">
                  <c:v>29.64</c:v>
                </c:pt>
                <c:pt idx="2552">
                  <c:v>29.12</c:v>
                </c:pt>
                <c:pt idx="2553">
                  <c:v>29.55</c:v>
                </c:pt>
                <c:pt idx="2554">
                  <c:v>29.35</c:v>
                </c:pt>
                <c:pt idx="2555">
                  <c:v>28.85</c:v>
                </c:pt>
                <c:pt idx="2556">
                  <c:v>29.25</c:v>
                </c:pt>
                <c:pt idx="2557">
                  <c:v>29.67</c:v>
                </c:pt>
                <c:pt idx="2558">
                  <c:v>29.23</c:v>
                </c:pt>
                <c:pt idx="2559">
                  <c:v>29.21</c:v>
                </c:pt>
                <c:pt idx="2560">
                  <c:v>29.35</c:v>
                </c:pt>
                <c:pt idx="2561">
                  <c:v>28.830000000000005</c:v>
                </c:pt>
                <c:pt idx="2562">
                  <c:v>29.04</c:v>
                </c:pt>
                <c:pt idx="2563">
                  <c:v>29.459999999999987</c:v>
                </c:pt>
                <c:pt idx="2564">
                  <c:v>30.03</c:v>
                </c:pt>
                <c:pt idx="2565">
                  <c:v>30.419999999999987</c:v>
                </c:pt>
                <c:pt idx="2566">
                  <c:v>30.84</c:v>
                </c:pt>
                <c:pt idx="2567">
                  <c:v>30.759999999999987</c:v>
                </c:pt>
                <c:pt idx="2568">
                  <c:v>30.29</c:v>
                </c:pt>
                <c:pt idx="2569">
                  <c:v>30.459999999999987</c:v>
                </c:pt>
                <c:pt idx="2570">
                  <c:v>30.54</c:v>
                </c:pt>
                <c:pt idx="2571">
                  <c:v>30.56</c:v>
                </c:pt>
                <c:pt idx="2572">
                  <c:v>30.630000000000031</c:v>
                </c:pt>
                <c:pt idx="2573">
                  <c:v>30.439999999999987</c:v>
                </c:pt>
                <c:pt idx="2574">
                  <c:v>30.06</c:v>
                </c:pt>
                <c:pt idx="2575">
                  <c:v>29.84</c:v>
                </c:pt>
                <c:pt idx="2576">
                  <c:v>30.67</c:v>
                </c:pt>
                <c:pt idx="2577">
                  <c:v>30.610000000000031</c:v>
                </c:pt>
                <c:pt idx="2578">
                  <c:v>31.39</c:v>
                </c:pt>
                <c:pt idx="2579">
                  <c:v>31.62</c:v>
                </c:pt>
                <c:pt idx="2580">
                  <c:v>30.939999999999987</c:v>
                </c:pt>
                <c:pt idx="2581">
                  <c:v>31.610000000000031</c:v>
                </c:pt>
                <c:pt idx="2582">
                  <c:v>31.52</c:v>
                </c:pt>
                <c:pt idx="2583">
                  <c:v>31.39</c:v>
                </c:pt>
                <c:pt idx="2584">
                  <c:v>31.06</c:v>
                </c:pt>
                <c:pt idx="2585">
                  <c:v>30.919999999999987</c:v>
                </c:pt>
                <c:pt idx="2586">
                  <c:v>30.84</c:v>
                </c:pt>
                <c:pt idx="2587">
                  <c:v>30.419999999999987</c:v>
                </c:pt>
                <c:pt idx="2588">
                  <c:v>30.85</c:v>
                </c:pt>
                <c:pt idx="2589">
                  <c:v>30.52</c:v>
                </c:pt>
                <c:pt idx="2590">
                  <c:v>30.62</c:v>
                </c:pt>
                <c:pt idx="2591">
                  <c:v>30.45</c:v>
                </c:pt>
                <c:pt idx="2592">
                  <c:v>30.19</c:v>
                </c:pt>
                <c:pt idx="2593">
                  <c:v>30.459999999999987</c:v>
                </c:pt>
                <c:pt idx="2594">
                  <c:v>30.23</c:v>
                </c:pt>
                <c:pt idx="2595">
                  <c:v>30.37</c:v>
                </c:pt>
                <c:pt idx="2596">
                  <c:v>30.06</c:v>
                </c:pt>
                <c:pt idx="2597">
                  <c:v>30.02</c:v>
                </c:pt>
                <c:pt idx="2598">
                  <c:v>29.72</c:v>
                </c:pt>
                <c:pt idx="2599">
                  <c:v>29.49</c:v>
                </c:pt>
                <c:pt idx="2600">
                  <c:v>28.99</c:v>
                </c:pt>
                <c:pt idx="2601">
                  <c:v>29.29</c:v>
                </c:pt>
                <c:pt idx="2602">
                  <c:v>29.85</c:v>
                </c:pt>
                <c:pt idx="2603">
                  <c:v>30.41</c:v>
                </c:pt>
                <c:pt idx="2604">
                  <c:v>30.419999999999987</c:v>
                </c:pt>
                <c:pt idx="2605">
                  <c:v>30.34</c:v>
                </c:pt>
                <c:pt idx="2606">
                  <c:v>31.09</c:v>
                </c:pt>
                <c:pt idx="2607">
                  <c:v>30.97</c:v>
                </c:pt>
                <c:pt idx="2608">
                  <c:v>31.22</c:v>
                </c:pt>
                <c:pt idx="2609">
                  <c:v>31.19</c:v>
                </c:pt>
                <c:pt idx="2610">
                  <c:v>31.29</c:v>
                </c:pt>
                <c:pt idx="2611">
                  <c:v>31.919999999999987</c:v>
                </c:pt>
                <c:pt idx="2612">
                  <c:v>31.88</c:v>
                </c:pt>
                <c:pt idx="2613">
                  <c:v>31.779999999999987</c:v>
                </c:pt>
                <c:pt idx="2614">
                  <c:v>32.49</c:v>
                </c:pt>
                <c:pt idx="2615">
                  <c:v>32.300000000000004</c:v>
                </c:pt>
                <c:pt idx="2616">
                  <c:v>32.71</c:v>
                </c:pt>
                <c:pt idx="2617">
                  <c:v>33.36</c:v>
                </c:pt>
                <c:pt idx="2618">
                  <c:v>34.160000000000011</c:v>
                </c:pt>
                <c:pt idx="2619">
                  <c:v>33.950000000000003</c:v>
                </c:pt>
                <c:pt idx="2620">
                  <c:v>34.340000000000003</c:v>
                </c:pt>
                <c:pt idx="2621">
                  <c:v>34.01</c:v>
                </c:pt>
                <c:pt idx="2622">
                  <c:v>33.94</c:v>
                </c:pt>
                <c:pt idx="2623">
                  <c:v>34.49</c:v>
                </c:pt>
                <c:pt idx="2624">
                  <c:v>35.630000000000003</c:v>
                </c:pt>
                <c:pt idx="2625">
                  <c:v>35.090000000000003</c:v>
                </c:pt>
                <c:pt idx="2626">
                  <c:v>35.21</c:v>
                </c:pt>
                <c:pt idx="2627">
                  <c:v>35.190000000000012</c:v>
                </c:pt>
                <c:pt idx="2628">
                  <c:v>34.93</c:v>
                </c:pt>
                <c:pt idx="2629">
                  <c:v>32.380000000000003</c:v>
                </c:pt>
                <c:pt idx="2630">
                  <c:v>33.32</c:v>
                </c:pt>
                <c:pt idx="2631">
                  <c:v>32.08</c:v>
                </c:pt>
                <c:pt idx="2632">
                  <c:v>31.86</c:v>
                </c:pt>
                <c:pt idx="2633">
                  <c:v>32.14</c:v>
                </c:pt>
                <c:pt idx="2634">
                  <c:v>32.39</c:v>
                </c:pt>
                <c:pt idx="2635">
                  <c:v>32.770000000000003</c:v>
                </c:pt>
                <c:pt idx="2636">
                  <c:v>33.68</c:v>
                </c:pt>
                <c:pt idx="2637">
                  <c:v>33.35</c:v>
                </c:pt>
                <c:pt idx="2638">
                  <c:v>33.4</c:v>
                </c:pt>
                <c:pt idx="2639">
                  <c:v>33.51</c:v>
                </c:pt>
                <c:pt idx="2640">
                  <c:v>34.75</c:v>
                </c:pt>
                <c:pt idx="2641">
                  <c:v>34.870000000000005</c:v>
                </c:pt>
                <c:pt idx="2642">
                  <c:v>34.120000000000012</c:v>
                </c:pt>
                <c:pt idx="2643">
                  <c:v>34.78</c:v>
                </c:pt>
                <c:pt idx="2644">
                  <c:v>36</c:v>
                </c:pt>
                <c:pt idx="2645">
                  <c:v>34.85</c:v>
                </c:pt>
                <c:pt idx="2646">
                  <c:v>34.260000000000012</c:v>
                </c:pt>
                <c:pt idx="2647">
                  <c:v>34.67</c:v>
                </c:pt>
                <c:pt idx="2648">
                  <c:v>33.410000000000004</c:v>
                </c:pt>
                <c:pt idx="2649">
                  <c:v>32.090000000000003</c:v>
                </c:pt>
                <c:pt idx="2650">
                  <c:v>32.04</c:v>
                </c:pt>
                <c:pt idx="2651">
                  <c:v>31.56</c:v>
                </c:pt>
                <c:pt idx="2652">
                  <c:v>32.43</c:v>
                </c:pt>
                <c:pt idx="2653">
                  <c:v>31.74</c:v>
                </c:pt>
                <c:pt idx="2654">
                  <c:v>31.39</c:v>
                </c:pt>
                <c:pt idx="2655">
                  <c:v>31.21</c:v>
                </c:pt>
                <c:pt idx="2656">
                  <c:v>32.15</c:v>
                </c:pt>
                <c:pt idx="2657">
                  <c:v>32.04</c:v>
                </c:pt>
                <c:pt idx="2658">
                  <c:v>31.77</c:v>
                </c:pt>
                <c:pt idx="2659">
                  <c:v>31.17</c:v>
                </c:pt>
                <c:pt idx="2660">
                  <c:v>31.8</c:v>
                </c:pt>
                <c:pt idx="2661">
                  <c:v>33.04</c:v>
                </c:pt>
                <c:pt idx="2662">
                  <c:v>33.03</c:v>
                </c:pt>
                <c:pt idx="2663">
                  <c:v>33.950000000000003</c:v>
                </c:pt>
                <c:pt idx="2664">
                  <c:v>33.86</c:v>
                </c:pt>
                <c:pt idx="2665">
                  <c:v>33.33</c:v>
                </c:pt>
                <c:pt idx="2666">
                  <c:v>34.1</c:v>
                </c:pt>
                <c:pt idx="2667">
                  <c:v>34.35</c:v>
                </c:pt>
                <c:pt idx="2668">
                  <c:v>35.270000000000003</c:v>
                </c:pt>
                <c:pt idx="2669">
                  <c:v>35.230000000000011</c:v>
                </c:pt>
                <c:pt idx="2670">
                  <c:v>34.910000000000004</c:v>
                </c:pt>
                <c:pt idx="2671">
                  <c:v>35.06</c:v>
                </c:pt>
                <c:pt idx="2672">
                  <c:v>34.65</c:v>
                </c:pt>
                <c:pt idx="2673">
                  <c:v>33.880000000000003</c:v>
                </c:pt>
                <c:pt idx="2674">
                  <c:v>35.93</c:v>
                </c:pt>
                <c:pt idx="2675">
                  <c:v>35.17</c:v>
                </c:pt>
                <c:pt idx="2676">
                  <c:v>35.410000000000004</c:v>
                </c:pt>
                <c:pt idx="2677">
                  <c:v>35.75</c:v>
                </c:pt>
                <c:pt idx="2678">
                  <c:v>36.83</c:v>
                </c:pt>
                <c:pt idx="2679">
                  <c:v>36.83</c:v>
                </c:pt>
                <c:pt idx="2680">
                  <c:v>37.25</c:v>
                </c:pt>
                <c:pt idx="2681">
                  <c:v>38.68</c:v>
                </c:pt>
                <c:pt idx="2682">
                  <c:v>39.28</c:v>
                </c:pt>
                <c:pt idx="2683">
                  <c:v>38.760000000000012</c:v>
                </c:pt>
                <c:pt idx="2684">
                  <c:v>39.51</c:v>
                </c:pt>
                <c:pt idx="2685">
                  <c:v>39.51</c:v>
                </c:pt>
                <c:pt idx="2686">
                  <c:v>39.31</c:v>
                </c:pt>
                <c:pt idx="2687">
                  <c:v>37.9</c:v>
                </c:pt>
                <c:pt idx="2688">
                  <c:v>38.260000000000012</c:v>
                </c:pt>
                <c:pt idx="2689">
                  <c:v>37.950000000000003</c:v>
                </c:pt>
                <c:pt idx="2690">
                  <c:v>39.33</c:v>
                </c:pt>
                <c:pt idx="2691">
                  <c:v>39.31</c:v>
                </c:pt>
                <c:pt idx="2692">
                  <c:v>38.67</c:v>
                </c:pt>
                <c:pt idx="2693">
                  <c:v>38.550000000000004</c:v>
                </c:pt>
                <c:pt idx="2694">
                  <c:v>38.880000000000003</c:v>
                </c:pt>
                <c:pt idx="2695">
                  <c:v>36.980000000000004</c:v>
                </c:pt>
                <c:pt idx="2696">
                  <c:v>36.94</c:v>
                </c:pt>
                <c:pt idx="2697">
                  <c:v>37.93</c:v>
                </c:pt>
                <c:pt idx="2698">
                  <c:v>37.36</c:v>
                </c:pt>
                <c:pt idx="2699">
                  <c:v>36.770000000000003</c:v>
                </c:pt>
                <c:pt idx="2700">
                  <c:v>35.220000000000013</c:v>
                </c:pt>
                <c:pt idx="2701">
                  <c:v>34.720000000000013</c:v>
                </c:pt>
                <c:pt idx="2702">
                  <c:v>33.340000000000003</c:v>
                </c:pt>
                <c:pt idx="2703">
                  <c:v>34.21</c:v>
                </c:pt>
                <c:pt idx="2704">
                  <c:v>33.53</c:v>
                </c:pt>
                <c:pt idx="2705">
                  <c:v>34.49</c:v>
                </c:pt>
                <c:pt idx="2706">
                  <c:v>34.85</c:v>
                </c:pt>
                <c:pt idx="2707">
                  <c:v>35.260000000000012</c:v>
                </c:pt>
                <c:pt idx="2708">
                  <c:v>36.550000000000004</c:v>
                </c:pt>
                <c:pt idx="2709">
                  <c:v>36.44</c:v>
                </c:pt>
                <c:pt idx="2710">
                  <c:v>36.32</c:v>
                </c:pt>
                <c:pt idx="2711">
                  <c:v>35.85</c:v>
                </c:pt>
                <c:pt idx="2712">
                  <c:v>34.92</c:v>
                </c:pt>
                <c:pt idx="2713">
                  <c:v>35.550000000000004</c:v>
                </c:pt>
                <c:pt idx="2714">
                  <c:v>35.24</c:v>
                </c:pt>
                <c:pt idx="2715">
                  <c:v>34.520000000000003</c:v>
                </c:pt>
                <c:pt idx="2716">
                  <c:v>34.590000000000003</c:v>
                </c:pt>
                <c:pt idx="2717">
                  <c:v>34.370000000000005</c:v>
                </c:pt>
                <c:pt idx="2718">
                  <c:v>35.200000000000003</c:v>
                </c:pt>
                <c:pt idx="2719">
                  <c:v>35.44</c:v>
                </c:pt>
                <c:pt idx="2720">
                  <c:v>35.11</c:v>
                </c:pt>
                <c:pt idx="2721">
                  <c:v>34.44</c:v>
                </c:pt>
                <c:pt idx="2722">
                  <c:v>35.08</c:v>
                </c:pt>
                <c:pt idx="2723">
                  <c:v>35.99</c:v>
                </c:pt>
                <c:pt idx="2724">
                  <c:v>35.61</c:v>
                </c:pt>
                <c:pt idx="2725">
                  <c:v>36.050000000000004</c:v>
                </c:pt>
                <c:pt idx="2726">
                  <c:v>35.64</c:v>
                </c:pt>
                <c:pt idx="2727">
                  <c:v>35.410000000000004</c:v>
                </c:pt>
                <c:pt idx="2728">
                  <c:v>34.550000000000004</c:v>
                </c:pt>
                <c:pt idx="2729">
                  <c:v>33.78</c:v>
                </c:pt>
                <c:pt idx="2730">
                  <c:v>33.720000000000013</c:v>
                </c:pt>
                <c:pt idx="2731">
                  <c:v>33.65</c:v>
                </c:pt>
                <c:pt idx="2732">
                  <c:v>30.27</c:v>
                </c:pt>
                <c:pt idx="2733">
                  <c:v>31.01</c:v>
                </c:pt>
                <c:pt idx="2734">
                  <c:v>30.79</c:v>
                </c:pt>
                <c:pt idx="2735">
                  <c:v>30.630000000000031</c:v>
                </c:pt>
                <c:pt idx="2736">
                  <c:v>30.7</c:v>
                </c:pt>
                <c:pt idx="2737">
                  <c:v>31.73</c:v>
                </c:pt>
                <c:pt idx="2738">
                  <c:v>31.82</c:v>
                </c:pt>
                <c:pt idx="2739">
                  <c:v>32.130000000000003</c:v>
                </c:pt>
                <c:pt idx="2740">
                  <c:v>31.979999999999986</c:v>
                </c:pt>
                <c:pt idx="2741">
                  <c:v>31.64</c:v>
                </c:pt>
                <c:pt idx="2742">
                  <c:v>31.23</c:v>
                </c:pt>
                <c:pt idx="2743">
                  <c:v>31.19</c:v>
                </c:pt>
                <c:pt idx="2744">
                  <c:v>30.53</c:v>
                </c:pt>
                <c:pt idx="2745">
                  <c:v>30.21</c:v>
                </c:pt>
                <c:pt idx="2746">
                  <c:v>31.3</c:v>
                </c:pt>
                <c:pt idx="2747">
                  <c:v>31.12</c:v>
                </c:pt>
                <c:pt idx="2748">
                  <c:v>31.04</c:v>
                </c:pt>
                <c:pt idx="2749">
                  <c:v>31.91</c:v>
                </c:pt>
                <c:pt idx="2750">
                  <c:v>31.91</c:v>
                </c:pt>
                <c:pt idx="2751">
                  <c:v>30.810000000000031</c:v>
                </c:pt>
                <c:pt idx="2752">
                  <c:v>29.72</c:v>
                </c:pt>
                <c:pt idx="2753">
                  <c:v>27.52</c:v>
                </c:pt>
                <c:pt idx="2754">
                  <c:v>28.05</c:v>
                </c:pt>
                <c:pt idx="2755">
                  <c:v>27.919999999999987</c:v>
                </c:pt>
                <c:pt idx="2756">
                  <c:v>29.419999999999987</c:v>
                </c:pt>
                <c:pt idx="2757">
                  <c:v>29.72</c:v>
                </c:pt>
                <c:pt idx="2758">
                  <c:v>29.62</c:v>
                </c:pt>
                <c:pt idx="2759">
                  <c:v>30.110000000000031</c:v>
                </c:pt>
                <c:pt idx="2760">
                  <c:v>30.01</c:v>
                </c:pt>
                <c:pt idx="2761">
                  <c:v>30.82</c:v>
                </c:pt>
                <c:pt idx="2762">
                  <c:v>30.95</c:v>
                </c:pt>
                <c:pt idx="2763">
                  <c:v>30.74</c:v>
                </c:pt>
                <c:pt idx="2764">
                  <c:v>30.25</c:v>
                </c:pt>
                <c:pt idx="2765">
                  <c:v>30.58</c:v>
                </c:pt>
                <c:pt idx="2766">
                  <c:v>30.439999999999987</c:v>
                </c:pt>
                <c:pt idx="2767">
                  <c:v>30.630000000000031</c:v>
                </c:pt>
                <c:pt idx="2768">
                  <c:v>30.01</c:v>
                </c:pt>
                <c:pt idx="2769">
                  <c:v>29.6</c:v>
                </c:pt>
                <c:pt idx="2770">
                  <c:v>29.810000000000031</c:v>
                </c:pt>
                <c:pt idx="2771">
                  <c:v>31.07</c:v>
                </c:pt>
                <c:pt idx="2772">
                  <c:v>30.66</c:v>
                </c:pt>
                <c:pt idx="2773">
                  <c:v>30.77</c:v>
                </c:pt>
                <c:pt idx="2774">
                  <c:v>31.779999999999987</c:v>
                </c:pt>
                <c:pt idx="2775">
                  <c:v>31.35</c:v>
                </c:pt>
                <c:pt idx="2776">
                  <c:v>32.6</c:v>
                </c:pt>
                <c:pt idx="2777">
                  <c:v>32.96</c:v>
                </c:pt>
                <c:pt idx="2778">
                  <c:v>32.9</c:v>
                </c:pt>
                <c:pt idx="2779">
                  <c:v>32.690000000000012</c:v>
                </c:pt>
                <c:pt idx="2780">
                  <c:v>32.44</c:v>
                </c:pt>
                <c:pt idx="2781">
                  <c:v>32.410000000000004</c:v>
                </c:pt>
                <c:pt idx="2782">
                  <c:v>33.690000000000012</c:v>
                </c:pt>
                <c:pt idx="2783">
                  <c:v>33.33</c:v>
                </c:pt>
                <c:pt idx="2784">
                  <c:v>32.92</c:v>
                </c:pt>
                <c:pt idx="2785">
                  <c:v>32.54</c:v>
                </c:pt>
                <c:pt idx="2786">
                  <c:v>31.05</c:v>
                </c:pt>
                <c:pt idx="2787">
                  <c:v>32.190000000000012</c:v>
                </c:pt>
                <c:pt idx="2788">
                  <c:v>31.87</c:v>
                </c:pt>
                <c:pt idx="2789">
                  <c:v>31.939999999999987</c:v>
                </c:pt>
                <c:pt idx="2790">
                  <c:v>32.25</c:v>
                </c:pt>
                <c:pt idx="2791">
                  <c:v>31.9</c:v>
                </c:pt>
                <c:pt idx="2792">
                  <c:v>30.419999999999987</c:v>
                </c:pt>
                <c:pt idx="2793">
                  <c:v>29.7</c:v>
                </c:pt>
                <c:pt idx="2794">
                  <c:v>30.58</c:v>
                </c:pt>
                <c:pt idx="2795">
                  <c:v>30.07</c:v>
                </c:pt>
                <c:pt idx="2796">
                  <c:v>29.17</c:v>
                </c:pt>
                <c:pt idx="2797">
                  <c:v>28.939999999999987</c:v>
                </c:pt>
                <c:pt idx="2798">
                  <c:v>29.1</c:v>
                </c:pt>
                <c:pt idx="2799">
                  <c:v>29.36</c:v>
                </c:pt>
                <c:pt idx="2800">
                  <c:v>30.150000000000031</c:v>
                </c:pt>
                <c:pt idx="2801">
                  <c:v>30.1</c:v>
                </c:pt>
                <c:pt idx="2802">
                  <c:v>29.72</c:v>
                </c:pt>
                <c:pt idx="2803">
                  <c:v>30.52</c:v>
                </c:pt>
                <c:pt idx="2804">
                  <c:v>31.2</c:v>
                </c:pt>
                <c:pt idx="2805">
                  <c:v>31.32</c:v>
                </c:pt>
                <c:pt idx="2806">
                  <c:v>30.830000000000005</c:v>
                </c:pt>
                <c:pt idx="2807">
                  <c:v>30.479999999999986</c:v>
                </c:pt>
                <c:pt idx="2808">
                  <c:v>30.45</c:v>
                </c:pt>
                <c:pt idx="2809">
                  <c:v>30.47</c:v>
                </c:pt>
                <c:pt idx="2810">
                  <c:v>29.99</c:v>
                </c:pt>
                <c:pt idx="2811">
                  <c:v>30.86</c:v>
                </c:pt>
                <c:pt idx="2812">
                  <c:v>30.71</c:v>
                </c:pt>
                <c:pt idx="2813">
                  <c:v>30.3</c:v>
                </c:pt>
                <c:pt idx="2814">
                  <c:v>30.51</c:v>
                </c:pt>
                <c:pt idx="2815">
                  <c:v>29.82</c:v>
                </c:pt>
                <c:pt idx="2816">
                  <c:v>29.89</c:v>
                </c:pt>
                <c:pt idx="2817">
                  <c:v>29.259999999999987</c:v>
                </c:pt>
                <c:pt idx="2818">
                  <c:v>27.279999999999987</c:v>
                </c:pt>
                <c:pt idx="2819">
                  <c:v>26.51</c:v>
                </c:pt>
                <c:pt idx="2820">
                  <c:v>26.02</c:v>
                </c:pt>
                <c:pt idx="2821">
                  <c:v>26.71</c:v>
                </c:pt>
                <c:pt idx="2822">
                  <c:v>26.04</c:v>
                </c:pt>
                <c:pt idx="2823">
                  <c:v>26.73</c:v>
                </c:pt>
                <c:pt idx="2824">
                  <c:v>26.64</c:v>
                </c:pt>
                <c:pt idx="2825">
                  <c:v>26.22</c:v>
                </c:pt>
                <c:pt idx="2826">
                  <c:v>26.37</c:v>
                </c:pt>
                <c:pt idx="2827">
                  <c:v>25.55</c:v>
                </c:pt>
                <c:pt idx="2828">
                  <c:v>24.779999999999987</c:v>
                </c:pt>
                <c:pt idx="2829">
                  <c:v>24.4</c:v>
                </c:pt>
                <c:pt idx="2830">
                  <c:v>24.71</c:v>
                </c:pt>
                <c:pt idx="2831">
                  <c:v>25.72</c:v>
                </c:pt>
                <c:pt idx="2832">
                  <c:v>25.479999999999986</c:v>
                </c:pt>
                <c:pt idx="2833">
                  <c:v>25.58</c:v>
                </c:pt>
                <c:pt idx="2834">
                  <c:v>25.17</c:v>
                </c:pt>
                <c:pt idx="2835">
                  <c:v>26.23</c:v>
                </c:pt>
                <c:pt idx="2836">
                  <c:v>25.47</c:v>
                </c:pt>
                <c:pt idx="2837">
                  <c:v>25.49</c:v>
                </c:pt>
                <c:pt idx="2838">
                  <c:v>25.25</c:v>
                </c:pt>
                <c:pt idx="2839">
                  <c:v>24.62</c:v>
                </c:pt>
                <c:pt idx="2840">
                  <c:v>24.71</c:v>
                </c:pt>
                <c:pt idx="2841">
                  <c:v>24.979999999999986</c:v>
                </c:pt>
                <c:pt idx="2842">
                  <c:v>24.36</c:v>
                </c:pt>
                <c:pt idx="2843">
                  <c:v>23.79</c:v>
                </c:pt>
                <c:pt idx="2844">
                  <c:v>24.09</c:v>
                </c:pt>
                <c:pt idx="2845">
                  <c:v>23.87</c:v>
                </c:pt>
                <c:pt idx="2846">
                  <c:v>23.91</c:v>
                </c:pt>
                <c:pt idx="2847">
                  <c:v>23.32</c:v>
                </c:pt>
                <c:pt idx="2848">
                  <c:v>23.34</c:v>
                </c:pt>
                <c:pt idx="2849">
                  <c:v>23.810000000000031</c:v>
                </c:pt>
                <c:pt idx="2850">
                  <c:v>23.959999999999987</c:v>
                </c:pt>
                <c:pt idx="2851">
                  <c:v>24.650000000000031</c:v>
                </c:pt>
                <c:pt idx="2852">
                  <c:v>25.279999999999987</c:v>
                </c:pt>
                <c:pt idx="2853">
                  <c:v>25.19</c:v>
                </c:pt>
                <c:pt idx="2854">
                  <c:v>26.09</c:v>
                </c:pt>
                <c:pt idx="2855">
                  <c:v>25.87</c:v>
                </c:pt>
                <c:pt idx="2856">
                  <c:v>26.82</c:v>
                </c:pt>
                <c:pt idx="2857">
                  <c:v>26.810000000000031</c:v>
                </c:pt>
                <c:pt idx="2858">
                  <c:v>26.99</c:v>
                </c:pt>
                <c:pt idx="2859">
                  <c:v>25.35</c:v>
                </c:pt>
                <c:pt idx="2860">
                  <c:v>25.5</c:v>
                </c:pt>
                <c:pt idx="2861">
                  <c:v>24.459999999999987</c:v>
                </c:pt>
                <c:pt idx="2862">
                  <c:v>23.58</c:v>
                </c:pt>
                <c:pt idx="2863">
                  <c:v>24.37</c:v>
                </c:pt>
                <c:pt idx="2864">
                  <c:v>24.07</c:v>
                </c:pt>
                <c:pt idx="2865">
                  <c:v>24.08</c:v>
                </c:pt>
                <c:pt idx="2866">
                  <c:v>24.02</c:v>
                </c:pt>
                <c:pt idx="2867">
                  <c:v>23.36</c:v>
                </c:pt>
                <c:pt idx="2868">
                  <c:v>24.259999999999987</c:v>
                </c:pt>
                <c:pt idx="2869">
                  <c:v>25.3</c:v>
                </c:pt>
                <c:pt idx="2870">
                  <c:v>23.35</c:v>
                </c:pt>
                <c:pt idx="2871">
                  <c:v>22.87</c:v>
                </c:pt>
                <c:pt idx="2872">
                  <c:v>22.259999999999987</c:v>
                </c:pt>
                <c:pt idx="2873">
                  <c:v>21.74</c:v>
                </c:pt>
                <c:pt idx="2874">
                  <c:v>19.18</c:v>
                </c:pt>
                <c:pt idx="2875">
                  <c:v>18.54</c:v>
                </c:pt>
                <c:pt idx="2876">
                  <c:v>19.27</c:v>
                </c:pt>
                <c:pt idx="2877">
                  <c:v>19.829999999999988</c:v>
                </c:pt>
                <c:pt idx="2878">
                  <c:v>21.14</c:v>
                </c:pt>
                <c:pt idx="2879">
                  <c:v>20.39</c:v>
                </c:pt>
                <c:pt idx="2880">
                  <c:v>20.04</c:v>
                </c:pt>
                <c:pt idx="2881">
                  <c:v>20.03</c:v>
                </c:pt>
                <c:pt idx="2882">
                  <c:v>20.12</c:v>
                </c:pt>
                <c:pt idx="2883">
                  <c:v>19.89</c:v>
                </c:pt>
                <c:pt idx="2884">
                  <c:v>19.670000000000005</c:v>
                </c:pt>
                <c:pt idx="2885">
                  <c:v>20.309999999999999</c:v>
                </c:pt>
                <c:pt idx="2886">
                  <c:v>19.82</c:v>
                </c:pt>
                <c:pt idx="2887">
                  <c:v>19.979999999999986</c:v>
                </c:pt>
                <c:pt idx="2888">
                  <c:v>19.989999999999885</c:v>
                </c:pt>
                <c:pt idx="2889">
                  <c:v>20.37</c:v>
                </c:pt>
                <c:pt idx="2890">
                  <c:v>19.989999999999885</c:v>
                </c:pt>
                <c:pt idx="2891">
                  <c:v>20.16</c:v>
                </c:pt>
                <c:pt idx="2892">
                  <c:v>20.16</c:v>
                </c:pt>
                <c:pt idx="2893">
                  <c:v>19.79</c:v>
                </c:pt>
                <c:pt idx="2894">
                  <c:v>19.66</c:v>
                </c:pt>
                <c:pt idx="2895">
                  <c:v>19.54</c:v>
                </c:pt>
                <c:pt idx="2896">
                  <c:v>19.87</c:v>
                </c:pt>
                <c:pt idx="2897">
                  <c:v>19.809999999999999</c:v>
                </c:pt>
                <c:pt idx="2898">
                  <c:v>20.38</c:v>
                </c:pt>
              </c:numCache>
            </c:numRef>
          </c:val>
        </c:ser>
        <c:ser>
          <c:idx val="1"/>
          <c:order val="1"/>
          <c:tx>
            <c:strRef>
              <c:f>Sheet19!$W$1</c:f>
              <c:strCache>
                <c:ptCount val="1"/>
                <c:pt idx="0">
                  <c:v>最大值</c:v>
                </c:pt>
              </c:strCache>
            </c:strRef>
          </c:tx>
          <c:spPr>
            <a:ln w="22225">
              <a:prstDash val="sysDot"/>
            </a:ln>
          </c:spPr>
          <c:marker>
            <c:symbol val="none"/>
          </c:marker>
          <c:cat>
            <c:numRef>
              <c:f>Sheet19!$U$2:$U$2900</c:f>
              <c:numCache>
                <c:formatCode>yyyy/m/d</c:formatCode>
                <c:ptCount val="2899"/>
                <c:pt idx="0">
                  <c:v>39086</c:v>
                </c:pt>
                <c:pt idx="1">
                  <c:v>39087</c:v>
                </c:pt>
                <c:pt idx="2">
                  <c:v>39090</c:v>
                </c:pt>
                <c:pt idx="3">
                  <c:v>39091</c:v>
                </c:pt>
                <c:pt idx="4">
                  <c:v>39092</c:v>
                </c:pt>
                <c:pt idx="5">
                  <c:v>39093</c:v>
                </c:pt>
                <c:pt idx="6">
                  <c:v>39094</c:v>
                </c:pt>
                <c:pt idx="7">
                  <c:v>39097</c:v>
                </c:pt>
                <c:pt idx="8">
                  <c:v>39098</c:v>
                </c:pt>
                <c:pt idx="9">
                  <c:v>39099</c:v>
                </c:pt>
                <c:pt idx="10">
                  <c:v>39100</c:v>
                </c:pt>
                <c:pt idx="11">
                  <c:v>39101</c:v>
                </c:pt>
                <c:pt idx="12">
                  <c:v>39104</c:v>
                </c:pt>
                <c:pt idx="13">
                  <c:v>39105</c:v>
                </c:pt>
                <c:pt idx="14">
                  <c:v>39106</c:v>
                </c:pt>
                <c:pt idx="15">
                  <c:v>39107</c:v>
                </c:pt>
                <c:pt idx="16">
                  <c:v>39108</c:v>
                </c:pt>
                <c:pt idx="17">
                  <c:v>39111</c:v>
                </c:pt>
                <c:pt idx="18">
                  <c:v>39112</c:v>
                </c:pt>
                <c:pt idx="19">
                  <c:v>39113</c:v>
                </c:pt>
                <c:pt idx="20">
                  <c:v>39114</c:v>
                </c:pt>
                <c:pt idx="21">
                  <c:v>39115</c:v>
                </c:pt>
                <c:pt idx="22">
                  <c:v>39118</c:v>
                </c:pt>
                <c:pt idx="23">
                  <c:v>39119</c:v>
                </c:pt>
                <c:pt idx="24">
                  <c:v>39120</c:v>
                </c:pt>
                <c:pt idx="25">
                  <c:v>39121</c:v>
                </c:pt>
                <c:pt idx="26">
                  <c:v>39122</c:v>
                </c:pt>
                <c:pt idx="27">
                  <c:v>39125</c:v>
                </c:pt>
                <c:pt idx="28">
                  <c:v>39126</c:v>
                </c:pt>
                <c:pt idx="29">
                  <c:v>39127</c:v>
                </c:pt>
                <c:pt idx="30">
                  <c:v>39128</c:v>
                </c:pt>
                <c:pt idx="31">
                  <c:v>39129</c:v>
                </c:pt>
                <c:pt idx="32">
                  <c:v>39139</c:v>
                </c:pt>
                <c:pt idx="33">
                  <c:v>39140</c:v>
                </c:pt>
                <c:pt idx="34">
                  <c:v>39141</c:v>
                </c:pt>
                <c:pt idx="35">
                  <c:v>39142</c:v>
                </c:pt>
                <c:pt idx="36">
                  <c:v>39143</c:v>
                </c:pt>
                <c:pt idx="37">
                  <c:v>39146</c:v>
                </c:pt>
                <c:pt idx="38">
                  <c:v>39147</c:v>
                </c:pt>
                <c:pt idx="39">
                  <c:v>39148</c:v>
                </c:pt>
                <c:pt idx="40">
                  <c:v>39149</c:v>
                </c:pt>
                <c:pt idx="41">
                  <c:v>39150</c:v>
                </c:pt>
                <c:pt idx="42">
                  <c:v>39153</c:v>
                </c:pt>
                <c:pt idx="43">
                  <c:v>39154</c:v>
                </c:pt>
                <c:pt idx="44">
                  <c:v>39155</c:v>
                </c:pt>
                <c:pt idx="45">
                  <c:v>39156</c:v>
                </c:pt>
                <c:pt idx="46">
                  <c:v>39157</c:v>
                </c:pt>
                <c:pt idx="47">
                  <c:v>39160</c:v>
                </c:pt>
                <c:pt idx="48">
                  <c:v>39161</c:v>
                </c:pt>
                <c:pt idx="49">
                  <c:v>39162</c:v>
                </c:pt>
                <c:pt idx="50">
                  <c:v>39163</c:v>
                </c:pt>
                <c:pt idx="51">
                  <c:v>39164</c:v>
                </c:pt>
                <c:pt idx="52">
                  <c:v>39167</c:v>
                </c:pt>
                <c:pt idx="53">
                  <c:v>39168</c:v>
                </c:pt>
                <c:pt idx="54">
                  <c:v>39169</c:v>
                </c:pt>
                <c:pt idx="55">
                  <c:v>39170</c:v>
                </c:pt>
                <c:pt idx="56">
                  <c:v>39171</c:v>
                </c:pt>
                <c:pt idx="57">
                  <c:v>39174</c:v>
                </c:pt>
                <c:pt idx="58">
                  <c:v>39175</c:v>
                </c:pt>
                <c:pt idx="59">
                  <c:v>39176</c:v>
                </c:pt>
                <c:pt idx="60">
                  <c:v>39177</c:v>
                </c:pt>
                <c:pt idx="61">
                  <c:v>39178</c:v>
                </c:pt>
                <c:pt idx="62">
                  <c:v>39181</c:v>
                </c:pt>
                <c:pt idx="63">
                  <c:v>39182</c:v>
                </c:pt>
                <c:pt idx="64">
                  <c:v>39183</c:v>
                </c:pt>
                <c:pt idx="65">
                  <c:v>39184</c:v>
                </c:pt>
                <c:pt idx="66">
                  <c:v>39185</c:v>
                </c:pt>
                <c:pt idx="67">
                  <c:v>39188</c:v>
                </c:pt>
                <c:pt idx="68">
                  <c:v>39189</c:v>
                </c:pt>
                <c:pt idx="69">
                  <c:v>39190</c:v>
                </c:pt>
                <c:pt idx="70">
                  <c:v>39191</c:v>
                </c:pt>
                <c:pt idx="71">
                  <c:v>39192</c:v>
                </c:pt>
                <c:pt idx="72">
                  <c:v>39195</c:v>
                </c:pt>
                <c:pt idx="73">
                  <c:v>39196</c:v>
                </c:pt>
                <c:pt idx="74">
                  <c:v>39197</c:v>
                </c:pt>
                <c:pt idx="75">
                  <c:v>39198</c:v>
                </c:pt>
                <c:pt idx="76">
                  <c:v>39199</c:v>
                </c:pt>
                <c:pt idx="77">
                  <c:v>39202</c:v>
                </c:pt>
                <c:pt idx="78">
                  <c:v>39210</c:v>
                </c:pt>
                <c:pt idx="79">
                  <c:v>39211</c:v>
                </c:pt>
                <c:pt idx="80">
                  <c:v>39212</c:v>
                </c:pt>
                <c:pt idx="81">
                  <c:v>39213</c:v>
                </c:pt>
                <c:pt idx="82">
                  <c:v>39216</c:v>
                </c:pt>
                <c:pt idx="83">
                  <c:v>39217</c:v>
                </c:pt>
                <c:pt idx="84">
                  <c:v>39218</c:v>
                </c:pt>
                <c:pt idx="85">
                  <c:v>39219</c:v>
                </c:pt>
                <c:pt idx="86">
                  <c:v>39220</c:v>
                </c:pt>
                <c:pt idx="87">
                  <c:v>39223</c:v>
                </c:pt>
                <c:pt idx="88">
                  <c:v>39224</c:v>
                </c:pt>
                <c:pt idx="89">
                  <c:v>39225</c:v>
                </c:pt>
                <c:pt idx="90">
                  <c:v>39226</c:v>
                </c:pt>
                <c:pt idx="91">
                  <c:v>39227</c:v>
                </c:pt>
                <c:pt idx="92">
                  <c:v>39230</c:v>
                </c:pt>
                <c:pt idx="93">
                  <c:v>39231</c:v>
                </c:pt>
                <c:pt idx="94">
                  <c:v>39232</c:v>
                </c:pt>
                <c:pt idx="95">
                  <c:v>39233</c:v>
                </c:pt>
                <c:pt idx="96">
                  <c:v>39234</c:v>
                </c:pt>
                <c:pt idx="97">
                  <c:v>39237</c:v>
                </c:pt>
                <c:pt idx="98">
                  <c:v>39238</c:v>
                </c:pt>
                <c:pt idx="99">
                  <c:v>39239</c:v>
                </c:pt>
                <c:pt idx="100">
                  <c:v>39240</c:v>
                </c:pt>
                <c:pt idx="101">
                  <c:v>39241</c:v>
                </c:pt>
                <c:pt idx="102">
                  <c:v>39244</c:v>
                </c:pt>
                <c:pt idx="103">
                  <c:v>39245</c:v>
                </c:pt>
                <c:pt idx="104">
                  <c:v>39246</c:v>
                </c:pt>
                <c:pt idx="105">
                  <c:v>39247</c:v>
                </c:pt>
                <c:pt idx="106">
                  <c:v>39248</c:v>
                </c:pt>
                <c:pt idx="107">
                  <c:v>39251</c:v>
                </c:pt>
                <c:pt idx="108">
                  <c:v>39252</c:v>
                </c:pt>
                <c:pt idx="109">
                  <c:v>39253</c:v>
                </c:pt>
                <c:pt idx="110">
                  <c:v>39254</c:v>
                </c:pt>
                <c:pt idx="111">
                  <c:v>39255</c:v>
                </c:pt>
                <c:pt idx="112">
                  <c:v>39258</c:v>
                </c:pt>
                <c:pt idx="113">
                  <c:v>39259</c:v>
                </c:pt>
                <c:pt idx="114">
                  <c:v>39260</c:v>
                </c:pt>
                <c:pt idx="115">
                  <c:v>39261</c:v>
                </c:pt>
                <c:pt idx="116">
                  <c:v>39262</c:v>
                </c:pt>
                <c:pt idx="117">
                  <c:v>39265</c:v>
                </c:pt>
                <c:pt idx="118">
                  <c:v>39266</c:v>
                </c:pt>
                <c:pt idx="119">
                  <c:v>39267</c:v>
                </c:pt>
                <c:pt idx="120">
                  <c:v>39268</c:v>
                </c:pt>
                <c:pt idx="121">
                  <c:v>39269</c:v>
                </c:pt>
                <c:pt idx="122">
                  <c:v>39272</c:v>
                </c:pt>
                <c:pt idx="123">
                  <c:v>39273</c:v>
                </c:pt>
                <c:pt idx="124">
                  <c:v>39274</c:v>
                </c:pt>
                <c:pt idx="125">
                  <c:v>39275</c:v>
                </c:pt>
                <c:pt idx="126">
                  <c:v>39276</c:v>
                </c:pt>
                <c:pt idx="127">
                  <c:v>39279</c:v>
                </c:pt>
                <c:pt idx="128">
                  <c:v>39280</c:v>
                </c:pt>
                <c:pt idx="129">
                  <c:v>39281</c:v>
                </c:pt>
                <c:pt idx="130">
                  <c:v>39282</c:v>
                </c:pt>
                <c:pt idx="131">
                  <c:v>39283</c:v>
                </c:pt>
                <c:pt idx="132">
                  <c:v>39286</c:v>
                </c:pt>
                <c:pt idx="133">
                  <c:v>39287</c:v>
                </c:pt>
                <c:pt idx="134">
                  <c:v>39288</c:v>
                </c:pt>
                <c:pt idx="135">
                  <c:v>39289</c:v>
                </c:pt>
                <c:pt idx="136">
                  <c:v>39290</c:v>
                </c:pt>
                <c:pt idx="137">
                  <c:v>39293</c:v>
                </c:pt>
                <c:pt idx="138">
                  <c:v>39294</c:v>
                </c:pt>
                <c:pt idx="139">
                  <c:v>39295</c:v>
                </c:pt>
                <c:pt idx="140">
                  <c:v>39296</c:v>
                </c:pt>
                <c:pt idx="141">
                  <c:v>39297</c:v>
                </c:pt>
                <c:pt idx="142">
                  <c:v>39300</c:v>
                </c:pt>
                <c:pt idx="143">
                  <c:v>39301</c:v>
                </c:pt>
                <c:pt idx="144">
                  <c:v>39302</c:v>
                </c:pt>
                <c:pt idx="145">
                  <c:v>39303</c:v>
                </c:pt>
                <c:pt idx="146">
                  <c:v>39304</c:v>
                </c:pt>
                <c:pt idx="147">
                  <c:v>39307</c:v>
                </c:pt>
                <c:pt idx="148">
                  <c:v>39308</c:v>
                </c:pt>
                <c:pt idx="149">
                  <c:v>39309</c:v>
                </c:pt>
                <c:pt idx="150">
                  <c:v>39310</c:v>
                </c:pt>
                <c:pt idx="151">
                  <c:v>39311</c:v>
                </c:pt>
                <c:pt idx="152">
                  <c:v>39314</c:v>
                </c:pt>
                <c:pt idx="153">
                  <c:v>39315</c:v>
                </c:pt>
                <c:pt idx="154">
                  <c:v>39316</c:v>
                </c:pt>
                <c:pt idx="155">
                  <c:v>39317</c:v>
                </c:pt>
                <c:pt idx="156">
                  <c:v>39318</c:v>
                </c:pt>
                <c:pt idx="157">
                  <c:v>39321</c:v>
                </c:pt>
                <c:pt idx="158">
                  <c:v>39322</c:v>
                </c:pt>
                <c:pt idx="159">
                  <c:v>39323</c:v>
                </c:pt>
                <c:pt idx="160">
                  <c:v>39324</c:v>
                </c:pt>
                <c:pt idx="161">
                  <c:v>39325</c:v>
                </c:pt>
                <c:pt idx="162">
                  <c:v>39328</c:v>
                </c:pt>
                <c:pt idx="163">
                  <c:v>39329</c:v>
                </c:pt>
                <c:pt idx="164">
                  <c:v>39330</c:v>
                </c:pt>
                <c:pt idx="165">
                  <c:v>39331</c:v>
                </c:pt>
                <c:pt idx="166">
                  <c:v>39332</c:v>
                </c:pt>
                <c:pt idx="167">
                  <c:v>39335</c:v>
                </c:pt>
                <c:pt idx="168">
                  <c:v>39336</c:v>
                </c:pt>
                <c:pt idx="169">
                  <c:v>39337</c:v>
                </c:pt>
                <c:pt idx="170">
                  <c:v>39338</c:v>
                </c:pt>
                <c:pt idx="171">
                  <c:v>39339</c:v>
                </c:pt>
                <c:pt idx="172">
                  <c:v>39342</c:v>
                </c:pt>
                <c:pt idx="173">
                  <c:v>39343</c:v>
                </c:pt>
                <c:pt idx="174">
                  <c:v>39344</c:v>
                </c:pt>
                <c:pt idx="175">
                  <c:v>39345</c:v>
                </c:pt>
                <c:pt idx="176">
                  <c:v>39346</c:v>
                </c:pt>
                <c:pt idx="177">
                  <c:v>39349</c:v>
                </c:pt>
                <c:pt idx="178">
                  <c:v>39350</c:v>
                </c:pt>
                <c:pt idx="179">
                  <c:v>39351</c:v>
                </c:pt>
                <c:pt idx="180">
                  <c:v>39352</c:v>
                </c:pt>
                <c:pt idx="181">
                  <c:v>39353</c:v>
                </c:pt>
                <c:pt idx="182">
                  <c:v>39363</c:v>
                </c:pt>
                <c:pt idx="183">
                  <c:v>39364</c:v>
                </c:pt>
                <c:pt idx="184">
                  <c:v>39365</c:v>
                </c:pt>
                <c:pt idx="185">
                  <c:v>39366</c:v>
                </c:pt>
                <c:pt idx="186">
                  <c:v>39367</c:v>
                </c:pt>
                <c:pt idx="187">
                  <c:v>39370</c:v>
                </c:pt>
                <c:pt idx="188">
                  <c:v>39371</c:v>
                </c:pt>
                <c:pt idx="189">
                  <c:v>39372</c:v>
                </c:pt>
                <c:pt idx="190">
                  <c:v>39373</c:v>
                </c:pt>
                <c:pt idx="191">
                  <c:v>39374</c:v>
                </c:pt>
                <c:pt idx="192">
                  <c:v>39377</c:v>
                </c:pt>
                <c:pt idx="193">
                  <c:v>39378</c:v>
                </c:pt>
                <c:pt idx="194">
                  <c:v>39379</c:v>
                </c:pt>
                <c:pt idx="195">
                  <c:v>39380</c:v>
                </c:pt>
                <c:pt idx="196">
                  <c:v>39381</c:v>
                </c:pt>
                <c:pt idx="197">
                  <c:v>39384</c:v>
                </c:pt>
                <c:pt idx="198">
                  <c:v>39385</c:v>
                </c:pt>
                <c:pt idx="199">
                  <c:v>39386</c:v>
                </c:pt>
                <c:pt idx="200">
                  <c:v>39387</c:v>
                </c:pt>
                <c:pt idx="201">
                  <c:v>39388</c:v>
                </c:pt>
                <c:pt idx="202">
                  <c:v>39391</c:v>
                </c:pt>
                <c:pt idx="203">
                  <c:v>39392</c:v>
                </c:pt>
                <c:pt idx="204">
                  <c:v>39393</c:v>
                </c:pt>
                <c:pt idx="205">
                  <c:v>39394</c:v>
                </c:pt>
                <c:pt idx="206">
                  <c:v>39395</c:v>
                </c:pt>
                <c:pt idx="207">
                  <c:v>39398</c:v>
                </c:pt>
                <c:pt idx="208">
                  <c:v>39399</c:v>
                </c:pt>
                <c:pt idx="209">
                  <c:v>39400</c:v>
                </c:pt>
                <c:pt idx="210">
                  <c:v>39401</c:v>
                </c:pt>
                <c:pt idx="211">
                  <c:v>39402</c:v>
                </c:pt>
                <c:pt idx="212">
                  <c:v>39405</c:v>
                </c:pt>
                <c:pt idx="213">
                  <c:v>39406</c:v>
                </c:pt>
                <c:pt idx="214">
                  <c:v>39407</c:v>
                </c:pt>
                <c:pt idx="215">
                  <c:v>39408</c:v>
                </c:pt>
                <c:pt idx="216">
                  <c:v>39409</c:v>
                </c:pt>
                <c:pt idx="217">
                  <c:v>39412</c:v>
                </c:pt>
                <c:pt idx="218">
                  <c:v>39413</c:v>
                </c:pt>
                <c:pt idx="219">
                  <c:v>39414</c:v>
                </c:pt>
                <c:pt idx="220">
                  <c:v>39415</c:v>
                </c:pt>
                <c:pt idx="221">
                  <c:v>39416</c:v>
                </c:pt>
                <c:pt idx="222">
                  <c:v>39419</c:v>
                </c:pt>
                <c:pt idx="223">
                  <c:v>39420</c:v>
                </c:pt>
                <c:pt idx="224">
                  <c:v>39421</c:v>
                </c:pt>
                <c:pt idx="225">
                  <c:v>39422</c:v>
                </c:pt>
                <c:pt idx="226">
                  <c:v>39423</c:v>
                </c:pt>
                <c:pt idx="227">
                  <c:v>39426</c:v>
                </c:pt>
                <c:pt idx="228">
                  <c:v>39427</c:v>
                </c:pt>
                <c:pt idx="229">
                  <c:v>39428</c:v>
                </c:pt>
                <c:pt idx="230">
                  <c:v>39429</c:v>
                </c:pt>
                <c:pt idx="231">
                  <c:v>39430</c:v>
                </c:pt>
                <c:pt idx="232">
                  <c:v>39433</c:v>
                </c:pt>
                <c:pt idx="233">
                  <c:v>39434</c:v>
                </c:pt>
                <c:pt idx="234">
                  <c:v>39435</c:v>
                </c:pt>
                <c:pt idx="235">
                  <c:v>39436</c:v>
                </c:pt>
                <c:pt idx="236">
                  <c:v>39437</c:v>
                </c:pt>
                <c:pt idx="237">
                  <c:v>39440</c:v>
                </c:pt>
                <c:pt idx="238">
                  <c:v>39441</c:v>
                </c:pt>
                <c:pt idx="239">
                  <c:v>39442</c:v>
                </c:pt>
                <c:pt idx="240">
                  <c:v>39443</c:v>
                </c:pt>
                <c:pt idx="241">
                  <c:v>39444</c:v>
                </c:pt>
                <c:pt idx="242">
                  <c:v>39449</c:v>
                </c:pt>
                <c:pt idx="243">
                  <c:v>39450</c:v>
                </c:pt>
                <c:pt idx="244">
                  <c:v>39451</c:v>
                </c:pt>
                <c:pt idx="245">
                  <c:v>39454</c:v>
                </c:pt>
                <c:pt idx="246">
                  <c:v>39455</c:v>
                </c:pt>
                <c:pt idx="247">
                  <c:v>39456</c:v>
                </c:pt>
                <c:pt idx="248">
                  <c:v>39457</c:v>
                </c:pt>
                <c:pt idx="249">
                  <c:v>39458</c:v>
                </c:pt>
                <c:pt idx="250">
                  <c:v>39461</c:v>
                </c:pt>
                <c:pt idx="251">
                  <c:v>39462</c:v>
                </c:pt>
                <c:pt idx="252">
                  <c:v>39463</c:v>
                </c:pt>
                <c:pt idx="253">
                  <c:v>39464</c:v>
                </c:pt>
                <c:pt idx="254">
                  <c:v>39465</c:v>
                </c:pt>
                <c:pt idx="255">
                  <c:v>39468</c:v>
                </c:pt>
                <c:pt idx="256">
                  <c:v>39469</c:v>
                </c:pt>
                <c:pt idx="257">
                  <c:v>39470</c:v>
                </c:pt>
                <c:pt idx="258">
                  <c:v>39471</c:v>
                </c:pt>
                <c:pt idx="259">
                  <c:v>39472</c:v>
                </c:pt>
                <c:pt idx="260">
                  <c:v>39475</c:v>
                </c:pt>
                <c:pt idx="261">
                  <c:v>39476</c:v>
                </c:pt>
                <c:pt idx="262">
                  <c:v>39477</c:v>
                </c:pt>
                <c:pt idx="263">
                  <c:v>39478</c:v>
                </c:pt>
                <c:pt idx="264">
                  <c:v>39479</c:v>
                </c:pt>
                <c:pt idx="265">
                  <c:v>39482</c:v>
                </c:pt>
                <c:pt idx="266">
                  <c:v>39483</c:v>
                </c:pt>
                <c:pt idx="267">
                  <c:v>39491</c:v>
                </c:pt>
                <c:pt idx="268">
                  <c:v>39492</c:v>
                </c:pt>
                <c:pt idx="269">
                  <c:v>39493</c:v>
                </c:pt>
                <c:pt idx="270">
                  <c:v>39496</c:v>
                </c:pt>
                <c:pt idx="271">
                  <c:v>39497</c:v>
                </c:pt>
                <c:pt idx="272">
                  <c:v>39498</c:v>
                </c:pt>
                <c:pt idx="273">
                  <c:v>39499</c:v>
                </c:pt>
                <c:pt idx="274">
                  <c:v>39500</c:v>
                </c:pt>
                <c:pt idx="275">
                  <c:v>39503</c:v>
                </c:pt>
                <c:pt idx="276">
                  <c:v>39504</c:v>
                </c:pt>
                <c:pt idx="277">
                  <c:v>39505</c:v>
                </c:pt>
                <c:pt idx="278">
                  <c:v>39506</c:v>
                </c:pt>
                <c:pt idx="279">
                  <c:v>39507</c:v>
                </c:pt>
                <c:pt idx="280">
                  <c:v>39510</c:v>
                </c:pt>
                <c:pt idx="281">
                  <c:v>39511</c:v>
                </c:pt>
                <c:pt idx="282">
                  <c:v>39512</c:v>
                </c:pt>
                <c:pt idx="283">
                  <c:v>39513</c:v>
                </c:pt>
                <c:pt idx="284">
                  <c:v>39514</c:v>
                </c:pt>
                <c:pt idx="285">
                  <c:v>39517</c:v>
                </c:pt>
                <c:pt idx="286">
                  <c:v>39518</c:v>
                </c:pt>
                <c:pt idx="287">
                  <c:v>39519</c:v>
                </c:pt>
                <c:pt idx="288">
                  <c:v>39520</c:v>
                </c:pt>
                <c:pt idx="289">
                  <c:v>39521</c:v>
                </c:pt>
                <c:pt idx="290">
                  <c:v>39524</c:v>
                </c:pt>
                <c:pt idx="291">
                  <c:v>39525</c:v>
                </c:pt>
                <c:pt idx="292">
                  <c:v>39526</c:v>
                </c:pt>
                <c:pt idx="293">
                  <c:v>39527</c:v>
                </c:pt>
                <c:pt idx="294">
                  <c:v>39528</c:v>
                </c:pt>
                <c:pt idx="295">
                  <c:v>39531</c:v>
                </c:pt>
                <c:pt idx="296">
                  <c:v>39532</c:v>
                </c:pt>
                <c:pt idx="297">
                  <c:v>39533</c:v>
                </c:pt>
                <c:pt idx="298">
                  <c:v>39534</c:v>
                </c:pt>
                <c:pt idx="299">
                  <c:v>39535</c:v>
                </c:pt>
                <c:pt idx="300">
                  <c:v>39538</c:v>
                </c:pt>
                <c:pt idx="301">
                  <c:v>39539</c:v>
                </c:pt>
                <c:pt idx="302">
                  <c:v>39540</c:v>
                </c:pt>
                <c:pt idx="303">
                  <c:v>39541</c:v>
                </c:pt>
                <c:pt idx="304">
                  <c:v>39545</c:v>
                </c:pt>
                <c:pt idx="305">
                  <c:v>39546</c:v>
                </c:pt>
                <c:pt idx="306">
                  <c:v>39547</c:v>
                </c:pt>
                <c:pt idx="307">
                  <c:v>39548</c:v>
                </c:pt>
                <c:pt idx="308">
                  <c:v>39549</c:v>
                </c:pt>
                <c:pt idx="309">
                  <c:v>39552</c:v>
                </c:pt>
                <c:pt idx="310">
                  <c:v>39553</c:v>
                </c:pt>
                <c:pt idx="311">
                  <c:v>39554</c:v>
                </c:pt>
                <c:pt idx="312">
                  <c:v>39555</c:v>
                </c:pt>
                <c:pt idx="313">
                  <c:v>39556</c:v>
                </c:pt>
                <c:pt idx="314">
                  <c:v>39559</c:v>
                </c:pt>
                <c:pt idx="315">
                  <c:v>39560</c:v>
                </c:pt>
                <c:pt idx="316">
                  <c:v>39561</c:v>
                </c:pt>
                <c:pt idx="317">
                  <c:v>39562</c:v>
                </c:pt>
                <c:pt idx="318">
                  <c:v>39563</c:v>
                </c:pt>
                <c:pt idx="319">
                  <c:v>39566</c:v>
                </c:pt>
                <c:pt idx="320">
                  <c:v>39567</c:v>
                </c:pt>
                <c:pt idx="321">
                  <c:v>39568</c:v>
                </c:pt>
                <c:pt idx="322">
                  <c:v>39573</c:v>
                </c:pt>
                <c:pt idx="323">
                  <c:v>39574</c:v>
                </c:pt>
                <c:pt idx="324">
                  <c:v>39575</c:v>
                </c:pt>
                <c:pt idx="325">
                  <c:v>39576</c:v>
                </c:pt>
                <c:pt idx="326">
                  <c:v>39577</c:v>
                </c:pt>
                <c:pt idx="327">
                  <c:v>39580</c:v>
                </c:pt>
                <c:pt idx="328">
                  <c:v>39581</c:v>
                </c:pt>
                <c:pt idx="329">
                  <c:v>39582</c:v>
                </c:pt>
                <c:pt idx="330">
                  <c:v>39583</c:v>
                </c:pt>
                <c:pt idx="331">
                  <c:v>39584</c:v>
                </c:pt>
                <c:pt idx="332">
                  <c:v>39587</c:v>
                </c:pt>
                <c:pt idx="333">
                  <c:v>39588</c:v>
                </c:pt>
                <c:pt idx="334">
                  <c:v>39589</c:v>
                </c:pt>
                <c:pt idx="335">
                  <c:v>39590</c:v>
                </c:pt>
                <c:pt idx="336">
                  <c:v>39591</c:v>
                </c:pt>
                <c:pt idx="337">
                  <c:v>39594</c:v>
                </c:pt>
                <c:pt idx="338">
                  <c:v>39595</c:v>
                </c:pt>
                <c:pt idx="339">
                  <c:v>39596</c:v>
                </c:pt>
                <c:pt idx="340">
                  <c:v>39597</c:v>
                </c:pt>
                <c:pt idx="341">
                  <c:v>39598</c:v>
                </c:pt>
                <c:pt idx="342">
                  <c:v>39601</c:v>
                </c:pt>
                <c:pt idx="343">
                  <c:v>39602</c:v>
                </c:pt>
                <c:pt idx="344">
                  <c:v>39603</c:v>
                </c:pt>
                <c:pt idx="345">
                  <c:v>39604</c:v>
                </c:pt>
                <c:pt idx="346">
                  <c:v>39605</c:v>
                </c:pt>
                <c:pt idx="347">
                  <c:v>39609</c:v>
                </c:pt>
                <c:pt idx="348">
                  <c:v>39610</c:v>
                </c:pt>
                <c:pt idx="349">
                  <c:v>39611</c:v>
                </c:pt>
                <c:pt idx="350">
                  <c:v>39612</c:v>
                </c:pt>
                <c:pt idx="351">
                  <c:v>39615</c:v>
                </c:pt>
                <c:pt idx="352">
                  <c:v>39616</c:v>
                </c:pt>
                <c:pt idx="353">
                  <c:v>39617</c:v>
                </c:pt>
                <c:pt idx="354">
                  <c:v>39618</c:v>
                </c:pt>
                <c:pt idx="355">
                  <c:v>39619</c:v>
                </c:pt>
                <c:pt idx="356">
                  <c:v>39622</c:v>
                </c:pt>
                <c:pt idx="357">
                  <c:v>39623</c:v>
                </c:pt>
                <c:pt idx="358">
                  <c:v>39624</c:v>
                </c:pt>
                <c:pt idx="359">
                  <c:v>39625</c:v>
                </c:pt>
                <c:pt idx="360">
                  <c:v>39626</c:v>
                </c:pt>
                <c:pt idx="361">
                  <c:v>39629</c:v>
                </c:pt>
                <c:pt idx="362">
                  <c:v>39630</c:v>
                </c:pt>
                <c:pt idx="363">
                  <c:v>39631</c:v>
                </c:pt>
                <c:pt idx="364">
                  <c:v>39632</c:v>
                </c:pt>
                <c:pt idx="365">
                  <c:v>39633</c:v>
                </c:pt>
                <c:pt idx="366">
                  <c:v>39636</c:v>
                </c:pt>
                <c:pt idx="367">
                  <c:v>39637</c:v>
                </c:pt>
                <c:pt idx="368">
                  <c:v>39638</c:v>
                </c:pt>
                <c:pt idx="369">
                  <c:v>39639</c:v>
                </c:pt>
                <c:pt idx="370">
                  <c:v>39640</c:v>
                </c:pt>
                <c:pt idx="371">
                  <c:v>39643</c:v>
                </c:pt>
                <c:pt idx="372">
                  <c:v>39644</c:v>
                </c:pt>
                <c:pt idx="373">
                  <c:v>39645</c:v>
                </c:pt>
                <c:pt idx="374">
                  <c:v>39646</c:v>
                </c:pt>
                <c:pt idx="375">
                  <c:v>39647</c:v>
                </c:pt>
                <c:pt idx="376">
                  <c:v>39650</c:v>
                </c:pt>
                <c:pt idx="377">
                  <c:v>39651</c:v>
                </c:pt>
                <c:pt idx="378">
                  <c:v>39652</c:v>
                </c:pt>
                <c:pt idx="379">
                  <c:v>39653</c:v>
                </c:pt>
                <c:pt idx="380">
                  <c:v>39654</c:v>
                </c:pt>
                <c:pt idx="381">
                  <c:v>39657</c:v>
                </c:pt>
                <c:pt idx="382">
                  <c:v>39658</c:v>
                </c:pt>
                <c:pt idx="383">
                  <c:v>39659</c:v>
                </c:pt>
                <c:pt idx="384">
                  <c:v>39660</c:v>
                </c:pt>
                <c:pt idx="385">
                  <c:v>39661</c:v>
                </c:pt>
                <c:pt idx="386">
                  <c:v>39664</c:v>
                </c:pt>
                <c:pt idx="387">
                  <c:v>39665</c:v>
                </c:pt>
                <c:pt idx="388">
                  <c:v>39666</c:v>
                </c:pt>
                <c:pt idx="389">
                  <c:v>39667</c:v>
                </c:pt>
                <c:pt idx="390">
                  <c:v>39668</c:v>
                </c:pt>
                <c:pt idx="391">
                  <c:v>39671</c:v>
                </c:pt>
                <c:pt idx="392">
                  <c:v>39672</c:v>
                </c:pt>
                <c:pt idx="393">
                  <c:v>39673</c:v>
                </c:pt>
                <c:pt idx="394">
                  <c:v>39674</c:v>
                </c:pt>
                <c:pt idx="395">
                  <c:v>39675</c:v>
                </c:pt>
                <c:pt idx="396">
                  <c:v>39678</c:v>
                </c:pt>
                <c:pt idx="397">
                  <c:v>39679</c:v>
                </c:pt>
                <c:pt idx="398">
                  <c:v>39680</c:v>
                </c:pt>
                <c:pt idx="399">
                  <c:v>39681</c:v>
                </c:pt>
                <c:pt idx="400">
                  <c:v>39682</c:v>
                </c:pt>
                <c:pt idx="401">
                  <c:v>39685</c:v>
                </c:pt>
                <c:pt idx="402">
                  <c:v>39686</c:v>
                </c:pt>
                <c:pt idx="403">
                  <c:v>39687</c:v>
                </c:pt>
                <c:pt idx="404">
                  <c:v>39688</c:v>
                </c:pt>
                <c:pt idx="405">
                  <c:v>39689</c:v>
                </c:pt>
                <c:pt idx="406">
                  <c:v>39692</c:v>
                </c:pt>
                <c:pt idx="407">
                  <c:v>39693</c:v>
                </c:pt>
                <c:pt idx="408">
                  <c:v>39694</c:v>
                </c:pt>
                <c:pt idx="409">
                  <c:v>39695</c:v>
                </c:pt>
                <c:pt idx="410">
                  <c:v>39696</c:v>
                </c:pt>
                <c:pt idx="411">
                  <c:v>39699</c:v>
                </c:pt>
                <c:pt idx="412">
                  <c:v>39700</c:v>
                </c:pt>
                <c:pt idx="413">
                  <c:v>39701</c:v>
                </c:pt>
                <c:pt idx="414">
                  <c:v>39702</c:v>
                </c:pt>
                <c:pt idx="415">
                  <c:v>39703</c:v>
                </c:pt>
                <c:pt idx="416">
                  <c:v>39707</c:v>
                </c:pt>
                <c:pt idx="417">
                  <c:v>39708</c:v>
                </c:pt>
                <c:pt idx="418">
                  <c:v>39709</c:v>
                </c:pt>
                <c:pt idx="419">
                  <c:v>39710</c:v>
                </c:pt>
                <c:pt idx="420">
                  <c:v>39713</c:v>
                </c:pt>
                <c:pt idx="421">
                  <c:v>39714</c:v>
                </c:pt>
                <c:pt idx="422">
                  <c:v>39715</c:v>
                </c:pt>
                <c:pt idx="423">
                  <c:v>39716</c:v>
                </c:pt>
                <c:pt idx="424">
                  <c:v>39717</c:v>
                </c:pt>
                <c:pt idx="425">
                  <c:v>39727</c:v>
                </c:pt>
                <c:pt idx="426">
                  <c:v>39728</c:v>
                </c:pt>
                <c:pt idx="427">
                  <c:v>39729</c:v>
                </c:pt>
                <c:pt idx="428">
                  <c:v>39730</c:v>
                </c:pt>
                <c:pt idx="429">
                  <c:v>39731</c:v>
                </c:pt>
                <c:pt idx="430">
                  <c:v>39734</c:v>
                </c:pt>
                <c:pt idx="431">
                  <c:v>39735</c:v>
                </c:pt>
                <c:pt idx="432">
                  <c:v>39736</c:v>
                </c:pt>
                <c:pt idx="433">
                  <c:v>39737</c:v>
                </c:pt>
                <c:pt idx="434">
                  <c:v>39738</c:v>
                </c:pt>
                <c:pt idx="435">
                  <c:v>39741</c:v>
                </c:pt>
                <c:pt idx="436">
                  <c:v>39742</c:v>
                </c:pt>
                <c:pt idx="437">
                  <c:v>39743</c:v>
                </c:pt>
                <c:pt idx="438">
                  <c:v>39744</c:v>
                </c:pt>
                <c:pt idx="439">
                  <c:v>39745</c:v>
                </c:pt>
                <c:pt idx="440">
                  <c:v>39748</c:v>
                </c:pt>
                <c:pt idx="441">
                  <c:v>39749</c:v>
                </c:pt>
                <c:pt idx="442">
                  <c:v>39750</c:v>
                </c:pt>
                <c:pt idx="443">
                  <c:v>39751</c:v>
                </c:pt>
                <c:pt idx="444">
                  <c:v>39752</c:v>
                </c:pt>
                <c:pt idx="445">
                  <c:v>39755</c:v>
                </c:pt>
                <c:pt idx="446">
                  <c:v>39756</c:v>
                </c:pt>
                <c:pt idx="447">
                  <c:v>39757</c:v>
                </c:pt>
                <c:pt idx="448">
                  <c:v>39758</c:v>
                </c:pt>
                <c:pt idx="449">
                  <c:v>39759</c:v>
                </c:pt>
                <c:pt idx="450">
                  <c:v>39762</c:v>
                </c:pt>
                <c:pt idx="451">
                  <c:v>39763</c:v>
                </c:pt>
                <c:pt idx="452">
                  <c:v>39764</c:v>
                </c:pt>
                <c:pt idx="453">
                  <c:v>39765</c:v>
                </c:pt>
                <c:pt idx="454">
                  <c:v>39766</c:v>
                </c:pt>
                <c:pt idx="455">
                  <c:v>39769</c:v>
                </c:pt>
                <c:pt idx="456">
                  <c:v>39770</c:v>
                </c:pt>
                <c:pt idx="457">
                  <c:v>39771</c:v>
                </c:pt>
                <c:pt idx="458">
                  <c:v>39772</c:v>
                </c:pt>
                <c:pt idx="459">
                  <c:v>39773</c:v>
                </c:pt>
                <c:pt idx="460">
                  <c:v>39776</c:v>
                </c:pt>
                <c:pt idx="461">
                  <c:v>39777</c:v>
                </c:pt>
                <c:pt idx="462">
                  <c:v>39778</c:v>
                </c:pt>
                <c:pt idx="463">
                  <c:v>39779</c:v>
                </c:pt>
                <c:pt idx="464">
                  <c:v>39780</c:v>
                </c:pt>
                <c:pt idx="465">
                  <c:v>39783</c:v>
                </c:pt>
                <c:pt idx="466">
                  <c:v>39784</c:v>
                </c:pt>
                <c:pt idx="467">
                  <c:v>39785</c:v>
                </c:pt>
                <c:pt idx="468">
                  <c:v>39786</c:v>
                </c:pt>
                <c:pt idx="469">
                  <c:v>39787</c:v>
                </c:pt>
                <c:pt idx="470">
                  <c:v>39790</c:v>
                </c:pt>
                <c:pt idx="471">
                  <c:v>39791</c:v>
                </c:pt>
                <c:pt idx="472">
                  <c:v>39792</c:v>
                </c:pt>
                <c:pt idx="473">
                  <c:v>39793</c:v>
                </c:pt>
                <c:pt idx="474">
                  <c:v>39794</c:v>
                </c:pt>
                <c:pt idx="475">
                  <c:v>39797</c:v>
                </c:pt>
                <c:pt idx="476">
                  <c:v>39798</c:v>
                </c:pt>
                <c:pt idx="477">
                  <c:v>39799</c:v>
                </c:pt>
                <c:pt idx="478">
                  <c:v>39800</c:v>
                </c:pt>
                <c:pt idx="479">
                  <c:v>39801</c:v>
                </c:pt>
                <c:pt idx="480">
                  <c:v>39804</c:v>
                </c:pt>
                <c:pt idx="481">
                  <c:v>39805</c:v>
                </c:pt>
                <c:pt idx="482">
                  <c:v>39806</c:v>
                </c:pt>
                <c:pt idx="483">
                  <c:v>39807</c:v>
                </c:pt>
                <c:pt idx="484">
                  <c:v>39808</c:v>
                </c:pt>
                <c:pt idx="485">
                  <c:v>39811</c:v>
                </c:pt>
                <c:pt idx="486">
                  <c:v>39812</c:v>
                </c:pt>
                <c:pt idx="487">
                  <c:v>39813</c:v>
                </c:pt>
                <c:pt idx="488">
                  <c:v>39818</c:v>
                </c:pt>
                <c:pt idx="489">
                  <c:v>39819</c:v>
                </c:pt>
                <c:pt idx="490">
                  <c:v>39820</c:v>
                </c:pt>
                <c:pt idx="491">
                  <c:v>39821</c:v>
                </c:pt>
                <c:pt idx="492">
                  <c:v>39822</c:v>
                </c:pt>
                <c:pt idx="493">
                  <c:v>39825</c:v>
                </c:pt>
                <c:pt idx="494">
                  <c:v>39826</c:v>
                </c:pt>
                <c:pt idx="495">
                  <c:v>39827</c:v>
                </c:pt>
                <c:pt idx="496">
                  <c:v>39828</c:v>
                </c:pt>
                <c:pt idx="497">
                  <c:v>39829</c:v>
                </c:pt>
                <c:pt idx="498">
                  <c:v>39832</c:v>
                </c:pt>
                <c:pt idx="499">
                  <c:v>39833</c:v>
                </c:pt>
                <c:pt idx="500">
                  <c:v>39834</c:v>
                </c:pt>
                <c:pt idx="501">
                  <c:v>39835</c:v>
                </c:pt>
                <c:pt idx="502">
                  <c:v>39836</c:v>
                </c:pt>
                <c:pt idx="503">
                  <c:v>39846</c:v>
                </c:pt>
                <c:pt idx="504">
                  <c:v>39847</c:v>
                </c:pt>
                <c:pt idx="505">
                  <c:v>39848</c:v>
                </c:pt>
                <c:pt idx="506">
                  <c:v>39849</c:v>
                </c:pt>
                <c:pt idx="507">
                  <c:v>39850</c:v>
                </c:pt>
                <c:pt idx="508">
                  <c:v>39853</c:v>
                </c:pt>
                <c:pt idx="509">
                  <c:v>39854</c:v>
                </c:pt>
                <c:pt idx="510">
                  <c:v>39855</c:v>
                </c:pt>
                <c:pt idx="511">
                  <c:v>39856</c:v>
                </c:pt>
                <c:pt idx="512">
                  <c:v>39857</c:v>
                </c:pt>
                <c:pt idx="513">
                  <c:v>39860</c:v>
                </c:pt>
                <c:pt idx="514">
                  <c:v>39861</c:v>
                </c:pt>
                <c:pt idx="515">
                  <c:v>39862</c:v>
                </c:pt>
                <c:pt idx="516">
                  <c:v>39863</c:v>
                </c:pt>
                <c:pt idx="517">
                  <c:v>39864</c:v>
                </c:pt>
                <c:pt idx="518">
                  <c:v>39867</c:v>
                </c:pt>
                <c:pt idx="519">
                  <c:v>39868</c:v>
                </c:pt>
                <c:pt idx="520">
                  <c:v>39869</c:v>
                </c:pt>
                <c:pt idx="521">
                  <c:v>39870</c:v>
                </c:pt>
                <c:pt idx="522">
                  <c:v>39871</c:v>
                </c:pt>
                <c:pt idx="523">
                  <c:v>39874</c:v>
                </c:pt>
                <c:pt idx="524">
                  <c:v>39875</c:v>
                </c:pt>
                <c:pt idx="525">
                  <c:v>39876</c:v>
                </c:pt>
                <c:pt idx="526">
                  <c:v>39877</c:v>
                </c:pt>
                <c:pt idx="527">
                  <c:v>39878</c:v>
                </c:pt>
                <c:pt idx="528">
                  <c:v>39881</c:v>
                </c:pt>
                <c:pt idx="529">
                  <c:v>39882</c:v>
                </c:pt>
                <c:pt idx="530">
                  <c:v>39883</c:v>
                </c:pt>
                <c:pt idx="531">
                  <c:v>39884</c:v>
                </c:pt>
                <c:pt idx="532">
                  <c:v>39885</c:v>
                </c:pt>
                <c:pt idx="533">
                  <c:v>39888</c:v>
                </c:pt>
                <c:pt idx="534">
                  <c:v>39889</c:v>
                </c:pt>
                <c:pt idx="535">
                  <c:v>39890</c:v>
                </c:pt>
                <c:pt idx="536">
                  <c:v>39891</c:v>
                </c:pt>
                <c:pt idx="537">
                  <c:v>39892</c:v>
                </c:pt>
                <c:pt idx="538">
                  <c:v>39895</c:v>
                </c:pt>
                <c:pt idx="539">
                  <c:v>39896</c:v>
                </c:pt>
                <c:pt idx="540">
                  <c:v>39897</c:v>
                </c:pt>
                <c:pt idx="541">
                  <c:v>39898</c:v>
                </c:pt>
                <c:pt idx="542">
                  <c:v>39899</c:v>
                </c:pt>
                <c:pt idx="543">
                  <c:v>39902</c:v>
                </c:pt>
                <c:pt idx="544">
                  <c:v>39903</c:v>
                </c:pt>
                <c:pt idx="545">
                  <c:v>39904</c:v>
                </c:pt>
                <c:pt idx="546">
                  <c:v>39905</c:v>
                </c:pt>
                <c:pt idx="547">
                  <c:v>39906</c:v>
                </c:pt>
                <c:pt idx="548">
                  <c:v>39910</c:v>
                </c:pt>
                <c:pt idx="549">
                  <c:v>39911</c:v>
                </c:pt>
                <c:pt idx="550">
                  <c:v>39912</c:v>
                </c:pt>
                <c:pt idx="551">
                  <c:v>39913</c:v>
                </c:pt>
                <c:pt idx="552">
                  <c:v>39916</c:v>
                </c:pt>
                <c:pt idx="553">
                  <c:v>39917</c:v>
                </c:pt>
                <c:pt idx="554">
                  <c:v>39918</c:v>
                </c:pt>
                <c:pt idx="555">
                  <c:v>39919</c:v>
                </c:pt>
                <c:pt idx="556">
                  <c:v>39920</c:v>
                </c:pt>
                <c:pt idx="557">
                  <c:v>39923</c:v>
                </c:pt>
                <c:pt idx="558">
                  <c:v>39924</c:v>
                </c:pt>
                <c:pt idx="559">
                  <c:v>39925</c:v>
                </c:pt>
                <c:pt idx="560">
                  <c:v>39926</c:v>
                </c:pt>
                <c:pt idx="561">
                  <c:v>39927</c:v>
                </c:pt>
                <c:pt idx="562">
                  <c:v>39930</c:v>
                </c:pt>
                <c:pt idx="563">
                  <c:v>39931</c:v>
                </c:pt>
                <c:pt idx="564">
                  <c:v>39932</c:v>
                </c:pt>
                <c:pt idx="565">
                  <c:v>39933</c:v>
                </c:pt>
                <c:pt idx="566">
                  <c:v>39937</c:v>
                </c:pt>
                <c:pt idx="567">
                  <c:v>39938</c:v>
                </c:pt>
                <c:pt idx="568">
                  <c:v>39939</c:v>
                </c:pt>
                <c:pt idx="569">
                  <c:v>39940</c:v>
                </c:pt>
                <c:pt idx="570">
                  <c:v>39941</c:v>
                </c:pt>
                <c:pt idx="571">
                  <c:v>39944</c:v>
                </c:pt>
                <c:pt idx="572">
                  <c:v>39945</c:v>
                </c:pt>
                <c:pt idx="573">
                  <c:v>39946</c:v>
                </c:pt>
                <c:pt idx="574">
                  <c:v>39947</c:v>
                </c:pt>
                <c:pt idx="575">
                  <c:v>39948</c:v>
                </c:pt>
                <c:pt idx="576">
                  <c:v>39951</c:v>
                </c:pt>
                <c:pt idx="577">
                  <c:v>39952</c:v>
                </c:pt>
                <c:pt idx="578">
                  <c:v>39953</c:v>
                </c:pt>
                <c:pt idx="579">
                  <c:v>39954</c:v>
                </c:pt>
                <c:pt idx="580">
                  <c:v>39955</c:v>
                </c:pt>
                <c:pt idx="581">
                  <c:v>39958</c:v>
                </c:pt>
                <c:pt idx="582">
                  <c:v>39959</c:v>
                </c:pt>
                <c:pt idx="583">
                  <c:v>39960</c:v>
                </c:pt>
                <c:pt idx="584">
                  <c:v>39965</c:v>
                </c:pt>
                <c:pt idx="585">
                  <c:v>39966</c:v>
                </c:pt>
                <c:pt idx="586">
                  <c:v>39967</c:v>
                </c:pt>
                <c:pt idx="587">
                  <c:v>39968</c:v>
                </c:pt>
                <c:pt idx="588">
                  <c:v>39969</c:v>
                </c:pt>
                <c:pt idx="589">
                  <c:v>39972</c:v>
                </c:pt>
                <c:pt idx="590">
                  <c:v>39973</c:v>
                </c:pt>
                <c:pt idx="591">
                  <c:v>39974</c:v>
                </c:pt>
                <c:pt idx="592">
                  <c:v>39975</c:v>
                </c:pt>
                <c:pt idx="593">
                  <c:v>39976</c:v>
                </c:pt>
                <c:pt idx="594">
                  <c:v>39979</c:v>
                </c:pt>
                <c:pt idx="595">
                  <c:v>39980</c:v>
                </c:pt>
                <c:pt idx="596">
                  <c:v>39981</c:v>
                </c:pt>
                <c:pt idx="597">
                  <c:v>39982</c:v>
                </c:pt>
                <c:pt idx="598">
                  <c:v>39983</c:v>
                </c:pt>
                <c:pt idx="599">
                  <c:v>39986</c:v>
                </c:pt>
                <c:pt idx="600">
                  <c:v>39987</c:v>
                </c:pt>
                <c:pt idx="601">
                  <c:v>39988</c:v>
                </c:pt>
                <c:pt idx="602">
                  <c:v>39989</c:v>
                </c:pt>
                <c:pt idx="603">
                  <c:v>39990</c:v>
                </c:pt>
                <c:pt idx="604">
                  <c:v>39993</c:v>
                </c:pt>
                <c:pt idx="605">
                  <c:v>39994</c:v>
                </c:pt>
                <c:pt idx="606">
                  <c:v>39995</c:v>
                </c:pt>
                <c:pt idx="607">
                  <c:v>39996</c:v>
                </c:pt>
                <c:pt idx="608">
                  <c:v>39997</c:v>
                </c:pt>
                <c:pt idx="609">
                  <c:v>40000</c:v>
                </c:pt>
                <c:pt idx="610">
                  <c:v>40001</c:v>
                </c:pt>
                <c:pt idx="611">
                  <c:v>40002</c:v>
                </c:pt>
                <c:pt idx="612">
                  <c:v>40003</c:v>
                </c:pt>
                <c:pt idx="613">
                  <c:v>40004</c:v>
                </c:pt>
                <c:pt idx="614">
                  <c:v>40007</c:v>
                </c:pt>
                <c:pt idx="615">
                  <c:v>40008</c:v>
                </c:pt>
                <c:pt idx="616">
                  <c:v>40009</c:v>
                </c:pt>
                <c:pt idx="617">
                  <c:v>40010</c:v>
                </c:pt>
                <c:pt idx="618">
                  <c:v>40011</c:v>
                </c:pt>
                <c:pt idx="619">
                  <c:v>40014</c:v>
                </c:pt>
                <c:pt idx="620">
                  <c:v>40015</c:v>
                </c:pt>
                <c:pt idx="621">
                  <c:v>40016</c:v>
                </c:pt>
                <c:pt idx="622">
                  <c:v>40017</c:v>
                </c:pt>
                <c:pt idx="623">
                  <c:v>40018</c:v>
                </c:pt>
                <c:pt idx="624">
                  <c:v>40021</c:v>
                </c:pt>
                <c:pt idx="625">
                  <c:v>40022</c:v>
                </c:pt>
                <c:pt idx="626">
                  <c:v>40023</c:v>
                </c:pt>
                <c:pt idx="627">
                  <c:v>40024</c:v>
                </c:pt>
                <c:pt idx="628">
                  <c:v>40025</c:v>
                </c:pt>
                <c:pt idx="629">
                  <c:v>40028</c:v>
                </c:pt>
                <c:pt idx="630">
                  <c:v>40029</c:v>
                </c:pt>
                <c:pt idx="631">
                  <c:v>40030</c:v>
                </c:pt>
                <c:pt idx="632">
                  <c:v>40031</c:v>
                </c:pt>
                <c:pt idx="633">
                  <c:v>40032</c:v>
                </c:pt>
                <c:pt idx="634">
                  <c:v>40035</c:v>
                </c:pt>
                <c:pt idx="635">
                  <c:v>40036</c:v>
                </c:pt>
                <c:pt idx="636">
                  <c:v>40037</c:v>
                </c:pt>
                <c:pt idx="637">
                  <c:v>40038</c:v>
                </c:pt>
                <c:pt idx="638">
                  <c:v>40039</c:v>
                </c:pt>
                <c:pt idx="639">
                  <c:v>40042</c:v>
                </c:pt>
                <c:pt idx="640">
                  <c:v>40043</c:v>
                </c:pt>
                <c:pt idx="641">
                  <c:v>40044</c:v>
                </c:pt>
                <c:pt idx="642">
                  <c:v>40045</c:v>
                </c:pt>
                <c:pt idx="643">
                  <c:v>40046</c:v>
                </c:pt>
                <c:pt idx="644">
                  <c:v>40049</c:v>
                </c:pt>
                <c:pt idx="645">
                  <c:v>40050</c:v>
                </c:pt>
                <c:pt idx="646">
                  <c:v>40051</c:v>
                </c:pt>
                <c:pt idx="647">
                  <c:v>40052</c:v>
                </c:pt>
                <c:pt idx="648">
                  <c:v>40053</c:v>
                </c:pt>
                <c:pt idx="649">
                  <c:v>40056</c:v>
                </c:pt>
                <c:pt idx="650">
                  <c:v>40057</c:v>
                </c:pt>
                <c:pt idx="651">
                  <c:v>40058</c:v>
                </c:pt>
                <c:pt idx="652">
                  <c:v>40059</c:v>
                </c:pt>
                <c:pt idx="653">
                  <c:v>40060</c:v>
                </c:pt>
                <c:pt idx="654">
                  <c:v>40063</c:v>
                </c:pt>
                <c:pt idx="655">
                  <c:v>40064</c:v>
                </c:pt>
                <c:pt idx="656">
                  <c:v>40065</c:v>
                </c:pt>
                <c:pt idx="657">
                  <c:v>40066</c:v>
                </c:pt>
                <c:pt idx="658">
                  <c:v>40067</c:v>
                </c:pt>
                <c:pt idx="659">
                  <c:v>40070</c:v>
                </c:pt>
                <c:pt idx="660">
                  <c:v>40071</c:v>
                </c:pt>
                <c:pt idx="661">
                  <c:v>40072</c:v>
                </c:pt>
                <c:pt idx="662">
                  <c:v>40073</c:v>
                </c:pt>
                <c:pt idx="663">
                  <c:v>40074</c:v>
                </c:pt>
                <c:pt idx="664">
                  <c:v>40077</c:v>
                </c:pt>
                <c:pt idx="665">
                  <c:v>40078</c:v>
                </c:pt>
                <c:pt idx="666">
                  <c:v>40079</c:v>
                </c:pt>
                <c:pt idx="667">
                  <c:v>40080</c:v>
                </c:pt>
                <c:pt idx="668">
                  <c:v>40081</c:v>
                </c:pt>
                <c:pt idx="669">
                  <c:v>40084</c:v>
                </c:pt>
                <c:pt idx="670">
                  <c:v>40085</c:v>
                </c:pt>
                <c:pt idx="671">
                  <c:v>40086</c:v>
                </c:pt>
                <c:pt idx="672">
                  <c:v>40095</c:v>
                </c:pt>
                <c:pt idx="673">
                  <c:v>40098</c:v>
                </c:pt>
                <c:pt idx="674">
                  <c:v>40099</c:v>
                </c:pt>
                <c:pt idx="675">
                  <c:v>40100</c:v>
                </c:pt>
                <c:pt idx="676">
                  <c:v>40101</c:v>
                </c:pt>
                <c:pt idx="677">
                  <c:v>40102</c:v>
                </c:pt>
                <c:pt idx="678">
                  <c:v>40105</c:v>
                </c:pt>
                <c:pt idx="679">
                  <c:v>40106</c:v>
                </c:pt>
                <c:pt idx="680">
                  <c:v>40107</c:v>
                </c:pt>
                <c:pt idx="681">
                  <c:v>40108</c:v>
                </c:pt>
                <c:pt idx="682">
                  <c:v>40109</c:v>
                </c:pt>
                <c:pt idx="683">
                  <c:v>40112</c:v>
                </c:pt>
                <c:pt idx="684">
                  <c:v>40113</c:v>
                </c:pt>
                <c:pt idx="685">
                  <c:v>40114</c:v>
                </c:pt>
                <c:pt idx="686">
                  <c:v>40115</c:v>
                </c:pt>
                <c:pt idx="687">
                  <c:v>40116</c:v>
                </c:pt>
                <c:pt idx="688">
                  <c:v>40119</c:v>
                </c:pt>
                <c:pt idx="689">
                  <c:v>40120</c:v>
                </c:pt>
                <c:pt idx="690">
                  <c:v>40121</c:v>
                </c:pt>
                <c:pt idx="691">
                  <c:v>40122</c:v>
                </c:pt>
                <c:pt idx="692">
                  <c:v>40123</c:v>
                </c:pt>
                <c:pt idx="693">
                  <c:v>40126</c:v>
                </c:pt>
                <c:pt idx="694">
                  <c:v>40127</c:v>
                </c:pt>
                <c:pt idx="695">
                  <c:v>40128</c:v>
                </c:pt>
                <c:pt idx="696">
                  <c:v>40129</c:v>
                </c:pt>
                <c:pt idx="697">
                  <c:v>40130</c:v>
                </c:pt>
                <c:pt idx="698">
                  <c:v>40133</c:v>
                </c:pt>
                <c:pt idx="699">
                  <c:v>40134</c:v>
                </c:pt>
                <c:pt idx="700">
                  <c:v>40135</c:v>
                </c:pt>
                <c:pt idx="701">
                  <c:v>40136</c:v>
                </c:pt>
                <c:pt idx="702">
                  <c:v>40137</c:v>
                </c:pt>
                <c:pt idx="703">
                  <c:v>40140</c:v>
                </c:pt>
                <c:pt idx="704">
                  <c:v>40141</c:v>
                </c:pt>
                <c:pt idx="705">
                  <c:v>40142</c:v>
                </c:pt>
                <c:pt idx="706">
                  <c:v>40143</c:v>
                </c:pt>
                <c:pt idx="707">
                  <c:v>40144</c:v>
                </c:pt>
                <c:pt idx="708">
                  <c:v>40147</c:v>
                </c:pt>
                <c:pt idx="709">
                  <c:v>40148</c:v>
                </c:pt>
                <c:pt idx="710">
                  <c:v>40149</c:v>
                </c:pt>
                <c:pt idx="711">
                  <c:v>40150</c:v>
                </c:pt>
                <c:pt idx="712">
                  <c:v>40151</c:v>
                </c:pt>
                <c:pt idx="713">
                  <c:v>40154</c:v>
                </c:pt>
                <c:pt idx="714">
                  <c:v>40155</c:v>
                </c:pt>
                <c:pt idx="715">
                  <c:v>40156</c:v>
                </c:pt>
                <c:pt idx="716">
                  <c:v>40157</c:v>
                </c:pt>
                <c:pt idx="717">
                  <c:v>40158</c:v>
                </c:pt>
                <c:pt idx="718">
                  <c:v>40161</c:v>
                </c:pt>
                <c:pt idx="719">
                  <c:v>40162</c:v>
                </c:pt>
                <c:pt idx="720">
                  <c:v>40163</c:v>
                </c:pt>
                <c:pt idx="721">
                  <c:v>40164</c:v>
                </c:pt>
                <c:pt idx="722">
                  <c:v>40165</c:v>
                </c:pt>
                <c:pt idx="723">
                  <c:v>40168</c:v>
                </c:pt>
                <c:pt idx="724">
                  <c:v>40169</c:v>
                </c:pt>
                <c:pt idx="725">
                  <c:v>40170</c:v>
                </c:pt>
                <c:pt idx="726">
                  <c:v>40171</c:v>
                </c:pt>
                <c:pt idx="727">
                  <c:v>40172</c:v>
                </c:pt>
                <c:pt idx="728">
                  <c:v>40175</c:v>
                </c:pt>
                <c:pt idx="729">
                  <c:v>40176</c:v>
                </c:pt>
                <c:pt idx="730">
                  <c:v>40177</c:v>
                </c:pt>
                <c:pt idx="731">
                  <c:v>40178</c:v>
                </c:pt>
                <c:pt idx="732">
                  <c:v>40182</c:v>
                </c:pt>
                <c:pt idx="733">
                  <c:v>40183</c:v>
                </c:pt>
                <c:pt idx="734">
                  <c:v>40184</c:v>
                </c:pt>
                <c:pt idx="735">
                  <c:v>40185</c:v>
                </c:pt>
                <c:pt idx="736">
                  <c:v>40186</c:v>
                </c:pt>
                <c:pt idx="737">
                  <c:v>40189</c:v>
                </c:pt>
                <c:pt idx="738">
                  <c:v>40190</c:v>
                </c:pt>
                <c:pt idx="739">
                  <c:v>40191</c:v>
                </c:pt>
                <c:pt idx="740">
                  <c:v>40192</c:v>
                </c:pt>
                <c:pt idx="741">
                  <c:v>40193</c:v>
                </c:pt>
                <c:pt idx="742">
                  <c:v>40196</c:v>
                </c:pt>
                <c:pt idx="743">
                  <c:v>40197</c:v>
                </c:pt>
                <c:pt idx="744">
                  <c:v>40198</c:v>
                </c:pt>
                <c:pt idx="745">
                  <c:v>40199</c:v>
                </c:pt>
                <c:pt idx="746">
                  <c:v>40200</c:v>
                </c:pt>
                <c:pt idx="747">
                  <c:v>40203</c:v>
                </c:pt>
                <c:pt idx="748">
                  <c:v>40204</c:v>
                </c:pt>
                <c:pt idx="749">
                  <c:v>40205</c:v>
                </c:pt>
                <c:pt idx="750">
                  <c:v>40206</c:v>
                </c:pt>
                <c:pt idx="751">
                  <c:v>40207</c:v>
                </c:pt>
                <c:pt idx="752">
                  <c:v>40210</c:v>
                </c:pt>
                <c:pt idx="753">
                  <c:v>40211</c:v>
                </c:pt>
                <c:pt idx="754">
                  <c:v>40212</c:v>
                </c:pt>
                <c:pt idx="755">
                  <c:v>40213</c:v>
                </c:pt>
                <c:pt idx="756">
                  <c:v>40214</c:v>
                </c:pt>
                <c:pt idx="757">
                  <c:v>40217</c:v>
                </c:pt>
                <c:pt idx="758">
                  <c:v>40218</c:v>
                </c:pt>
                <c:pt idx="759">
                  <c:v>40219</c:v>
                </c:pt>
                <c:pt idx="760">
                  <c:v>40220</c:v>
                </c:pt>
                <c:pt idx="761">
                  <c:v>40221</c:v>
                </c:pt>
                <c:pt idx="762">
                  <c:v>40231</c:v>
                </c:pt>
                <c:pt idx="763">
                  <c:v>40232</c:v>
                </c:pt>
                <c:pt idx="764">
                  <c:v>40233</c:v>
                </c:pt>
                <c:pt idx="765">
                  <c:v>40234</c:v>
                </c:pt>
                <c:pt idx="766">
                  <c:v>40235</c:v>
                </c:pt>
                <c:pt idx="767">
                  <c:v>40238</c:v>
                </c:pt>
                <c:pt idx="768">
                  <c:v>40239</c:v>
                </c:pt>
                <c:pt idx="769">
                  <c:v>40240</c:v>
                </c:pt>
                <c:pt idx="770">
                  <c:v>40241</c:v>
                </c:pt>
                <c:pt idx="771">
                  <c:v>40242</c:v>
                </c:pt>
                <c:pt idx="772">
                  <c:v>40245</c:v>
                </c:pt>
                <c:pt idx="773">
                  <c:v>40246</c:v>
                </c:pt>
                <c:pt idx="774">
                  <c:v>40247</c:v>
                </c:pt>
                <c:pt idx="775">
                  <c:v>40248</c:v>
                </c:pt>
                <c:pt idx="776">
                  <c:v>40249</c:v>
                </c:pt>
                <c:pt idx="777">
                  <c:v>40252</c:v>
                </c:pt>
                <c:pt idx="778">
                  <c:v>40253</c:v>
                </c:pt>
                <c:pt idx="779">
                  <c:v>40254</c:v>
                </c:pt>
                <c:pt idx="780">
                  <c:v>40255</c:v>
                </c:pt>
                <c:pt idx="781">
                  <c:v>40256</c:v>
                </c:pt>
                <c:pt idx="782">
                  <c:v>40259</c:v>
                </c:pt>
                <c:pt idx="783">
                  <c:v>40260</c:v>
                </c:pt>
                <c:pt idx="784">
                  <c:v>40261</c:v>
                </c:pt>
                <c:pt idx="785">
                  <c:v>40262</c:v>
                </c:pt>
                <c:pt idx="786">
                  <c:v>40263</c:v>
                </c:pt>
                <c:pt idx="787">
                  <c:v>40266</c:v>
                </c:pt>
                <c:pt idx="788">
                  <c:v>40267</c:v>
                </c:pt>
                <c:pt idx="789">
                  <c:v>40268</c:v>
                </c:pt>
                <c:pt idx="790">
                  <c:v>40269</c:v>
                </c:pt>
                <c:pt idx="791">
                  <c:v>40270</c:v>
                </c:pt>
                <c:pt idx="792">
                  <c:v>40274</c:v>
                </c:pt>
                <c:pt idx="793">
                  <c:v>40275</c:v>
                </c:pt>
                <c:pt idx="794">
                  <c:v>40276</c:v>
                </c:pt>
                <c:pt idx="795">
                  <c:v>40277</c:v>
                </c:pt>
                <c:pt idx="796">
                  <c:v>40280</c:v>
                </c:pt>
                <c:pt idx="797">
                  <c:v>40281</c:v>
                </c:pt>
                <c:pt idx="798">
                  <c:v>40282</c:v>
                </c:pt>
                <c:pt idx="799">
                  <c:v>40283</c:v>
                </c:pt>
                <c:pt idx="800">
                  <c:v>40284</c:v>
                </c:pt>
                <c:pt idx="801">
                  <c:v>40287</c:v>
                </c:pt>
                <c:pt idx="802">
                  <c:v>40288</c:v>
                </c:pt>
                <c:pt idx="803">
                  <c:v>40289</c:v>
                </c:pt>
                <c:pt idx="804">
                  <c:v>40290</c:v>
                </c:pt>
                <c:pt idx="805">
                  <c:v>40291</c:v>
                </c:pt>
                <c:pt idx="806">
                  <c:v>40294</c:v>
                </c:pt>
                <c:pt idx="807">
                  <c:v>40295</c:v>
                </c:pt>
                <c:pt idx="808">
                  <c:v>40296</c:v>
                </c:pt>
                <c:pt idx="809">
                  <c:v>40297</c:v>
                </c:pt>
                <c:pt idx="810">
                  <c:v>40298</c:v>
                </c:pt>
                <c:pt idx="811">
                  <c:v>40302</c:v>
                </c:pt>
                <c:pt idx="812">
                  <c:v>40303</c:v>
                </c:pt>
                <c:pt idx="813">
                  <c:v>40304</c:v>
                </c:pt>
                <c:pt idx="814">
                  <c:v>40305</c:v>
                </c:pt>
                <c:pt idx="815">
                  <c:v>40308</c:v>
                </c:pt>
                <c:pt idx="816">
                  <c:v>40309</c:v>
                </c:pt>
                <c:pt idx="817">
                  <c:v>40310</c:v>
                </c:pt>
                <c:pt idx="818">
                  <c:v>40311</c:v>
                </c:pt>
                <c:pt idx="819">
                  <c:v>40312</c:v>
                </c:pt>
                <c:pt idx="820">
                  <c:v>40315</c:v>
                </c:pt>
                <c:pt idx="821">
                  <c:v>40316</c:v>
                </c:pt>
                <c:pt idx="822">
                  <c:v>40317</c:v>
                </c:pt>
                <c:pt idx="823">
                  <c:v>40318</c:v>
                </c:pt>
                <c:pt idx="824">
                  <c:v>40319</c:v>
                </c:pt>
                <c:pt idx="825">
                  <c:v>40322</c:v>
                </c:pt>
                <c:pt idx="826">
                  <c:v>40323</c:v>
                </c:pt>
                <c:pt idx="827">
                  <c:v>40324</c:v>
                </c:pt>
                <c:pt idx="828">
                  <c:v>40325</c:v>
                </c:pt>
                <c:pt idx="829">
                  <c:v>40326</c:v>
                </c:pt>
                <c:pt idx="830">
                  <c:v>40329</c:v>
                </c:pt>
                <c:pt idx="831">
                  <c:v>40330</c:v>
                </c:pt>
                <c:pt idx="832">
                  <c:v>40331</c:v>
                </c:pt>
                <c:pt idx="833">
                  <c:v>40332</c:v>
                </c:pt>
                <c:pt idx="834">
                  <c:v>40333</c:v>
                </c:pt>
                <c:pt idx="835">
                  <c:v>40336</c:v>
                </c:pt>
                <c:pt idx="836">
                  <c:v>40337</c:v>
                </c:pt>
                <c:pt idx="837">
                  <c:v>40338</c:v>
                </c:pt>
                <c:pt idx="838">
                  <c:v>40339</c:v>
                </c:pt>
                <c:pt idx="839">
                  <c:v>40340</c:v>
                </c:pt>
                <c:pt idx="840">
                  <c:v>40346</c:v>
                </c:pt>
                <c:pt idx="841">
                  <c:v>40347</c:v>
                </c:pt>
                <c:pt idx="842">
                  <c:v>40350</c:v>
                </c:pt>
                <c:pt idx="843">
                  <c:v>40351</c:v>
                </c:pt>
                <c:pt idx="844">
                  <c:v>40352</c:v>
                </c:pt>
                <c:pt idx="845">
                  <c:v>40353</c:v>
                </c:pt>
                <c:pt idx="846">
                  <c:v>40354</c:v>
                </c:pt>
                <c:pt idx="847">
                  <c:v>40357</c:v>
                </c:pt>
                <c:pt idx="848">
                  <c:v>40358</c:v>
                </c:pt>
                <c:pt idx="849">
                  <c:v>40359</c:v>
                </c:pt>
                <c:pt idx="850">
                  <c:v>40360</c:v>
                </c:pt>
                <c:pt idx="851">
                  <c:v>40361</c:v>
                </c:pt>
                <c:pt idx="852">
                  <c:v>40364</c:v>
                </c:pt>
                <c:pt idx="853">
                  <c:v>40365</c:v>
                </c:pt>
                <c:pt idx="854">
                  <c:v>40366</c:v>
                </c:pt>
                <c:pt idx="855">
                  <c:v>40367</c:v>
                </c:pt>
                <c:pt idx="856">
                  <c:v>40368</c:v>
                </c:pt>
                <c:pt idx="857">
                  <c:v>40371</c:v>
                </c:pt>
                <c:pt idx="858">
                  <c:v>40372</c:v>
                </c:pt>
                <c:pt idx="859">
                  <c:v>40373</c:v>
                </c:pt>
                <c:pt idx="860">
                  <c:v>40374</c:v>
                </c:pt>
                <c:pt idx="861">
                  <c:v>40375</c:v>
                </c:pt>
                <c:pt idx="862">
                  <c:v>40378</c:v>
                </c:pt>
                <c:pt idx="863">
                  <c:v>40379</c:v>
                </c:pt>
                <c:pt idx="864">
                  <c:v>40380</c:v>
                </c:pt>
                <c:pt idx="865">
                  <c:v>40381</c:v>
                </c:pt>
                <c:pt idx="866">
                  <c:v>40382</c:v>
                </c:pt>
                <c:pt idx="867">
                  <c:v>40385</c:v>
                </c:pt>
                <c:pt idx="868">
                  <c:v>40386</c:v>
                </c:pt>
                <c:pt idx="869">
                  <c:v>40387</c:v>
                </c:pt>
                <c:pt idx="870">
                  <c:v>40388</c:v>
                </c:pt>
                <c:pt idx="871">
                  <c:v>40389</c:v>
                </c:pt>
                <c:pt idx="872">
                  <c:v>40392</c:v>
                </c:pt>
                <c:pt idx="873">
                  <c:v>40393</c:v>
                </c:pt>
                <c:pt idx="874">
                  <c:v>40394</c:v>
                </c:pt>
                <c:pt idx="875">
                  <c:v>40395</c:v>
                </c:pt>
                <c:pt idx="876">
                  <c:v>40396</c:v>
                </c:pt>
                <c:pt idx="877">
                  <c:v>40399</c:v>
                </c:pt>
                <c:pt idx="878">
                  <c:v>40400</c:v>
                </c:pt>
                <c:pt idx="879">
                  <c:v>40401</c:v>
                </c:pt>
                <c:pt idx="880">
                  <c:v>40402</c:v>
                </c:pt>
                <c:pt idx="881">
                  <c:v>40403</c:v>
                </c:pt>
                <c:pt idx="882">
                  <c:v>40406</c:v>
                </c:pt>
                <c:pt idx="883">
                  <c:v>40407</c:v>
                </c:pt>
                <c:pt idx="884">
                  <c:v>40408</c:v>
                </c:pt>
                <c:pt idx="885">
                  <c:v>40409</c:v>
                </c:pt>
                <c:pt idx="886">
                  <c:v>40410</c:v>
                </c:pt>
                <c:pt idx="887">
                  <c:v>40413</c:v>
                </c:pt>
                <c:pt idx="888">
                  <c:v>40414</c:v>
                </c:pt>
                <c:pt idx="889">
                  <c:v>40415</c:v>
                </c:pt>
                <c:pt idx="890">
                  <c:v>40416</c:v>
                </c:pt>
                <c:pt idx="891">
                  <c:v>40417</c:v>
                </c:pt>
                <c:pt idx="892">
                  <c:v>40420</c:v>
                </c:pt>
                <c:pt idx="893">
                  <c:v>40421</c:v>
                </c:pt>
                <c:pt idx="894">
                  <c:v>40422</c:v>
                </c:pt>
                <c:pt idx="895">
                  <c:v>40423</c:v>
                </c:pt>
                <c:pt idx="896">
                  <c:v>40424</c:v>
                </c:pt>
                <c:pt idx="897">
                  <c:v>40427</c:v>
                </c:pt>
                <c:pt idx="898">
                  <c:v>40428</c:v>
                </c:pt>
                <c:pt idx="899">
                  <c:v>40429</c:v>
                </c:pt>
                <c:pt idx="900">
                  <c:v>40430</c:v>
                </c:pt>
                <c:pt idx="901">
                  <c:v>40431</c:v>
                </c:pt>
                <c:pt idx="902">
                  <c:v>40434</c:v>
                </c:pt>
                <c:pt idx="903">
                  <c:v>40435</c:v>
                </c:pt>
                <c:pt idx="904">
                  <c:v>40436</c:v>
                </c:pt>
                <c:pt idx="905">
                  <c:v>40437</c:v>
                </c:pt>
                <c:pt idx="906">
                  <c:v>40438</c:v>
                </c:pt>
                <c:pt idx="907">
                  <c:v>40441</c:v>
                </c:pt>
                <c:pt idx="908">
                  <c:v>40442</c:v>
                </c:pt>
                <c:pt idx="909">
                  <c:v>40448</c:v>
                </c:pt>
                <c:pt idx="910">
                  <c:v>40449</c:v>
                </c:pt>
                <c:pt idx="911">
                  <c:v>40450</c:v>
                </c:pt>
                <c:pt idx="912">
                  <c:v>40451</c:v>
                </c:pt>
                <c:pt idx="913">
                  <c:v>40459</c:v>
                </c:pt>
                <c:pt idx="914">
                  <c:v>40462</c:v>
                </c:pt>
                <c:pt idx="915">
                  <c:v>40463</c:v>
                </c:pt>
                <c:pt idx="916">
                  <c:v>40464</c:v>
                </c:pt>
                <c:pt idx="917">
                  <c:v>40465</c:v>
                </c:pt>
                <c:pt idx="918">
                  <c:v>40466</c:v>
                </c:pt>
                <c:pt idx="919">
                  <c:v>40469</c:v>
                </c:pt>
                <c:pt idx="920">
                  <c:v>40470</c:v>
                </c:pt>
                <c:pt idx="921">
                  <c:v>40471</c:v>
                </c:pt>
                <c:pt idx="922">
                  <c:v>40472</c:v>
                </c:pt>
                <c:pt idx="923">
                  <c:v>40473</c:v>
                </c:pt>
                <c:pt idx="924">
                  <c:v>40476</c:v>
                </c:pt>
                <c:pt idx="925">
                  <c:v>40477</c:v>
                </c:pt>
                <c:pt idx="926">
                  <c:v>40478</c:v>
                </c:pt>
                <c:pt idx="927">
                  <c:v>40479</c:v>
                </c:pt>
                <c:pt idx="928">
                  <c:v>40480</c:v>
                </c:pt>
                <c:pt idx="929">
                  <c:v>40483</c:v>
                </c:pt>
                <c:pt idx="930">
                  <c:v>40484</c:v>
                </c:pt>
                <c:pt idx="931">
                  <c:v>40485</c:v>
                </c:pt>
                <c:pt idx="932">
                  <c:v>40486</c:v>
                </c:pt>
                <c:pt idx="933">
                  <c:v>40487</c:v>
                </c:pt>
                <c:pt idx="934">
                  <c:v>40490</c:v>
                </c:pt>
                <c:pt idx="935">
                  <c:v>40491</c:v>
                </c:pt>
                <c:pt idx="936">
                  <c:v>40492</c:v>
                </c:pt>
                <c:pt idx="937">
                  <c:v>40493</c:v>
                </c:pt>
                <c:pt idx="938">
                  <c:v>40494</c:v>
                </c:pt>
                <c:pt idx="939">
                  <c:v>40497</c:v>
                </c:pt>
                <c:pt idx="940">
                  <c:v>40498</c:v>
                </c:pt>
                <c:pt idx="941">
                  <c:v>40499</c:v>
                </c:pt>
                <c:pt idx="942">
                  <c:v>40500</c:v>
                </c:pt>
                <c:pt idx="943">
                  <c:v>40501</c:v>
                </c:pt>
                <c:pt idx="944">
                  <c:v>40504</c:v>
                </c:pt>
                <c:pt idx="945">
                  <c:v>40505</c:v>
                </c:pt>
                <c:pt idx="946">
                  <c:v>40506</c:v>
                </c:pt>
                <c:pt idx="947">
                  <c:v>40507</c:v>
                </c:pt>
                <c:pt idx="948">
                  <c:v>40508</c:v>
                </c:pt>
                <c:pt idx="949">
                  <c:v>40511</c:v>
                </c:pt>
                <c:pt idx="950">
                  <c:v>40512</c:v>
                </c:pt>
                <c:pt idx="951">
                  <c:v>40513</c:v>
                </c:pt>
                <c:pt idx="952">
                  <c:v>40514</c:v>
                </c:pt>
                <c:pt idx="953">
                  <c:v>40515</c:v>
                </c:pt>
                <c:pt idx="954">
                  <c:v>40518</c:v>
                </c:pt>
                <c:pt idx="955">
                  <c:v>40519</c:v>
                </c:pt>
                <c:pt idx="956">
                  <c:v>40520</c:v>
                </c:pt>
                <c:pt idx="957">
                  <c:v>40521</c:v>
                </c:pt>
                <c:pt idx="958">
                  <c:v>40522</c:v>
                </c:pt>
                <c:pt idx="959">
                  <c:v>40525</c:v>
                </c:pt>
                <c:pt idx="960">
                  <c:v>40526</c:v>
                </c:pt>
                <c:pt idx="961">
                  <c:v>40527</c:v>
                </c:pt>
                <c:pt idx="962">
                  <c:v>40528</c:v>
                </c:pt>
                <c:pt idx="963">
                  <c:v>40529</c:v>
                </c:pt>
                <c:pt idx="964">
                  <c:v>40532</c:v>
                </c:pt>
                <c:pt idx="965">
                  <c:v>40533</c:v>
                </c:pt>
                <c:pt idx="966">
                  <c:v>40534</c:v>
                </c:pt>
                <c:pt idx="967">
                  <c:v>40535</c:v>
                </c:pt>
                <c:pt idx="968">
                  <c:v>40536</c:v>
                </c:pt>
                <c:pt idx="969">
                  <c:v>40539</c:v>
                </c:pt>
                <c:pt idx="970">
                  <c:v>40540</c:v>
                </c:pt>
                <c:pt idx="971">
                  <c:v>40541</c:v>
                </c:pt>
                <c:pt idx="972">
                  <c:v>40542</c:v>
                </c:pt>
                <c:pt idx="973">
                  <c:v>40543</c:v>
                </c:pt>
                <c:pt idx="974">
                  <c:v>40547</c:v>
                </c:pt>
                <c:pt idx="975">
                  <c:v>40548</c:v>
                </c:pt>
                <c:pt idx="976">
                  <c:v>40549</c:v>
                </c:pt>
                <c:pt idx="977">
                  <c:v>40550</c:v>
                </c:pt>
                <c:pt idx="978">
                  <c:v>40553</c:v>
                </c:pt>
                <c:pt idx="979">
                  <c:v>40554</c:v>
                </c:pt>
                <c:pt idx="980">
                  <c:v>40555</c:v>
                </c:pt>
                <c:pt idx="981">
                  <c:v>40556</c:v>
                </c:pt>
                <c:pt idx="982">
                  <c:v>40557</c:v>
                </c:pt>
                <c:pt idx="983">
                  <c:v>40560</c:v>
                </c:pt>
                <c:pt idx="984">
                  <c:v>40561</c:v>
                </c:pt>
                <c:pt idx="985">
                  <c:v>40562</c:v>
                </c:pt>
                <c:pt idx="986">
                  <c:v>40563</c:v>
                </c:pt>
                <c:pt idx="987">
                  <c:v>40564</c:v>
                </c:pt>
                <c:pt idx="988">
                  <c:v>40567</c:v>
                </c:pt>
                <c:pt idx="989">
                  <c:v>40568</c:v>
                </c:pt>
                <c:pt idx="990">
                  <c:v>40569</c:v>
                </c:pt>
                <c:pt idx="991">
                  <c:v>40570</c:v>
                </c:pt>
                <c:pt idx="992">
                  <c:v>40571</c:v>
                </c:pt>
                <c:pt idx="993">
                  <c:v>40574</c:v>
                </c:pt>
                <c:pt idx="994">
                  <c:v>40575</c:v>
                </c:pt>
                <c:pt idx="995">
                  <c:v>40583</c:v>
                </c:pt>
                <c:pt idx="996">
                  <c:v>40584</c:v>
                </c:pt>
                <c:pt idx="997">
                  <c:v>40585</c:v>
                </c:pt>
                <c:pt idx="998">
                  <c:v>40588</c:v>
                </c:pt>
                <c:pt idx="999">
                  <c:v>40589</c:v>
                </c:pt>
                <c:pt idx="1000">
                  <c:v>40590</c:v>
                </c:pt>
                <c:pt idx="1001">
                  <c:v>40591</c:v>
                </c:pt>
                <c:pt idx="1002">
                  <c:v>40592</c:v>
                </c:pt>
                <c:pt idx="1003">
                  <c:v>40595</c:v>
                </c:pt>
                <c:pt idx="1004">
                  <c:v>40596</c:v>
                </c:pt>
                <c:pt idx="1005">
                  <c:v>40597</c:v>
                </c:pt>
                <c:pt idx="1006">
                  <c:v>40598</c:v>
                </c:pt>
                <c:pt idx="1007">
                  <c:v>40599</c:v>
                </c:pt>
                <c:pt idx="1008">
                  <c:v>40602</c:v>
                </c:pt>
                <c:pt idx="1009">
                  <c:v>40603</c:v>
                </c:pt>
                <c:pt idx="1010">
                  <c:v>40604</c:v>
                </c:pt>
                <c:pt idx="1011">
                  <c:v>40605</c:v>
                </c:pt>
                <c:pt idx="1012">
                  <c:v>40606</c:v>
                </c:pt>
                <c:pt idx="1013">
                  <c:v>40609</c:v>
                </c:pt>
                <c:pt idx="1014">
                  <c:v>40610</c:v>
                </c:pt>
                <c:pt idx="1015">
                  <c:v>40611</c:v>
                </c:pt>
                <c:pt idx="1016">
                  <c:v>40612</c:v>
                </c:pt>
                <c:pt idx="1017">
                  <c:v>40613</c:v>
                </c:pt>
                <c:pt idx="1018">
                  <c:v>40616</c:v>
                </c:pt>
                <c:pt idx="1019">
                  <c:v>40617</c:v>
                </c:pt>
                <c:pt idx="1020">
                  <c:v>40618</c:v>
                </c:pt>
                <c:pt idx="1021">
                  <c:v>40619</c:v>
                </c:pt>
                <c:pt idx="1022">
                  <c:v>40620</c:v>
                </c:pt>
                <c:pt idx="1023">
                  <c:v>40623</c:v>
                </c:pt>
                <c:pt idx="1024">
                  <c:v>40624</c:v>
                </c:pt>
                <c:pt idx="1025">
                  <c:v>40625</c:v>
                </c:pt>
                <c:pt idx="1026">
                  <c:v>40626</c:v>
                </c:pt>
                <c:pt idx="1027">
                  <c:v>40627</c:v>
                </c:pt>
                <c:pt idx="1028">
                  <c:v>40630</c:v>
                </c:pt>
                <c:pt idx="1029">
                  <c:v>40631</c:v>
                </c:pt>
                <c:pt idx="1030">
                  <c:v>40632</c:v>
                </c:pt>
                <c:pt idx="1031">
                  <c:v>40633</c:v>
                </c:pt>
                <c:pt idx="1032">
                  <c:v>40634</c:v>
                </c:pt>
                <c:pt idx="1033">
                  <c:v>40639</c:v>
                </c:pt>
                <c:pt idx="1034">
                  <c:v>40640</c:v>
                </c:pt>
                <c:pt idx="1035">
                  <c:v>40641</c:v>
                </c:pt>
                <c:pt idx="1036">
                  <c:v>40644</c:v>
                </c:pt>
                <c:pt idx="1037">
                  <c:v>40645</c:v>
                </c:pt>
                <c:pt idx="1038">
                  <c:v>40646</c:v>
                </c:pt>
                <c:pt idx="1039">
                  <c:v>40647</c:v>
                </c:pt>
                <c:pt idx="1040">
                  <c:v>40648</c:v>
                </c:pt>
                <c:pt idx="1041">
                  <c:v>40651</c:v>
                </c:pt>
                <c:pt idx="1042">
                  <c:v>40652</c:v>
                </c:pt>
                <c:pt idx="1043">
                  <c:v>40653</c:v>
                </c:pt>
                <c:pt idx="1044">
                  <c:v>40654</c:v>
                </c:pt>
                <c:pt idx="1045">
                  <c:v>40655</c:v>
                </c:pt>
                <c:pt idx="1046">
                  <c:v>40658</c:v>
                </c:pt>
                <c:pt idx="1047">
                  <c:v>40659</c:v>
                </c:pt>
                <c:pt idx="1048">
                  <c:v>40660</c:v>
                </c:pt>
                <c:pt idx="1049">
                  <c:v>40661</c:v>
                </c:pt>
                <c:pt idx="1050">
                  <c:v>40662</c:v>
                </c:pt>
                <c:pt idx="1051">
                  <c:v>40666</c:v>
                </c:pt>
                <c:pt idx="1052">
                  <c:v>40667</c:v>
                </c:pt>
                <c:pt idx="1053">
                  <c:v>40668</c:v>
                </c:pt>
                <c:pt idx="1054">
                  <c:v>40669</c:v>
                </c:pt>
                <c:pt idx="1055">
                  <c:v>40672</c:v>
                </c:pt>
                <c:pt idx="1056">
                  <c:v>40673</c:v>
                </c:pt>
                <c:pt idx="1057">
                  <c:v>40674</c:v>
                </c:pt>
                <c:pt idx="1058">
                  <c:v>40675</c:v>
                </c:pt>
                <c:pt idx="1059">
                  <c:v>40676</c:v>
                </c:pt>
                <c:pt idx="1060">
                  <c:v>40679</c:v>
                </c:pt>
                <c:pt idx="1061">
                  <c:v>40680</c:v>
                </c:pt>
                <c:pt idx="1062">
                  <c:v>40681</c:v>
                </c:pt>
                <c:pt idx="1063">
                  <c:v>40682</c:v>
                </c:pt>
                <c:pt idx="1064">
                  <c:v>40683</c:v>
                </c:pt>
                <c:pt idx="1065">
                  <c:v>40686</c:v>
                </c:pt>
                <c:pt idx="1066">
                  <c:v>40687</c:v>
                </c:pt>
                <c:pt idx="1067">
                  <c:v>40688</c:v>
                </c:pt>
                <c:pt idx="1068">
                  <c:v>40689</c:v>
                </c:pt>
                <c:pt idx="1069">
                  <c:v>40690</c:v>
                </c:pt>
                <c:pt idx="1070">
                  <c:v>40693</c:v>
                </c:pt>
                <c:pt idx="1071">
                  <c:v>40694</c:v>
                </c:pt>
                <c:pt idx="1072">
                  <c:v>40695</c:v>
                </c:pt>
                <c:pt idx="1073">
                  <c:v>40696</c:v>
                </c:pt>
                <c:pt idx="1074">
                  <c:v>40697</c:v>
                </c:pt>
                <c:pt idx="1075">
                  <c:v>40701</c:v>
                </c:pt>
                <c:pt idx="1076">
                  <c:v>40702</c:v>
                </c:pt>
                <c:pt idx="1077">
                  <c:v>40703</c:v>
                </c:pt>
                <c:pt idx="1078">
                  <c:v>40704</c:v>
                </c:pt>
                <c:pt idx="1079">
                  <c:v>40707</c:v>
                </c:pt>
                <c:pt idx="1080">
                  <c:v>40708</c:v>
                </c:pt>
                <c:pt idx="1081">
                  <c:v>40709</c:v>
                </c:pt>
                <c:pt idx="1082">
                  <c:v>40710</c:v>
                </c:pt>
                <c:pt idx="1083">
                  <c:v>40711</c:v>
                </c:pt>
                <c:pt idx="1084">
                  <c:v>40714</c:v>
                </c:pt>
                <c:pt idx="1085">
                  <c:v>40715</c:v>
                </c:pt>
                <c:pt idx="1086">
                  <c:v>40716</c:v>
                </c:pt>
                <c:pt idx="1087">
                  <c:v>40717</c:v>
                </c:pt>
                <c:pt idx="1088">
                  <c:v>40718</c:v>
                </c:pt>
                <c:pt idx="1089">
                  <c:v>40721</c:v>
                </c:pt>
                <c:pt idx="1090">
                  <c:v>40722</c:v>
                </c:pt>
                <c:pt idx="1091">
                  <c:v>40723</c:v>
                </c:pt>
                <c:pt idx="1092">
                  <c:v>40724</c:v>
                </c:pt>
                <c:pt idx="1093">
                  <c:v>40725</c:v>
                </c:pt>
                <c:pt idx="1094">
                  <c:v>40728</c:v>
                </c:pt>
                <c:pt idx="1095">
                  <c:v>40729</c:v>
                </c:pt>
                <c:pt idx="1096">
                  <c:v>40730</c:v>
                </c:pt>
                <c:pt idx="1097">
                  <c:v>40731</c:v>
                </c:pt>
                <c:pt idx="1098">
                  <c:v>40732</c:v>
                </c:pt>
                <c:pt idx="1099">
                  <c:v>40735</c:v>
                </c:pt>
                <c:pt idx="1100">
                  <c:v>40736</c:v>
                </c:pt>
                <c:pt idx="1101">
                  <c:v>40737</c:v>
                </c:pt>
                <c:pt idx="1102">
                  <c:v>40738</c:v>
                </c:pt>
                <c:pt idx="1103">
                  <c:v>40739</c:v>
                </c:pt>
                <c:pt idx="1104">
                  <c:v>40742</c:v>
                </c:pt>
                <c:pt idx="1105">
                  <c:v>40743</c:v>
                </c:pt>
                <c:pt idx="1106">
                  <c:v>40744</c:v>
                </c:pt>
                <c:pt idx="1107">
                  <c:v>40745</c:v>
                </c:pt>
                <c:pt idx="1108">
                  <c:v>40746</c:v>
                </c:pt>
                <c:pt idx="1109">
                  <c:v>40749</c:v>
                </c:pt>
                <c:pt idx="1110">
                  <c:v>40750</c:v>
                </c:pt>
                <c:pt idx="1111">
                  <c:v>40751</c:v>
                </c:pt>
                <c:pt idx="1112">
                  <c:v>40752</c:v>
                </c:pt>
                <c:pt idx="1113">
                  <c:v>40753</c:v>
                </c:pt>
                <c:pt idx="1114">
                  <c:v>40756</c:v>
                </c:pt>
                <c:pt idx="1115">
                  <c:v>40757</c:v>
                </c:pt>
                <c:pt idx="1116">
                  <c:v>40758</c:v>
                </c:pt>
                <c:pt idx="1117">
                  <c:v>40759</c:v>
                </c:pt>
                <c:pt idx="1118">
                  <c:v>40760</c:v>
                </c:pt>
                <c:pt idx="1119">
                  <c:v>40763</c:v>
                </c:pt>
                <c:pt idx="1120">
                  <c:v>40764</c:v>
                </c:pt>
                <c:pt idx="1121">
                  <c:v>40765</c:v>
                </c:pt>
                <c:pt idx="1122">
                  <c:v>40766</c:v>
                </c:pt>
                <c:pt idx="1123">
                  <c:v>40767</c:v>
                </c:pt>
                <c:pt idx="1124">
                  <c:v>40770</c:v>
                </c:pt>
                <c:pt idx="1125">
                  <c:v>40771</c:v>
                </c:pt>
                <c:pt idx="1126">
                  <c:v>40772</c:v>
                </c:pt>
                <c:pt idx="1127">
                  <c:v>40773</c:v>
                </c:pt>
                <c:pt idx="1128">
                  <c:v>40774</c:v>
                </c:pt>
                <c:pt idx="1129">
                  <c:v>40777</c:v>
                </c:pt>
                <c:pt idx="1130">
                  <c:v>40778</c:v>
                </c:pt>
                <c:pt idx="1131">
                  <c:v>40779</c:v>
                </c:pt>
                <c:pt idx="1132">
                  <c:v>40780</c:v>
                </c:pt>
                <c:pt idx="1133">
                  <c:v>40781</c:v>
                </c:pt>
                <c:pt idx="1134">
                  <c:v>40784</c:v>
                </c:pt>
                <c:pt idx="1135">
                  <c:v>40785</c:v>
                </c:pt>
                <c:pt idx="1136">
                  <c:v>40786</c:v>
                </c:pt>
                <c:pt idx="1137">
                  <c:v>40787</c:v>
                </c:pt>
                <c:pt idx="1138">
                  <c:v>40788</c:v>
                </c:pt>
                <c:pt idx="1139">
                  <c:v>40791</c:v>
                </c:pt>
                <c:pt idx="1140">
                  <c:v>40792</c:v>
                </c:pt>
                <c:pt idx="1141">
                  <c:v>40793</c:v>
                </c:pt>
                <c:pt idx="1142">
                  <c:v>40794</c:v>
                </c:pt>
                <c:pt idx="1143">
                  <c:v>40795</c:v>
                </c:pt>
                <c:pt idx="1144">
                  <c:v>40799</c:v>
                </c:pt>
                <c:pt idx="1145">
                  <c:v>40800</c:v>
                </c:pt>
                <c:pt idx="1146">
                  <c:v>40801</c:v>
                </c:pt>
                <c:pt idx="1147">
                  <c:v>40802</c:v>
                </c:pt>
                <c:pt idx="1148">
                  <c:v>40805</c:v>
                </c:pt>
                <c:pt idx="1149">
                  <c:v>40806</c:v>
                </c:pt>
                <c:pt idx="1150">
                  <c:v>40807</c:v>
                </c:pt>
                <c:pt idx="1151">
                  <c:v>40808</c:v>
                </c:pt>
                <c:pt idx="1152">
                  <c:v>40809</c:v>
                </c:pt>
                <c:pt idx="1153">
                  <c:v>40812</c:v>
                </c:pt>
                <c:pt idx="1154">
                  <c:v>40813</c:v>
                </c:pt>
                <c:pt idx="1155">
                  <c:v>40814</c:v>
                </c:pt>
                <c:pt idx="1156">
                  <c:v>40815</c:v>
                </c:pt>
                <c:pt idx="1157">
                  <c:v>40816</c:v>
                </c:pt>
                <c:pt idx="1158">
                  <c:v>40826</c:v>
                </c:pt>
                <c:pt idx="1159">
                  <c:v>40827</c:v>
                </c:pt>
                <c:pt idx="1160">
                  <c:v>40828</c:v>
                </c:pt>
                <c:pt idx="1161">
                  <c:v>40829</c:v>
                </c:pt>
                <c:pt idx="1162">
                  <c:v>40830</c:v>
                </c:pt>
                <c:pt idx="1163">
                  <c:v>40833</c:v>
                </c:pt>
                <c:pt idx="1164">
                  <c:v>40834</c:v>
                </c:pt>
                <c:pt idx="1165">
                  <c:v>40835</c:v>
                </c:pt>
                <c:pt idx="1166">
                  <c:v>40836</c:v>
                </c:pt>
                <c:pt idx="1167">
                  <c:v>40837</c:v>
                </c:pt>
                <c:pt idx="1168">
                  <c:v>40840</c:v>
                </c:pt>
                <c:pt idx="1169">
                  <c:v>40841</c:v>
                </c:pt>
                <c:pt idx="1170">
                  <c:v>40842</c:v>
                </c:pt>
                <c:pt idx="1171">
                  <c:v>40843</c:v>
                </c:pt>
                <c:pt idx="1172">
                  <c:v>40844</c:v>
                </c:pt>
                <c:pt idx="1173">
                  <c:v>40847</c:v>
                </c:pt>
                <c:pt idx="1174">
                  <c:v>40848</c:v>
                </c:pt>
                <c:pt idx="1175">
                  <c:v>40849</c:v>
                </c:pt>
                <c:pt idx="1176">
                  <c:v>40850</c:v>
                </c:pt>
                <c:pt idx="1177">
                  <c:v>40851</c:v>
                </c:pt>
                <c:pt idx="1178">
                  <c:v>40854</c:v>
                </c:pt>
                <c:pt idx="1179">
                  <c:v>40855</c:v>
                </c:pt>
                <c:pt idx="1180">
                  <c:v>40856</c:v>
                </c:pt>
                <c:pt idx="1181">
                  <c:v>40857</c:v>
                </c:pt>
                <c:pt idx="1182">
                  <c:v>40858</c:v>
                </c:pt>
                <c:pt idx="1183">
                  <c:v>40861</c:v>
                </c:pt>
                <c:pt idx="1184">
                  <c:v>40862</c:v>
                </c:pt>
                <c:pt idx="1185">
                  <c:v>40863</c:v>
                </c:pt>
                <c:pt idx="1186">
                  <c:v>40864</c:v>
                </c:pt>
                <c:pt idx="1187">
                  <c:v>40865</c:v>
                </c:pt>
                <c:pt idx="1188">
                  <c:v>40868</c:v>
                </c:pt>
                <c:pt idx="1189">
                  <c:v>40869</c:v>
                </c:pt>
                <c:pt idx="1190">
                  <c:v>40870</c:v>
                </c:pt>
                <c:pt idx="1191">
                  <c:v>40871</c:v>
                </c:pt>
                <c:pt idx="1192">
                  <c:v>40872</c:v>
                </c:pt>
                <c:pt idx="1193">
                  <c:v>40875</c:v>
                </c:pt>
                <c:pt idx="1194">
                  <c:v>40876</c:v>
                </c:pt>
                <c:pt idx="1195">
                  <c:v>40877</c:v>
                </c:pt>
                <c:pt idx="1196">
                  <c:v>40878</c:v>
                </c:pt>
                <c:pt idx="1197">
                  <c:v>40879</c:v>
                </c:pt>
                <c:pt idx="1198">
                  <c:v>40882</c:v>
                </c:pt>
                <c:pt idx="1199">
                  <c:v>40883</c:v>
                </c:pt>
                <c:pt idx="1200">
                  <c:v>40884</c:v>
                </c:pt>
                <c:pt idx="1201">
                  <c:v>40885</c:v>
                </c:pt>
                <c:pt idx="1202">
                  <c:v>40886</c:v>
                </c:pt>
                <c:pt idx="1203">
                  <c:v>40889</c:v>
                </c:pt>
                <c:pt idx="1204">
                  <c:v>40890</c:v>
                </c:pt>
                <c:pt idx="1205">
                  <c:v>40891</c:v>
                </c:pt>
                <c:pt idx="1206">
                  <c:v>40892</c:v>
                </c:pt>
                <c:pt idx="1207">
                  <c:v>40893</c:v>
                </c:pt>
                <c:pt idx="1208">
                  <c:v>40896</c:v>
                </c:pt>
                <c:pt idx="1209">
                  <c:v>40897</c:v>
                </c:pt>
                <c:pt idx="1210">
                  <c:v>40898</c:v>
                </c:pt>
                <c:pt idx="1211">
                  <c:v>40899</c:v>
                </c:pt>
                <c:pt idx="1212">
                  <c:v>40900</c:v>
                </c:pt>
                <c:pt idx="1213">
                  <c:v>40903</c:v>
                </c:pt>
                <c:pt idx="1214">
                  <c:v>40904</c:v>
                </c:pt>
                <c:pt idx="1215">
                  <c:v>40905</c:v>
                </c:pt>
                <c:pt idx="1216">
                  <c:v>40906</c:v>
                </c:pt>
                <c:pt idx="1217">
                  <c:v>40907</c:v>
                </c:pt>
                <c:pt idx="1218">
                  <c:v>40912</c:v>
                </c:pt>
                <c:pt idx="1219">
                  <c:v>40913</c:v>
                </c:pt>
                <c:pt idx="1220">
                  <c:v>40914</c:v>
                </c:pt>
                <c:pt idx="1221">
                  <c:v>40917</c:v>
                </c:pt>
                <c:pt idx="1222">
                  <c:v>40918</c:v>
                </c:pt>
                <c:pt idx="1223">
                  <c:v>40919</c:v>
                </c:pt>
                <c:pt idx="1224">
                  <c:v>40920</c:v>
                </c:pt>
                <c:pt idx="1225">
                  <c:v>40921</c:v>
                </c:pt>
                <c:pt idx="1226">
                  <c:v>40924</c:v>
                </c:pt>
                <c:pt idx="1227">
                  <c:v>40925</c:v>
                </c:pt>
                <c:pt idx="1228">
                  <c:v>40926</c:v>
                </c:pt>
                <c:pt idx="1229">
                  <c:v>40927</c:v>
                </c:pt>
                <c:pt idx="1230">
                  <c:v>40928</c:v>
                </c:pt>
                <c:pt idx="1231">
                  <c:v>40938</c:v>
                </c:pt>
                <c:pt idx="1232">
                  <c:v>40939</c:v>
                </c:pt>
                <c:pt idx="1233">
                  <c:v>40940</c:v>
                </c:pt>
                <c:pt idx="1234">
                  <c:v>40941</c:v>
                </c:pt>
                <c:pt idx="1235">
                  <c:v>40942</c:v>
                </c:pt>
                <c:pt idx="1236">
                  <c:v>40945</c:v>
                </c:pt>
                <c:pt idx="1237">
                  <c:v>40946</c:v>
                </c:pt>
                <c:pt idx="1238">
                  <c:v>40947</c:v>
                </c:pt>
                <c:pt idx="1239">
                  <c:v>40948</c:v>
                </c:pt>
                <c:pt idx="1240">
                  <c:v>40949</c:v>
                </c:pt>
                <c:pt idx="1241">
                  <c:v>40952</c:v>
                </c:pt>
                <c:pt idx="1242">
                  <c:v>40953</c:v>
                </c:pt>
                <c:pt idx="1243">
                  <c:v>40954</c:v>
                </c:pt>
                <c:pt idx="1244">
                  <c:v>40955</c:v>
                </c:pt>
                <c:pt idx="1245">
                  <c:v>40956</c:v>
                </c:pt>
                <c:pt idx="1246">
                  <c:v>40959</c:v>
                </c:pt>
                <c:pt idx="1247">
                  <c:v>40960</c:v>
                </c:pt>
                <c:pt idx="1248">
                  <c:v>40961</c:v>
                </c:pt>
                <c:pt idx="1249">
                  <c:v>40962</c:v>
                </c:pt>
                <c:pt idx="1250">
                  <c:v>40963</c:v>
                </c:pt>
                <c:pt idx="1251">
                  <c:v>40966</c:v>
                </c:pt>
                <c:pt idx="1252">
                  <c:v>40967</c:v>
                </c:pt>
                <c:pt idx="1253">
                  <c:v>40968</c:v>
                </c:pt>
                <c:pt idx="1254">
                  <c:v>40969</c:v>
                </c:pt>
                <c:pt idx="1255">
                  <c:v>40970</c:v>
                </c:pt>
                <c:pt idx="1256">
                  <c:v>40973</c:v>
                </c:pt>
                <c:pt idx="1257">
                  <c:v>40974</c:v>
                </c:pt>
                <c:pt idx="1258">
                  <c:v>40975</c:v>
                </c:pt>
                <c:pt idx="1259">
                  <c:v>40976</c:v>
                </c:pt>
                <c:pt idx="1260">
                  <c:v>40977</c:v>
                </c:pt>
                <c:pt idx="1261">
                  <c:v>40980</c:v>
                </c:pt>
                <c:pt idx="1262">
                  <c:v>40981</c:v>
                </c:pt>
                <c:pt idx="1263">
                  <c:v>40982</c:v>
                </c:pt>
                <c:pt idx="1264">
                  <c:v>40983</c:v>
                </c:pt>
                <c:pt idx="1265">
                  <c:v>40984</c:v>
                </c:pt>
                <c:pt idx="1266">
                  <c:v>40987</c:v>
                </c:pt>
                <c:pt idx="1267">
                  <c:v>40988</c:v>
                </c:pt>
                <c:pt idx="1268">
                  <c:v>40989</c:v>
                </c:pt>
                <c:pt idx="1269">
                  <c:v>40990</c:v>
                </c:pt>
                <c:pt idx="1270">
                  <c:v>40991</c:v>
                </c:pt>
                <c:pt idx="1271">
                  <c:v>40994</c:v>
                </c:pt>
                <c:pt idx="1272">
                  <c:v>40995</c:v>
                </c:pt>
                <c:pt idx="1273">
                  <c:v>40996</c:v>
                </c:pt>
                <c:pt idx="1274">
                  <c:v>40997</c:v>
                </c:pt>
                <c:pt idx="1275">
                  <c:v>40998</c:v>
                </c:pt>
                <c:pt idx="1276">
                  <c:v>41004</c:v>
                </c:pt>
                <c:pt idx="1277">
                  <c:v>41005</c:v>
                </c:pt>
                <c:pt idx="1278">
                  <c:v>41008</c:v>
                </c:pt>
                <c:pt idx="1279">
                  <c:v>41009</c:v>
                </c:pt>
                <c:pt idx="1280">
                  <c:v>41010</c:v>
                </c:pt>
                <c:pt idx="1281">
                  <c:v>41011</c:v>
                </c:pt>
                <c:pt idx="1282">
                  <c:v>41012</c:v>
                </c:pt>
                <c:pt idx="1283">
                  <c:v>41015</c:v>
                </c:pt>
                <c:pt idx="1284">
                  <c:v>41016</c:v>
                </c:pt>
                <c:pt idx="1285">
                  <c:v>41017</c:v>
                </c:pt>
                <c:pt idx="1286">
                  <c:v>41018</c:v>
                </c:pt>
                <c:pt idx="1287">
                  <c:v>41019</c:v>
                </c:pt>
                <c:pt idx="1288">
                  <c:v>41022</c:v>
                </c:pt>
                <c:pt idx="1289">
                  <c:v>41023</c:v>
                </c:pt>
                <c:pt idx="1290">
                  <c:v>41024</c:v>
                </c:pt>
                <c:pt idx="1291">
                  <c:v>41025</c:v>
                </c:pt>
                <c:pt idx="1292">
                  <c:v>41026</c:v>
                </c:pt>
                <c:pt idx="1293">
                  <c:v>41031</c:v>
                </c:pt>
                <c:pt idx="1294">
                  <c:v>41032</c:v>
                </c:pt>
                <c:pt idx="1295">
                  <c:v>41033</c:v>
                </c:pt>
                <c:pt idx="1296">
                  <c:v>41036</c:v>
                </c:pt>
                <c:pt idx="1297">
                  <c:v>41037</c:v>
                </c:pt>
                <c:pt idx="1298">
                  <c:v>41038</c:v>
                </c:pt>
                <c:pt idx="1299">
                  <c:v>41039</c:v>
                </c:pt>
                <c:pt idx="1300">
                  <c:v>41040</c:v>
                </c:pt>
                <c:pt idx="1301">
                  <c:v>41043</c:v>
                </c:pt>
                <c:pt idx="1302">
                  <c:v>41044</c:v>
                </c:pt>
                <c:pt idx="1303">
                  <c:v>41045</c:v>
                </c:pt>
                <c:pt idx="1304">
                  <c:v>41046</c:v>
                </c:pt>
                <c:pt idx="1305">
                  <c:v>41047</c:v>
                </c:pt>
                <c:pt idx="1306">
                  <c:v>41050</c:v>
                </c:pt>
                <c:pt idx="1307">
                  <c:v>41051</c:v>
                </c:pt>
                <c:pt idx="1308">
                  <c:v>41052</c:v>
                </c:pt>
                <c:pt idx="1309">
                  <c:v>41053</c:v>
                </c:pt>
                <c:pt idx="1310">
                  <c:v>41054</c:v>
                </c:pt>
                <c:pt idx="1311">
                  <c:v>41057</c:v>
                </c:pt>
                <c:pt idx="1312">
                  <c:v>41058</c:v>
                </c:pt>
                <c:pt idx="1313">
                  <c:v>41059</c:v>
                </c:pt>
                <c:pt idx="1314">
                  <c:v>41060</c:v>
                </c:pt>
                <c:pt idx="1315">
                  <c:v>41061</c:v>
                </c:pt>
                <c:pt idx="1316">
                  <c:v>41064</c:v>
                </c:pt>
                <c:pt idx="1317">
                  <c:v>41065</c:v>
                </c:pt>
                <c:pt idx="1318">
                  <c:v>41066</c:v>
                </c:pt>
                <c:pt idx="1319">
                  <c:v>41067</c:v>
                </c:pt>
                <c:pt idx="1320">
                  <c:v>41068</c:v>
                </c:pt>
                <c:pt idx="1321">
                  <c:v>41071</c:v>
                </c:pt>
                <c:pt idx="1322">
                  <c:v>41072</c:v>
                </c:pt>
                <c:pt idx="1323">
                  <c:v>41073</c:v>
                </c:pt>
                <c:pt idx="1324">
                  <c:v>41074</c:v>
                </c:pt>
                <c:pt idx="1325">
                  <c:v>41075</c:v>
                </c:pt>
                <c:pt idx="1326">
                  <c:v>41078</c:v>
                </c:pt>
                <c:pt idx="1327">
                  <c:v>41079</c:v>
                </c:pt>
                <c:pt idx="1328">
                  <c:v>41080</c:v>
                </c:pt>
                <c:pt idx="1329">
                  <c:v>41081</c:v>
                </c:pt>
                <c:pt idx="1330">
                  <c:v>41085</c:v>
                </c:pt>
                <c:pt idx="1331">
                  <c:v>41086</c:v>
                </c:pt>
                <c:pt idx="1332">
                  <c:v>41087</c:v>
                </c:pt>
                <c:pt idx="1333">
                  <c:v>41088</c:v>
                </c:pt>
                <c:pt idx="1334">
                  <c:v>41089</c:v>
                </c:pt>
                <c:pt idx="1335">
                  <c:v>41092</c:v>
                </c:pt>
                <c:pt idx="1336">
                  <c:v>41093</c:v>
                </c:pt>
                <c:pt idx="1337">
                  <c:v>41094</c:v>
                </c:pt>
                <c:pt idx="1338">
                  <c:v>41095</c:v>
                </c:pt>
                <c:pt idx="1339">
                  <c:v>41096</c:v>
                </c:pt>
                <c:pt idx="1340">
                  <c:v>41099</c:v>
                </c:pt>
                <c:pt idx="1341">
                  <c:v>41100</c:v>
                </c:pt>
                <c:pt idx="1342">
                  <c:v>41101</c:v>
                </c:pt>
                <c:pt idx="1343">
                  <c:v>41102</c:v>
                </c:pt>
                <c:pt idx="1344">
                  <c:v>41103</c:v>
                </c:pt>
                <c:pt idx="1345">
                  <c:v>41106</c:v>
                </c:pt>
                <c:pt idx="1346">
                  <c:v>41107</c:v>
                </c:pt>
                <c:pt idx="1347">
                  <c:v>41108</c:v>
                </c:pt>
                <c:pt idx="1348">
                  <c:v>41109</c:v>
                </c:pt>
                <c:pt idx="1349">
                  <c:v>41110</c:v>
                </c:pt>
                <c:pt idx="1350">
                  <c:v>41113</c:v>
                </c:pt>
                <c:pt idx="1351">
                  <c:v>41114</c:v>
                </c:pt>
                <c:pt idx="1352">
                  <c:v>41115</c:v>
                </c:pt>
                <c:pt idx="1353">
                  <c:v>41116</c:v>
                </c:pt>
                <c:pt idx="1354">
                  <c:v>41117</c:v>
                </c:pt>
                <c:pt idx="1355">
                  <c:v>41120</c:v>
                </c:pt>
                <c:pt idx="1356">
                  <c:v>41121</c:v>
                </c:pt>
                <c:pt idx="1357">
                  <c:v>41122</c:v>
                </c:pt>
                <c:pt idx="1358">
                  <c:v>41123</c:v>
                </c:pt>
                <c:pt idx="1359">
                  <c:v>41124</c:v>
                </c:pt>
                <c:pt idx="1360">
                  <c:v>41127</c:v>
                </c:pt>
                <c:pt idx="1361">
                  <c:v>41128</c:v>
                </c:pt>
                <c:pt idx="1362">
                  <c:v>41129</c:v>
                </c:pt>
                <c:pt idx="1363">
                  <c:v>41130</c:v>
                </c:pt>
                <c:pt idx="1364">
                  <c:v>41131</c:v>
                </c:pt>
                <c:pt idx="1365">
                  <c:v>41134</c:v>
                </c:pt>
                <c:pt idx="1366">
                  <c:v>41135</c:v>
                </c:pt>
                <c:pt idx="1367">
                  <c:v>41136</c:v>
                </c:pt>
                <c:pt idx="1368">
                  <c:v>41137</c:v>
                </c:pt>
                <c:pt idx="1369">
                  <c:v>41138</c:v>
                </c:pt>
                <c:pt idx="1370">
                  <c:v>41141</c:v>
                </c:pt>
                <c:pt idx="1371">
                  <c:v>41142</c:v>
                </c:pt>
                <c:pt idx="1372">
                  <c:v>41143</c:v>
                </c:pt>
                <c:pt idx="1373">
                  <c:v>41144</c:v>
                </c:pt>
                <c:pt idx="1374">
                  <c:v>41145</c:v>
                </c:pt>
                <c:pt idx="1375">
                  <c:v>41148</c:v>
                </c:pt>
                <c:pt idx="1376">
                  <c:v>41149</c:v>
                </c:pt>
                <c:pt idx="1377">
                  <c:v>41150</c:v>
                </c:pt>
                <c:pt idx="1378">
                  <c:v>41151</c:v>
                </c:pt>
                <c:pt idx="1379">
                  <c:v>41152</c:v>
                </c:pt>
                <c:pt idx="1380">
                  <c:v>41155</c:v>
                </c:pt>
                <c:pt idx="1381">
                  <c:v>41156</c:v>
                </c:pt>
                <c:pt idx="1382">
                  <c:v>41157</c:v>
                </c:pt>
                <c:pt idx="1383">
                  <c:v>41158</c:v>
                </c:pt>
                <c:pt idx="1384">
                  <c:v>41159</c:v>
                </c:pt>
                <c:pt idx="1385">
                  <c:v>41162</c:v>
                </c:pt>
                <c:pt idx="1386">
                  <c:v>41163</c:v>
                </c:pt>
                <c:pt idx="1387">
                  <c:v>41164</c:v>
                </c:pt>
                <c:pt idx="1388">
                  <c:v>41165</c:v>
                </c:pt>
                <c:pt idx="1389">
                  <c:v>41166</c:v>
                </c:pt>
                <c:pt idx="1390">
                  <c:v>41169</c:v>
                </c:pt>
                <c:pt idx="1391">
                  <c:v>41170</c:v>
                </c:pt>
                <c:pt idx="1392">
                  <c:v>41171</c:v>
                </c:pt>
                <c:pt idx="1393">
                  <c:v>41172</c:v>
                </c:pt>
                <c:pt idx="1394">
                  <c:v>41173</c:v>
                </c:pt>
                <c:pt idx="1395">
                  <c:v>41176</c:v>
                </c:pt>
                <c:pt idx="1396">
                  <c:v>41177</c:v>
                </c:pt>
                <c:pt idx="1397">
                  <c:v>41178</c:v>
                </c:pt>
                <c:pt idx="1398">
                  <c:v>41179</c:v>
                </c:pt>
                <c:pt idx="1399">
                  <c:v>41180</c:v>
                </c:pt>
                <c:pt idx="1400">
                  <c:v>41190</c:v>
                </c:pt>
                <c:pt idx="1401">
                  <c:v>41191</c:v>
                </c:pt>
                <c:pt idx="1402">
                  <c:v>41192</c:v>
                </c:pt>
                <c:pt idx="1403">
                  <c:v>41193</c:v>
                </c:pt>
                <c:pt idx="1404">
                  <c:v>41194</c:v>
                </c:pt>
                <c:pt idx="1405">
                  <c:v>41197</c:v>
                </c:pt>
                <c:pt idx="1406">
                  <c:v>41198</c:v>
                </c:pt>
                <c:pt idx="1407">
                  <c:v>41199</c:v>
                </c:pt>
                <c:pt idx="1408">
                  <c:v>41200</c:v>
                </c:pt>
                <c:pt idx="1409">
                  <c:v>41201</c:v>
                </c:pt>
                <c:pt idx="1410">
                  <c:v>41204</c:v>
                </c:pt>
                <c:pt idx="1411">
                  <c:v>41205</c:v>
                </c:pt>
                <c:pt idx="1412">
                  <c:v>41206</c:v>
                </c:pt>
                <c:pt idx="1413">
                  <c:v>41207</c:v>
                </c:pt>
                <c:pt idx="1414">
                  <c:v>41208</c:v>
                </c:pt>
                <c:pt idx="1415">
                  <c:v>41211</c:v>
                </c:pt>
                <c:pt idx="1416">
                  <c:v>41212</c:v>
                </c:pt>
                <c:pt idx="1417">
                  <c:v>41213</c:v>
                </c:pt>
                <c:pt idx="1418">
                  <c:v>41214</c:v>
                </c:pt>
                <c:pt idx="1419">
                  <c:v>41215</c:v>
                </c:pt>
                <c:pt idx="1420">
                  <c:v>41218</c:v>
                </c:pt>
                <c:pt idx="1421">
                  <c:v>41219</c:v>
                </c:pt>
                <c:pt idx="1422">
                  <c:v>41220</c:v>
                </c:pt>
                <c:pt idx="1423">
                  <c:v>41221</c:v>
                </c:pt>
                <c:pt idx="1424">
                  <c:v>41222</c:v>
                </c:pt>
                <c:pt idx="1425">
                  <c:v>41225</c:v>
                </c:pt>
                <c:pt idx="1426">
                  <c:v>41226</c:v>
                </c:pt>
                <c:pt idx="1427">
                  <c:v>41227</c:v>
                </c:pt>
                <c:pt idx="1428">
                  <c:v>41228</c:v>
                </c:pt>
                <c:pt idx="1429">
                  <c:v>41229</c:v>
                </c:pt>
                <c:pt idx="1430">
                  <c:v>41232</c:v>
                </c:pt>
                <c:pt idx="1431">
                  <c:v>41233</c:v>
                </c:pt>
                <c:pt idx="1432">
                  <c:v>41234</c:v>
                </c:pt>
                <c:pt idx="1433">
                  <c:v>41235</c:v>
                </c:pt>
                <c:pt idx="1434">
                  <c:v>41236</c:v>
                </c:pt>
                <c:pt idx="1435">
                  <c:v>41239</c:v>
                </c:pt>
                <c:pt idx="1436">
                  <c:v>41240</c:v>
                </c:pt>
                <c:pt idx="1437">
                  <c:v>41241</c:v>
                </c:pt>
                <c:pt idx="1438">
                  <c:v>41242</c:v>
                </c:pt>
                <c:pt idx="1439">
                  <c:v>41243</c:v>
                </c:pt>
                <c:pt idx="1440">
                  <c:v>41246</c:v>
                </c:pt>
                <c:pt idx="1441">
                  <c:v>41247</c:v>
                </c:pt>
                <c:pt idx="1442">
                  <c:v>41248</c:v>
                </c:pt>
                <c:pt idx="1443">
                  <c:v>41249</c:v>
                </c:pt>
                <c:pt idx="1444">
                  <c:v>41250</c:v>
                </c:pt>
                <c:pt idx="1445">
                  <c:v>41253</c:v>
                </c:pt>
                <c:pt idx="1446">
                  <c:v>41254</c:v>
                </c:pt>
                <c:pt idx="1447">
                  <c:v>41255</c:v>
                </c:pt>
                <c:pt idx="1448">
                  <c:v>41256</c:v>
                </c:pt>
                <c:pt idx="1449">
                  <c:v>41257</c:v>
                </c:pt>
                <c:pt idx="1450">
                  <c:v>41260</c:v>
                </c:pt>
                <c:pt idx="1451">
                  <c:v>41261</c:v>
                </c:pt>
                <c:pt idx="1452">
                  <c:v>41262</c:v>
                </c:pt>
                <c:pt idx="1453">
                  <c:v>41263</c:v>
                </c:pt>
                <c:pt idx="1454">
                  <c:v>41264</c:v>
                </c:pt>
                <c:pt idx="1455">
                  <c:v>41267</c:v>
                </c:pt>
                <c:pt idx="1456">
                  <c:v>41268</c:v>
                </c:pt>
                <c:pt idx="1457">
                  <c:v>41269</c:v>
                </c:pt>
                <c:pt idx="1458">
                  <c:v>41270</c:v>
                </c:pt>
                <c:pt idx="1459">
                  <c:v>41271</c:v>
                </c:pt>
                <c:pt idx="1460">
                  <c:v>41274</c:v>
                </c:pt>
                <c:pt idx="1461">
                  <c:v>41278</c:v>
                </c:pt>
                <c:pt idx="1462">
                  <c:v>41281</c:v>
                </c:pt>
                <c:pt idx="1463">
                  <c:v>41282</c:v>
                </c:pt>
                <c:pt idx="1464">
                  <c:v>41283</c:v>
                </c:pt>
                <c:pt idx="1465">
                  <c:v>41284</c:v>
                </c:pt>
                <c:pt idx="1466">
                  <c:v>41285</c:v>
                </c:pt>
                <c:pt idx="1467">
                  <c:v>41288</c:v>
                </c:pt>
                <c:pt idx="1468">
                  <c:v>41289</c:v>
                </c:pt>
                <c:pt idx="1469">
                  <c:v>41290</c:v>
                </c:pt>
                <c:pt idx="1470">
                  <c:v>41291</c:v>
                </c:pt>
                <c:pt idx="1471">
                  <c:v>41292</c:v>
                </c:pt>
                <c:pt idx="1472">
                  <c:v>41295</c:v>
                </c:pt>
                <c:pt idx="1473">
                  <c:v>41296</c:v>
                </c:pt>
                <c:pt idx="1474">
                  <c:v>41297</c:v>
                </c:pt>
                <c:pt idx="1475">
                  <c:v>41298</c:v>
                </c:pt>
                <c:pt idx="1476">
                  <c:v>41299</c:v>
                </c:pt>
                <c:pt idx="1477">
                  <c:v>41302</c:v>
                </c:pt>
                <c:pt idx="1478">
                  <c:v>41303</c:v>
                </c:pt>
                <c:pt idx="1479">
                  <c:v>41304</c:v>
                </c:pt>
                <c:pt idx="1480">
                  <c:v>41305</c:v>
                </c:pt>
                <c:pt idx="1481">
                  <c:v>41306</c:v>
                </c:pt>
                <c:pt idx="1482">
                  <c:v>41309</c:v>
                </c:pt>
                <c:pt idx="1483">
                  <c:v>41310</c:v>
                </c:pt>
                <c:pt idx="1484">
                  <c:v>41311</c:v>
                </c:pt>
                <c:pt idx="1485">
                  <c:v>41312</c:v>
                </c:pt>
                <c:pt idx="1486">
                  <c:v>41313</c:v>
                </c:pt>
                <c:pt idx="1487">
                  <c:v>41323</c:v>
                </c:pt>
                <c:pt idx="1488">
                  <c:v>41324</c:v>
                </c:pt>
                <c:pt idx="1489">
                  <c:v>41325</c:v>
                </c:pt>
                <c:pt idx="1490">
                  <c:v>41326</c:v>
                </c:pt>
                <c:pt idx="1491">
                  <c:v>41327</c:v>
                </c:pt>
                <c:pt idx="1492">
                  <c:v>41330</c:v>
                </c:pt>
                <c:pt idx="1493">
                  <c:v>41331</c:v>
                </c:pt>
                <c:pt idx="1494">
                  <c:v>41332</c:v>
                </c:pt>
                <c:pt idx="1495">
                  <c:v>41333</c:v>
                </c:pt>
                <c:pt idx="1496">
                  <c:v>41334</c:v>
                </c:pt>
                <c:pt idx="1497">
                  <c:v>41337</c:v>
                </c:pt>
                <c:pt idx="1498">
                  <c:v>41338</c:v>
                </c:pt>
                <c:pt idx="1499">
                  <c:v>41339</c:v>
                </c:pt>
                <c:pt idx="1500">
                  <c:v>41340</c:v>
                </c:pt>
                <c:pt idx="1501">
                  <c:v>41341</c:v>
                </c:pt>
                <c:pt idx="1502">
                  <c:v>41344</c:v>
                </c:pt>
                <c:pt idx="1503">
                  <c:v>41345</c:v>
                </c:pt>
                <c:pt idx="1504">
                  <c:v>41346</c:v>
                </c:pt>
                <c:pt idx="1505">
                  <c:v>41347</c:v>
                </c:pt>
                <c:pt idx="1506">
                  <c:v>41348</c:v>
                </c:pt>
                <c:pt idx="1507">
                  <c:v>41351</c:v>
                </c:pt>
                <c:pt idx="1508">
                  <c:v>41352</c:v>
                </c:pt>
                <c:pt idx="1509">
                  <c:v>41353</c:v>
                </c:pt>
                <c:pt idx="1510">
                  <c:v>41354</c:v>
                </c:pt>
                <c:pt idx="1511">
                  <c:v>41355</c:v>
                </c:pt>
                <c:pt idx="1512">
                  <c:v>41358</c:v>
                </c:pt>
                <c:pt idx="1513">
                  <c:v>41359</c:v>
                </c:pt>
                <c:pt idx="1514">
                  <c:v>41360</c:v>
                </c:pt>
                <c:pt idx="1515">
                  <c:v>41361</c:v>
                </c:pt>
                <c:pt idx="1516">
                  <c:v>41362</c:v>
                </c:pt>
                <c:pt idx="1517">
                  <c:v>41365</c:v>
                </c:pt>
                <c:pt idx="1518">
                  <c:v>41366</c:v>
                </c:pt>
                <c:pt idx="1519">
                  <c:v>41367</c:v>
                </c:pt>
                <c:pt idx="1520">
                  <c:v>41372</c:v>
                </c:pt>
                <c:pt idx="1521">
                  <c:v>41373</c:v>
                </c:pt>
                <c:pt idx="1522">
                  <c:v>41374</c:v>
                </c:pt>
                <c:pt idx="1523">
                  <c:v>41375</c:v>
                </c:pt>
                <c:pt idx="1524">
                  <c:v>41376</c:v>
                </c:pt>
                <c:pt idx="1525">
                  <c:v>41379</c:v>
                </c:pt>
                <c:pt idx="1526">
                  <c:v>41380</c:v>
                </c:pt>
                <c:pt idx="1527">
                  <c:v>41381</c:v>
                </c:pt>
                <c:pt idx="1528">
                  <c:v>41382</c:v>
                </c:pt>
                <c:pt idx="1529">
                  <c:v>41383</c:v>
                </c:pt>
                <c:pt idx="1530">
                  <c:v>41386</c:v>
                </c:pt>
                <c:pt idx="1531">
                  <c:v>41387</c:v>
                </c:pt>
                <c:pt idx="1532">
                  <c:v>41388</c:v>
                </c:pt>
                <c:pt idx="1533">
                  <c:v>41389</c:v>
                </c:pt>
                <c:pt idx="1534">
                  <c:v>41390</c:v>
                </c:pt>
                <c:pt idx="1535">
                  <c:v>41396</c:v>
                </c:pt>
                <c:pt idx="1536">
                  <c:v>41397</c:v>
                </c:pt>
                <c:pt idx="1537">
                  <c:v>41400</c:v>
                </c:pt>
                <c:pt idx="1538">
                  <c:v>41401</c:v>
                </c:pt>
                <c:pt idx="1539">
                  <c:v>41402</c:v>
                </c:pt>
                <c:pt idx="1540">
                  <c:v>41403</c:v>
                </c:pt>
                <c:pt idx="1541">
                  <c:v>41404</c:v>
                </c:pt>
                <c:pt idx="1542">
                  <c:v>41407</c:v>
                </c:pt>
                <c:pt idx="1543">
                  <c:v>41408</c:v>
                </c:pt>
                <c:pt idx="1544">
                  <c:v>41409</c:v>
                </c:pt>
                <c:pt idx="1545">
                  <c:v>41410</c:v>
                </c:pt>
                <c:pt idx="1546">
                  <c:v>41411</c:v>
                </c:pt>
                <c:pt idx="1547">
                  <c:v>41414</c:v>
                </c:pt>
                <c:pt idx="1548">
                  <c:v>41415</c:v>
                </c:pt>
                <c:pt idx="1549">
                  <c:v>41416</c:v>
                </c:pt>
                <c:pt idx="1550">
                  <c:v>41417</c:v>
                </c:pt>
                <c:pt idx="1551">
                  <c:v>41418</c:v>
                </c:pt>
                <c:pt idx="1552">
                  <c:v>41421</c:v>
                </c:pt>
                <c:pt idx="1553">
                  <c:v>41422</c:v>
                </c:pt>
                <c:pt idx="1554">
                  <c:v>41423</c:v>
                </c:pt>
                <c:pt idx="1555">
                  <c:v>41424</c:v>
                </c:pt>
                <c:pt idx="1556">
                  <c:v>41425</c:v>
                </c:pt>
                <c:pt idx="1557">
                  <c:v>41428</c:v>
                </c:pt>
                <c:pt idx="1558">
                  <c:v>41429</c:v>
                </c:pt>
                <c:pt idx="1559">
                  <c:v>41430</c:v>
                </c:pt>
                <c:pt idx="1560">
                  <c:v>41431</c:v>
                </c:pt>
                <c:pt idx="1561">
                  <c:v>41432</c:v>
                </c:pt>
                <c:pt idx="1562">
                  <c:v>41438</c:v>
                </c:pt>
                <c:pt idx="1563">
                  <c:v>41439</c:v>
                </c:pt>
                <c:pt idx="1564">
                  <c:v>41442</c:v>
                </c:pt>
                <c:pt idx="1565">
                  <c:v>41443</c:v>
                </c:pt>
                <c:pt idx="1566">
                  <c:v>41444</c:v>
                </c:pt>
                <c:pt idx="1567">
                  <c:v>41445</c:v>
                </c:pt>
                <c:pt idx="1568">
                  <c:v>41446</c:v>
                </c:pt>
                <c:pt idx="1569">
                  <c:v>41449</c:v>
                </c:pt>
                <c:pt idx="1570">
                  <c:v>41450</c:v>
                </c:pt>
                <c:pt idx="1571">
                  <c:v>41451</c:v>
                </c:pt>
                <c:pt idx="1572">
                  <c:v>41452</c:v>
                </c:pt>
                <c:pt idx="1573">
                  <c:v>41453</c:v>
                </c:pt>
                <c:pt idx="1574">
                  <c:v>41456</c:v>
                </c:pt>
                <c:pt idx="1575">
                  <c:v>41457</c:v>
                </c:pt>
                <c:pt idx="1576">
                  <c:v>41458</c:v>
                </c:pt>
                <c:pt idx="1577">
                  <c:v>41459</c:v>
                </c:pt>
                <c:pt idx="1578">
                  <c:v>41460</c:v>
                </c:pt>
                <c:pt idx="1579">
                  <c:v>41463</c:v>
                </c:pt>
                <c:pt idx="1580">
                  <c:v>41464</c:v>
                </c:pt>
                <c:pt idx="1581">
                  <c:v>41465</c:v>
                </c:pt>
                <c:pt idx="1582">
                  <c:v>41466</c:v>
                </c:pt>
                <c:pt idx="1583">
                  <c:v>41467</c:v>
                </c:pt>
                <c:pt idx="1584">
                  <c:v>41470</c:v>
                </c:pt>
                <c:pt idx="1585">
                  <c:v>41471</c:v>
                </c:pt>
                <c:pt idx="1586">
                  <c:v>41472</c:v>
                </c:pt>
                <c:pt idx="1587">
                  <c:v>41473</c:v>
                </c:pt>
                <c:pt idx="1588">
                  <c:v>41474</c:v>
                </c:pt>
                <c:pt idx="1589">
                  <c:v>41477</c:v>
                </c:pt>
                <c:pt idx="1590">
                  <c:v>41478</c:v>
                </c:pt>
                <c:pt idx="1591">
                  <c:v>41479</c:v>
                </c:pt>
                <c:pt idx="1592">
                  <c:v>41480</c:v>
                </c:pt>
                <c:pt idx="1593">
                  <c:v>41481</c:v>
                </c:pt>
                <c:pt idx="1594">
                  <c:v>41484</c:v>
                </c:pt>
                <c:pt idx="1595">
                  <c:v>41485</c:v>
                </c:pt>
                <c:pt idx="1596">
                  <c:v>41486</c:v>
                </c:pt>
                <c:pt idx="1597">
                  <c:v>41487</c:v>
                </c:pt>
                <c:pt idx="1598">
                  <c:v>41488</c:v>
                </c:pt>
                <c:pt idx="1599">
                  <c:v>41491</c:v>
                </c:pt>
                <c:pt idx="1600">
                  <c:v>41492</c:v>
                </c:pt>
                <c:pt idx="1601">
                  <c:v>41493</c:v>
                </c:pt>
                <c:pt idx="1602">
                  <c:v>41494</c:v>
                </c:pt>
                <c:pt idx="1603">
                  <c:v>41495</c:v>
                </c:pt>
                <c:pt idx="1604">
                  <c:v>41498</c:v>
                </c:pt>
                <c:pt idx="1605">
                  <c:v>41499</c:v>
                </c:pt>
                <c:pt idx="1606">
                  <c:v>41500</c:v>
                </c:pt>
                <c:pt idx="1607">
                  <c:v>41501</c:v>
                </c:pt>
                <c:pt idx="1608">
                  <c:v>41502</c:v>
                </c:pt>
                <c:pt idx="1609">
                  <c:v>41505</c:v>
                </c:pt>
                <c:pt idx="1610">
                  <c:v>41506</c:v>
                </c:pt>
                <c:pt idx="1611">
                  <c:v>41507</c:v>
                </c:pt>
                <c:pt idx="1612">
                  <c:v>41508</c:v>
                </c:pt>
                <c:pt idx="1613">
                  <c:v>41509</c:v>
                </c:pt>
                <c:pt idx="1614">
                  <c:v>41512</c:v>
                </c:pt>
                <c:pt idx="1615">
                  <c:v>41513</c:v>
                </c:pt>
                <c:pt idx="1616">
                  <c:v>41514</c:v>
                </c:pt>
                <c:pt idx="1617">
                  <c:v>41515</c:v>
                </c:pt>
                <c:pt idx="1618">
                  <c:v>41516</c:v>
                </c:pt>
                <c:pt idx="1619">
                  <c:v>41519</c:v>
                </c:pt>
                <c:pt idx="1620">
                  <c:v>41520</c:v>
                </c:pt>
                <c:pt idx="1621">
                  <c:v>41521</c:v>
                </c:pt>
                <c:pt idx="1622">
                  <c:v>41522</c:v>
                </c:pt>
                <c:pt idx="1623">
                  <c:v>41523</c:v>
                </c:pt>
                <c:pt idx="1624">
                  <c:v>41526</c:v>
                </c:pt>
                <c:pt idx="1625">
                  <c:v>41527</c:v>
                </c:pt>
                <c:pt idx="1626">
                  <c:v>41528</c:v>
                </c:pt>
                <c:pt idx="1627">
                  <c:v>41529</c:v>
                </c:pt>
                <c:pt idx="1628">
                  <c:v>41530</c:v>
                </c:pt>
                <c:pt idx="1629">
                  <c:v>41533</c:v>
                </c:pt>
                <c:pt idx="1630">
                  <c:v>41534</c:v>
                </c:pt>
                <c:pt idx="1631">
                  <c:v>41535</c:v>
                </c:pt>
                <c:pt idx="1632">
                  <c:v>41540</c:v>
                </c:pt>
                <c:pt idx="1633">
                  <c:v>41541</c:v>
                </c:pt>
                <c:pt idx="1634">
                  <c:v>41542</c:v>
                </c:pt>
                <c:pt idx="1635">
                  <c:v>41543</c:v>
                </c:pt>
                <c:pt idx="1636">
                  <c:v>41544</c:v>
                </c:pt>
                <c:pt idx="1637">
                  <c:v>41547</c:v>
                </c:pt>
                <c:pt idx="1638">
                  <c:v>41555</c:v>
                </c:pt>
                <c:pt idx="1639">
                  <c:v>41556</c:v>
                </c:pt>
                <c:pt idx="1640">
                  <c:v>41557</c:v>
                </c:pt>
                <c:pt idx="1641">
                  <c:v>41558</c:v>
                </c:pt>
                <c:pt idx="1642">
                  <c:v>41561</c:v>
                </c:pt>
                <c:pt idx="1643">
                  <c:v>41562</c:v>
                </c:pt>
                <c:pt idx="1644">
                  <c:v>41563</c:v>
                </c:pt>
                <c:pt idx="1645">
                  <c:v>41564</c:v>
                </c:pt>
                <c:pt idx="1646">
                  <c:v>41565</c:v>
                </c:pt>
                <c:pt idx="1647">
                  <c:v>41568</c:v>
                </c:pt>
                <c:pt idx="1648">
                  <c:v>41569</c:v>
                </c:pt>
                <c:pt idx="1649">
                  <c:v>41570</c:v>
                </c:pt>
                <c:pt idx="1650">
                  <c:v>41571</c:v>
                </c:pt>
                <c:pt idx="1651">
                  <c:v>41572</c:v>
                </c:pt>
                <c:pt idx="1652">
                  <c:v>41575</c:v>
                </c:pt>
                <c:pt idx="1653">
                  <c:v>41576</c:v>
                </c:pt>
                <c:pt idx="1654">
                  <c:v>41577</c:v>
                </c:pt>
                <c:pt idx="1655">
                  <c:v>41578</c:v>
                </c:pt>
                <c:pt idx="1656">
                  <c:v>41579</c:v>
                </c:pt>
                <c:pt idx="1657">
                  <c:v>41582</c:v>
                </c:pt>
                <c:pt idx="1658">
                  <c:v>41583</c:v>
                </c:pt>
                <c:pt idx="1659">
                  <c:v>41584</c:v>
                </c:pt>
                <c:pt idx="1660">
                  <c:v>41585</c:v>
                </c:pt>
                <c:pt idx="1661">
                  <c:v>41586</c:v>
                </c:pt>
                <c:pt idx="1662">
                  <c:v>41589</c:v>
                </c:pt>
                <c:pt idx="1663">
                  <c:v>41590</c:v>
                </c:pt>
                <c:pt idx="1664">
                  <c:v>41591</c:v>
                </c:pt>
                <c:pt idx="1665">
                  <c:v>41592</c:v>
                </c:pt>
                <c:pt idx="1666">
                  <c:v>41593</c:v>
                </c:pt>
                <c:pt idx="1667">
                  <c:v>41596</c:v>
                </c:pt>
                <c:pt idx="1668">
                  <c:v>41597</c:v>
                </c:pt>
                <c:pt idx="1669">
                  <c:v>41598</c:v>
                </c:pt>
                <c:pt idx="1670">
                  <c:v>41599</c:v>
                </c:pt>
                <c:pt idx="1671">
                  <c:v>41600</c:v>
                </c:pt>
                <c:pt idx="1672">
                  <c:v>41603</c:v>
                </c:pt>
                <c:pt idx="1673">
                  <c:v>41604</c:v>
                </c:pt>
                <c:pt idx="1674">
                  <c:v>41605</c:v>
                </c:pt>
                <c:pt idx="1675">
                  <c:v>41606</c:v>
                </c:pt>
                <c:pt idx="1676">
                  <c:v>41607</c:v>
                </c:pt>
                <c:pt idx="1677">
                  <c:v>41610</c:v>
                </c:pt>
                <c:pt idx="1678">
                  <c:v>41611</c:v>
                </c:pt>
                <c:pt idx="1679">
                  <c:v>41612</c:v>
                </c:pt>
                <c:pt idx="1680">
                  <c:v>41613</c:v>
                </c:pt>
                <c:pt idx="1681">
                  <c:v>41614</c:v>
                </c:pt>
                <c:pt idx="1682">
                  <c:v>41617</c:v>
                </c:pt>
                <c:pt idx="1683">
                  <c:v>41618</c:v>
                </c:pt>
                <c:pt idx="1684">
                  <c:v>41619</c:v>
                </c:pt>
                <c:pt idx="1685">
                  <c:v>41620</c:v>
                </c:pt>
                <c:pt idx="1686">
                  <c:v>41621</c:v>
                </c:pt>
                <c:pt idx="1687">
                  <c:v>41624</c:v>
                </c:pt>
                <c:pt idx="1688">
                  <c:v>41625</c:v>
                </c:pt>
                <c:pt idx="1689">
                  <c:v>41626</c:v>
                </c:pt>
                <c:pt idx="1690">
                  <c:v>41627</c:v>
                </c:pt>
                <c:pt idx="1691">
                  <c:v>41628</c:v>
                </c:pt>
                <c:pt idx="1692">
                  <c:v>41631</c:v>
                </c:pt>
                <c:pt idx="1693">
                  <c:v>41632</c:v>
                </c:pt>
                <c:pt idx="1694">
                  <c:v>41633</c:v>
                </c:pt>
                <c:pt idx="1695">
                  <c:v>41634</c:v>
                </c:pt>
                <c:pt idx="1696">
                  <c:v>41635</c:v>
                </c:pt>
                <c:pt idx="1697">
                  <c:v>41638</c:v>
                </c:pt>
                <c:pt idx="1698">
                  <c:v>41639</c:v>
                </c:pt>
                <c:pt idx="1699">
                  <c:v>41641</c:v>
                </c:pt>
                <c:pt idx="1700">
                  <c:v>41642</c:v>
                </c:pt>
                <c:pt idx="1701">
                  <c:v>41645</c:v>
                </c:pt>
                <c:pt idx="1702">
                  <c:v>41646</c:v>
                </c:pt>
                <c:pt idx="1703">
                  <c:v>41647</c:v>
                </c:pt>
                <c:pt idx="1704">
                  <c:v>41648</c:v>
                </c:pt>
                <c:pt idx="1705">
                  <c:v>41649</c:v>
                </c:pt>
                <c:pt idx="1706">
                  <c:v>41652</c:v>
                </c:pt>
                <c:pt idx="1707">
                  <c:v>41653</c:v>
                </c:pt>
                <c:pt idx="1708">
                  <c:v>41654</c:v>
                </c:pt>
                <c:pt idx="1709">
                  <c:v>41655</c:v>
                </c:pt>
                <c:pt idx="1710">
                  <c:v>41656</c:v>
                </c:pt>
                <c:pt idx="1711">
                  <c:v>41659</c:v>
                </c:pt>
                <c:pt idx="1712">
                  <c:v>41660</c:v>
                </c:pt>
                <c:pt idx="1713">
                  <c:v>41661</c:v>
                </c:pt>
                <c:pt idx="1714">
                  <c:v>41662</c:v>
                </c:pt>
                <c:pt idx="1715">
                  <c:v>41663</c:v>
                </c:pt>
                <c:pt idx="1716">
                  <c:v>41666</c:v>
                </c:pt>
                <c:pt idx="1717">
                  <c:v>41667</c:v>
                </c:pt>
                <c:pt idx="1718">
                  <c:v>41668</c:v>
                </c:pt>
                <c:pt idx="1719">
                  <c:v>41669</c:v>
                </c:pt>
                <c:pt idx="1720">
                  <c:v>41677</c:v>
                </c:pt>
                <c:pt idx="1721">
                  <c:v>41680</c:v>
                </c:pt>
                <c:pt idx="1722">
                  <c:v>41681</c:v>
                </c:pt>
                <c:pt idx="1723">
                  <c:v>41682</c:v>
                </c:pt>
                <c:pt idx="1724">
                  <c:v>41683</c:v>
                </c:pt>
                <c:pt idx="1725">
                  <c:v>41684</c:v>
                </c:pt>
                <c:pt idx="1726">
                  <c:v>41687</c:v>
                </c:pt>
                <c:pt idx="1727">
                  <c:v>41688</c:v>
                </c:pt>
                <c:pt idx="1728">
                  <c:v>41689</c:v>
                </c:pt>
                <c:pt idx="1729">
                  <c:v>41690</c:v>
                </c:pt>
                <c:pt idx="1730">
                  <c:v>41691</c:v>
                </c:pt>
                <c:pt idx="1731">
                  <c:v>41694</c:v>
                </c:pt>
                <c:pt idx="1732">
                  <c:v>41695</c:v>
                </c:pt>
                <c:pt idx="1733">
                  <c:v>41696</c:v>
                </c:pt>
                <c:pt idx="1734">
                  <c:v>41697</c:v>
                </c:pt>
                <c:pt idx="1735">
                  <c:v>41698</c:v>
                </c:pt>
                <c:pt idx="1736">
                  <c:v>41701</c:v>
                </c:pt>
                <c:pt idx="1737">
                  <c:v>41702</c:v>
                </c:pt>
                <c:pt idx="1738">
                  <c:v>41703</c:v>
                </c:pt>
                <c:pt idx="1739">
                  <c:v>41704</c:v>
                </c:pt>
                <c:pt idx="1740">
                  <c:v>41705</c:v>
                </c:pt>
                <c:pt idx="1741">
                  <c:v>41708</c:v>
                </c:pt>
                <c:pt idx="1742">
                  <c:v>41709</c:v>
                </c:pt>
                <c:pt idx="1743">
                  <c:v>41710</c:v>
                </c:pt>
                <c:pt idx="1744">
                  <c:v>41711</c:v>
                </c:pt>
                <c:pt idx="1745">
                  <c:v>41712</c:v>
                </c:pt>
                <c:pt idx="1746">
                  <c:v>41715</c:v>
                </c:pt>
                <c:pt idx="1747">
                  <c:v>41716</c:v>
                </c:pt>
                <c:pt idx="1748">
                  <c:v>41717</c:v>
                </c:pt>
                <c:pt idx="1749">
                  <c:v>41718</c:v>
                </c:pt>
                <c:pt idx="1750">
                  <c:v>41719</c:v>
                </c:pt>
                <c:pt idx="1751">
                  <c:v>41722</c:v>
                </c:pt>
                <c:pt idx="1752">
                  <c:v>41723</c:v>
                </c:pt>
                <c:pt idx="1753">
                  <c:v>41724</c:v>
                </c:pt>
                <c:pt idx="1754">
                  <c:v>41725</c:v>
                </c:pt>
                <c:pt idx="1755">
                  <c:v>41726</c:v>
                </c:pt>
                <c:pt idx="1756">
                  <c:v>41729</c:v>
                </c:pt>
                <c:pt idx="1757">
                  <c:v>41730</c:v>
                </c:pt>
                <c:pt idx="1758">
                  <c:v>41731</c:v>
                </c:pt>
                <c:pt idx="1759">
                  <c:v>41732</c:v>
                </c:pt>
                <c:pt idx="1760">
                  <c:v>41733</c:v>
                </c:pt>
                <c:pt idx="1761">
                  <c:v>41737</c:v>
                </c:pt>
                <c:pt idx="1762">
                  <c:v>41738</c:v>
                </c:pt>
                <c:pt idx="1763">
                  <c:v>41739</c:v>
                </c:pt>
                <c:pt idx="1764">
                  <c:v>41740</c:v>
                </c:pt>
                <c:pt idx="1765">
                  <c:v>41743</c:v>
                </c:pt>
                <c:pt idx="1766">
                  <c:v>41744</c:v>
                </c:pt>
                <c:pt idx="1767">
                  <c:v>41745</c:v>
                </c:pt>
                <c:pt idx="1768">
                  <c:v>41746</c:v>
                </c:pt>
                <c:pt idx="1769">
                  <c:v>41747</c:v>
                </c:pt>
                <c:pt idx="1770">
                  <c:v>41750</c:v>
                </c:pt>
                <c:pt idx="1771">
                  <c:v>41751</c:v>
                </c:pt>
                <c:pt idx="1772">
                  <c:v>41752</c:v>
                </c:pt>
                <c:pt idx="1773">
                  <c:v>41753</c:v>
                </c:pt>
                <c:pt idx="1774">
                  <c:v>41754</c:v>
                </c:pt>
                <c:pt idx="1775">
                  <c:v>41757</c:v>
                </c:pt>
                <c:pt idx="1776">
                  <c:v>41758</c:v>
                </c:pt>
                <c:pt idx="1777">
                  <c:v>41759</c:v>
                </c:pt>
                <c:pt idx="1778">
                  <c:v>41764</c:v>
                </c:pt>
                <c:pt idx="1779">
                  <c:v>41765</c:v>
                </c:pt>
                <c:pt idx="1780">
                  <c:v>41766</c:v>
                </c:pt>
                <c:pt idx="1781">
                  <c:v>41767</c:v>
                </c:pt>
                <c:pt idx="1782">
                  <c:v>41768</c:v>
                </c:pt>
                <c:pt idx="1783">
                  <c:v>41771</c:v>
                </c:pt>
                <c:pt idx="1784">
                  <c:v>41772</c:v>
                </c:pt>
                <c:pt idx="1785">
                  <c:v>41773</c:v>
                </c:pt>
                <c:pt idx="1786">
                  <c:v>41774</c:v>
                </c:pt>
                <c:pt idx="1787">
                  <c:v>41775</c:v>
                </c:pt>
                <c:pt idx="1788">
                  <c:v>41778</c:v>
                </c:pt>
                <c:pt idx="1789">
                  <c:v>41779</c:v>
                </c:pt>
                <c:pt idx="1790">
                  <c:v>41780</c:v>
                </c:pt>
                <c:pt idx="1791">
                  <c:v>41781</c:v>
                </c:pt>
                <c:pt idx="1792">
                  <c:v>41782</c:v>
                </c:pt>
                <c:pt idx="1793">
                  <c:v>41785</c:v>
                </c:pt>
                <c:pt idx="1794">
                  <c:v>41786</c:v>
                </c:pt>
                <c:pt idx="1795">
                  <c:v>41787</c:v>
                </c:pt>
                <c:pt idx="1796">
                  <c:v>41788</c:v>
                </c:pt>
                <c:pt idx="1797">
                  <c:v>41789</c:v>
                </c:pt>
                <c:pt idx="1798">
                  <c:v>41793</c:v>
                </c:pt>
                <c:pt idx="1799">
                  <c:v>41794</c:v>
                </c:pt>
                <c:pt idx="1800">
                  <c:v>41795</c:v>
                </c:pt>
                <c:pt idx="1801">
                  <c:v>41796</c:v>
                </c:pt>
                <c:pt idx="1802">
                  <c:v>41799</c:v>
                </c:pt>
                <c:pt idx="1803">
                  <c:v>41800</c:v>
                </c:pt>
                <c:pt idx="1804">
                  <c:v>41801</c:v>
                </c:pt>
                <c:pt idx="1805">
                  <c:v>41802</c:v>
                </c:pt>
                <c:pt idx="1806">
                  <c:v>41803</c:v>
                </c:pt>
                <c:pt idx="1807">
                  <c:v>41806</c:v>
                </c:pt>
                <c:pt idx="1808">
                  <c:v>41807</c:v>
                </c:pt>
                <c:pt idx="1809">
                  <c:v>41808</c:v>
                </c:pt>
                <c:pt idx="1810">
                  <c:v>41809</c:v>
                </c:pt>
                <c:pt idx="1811">
                  <c:v>41810</c:v>
                </c:pt>
                <c:pt idx="1812">
                  <c:v>41813</c:v>
                </c:pt>
                <c:pt idx="1813">
                  <c:v>41814</c:v>
                </c:pt>
                <c:pt idx="1814">
                  <c:v>41815</c:v>
                </c:pt>
                <c:pt idx="1815">
                  <c:v>41816</c:v>
                </c:pt>
                <c:pt idx="1816">
                  <c:v>41817</c:v>
                </c:pt>
                <c:pt idx="1817">
                  <c:v>41820</c:v>
                </c:pt>
                <c:pt idx="1818">
                  <c:v>41821</c:v>
                </c:pt>
                <c:pt idx="1819">
                  <c:v>41822</c:v>
                </c:pt>
                <c:pt idx="1820">
                  <c:v>41823</c:v>
                </c:pt>
                <c:pt idx="1821">
                  <c:v>41824</c:v>
                </c:pt>
                <c:pt idx="1822">
                  <c:v>41827</c:v>
                </c:pt>
                <c:pt idx="1823">
                  <c:v>41828</c:v>
                </c:pt>
                <c:pt idx="1824">
                  <c:v>41829</c:v>
                </c:pt>
                <c:pt idx="1825">
                  <c:v>41830</c:v>
                </c:pt>
                <c:pt idx="1826">
                  <c:v>41831</c:v>
                </c:pt>
                <c:pt idx="1827">
                  <c:v>41834</c:v>
                </c:pt>
                <c:pt idx="1828">
                  <c:v>41835</c:v>
                </c:pt>
                <c:pt idx="1829">
                  <c:v>41836</c:v>
                </c:pt>
                <c:pt idx="1830">
                  <c:v>41837</c:v>
                </c:pt>
                <c:pt idx="1831">
                  <c:v>41838</c:v>
                </c:pt>
                <c:pt idx="1832">
                  <c:v>41841</c:v>
                </c:pt>
                <c:pt idx="1833">
                  <c:v>41842</c:v>
                </c:pt>
                <c:pt idx="1834">
                  <c:v>41843</c:v>
                </c:pt>
                <c:pt idx="1835">
                  <c:v>41844</c:v>
                </c:pt>
                <c:pt idx="1836">
                  <c:v>41845</c:v>
                </c:pt>
                <c:pt idx="1837">
                  <c:v>41848</c:v>
                </c:pt>
                <c:pt idx="1838">
                  <c:v>41849</c:v>
                </c:pt>
                <c:pt idx="1839">
                  <c:v>41850</c:v>
                </c:pt>
                <c:pt idx="1840">
                  <c:v>41851</c:v>
                </c:pt>
                <c:pt idx="1841">
                  <c:v>41852</c:v>
                </c:pt>
                <c:pt idx="1842">
                  <c:v>41855</c:v>
                </c:pt>
                <c:pt idx="1843">
                  <c:v>41856</c:v>
                </c:pt>
                <c:pt idx="1844">
                  <c:v>41857</c:v>
                </c:pt>
                <c:pt idx="1845">
                  <c:v>41858</c:v>
                </c:pt>
                <c:pt idx="1846">
                  <c:v>41859</c:v>
                </c:pt>
                <c:pt idx="1847">
                  <c:v>41862</c:v>
                </c:pt>
                <c:pt idx="1848">
                  <c:v>41863</c:v>
                </c:pt>
                <c:pt idx="1849">
                  <c:v>41864</c:v>
                </c:pt>
                <c:pt idx="1850">
                  <c:v>41865</c:v>
                </c:pt>
                <c:pt idx="1851">
                  <c:v>41866</c:v>
                </c:pt>
                <c:pt idx="1852">
                  <c:v>41869</c:v>
                </c:pt>
                <c:pt idx="1853">
                  <c:v>41870</c:v>
                </c:pt>
                <c:pt idx="1854">
                  <c:v>41871</c:v>
                </c:pt>
                <c:pt idx="1855">
                  <c:v>41872</c:v>
                </c:pt>
                <c:pt idx="1856">
                  <c:v>41873</c:v>
                </c:pt>
                <c:pt idx="1857">
                  <c:v>41876</c:v>
                </c:pt>
                <c:pt idx="1858">
                  <c:v>41877</c:v>
                </c:pt>
                <c:pt idx="1859">
                  <c:v>41878</c:v>
                </c:pt>
                <c:pt idx="1860">
                  <c:v>41879</c:v>
                </c:pt>
                <c:pt idx="1861">
                  <c:v>41880</c:v>
                </c:pt>
                <c:pt idx="1862">
                  <c:v>41883</c:v>
                </c:pt>
                <c:pt idx="1863">
                  <c:v>41884</c:v>
                </c:pt>
                <c:pt idx="1864">
                  <c:v>41885</c:v>
                </c:pt>
                <c:pt idx="1865">
                  <c:v>41886</c:v>
                </c:pt>
                <c:pt idx="1866">
                  <c:v>41887</c:v>
                </c:pt>
                <c:pt idx="1867">
                  <c:v>41891</c:v>
                </c:pt>
                <c:pt idx="1868">
                  <c:v>41892</c:v>
                </c:pt>
                <c:pt idx="1869">
                  <c:v>41893</c:v>
                </c:pt>
                <c:pt idx="1870">
                  <c:v>41894</c:v>
                </c:pt>
                <c:pt idx="1871">
                  <c:v>41897</c:v>
                </c:pt>
                <c:pt idx="1872">
                  <c:v>41898</c:v>
                </c:pt>
                <c:pt idx="1873">
                  <c:v>41899</c:v>
                </c:pt>
                <c:pt idx="1874">
                  <c:v>41900</c:v>
                </c:pt>
                <c:pt idx="1875">
                  <c:v>41901</c:v>
                </c:pt>
                <c:pt idx="1876">
                  <c:v>41904</c:v>
                </c:pt>
                <c:pt idx="1877">
                  <c:v>41905</c:v>
                </c:pt>
                <c:pt idx="1878">
                  <c:v>41906</c:v>
                </c:pt>
                <c:pt idx="1879">
                  <c:v>41907</c:v>
                </c:pt>
                <c:pt idx="1880">
                  <c:v>41908</c:v>
                </c:pt>
                <c:pt idx="1881">
                  <c:v>41911</c:v>
                </c:pt>
                <c:pt idx="1882">
                  <c:v>41912</c:v>
                </c:pt>
                <c:pt idx="1883">
                  <c:v>41920</c:v>
                </c:pt>
                <c:pt idx="1884">
                  <c:v>41921</c:v>
                </c:pt>
                <c:pt idx="1885">
                  <c:v>41922</c:v>
                </c:pt>
                <c:pt idx="1886">
                  <c:v>41925</c:v>
                </c:pt>
                <c:pt idx="1887">
                  <c:v>41926</c:v>
                </c:pt>
                <c:pt idx="1888">
                  <c:v>41927</c:v>
                </c:pt>
                <c:pt idx="1889">
                  <c:v>41928</c:v>
                </c:pt>
                <c:pt idx="1890">
                  <c:v>41929</c:v>
                </c:pt>
                <c:pt idx="1891">
                  <c:v>41932</c:v>
                </c:pt>
                <c:pt idx="1892">
                  <c:v>41933</c:v>
                </c:pt>
                <c:pt idx="1893">
                  <c:v>41934</c:v>
                </c:pt>
                <c:pt idx="1894">
                  <c:v>41935</c:v>
                </c:pt>
                <c:pt idx="1895">
                  <c:v>41936</c:v>
                </c:pt>
                <c:pt idx="1896">
                  <c:v>41939</c:v>
                </c:pt>
                <c:pt idx="1897">
                  <c:v>41940</c:v>
                </c:pt>
                <c:pt idx="1898">
                  <c:v>41941</c:v>
                </c:pt>
                <c:pt idx="1899">
                  <c:v>41942</c:v>
                </c:pt>
                <c:pt idx="1900">
                  <c:v>41943</c:v>
                </c:pt>
                <c:pt idx="1901">
                  <c:v>41946</c:v>
                </c:pt>
                <c:pt idx="1902">
                  <c:v>41947</c:v>
                </c:pt>
                <c:pt idx="1903">
                  <c:v>41948</c:v>
                </c:pt>
                <c:pt idx="1904">
                  <c:v>41949</c:v>
                </c:pt>
                <c:pt idx="1905">
                  <c:v>41950</c:v>
                </c:pt>
                <c:pt idx="1906">
                  <c:v>41953</c:v>
                </c:pt>
                <c:pt idx="1907">
                  <c:v>41954</c:v>
                </c:pt>
                <c:pt idx="1908">
                  <c:v>41955</c:v>
                </c:pt>
                <c:pt idx="1909">
                  <c:v>41956</c:v>
                </c:pt>
                <c:pt idx="1910">
                  <c:v>41957</c:v>
                </c:pt>
                <c:pt idx="1911">
                  <c:v>41960</c:v>
                </c:pt>
                <c:pt idx="1912">
                  <c:v>41961</c:v>
                </c:pt>
                <c:pt idx="1913">
                  <c:v>41962</c:v>
                </c:pt>
                <c:pt idx="1914">
                  <c:v>41963</c:v>
                </c:pt>
                <c:pt idx="1915">
                  <c:v>41964</c:v>
                </c:pt>
                <c:pt idx="1916">
                  <c:v>41967</c:v>
                </c:pt>
                <c:pt idx="1917">
                  <c:v>41968</c:v>
                </c:pt>
                <c:pt idx="1918">
                  <c:v>41969</c:v>
                </c:pt>
                <c:pt idx="1919">
                  <c:v>41970</c:v>
                </c:pt>
                <c:pt idx="1920">
                  <c:v>41971</c:v>
                </c:pt>
                <c:pt idx="1921">
                  <c:v>41974</c:v>
                </c:pt>
                <c:pt idx="1922">
                  <c:v>41975</c:v>
                </c:pt>
                <c:pt idx="1923">
                  <c:v>41976</c:v>
                </c:pt>
                <c:pt idx="1924">
                  <c:v>41977</c:v>
                </c:pt>
                <c:pt idx="1925">
                  <c:v>41978</c:v>
                </c:pt>
                <c:pt idx="1926">
                  <c:v>41981</c:v>
                </c:pt>
                <c:pt idx="1927">
                  <c:v>41982</c:v>
                </c:pt>
                <c:pt idx="1928">
                  <c:v>41983</c:v>
                </c:pt>
                <c:pt idx="1929">
                  <c:v>41984</c:v>
                </c:pt>
                <c:pt idx="1930">
                  <c:v>41985</c:v>
                </c:pt>
                <c:pt idx="1931">
                  <c:v>41988</c:v>
                </c:pt>
                <c:pt idx="1932">
                  <c:v>41989</c:v>
                </c:pt>
                <c:pt idx="1933">
                  <c:v>41990</c:v>
                </c:pt>
                <c:pt idx="1934">
                  <c:v>41991</c:v>
                </c:pt>
                <c:pt idx="1935">
                  <c:v>41992</c:v>
                </c:pt>
                <c:pt idx="1936">
                  <c:v>41995</c:v>
                </c:pt>
                <c:pt idx="1937">
                  <c:v>41996</c:v>
                </c:pt>
                <c:pt idx="1938">
                  <c:v>41997</c:v>
                </c:pt>
                <c:pt idx="1939">
                  <c:v>41998</c:v>
                </c:pt>
                <c:pt idx="1940">
                  <c:v>41999</c:v>
                </c:pt>
                <c:pt idx="1941">
                  <c:v>42002</c:v>
                </c:pt>
                <c:pt idx="1942">
                  <c:v>42003</c:v>
                </c:pt>
                <c:pt idx="1943">
                  <c:v>42004</c:v>
                </c:pt>
                <c:pt idx="1944">
                  <c:v>42009</c:v>
                </c:pt>
                <c:pt idx="1945">
                  <c:v>42010</c:v>
                </c:pt>
                <c:pt idx="1946">
                  <c:v>42011</c:v>
                </c:pt>
                <c:pt idx="1947">
                  <c:v>42012</c:v>
                </c:pt>
                <c:pt idx="1948">
                  <c:v>42013</c:v>
                </c:pt>
                <c:pt idx="1949">
                  <c:v>42016</c:v>
                </c:pt>
                <c:pt idx="1950">
                  <c:v>42017</c:v>
                </c:pt>
                <c:pt idx="1951">
                  <c:v>42018</c:v>
                </c:pt>
                <c:pt idx="1952">
                  <c:v>42019</c:v>
                </c:pt>
                <c:pt idx="1953">
                  <c:v>42020</c:v>
                </c:pt>
                <c:pt idx="1954">
                  <c:v>42023</c:v>
                </c:pt>
                <c:pt idx="1955">
                  <c:v>42024</c:v>
                </c:pt>
                <c:pt idx="1956">
                  <c:v>42025</c:v>
                </c:pt>
                <c:pt idx="1957">
                  <c:v>42026</c:v>
                </c:pt>
                <c:pt idx="1958">
                  <c:v>42027</c:v>
                </c:pt>
                <c:pt idx="1959">
                  <c:v>42030</c:v>
                </c:pt>
                <c:pt idx="1960">
                  <c:v>42031</c:v>
                </c:pt>
                <c:pt idx="1961">
                  <c:v>42032</c:v>
                </c:pt>
                <c:pt idx="1962">
                  <c:v>42033</c:v>
                </c:pt>
                <c:pt idx="1963">
                  <c:v>42034</c:v>
                </c:pt>
                <c:pt idx="1964">
                  <c:v>42037</c:v>
                </c:pt>
                <c:pt idx="1965">
                  <c:v>42038</c:v>
                </c:pt>
                <c:pt idx="1966">
                  <c:v>42039</c:v>
                </c:pt>
                <c:pt idx="1967">
                  <c:v>42040</c:v>
                </c:pt>
                <c:pt idx="1968">
                  <c:v>42041</c:v>
                </c:pt>
                <c:pt idx="1969">
                  <c:v>42044</c:v>
                </c:pt>
                <c:pt idx="1970">
                  <c:v>42045</c:v>
                </c:pt>
                <c:pt idx="1971">
                  <c:v>42046</c:v>
                </c:pt>
                <c:pt idx="1972">
                  <c:v>42047</c:v>
                </c:pt>
                <c:pt idx="1973">
                  <c:v>42048</c:v>
                </c:pt>
                <c:pt idx="1974">
                  <c:v>42051</c:v>
                </c:pt>
                <c:pt idx="1975">
                  <c:v>42052</c:v>
                </c:pt>
                <c:pt idx="1976">
                  <c:v>42060</c:v>
                </c:pt>
                <c:pt idx="1977">
                  <c:v>42061</c:v>
                </c:pt>
                <c:pt idx="1978">
                  <c:v>42062</c:v>
                </c:pt>
                <c:pt idx="1979">
                  <c:v>42065</c:v>
                </c:pt>
                <c:pt idx="1980">
                  <c:v>42066</c:v>
                </c:pt>
                <c:pt idx="1981">
                  <c:v>42067</c:v>
                </c:pt>
                <c:pt idx="1982">
                  <c:v>42068</c:v>
                </c:pt>
                <c:pt idx="1983">
                  <c:v>42069</c:v>
                </c:pt>
                <c:pt idx="1984">
                  <c:v>42072</c:v>
                </c:pt>
                <c:pt idx="1985">
                  <c:v>42073</c:v>
                </c:pt>
                <c:pt idx="1986">
                  <c:v>42074</c:v>
                </c:pt>
                <c:pt idx="1987">
                  <c:v>42075</c:v>
                </c:pt>
                <c:pt idx="1988">
                  <c:v>42076</c:v>
                </c:pt>
                <c:pt idx="1989">
                  <c:v>42079</c:v>
                </c:pt>
                <c:pt idx="1990">
                  <c:v>42080</c:v>
                </c:pt>
                <c:pt idx="1991">
                  <c:v>42081</c:v>
                </c:pt>
                <c:pt idx="1992">
                  <c:v>42082</c:v>
                </c:pt>
                <c:pt idx="1993">
                  <c:v>42083</c:v>
                </c:pt>
                <c:pt idx="1994">
                  <c:v>42086</c:v>
                </c:pt>
                <c:pt idx="1995">
                  <c:v>42087</c:v>
                </c:pt>
                <c:pt idx="1996">
                  <c:v>42088</c:v>
                </c:pt>
                <c:pt idx="1997">
                  <c:v>42089</c:v>
                </c:pt>
                <c:pt idx="1998">
                  <c:v>42090</c:v>
                </c:pt>
                <c:pt idx="1999">
                  <c:v>42093</c:v>
                </c:pt>
                <c:pt idx="2000">
                  <c:v>42094</c:v>
                </c:pt>
                <c:pt idx="2001">
                  <c:v>42095</c:v>
                </c:pt>
                <c:pt idx="2002">
                  <c:v>42096</c:v>
                </c:pt>
                <c:pt idx="2003">
                  <c:v>42097</c:v>
                </c:pt>
                <c:pt idx="2004">
                  <c:v>42101</c:v>
                </c:pt>
                <c:pt idx="2005">
                  <c:v>42102</c:v>
                </c:pt>
                <c:pt idx="2006">
                  <c:v>42103</c:v>
                </c:pt>
                <c:pt idx="2007">
                  <c:v>42104</c:v>
                </c:pt>
                <c:pt idx="2008">
                  <c:v>42107</c:v>
                </c:pt>
                <c:pt idx="2009">
                  <c:v>42108</c:v>
                </c:pt>
                <c:pt idx="2010">
                  <c:v>42109</c:v>
                </c:pt>
                <c:pt idx="2011">
                  <c:v>42110</c:v>
                </c:pt>
                <c:pt idx="2012">
                  <c:v>42111</c:v>
                </c:pt>
                <c:pt idx="2013">
                  <c:v>42114</c:v>
                </c:pt>
                <c:pt idx="2014">
                  <c:v>42115</c:v>
                </c:pt>
                <c:pt idx="2015">
                  <c:v>42116</c:v>
                </c:pt>
                <c:pt idx="2016">
                  <c:v>42117</c:v>
                </c:pt>
                <c:pt idx="2017">
                  <c:v>42118</c:v>
                </c:pt>
                <c:pt idx="2018">
                  <c:v>42121</c:v>
                </c:pt>
                <c:pt idx="2019">
                  <c:v>42122</c:v>
                </c:pt>
                <c:pt idx="2020">
                  <c:v>42123</c:v>
                </c:pt>
                <c:pt idx="2021">
                  <c:v>42124</c:v>
                </c:pt>
                <c:pt idx="2022">
                  <c:v>42128</c:v>
                </c:pt>
                <c:pt idx="2023">
                  <c:v>42129</c:v>
                </c:pt>
                <c:pt idx="2024">
                  <c:v>42130</c:v>
                </c:pt>
                <c:pt idx="2025">
                  <c:v>42131</c:v>
                </c:pt>
                <c:pt idx="2026">
                  <c:v>42132</c:v>
                </c:pt>
                <c:pt idx="2027">
                  <c:v>42135</c:v>
                </c:pt>
                <c:pt idx="2028">
                  <c:v>42136</c:v>
                </c:pt>
                <c:pt idx="2029">
                  <c:v>42137</c:v>
                </c:pt>
                <c:pt idx="2030">
                  <c:v>42138</c:v>
                </c:pt>
                <c:pt idx="2031">
                  <c:v>42139</c:v>
                </c:pt>
                <c:pt idx="2032">
                  <c:v>42142</c:v>
                </c:pt>
                <c:pt idx="2033">
                  <c:v>42143</c:v>
                </c:pt>
                <c:pt idx="2034">
                  <c:v>42144</c:v>
                </c:pt>
                <c:pt idx="2035">
                  <c:v>42145</c:v>
                </c:pt>
                <c:pt idx="2036">
                  <c:v>42146</c:v>
                </c:pt>
                <c:pt idx="2037">
                  <c:v>42149</c:v>
                </c:pt>
                <c:pt idx="2038">
                  <c:v>42150</c:v>
                </c:pt>
                <c:pt idx="2039">
                  <c:v>42151</c:v>
                </c:pt>
                <c:pt idx="2040">
                  <c:v>42152</c:v>
                </c:pt>
                <c:pt idx="2041">
                  <c:v>42153</c:v>
                </c:pt>
                <c:pt idx="2042">
                  <c:v>42156</c:v>
                </c:pt>
                <c:pt idx="2043">
                  <c:v>42157</c:v>
                </c:pt>
                <c:pt idx="2044">
                  <c:v>42158</c:v>
                </c:pt>
                <c:pt idx="2045">
                  <c:v>42159</c:v>
                </c:pt>
                <c:pt idx="2046">
                  <c:v>42160</c:v>
                </c:pt>
                <c:pt idx="2047">
                  <c:v>42163</c:v>
                </c:pt>
                <c:pt idx="2048">
                  <c:v>42164</c:v>
                </c:pt>
                <c:pt idx="2049">
                  <c:v>42165</c:v>
                </c:pt>
                <c:pt idx="2050">
                  <c:v>42166</c:v>
                </c:pt>
                <c:pt idx="2051">
                  <c:v>42167</c:v>
                </c:pt>
                <c:pt idx="2052">
                  <c:v>42170</c:v>
                </c:pt>
                <c:pt idx="2053">
                  <c:v>42171</c:v>
                </c:pt>
                <c:pt idx="2054">
                  <c:v>42172</c:v>
                </c:pt>
                <c:pt idx="2055">
                  <c:v>42173</c:v>
                </c:pt>
                <c:pt idx="2056">
                  <c:v>42174</c:v>
                </c:pt>
                <c:pt idx="2057">
                  <c:v>42178</c:v>
                </c:pt>
                <c:pt idx="2058">
                  <c:v>42179</c:v>
                </c:pt>
                <c:pt idx="2059">
                  <c:v>42180</c:v>
                </c:pt>
                <c:pt idx="2060">
                  <c:v>42181</c:v>
                </c:pt>
                <c:pt idx="2061">
                  <c:v>42184</c:v>
                </c:pt>
                <c:pt idx="2062">
                  <c:v>42185</c:v>
                </c:pt>
                <c:pt idx="2063">
                  <c:v>42186</c:v>
                </c:pt>
                <c:pt idx="2064">
                  <c:v>42187</c:v>
                </c:pt>
                <c:pt idx="2065">
                  <c:v>42188</c:v>
                </c:pt>
                <c:pt idx="2066">
                  <c:v>42191</c:v>
                </c:pt>
                <c:pt idx="2067">
                  <c:v>42192</c:v>
                </c:pt>
                <c:pt idx="2068">
                  <c:v>42193</c:v>
                </c:pt>
                <c:pt idx="2069">
                  <c:v>42194</c:v>
                </c:pt>
                <c:pt idx="2070">
                  <c:v>42195</c:v>
                </c:pt>
                <c:pt idx="2071">
                  <c:v>42198</c:v>
                </c:pt>
                <c:pt idx="2072">
                  <c:v>42199</c:v>
                </c:pt>
                <c:pt idx="2073">
                  <c:v>42200</c:v>
                </c:pt>
                <c:pt idx="2074">
                  <c:v>42201</c:v>
                </c:pt>
                <c:pt idx="2075">
                  <c:v>42202</c:v>
                </c:pt>
                <c:pt idx="2076">
                  <c:v>42205</c:v>
                </c:pt>
                <c:pt idx="2077">
                  <c:v>42206</c:v>
                </c:pt>
                <c:pt idx="2078">
                  <c:v>42207</c:v>
                </c:pt>
                <c:pt idx="2079">
                  <c:v>42208</c:v>
                </c:pt>
                <c:pt idx="2080">
                  <c:v>42209</c:v>
                </c:pt>
                <c:pt idx="2081">
                  <c:v>42212</c:v>
                </c:pt>
                <c:pt idx="2082">
                  <c:v>42213</c:v>
                </c:pt>
                <c:pt idx="2083">
                  <c:v>42214</c:v>
                </c:pt>
                <c:pt idx="2084">
                  <c:v>42215</c:v>
                </c:pt>
                <c:pt idx="2085">
                  <c:v>42216</c:v>
                </c:pt>
                <c:pt idx="2086">
                  <c:v>42219</c:v>
                </c:pt>
                <c:pt idx="2087">
                  <c:v>42220</c:v>
                </c:pt>
                <c:pt idx="2088">
                  <c:v>42221</c:v>
                </c:pt>
                <c:pt idx="2089">
                  <c:v>42222</c:v>
                </c:pt>
                <c:pt idx="2090">
                  <c:v>42223</c:v>
                </c:pt>
                <c:pt idx="2091">
                  <c:v>42226</c:v>
                </c:pt>
                <c:pt idx="2092">
                  <c:v>42227</c:v>
                </c:pt>
                <c:pt idx="2093">
                  <c:v>42228</c:v>
                </c:pt>
                <c:pt idx="2094">
                  <c:v>42229</c:v>
                </c:pt>
                <c:pt idx="2095">
                  <c:v>42230</c:v>
                </c:pt>
                <c:pt idx="2096">
                  <c:v>42233</c:v>
                </c:pt>
                <c:pt idx="2097">
                  <c:v>42234</c:v>
                </c:pt>
                <c:pt idx="2098">
                  <c:v>42235</c:v>
                </c:pt>
                <c:pt idx="2099">
                  <c:v>42236</c:v>
                </c:pt>
                <c:pt idx="2100">
                  <c:v>42237</c:v>
                </c:pt>
                <c:pt idx="2101">
                  <c:v>42240</c:v>
                </c:pt>
                <c:pt idx="2102">
                  <c:v>42241</c:v>
                </c:pt>
                <c:pt idx="2103">
                  <c:v>42242</c:v>
                </c:pt>
                <c:pt idx="2104">
                  <c:v>42243</c:v>
                </c:pt>
                <c:pt idx="2105">
                  <c:v>42244</c:v>
                </c:pt>
                <c:pt idx="2106">
                  <c:v>42247</c:v>
                </c:pt>
                <c:pt idx="2107">
                  <c:v>42248</c:v>
                </c:pt>
                <c:pt idx="2108">
                  <c:v>42249</c:v>
                </c:pt>
                <c:pt idx="2109">
                  <c:v>42254</c:v>
                </c:pt>
                <c:pt idx="2110">
                  <c:v>42255</c:v>
                </c:pt>
                <c:pt idx="2111">
                  <c:v>42256</c:v>
                </c:pt>
                <c:pt idx="2112">
                  <c:v>42257</c:v>
                </c:pt>
                <c:pt idx="2113">
                  <c:v>42258</c:v>
                </c:pt>
                <c:pt idx="2114">
                  <c:v>42261</c:v>
                </c:pt>
                <c:pt idx="2115">
                  <c:v>42262</c:v>
                </c:pt>
                <c:pt idx="2116">
                  <c:v>42263</c:v>
                </c:pt>
                <c:pt idx="2117">
                  <c:v>42264</c:v>
                </c:pt>
                <c:pt idx="2118">
                  <c:v>42265</c:v>
                </c:pt>
                <c:pt idx="2119">
                  <c:v>42268</c:v>
                </c:pt>
                <c:pt idx="2120">
                  <c:v>42269</c:v>
                </c:pt>
                <c:pt idx="2121">
                  <c:v>42270</c:v>
                </c:pt>
                <c:pt idx="2122">
                  <c:v>42271</c:v>
                </c:pt>
                <c:pt idx="2123">
                  <c:v>42272</c:v>
                </c:pt>
                <c:pt idx="2124">
                  <c:v>42275</c:v>
                </c:pt>
                <c:pt idx="2125">
                  <c:v>42276</c:v>
                </c:pt>
                <c:pt idx="2126">
                  <c:v>42277</c:v>
                </c:pt>
                <c:pt idx="2127">
                  <c:v>42285</c:v>
                </c:pt>
                <c:pt idx="2128">
                  <c:v>42286</c:v>
                </c:pt>
                <c:pt idx="2129">
                  <c:v>42289</c:v>
                </c:pt>
                <c:pt idx="2130">
                  <c:v>42290</c:v>
                </c:pt>
                <c:pt idx="2131">
                  <c:v>42291</c:v>
                </c:pt>
                <c:pt idx="2132">
                  <c:v>42292</c:v>
                </c:pt>
                <c:pt idx="2133">
                  <c:v>42293</c:v>
                </c:pt>
                <c:pt idx="2134">
                  <c:v>42296</c:v>
                </c:pt>
                <c:pt idx="2135">
                  <c:v>42297</c:v>
                </c:pt>
                <c:pt idx="2136">
                  <c:v>42298</c:v>
                </c:pt>
                <c:pt idx="2137">
                  <c:v>42299</c:v>
                </c:pt>
                <c:pt idx="2138">
                  <c:v>42300</c:v>
                </c:pt>
                <c:pt idx="2139">
                  <c:v>42303</c:v>
                </c:pt>
                <c:pt idx="2140">
                  <c:v>42304</c:v>
                </c:pt>
                <c:pt idx="2141">
                  <c:v>42305</c:v>
                </c:pt>
                <c:pt idx="2142">
                  <c:v>42306</c:v>
                </c:pt>
                <c:pt idx="2143">
                  <c:v>42307</c:v>
                </c:pt>
                <c:pt idx="2144">
                  <c:v>42310</c:v>
                </c:pt>
                <c:pt idx="2145">
                  <c:v>42311</c:v>
                </c:pt>
                <c:pt idx="2146">
                  <c:v>42312</c:v>
                </c:pt>
                <c:pt idx="2147">
                  <c:v>42313</c:v>
                </c:pt>
                <c:pt idx="2148">
                  <c:v>42314</c:v>
                </c:pt>
                <c:pt idx="2149">
                  <c:v>42317</c:v>
                </c:pt>
                <c:pt idx="2150">
                  <c:v>42318</c:v>
                </c:pt>
                <c:pt idx="2151">
                  <c:v>42319</c:v>
                </c:pt>
                <c:pt idx="2152">
                  <c:v>42320</c:v>
                </c:pt>
                <c:pt idx="2153">
                  <c:v>42321</c:v>
                </c:pt>
                <c:pt idx="2154">
                  <c:v>42324</c:v>
                </c:pt>
                <c:pt idx="2155">
                  <c:v>42325</c:v>
                </c:pt>
                <c:pt idx="2156">
                  <c:v>42326</c:v>
                </c:pt>
                <c:pt idx="2157">
                  <c:v>42327</c:v>
                </c:pt>
                <c:pt idx="2158">
                  <c:v>42328</c:v>
                </c:pt>
                <c:pt idx="2159">
                  <c:v>42331</c:v>
                </c:pt>
                <c:pt idx="2160">
                  <c:v>42332</c:v>
                </c:pt>
                <c:pt idx="2161">
                  <c:v>42333</c:v>
                </c:pt>
                <c:pt idx="2162">
                  <c:v>42334</c:v>
                </c:pt>
                <c:pt idx="2163">
                  <c:v>42335</c:v>
                </c:pt>
                <c:pt idx="2164">
                  <c:v>42338</c:v>
                </c:pt>
                <c:pt idx="2165">
                  <c:v>42339</c:v>
                </c:pt>
                <c:pt idx="2166">
                  <c:v>42340</c:v>
                </c:pt>
                <c:pt idx="2167">
                  <c:v>42341</c:v>
                </c:pt>
                <c:pt idx="2168">
                  <c:v>42342</c:v>
                </c:pt>
                <c:pt idx="2169">
                  <c:v>42345</c:v>
                </c:pt>
                <c:pt idx="2170">
                  <c:v>42346</c:v>
                </c:pt>
                <c:pt idx="2171">
                  <c:v>42347</c:v>
                </c:pt>
                <c:pt idx="2172">
                  <c:v>42348</c:v>
                </c:pt>
                <c:pt idx="2173">
                  <c:v>42349</c:v>
                </c:pt>
                <c:pt idx="2174">
                  <c:v>42352</c:v>
                </c:pt>
                <c:pt idx="2175">
                  <c:v>42353</c:v>
                </c:pt>
                <c:pt idx="2176">
                  <c:v>42354</c:v>
                </c:pt>
                <c:pt idx="2177">
                  <c:v>42355</c:v>
                </c:pt>
                <c:pt idx="2178">
                  <c:v>42356</c:v>
                </c:pt>
                <c:pt idx="2179">
                  <c:v>42359</c:v>
                </c:pt>
                <c:pt idx="2180">
                  <c:v>42360</c:v>
                </c:pt>
                <c:pt idx="2181">
                  <c:v>42361</c:v>
                </c:pt>
                <c:pt idx="2182">
                  <c:v>42362</c:v>
                </c:pt>
                <c:pt idx="2183">
                  <c:v>42363</c:v>
                </c:pt>
                <c:pt idx="2184">
                  <c:v>42366</c:v>
                </c:pt>
                <c:pt idx="2185">
                  <c:v>42367</c:v>
                </c:pt>
                <c:pt idx="2186">
                  <c:v>42368</c:v>
                </c:pt>
                <c:pt idx="2187">
                  <c:v>42369</c:v>
                </c:pt>
                <c:pt idx="2188">
                  <c:v>42373</c:v>
                </c:pt>
                <c:pt idx="2189">
                  <c:v>42374</c:v>
                </c:pt>
                <c:pt idx="2190">
                  <c:v>42375</c:v>
                </c:pt>
                <c:pt idx="2191">
                  <c:v>42376</c:v>
                </c:pt>
                <c:pt idx="2192">
                  <c:v>42377</c:v>
                </c:pt>
                <c:pt idx="2193">
                  <c:v>42380</c:v>
                </c:pt>
                <c:pt idx="2194">
                  <c:v>42381</c:v>
                </c:pt>
                <c:pt idx="2195">
                  <c:v>42382</c:v>
                </c:pt>
                <c:pt idx="2196">
                  <c:v>42383</c:v>
                </c:pt>
                <c:pt idx="2197">
                  <c:v>42384</c:v>
                </c:pt>
                <c:pt idx="2198">
                  <c:v>42387</c:v>
                </c:pt>
                <c:pt idx="2199">
                  <c:v>42388</c:v>
                </c:pt>
                <c:pt idx="2200">
                  <c:v>42389</c:v>
                </c:pt>
                <c:pt idx="2201">
                  <c:v>42390</c:v>
                </c:pt>
                <c:pt idx="2202">
                  <c:v>42391</c:v>
                </c:pt>
                <c:pt idx="2203">
                  <c:v>42394</c:v>
                </c:pt>
                <c:pt idx="2204">
                  <c:v>42395</c:v>
                </c:pt>
                <c:pt idx="2205">
                  <c:v>42396</c:v>
                </c:pt>
                <c:pt idx="2206">
                  <c:v>42397</c:v>
                </c:pt>
                <c:pt idx="2207">
                  <c:v>42398</c:v>
                </c:pt>
                <c:pt idx="2208">
                  <c:v>42401</c:v>
                </c:pt>
                <c:pt idx="2209">
                  <c:v>42402</c:v>
                </c:pt>
                <c:pt idx="2210">
                  <c:v>42403</c:v>
                </c:pt>
                <c:pt idx="2211">
                  <c:v>42404</c:v>
                </c:pt>
                <c:pt idx="2212">
                  <c:v>42405</c:v>
                </c:pt>
                <c:pt idx="2213">
                  <c:v>42415</c:v>
                </c:pt>
                <c:pt idx="2214">
                  <c:v>42416</c:v>
                </c:pt>
                <c:pt idx="2215">
                  <c:v>42417</c:v>
                </c:pt>
                <c:pt idx="2216">
                  <c:v>42418</c:v>
                </c:pt>
                <c:pt idx="2217">
                  <c:v>42419</c:v>
                </c:pt>
                <c:pt idx="2218">
                  <c:v>42422</c:v>
                </c:pt>
                <c:pt idx="2219">
                  <c:v>42423</c:v>
                </c:pt>
                <c:pt idx="2220">
                  <c:v>42424</c:v>
                </c:pt>
                <c:pt idx="2221">
                  <c:v>42425</c:v>
                </c:pt>
                <c:pt idx="2222">
                  <c:v>42426</c:v>
                </c:pt>
                <c:pt idx="2223">
                  <c:v>42429</c:v>
                </c:pt>
                <c:pt idx="2224">
                  <c:v>42430</c:v>
                </c:pt>
                <c:pt idx="2225">
                  <c:v>42431</c:v>
                </c:pt>
                <c:pt idx="2226">
                  <c:v>42432</c:v>
                </c:pt>
                <c:pt idx="2227">
                  <c:v>42433</c:v>
                </c:pt>
                <c:pt idx="2228">
                  <c:v>42436</c:v>
                </c:pt>
                <c:pt idx="2229">
                  <c:v>42437</c:v>
                </c:pt>
                <c:pt idx="2230">
                  <c:v>42438</c:v>
                </c:pt>
                <c:pt idx="2231">
                  <c:v>42439</c:v>
                </c:pt>
                <c:pt idx="2232">
                  <c:v>42440</c:v>
                </c:pt>
                <c:pt idx="2233">
                  <c:v>42443</c:v>
                </c:pt>
                <c:pt idx="2234">
                  <c:v>42444</c:v>
                </c:pt>
                <c:pt idx="2235">
                  <c:v>42445</c:v>
                </c:pt>
                <c:pt idx="2236">
                  <c:v>42446</c:v>
                </c:pt>
                <c:pt idx="2237">
                  <c:v>42447</c:v>
                </c:pt>
                <c:pt idx="2238">
                  <c:v>42450</c:v>
                </c:pt>
                <c:pt idx="2239">
                  <c:v>42451</c:v>
                </c:pt>
                <c:pt idx="2240">
                  <c:v>42452</c:v>
                </c:pt>
                <c:pt idx="2241">
                  <c:v>42453</c:v>
                </c:pt>
                <c:pt idx="2242">
                  <c:v>42454</c:v>
                </c:pt>
                <c:pt idx="2243">
                  <c:v>42457</c:v>
                </c:pt>
                <c:pt idx="2244">
                  <c:v>42458</c:v>
                </c:pt>
                <c:pt idx="2245">
                  <c:v>42459</c:v>
                </c:pt>
                <c:pt idx="2246">
                  <c:v>42460</c:v>
                </c:pt>
                <c:pt idx="2247">
                  <c:v>42461</c:v>
                </c:pt>
                <c:pt idx="2248">
                  <c:v>42465</c:v>
                </c:pt>
                <c:pt idx="2249">
                  <c:v>42466</c:v>
                </c:pt>
                <c:pt idx="2250">
                  <c:v>42467</c:v>
                </c:pt>
                <c:pt idx="2251">
                  <c:v>42468</c:v>
                </c:pt>
                <c:pt idx="2252">
                  <c:v>42471</c:v>
                </c:pt>
                <c:pt idx="2253">
                  <c:v>42472</c:v>
                </c:pt>
                <c:pt idx="2254">
                  <c:v>42473</c:v>
                </c:pt>
                <c:pt idx="2255">
                  <c:v>42474</c:v>
                </c:pt>
                <c:pt idx="2256">
                  <c:v>42475</c:v>
                </c:pt>
                <c:pt idx="2257">
                  <c:v>42478</c:v>
                </c:pt>
                <c:pt idx="2258">
                  <c:v>42479</c:v>
                </c:pt>
                <c:pt idx="2259">
                  <c:v>42480</c:v>
                </c:pt>
                <c:pt idx="2260">
                  <c:v>42481</c:v>
                </c:pt>
                <c:pt idx="2261">
                  <c:v>42482</c:v>
                </c:pt>
                <c:pt idx="2262">
                  <c:v>42485</c:v>
                </c:pt>
                <c:pt idx="2263">
                  <c:v>42486</c:v>
                </c:pt>
                <c:pt idx="2264">
                  <c:v>42487</c:v>
                </c:pt>
                <c:pt idx="2265">
                  <c:v>42488</c:v>
                </c:pt>
                <c:pt idx="2266">
                  <c:v>42489</c:v>
                </c:pt>
                <c:pt idx="2267">
                  <c:v>42493</c:v>
                </c:pt>
                <c:pt idx="2268">
                  <c:v>42494</c:v>
                </c:pt>
                <c:pt idx="2269">
                  <c:v>42495</c:v>
                </c:pt>
                <c:pt idx="2270">
                  <c:v>42496</c:v>
                </c:pt>
                <c:pt idx="2271">
                  <c:v>42499</c:v>
                </c:pt>
                <c:pt idx="2272">
                  <c:v>42500</c:v>
                </c:pt>
                <c:pt idx="2273">
                  <c:v>42501</c:v>
                </c:pt>
                <c:pt idx="2274">
                  <c:v>42502</c:v>
                </c:pt>
                <c:pt idx="2275">
                  <c:v>42503</c:v>
                </c:pt>
                <c:pt idx="2276">
                  <c:v>42506</c:v>
                </c:pt>
                <c:pt idx="2277">
                  <c:v>42507</c:v>
                </c:pt>
                <c:pt idx="2278">
                  <c:v>42508</c:v>
                </c:pt>
                <c:pt idx="2279">
                  <c:v>42509</c:v>
                </c:pt>
                <c:pt idx="2280">
                  <c:v>42510</c:v>
                </c:pt>
                <c:pt idx="2281">
                  <c:v>42513</c:v>
                </c:pt>
                <c:pt idx="2282">
                  <c:v>42514</c:v>
                </c:pt>
                <c:pt idx="2283">
                  <c:v>42515</c:v>
                </c:pt>
                <c:pt idx="2284">
                  <c:v>42516</c:v>
                </c:pt>
                <c:pt idx="2285">
                  <c:v>42517</c:v>
                </c:pt>
                <c:pt idx="2286">
                  <c:v>42520</c:v>
                </c:pt>
                <c:pt idx="2287">
                  <c:v>42521</c:v>
                </c:pt>
                <c:pt idx="2288">
                  <c:v>42522</c:v>
                </c:pt>
                <c:pt idx="2289">
                  <c:v>42523</c:v>
                </c:pt>
                <c:pt idx="2290">
                  <c:v>42524</c:v>
                </c:pt>
                <c:pt idx="2291">
                  <c:v>42527</c:v>
                </c:pt>
                <c:pt idx="2292">
                  <c:v>42528</c:v>
                </c:pt>
                <c:pt idx="2293">
                  <c:v>42529</c:v>
                </c:pt>
                <c:pt idx="2294">
                  <c:v>42534</c:v>
                </c:pt>
                <c:pt idx="2295">
                  <c:v>42535</c:v>
                </c:pt>
                <c:pt idx="2296">
                  <c:v>42536</c:v>
                </c:pt>
                <c:pt idx="2297">
                  <c:v>42537</c:v>
                </c:pt>
                <c:pt idx="2298">
                  <c:v>42538</c:v>
                </c:pt>
                <c:pt idx="2299">
                  <c:v>42541</c:v>
                </c:pt>
                <c:pt idx="2300">
                  <c:v>42542</c:v>
                </c:pt>
                <c:pt idx="2301">
                  <c:v>42543</c:v>
                </c:pt>
                <c:pt idx="2302">
                  <c:v>42544</c:v>
                </c:pt>
                <c:pt idx="2303">
                  <c:v>42545</c:v>
                </c:pt>
                <c:pt idx="2304">
                  <c:v>42548</c:v>
                </c:pt>
                <c:pt idx="2305">
                  <c:v>42549</c:v>
                </c:pt>
                <c:pt idx="2306">
                  <c:v>42550</c:v>
                </c:pt>
                <c:pt idx="2307">
                  <c:v>42551</c:v>
                </c:pt>
                <c:pt idx="2308">
                  <c:v>42552</c:v>
                </c:pt>
                <c:pt idx="2309">
                  <c:v>42555</c:v>
                </c:pt>
                <c:pt idx="2310">
                  <c:v>42556</c:v>
                </c:pt>
                <c:pt idx="2311">
                  <c:v>42557</c:v>
                </c:pt>
                <c:pt idx="2312">
                  <c:v>42558</c:v>
                </c:pt>
                <c:pt idx="2313">
                  <c:v>42559</c:v>
                </c:pt>
                <c:pt idx="2314">
                  <c:v>42562</c:v>
                </c:pt>
                <c:pt idx="2315">
                  <c:v>42563</c:v>
                </c:pt>
                <c:pt idx="2316">
                  <c:v>42564</c:v>
                </c:pt>
                <c:pt idx="2317">
                  <c:v>42565</c:v>
                </c:pt>
                <c:pt idx="2318">
                  <c:v>42566</c:v>
                </c:pt>
                <c:pt idx="2319">
                  <c:v>42569</c:v>
                </c:pt>
                <c:pt idx="2320">
                  <c:v>42570</c:v>
                </c:pt>
                <c:pt idx="2321">
                  <c:v>42571</c:v>
                </c:pt>
                <c:pt idx="2322">
                  <c:v>42572</c:v>
                </c:pt>
                <c:pt idx="2323">
                  <c:v>42573</c:v>
                </c:pt>
                <c:pt idx="2324">
                  <c:v>42576</c:v>
                </c:pt>
                <c:pt idx="2325">
                  <c:v>42577</c:v>
                </c:pt>
                <c:pt idx="2326">
                  <c:v>42578</c:v>
                </c:pt>
                <c:pt idx="2327">
                  <c:v>42579</c:v>
                </c:pt>
                <c:pt idx="2328">
                  <c:v>42580</c:v>
                </c:pt>
                <c:pt idx="2329">
                  <c:v>42583</c:v>
                </c:pt>
                <c:pt idx="2330">
                  <c:v>42584</c:v>
                </c:pt>
                <c:pt idx="2331">
                  <c:v>42585</c:v>
                </c:pt>
                <c:pt idx="2332">
                  <c:v>42586</c:v>
                </c:pt>
                <c:pt idx="2333">
                  <c:v>42587</c:v>
                </c:pt>
                <c:pt idx="2334">
                  <c:v>42590</c:v>
                </c:pt>
                <c:pt idx="2335">
                  <c:v>42591</c:v>
                </c:pt>
                <c:pt idx="2336">
                  <c:v>42592</c:v>
                </c:pt>
                <c:pt idx="2337">
                  <c:v>42593</c:v>
                </c:pt>
                <c:pt idx="2338">
                  <c:v>42594</c:v>
                </c:pt>
                <c:pt idx="2339">
                  <c:v>42597</c:v>
                </c:pt>
                <c:pt idx="2340">
                  <c:v>42598</c:v>
                </c:pt>
                <c:pt idx="2341">
                  <c:v>42599</c:v>
                </c:pt>
                <c:pt idx="2342">
                  <c:v>42600</c:v>
                </c:pt>
                <c:pt idx="2343">
                  <c:v>42601</c:v>
                </c:pt>
                <c:pt idx="2344">
                  <c:v>42604</c:v>
                </c:pt>
                <c:pt idx="2345">
                  <c:v>42605</c:v>
                </c:pt>
                <c:pt idx="2346">
                  <c:v>42606</c:v>
                </c:pt>
                <c:pt idx="2347">
                  <c:v>42607</c:v>
                </c:pt>
                <c:pt idx="2348">
                  <c:v>42608</c:v>
                </c:pt>
                <c:pt idx="2349">
                  <c:v>42611</c:v>
                </c:pt>
                <c:pt idx="2350">
                  <c:v>42612</c:v>
                </c:pt>
                <c:pt idx="2351">
                  <c:v>42613</c:v>
                </c:pt>
                <c:pt idx="2352">
                  <c:v>42614</c:v>
                </c:pt>
                <c:pt idx="2353">
                  <c:v>42615</c:v>
                </c:pt>
                <c:pt idx="2354">
                  <c:v>42618</c:v>
                </c:pt>
                <c:pt idx="2355">
                  <c:v>42619</c:v>
                </c:pt>
                <c:pt idx="2356">
                  <c:v>42620</c:v>
                </c:pt>
                <c:pt idx="2357">
                  <c:v>42621</c:v>
                </c:pt>
                <c:pt idx="2358">
                  <c:v>42622</c:v>
                </c:pt>
                <c:pt idx="2359">
                  <c:v>42625</c:v>
                </c:pt>
                <c:pt idx="2360">
                  <c:v>42626</c:v>
                </c:pt>
                <c:pt idx="2361">
                  <c:v>42627</c:v>
                </c:pt>
                <c:pt idx="2362">
                  <c:v>42632</c:v>
                </c:pt>
                <c:pt idx="2363">
                  <c:v>42633</c:v>
                </c:pt>
                <c:pt idx="2364">
                  <c:v>42634</c:v>
                </c:pt>
                <c:pt idx="2365">
                  <c:v>42635</c:v>
                </c:pt>
                <c:pt idx="2366">
                  <c:v>42636</c:v>
                </c:pt>
                <c:pt idx="2367">
                  <c:v>42639</c:v>
                </c:pt>
                <c:pt idx="2368">
                  <c:v>42640</c:v>
                </c:pt>
                <c:pt idx="2369">
                  <c:v>42641</c:v>
                </c:pt>
                <c:pt idx="2370">
                  <c:v>42642</c:v>
                </c:pt>
                <c:pt idx="2371">
                  <c:v>42643</c:v>
                </c:pt>
                <c:pt idx="2372">
                  <c:v>42653</c:v>
                </c:pt>
                <c:pt idx="2373">
                  <c:v>42654</c:v>
                </c:pt>
                <c:pt idx="2374">
                  <c:v>42655</c:v>
                </c:pt>
                <c:pt idx="2375">
                  <c:v>42656</c:v>
                </c:pt>
                <c:pt idx="2376">
                  <c:v>42657</c:v>
                </c:pt>
                <c:pt idx="2377">
                  <c:v>42660</c:v>
                </c:pt>
                <c:pt idx="2378">
                  <c:v>42661</c:v>
                </c:pt>
                <c:pt idx="2379">
                  <c:v>42662</c:v>
                </c:pt>
                <c:pt idx="2380">
                  <c:v>42663</c:v>
                </c:pt>
                <c:pt idx="2381">
                  <c:v>42664</c:v>
                </c:pt>
                <c:pt idx="2382">
                  <c:v>42667</c:v>
                </c:pt>
                <c:pt idx="2383">
                  <c:v>42668</c:v>
                </c:pt>
                <c:pt idx="2384">
                  <c:v>42669</c:v>
                </c:pt>
                <c:pt idx="2385">
                  <c:v>42670</c:v>
                </c:pt>
                <c:pt idx="2386">
                  <c:v>42671</c:v>
                </c:pt>
                <c:pt idx="2387">
                  <c:v>42674</c:v>
                </c:pt>
                <c:pt idx="2388">
                  <c:v>42675</c:v>
                </c:pt>
                <c:pt idx="2389">
                  <c:v>42676</c:v>
                </c:pt>
                <c:pt idx="2390">
                  <c:v>42677</c:v>
                </c:pt>
                <c:pt idx="2391">
                  <c:v>42678</c:v>
                </c:pt>
                <c:pt idx="2392">
                  <c:v>42681</c:v>
                </c:pt>
                <c:pt idx="2393">
                  <c:v>42682</c:v>
                </c:pt>
                <c:pt idx="2394">
                  <c:v>42683</c:v>
                </c:pt>
                <c:pt idx="2395">
                  <c:v>42684</c:v>
                </c:pt>
                <c:pt idx="2396">
                  <c:v>42685</c:v>
                </c:pt>
                <c:pt idx="2397">
                  <c:v>42688</c:v>
                </c:pt>
                <c:pt idx="2398">
                  <c:v>42689</c:v>
                </c:pt>
                <c:pt idx="2399">
                  <c:v>42690</c:v>
                </c:pt>
                <c:pt idx="2400">
                  <c:v>42691</c:v>
                </c:pt>
                <c:pt idx="2401">
                  <c:v>42692</c:v>
                </c:pt>
                <c:pt idx="2402">
                  <c:v>42695</c:v>
                </c:pt>
                <c:pt idx="2403">
                  <c:v>42696</c:v>
                </c:pt>
                <c:pt idx="2404">
                  <c:v>42697</c:v>
                </c:pt>
                <c:pt idx="2405">
                  <c:v>42698</c:v>
                </c:pt>
                <c:pt idx="2406">
                  <c:v>42699</c:v>
                </c:pt>
                <c:pt idx="2407">
                  <c:v>42702</c:v>
                </c:pt>
                <c:pt idx="2408">
                  <c:v>42703</c:v>
                </c:pt>
                <c:pt idx="2409">
                  <c:v>42704</c:v>
                </c:pt>
                <c:pt idx="2410">
                  <c:v>42705</c:v>
                </c:pt>
                <c:pt idx="2411">
                  <c:v>42706</c:v>
                </c:pt>
                <c:pt idx="2412">
                  <c:v>42709</c:v>
                </c:pt>
                <c:pt idx="2413">
                  <c:v>42710</c:v>
                </c:pt>
                <c:pt idx="2414">
                  <c:v>42711</c:v>
                </c:pt>
                <c:pt idx="2415">
                  <c:v>42712</c:v>
                </c:pt>
                <c:pt idx="2416">
                  <c:v>42713</c:v>
                </c:pt>
                <c:pt idx="2417">
                  <c:v>42716</c:v>
                </c:pt>
                <c:pt idx="2418">
                  <c:v>42717</c:v>
                </c:pt>
                <c:pt idx="2419">
                  <c:v>42718</c:v>
                </c:pt>
                <c:pt idx="2420">
                  <c:v>42719</c:v>
                </c:pt>
                <c:pt idx="2421">
                  <c:v>42720</c:v>
                </c:pt>
                <c:pt idx="2422">
                  <c:v>42723</c:v>
                </c:pt>
                <c:pt idx="2423">
                  <c:v>42724</c:v>
                </c:pt>
                <c:pt idx="2424">
                  <c:v>42725</c:v>
                </c:pt>
                <c:pt idx="2425">
                  <c:v>42726</c:v>
                </c:pt>
                <c:pt idx="2426">
                  <c:v>42727</c:v>
                </c:pt>
                <c:pt idx="2427">
                  <c:v>42730</c:v>
                </c:pt>
                <c:pt idx="2428">
                  <c:v>42731</c:v>
                </c:pt>
                <c:pt idx="2429">
                  <c:v>42732</c:v>
                </c:pt>
                <c:pt idx="2430">
                  <c:v>42733</c:v>
                </c:pt>
                <c:pt idx="2431">
                  <c:v>42734</c:v>
                </c:pt>
                <c:pt idx="2432">
                  <c:v>42738</c:v>
                </c:pt>
                <c:pt idx="2433">
                  <c:v>42739</c:v>
                </c:pt>
                <c:pt idx="2434">
                  <c:v>42740</c:v>
                </c:pt>
                <c:pt idx="2435">
                  <c:v>42741</c:v>
                </c:pt>
                <c:pt idx="2436">
                  <c:v>42744</c:v>
                </c:pt>
                <c:pt idx="2437">
                  <c:v>42745</c:v>
                </c:pt>
                <c:pt idx="2438">
                  <c:v>42746</c:v>
                </c:pt>
                <c:pt idx="2439">
                  <c:v>42747</c:v>
                </c:pt>
                <c:pt idx="2440">
                  <c:v>42748</c:v>
                </c:pt>
                <c:pt idx="2441">
                  <c:v>42751</c:v>
                </c:pt>
                <c:pt idx="2442">
                  <c:v>42752</c:v>
                </c:pt>
                <c:pt idx="2443">
                  <c:v>42753</c:v>
                </c:pt>
                <c:pt idx="2444">
                  <c:v>42754</c:v>
                </c:pt>
                <c:pt idx="2445">
                  <c:v>42755</c:v>
                </c:pt>
                <c:pt idx="2446">
                  <c:v>42758</c:v>
                </c:pt>
                <c:pt idx="2447">
                  <c:v>42759</c:v>
                </c:pt>
                <c:pt idx="2448">
                  <c:v>42760</c:v>
                </c:pt>
                <c:pt idx="2449">
                  <c:v>42761</c:v>
                </c:pt>
                <c:pt idx="2450">
                  <c:v>42769</c:v>
                </c:pt>
                <c:pt idx="2451">
                  <c:v>42772</c:v>
                </c:pt>
                <c:pt idx="2452">
                  <c:v>42773</c:v>
                </c:pt>
                <c:pt idx="2453">
                  <c:v>42774</c:v>
                </c:pt>
                <c:pt idx="2454">
                  <c:v>42775</c:v>
                </c:pt>
                <c:pt idx="2455">
                  <c:v>42776</c:v>
                </c:pt>
                <c:pt idx="2456">
                  <c:v>42779</c:v>
                </c:pt>
                <c:pt idx="2457">
                  <c:v>42780</c:v>
                </c:pt>
                <c:pt idx="2458">
                  <c:v>42781</c:v>
                </c:pt>
                <c:pt idx="2459">
                  <c:v>42782</c:v>
                </c:pt>
                <c:pt idx="2460">
                  <c:v>42783</c:v>
                </c:pt>
                <c:pt idx="2461">
                  <c:v>42786</c:v>
                </c:pt>
                <c:pt idx="2462">
                  <c:v>42787</c:v>
                </c:pt>
                <c:pt idx="2463">
                  <c:v>42788</c:v>
                </c:pt>
                <c:pt idx="2464">
                  <c:v>42789</c:v>
                </c:pt>
                <c:pt idx="2465">
                  <c:v>42790</c:v>
                </c:pt>
                <c:pt idx="2466">
                  <c:v>42793</c:v>
                </c:pt>
                <c:pt idx="2467">
                  <c:v>42794</c:v>
                </c:pt>
                <c:pt idx="2468">
                  <c:v>42795</c:v>
                </c:pt>
                <c:pt idx="2469">
                  <c:v>42796</c:v>
                </c:pt>
                <c:pt idx="2470">
                  <c:v>42797</c:v>
                </c:pt>
                <c:pt idx="2471">
                  <c:v>42800</c:v>
                </c:pt>
                <c:pt idx="2472">
                  <c:v>42801</c:v>
                </c:pt>
                <c:pt idx="2473">
                  <c:v>42802</c:v>
                </c:pt>
                <c:pt idx="2474">
                  <c:v>42803</c:v>
                </c:pt>
                <c:pt idx="2475">
                  <c:v>42804</c:v>
                </c:pt>
                <c:pt idx="2476">
                  <c:v>42807</c:v>
                </c:pt>
                <c:pt idx="2477">
                  <c:v>42808</c:v>
                </c:pt>
                <c:pt idx="2478">
                  <c:v>42809</c:v>
                </c:pt>
                <c:pt idx="2479">
                  <c:v>42810</c:v>
                </c:pt>
                <c:pt idx="2480">
                  <c:v>42811</c:v>
                </c:pt>
                <c:pt idx="2481">
                  <c:v>42814</c:v>
                </c:pt>
                <c:pt idx="2482">
                  <c:v>42815</c:v>
                </c:pt>
                <c:pt idx="2483">
                  <c:v>42816</c:v>
                </c:pt>
                <c:pt idx="2484">
                  <c:v>42817</c:v>
                </c:pt>
                <c:pt idx="2485">
                  <c:v>42818</c:v>
                </c:pt>
                <c:pt idx="2486">
                  <c:v>42821</c:v>
                </c:pt>
                <c:pt idx="2487">
                  <c:v>42822</c:v>
                </c:pt>
                <c:pt idx="2488">
                  <c:v>42823</c:v>
                </c:pt>
                <c:pt idx="2489">
                  <c:v>42824</c:v>
                </c:pt>
                <c:pt idx="2490">
                  <c:v>42825</c:v>
                </c:pt>
                <c:pt idx="2491">
                  <c:v>42830</c:v>
                </c:pt>
                <c:pt idx="2492">
                  <c:v>42831</c:v>
                </c:pt>
                <c:pt idx="2493">
                  <c:v>42832</c:v>
                </c:pt>
                <c:pt idx="2494">
                  <c:v>42835</c:v>
                </c:pt>
                <c:pt idx="2495">
                  <c:v>42836</c:v>
                </c:pt>
                <c:pt idx="2496">
                  <c:v>42837</c:v>
                </c:pt>
                <c:pt idx="2497">
                  <c:v>42838</c:v>
                </c:pt>
                <c:pt idx="2498">
                  <c:v>42839</c:v>
                </c:pt>
                <c:pt idx="2499">
                  <c:v>42842</c:v>
                </c:pt>
                <c:pt idx="2500">
                  <c:v>42843</c:v>
                </c:pt>
                <c:pt idx="2501">
                  <c:v>42844</c:v>
                </c:pt>
                <c:pt idx="2502">
                  <c:v>42845</c:v>
                </c:pt>
                <c:pt idx="2503">
                  <c:v>42846</c:v>
                </c:pt>
                <c:pt idx="2504">
                  <c:v>42849</c:v>
                </c:pt>
                <c:pt idx="2505">
                  <c:v>42850</c:v>
                </c:pt>
                <c:pt idx="2506">
                  <c:v>42851</c:v>
                </c:pt>
                <c:pt idx="2507">
                  <c:v>42852</c:v>
                </c:pt>
                <c:pt idx="2508">
                  <c:v>42853</c:v>
                </c:pt>
                <c:pt idx="2509">
                  <c:v>42857</c:v>
                </c:pt>
                <c:pt idx="2510">
                  <c:v>42858</c:v>
                </c:pt>
                <c:pt idx="2511">
                  <c:v>42859</c:v>
                </c:pt>
                <c:pt idx="2512">
                  <c:v>42860</c:v>
                </c:pt>
                <c:pt idx="2513">
                  <c:v>42863</c:v>
                </c:pt>
                <c:pt idx="2514">
                  <c:v>42864</c:v>
                </c:pt>
                <c:pt idx="2515">
                  <c:v>42865</c:v>
                </c:pt>
                <c:pt idx="2516">
                  <c:v>42866</c:v>
                </c:pt>
                <c:pt idx="2517">
                  <c:v>42867</c:v>
                </c:pt>
                <c:pt idx="2518">
                  <c:v>42870</c:v>
                </c:pt>
                <c:pt idx="2519">
                  <c:v>42871</c:v>
                </c:pt>
                <c:pt idx="2520">
                  <c:v>42872</c:v>
                </c:pt>
                <c:pt idx="2521">
                  <c:v>42873</c:v>
                </c:pt>
                <c:pt idx="2522">
                  <c:v>42874</c:v>
                </c:pt>
                <c:pt idx="2523">
                  <c:v>42877</c:v>
                </c:pt>
                <c:pt idx="2524">
                  <c:v>42878</c:v>
                </c:pt>
                <c:pt idx="2525">
                  <c:v>42879</c:v>
                </c:pt>
                <c:pt idx="2526">
                  <c:v>42880</c:v>
                </c:pt>
                <c:pt idx="2527">
                  <c:v>42881</c:v>
                </c:pt>
                <c:pt idx="2528">
                  <c:v>42886</c:v>
                </c:pt>
                <c:pt idx="2529">
                  <c:v>42887</c:v>
                </c:pt>
                <c:pt idx="2530">
                  <c:v>42888</c:v>
                </c:pt>
                <c:pt idx="2531">
                  <c:v>42891</c:v>
                </c:pt>
                <c:pt idx="2532">
                  <c:v>42892</c:v>
                </c:pt>
                <c:pt idx="2533">
                  <c:v>42893</c:v>
                </c:pt>
                <c:pt idx="2534">
                  <c:v>42894</c:v>
                </c:pt>
                <c:pt idx="2535">
                  <c:v>42895</c:v>
                </c:pt>
                <c:pt idx="2536">
                  <c:v>42898</c:v>
                </c:pt>
                <c:pt idx="2537">
                  <c:v>42899</c:v>
                </c:pt>
                <c:pt idx="2538">
                  <c:v>42900</c:v>
                </c:pt>
                <c:pt idx="2539">
                  <c:v>42901</c:v>
                </c:pt>
                <c:pt idx="2540">
                  <c:v>42902</c:v>
                </c:pt>
                <c:pt idx="2541">
                  <c:v>42905</c:v>
                </c:pt>
                <c:pt idx="2542">
                  <c:v>42906</c:v>
                </c:pt>
                <c:pt idx="2543">
                  <c:v>42907</c:v>
                </c:pt>
                <c:pt idx="2544">
                  <c:v>42908</c:v>
                </c:pt>
                <c:pt idx="2545">
                  <c:v>42909</c:v>
                </c:pt>
                <c:pt idx="2546">
                  <c:v>42912</c:v>
                </c:pt>
                <c:pt idx="2547">
                  <c:v>42913</c:v>
                </c:pt>
                <c:pt idx="2548">
                  <c:v>42914</c:v>
                </c:pt>
                <c:pt idx="2549">
                  <c:v>42915</c:v>
                </c:pt>
                <c:pt idx="2550">
                  <c:v>42916</c:v>
                </c:pt>
                <c:pt idx="2551">
                  <c:v>42919</c:v>
                </c:pt>
                <c:pt idx="2552">
                  <c:v>42920</c:v>
                </c:pt>
                <c:pt idx="2553">
                  <c:v>42921</c:v>
                </c:pt>
                <c:pt idx="2554">
                  <c:v>42922</c:v>
                </c:pt>
                <c:pt idx="2555">
                  <c:v>42923</c:v>
                </c:pt>
                <c:pt idx="2556">
                  <c:v>42926</c:v>
                </c:pt>
                <c:pt idx="2557">
                  <c:v>42927</c:v>
                </c:pt>
                <c:pt idx="2558">
                  <c:v>42928</c:v>
                </c:pt>
                <c:pt idx="2559">
                  <c:v>42929</c:v>
                </c:pt>
                <c:pt idx="2560">
                  <c:v>42930</c:v>
                </c:pt>
                <c:pt idx="2561">
                  <c:v>42933</c:v>
                </c:pt>
                <c:pt idx="2562">
                  <c:v>42934</c:v>
                </c:pt>
                <c:pt idx="2563">
                  <c:v>42935</c:v>
                </c:pt>
                <c:pt idx="2564">
                  <c:v>42936</c:v>
                </c:pt>
                <c:pt idx="2565">
                  <c:v>42937</c:v>
                </c:pt>
                <c:pt idx="2566">
                  <c:v>42940</c:v>
                </c:pt>
                <c:pt idx="2567">
                  <c:v>42941</c:v>
                </c:pt>
                <c:pt idx="2568">
                  <c:v>42942</c:v>
                </c:pt>
                <c:pt idx="2569">
                  <c:v>42943</c:v>
                </c:pt>
                <c:pt idx="2570">
                  <c:v>42944</c:v>
                </c:pt>
                <c:pt idx="2571">
                  <c:v>42947</c:v>
                </c:pt>
                <c:pt idx="2572">
                  <c:v>42948</c:v>
                </c:pt>
                <c:pt idx="2573">
                  <c:v>42949</c:v>
                </c:pt>
                <c:pt idx="2574">
                  <c:v>42950</c:v>
                </c:pt>
                <c:pt idx="2575">
                  <c:v>42951</c:v>
                </c:pt>
                <c:pt idx="2576">
                  <c:v>42954</c:v>
                </c:pt>
                <c:pt idx="2577">
                  <c:v>42955</c:v>
                </c:pt>
                <c:pt idx="2578">
                  <c:v>42956</c:v>
                </c:pt>
                <c:pt idx="2579">
                  <c:v>42957</c:v>
                </c:pt>
                <c:pt idx="2580">
                  <c:v>42958</c:v>
                </c:pt>
                <c:pt idx="2581">
                  <c:v>42961</c:v>
                </c:pt>
                <c:pt idx="2582">
                  <c:v>42962</c:v>
                </c:pt>
                <c:pt idx="2583">
                  <c:v>42963</c:v>
                </c:pt>
                <c:pt idx="2584">
                  <c:v>42964</c:v>
                </c:pt>
                <c:pt idx="2585">
                  <c:v>42965</c:v>
                </c:pt>
                <c:pt idx="2586">
                  <c:v>42968</c:v>
                </c:pt>
                <c:pt idx="2587">
                  <c:v>42969</c:v>
                </c:pt>
                <c:pt idx="2588">
                  <c:v>42970</c:v>
                </c:pt>
                <c:pt idx="2589">
                  <c:v>42971</c:v>
                </c:pt>
                <c:pt idx="2590">
                  <c:v>42972</c:v>
                </c:pt>
                <c:pt idx="2591">
                  <c:v>42975</c:v>
                </c:pt>
                <c:pt idx="2592">
                  <c:v>42976</c:v>
                </c:pt>
                <c:pt idx="2593">
                  <c:v>42977</c:v>
                </c:pt>
                <c:pt idx="2594">
                  <c:v>42978</c:v>
                </c:pt>
                <c:pt idx="2595">
                  <c:v>42979</c:v>
                </c:pt>
                <c:pt idx="2596">
                  <c:v>42982</c:v>
                </c:pt>
                <c:pt idx="2597">
                  <c:v>42983</c:v>
                </c:pt>
                <c:pt idx="2598">
                  <c:v>42984</c:v>
                </c:pt>
                <c:pt idx="2599">
                  <c:v>42985</c:v>
                </c:pt>
                <c:pt idx="2600">
                  <c:v>42986</c:v>
                </c:pt>
                <c:pt idx="2601">
                  <c:v>42989</c:v>
                </c:pt>
                <c:pt idx="2602">
                  <c:v>42990</c:v>
                </c:pt>
                <c:pt idx="2603">
                  <c:v>42991</c:v>
                </c:pt>
                <c:pt idx="2604">
                  <c:v>42992</c:v>
                </c:pt>
                <c:pt idx="2605">
                  <c:v>42993</c:v>
                </c:pt>
                <c:pt idx="2606">
                  <c:v>42996</c:v>
                </c:pt>
                <c:pt idx="2607">
                  <c:v>42997</c:v>
                </c:pt>
                <c:pt idx="2608">
                  <c:v>42998</c:v>
                </c:pt>
                <c:pt idx="2609">
                  <c:v>42999</c:v>
                </c:pt>
                <c:pt idx="2610">
                  <c:v>43000</c:v>
                </c:pt>
                <c:pt idx="2611">
                  <c:v>43003</c:v>
                </c:pt>
                <c:pt idx="2612">
                  <c:v>43004</c:v>
                </c:pt>
                <c:pt idx="2613">
                  <c:v>43005</c:v>
                </c:pt>
                <c:pt idx="2614">
                  <c:v>43006</c:v>
                </c:pt>
                <c:pt idx="2615">
                  <c:v>43007</c:v>
                </c:pt>
                <c:pt idx="2616">
                  <c:v>43017</c:v>
                </c:pt>
                <c:pt idx="2617">
                  <c:v>43018</c:v>
                </c:pt>
                <c:pt idx="2618">
                  <c:v>43019</c:v>
                </c:pt>
                <c:pt idx="2619">
                  <c:v>43020</c:v>
                </c:pt>
                <c:pt idx="2620">
                  <c:v>43021</c:v>
                </c:pt>
                <c:pt idx="2621">
                  <c:v>43024</c:v>
                </c:pt>
                <c:pt idx="2622">
                  <c:v>43025</c:v>
                </c:pt>
                <c:pt idx="2623">
                  <c:v>43026</c:v>
                </c:pt>
                <c:pt idx="2624">
                  <c:v>43027</c:v>
                </c:pt>
                <c:pt idx="2625">
                  <c:v>43028</c:v>
                </c:pt>
                <c:pt idx="2626">
                  <c:v>43031</c:v>
                </c:pt>
                <c:pt idx="2627">
                  <c:v>43032</c:v>
                </c:pt>
                <c:pt idx="2628">
                  <c:v>43033</c:v>
                </c:pt>
                <c:pt idx="2629">
                  <c:v>43034</c:v>
                </c:pt>
                <c:pt idx="2630">
                  <c:v>43035</c:v>
                </c:pt>
                <c:pt idx="2631">
                  <c:v>43038</c:v>
                </c:pt>
                <c:pt idx="2632">
                  <c:v>43039</c:v>
                </c:pt>
                <c:pt idx="2633">
                  <c:v>43040</c:v>
                </c:pt>
                <c:pt idx="2634">
                  <c:v>43041</c:v>
                </c:pt>
                <c:pt idx="2635">
                  <c:v>43042</c:v>
                </c:pt>
                <c:pt idx="2636">
                  <c:v>43045</c:v>
                </c:pt>
                <c:pt idx="2637">
                  <c:v>43046</c:v>
                </c:pt>
                <c:pt idx="2638">
                  <c:v>43047</c:v>
                </c:pt>
                <c:pt idx="2639">
                  <c:v>43048</c:v>
                </c:pt>
                <c:pt idx="2640">
                  <c:v>43049</c:v>
                </c:pt>
                <c:pt idx="2641">
                  <c:v>43052</c:v>
                </c:pt>
                <c:pt idx="2642">
                  <c:v>43053</c:v>
                </c:pt>
                <c:pt idx="2643">
                  <c:v>43054</c:v>
                </c:pt>
                <c:pt idx="2644">
                  <c:v>43055</c:v>
                </c:pt>
                <c:pt idx="2645">
                  <c:v>43056</c:v>
                </c:pt>
                <c:pt idx="2646">
                  <c:v>43059</c:v>
                </c:pt>
                <c:pt idx="2647">
                  <c:v>43060</c:v>
                </c:pt>
                <c:pt idx="2648">
                  <c:v>43061</c:v>
                </c:pt>
                <c:pt idx="2649">
                  <c:v>43062</c:v>
                </c:pt>
                <c:pt idx="2650">
                  <c:v>43063</c:v>
                </c:pt>
                <c:pt idx="2651">
                  <c:v>43066</c:v>
                </c:pt>
                <c:pt idx="2652">
                  <c:v>43067</c:v>
                </c:pt>
                <c:pt idx="2653">
                  <c:v>43068</c:v>
                </c:pt>
                <c:pt idx="2654">
                  <c:v>43069</c:v>
                </c:pt>
                <c:pt idx="2655">
                  <c:v>43070</c:v>
                </c:pt>
                <c:pt idx="2656">
                  <c:v>43073</c:v>
                </c:pt>
                <c:pt idx="2657">
                  <c:v>43074</c:v>
                </c:pt>
                <c:pt idx="2658">
                  <c:v>43075</c:v>
                </c:pt>
                <c:pt idx="2659">
                  <c:v>43076</c:v>
                </c:pt>
                <c:pt idx="2660">
                  <c:v>43077</c:v>
                </c:pt>
                <c:pt idx="2661">
                  <c:v>43080</c:v>
                </c:pt>
                <c:pt idx="2662">
                  <c:v>43081</c:v>
                </c:pt>
                <c:pt idx="2663">
                  <c:v>43082</c:v>
                </c:pt>
                <c:pt idx="2664">
                  <c:v>43083</c:v>
                </c:pt>
                <c:pt idx="2665">
                  <c:v>43084</c:v>
                </c:pt>
                <c:pt idx="2666">
                  <c:v>43087</c:v>
                </c:pt>
                <c:pt idx="2667">
                  <c:v>43088</c:v>
                </c:pt>
                <c:pt idx="2668">
                  <c:v>43089</c:v>
                </c:pt>
                <c:pt idx="2669">
                  <c:v>43090</c:v>
                </c:pt>
                <c:pt idx="2670">
                  <c:v>43091</c:v>
                </c:pt>
                <c:pt idx="2671">
                  <c:v>43094</c:v>
                </c:pt>
                <c:pt idx="2672">
                  <c:v>43095</c:v>
                </c:pt>
                <c:pt idx="2673">
                  <c:v>43096</c:v>
                </c:pt>
                <c:pt idx="2674">
                  <c:v>43097</c:v>
                </c:pt>
                <c:pt idx="2675">
                  <c:v>43098</c:v>
                </c:pt>
                <c:pt idx="2676">
                  <c:v>43102</c:v>
                </c:pt>
                <c:pt idx="2677">
                  <c:v>43103</c:v>
                </c:pt>
                <c:pt idx="2678">
                  <c:v>43104</c:v>
                </c:pt>
                <c:pt idx="2679">
                  <c:v>43105</c:v>
                </c:pt>
                <c:pt idx="2680">
                  <c:v>43108</c:v>
                </c:pt>
                <c:pt idx="2681">
                  <c:v>43109</c:v>
                </c:pt>
                <c:pt idx="2682">
                  <c:v>43110</c:v>
                </c:pt>
                <c:pt idx="2683">
                  <c:v>43111</c:v>
                </c:pt>
                <c:pt idx="2684">
                  <c:v>43112</c:v>
                </c:pt>
                <c:pt idx="2685">
                  <c:v>43115</c:v>
                </c:pt>
                <c:pt idx="2686">
                  <c:v>43116</c:v>
                </c:pt>
                <c:pt idx="2687">
                  <c:v>43117</c:v>
                </c:pt>
                <c:pt idx="2688">
                  <c:v>43118</c:v>
                </c:pt>
                <c:pt idx="2689">
                  <c:v>43119</c:v>
                </c:pt>
                <c:pt idx="2690">
                  <c:v>43122</c:v>
                </c:pt>
                <c:pt idx="2691">
                  <c:v>43123</c:v>
                </c:pt>
                <c:pt idx="2692">
                  <c:v>43124</c:v>
                </c:pt>
                <c:pt idx="2693">
                  <c:v>43125</c:v>
                </c:pt>
                <c:pt idx="2694">
                  <c:v>43126</c:v>
                </c:pt>
                <c:pt idx="2695">
                  <c:v>43129</c:v>
                </c:pt>
                <c:pt idx="2696">
                  <c:v>43130</c:v>
                </c:pt>
                <c:pt idx="2697">
                  <c:v>43131</c:v>
                </c:pt>
                <c:pt idx="2698">
                  <c:v>43132</c:v>
                </c:pt>
                <c:pt idx="2699">
                  <c:v>43133</c:v>
                </c:pt>
                <c:pt idx="2700">
                  <c:v>43136</c:v>
                </c:pt>
                <c:pt idx="2701">
                  <c:v>43137</c:v>
                </c:pt>
                <c:pt idx="2702">
                  <c:v>43138</c:v>
                </c:pt>
                <c:pt idx="2703">
                  <c:v>43139</c:v>
                </c:pt>
                <c:pt idx="2704">
                  <c:v>43140</c:v>
                </c:pt>
                <c:pt idx="2705">
                  <c:v>43143</c:v>
                </c:pt>
                <c:pt idx="2706">
                  <c:v>43144</c:v>
                </c:pt>
                <c:pt idx="2707">
                  <c:v>43145</c:v>
                </c:pt>
                <c:pt idx="2708">
                  <c:v>43153</c:v>
                </c:pt>
                <c:pt idx="2709">
                  <c:v>43154</c:v>
                </c:pt>
                <c:pt idx="2710">
                  <c:v>43157</c:v>
                </c:pt>
                <c:pt idx="2711">
                  <c:v>43158</c:v>
                </c:pt>
                <c:pt idx="2712">
                  <c:v>43159</c:v>
                </c:pt>
                <c:pt idx="2713">
                  <c:v>43160</c:v>
                </c:pt>
                <c:pt idx="2714">
                  <c:v>43161</c:v>
                </c:pt>
                <c:pt idx="2715">
                  <c:v>43164</c:v>
                </c:pt>
                <c:pt idx="2716">
                  <c:v>43165</c:v>
                </c:pt>
                <c:pt idx="2717">
                  <c:v>43166</c:v>
                </c:pt>
                <c:pt idx="2718">
                  <c:v>43167</c:v>
                </c:pt>
                <c:pt idx="2719">
                  <c:v>43168</c:v>
                </c:pt>
                <c:pt idx="2720">
                  <c:v>43171</c:v>
                </c:pt>
                <c:pt idx="2721">
                  <c:v>43172</c:v>
                </c:pt>
                <c:pt idx="2722">
                  <c:v>43173</c:v>
                </c:pt>
                <c:pt idx="2723">
                  <c:v>43174</c:v>
                </c:pt>
                <c:pt idx="2724">
                  <c:v>43175</c:v>
                </c:pt>
                <c:pt idx="2725">
                  <c:v>43178</c:v>
                </c:pt>
                <c:pt idx="2726">
                  <c:v>43179</c:v>
                </c:pt>
                <c:pt idx="2727">
                  <c:v>43180</c:v>
                </c:pt>
                <c:pt idx="2728">
                  <c:v>43181</c:v>
                </c:pt>
                <c:pt idx="2729">
                  <c:v>43182</c:v>
                </c:pt>
                <c:pt idx="2730">
                  <c:v>43185</c:v>
                </c:pt>
                <c:pt idx="2731">
                  <c:v>43186</c:v>
                </c:pt>
                <c:pt idx="2732">
                  <c:v>43187</c:v>
                </c:pt>
                <c:pt idx="2733">
                  <c:v>43188</c:v>
                </c:pt>
                <c:pt idx="2734">
                  <c:v>43189</c:v>
                </c:pt>
                <c:pt idx="2735">
                  <c:v>43192</c:v>
                </c:pt>
                <c:pt idx="2736">
                  <c:v>43193</c:v>
                </c:pt>
                <c:pt idx="2737">
                  <c:v>43194</c:v>
                </c:pt>
                <c:pt idx="2738">
                  <c:v>43199</c:v>
                </c:pt>
                <c:pt idx="2739">
                  <c:v>43200</c:v>
                </c:pt>
                <c:pt idx="2740">
                  <c:v>43201</c:v>
                </c:pt>
                <c:pt idx="2741">
                  <c:v>43202</c:v>
                </c:pt>
                <c:pt idx="2742">
                  <c:v>43203</c:v>
                </c:pt>
                <c:pt idx="2743">
                  <c:v>43206</c:v>
                </c:pt>
                <c:pt idx="2744">
                  <c:v>43207</c:v>
                </c:pt>
                <c:pt idx="2745">
                  <c:v>43208</c:v>
                </c:pt>
                <c:pt idx="2746">
                  <c:v>43209</c:v>
                </c:pt>
                <c:pt idx="2747">
                  <c:v>43210</c:v>
                </c:pt>
                <c:pt idx="2748">
                  <c:v>43213</c:v>
                </c:pt>
                <c:pt idx="2749">
                  <c:v>43214</c:v>
                </c:pt>
                <c:pt idx="2750">
                  <c:v>43215</c:v>
                </c:pt>
                <c:pt idx="2751">
                  <c:v>43216</c:v>
                </c:pt>
                <c:pt idx="2752">
                  <c:v>43217</c:v>
                </c:pt>
                <c:pt idx="2753">
                  <c:v>43222</c:v>
                </c:pt>
                <c:pt idx="2754">
                  <c:v>43223</c:v>
                </c:pt>
                <c:pt idx="2755">
                  <c:v>43224</c:v>
                </c:pt>
                <c:pt idx="2756">
                  <c:v>43227</c:v>
                </c:pt>
                <c:pt idx="2757">
                  <c:v>43228</c:v>
                </c:pt>
                <c:pt idx="2758">
                  <c:v>43229</c:v>
                </c:pt>
                <c:pt idx="2759">
                  <c:v>43230</c:v>
                </c:pt>
                <c:pt idx="2760">
                  <c:v>43231</c:v>
                </c:pt>
                <c:pt idx="2761">
                  <c:v>43234</c:v>
                </c:pt>
                <c:pt idx="2762">
                  <c:v>43235</c:v>
                </c:pt>
                <c:pt idx="2763">
                  <c:v>43236</c:v>
                </c:pt>
                <c:pt idx="2764">
                  <c:v>43237</c:v>
                </c:pt>
                <c:pt idx="2765">
                  <c:v>43238</c:v>
                </c:pt>
                <c:pt idx="2766">
                  <c:v>43241</c:v>
                </c:pt>
                <c:pt idx="2767">
                  <c:v>43242</c:v>
                </c:pt>
                <c:pt idx="2768">
                  <c:v>43243</c:v>
                </c:pt>
                <c:pt idx="2769">
                  <c:v>43244</c:v>
                </c:pt>
                <c:pt idx="2770">
                  <c:v>43245</c:v>
                </c:pt>
                <c:pt idx="2771">
                  <c:v>43248</c:v>
                </c:pt>
                <c:pt idx="2772">
                  <c:v>43249</c:v>
                </c:pt>
                <c:pt idx="2773">
                  <c:v>43250</c:v>
                </c:pt>
                <c:pt idx="2774">
                  <c:v>43251</c:v>
                </c:pt>
                <c:pt idx="2775">
                  <c:v>43252</c:v>
                </c:pt>
                <c:pt idx="2776">
                  <c:v>43255</c:v>
                </c:pt>
                <c:pt idx="2777">
                  <c:v>43256</c:v>
                </c:pt>
                <c:pt idx="2778">
                  <c:v>43257</c:v>
                </c:pt>
                <c:pt idx="2779">
                  <c:v>43258</c:v>
                </c:pt>
                <c:pt idx="2780">
                  <c:v>43259</c:v>
                </c:pt>
                <c:pt idx="2781">
                  <c:v>43262</c:v>
                </c:pt>
                <c:pt idx="2782">
                  <c:v>43263</c:v>
                </c:pt>
                <c:pt idx="2783">
                  <c:v>43264</c:v>
                </c:pt>
                <c:pt idx="2784">
                  <c:v>43265</c:v>
                </c:pt>
                <c:pt idx="2785">
                  <c:v>43266</c:v>
                </c:pt>
                <c:pt idx="2786">
                  <c:v>43270</c:v>
                </c:pt>
                <c:pt idx="2787">
                  <c:v>43271</c:v>
                </c:pt>
                <c:pt idx="2788">
                  <c:v>43272</c:v>
                </c:pt>
                <c:pt idx="2789">
                  <c:v>43273</c:v>
                </c:pt>
                <c:pt idx="2790">
                  <c:v>43276</c:v>
                </c:pt>
                <c:pt idx="2791">
                  <c:v>43277</c:v>
                </c:pt>
                <c:pt idx="2792">
                  <c:v>43278</c:v>
                </c:pt>
                <c:pt idx="2793">
                  <c:v>43279</c:v>
                </c:pt>
                <c:pt idx="2794">
                  <c:v>43280</c:v>
                </c:pt>
                <c:pt idx="2795">
                  <c:v>43283</c:v>
                </c:pt>
                <c:pt idx="2796">
                  <c:v>43284</c:v>
                </c:pt>
                <c:pt idx="2797">
                  <c:v>43285</c:v>
                </c:pt>
                <c:pt idx="2798">
                  <c:v>43286</c:v>
                </c:pt>
                <c:pt idx="2799">
                  <c:v>43287</c:v>
                </c:pt>
                <c:pt idx="2800">
                  <c:v>43290</c:v>
                </c:pt>
                <c:pt idx="2801">
                  <c:v>43291</c:v>
                </c:pt>
                <c:pt idx="2802">
                  <c:v>43292</c:v>
                </c:pt>
                <c:pt idx="2803">
                  <c:v>43293</c:v>
                </c:pt>
                <c:pt idx="2804">
                  <c:v>43294</c:v>
                </c:pt>
                <c:pt idx="2805">
                  <c:v>43297</c:v>
                </c:pt>
                <c:pt idx="2806">
                  <c:v>43298</c:v>
                </c:pt>
                <c:pt idx="2807">
                  <c:v>43299</c:v>
                </c:pt>
                <c:pt idx="2808">
                  <c:v>43300</c:v>
                </c:pt>
                <c:pt idx="2809">
                  <c:v>43301</c:v>
                </c:pt>
                <c:pt idx="2810">
                  <c:v>43304</c:v>
                </c:pt>
                <c:pt idx="2811">
                  <c:v>43305</c:v>
                </c:pt>
                <c:pt idx="2812">
                  <c:v>43306</c:v>
                </c:pt>
                <c:pt idx="2813">
                  <c:v>43307</c:v>
                </c:pt>
                <c:pt idx="2814">
                  <c:v>43308</c:v>
                </c:pt>
                <c:pt idx="2815">
                  <c:v>43311</c:v>
                </c:pt>
                <c:pt idx="2816">
                  <c:v>43312</c:v>
                </c:pt>
                <c:pt idx="2817">
                  <c:v>43313</c:v>
                </c:pt>
                <c:pt idx="2818">
                  <c:v>43314</c:v>
                </c:pt>
                <c:pt idx="2819">
                  <c:v>43315</c:v>
                </c:pt>
                <c:pt idx="2820">
                  <c:v>43318</c:v>
                </c:pt>
                <c:pt idx="2821">
                  <c:v>43319</c:v>
                </c:pt>
                <c:pt idx="2822">
                  <c:v>43320</c:v>
                </c:pt>
                <c:pt idx="2823">
                  <c:v>43321</c:v>
                </c:pt>
                <c:pt idx="2824">
                  <c:v>43322</c:v>
                </c:pt>
                <c:pt idx="2825">
                  <c:v>43325</c:v>
                </c:pt>
                <c:pt idx="2826">
                  <c:v>43326</c:v>
                </c:pt>
                <c:pt idx="2827">
                  <c:v>43327</c:v>
                </c:pt>
                <c:pt idx="2828">
                  <c:v>43328</c:v>
                </c:pt>
                <c:pt idx="2829">
                  <c:v>43329</c:v>
                </c:pt>
                <c:pt idx="2830">
                  <c:v>43332</c:v>
                </c:pt>
                <c:pt idx="2831">
                  <c:v>43333</c:v>
                </c:pt>
                <c:pt idx="2832">
                  <c:v>43334</c:v>
                </c:pt>
                <c:pt idx="2833">
                  <c:v>43335</c:v>
                </c:pt>
                <c:pt idx="2834">
                  <c:v>43336</c:v>
                </c:pt>
                <c:pt idx="2835">
                  <c:v>43339</c:v>
                </c:pt>
                <c:pt idx="2836">
                  <c:v>43340</c:v>
                </c:pt>
                <c:pt idx="2837">
                  <c:v>43341</c:v>
                </c:pt>
                <c:pt idx="2838">
                  <c:v>43342</c:v>
                </c:pt>
                <c:pt idx="2839">
                  <c:v>43343</c:v>
                </c:pt>
                <c:pt idx="2840">
                  <c:v>43346</c:v>
                </c:pt>
                <c:pt idx="2841">
                  <c:v>43347</c:v>
                </c:pt>
                <c:pt idx="2842">
                  <c:v>43348</c:v>
                </c:pt>
                <c:pt idx="2843">
                  <c:v>43349</c:v>
                </c:pt>
                <c:pt idx="2844">
                  <c:v>43350</c:v>
                </c:pt>
                <c:pt idx="2845">
                  <c:v>43353</c:v>
                </c:pt>
                <c:pt idx="2846">
                  <c:v>43354</c:v>
                </c:pt>
                <c:pt idx="2847">
                  <c:v>43355</c:v>
                </c:pt>
                <c:pt idx="2848">
                  <c:v>43356</c:v>
                </c:pt>
                <c:pt idx="2849">
                  <c:v>43357</c:v>
                </c:pt>
                <c:pt idx="2850">
                  <c:v>43360</c:v>
                </c:pt>
                <c:pt idx="2851">
                  <c:v>43361</c:v>
                </c:pt>
                <c:pt idx="2852">
                  <c:v>43362</c:v>
                </c:pt>
                <c:pt idx="2853">
                  <c:v>43363</c:v>
                </c:pt>
                <c:pt idx="2854">
                  <c:v>43364</c:v>
                </c:pt>
                <c:pt idx="2855">
                  <c:v>43368</c:v>
                </c:pt>
                <c:pt idx="2856">
                  <c:v>43369</c:v>
                </c:pt>
                <c:pt idx="2857">
                  <c:v>43370</c:v>
                </c:pt>
                <c:pt idx="2858">
                  <c:v>43371</c:v>
                </c:pt>
                <c:pt idx="2859">
                  <c:v>43381</c:v>
                </c:pt>
                <c:pt idx="2860">
                  <c:v>43382</c:v>
                </c:pt>
                <c:pt idx="2861">
                  <c:v>43383</c:v>
                </c:pt>
                <c:pt idx="2862">
                  <c:v>43384</c:v>
                </c:pt>
                <c:pt idx="2863">
                  <c:v>43385</c:v>
                </c:pt>
                <c:pt idx="2864">
                  <c:v>43388</c:v>
                </c:pt>
                <c:pt idx="2865">
                  <c:v>43389</c:v>
                </c:pt>
                <c:pt idx="2866">
                  <c:v>43390</c:v>
                </c:pt>
                <c:pt idx="2867">
                  <c:v>43391</c:v>
                </c:pt>
                <c:pt idx="2868">
                  <c:v>43392</c:v>
                </c:pt>
                <c:pt idx="2869">
                  <c:v>43395</c:v>
                </c:pt>
                <c:pt idx="2870">
                  <c:v>43396</c:v>
                </c:pt>
                <c:pt idx="2871">
                  <c:v>43397</c:v>
                </c:pt>
                <c:pt idx="2872">
                  <c:v>43398</c:v>
                </c:pt>
                <c:pt idx="2873">
                  <c:v>43399</c:v>
                </c:pt>
                <c:pt idx="2874">
                  <c:v>43402</c:v>
                </c:pt>
                <c:pt idx="2875">
                  <c:v>43403</c:v>
                </c:pt>
                <c:pt idx="2876">
                  <c:v>43404</c:v>
                </c:pt>
                <c:pt idx="2877">
                  <c:v>43405</c:v>
                </c:pt>
                <c:pt idx="2878">
                  <c:v>43406</c:v>
                </c:pt>
                <c:pt idx="2879">
                  <c:v>43409</c:v>
                </c:pt>
                <c:pt idx="2880">
                  <c:v>43410</c:v>
                </c:pt>
                <c:pt idx="2881">
                  <c:v>43411</c:v>
                </c:pt>
                <c:pt idx="2882">
                  <c:v>43412</c:v>
                </c:pt>
                <c:pt idx="2883">
                  <c:v>43413</c:v>
                </c:pt>
                <c:pt idx="2884">
                  <c:v>43416</c:v>
                </c:pt>
                <c:pt idx="2885">
                  <c:v>43417</c:v>
                </c:pt>
                <c:pt idx="2886">
                  <c:v>43418</c:v>
                </c:pt>
                <c:pt idx="2887">
                  <c:v>43419</c:v>
                </c:pt>
                <c:pt idx="2888">
                  <c:v>43420</c:v>
                </c:pt>
                <c:pt idx="2889">
                  <c:v>43423</c:v>
                </c:pt>
                <c:pt idx="2890">
                  <c:v>43424</c:v>
                </c:pt>
                <c:pt idx="2891">
                  <c:v>43425</c:v>
                </c:pt>
                <c:pt idx="2892">
                  <c:v>43426</c:v>
                </c:pt>
                <c:pt idx="2893">
                  <c:v>43427</c:v>
                </c:pt>
                <c:pt idx="2894">
                  <c:v>43430</c:v>
                </c:pt>
                <c:pt idx="2895">
                  <c:v>43431</c:v>
                </c:pt>
                <c:pt idx="2896">
                  <c:v>43432</c:v>
                </c:pt>
                <c:pt idx="2897">
                  <c:v>43433</c:v>
                </c:pt>
                <c:pt idx="2898">
                  <c:v>43434</c:v>
                </c:pt>
              </c:numCache>
            </c:numRef>
          </c:cat>
          <c:val>
            <c:numRef>
              <c:f>Sheet19!$W$2:$W$2900</c:f>
              <c:numCache>
                <c:formatCode>General</c:formatCode>
                <c:ptCount val="2899"/>
                <c:pt idx="0">
                  <c:v>111.8799972534176</c:v>
                </c:pt>
                <c:pt idx="1">
                  <c:v>111.8799972534176</c:v>
                </c:pt>
                <c:pt idx="2">
                  <c:v>111.8799972534176</c:v>
                </c:pt>
                <c:pt idx="3">
                  <c:v>111.8799972534176</c:v>
                </c:pt>
                <c:pt idx="4">
                  <c:v>111.8799972534176</c:v>
                </c:pt>
                <c:pt idx="5">
                  <c:v>111.8799972534176</c:v>
                </c:pt>
                <c:pt idx="6">
                  <c:v>111.8799972534176</c:v>
                </c:pt>
                <c:pt idx="7">
                  <c:v>111.8799972534176</c:v>
                </c:pt>
                <c:pt idx="8">
                  <c:v>111.8799972534176</c:v>
                </c:pt>
                <c:pt idx="9">
                  <c:v>111.8799972534176</c:v>
                </c:pt>
                <c:pt idx="10">
                  <c:v>111.8799972534176</c:v>
                </c:pt>
                <c:pt idx="11">
                  <c:v>111.8799972534176</c:v>
                </c:pt>
                <c:pt idx="12">
                  <c:v>111.8799972534176</c:v>
                </c:pt>
                <c:pt idx="13">
                  <c:v>111.8799972534176</c:v>
                </c:pt>
                <c:pt idx="14">
                  <c:v>111.8799972534176</c:v>
                </c:pt>
                <c:pt idx="15">
                  <c:v>111.8799972534176</c:v>
                </c:pt>
                <c:pt idx="16">
                  <c:v>111.8799972534176</c:v>
                </c:pt>
                <c:pt idx="17">
                  <c:v>111.8799972534176</c:v>
                </c:pt>
                <c:pt idx="18">
                  <c:v>111.8799972534176</c:v>
                </c:pt>
                <c:pt idx="19">
                  <c:v>111.8799972534176</c:v>
                </c:pt>
                <c:pt idx="20">
                  <c:v>111.8799972534176</c:v>
                </c:pt>
                <c:pt idx="21">
                  <c:v>111.8799972534176</c:v>
                </c:pt>
                <c:pt idx="22">
                  <c:v>111.8799972534176</c:v>
                </c:pt>
                <c:pt idx="23">
                  <c:v>111.8799972534176</c:v>
                </c:pt>
                <c:pt idx="24">
                  <c:v>111.8799972534176</c:v>
                </c:pt>
                <c:pt idx="25">
                  <c:v>111.8799972534176</c:v>
                </c:pt>
                <c:pt idx="26">
                  <c:v>111.8799972534176</c:v>
                </c:pt>
                <c:pt idx="27">
                  <c:v>111.8799972534176</c:v>
                </c:pt>
                <c:pt idx="28">
                  <c:v>111.8799972534176</c:v>
                </c:pt>
                <c:pt idx="29">
                  <c:v>111.8799972534176</c:v>
                </c:pt>
                <c:pt idx="30">
                  <c:v>111.8799972534176</c:v>
                </c:pt>
                <c:pt idx="31">
                  <c:v>111.8799972534176</c:v>
                </c:pt>
                <c:pt idx="32">
                  <c:v>111.8799972534176</c:v>
                </c:pt>
                <c:pt idx="33">
                  <c:v>111.8799972534176</c:v>
                </c:pt>
                <c:pt idx="34">
                  <c:v>111.8799972534176</c:v>
                </c:pt>
                <c:pt idx="35">
                  <c:v>111.8799972534176</c:v>
                </c:pt>
                <c:pt idx="36">
                  <c:v>111.8799972534176</c:v>
                </c:pt>
                <c:pt idx="37">
                  <c:v>111.8799972534176</c:v>
                </c:pt>
                <c:pt idx="38">
                  <c:v>111.8799972534176</c:v>
                </c:pt>
                <c:pt idx="39">
                  <c:v>111.8799972534176</c:v>
                </c:pt>
                <c:pt idx="40">
                  <c:v>111.8799972534176</c:v>
                </c:pt>
                <c:pt idx="41">
                  <c:v>111.8799972534176</c:v>
                </c:pt>
                <c:pt idx="42">
                  <c:v>111.8799972534176</c:v>
                </c:pt>
                <c:pt idx="43">
                  <c:v>111.8799972534176</c:v>
                </c:pt>
                <c:pt idx="44">
                  <c:v>111.8799972534176</c:v>
                </c:pt>
                <c:pt idx="45">
                  <c:v>111.8799972534176</c:v>
                </c:pt>
                <c:pt idx="46">
                  <c:v>111.8799972534176</c:v>
                </c:pt>
                <c:pt idx="47">
                  <c:v>111.8799972534176</c:v>
                </c:pt>
                <c:pt idx="48">
                  <c:v>111.8799972534176</c:v>
                </c:pt>
                <c:pt idx="49">
                  <c:v>111.8799972534176</c:v>
                </c:pt>
                <c:pt idx="50">
                  <c:v>111.8799972534176</c:v>
                </c:pt>
                <c:pt idx="51">
                  <c:v>111.8799972534176</c:v>
                </c:pt>
                <c:pt idx="52">
                  <c:v>111.8799972534176</c:v>
                </c:pt>
                <c:pt idx="53">
                  <c:v>111.8799972534176</c:v>
                </c:pt>
                <c:pt idx="54">
                  <c:v>111.8799972534176</c:v>
                </c:pt>
                <c:pt idx="55">
                  <c:v>111.8799972534176</c:v>
                </c:pt>
                <c:pt idx="56">
                  <c:v>111.8799972534176</c:v>
                </c:pt>
                <c:pt idx="57">
                  <c:v>111.8799972534176</c:v>
                </c:pt>
                <c:pt idx="58">
                  <c:v>111.8799972534176</c:v>
                </c:pt>
                <c:pt idx="59">
                  <c:v>111.8799972534176</c:v>
                </c:pt>
                <c:pt idx="60">
                  <c:v>111.8799972534176</c:v>
                </c:pt>
                <c:pt idx="61">
                  <c:v>111.8799972534176</c:v>
                </c:pt>
                <c:pt idx="62">
                  <c:v>111.8799972534176</c:v>
                </c:pt>
                <c:pt idx="63">
                  <c:v>111.8799972534176</c:v>
                </c:pt>
                <c:pt idx="64">
                  <c:v>111.8799972534176</c:v>
                </c:pt>
                <c:pt idx="65">
                  <c:v>111.8799972534176</c:v>
                </c:pt>
                <c:pt idx="66">
                  <c:v>111.8799972534176</c:v>
                </c:pt>
                <c:pt idx="67">
                  <c:v>111.8799972534176</c:v>
                </c:pt>
                <c:pt idx="68">
                  <c:v>111.8799972534176</c:v>
                </c:pt>
                <c:pt idx="69">
                  <c:v>111.8799972534176</c:v>
                </c:pt>
                <c:pt idx="70">
                  <c:v>111.8799972534176</c:v>
                </c:pt>
                <c:pt idx="71">
                  <c:v>111.8799972534176</c:v>
                </c:pt>
                <c:pt idx="72">
                  <c:v>111.8799972534176</c:v>
                </c:pt>
                <c:pt idx="73">
                  <c:v>111.8799972534176</c:v>
                </c:pt>
                <c:pt idx="74">
                  <c:v>111.8799972534176</c:v>
                </c:pt>
                <c:pt idx="75">
                  <c:v>111.8799972534176</c:v>
                </c:pt>
                <c:pt idx="76">
                  <c:v>111.8799972534176</c:v>
                </c:pt>
                <c:pt idx="77">
                  <c:v>111.8799972534176</c:v>
                </c:pt>
                <c:pt idx="78">
                  <c:v>111.8799972534176</c:v>
                </c:pt>
                <c:pt idx="79">
                  <c:v>111.8799972534176</c:v>
                </c:pt>
                <c:pt idx="80">
                  <c:v>111.8799972534176</c:v>
                </c:pt>
                <c:pt idx="81">
                  <c:v>111.8799972534176</c:v>
                </c:pt>
                <c:pt idx="82">
                  <c:v>111.8799972534176</c:v>
                </c:pt>
                <c:pt idx="83">
                  <c:v>111.8799972534176</c:v>
                </c:pt>
                <c:pt idx="84">
                  <c:v>111.8799972534176</c:v>
                </c:pt>
                <c:pt idx="85">
                  <c:v>111.8799972534176</c:v>
                </c:pt>
                <c:pt idx="86">
                  <c:v>111.8799972534176</c:v>
                </c:pt>
                <c:pt idx="87">
                  <c:v>111.8799972534176</c:v>
                </c:pt>
                <c:pt idx="88">
                  <c:v>111.8799972534176</c:v>
                </c:pt>
                <c:pt idx="89">
                  <c:v>111.8799972534176</c:v>
                </c:pt>
                <c:pt idx="90">
                  <c:v>111.8799972534176</c:v>
                </c:pt>
                <c:pt idx="91">
                  <c:v>111.8799972534176</c:v>
                </c:pt>
                <c:pt idx="92">
                  <c:v>111.8799972534176</c:v>
                </c:pt>
                <c:pt idx="93">
                  <c:v>111.8799972534176</c:v>
                </c:pt>
                <c:pt idx="94">
                  <c:v>111.8799972534176</c:v>
                </c:pt>
                <c:pt idx="95">
                  <c:v>111.8799972534176</c:v>
                </c:pt>
                <c:pt idx="96">
                  <c:v>111.8799972534176</c:v>
                </c:pt>
                <c:pt idx="97">
                  <c:v>111.8799972534176</c:v>
                </c:pt>
                <c:pt idx="98">
                  <c:v>111.8799972534176</c:v>
                </c:pt>
                <c:pt idx="99">
                  <c:v>111.8799972534176</c:v>
                </c:pt>
                <c:pt idx="100">
                  <c:v>111.8799972534176</c:v>
                </c:pt>
                <c:pt idx="101">
                  <c:v>111.8799972534176</c:v>
                </c:pt>
                <c:pt idx="102">
                  <c:v>111.8799972534176</c:v>
                </c:pt>
                <c:pt idx="103">
                  <c:v>111.8799972534176</c:v>
                </c:pt>
                <c:pt idx="104">
                  <c:v>111.8799972534176</c:v>
                </c:pt>
                <c:pt idx="105">
                  <c:v>111.8799972534176</c:v>
                </c:pt>
                <c:pt idx="106">
                  <c:v>111.8799972534176</c:v>
                </c:pt>
                <c:pt idx="107">
                  <c:v>111.8799972534176</c:v>
                </c:pt>
                <c:pt idx="108">
                  <c:v>111.8799972534176</c:v>
                </c:pt>
                <c:pt idx="109">
                  <c:v>111.8799972534176</c:v>
                </c:pt>
                <c:pt idx="110">
                  <c:v>111.8799972534176</c:v>
                </c:pt>
                <c:pt idx="111">
                  <c:v>111.8799972534176</c:v>
                </c:pt>
                <c:pt idx="112">
                  <c:v>111.8799972534176</c:v>
                </c:pt>
                <c:pt idx="113">
                  <c:v>111.8799972534176</c:v>
                </c:pt>
                <c:pt idx="114">
                  <c:v>111.8799972534176</c:v>
                </c:pt>
                <c:pt idx="115">
                  <c:v>111.8799972534176</c:v>
                </c:pt>
                <c:pt idx="116">
                  <c:v>111.8799972534176</c:v>
                </c:pt>
                <c:pt idx="117">
                  <c:v>111.8799972534176</c:v>
                </c:pt>
                <c:pt idx="118">
                  <c:v>111.8799972534176</c:v>
                </c:pt>
                <c:pt idx="119">
                  <c:v>111.8799972534176</c:v>
                </c:pt>
                <c:pt idx="120">
                  <c:v>111.8799972534176</c:v>
                </c:pt>
                <c:pt idx="121">
                  <c:v>111.8799972534176</c:v>
                </c:pt>
                <c:pt idx="122">
                  <c:v>111.8799972534176</c:v>
                </c:pt>
                <c:pt idx="123">
                  <c:v>111.8799972534176</c:v>
                </c:pt>
                <c:pt idx="124">
                  <c:v>111.8799972534176</c:v>
                </c:pt>
                <c:pt idx="125">
                  <c:v>111.8799972534176</c:v>
                </c:pt>
                <c:pt idx="126">
                  <c:v>111.8799972534176</c:v>
                </c:pt>
                <c:pt idx="127">
                  <c:v>111.8799972534176</c:v>
                </c:pt>
                <c:pt idx="128">
                  <c:v>111.8799972534176</c:v>
                </c:pt>
                <c:pt idx="129">
                  <c:v>111.8799972534176</c:v>
                </c:pt>
                <c:pt idx="130">
                  <c:v>111.8799972534176</c:v>
                </c:pt>
                <c:pt idx="131">
                  <c:v>111.8799972534176</c:v>
                </c:pt>
                <c:pt idx="132">
                  <c:v>111.8799972534176</c:v>
                </c:pt>
                <c:pt idx="133">
                  <c:v>111.8799972534176</c:v>
                </c:pt>
                <c:pt idx="134">
                  <c:v>111.8799972534176</c:v>
                </c:pt>
                <c:pt idx="135">
                  <c:v>111.8799972534176</c:v>
                </c:pt>
                <c:pt idx="136">
                  <c:v>111.8799972534176</c:v>
                </c:pt>
                <c:pt idx="137">
                  <c:v>111.8799972534176</c:v>
                </c:pt>
                <c:pt idx="138">
                  <c:v>111.8799972534176</c:v>
                </c:pt>
                <c:pt idx="139">
                  <c:v>111.8799972534176</c:v>
                </c:pt>
                <c:pt idx="140">
                  <c:v>111.8799972534176</c:v>
                </c:pt>
                <c:pt idx="141">
                  <c:v>111.8799972534176</c:v>
                </c:pt>
                <c:pt idx="142">
                  <c:v>111.8799972534176</c:v>
                </c:pt>
                <c:pt idx="143">
                  <c:v>111.8799972534176</c:v>
                </c:pt>
                <c:pt idx="144">
                  <c:v>111.8799972534176</c:v>
                </c:pt>
                <c:pt idx="145">
                  <c:v>111.8799972534176</c:v>
                </c:pt>
                <c:pt idx="146">
                  <c:v>111.8799972534176</c:v>
                </c:pt>
                <c:pt idx="147">
                  <c:v>111.8799972534176</c:v>
                </c:pt>
                <c:pt idx="148">
                  <c:v>111.8799972534176</c:v>
                </c:pt>
                <c:pt idx="149">
                  <c:v>111.8799972534176</c:v>
                </c:pt>
                <c:pt idx="150">
                  <c:v>111.8799972534176</c:v>
                </c:pt>
                <c:pt idx="151">
                  <c:v>111.8799972534176</c:v>
                </c:pt>
                <c:pt idx="152">
                  <c:v>111.8799972534176</c:v>
                </c:pt>
                <c:pt idx="153">
                  <c:v>111.8799972534176</c:v>
                </c:pt>
                <c:pt idx="154">
                  <c:v>111.8799972534176</c:v>
                </c:pt>
                <c:pt idx="155">
                  <c:v>111.8799972534176</c:v>
                </c:pt>
                <c:pt idx="156">
                  <c:v>111.8799972534176</c:v>
                </c:pt>
                <c:pt idx="157">
                  <c:v>111.8799972534176</c:v>
                </c:pt>
                <c:pt idx="158">
                  <c:v>111.8799972534176</c:v>
                </c:pt>
                <c:pt idx="159">
                  <c:v>111.8799972534176</c:v>
                </c:pt>
                <c:pt idx="160">
                  <c:v>111.8799972534176</c:v>
                </c:pt>
                <c:pt idx="161">
                  <c:v>111.8799972534176</c:v>
                </c:pt>
                <c:pt idx="162">
                  <c:v>111.8799972534176</c:v>
                </c:pt>
                <c:pt idx="163">
                  <c:v>111.8799972534176</c:v>
                </c:pt>
                <c:pt idx="164">
                  <c:v>111.8799972534176</c:v>
                </c:pt>
                <c:pt idx="165">
                  <c:v>111.8799972534176</c:v>
                </c:pt>
                <c:pt idx="166">
                  <c:v>111.8799972534176</c:v>
                </c:pt>
                <c:pt idx="167">
                  <c:v>111.8799972534176</c:v>
                </c:pt>
                <c:pt idx="168">
                  <c:v>111.8799972534176</c:v>
                </c:pt>
                <c:pt idx="169">
                  <c:v>111.8799972534176</c:v>
                </c:pt>
                <c:pt idx="170">
                  <c:v>111.8799972534176</c:v>
                </c:pt>
                <c:pt idx="171">
                  <c:v>111.8799972534176</c:v>
                </c:pt>
                <c:pt idx="172">
                  <c:v>111.8799972534176</c:v>
                </c:pt>
                <c:pt idx="173">
                  <c:v>111.8799972534176</c:v>
                </c:pt>
                <c:pt idx="174">
                  <c:v>111.8799972534176</c:v>
                </c:pt>
                <c:pt idx="175">
                  <c:v>111.8799972534176</c:v>
                </c:pt>
                <c:pt idx="176">
                  <c:v>111.8799972534176</c:v>
                </c:pt>
                <c:pt idx="177">
                  <c:v>111.8799972534176</c:v>
                </c:pt>
                <c:pt idx="178">
                  <c:v>111.8799972534176</c:v>
                </c:pt>
                <c:pt idx="179">
                  <c:v>111.8799972534176</c:v>
                </c:pt>
                <c:pt idx="180">
                  <c:v>111.8799972534176</c:v>
                </c:pt>
                <c:pt idx="181">
                  <c:v>111.8799972534176</c:v>
                </c:pt>
                <c:pt idx="182">
                  <c:v>111.8799972534176</c:v>
                </c:pt>
                <c:pt idx="183">
                  <c:v>111.8799972534176</c:v>
                </c:pt>
                <c:pt idx="184">
                  <c:v>111.8799972534176</c:v>
                </c:pt>
                <c:pt idx="185">
                  <c:v>111.8799972534176</c:v>
                </c:pt>
                <c:pt idx="186">
                  <c:v>111.8799972534176</c:v>
                </c:pt>
                <c:pt idx="187">
                  <c:v>111.8799972534176</c:v>
                </c:pt>
                <c:pt idx="188">
                  <c:v>111.8799972534176</c:v>
                </c:pt>
                <c:pt idx="189">
                  <c:v>111.8799972534176</c:v>
                </c:pt>
                <c:pt idx="190">
                  <c:v>111.8799972534176</c:v>
                </c:pt>
                <c:pt idx="191">
                  <c:v>111.8799972534176</c:v>
                </c:pt>
                <c:pt idx="192">
                  <c:v>111.8799972534176</c:v>
                </c:pt>
                <c:pt idx="193">
                  <c:v>111.8799972534176</c:v>
                </c:pt>
                <c:pt idx="194">
                  <c:v>111.8799972534176</c:v>
                </c:pt>
                <c:pt idx="195">
                  <c:v>111.8799972534176</c:v>
                </c:pt>
                <c:pt idx="196">
                  <c:v>111.8799972534176</c:v>
                </c:pt>
                <c:pt idx="197">
                  <c:v>111.8799972534176</c:v>
                </c:pt>
                <c:pt idx="198">
                  <c:v>111.8799972534176</c:v>
                </c:pt>
                <c:pt idx="199">
                  <c:v>111.8799972534176</c:v>
                </c:pt>
                <c:pt idx="200">
                  <c:v>111.8799972534176</c:v>
                </c:pt>
                <c:pt idx="201">
                  <c:v>111.8799972534176</c:v>
                </c:pt>
                <c:pt idx="202">
                  <c:v>111.8799972534176</c:v>
                </c:pt>
                <c:pt idx="203">
                  <c:v>111.8799972534176</c:v>
                </c:pt>
                <c:pt idx="204">
                  <c:v>111.8799972534176</c:v>
                </c:pt>
                <c:pt idx="205">
                  <c:v>111.8799972534176</c:v>
                </c:pt>
                <c:pt idx="206">
                  <c:v>111.8799972534176</c:v>
                </c:pt>
                <c:pt idx="207">
                  <c:v>111.8799972534176</c:v>
                </c:pt>
                <c:pt idx="208">
                  <c:v>111.8799972534176</c:v>
                </c:pt>
                <c:pt idx="209">
                  <c:v>111.8799972534176</c:v>
                </c:pt>
                <c:pt idx="210">
                  <c:v>111.8799972534176</c:v>
                </c:pt>
                <c:pt idx="211">
                  <c:v>111.8799972534176</c:v>
                </c:pt>
                <c:pt idx="212">
                  <c:v>111.8799972534176</c:v>
                </c:pt>
                <c:pt idx="213">
                  <c:v>111.8799972534176</c:v>
                </c:pt>
                <c:pt idx="214">
                  <c:v>111.8799972534176</c:v>
                </c:pt>
                <c:pt idx="215">
                  <c:v>111.8799972534176</c:v>
                </c:pt>
                <c:pt idx="216">
                  <c:v>111.8799972534176</c:v>
                </c:pt>
                <c:pt idx="217">
                  <c:v>111.8799972534176</c:v>
                </c:pt>
                <c:pt idx="218">
                  <c:v>111.8799972534176</c:v>
                </c:pt>
                <c:pt idx="219">
                  <c:v>111.8799972534176</c:v>
                </c:pt>
                <c:pt idx="220">
                  <c:v>111.8799972534176</c:v>
                </c:pt>
                <c:pt idx="221">
                  <c:v>111.8799972534176</c:v>
                </c:pt>
                <c:pt idx="222">
                  <c:v>111.8799972534176</c:v>
                </c:pt>
                <c:pt idx="223">
                  <c:v>111.8799972534176</c:v>
                </c:pt>
                <c:pt idx="224">
                  <c:v>111.8799972534176</c:v>
                </c:pt>
                <c:pt idx="225">
                  <c:v>111.8799972534176</c:v>
                </c:pt>
                <c:pt idx="226">
                  <c:v>111.8799972534176</c:v>
                </c:pt>
                <c:pt idx="227">
                  <c:v>111.8799972534176</c:v>
                </c:pt>
                <c:pt idx="228">
                  <c:v>111.8799972534176</c:v>
                </c:pt>
                <c:pt idx="229">
                  <c:v>111.8799972534176</c:v>
                </c:pt>
                <c:pt idx="230">
                  <c:v>111.8799972534176</c:v>
                </c:pt>
                <c:pt idx="231">
                  <c:v>111.8799972534176</c:v>
                </c:pt>
                <c:pt idx="232">
                  <c:v>111.8799972534176</c:v>
                </c:pt>
                <c:pt idx="233">
                  <c:v>111.8799972534176</c:v>
                </c:pt>
                <c:pt idx="234">
                  <c:v>111.8799972534176</c:v>
                </c:pt>
                <c:pt idx="235">
                  <c:v>111.8799972534176</c:v>
                </c:pt>
                <c:pt idx="236">
                  <c:v>111.8799972534176</c:v>
                </c:pt>
                <c:pt idx="237">
                  <c:v>111.8799972534176</c:v>
                </c:pt>
                <c:pt idx="238">
                  <c:v>111.8799972534176</c:v>
                </c:pt>
                <c:pt idx="239">
                  <c:v>111.8799972534176</c:v>
                </c:pt>
                <c:pt idx="240">
                  <c:v>111.8799972534176</c:v>
                </c:pt>
                <c:pt idx="241">
                  <c:v>111.8799972534176</c:v>
                </c:pt>
                <c:pt idx="242">
                  <c:v>111.8799972534176</c:v>
                </c:pt>
                <c:pt idx="243">
                  <c:v>111.8799972534176</c:v>
                </c:pt>
                <c:pt idx="244">
                  <c:v>111.8799972534176</c:v>
                </c:pt>
                <c:pt idx="245">
                  <c:v>111.8799972534176</c:v>
                </c:pt>
                <c:pt idx="246">
                  <c:v>111.8799972534176</c:v>
                </c:pt>
                <c:pt idx="247">
                  <c:v>111.8799972534176</c:v>
                </c:pt>
                <c:pt idx="248">
                  <c:v>111.8799972534176</c:v>
                </c:pt>
                <c:pt idx="249">
                  <c:v>111.8799972534176</c:v>
                </c:pt>
                <c:pt idx="250">
                  <c:v>111.8799972534176</c:v>
                </c:pt>
                <c:pt idx="251">
                  <c:v>111.8799972534176</c:v>
                </c:pt>
                <c:pt idx="252">
                  <c:v>111.8799972534176</c:v>
                </c:pt>
                <c:pt idx="253">
                  <c:v>111.8799972534176</c:v>
                </c:pt>
                <c:pt idx="254">
                  <c:v>111.8799972534176</c:v>
                </c:pt>
                <c:pt idx="255">
                  <c:v>111.8799972534176</c:v>
                </c:pt>
                <c:pt idx="256">
                  <c:v>111.8799972534176</c:v>
                </c:pt>
                <c:pt idx="257">
                  <c:v>111.8799972534176</c:v>
                </c:pt>
                <c:pt idx="258">
                  <c:v>111.8799972534176</c:v>
                </c:pt>
                <c:pt idx="259">
                  <c:v>111.8799972534176</c:v>
                </c:pt>
                <c:pt idx="260">
                  <c:v>111.8799972534176</c:v>
                </c:pt>
                <c:pt idx="261">
                  <c:v>111.8799972534176</c:v>
                </c:pt>
                <c:pt idx="262">
                  <c:v>111.8799972534176</c:v>
                </c:pt>
                <c:pt idx="263">
                  <c:v>111.8799972534176</c:v>
                </c:pt>
                <c:pt idx="264">
                  <c:v>111.8799972534176</c:v>
                </c:pt>
                <c:pt idx="265">
                  <c:v>111.8799972534176</c:v>
                </c:pt>
                <c:pt idx="266">
                  <c:v>111.8799972534176</c:v>
                </c:pt>
                <c:pt idx="267">
                  <c:v>111.8799972534176</c:v>
                </c:pt>
                <c:pt idx="268">
                  <c:v>111.8799972534176</c:v>
                </c:pt>
                <c:pt idx="269">
                  <c:v>111.8799972534176</c:v>
                </c:pt>
                <c:pt idx="270">
                  <c:v>111.8799972534176</c:v>
                </c:pt>
                <c:pt idx="271">
                  <c:v>111.8799972534176</c:v>
                </c:pt>
                <c:pt idx="272">
                  <c:v>111.8799972534176</c:v>
                </c:pt>
                <c:pt idx="273">
                  <c:v>111.8799972534176</c:v>
                </c:pt>
                <c:pt idx="274">
                  <c:v>111.8799972534176</c:v>
                </c:pt>
                <c:pt idx="275">
                  <c:v>111.8799972534176</c:v>
                </c:pt>
                <c:pt idx="276">
                  <c:v>111.8799972534176</c:v>
                </c:pt>
                <c:pt idx="277">
                  <c:v>111.8799972534176</c:v>
                </c:pt>
                <c:pt idx="278">
                  <c:v>111.8799972534176</c:v>
                </c:pt>
                <c:pt idx="279">
                  <c:v>111.8799972534176</c:v>
                </c:pt>
                <c:pt idx="280">
                  <c:v>111.8799972534176</c:v>
                </c:pt>
                <c:pt idx="281">
                  <c:v>111.8799972534176</c:v>
                </c:pt>
                <c:pt idx="282">
                  <c:v>111.8799972534176</c:v>
                </c:pt>
                <c:pt idx="283">
                  <c:v>111.8799972534176</c:v>
                </c:pt>
                <c:pt idx="284">
                  <c:v>111.8799972534176</c:v>
                </c:pt>
                <c:pt idx="285">
                  <c:v>111.8799972534176</c:v>
                </c:pt>
                <c:pt idx="286">
                  <c:v>111.8799972534176</c:v>
                </c:pt>
                <c:pt idx="287">
                  <c:v>111.8799972534176</c:v>
                </c:pt>
                <c:pt idx="288">
                  <c:v>111.8799972534176</c:v>
                </c:pt>
                <c:pt idx="289">
                  <c:v>111.8799972534176</c:v>
                </c:pt>
                <c:pt idx="290">
                  <c:v>111.8799972534176</c:v>
                </c:pt>
                <c:pt idx="291">
                  <c:v>111.8799972534176</c:v>
                </c:pt>
                <c:pt idx="292">
                  <c:v>111.8799972534176</c:v>
                </c:pt>
                <c:pt idx="293">
                  <c:v>111.8799972534176</c:v>
                </c:pt>
                <c:pt idx="294">
                  <c:v>111.8799972534176</c:v>
                </c:pt>
                <c:pt idx="295">
                  <c:v>111.8799972534176</c:v>
                </c:pt>
                <c:pt idx="296">
                  <c:v>111.8799972534176</c:v>
                </c:pt>
                <c:pt idx="297">
                  <c:v>111.8799972534176</c:v>
                </c:pt>
                <c:pt idx="298">
                  <c:v>111.8799972534176</c:v>
                </c:pt>
                <c:pt idx="299">
                  <c:v>111.8799972534176</c:v>
                </c:pt>
                <c:pt idx="300">
                  <c:v>111.8799972534176</c:v>
                </c:pt>
                <c:pt idx="301">
                  <c:v>111.8799972534176</c:v>
                </c:pt>
                <c:pt idx="302">
                  <c:v>111.8799972534176</c:v>
                </c:pt>
                <c:pt idx="303">
                  <c:v>111.8799972534176</c:v>
                </c:pt>
                <c:pt idx="304">
                  <c:v>111.8799972534176</c:v>
                </c:pt>
                <c:pt idx="305">
                  <c:v>111.8799972534176</c:v>
                </c:pt>
                <c:pt idx="306">
                  <c:v>111.8799972534176</c:v>
                </c:pt>
                <c:pt idx="307">
                  <c:v>111.8799972534176</c:v>
                </c:pt>
                <c:pt idx="308">
                  <c:v>111.8799972534176</c:v>
                </c:pt>
                <c:pt idx="309">
                  <c:v>111.8799972534176</c:v>
                </c:pt>
                <c:pt idx="310">
                  <c:v>111.8799972534176</c:v>
                </c:pt>
                <c:pt idx="311">
                  <c:v>111.8799972534176</c:v>
                </c:pt>
                <c:pt idx="312">
                  <c:v>111.8799972534176</c:v>
                </c:pt>
                <c:pt idx="313">
                  <c:v>111.8799972534176</c:v>
                </c:pt>
                <c:pt idx="314">
                  <c:v>111.8799972534176</c:v>
                </c:pt>
                <c:pt idx="315">
                  <c:v>111.8799972534176</c:v>
                </c:pt>
                <c:pt idx="316">
                  <c:v>111.8799972534176</c:v>
                </c:pt>
                <c:pt idx="317">
                  <c:v>111.8799972534176</c:v>
                </c:pt>
                <c:pt idx="318">
                  <c:v>111.8799972534176</c:v>
                </c:pt>
                <c:pt idx="319">
                  <c:v>111.8799972534176</c:v>
                </c:pt>
                <c:pt idx="320">
                  <c:v>111.8799972534176</c:v>
                </c:pt>
                <c:pt idx="321">
                  <c:v>111.8799972534176</c:v>
                </c:pt>
                <c:pt idx="322">
                  <c:v>111.8799972534176</c:v>
                </c:pt>
                <c:pt idx="323">
                  <c:v>111.8799972534176</c:v>
                </c:pt>
                <c:pt idx="324">
                  <c:v>111.8799972534176</c:v>
                </c:pt>
                <c:pt idx="325">
                  <c:v>111.8799972534176</c:v>
                </c:pt>
                <c:pt idx="326">
                  <c:v>111.8799972534176</c:v>
                </c:pt>
                <c:pt idx="327">
                  <c:v>111.8799972534176</c:v>
                </c:pt>
                <c:pt idx="328">
                  <c:v>111.8799972534176</c:v>
                </c:pt>
                <c:pt idx="329">
                  <c:v>111.8799972534176</c:v>
                </c:pt>
                <c:pt idx="330">
                  <c:v>111.8799972534176</c:v>
                </c:pt>
                <c:pt idx="331">
                  <c:v>111.8799972534176</c:v>
                </c:pt>
                <c:pt idx="332">
                  <c:v>111.8799972534176</c:v>
                </c:pt>
                <c:pt idx="333">
                  <c:v>111.8799972534176</c:v>
                </c:pt>
                <c:pt idx="334">
                  <c:v>111.8799972534176</c:v>
                </c:pt>
                <c:pt idx="335">
                  <c:v>111.8799972534176</c:v>
                </c:pt>
                <c:pt idx="336">
                  <c:v>111.8799972534176</c:v>
                </c:pt>
                <c:pt idx="337">
                  <c:v>111.8799972534176</c:v>
                </c:pt>
                <c:pt idx="338">
                  <c:v>111.8799972534176</c:v>
                </c:pt>
                <c:pt idx="339">
                  <c:v>111.8799972534176</c:v>
                </c:pt>
                <c:pt idx="340">
                  <c:v>111.8799972534176</c:v>
                </c:pt>
                <c:pt idx="341">
                  <c:v>111.8799972534176</c:v>
                </c:pt>
                <c:pt idx="342">
                  <c:v>111.8799972534176</c:v>
                </c:pt>
                <c:pt idx="343">
                  <c:v>111.8799972534176</c:v>
                </c:pt>
                <c:pt idx="344">
                  <c:v>111.8799972534176</c:v>
                </c:pt>
                <c:pt idx="345">
                  <c:v>111.8799972534176</c:v>
                </c:pt>
                <c:pt idx="346">
                  <c:v>111.8799972534176</c:v>
                </c:pt>
                <c:pt idx="347">
                  <c:v>111.8799972534176</c:v>
                </c:pt>
                <c:pt idx="348">
                  <c:v>111.8799972534176</c:v>
                </c:pt>
                <c:pt idx="349">
                  <c:v>111.8799972534176</c:v>
                </c:pt>
                <c:pt idx="350">
                  <c:v>111.8799972534176</c:v>
                </c:pt>
                <c:pt idx="351">
                  <c:v>111.8799972534176</c:v>
                </c:pt>
                <c:pt idx="352">
                  <c:v>111.8799972534176</c:v>
                </c:pt>
                <c:pt idx="353">
                  <c:v>111.8799972534176</c:v>
                </c:pt>
                <c:pt idx="354">
                  <c:v>111.8799972534176</c:v>
                </c:pt>
                <c:pt idx="355">
                  <c:v>111.8799972534176</c:v>
                </c:pt>
                <c:pt idx="356">
                  <c:v>111.8799972534176</c:v>
                </c:pt>
                <c:pt idx="357">
                  <c:v>111.8799972534176</c:v>
                </c:pt>
                <c:pt idx="358">
                  <c:v>111.8799972534176</c:v>
                </c:pt>
                <c:pt idx="359">
                  <c:v>111.8799972534176</c:v>
                </c:pt>
                <c:pt idx="360">
                  <c:v>111.8799972534176</c:v>
                </c:pt>
                <c:pt idx="361">
                  <c:v>111.8799972534176</c:v>
                </c:pt>
                <c:pt idx="362">
                  <c:v>111.8799972534176</c:v>
                </c:pt>
                <c:pt idx="363">
                  <c:v>111.8799972534176</c:v>
                </c:pt>
                <c:pt idx="364">
                  <c:v>111.8799972534176</c:v>
                </c:pt>
                <c:pt idx="365">
                  <c:v>111.8799972534176</c:v>
                </c:pt>
                <c:pt idx="366">
                  <c:v>111.8799972534176</c:v>
                </c:pt>
                <c:pt idx="367">
                  <c:v>111.8799972534176</c:v>
                </c:pt>
                <c:pt idx="368">
                  <c:v>111.8799972534176</c:v>
                </c:pt>
                <c:pt idx="369">
                  <c:v>111.8799972534176</c:v>
                </c:pt>
                <c:pt idx="370">
                  <c:v>111.8799972534176</c:v>
                </c:pt>
                <c:pt idx="371">
                  <c:v>111.8799972534176</c:v>
                </c:pt>
                <c:pt idx="372">
                  <c:v>111.8799972534176</c:v>
                </c:pt>
                <c:pt idx="373">
                  <c:v>111.8799972534176</c:v>
                </c:pt>
                <c:pt idx="374">
                  <c:v>111.8799972534176</c:v>
                </c:pt>
                <c:pt idx="375">
                  <c:v>111.8799972534176</c:v>
                </c:pt>
                <c:pt idx="376">
                  <c:v>111.8799972534176</c:v>
                </c:pt>
                <c:pt idx="377">
                  <c:v>111.8799972534176</c:v>
                </c:pt>
                <c:pt idx="378">
                  <c:v>111.8799972534176</c:v>
                </c:pt>
                <c:pt idx="379">
                  <c:v>111.8799972534176</c:v>
                </c:pt>
                <c:pt idx="380">
                  <c:v>111.8799972534176</c:v>
                </c:pt>
                <c:pt idx="381">
                  <c:v>111.8799972534176</c:v>
                </c:pt>
                <c:pt idx="382">
                  <c:v>111.8799972534176</c:v>
                </c:pt>
                <c:pt idx="383">
                  <c:v>111.8799972534176</c:v>
                </c:pt>
                <c:pt idx="384">
                  <c:v>111.8799972534176</c:v>
                </c:pt>
                <c:pt idx="385">
                  <c:v>111.8799972534176</c:v>
                </c:pt>
                <c:pt idx="386">
                  <c:v>111.8799972534176</c:v>
                </c:pt>
                <c:pt idx="387">
                  <c:v>111.8799972534176</c:v>
                </c:pt>
                <c:pt idx="388">
                  <c:v>111.8799972534176</c:v>
                </c:pt>
                <c:pt idx="389">
                  <c:v>111.8799972534176</c:v>
                </c:pt>
                <c:pt idx="390">
                  <c:v>111.8799972534176</c:v>
                </c:pt>
                <c:pt idx="391">
                  <c:v>111.8799972534176</c:v>
                </c:pt>
                <c:pt idx="392">
                  <c:v>111.8799972534176</c:v>
                </c:pt>
                <c:pt idx="393">
                  <c:v>111.8799972534176</c:v>
                </c:pt>
                <c:pt idx="394">
                  <c:v>111.8799972534176</c:v>
                </c:pt>
                <c:pt idx="395">
                  <c:v>111.8799972534176</c:v>
                </c:pt>
                <c:pt idx="396">
                  <c:v>111.8799972534176</c:v>
                </c:pt>
                <c:pt idx="397">
                  <c:v>111.8799972534176</c:v>
                </c:pt>
                <c:pt idx="398">
                  <c:v>111.8799972534176</c:v>
                </c:pt>
                <c:pt idx="399">
                  <c:v>111.8799972534176</c:v>
                </c:pt>
                <c:pt idx="400">
                  <c:v>111.8799972534176</c:v>
                </c:pt>
                <c:pt idx="401">
                  <c:v>111.8799972534176</c:v>
                </c:pt>
                <c:pt idx="402">
                  <c:v>111.8799972534176</c:v>
                </c:pt>
                <c:pt idx="403">
                  <c:v>111.8799972534176</c:v>
                </c:pt>
                <c:pt idx="404">
                  <c:v>111.8799972534176</c:v>
                </c:pt>
                <c:pt idx="405">
                  <c:v>111.8799972534176</c:v>
                </c:pt>
                <c:pt idx="406">
                  <c:v>111.8799972534176</c:v>
                </c:pt>
                <c:pt idx="407">
                  <c:v>111.8799972534176</c:v>
                </c:pt>
                <c:pt idx="408">
                  <c:v>111.8799972534176</c:v>
                </c:pt>
                <c:pt idx="409">
                  <c:v>111.8799972534176</c:v>
                </c:pt>
                <c:pt idx="410">
                  <c:v>111.8799972534176</c:v>
                </c:pt>
                <c:pt idx="411">
                  <c:v>111.8799972534176</c:v>
                </c:pt>
                <c:pt idx="412">
                  <c:v>111.8799972534176</c:v>
                </c:pt>
                <c:pt idx="413">
                  <c:v>111.8799972534176</c:v>
                </c:pt>
                <c:pt idx="414">
                  <c:v>111.8799972534176</c:v>
                </c:pt>
                <c:pt idx="415">
                  <c:v>111.8799972534176</c:v>
                </c:pt>
                <c:pt idx="416">
                  <c:v>111.8799972534176</c:v>
                </c:pt>
                <c:pt idx="417">
                  <c:v>111.8799972534176</c:v>
                </c:pt>
                <c:pt idx="418">
                  <c:v>111.8799972534176</c:v>
                </c:pt>
                <c:pt idx="419">
                  <c:v>111.8799972534176</c:v>
                </c:pt>
                <c:pt idx="420">
                  <c:v>111.8799972534176</c:v>
                </c:pt>
                <c:pt idx="421">
                  <c:v>111.8799972534176</c:v>
                </c:pt>
                <c:pt idx="422">
                  <c:v>111.8799972534176</c:v>
                </c:pt>
                <c:pt idx="423">
                  <c:v>111.8799972534176</c:v>
                </c:pt>
                <c:pt idx="424">
                  <c:v>111.8799972534176</c:v>
                </c:pt>
                <c:pt idx="425">
                  <c:v>111.8799972534176</c:v>
                </c:pt>
                <c:pt idx="426">
                  <c:v>111.8799972534176</c:v>
                </c:pt>
                <c:pt idx="427">
                  <c:v>111.8799972534176</c:v>
                </c:pt>
                <c:pt idx="428">
                  <c:v>111.8799972534176</c:v>
                </c:pt>
                <c:pt idx="429">
                  <c:v>111.8799972534176</c:v>
                </c:pt>
                <c:pt idx="430">
                  <c:v>111.8799972534176</c:v>
                </c:pt>
                <c:pt idx="431">
                  <c:v>111.8799972534176</c:v>
                </c:pt>
                <c:pt idx="432">
                  <c:v>111.8799972534176</c:v>
                </c:pt>
                <c:pt idx="433">
                  <c:v>111.8799972534176</c:v>
                </c:pt>
                <c:pt idx="434">
                  <c:v>111.8799972534176</c:v>
                </c:pt>
                <c:pt idx="435">
                  <c:v>111.8799972534176</c:v>
                </c:pt>
                <c:pt idx="436">
                  <c:v>111.8799972534176</c:v>
                </c:pt>
                <c:pt idx="437">
                  <c:v>111.8799972534176</c:v>
                </c:pt>
                <c:pt idx="438">
                  <c:v>111.8799972534176</c:v>
                </c:pt>
                <c:pt idx="439">
                  <c:v>111.8799972534176</c:v>
                </c:pt>
                <c:pt idx="440">
                  <c:v>111.8799972534176</c:v>
                </c:pt>
                <c:pt idx="441">
                  <c:v>111.8799972534176</c:v>
                </c:pt>
                <c:pt idx="442">
                  <c:v>111.8799972534176</c:v>
                </c:pt>
                <c:pt idx="443">
                  <c:v>111.8799972534176</c:v>
                </c:pt>
                <c:pt idx="444">
                  <c:v>111.8799972534176</c:v>
                </c:pt>
                <c:pt idx="445">
                  <c:v>111.8799972534176</c:v>
                </c:pt>
                <c:pt idx="446">
                  <c:v>111.8799972534176</c:v>
                </c:pt>
                <c:pt idx="447">
                  <c:v>111.8799972534176</c:v>
                </c:pt>
                <c:pt idx="448">
                  <c:v>111.8799972534176</c:v>
                </c:pt>
                <c:pt idx="449">
                  <c:v>111.8799972534176</c:v>
                </c:pt>
                <c:pt idx="450">
                  <c:v>111.8799972534176</c:v>
                </c:pt>
                <c:pt idx="451">
                  <c:v>111.8799972534176</c:v>
                </c:pt>
                <c:pt idx="452">
                  <c:v>111.8799972534176</c:v>
                </c:pt>
                <c:pt idx="453">
                  <c:v>111.8799972534176</c:v>
                </c:pt>
                <c:pt idx="454">
                  <c:v>111.8799972534176</c:v>
                </c:pt>
                <c:pt idx="455">
                  <c:v>111.8799972534176</c:v>
                </c:pt>
                <c:pt idx="456">
                  <c:v>111.8799972534176</c:v>
                </c:pt>
                <c:pt idx="457">
                  <c:v>111.8799972534176</c:v>
                </c:pt>
                <c:pt idx="458">
                  <c:v>111.8799972534176</c:v>
                </c:pt>
                <c:pt idx="459">
                  <c:v>111.8799972534176</c:v>
                </c:pt>
                <c:pt idx="460">
                  <c:v>111.8799972534176</c:v>
                </c:pt>
                <c:pt idx="461">
                  <c:v>111.8799972534176</c:v>
                </c:pt>
                <c:pt idx="462">
                  <c:v>111.8799972534176</c:v>
                </c:pt>
                <c:pt idx="463">
                  <c:v>111.8799972534176</c:v>
                </c:pt>
                <c:pt idx="464">
                  <c:v>111.8799972534176</c:v>
                </c:pt>
                <c:pt idx="465">
                  <c:v>111.8799972534176</c:v>
                </c:pt>
                <c:pt idx="466">
                  <c:v>111.8799972534176</c:v>
                </c:pt>
                <c:pt idx="467">
                  <c:v>111.8799972534176</c:v>
                </c:pt>
                <c:pt idx="468">
                  <c:v>111.8799972534176</c:v>
                </c:pt>
                <c:pt idx="469">
                  <c:v>111.8799972534176</c:v>
                </c:pt>
                <c:pt idx="470">
                  <c:v>111.8799972534176</c:v>
                </c:pt>
                <c:pt idx="471">
                  <c:v>111.8799972534176</c:v>
                </c:pt>
                <c:pt idx="472">
                  <c:v>111.8799972534176</c:v>
                </c:pt>
                <c:pt idx="473">
                  <c:v>111.8799972534176</c:v>
                </c:pt>
                <c:pt idx="474">
                  <c:v>111.8799972534176</c:v>
                </c:pt>
                <c:pt idx="475">
                  <c:v>111.8799972534176</c:v>
                </c:pt>
                <c:pt idx="476">
                  <c:v>111.8799972534176</c:v>
                </c:pt>
                <c:pt idx="477">
                  <c:v>111.8799972534176</c:v>
                </c:pt>
                <c:pt idx="478">
                  <c:v>111.8799972534176</c:v>
                </c:pt>
                <c:pt idx="479">
                  <c:v>111.8799972534176</c:v>
                </c:pt>
                <c:pt idx="480">
                  <c:v>111.8799972534176</c:v>
                </c:pt>
                <c:pt idx="481">
                  <c:v>111.8799972534176</c:v>
                </c:pt>
                <c:pt idx="482">
                  <c:v>111.8799972534176</c:v>
                </c:pt>
                <c:pt idx="483">
                  <c:v>111.8799972534176</c:v>
                </c:pt>
                <c:pt idx="484">
                  <c:v>111.8799972534176</c:v>
                </c:pt>
                <c:pt idx="485">
                  <c:v>111.8799972534176</c:v>
                </c:pt>
                <c:pt idx="486">
                  <c:v>111.8799972534176</c:v>
                </c:pt>
                <c:pt idx="487">
                  <c:v>111.8799972534176</c:v>
                </c:pt>
                <c:pt idx="488">
                  <c:v>111.8799972534176</c:v>
                </c:pt>
                <c:pt idx="489">
                  <c:v>111.8799972534176</c:v>
                </c:pt>
                <c:pt idx="490">
                  <c:v>111.8799972534176</c:v>
                </c:pt>
                <c:pt idx="491">
                  <c:v>111.8799972534176</c:v>
                </c:pt>
                <c:pt idx="492">
                  <c:v>111.8799972534176</c:v>
                </c:pt>
                <c:pt idx="493">
                  <c:v>111.8799972534176</c:v>
                </c:pt>
                <c:pt idx="494">
                  <c:v>111.8799972534176</c:v>
                </c:pt>
                <c:pt idx="495">
                  <c:v>111.8799972534176</c:v>
                </c:pt>
                <c:pt idx="496">
                  <c:v>111.8799972534176</c:v>
                </c:pt>
                <c:pt idx="497">
                  <c:v>111.8799972534176</c:v>
                </c:pt>
                <c:pt idx="498">
                  <c:v>111.8799972534176</c:v>
                </c:pt>
                <c:pt idx="499">
                  <c:v>111.8799972534176</c:v>
                </c:pt>
                <c:pt idx="500">
                  <c:v>111.8799972534176</c:v>
                </c:pt>
                <c:pt idx="501">
                  <c:v>111.8799972534176</c:v>
                </c:pt>
                <c:pt idx="502">
                  <c:v>111.8799972534176</c:v>
                </c:pt>
                <c:pt idx="503">
                  <c:v>111.8799972534176</c:v>
                </c:pt>
                <c:pt idx="504">
                  <c:v>111.8799972534176</c:v>
                </c:pt>
                <c:pt idx="505">
                  <c:v>111.8799972534176</c:v>
                </c:pt>
                <c:pt idx="506">
                  <c:v>111.8799972534176</c:v>
                </c:pt>
                <c:pt idx="507">
                  <c:v>111.8799972534176</c:v>
                </c:pt>
                <c:pt idx="508">
                  <c:v>111.8799972534176</c:v>
                </c:pt>
                <c:pt idx="509">
                  <c:v>111.8799972534176</c:v>
                </c:pt>
                <c:pt idx="510">
                  <c:v>111.8799972534176</c:v>
                </c:pt>
                <c:pt idx="511">
                  <c:v>111.8799972534176</c:v>
                </c:pt>
                <c:pt idx="512">
                  <c:v>111.8799972534176</c:v>
                </c:pt>
                <c:pt idx="513">
                  <c:v>111.8799972534176</c:v>
                </c:pt>
                <c:pt idx="514">
                  <c:v>111.8799972534176</c:v>
                </c:pt>
                <c:pt idx="515">
                  <c:v>111.8799972534176</c:v>
                </c:pt>
                <c:pt idx="516">
                  <c:v>111.8799972534176</c:v>
                </c:pt>
                <c:pt idx="517">
                  <c:v>111.8799972534176</c:v>
                </c:pt>
                <c:pt idx="518">
                  <c:v>111.8799972534176</c:v>
                </c:pt>
                <c:pt idx="519">
                  <c:v>111.8799972534176</c:v>
                </c:pt>
                <c:pt idx="520">
                  <c:v>111.8799972534176</c:v>
                </c:pt>
                <c:pt idx="521">
                  <c:v>111.8799972534176</c:v>
                </c:pt>
                <c:pt idx="522">
                  <c:v>111.8799972534176</c:v>
                </c:pt>
                <c:pt idx="523">
                  <c:v>111.8799972534176</c:v>
                </c:pt>
                <c:pt idx="524">
                  <c:v>111.8799972534176</c:v>
                </c:pt>
                <c:pt idx="525">
                  <c:v>111.8799972534176</c:v>
                </c:pt>
                <c:pt idx="526">
                  <c:v>111.8799972534176</c:v>
                </c:pt>
                <c:pt idx="527">
                  <c:v>111.8799972534176</c:v>
                </c:pt>
                <c:pt idx="528">
                  <c:v>111.8799972534176</c:v>
                </c:pt>
                <c:pt idx="529">
                  <c:v>111.8799972534176</c:v>
                </c:pt>
                <c:pt idx="530">
                  <c:v>111.8799972534176</c:v>
                </c:pt>
                <c:pt idx="531">
                  <c:v>111.8799972534176</c:v>
                </c:pt>
                <c:pt idx="532">
                  <c:v>111.8799972534176</c:v>
                </c:pt>
                <c:pt idx="533">
                  <c:v>111.8799972534176</c:v>
                </c:pt>
                <c:pt idx="534">
                  <c:v>111.8799972534176</c:v>
                </c:pt>
                <c:pt idx="535">
                  <c:v>111.8799972534176</c:v>
                </c:pt>
                <c:pt idx="536">
                  <c:v>111.8799972534176</c:v>
                </c:pt>
                <c:pt idx="537">
                  <c:v>111.8799972534176</c:v>
                </c:pt>
                <c:pt idx="538">
                  <c:v>111.8799972534176</c:v>
                </c:pt>
                <c:pt idx="539">
                  <c:v>111.8799972534176</c:v>
                </c:pt>
                <c:pt idx="540">
                  <c:v>111.8799972534176</c:v>
                </c:pt>
                <c:pt idx="541">
                  <c:v>111.8799972534176</c:v>
                </c:pt>
                <c:pt idx="542">
                  <c:v>111.8799972534176</c:v>
                </c:pt>
                <c:pt idx="543">
                  <c:v>111.8799972534176</c:v>
                </c:pt>
                <c:pt idx="544">
                  <c:v>111.8799972534176</c:v>
                </c:pt>
                <c:pt idx="545">
                  <c:v>111.8799972534176</c:v>
                </c:pt>
                <c:pt idx="546">
                  <c:v>111.8799972534176</c:v>
                </c:pt>
                <c:pt idx="547">
                  <c:v>111.8799972534176</c:v>
                </c:pt>
                <c:pt idx="548">
                  <c:v>111.8799972534176</c:v>
                </c:pt>
                <c:pt idx="549">
                  <c:v>111.8799972534176</c:v>
                </c:pt>
                <c:pt idx="550">
                  <c:v>111.8799972534176</c:v>
                </c:pt>
                <c:pt idx="551">
                  <c:v>111.8799972534176</c:v>
                </c:pt>
                <c:pt idx="552">
                  <c:v>111.8799972534176</c:v>
                </c:pt>
                <c:pt idx="553">
                  <c:v>111.8799972534176</c:v>
                </c:pt>
                <c:pt idx="554">
                  <c:v>111.8799972534176</c:v>
                </c:pt>
                <c:pt idx="555">
                  <c:v>111.8799972534176</c:v>
                </c:pt>
                <c:pt idx="556">
                  <c:v>111.8799972534176</c:v>
                </c:pt>
                <c:pt idx="557">
                  <c:v>111.8799972534176</c:v>
                </c:pt>
                <c:pt idx="558">
                  <c:v>111.8799972534176</c:v>
                </c:pt>
                <c:pt idx="559">
                  <c:v>111.8799972534176</c:v>
                </c:pt>
                <c:pt idx="560">
                  <c:v>111.8799972534176</c:v>
                </c:pt>
                <c:pt idx="561">
                  <c:v>111.8799972534176</c:v>
                </c:pt>
                <c:pt idx="562">
                  <c:v>111.8799972534176</c:v>
                </c:pt>
                <c:pt idx="563">
                  <c:v>111.8799972534176</c:v>
                </c:pt>
                <c:pt idx="564">
                  <c:v>111.8799972534176</c:v>
                </c:pt>
                <c:pt idx="565">
                  <c:v>111.8799972534176</c:v>
                </c:pt>
                <c:pt idx="566">
                  <c:v>111.8799972534176</c:v>
                </c:pt>
                <c:pt idx="567">
                  <c:v>111.8799972534176</c:v>
                </c:pt>
                <c:pt idx="568">
                  <c:v>111.8799972534176</c:v>
                </c:pt>
                <c:pt idx="569">
                  <c:v>111.8799972534176</c:v>
                </c:pt>
                <c:pt idx="570">
                  <c:v>111.8799972534176</c:v>
                </c:pt>
                <c:pt idx="571">
                  <c:v>111.8799972534176</c:v>
                </c:pt>
                <c:pt idx="572">
                  <c:v>111.8799972534176</c:v>
                </c:pt>
                <c:pt idx="573">
                  <c:v>111.8799972534176</c:v>
                </c:pt>
                <c:pt idx="574">
                  <c:v>111.8799972534176</c:v>
                </c:pt>
                <c:pt idx="575">
                  <c:v>111.8799972534176</c:v>
                </c:pt>
                <c:pt idx="576">
                  <c:v>111.8799972534176</c:v>
                </c:pt>
                <c:pt idx="577">
                  <c:v>111.8799972534176</c:v>
                </c:pt>
                <c:pt idx="578">
                  <c:v>111.8799972534176</c:v>
                </c:pt>
                <c:pt idx="579">
                  <c:v>111.8799972534176</c:v>
                </c:pt>
                <c:pt idx="580">
                  <c:v>111.8799972534176</c:v>
                </c:pt>
                <c:pt idx="581">
                  <c:v>111.8799972534176</c:v>
                </c:pt>
                <c:pt idx="582">
                  <c:v>111.8799972534176</c:v>
                </c:pt>
                <c:pt idx="583">
                  <c:v>111.8799972534176</c:v>
                </c:pt>
                <c:pt idx="584">
                  <c:v>111.8799972534176</c:v>
                </c:pt>
                <c:pt idx="585">
                  <c:v>111.8799972534176</c:v>
                </c:pt>
                <c:pt idx="586">
                  <c:v>111.8799972534176</c:v>
                </c:pt>
                <c:pt idx="587">
                  <c:v>111.8799972534176</c:v>
                </c:pt>
                <c:pt idx="588">
                  <c:v>111.8799972534176</c:v>
                </c:pt>
                <c:pt idx="589">
                  <c:v>111.8799972534176</c:v>
                </c:pt>
                <c:pt idx="590">
                  <c:v>111.8799972534176</c:v>
                </c:pt>
                <c:pt idx="591">
                  <c:v>111.8799972534176</c:v>
                </c:pt>
                <c:pt idx="592">
                  <c:v>111.8799972534176</c:v>
                </c:pt>
                <c:pt idx="593">
                  <c:v>111.8799972534176</c:v>
                </c:pt>
                <c:pt idx="594">
                  <c:v>111.8799972534176</c:v>
                </c:pt>
                <c:pt idx="595">
                  <c:v>111.8799972534176</c:v>
                </c:pt>
                <c:pt idx="596">
                  <c:v>111.8799972534176</c:v>
                </c:pt>
                <c:pt idx="597">
                  <c:v>111.8799972534176</c:v>
                </c:pt>
                <c:pt idx="598">
                  <c:v>111.8799972534176</c:v>
                </c:pt>
                <c:pt idx="599">
                  <c:v>111.8799972534176</c:v>
                </c:pt>
                <c:pt idx="600">
                  <c:v>111.8799972534176</c:v>
                </c:pt>
                <c:pt idx="601">
                  <c:v>111.8799972534176</c:v>
                </c:pt>
                <c:pt idx="602">
                  <c:v>111.8799972534176</c:v>
                </c:pt>
                <c:pt idx="603">
                  <c:v>111.8799972534176</c:v>
                </c:pt>
                <c:pt idx="604">
                  <c:v>111.8799972534176</c:v>
                </c:pt>
                <c:pt idx="605">
                  <c:v>111.8799972534176</c:v>
                </c:pt>
                <c:pt idx="606">
                  <c:v>111.8799972534176</c:v>
                </c:pt>
                <c:pt idx="607">
                  <c:v>111.8799972534176</c:v>
                </c:pt>
                <c:pt idx="608">
                  <c:v>111.8799972534176</c:v>
                </c:pt>
                <c:pt idx="609">
                  <c:v>111.8799972534176</c:v>
                </c:pt>
                <c:pt idx="610">
                  <c:v>111.8799972534176</c:v>
                </c:pt>
                <c:pt idx="611">
                  <c:v>111.8799972534176</c:v>
                </c:pt>
                <c:pt idx="612">
                  <c:v>111.8799972534176</c:v>
                </c:pt>
                <c:pt idx="613">
                  <c:v>111.8799972534176</c:v>
                </c:pt>
                <c:pt idx="614">
                  <c:v>111.8799972534176</c:v>
                </c:pt>
                <c:pt idx="615">
                  <c:v>111.8799972534176</c:v>
                </c:pt>
                <c:pt idx="616">
                  <c:v>111.8799972534176</c:v>
                </c:pt>
                <c:pt idx="617">
                  <c:v>111.8799972534176</c:v>
                </c:pt>
                <c:pt idx="618">
                  <c:v>111.8799972534176</c:v>
                </c:pt>
                <c:pt idx="619">
                  <c:v>111.8799972534176</c:v>
                </c:pt>
                <c:pt idx="620">
                  <c:v>111.8799972534176</c:v>
                </c:pt>
                <c:pt idx="621">
                  <c:v>111.8799972534176</c:v>
                </c:pt>
                <c:pt idx="622">
                  <c:v>111.8799972534176</c:v>
                </c:pt>
                <c:pt idx="623">
                  <c:v>111.8799972534176</c:v>
                </c:pt>
                <c:pt idx="624">
                  <c:v>111.8799972534176</c:v>
                </c:pt>
                <c:pt idx="625">
                  <c:v>111.8799972534176</c:v>
                </c:pt>
                <c:pt idx="626">
                  <c:v>111.8799972534176</c:v>
                </c:pt>
                <c:pt idx="627">
                  <c:v>111.8799972534176</c:v>
                </c:pt>
                <c:pt idx="628">
                  <c:v>111.8799972534176</c:v>
                </c:pt>
                <c:pt idx="629">
                  <c:v>111.8799972534176</c:v>
                </c:pt>
                <c:pt idx="630">
                  <c:v>111.8799972534176</c:v>
                </c:pt>
                <c:pt idx="631">
                  <c:v>111.8799972534176</c:v>
                </c:pt>
                <c:pt idx="632">
                  <c:v>111.8799972534176</c:v>
                </c:pt>
                <c:pt idx="633">
                  <c:v>111.8799972534176</c:v>
                </c:pt>
                <c:pt idx="634">
                  <c:v>111.8799972534176</c:v>
                </c:pt>
                <c:pt idx="635">
                  <c:v>111.8799972534176</c:v>
                </c:pt>
                <c:pt idx="636">
                  <c:v>111.8799972534176</c:v>
                </c:pt>
                <c:pt idx="637">
                  <c:v>111.8799972534176</c:v>
                </c:pt>
                <c:pt idx="638">
                  <c:v>111.8799972534176</c:v>
                </c:pt>
                <c:pt idx="639">
                  <c:v>111.8799972534176</c:v>
                </c:pt>
                <c:pt idx="640">
                  <c:v>111.8799972534176</c:v>
                </c:pt>
                <c:pt idx="641">
                  <c:v>111.8799972534176</c:v>
                </c:pt>
                <c:pt idx="642">
                  <c:v>111.8799972534176</c:v>
                </c:pt>
                <c:pt idx="643">
                  <c:v>111.8799972534176</c:v>
                </c:pt>
                <c:pt idx="644">
                  <c:v>111.8799972534176</c:v>
                </c:pt>
                <c:pt idx="645">
                  <c:v>111.8799972534176</c:v>
                </c:pt>
                <c:pt idx="646">
                  <c:v>111.8799972534176</c:v>
                </c:pt>
                <c:pt idx="647">
                  <c:v>111.8799972534176</c:v>
                </c:pt>
                <c:pt idx="648">
                  <c:v>111.8799972534176</c:v>
                </c:pt>
                <c:pt idx="649">
                  <c:v>111.8799972534176</c:v>
                </c:pt>
                <c:pt idx="650">
                  <c:v>111.8799972534176</c:v>
                </c:pt>
                <c:pt idx="651">
                  <c:v>111.8799972534176</c:v>
                </c:pt>
                <c:pt idx="652">
                  <c:v>111.8799972534176</c:v>
                </c:pt>
                <c:pt idx="653">
                  <c:v>111.8799972534176</c:v>
                </c:pt>
                <c:pt idx="654">
                  <c:v>111.8799972534176</c:v>
                </c:pt>
                <c:pt idx="655">
                  <c:v>111.8799972534176</c:v>
                </c:pt>
                <c:pt idx="656">
                  <c:v>111.8799972534176</c:v>
                </c:pt>
                <c:pt idx="657">
                  <c:v>111.8799972534176</c:v>
                </c:pt>
                <c:pt idx="658">
                  <c:v>111.8799972534176</c:v>
                </c:pt>
                <c:pt idx="659">
                  <c:v>111.8799972534176</c:v>
                </c:pt>
                <c:pt idx="660">
                  <c:v>111.8799972534176</c:v>
                </c:pt>
                <c:pt idx="661">
                  <c:v>111.8799972534176</c:v>
                </c:pt>
                <c:pt idx="662">
                  <c:v>111.8799972534176</c:v>
                </c:pt>
                <c:pt idx="663">
                  <c:v>111.8799972534176</c:v>
                </c:pt>
                <c:pt idx="664">
                  <c:v>111.8799972534176</c:v>
                </c:pt>
                <c:pt idx="665">
                  <c:v>111.8799972534176</c:v>
                </c:pt>
                <c:pt idx="666">
                  <c:v>111.8799972534176</c:v>
                </c:pt>
                <c:pt idx="667">
                  <c:v>111.8799972534176</c:v>
                </c:pt>
                <c:pt idx="668">
                  <c:v>111.8799972534176</c:v>
                </c:pt>
                <c:pt idx="669">
                  <c:v>111.8799972534176</c:v>
                </c:pt>
                <c:pt idx="670">
                  <c:v>111.8799972534176</c:v>
                </c:pt>
                <c:pt idx="671">
                  <c:v>111.8799972534176</c:v>
                </c:pt>
                <c:pt idx="672">
                  <c:v>111.8799972534176</c:v>
                </c:pt>
                <c:pt idx="673">
                  <c:v>111.8799972534176</c:v>
                </c:pt>
                <c:pt idx="674">
                  <c:v>111.8799972534176</c:v>
                </c:pt>
                <c:pt idx="675">
                  <c:v>111.8799972534176</c:v>
                </c:pt>
                <c:pt idx="676">
                  <c:v>111.8799972534176</c:v>
                </c:pt>
                <c:pt idx="677">
                  <c:v>111.8799972534176</c:v>
                </c:pt>
                <c:pt idx="678">
                  <c:v>111.8799972534176</c:v>
                </c:pt>
                <c:pt idx="679">
                  <c:v>111.8799972534176</c:v>
                </c:pt>
                <c:pt idx="680">
                  <c:v>111.8799972534176</c:v>
                </c:pt>
                <c:pt idx="681">
                  <c:v>111.8799972534176</c:v>
                </c:pt>
                <c:pt idx="682">
                  <c:v>111.8799972534176</c:v>
                </c:pt>
                <c:pt idx="683">
                  <c:v>111.8799972534176</c:v>
                </c:pt>
                <c:pt idx="684">
                  <c:v>111.8799972534176</c:v>
                </c:pt>
                <c:pt idx="685">
                  <c:v>111.8799972534176</c:v>
                </c:pt>
                <c:pt idx="686">
                  <c:v>111.8799972534176</c:v>
                </c:pt>
                <c:pt idx="687">
                  <c:v>111.8799972534176</c:v>
                </c:pt>
                <c:pt idx="688">
                  <c:v>111.8799972534176</c:v>
                </c:pt>
                <c:pt idx="689">
                  <c:v>111.8799972534176</c:v>
                </c:pt>
                <c:pt idx="690">
                  <c:v>111.8799972534176</c:v>
                </c:pt>
                <c:pt idx="691">
                  <c:v>111.8799972534176</c:v>
                </c:pt>
                <c:pt idx="692">
                  <c:v>111.8799972534176</c:v>
                </c:pt>
                <c:pt idx="693">
                  <c:v>111.8799972534176</c:v>
                </c:pt>
                <c:pt idx="694">
                  <c:v>111.8799972534176</c:v>
                </c:pt>
                <c:pt idx="695">
                  <c:v>111.8799972534176</c:v>
                </c:pt>
                <c:pt idx="696">
                  <c:v>111.8799972534176</c:v>
                </c:pt>
                <c:pt idx="697">
                  <c:v>111.8799972534176</c:v>
                </c:pt>
                <c:pt idx="698">
                  <c:v>111.8799972534176</c:v>
                </c:pt>
                <c:pt idx="699">
                  <c:v>111.8799972534176</c:v>
                </c:pt>
                <c:pt idx="700">
                  <c:v>111.8799972534176</c:v>
                </c:pt>
                <c:pt idx="701">
                  <c:v>111.8799972534176</c:v>
                </c:pt>
                <c:pt idx="702">
                  <c:v>111.8799972534176</c:v>
                </c:pt>
                <c:pt idx="703">
                  <c:v>111.8799972534176</c:v>
                </c:pt>
                <c:pt idx="704">
                  <c:v>111.8799972534176</c:v>
                </c:pt>
                <c:pt idx="705">
                  <c:v>111.8799972534176</c:v>
                </c:pt>
                <c:pt idx="706">
                  <c:v>111.8799972534176</c:v>
                </c:pt>
                <c:pt idx="707">
                  <c:v>111.8799972534176</c:v>
                </c:pt>
                <c:pt idx="708">
                  <c:v>111.8799972534176</c:v>
                </c:pt>
                <c:pt idx="709">
                  <c:v>111.8799972534176</c:v>
                </c:pt>
                <c:pt idx="710">
                  <c:v>111.8799972534176</c:v>
                </c:pt>
                <c:pt idx="711">
                  <c:v>111.8799972534176</c:v>
                </c:pt>
                <c:pt idx="712">
                  <c:v>111.8799972534176</c:v>
                </c:pt>
                <c:pt idx="713">
                  <c:v>111.8799972534176</c:v>
                </c:pt>
                <c:pt idx="714">
                  <c:v>111.8799972534176</c:v>
                </c:pt>
                <c:pt idx="715">
                  <c:v>111.8799972534176</c:v>
                </c:pt>
                <c:pt idx="716">
                  <c:v>111.8799972534176</c:v>
                </c:pt>
                <c:pt idx="717">
                  <c:v>111.8799972534176</c:v>
                </c:pt>
                <c:pt idx="718">
                  <c:v>111.8799972534176</c:v>
                </c:pt>
                <c:pt idx="719">
                  <c:v>111.8799972534176</c:v>
                </c:pt>
                <c:pt idx="720">
                  <c:v>111.8799972534176</c:v>
                </c:pt>
                <c:pt idx="721">
                  <c:v>111.8799972534176</c:v>
                </c:pt>
                <c:pt idx="722">
                  <c:v>111.8799972534176</c:v>
                </c:pt>
                <c:pt idx="723">
                  <c:v>111.8799972534176</c:v>
                </c:pt>
                <c:pt idx="724">
                  <c:v>111.8799972534176</c:v>
                </c:pt>
                <c:pt idx="725">
                  <c:v>111.8799972534176</c:v>
                </c:pt>
                <c:pt idx="726">
                  <c:v>111.8799972534176</c:v>
                </c:pt>
                <c:pt idx="727">
                  <c:v>111.8799972534176</c:v>
                </c:pt>
                <c:pt idx="728">
                  <c:v>111.8799972534176</c:v>
                </c:pt>
                <c:pt idx="729">
                  <c:v>111.8799972534176</c:v>
                </c:pt>
                <c:pt idx="730">
                  <c:v>111.8799972534176</c:v>
                </c:pt>
                <c:pt idx="731">
                  <c:v>111.8799972534176</c:v>
                </c:pt>
                <c:pt idx="732">
                  <c:v>111.8799972534176</c:v>
                </c:pt>
                <c:pt idx="733">
                  <c:v>111.8799972534176</c:v>
                </c:pt>
                <c:pt idx="734">
                  <c:v>111.8799972534176</c:v>
                </c:pt>
                <c:pt idx="735">
                  <c:v>111.8799972534176</c:v>
                </c:pt>
                <c:pt idx="736">
                  <c:v>111.8799972534176</c:v>
                </c:pt>
                <c:pt idx="737">
                  <c:v>111.8799972534176</c:v>
                </c:pt>
                <c:pt idx="738">
                  <c:v>111.8799972534176</c:v>
                </c:pt>
                <c:pt idx="739">
                  <c:v>111.8799972534176</c:v>
                </c:pt>
                <c:pt idx="740">
                  <c:v>111.8799972534176</c:v>
                </c:pt>
                <c:pt idx="741">
                  <c:v>111.8799972534176</c:v>
                </c:pt>
                <c:pt idx="742">
                  <c:v>111.8799972534176</c:v>
                </c:pt>
                <c:pt idx="743">
                  <c:v>111.8799972534176</c:v>
                </c:pt>
                <c:pt idx="744">
                  <c:v>111.8799972534176</c:v>
                </c:pt>
                <c:pt idx="745">
                  <c:v>111.8799972534176</c:v>
                </c:pt>
                <c:pt idx="746">
                  <c:v>111.8799972534176</c:v>
                </c:pt>
                <c:pt idx="747">
                  <c:v>111.8799972534176</c:v>
                </c:pt>
                <c:pt idx="748">
                  <c:v>111.8799972534176</c:v>
                </c:pt>
                <c:pt idx="749">
                  <c:v>111.8799972534176</c:v>
                </c:pt>
                <c:pt idx="750">
                  <c:v>111.8799972534176</c:v>
                </c:pt>
                <c:pt idx="751">
                  <c:v>111.8799972534176</c:v>
                </c:pt>
                <c:pt idx="752">
                  <c:v>111.8799972534176</c:v>
                </c:pt>
                <c:pt idx="753">
                  <c:v>111.8799972534176</c:v>
                </c:pt>
                <c:pt idx="754">
                  <c:v>111.8799972534176</c:v>
                </c:pt>
                <c:pt idx="755">
                  <c:v>111.8799972534176</c:v>
                </c:pt>
                <c:pt idx="756">
                  <c:v>111.8799972534176</c:v>
                </c:pt>
                <c:pt idx="757">
                  <c:v>111.8799972534176</c:v>
                </c:pt>
                <c:pt idx="758">
                  <c:v>111.8799972534176</c:v>
                </c:pt>
                <c:pt idx="759">
                  <c:v>111.8799972534176</c:v>
                </c:pt>
                <c:pt idx="760">
                  <c:v>111.8799972534176</c:v>
                </c:pt>
                <c:pt idx="761">
                  <c:v>111.8799972534176</c:v>
                </c:pt>
                <c:pt idx="762">
                  <c:v>111.8799972534176</c:v>
                </c:pt>
                <c:pt idx="763">
                  <c:v>111.8799972534176</c:v>
                </c:pt>
                <c:pt idx="764">
                  <c:v>111.8799972534176</c:v>
                </c:pt>
                <c:pt idx="765">
                  <c:v>111.8799972534176</c:v>
                </c:pt>
                <c:pt idx="766">
                  <c:v>111.8799972534176</c:v>
                </c:pt>
                <c:pt idx="767">
                  <c:v>111.8799972534176</c:v>
                </c:pt>
                <c:pt idx="768">
                  <c:v>111.8799972534176</c:v>
                </c:pt>
                <c:pt idx="769">
                  <c:v>111.8799972534176</c:v>
                </c:pt>
                <c:pt idx="770">
                  <c:v>111.8799972534176</c:v>
                </c:pt>
                <c:pt idx="771">
                  <c:v>111.8799972534176</c:v>
                </c:pt>
                <c:pt idx="772">
                  <c:v>111.8799972534176</c:v>
                </c:pt>
                <c:pt idx="773">
                  <c:v>111.8799972534176</c:v>
                </c:pt>
                <c:pt idx="774">
                  <c:v>111.8799972534176</c:v>
                </c:pt>
                <c:pt idx="775">
                  <c:v>111.8799972534176</c:v>
                </c:pt>
                <c:pt idx="776">
                  <c:v>111.8799972534176</c:v>
                </c:pt>
                <c:pt idx="777">
                  <c:v>111.8799972534176</c:v>
                </c:pt>
                <c:pt idx="778">
                  <c:v>111.8799972534176</c:v>
                </c:pt>
                <c:pt idx="779">
                  <c:v>111.8799972534176</c:v>
                </c:pt>
                <c:pt idx="780">
                  <c:v>111.8799972534176</c:v>
                </c:pt>
                <c:pt idx="781">
                  <c:v>111.8799972534176</c:v>
                </c:pt>
                <c:pt idx="782">
                  <c:v>111.8799972534176</c:v>
                </c:pt>
                <c:pt idx="783">
                  <c:v>111.8799972534176</c:v>
                </c:pt>
                <c:pt idx="784">
                  <c:v>111.8799972534176</c:v>
                </c:pt>
                <c:pt idx="785">
                  <c:v>111.8799972534176</c:v>
                </c:pt>
                <c:pt idx="786">
                  <c:v>111.8799972534176</c:v>
                </c:pt>
                <c:pt idx="787">
                  <c:v>111.8799972534176</c:v>
                </c:pt>
                <c:pt idx="788">
                  <c:v>111.8799972534176</c:v>
                </c:pt>
                <c:pt idx="789">
                  <c:v>111.8799972534176</c:v>
                </c:pt>
                <c:pt idx="790">
                  <c:v>111.8799972534176</c:v>
                </c:pt>
                <c:pt idx="791">
                  <c:v>111.8799972534176</c:v>
                </c:pt>
                <c:pt idx="792">
                  <c:v>111.8799972534176</c:v>
                </c:pt>
                <c:pt idx="793">
                  <c:v>111.8799972534176</c:v>
                </c:pt>
                <c:pt idx="794">
                  <c:v>111.8799972534176</c:v>
                </c:pt>
                <c:pt idx="795">
                  <c:v>111.8799972534176</c:v>
                </c:pt>
                <c:pt idx="796">
                  <c:v>111.8799972534176</c:v>
                </c:pt>
                <c:pt idx="797">
                  <c:v>111.8799972534176</c:v>
                </c:pt>
                <c:pt idx="798">
                  <c:v>111.8799972534176</c:v>
                </c:pt>
                <c:pt idx="799">
                  <c:v>111.8799972534176</c:v>
                </c:pt>
                <c:pt idx="800">
                  <c:v>111.8799972534176</c:v>
                </c:pt>
                <c:pt idx="801">
                  <c:v>111.8799972534176</c:v>
                </c:pt>
                <c:pt idx="802">
                  <c:v>111.8799972534176</c:v>
                </c:pt>
                <c:pt idx="803">
                  <c:v>111.8799972534176</c:v>
                </c:pt>
                <c:pt idx="804">
                  <c:v>111.8799972534176</c:v>
                </c:pt>
                <c:pt idx="805">
                  <c:v>111.8799972534176</c:v>
                </c:pt>
                <c:pt idx="806">
                  <c:v>111.8799972534176</c:v>
                </c:pt>
                <c:pt idx="807">
                  <c:v>111.8799972534176</c:v>
                </c:pt>
                <c:pt idx="808">
                  <c:v>111.8799972534176</c:v>
                </c:pt>
                <c:pt idx="809">
                  <c:v>111.8799972534176</c:v>
                </c:pt>
                <c:pt idx="810">
                  <c:v>111.8799972534176</c:v>
                </c:pt>
                <c:pt idx="811">
                  <c:v>111.8799972534176</c:v>
                </c:pt>
                <c:pt idx="812">
                  <c:v>111.8799972534176</c:v>
                </c:pt>
                <c:pt idx="813">
                  <c:v>111.8799972534176</c:v>
                </c:pt>
                <c:pt idx="814">
                  <c:v>111.8799972534176</c:v>
                </c:pt>
                <c:pt idx="815">
                  <c:v>111.8799972534176</c:v>
                </c:pt>
                <c:pt idx="816">
                  <c:v>111.8799972534176</c:v>
                </c:pt>
                <c:pt idx="817">
                  <c:v>111.8799972534176</c:v>
                </c:pt>
                <c:pt idx="818">
                  <c:v>111.8799972534176</c:v>
                </c:pt>
                <c:pt idx="819">
                  <c:v>111.8799972534176</c:v>
                </c:pt>
                <c:pt idx="820">
                  <c:v>111.8799972534176</c:v>
                </c:pt>
                <c:pt idx="821">
                  <c:v>111.8799972534176</c:v>
                </c:pt>
                <c:pt idx="822">
                  <c:v>111.8799972534176</c:v>
                </c:pt>
                <c:pt idx="823">
                  <c:v>111.8799972534176</c:v>
                </c:pt>
                <c:pt idx="824">
                  <c:v>111.8799972534176</c:v>
                </c:pt>
                <c:pt idx="825">
                  <c:v>111.8799972534176</c:v>
                </c:pt>
                <c:pt idx="826">
                  <c:v>111.8799972534176</c:v>
                </c:pt>
                <c:pt idx="827">
                  <c:v>111.8799972534176</c:v>
                </c:pt>
                <c:pt idx="828">
                  <c:v>111.8799972534176</c:v>
                </c:pt>
                <c:pt idx="829">
                  <c:v>111.8799972534176</c:v>
                </c:pt>
                <c:pt idx="830">
                  <c:v>111.8799972534176</c:v>
                </c:pt>
                <c:pt idx="831">
                  <c:v>111.8799972534176</c:v>
                </c:pt>
                <c:pt idx="832">
                  <c:v>111.8799972534176</c:v>
                </c:pt>
                <c:pt idx="833">
                  <c:v>111.8799972534176</c:v>
                </c:pt>
                <c:pt idx="834">
                  <c:v>111.8799972534176</c:v>
                </c:pt>
                <c:pt idx="835">
                  <c:v>111.8799972534176</c:v>
                </c:pt>
                <c:pt idx="836">
                  <c:v>111.8799972534176</c:v>
                </c:pt>
                <c:pt idx="837">
                  <c:v>111.8799972534176</c:v>
                </c:pt>
                <c:pt idx="838">
                  <c:v>111.8799972534176</c:v>
                </c:pt>
                <c:pt idx="839">
                  <c:v>111.8799972534176</c:v>
                </c:pt>
                <c:pt idx="840">
                  <c:v>111.8799972534176</c:v>
                </c:pt>
                <c:pt idx="841">
                  <c:v>111.8799972534176</c:v>
                </c:pt>
                <c:pt idx="842">
                  <c:v>111.8799972534176</c:v>
                </c:pt>
                <c:pt idx="843">
                  <c:v>111.8799972534176</c:v>
                </c:pt>
                <c:pt idx="844">
                  <c:v>111.8799972534176</c:v>
                </c:pt>
                <c:pt idx="845">
                  <c:v>111.8799972534176</c:v>
                </c:pt>
                <c:pt idx="846">
                  <c:v>111.8799972534176</c:v>
                </c:pt>
                <c:pt idx="847">
                  <c:v>111.8799972534176</c:v>
                </c:pt>
                <c:pt idx="848">
                  <c:v>111.8799972534176</c:v>
                </c:pt>
                <c:pt idx="849">
                  <c:v>111.8799972534176</c:v>
                </c:pt>
                <c:pt idx="850">
                  <c:v>111.8799972534176</c:v>
                </c:pt>
                <c:pt idx="851">
                  <c:v>111.8799972534176</c:v>
                </c:pt>
                <c:pt idx="852">
                  <c:v>111.8799972534176</c:v>
                </c:pt>
                <c:pt idx="853">
                  <c:v>111.8799972534176</c:v>
                </c:pt>
                <c:pt idx="854">
                  <c:v>111.8799972534176</c:v>
                </c:pt>
                <c:pt idx="855">
                  <c:v>111.8799972534176</c:v>
                </c:pt>
                <c:pt idx="856">
                  <c:v>111.8799972534176</c:v>
                </c:pt>
                <c:pt idx="857">
                  <c:v>111.8799972534176</c:v>
                </c:pt>
                <c:pt idx="858">
                  <c:v>111.8799972534176</c:v>
                </c:pt>
                <c:pt idx="859">
                  <c:v>111.8799972534176</c:v>
                </c:pt>
                <c:pt idx="860">
                  <c:v>111.8799972534176</c:v>
                </c:pt>
                <c:pt idx="861">
                  <c:v>111.8799972534176</c:v>
                </c:pt>
                <c:pt idx="862">
                  <c:v>111.8799972534176</c:v>
                </c:pt>
                <c:pt idx="863">
                  <c:v>111.8799972534176</c:v>
                </c:pt>
                <c:pt idx="864">
                  <c:v>111.8799972534176</c:v>
                </c:pt>
                <c:pt idx="865">
                  <c:v>111.8799972534176</c:v>
                </c:pt>
                <c:pt idx="866">
                  <c:v>111.8799972534176</c:v>
                </c:pt>
                <c:pt idx="867">
                  <c:v>111.8799972534176</c:v>
                </c:pt>
                <c:pt idx="868">
                  <c:v>111.8799972534176</c:v>
                </c:pt>
                <c:pt idx="869">
                  <c:v>111.8799972534176</c:v>
                </c:pt>
                <c:pt idx="870">
                  <c:v>111.8799972534176</c:v>
                </c:pt>
                <c:pt idx="871">
                  <c:v>111.8799972534176</c:v>
                </c:pt>
                <c:pt idx="872">
                  <c:v>111.8799972534176</c:v>
                </c:pt>
                <c:pt idx="873">
                  <c:v>111.8799972534176</c:v>
                </c:pt>
                <c:pt idx="874">
                  <c:v>111.8799972534176</c:v>
                </c:pt>
                <c:pt idx="875">
                  <c:v>111.8799972534176</c:v>
                </c:pt>
                <c:pt idx="876">
                  <c:v>111.8799972534176</c:v>
                </c:pt>
                <c:pt idx="877">
                  <c:v>111.8799972534176</c:v>
                </c:pt>
                <c:pt idx="878">
                  <c:v>111.8799972534176</c:v>
                </c:pt>
                <c:pt idx="879">
                  <c:v>111.8799972534176</c:v>
                </c:pt>
                <c:pt idx="880">
                  <c:v>111.8799972534176</c:v>
                </c:pt>
                <c:pt idx="881">
                  <c:v>111.8799972534176</c:v>
                </c:pt>
                <c:pt idx="882">
                  <c:v>111.8799972534176</c:v>
                </c:pt>
                <c:pt idx="883">
                  <c:v>111.8799972534176</c:v>
                </c:pt>
                <c:pt idx="884">
                  <c:v>111.8799972534176</c:v>
                </c:pt>
                <c:pt idx="885">
                  <c:v>111.8799972534176</c:v>
                </c:pt>
                <c:pt idx="886">
                  <c:v>111.8799972534176</c:v>
                </c:pt>
                <c:pt idx="887">
                  <c:v>111.8799972534176</c:v>
                </c:pt>
                <c:pt idx="888">
                  <c:v>111.8799972534176</c:v>
                </c:pt>
                <c:pt idx="889">
                  <c:v>111.8799972534176</c:v>
                </c:pt>
                <c:pt idx="890">
                  <c:v>111.8799972534176</c:v>
                </c:pt>
                <c:pt idx="891">
                  <c:v>111.8799972534176</c:v>
                </c:pt>
                <c:pt idx="892">
                  <c:v>111.8799972534176</c:v>
                </c:pt>
                <c:pt idx="893">
                  <c:v>111.8799972534176</c:v>
                </c:pt>
                <c:pt idx="894">
                  <c:v>111.8799972534176</c:v>
                </c:pt>
                <c:pt idx="895">
                  <c:v>111.8799972534176</c:v>
                </c:pt>
                <c:pt idx="896">
                  <c:v>111.8799972534176</c:v>
                </c:pt>
                <c:pt idx="897">
                  <c:v>111.8799972534176</c:v>
                </c:pt>
                <c:pt idx="898">
                  <c:v>111.8799972534176</c:v>
                </c:pt>
                <c:pt idx="899">
                  <c:v>111.8799972534176</c:v>
                </c:pt>
                <c:pt idx="900">
                  <c:v>111.8799972534176</c:v>
                </c:pt>
                <c:pt idx="901">
                  <c:v>111.8799972534176</c:v>
                </c:pt>
                <c:pt idx="902">
                  <c:v>111.8799972534176</c:v>
                </c:pt>
                <c:pt idx="903">
                  <c:v>111.8799972534176</c:v>
                </c:pt>
                <c:pt idx="904">
                  <c:v>111.8799972534176</c:v>
                </c:pt>
                <c:pt idx="905">
                  <c:v>111.8799972534176</c:v>
                </c:pt>
                <c:pt idx="906">
                  <c:v>111.8799972534176</c:v>
                </c:pt>
                <c:pt idx="907">
                  <c:v>111.8799972534176</c:v>
                </c:pt>
                <c:pt idx="908">
                  <c:v>111.8799972534176</c:v>
                </c:pt>
                <c:pt idx="909">
                  <c:v>111.8799972534176</c:v>
                </c:pt>
                <c:pt idx="910">
                  <c:v>111.8799972534176</c:v>
                </c:pt>
                <c:pt idx="911">
                  <c:v>111.8799972534176</c:v>
                </c:pt>
                <c:pt idx="912">
                  <c:v>111.8799972534176</c:v>
                </c:pt>
                <c:pt idx="913">
                  <c:v>111.8799972534176</c:v>
                </c:pt>
                <c:pt idx="914">
                  <c:v>111.8799972534176</c:v>
                </c:pt>
                <c:pt idx="915">
                  <c:v>111.8799972534176</c:v>
                </c:pt>
                <c:pt idx="916">
                  <c:v>111.8799972534176</c:v>
                </c:pt>
                <c:pt idx="917">
                  <c:v>111.8799972534176</c:v>
                </c:pt>
                <c:pt idx="918">
                  <c:v>111.8799972534176</c:v>
                </c:pt>
                <c:pt idx="919">
                  <c:v>111.8799972534176</c:v>
                </c:pt>
                <c:pt idx="920">
                  <c:v>111.8799972534176</c:v>
                </c:pt>
                <c:pt idx="921">
                  <c:v>111.8799972534176</c:v>
                </c:pt>
                <c:pt idx="922">
                  <c:v>111.8799972534176</c:v>
                </c:pt>
                <c:pt idx="923">
                  <c:v>111.8799972534176</c:v>
                </c:pt>
                <c:pt idx="924">
                  <c:v>111.8799972534176</c:v>
                </c:pt>
                <c:pt idx="925">
                  <c:v>111.8799972534176</c:v>
                </c:pt>
                <c:pt idx="926">
                  <c:v>111.8799972534176</c:v>
                </c:pt>
                <c:pt idx="927">
                  <c:v>111.8799972534176</c:v>
                </c:pt>
                <c:pt idx="928">
                  <c:v>111.8799972534176</c:v>
                </c:pt>
                <c:pt idx="929">
                  <c:v>111.8799972534176</c:v>
                </c:pt>
                <c:pt idx="930">
                  <c:v>111.8799972534176</c:v>
                </c:pt>
                <c:pt idx="931">
                  <c:v>111.8799972534176</c:v>
                </c:pt>
                <c:pt idx="932">
                  <c:v>111.8799972534176</c:v>
                </c:pt>
                <c:pt idx="933">
                  <c:v>111.8799972534176</c:v>
                </c:pt>
                <c:pt idx="934">
                  <c:v>111.8799972534176</c:v>
                </c:pt>
                <c:pt idx="935">
                  <c:v>111.8799972534176</c:v>
                </c:pt>
                <c:pt idx="936">
                  <c:v>111.8799972534176</c:v>
                </c:pt>
                <c:pt idx="937">
                  <c:v>111.8799972534176</c:v>
                </c:pt>
                <c:pt idx="938">
                  <c:v>111.8799972534176</c:v>
                </c:pt>
                <c:pt idx="939">
                  <c:v>111.8799972534176</c:v>
                </c:pt>
                <c:pt idx="940">
                  <c:v>111.8799972534176</c:v>
                </c:pt>
                <c:pt idx="941">
                  <c:v>111.8799972534176</c:v>
                </c:pt>
                <c:pt idx="942">
                  <c:v>111.8799972534176</c:v>
                </c:pt>
                <c:pt idx="943">
                  <c:v>111.8799972534176</c:v>
                </c:pt>
                <c:pt idx="944">
                  <c:v>111.8799972534176</c:v>
                </c:pt>
                <c:pt idx="945">
                  <c:v>111.8799972534176</c:v>
                </c:pt>
                <c:pt idx="946">
                  <c:v>111.8799972534176</c:v>
                </c:pt>
                <c:pt idx="947">
                  <c:v>111.8799972534176</c:v>
                </c:pt>
                <c:pt idx="948">
                  <c:v>111.8799972534176</c:v>
                </c:pt>
                <c:pt idx="949">
                  <c:v>111.8799972534176</c:v>
                </c:pt>
                <c:pt idx="950">
                  <c:v>111.8799972534176</c:v>
                </c:pt>
                <c:pt idx="951">
                  <c:v>111.8799972534176</c:v>
                </c:pt>
                <c:pt idx="952">
                  <c:v>111.8799972534176</c:v>
                </c:pt>
                <c:pt idx="953">
                  <c:v>111.8799972534176</c:v>
                </c:pt>
                <c:pt idx="954">
                  <c:v>111.8799972534176</c:v>
                </c:pt>
                <c:pt idx="955">
                  <c:v>111.8799972534176</c:v>
                </c:pt>
                <c:pt idx="956">
                  <c:v>111.8799972534176</c:v>
                </c:pt>
                <c:pt idx="957">
                  <c:v>111.8799972534176</c:v>
                </c:pt>
                <c:pt idx="958">
                  <c:v>111.8799972534176</c:v>
                </c:pt>
                <c:pt idx="959">
                  <c:v>111.8799972534176</c:v>
                </c:pt>
                <c:pt idx="960">
                  <c:v>111.8799972534176</c:v>
                </c:pt>
                <c:pt idx="961">
                  <c:v>111.8799972534176</c:v>
                </c:pt>
                <c:pt idx="962">
                  <c:v>111.8799972534176</c:v>
                </c:pt>
                <c:pt idx="963">
                  <c:v>111.8799972534176</c:v>
                </c:pt>
                <c:pt idx="964">
                  <c:v>111.8799972534176</c:v>
                </c:pt>
                <c:pt idx="965">
                  <c:v>111.8799972534176</c:v>
                </c:pt>
                <c:pt idx="966">
                  <c:v>111.8799972534176</c:v>
                </c:pt>
                <c:pt idx="967">
                  <c:v>111.8799972534176</c:v>
                </c:pt>
                <c:pt idx="968">
                  <c:v>111.8799972534176</c:v>
                </c:pt>
                <c:pt idx="969">
                  <c:v>111.8799972534176</c:v>
                </c:pt>
                <c:pt idx="970">
                  <c:v>111.8799972534176</c:v>
                </c:pt>
                <c:pt idx="971">
                  <c:v>111.8799972534176</c:v>
                </c:pt>
                <c:pt idx="972">
                  <c:v>111.8799972534176</c:v>
                </c:pt>
                <c:pt idx="973">
                  <c:v>111.8799972534176</c:v>
                </c:pt>
                <c:pt idx="974">
                  <c:v>111.8799972534176</c:v>
                </c:pt>
                <c:pt idx="975">
                  <c:v>111.8799972534176</c:v>
                </c:pt>
                <c:pt idx="976">
                  <c:v>111.8799972534176</c:v>
                </c:pt>
                <c:pt idx="977">
                  <c:v>111.8799972534176</c:v>
                </c:pt>
                <c:pt idx="978">
                  <c:v>111.8799972534176</c:v>
                </c:pt>
                <c:pt idx="979">
                  <c:v>111.8799972534176</c:v>
                </c:pt>
                <c:pt idx="980">
                  <c:v>111.8799972534176</c:v>
                </c:pt>
                <c:pt idx="981">
                  <c:v>111.8799972534176</c:v>
                </c:pt>
                <c:pt idx="982">
                  <c:v>111.8799972534176</c:v>
                </c:pt>
                <c:pt idx="983">
                  <c:v>111.8799972534176</c:v>
                </c:pt>
                <c:pt idx="984">
                  <c:v>111.8799972534176</c:v>
                </c:pt>
                <c:pt idx="985">
                  <c:v>111.8799972534176</c:v>
                </c:pt>
                <c:pt idx="986">
                  <c:v>111.8799972534176</c:v>
                </c:pt>
                <c:pt idx="987">
                  <c:v>111.8799972534176</c:v>
                </c:pt>
                <c:pt idx="988">
                  <c:v>111.8799972534176</c:v>
                </c:pt>
                <c:pt idx="989">
                  <c:v>111.8799972534176</c:v>
                </c:pt>
                <c:pt idx="990">
                  <c:v>111.8799972534176</c:v>
                </c:pt>
                <c:pt idx="991">
                  <c:v>111.8799972534176</c:v>
                </c:pt>
                <c:pt idx="992">
                  <c:v>111.8799972534176</c:v>
                </c:pt>
                <c:pt idx="993">
                  <c:v>111.8799972534176</c:v>
                </c:pt>
                <c:pt idx="994">
                  <c:v>111.8799972534176</c:v>
                </c:pt>
                <c:pt idx="995">
                  <c:v>111.8799972534176</c:v>
                </c:pt>
                <c:pt idx="996">
                  <c:v>111.8799972534176</c:v>
                </c:pt>
                <c:pt idx="997">
                  <c:v>111.8799972534176</c:v>
                </c:pt>
                <c:pt idx="998">
                  <c:v>111.8799972534176</c:v>
                </c:pt>
                <c:pt idx="999">
                  <c:v>111.8799972534176</c:v>
                </c:pt>
                <c:pt idx="1000">
                  <c:v>111.8799972534176</c:v>
                </c:pt>
                <c:pt idx="1001">
                  <c:v>111.8799972534176</c:v>
                </c:pt>
                <c:pt idx="1002">
                  <c:v>111.8799972534176</c:v>
                </c:pt>
                <c:pt idx="1003">
                  <c:v>111.8799972534176</c:v>
                </c:pt>
                <c:pt idx="1004">
                  <c:v>111.8799972534176</c:v>
                </c:pt>
                <c:pt idx="1005">
                  <c:v>111.8799972534176</c:v>
                </c:pt>
                <c:pt idx="1006">
                  <c:v>111.8799972534176</c:v>
                </c:pt>
                <c:pt idx="1007">
                  <c:v>111.8799972534176</c:v>
                </c:pt>
                <c:pt idx="1008">
                  <c:v>111.8799972534176</c:v>
                </c:pt>
                <c:pt idx="1009">
                  <c:v>111.8799972534176</c:v>
                </c:pt>
                <c:pt idx="1010">
                  <c:v>111.8799972534176</c:v>
                </c:pt>
                <c:pt idx="1011">
                  <c:v>111.8799972534176</c:v>
                </c:pt>
                <c:pt idx="1012">
                  <c:v>111.8799972534176</c:v>
                </c:pt>
                <c:pt idx="1013">
                  <c:v>111.8799972534176</c:v>
                </c:pt>
                <c:pt idx="1014">
                  <c:v>111.8799972534176</c:v>
                </c:pt>
                <c:pt idx="1015">
                  <c:v>111.8799972534176</c:v>
                </c:pt>
                <c:pt idx="1016">
                  <c:v>111.8799972534176</c:v>
                </c:pt>
                <c:pt idx="1017">
                  <c:v>111.8799972534176</c:v>
                </c:pt>
                <c:pt idx="1018">
                  <c:v>111.8799972534176</c:v>
                </c:pt>
                <c:pt idx="1019">
                  <c:v>111.8799972534176</c:v>
                </c:pt>
                <c:pt idx="1020">
                  <c:v>111.8799972534176</c:v>
                </c:pt>
                <c:pt idx="1021">
                  <c:v>111.8799972534176</c:v>
                </c:pt>
                <c:pt idx="1022">
                  <c:v>111.8799972534176</c:v>
                </c:pt>
                <c:pt idx="1023">
                  <c:v>111.8799972534176</c:v>
                </c:pt>
                <c:pt idx="1024">
                  <c:v>111.8799972534176</c:v>
                </c:pt>
                <c:pt idx="1025">
                  <c:v>111.8799972534176</c:v>
                </c:pt>
                <c:pt idx="1026">
                  <c:v>111.8799972534176</c:v>
                </c:pt>
                <c:pt idx="1027">
                  <c:v>111.8799972534176</c:v>
                </c:pt>
                <c:pt idx="1028">
                  <c:v>111.8799972534176</c:v>
                </c:pt>
                <c:pt idx="1029">
                  <c:v>111.8799972534176</c:v>
                </c:pt>
                <c:pt idx="1030">
                  <c:v>111.8799972534176</c:v>
                </c:pt>
                <c:pt idx="1031">
                  <c:v>111.8799972534176</c:v>
                </c:pt>
                <c:pt idx="1032">
                  <c:v>111.8799972534176</c:v>
                </c:pt>
                <c:pt idx="1033">
                  <c:v>111.8799972534176</c:v>
                </c:pt>
                <c:pt idx="1034">
                  <c:v>111.8799972534176</c:v>
                </c:pt>
                <c:pt idx="1035">
                  <c:v>111.8799972534176</c:v>
                </c:pt>
                <c:pt idx="1036">
                  <c:v>111.8799972534176</c:v>
                </c:pt>
                <c:pt idx="1037">
                  <c:v>111.8799972534176</c:v>
                </c:pt>
                <c:pt idx="1038">
                  <c:v>111.8799972534176</c:v>
                </c:pt>
                <c:pt idx="1039">
                  <c:v>111.8799972534176</c:v>
                </c:pt>
                <c:pt idx="1040">
                  <c:v>111.8799972534176</c:v>
                </c:pt>
                <c:pt idx="1041">
                  <c:v>111.8799972534176</c:v>
                </c:pt>
                <c:pt idx="1042">
                  <c:v>111.8799972534176</c:v>
                </c:pt>
                <c:pt idx="1043">
                  <c:v>111.8799972534176</c:v>
                </c:pt>
                <c:pt idx="1044">
                  <c:v>111.8799972534176</c:v>
                </c:pt>
                <c:pt idx="1045">
                  <c:v>111.8799972534176</c:v>
                </c:pt>
                <c:pt idx="1046">
                  <c:v>111.8799972534176</c:v>
                </c:pt>
                <c:pt idx="1047">
                  <c:v>111.8799972534176</c:v>
                </c:pt>
                <c:pt idx="1048">
                  <c:v>111.8799972534176</c:v>
                </c:pt>
                <c:pt idx="1049">
                  <c:v>111.8799972534176</c:v>
                </c:pt>
                <c:pt idx="1050">
                  <c:v>111.8799972534176</c:v>
                </c:pt>
                <c:pt idx="1051">
                  <c:v>111.8799972534176</c:v>
                </c:pt>
                <c:pt idx="1052">
                  <c:v>111.8799972534176</c:v>
                </c:pt>
                <c:pt idx="1053">
                  <c:v>111.8799972534176</c:v>
                </c:pt>
                <c:pt idx="1054">
                  <c:v>111.8799972534176</c:v>
                </c:pt>
                <c:pt idx="1055">
                  <c:v>111.8799972534176</c:v>
                </c:pt>
                <c:pt idx="1056">
                  <c:v>111.8799972534176</c:v>
                </c:pt>
                <c:pt idx="1057">
                  <c:v>111.8799972534176</c:v>
                </c:pt>
                <c:pt idx="1058">
                  <c:v>111.8799972534176</c:v>
                </c:pt>
                <c:pt idx="1059">
                  <c:v>111.8799972534176</c:v>
                </c:pt>
                <c:pt idx="1060">
                  <c:v>111.8799972534176</c:v>
                </c:pt>
                <c:pt idx="1061">
                  <c:v>111.8799972534176</c:v>
                </c:pt>
                <c:pt idx="1062">
                  <c:v>111.8799972534176</c:v>
                </c:pt>
                <c:pt idx="1063">
                  <c:v>111.8799972534176</c:v>
                </c:pt>
                <c:pt idx="1064">
                  <c:v>111.8799972534176</c:v>
                </c:pt>
                <c:pt idx="1065">
                  <c:v>111.8799972534176</c:v>
                </c:pt>
                <c:pt idx="1066">
                  <c:v>111.8799972534176</c:v>
                </c:pt>
                <c:pt idx="1067">
                  <c:v>111.8799972534176</c:v>
                </c:pt>
                <c:pt idx="1068">
                  <c:v>111.8799972534176</c:v>
                </c:pt>
                <c:pt idx="1069">
                  <c:v>111.8799972534176</c:v>
                </c:pt>
                <c:pt idx="1070">
                  <c:v>111.8799972534176</c:v>
                </c:pt>
                <c:pt idx="1071">
                  <c:v>111.8799972534176</c:v>
                </c:pt>
                <c:pt idx="1072">
                  <c:v>111.8799972534176</c:v>
                </c:pt>
                <c:pt idx="1073">
                  <c:v>111.8799972534176</c:v>
                </c:pt>
                <c:pt idx="1074">
                  <c:v>111.8799972534176</c:v>
                </c:pt>
                <c:pt idx="1075">
                  <c:v>111.8799972534176</c:v>
                </c:pt>
                <c:pt idx="1076">
                  <c:v>111.8799972534176</c:v>
                </c:pt>
                <c:pt idx="1077">
                  <c:v>111.8799972534176</c:v>
                </c:pt>
                <c:pt idx="1078">
                  <c:v>111.8799972534176</c:v>
                </c:pt>
                <c:pt idx="1079">
                  <c:v>111.8799972534176</c:v>
                </c:pt>
                <c:pt idx="1080">
                  <c:v>111.8799972534176</c:v>
                </c:pt>
                <c:pt idx="1081">
                  <c:v>111.8799972534176</c:v>
                </c:pt>
                <c:pt idx="1082">
                  <c:v>111.8799972534176</c:v>
                </c:pt>
                <c:pt idx="1083">
                  <c:v>111.8799972534176</c:v>
                </c:pt>
                <c:pt idx="1084">
                  <c:v>111.8799972534176</c:v>
                </c:pt>
                <c:pt idx="1085">
                  <c:v>111.8799972534176</c:v>
                </c:pt>
                <c:pt idx="1086">
                  <c:v>111.8799972534176</c:v>
                </c:pt>
                <c:pt idx="1087">
                  <c:v>111.8799972534176</c:v>
                </c:pt>
                <c:pt idx="1088">
                  <c:v>111.8799972534176</c:v>
                </c:pt>
                <c:pt idx="1089">
                  <c:v>111.8799972534176</c:v>
                </c:pt>
                <c:pt idx="1090">
                  <c:v>111.8799972534176</c:v>
                </c:pt>
                <c:pt idx="1091">
                  <c:v>111.8799972534176</c:v>
                </c:pt>
                <c:pt idx="1092">
                  <c:v>111.8799972534176</c:v>
                </c:pt>
                <c:pt idx="1093">
                  <c:v>111.8799972534176</c:v>
                </c:pt>
                <c:pt idx="1094">
                  <c:v>111.8799972534176</c:v>
                </c:pt>
                <c:pt idx="1095">
                  <c:v>111.8799972534176</c:v>
                </c:pt>
                <c:pt idx="1096">
                  <c:v>111.8799972534176</c:v>
                </c:pt>
                <c:pt idx="1097">
                  <c:v>111.8799972534176</c:v>
                </c:pt>
                <c:pt idx="1098">
                  <c:v>111.8799972534176</c:v>
                </c:pt>
                <c:pt idx="1099">
                  <c:v>111.8799972534176</c:v>
                </c:pt>
                <c:pt idx="1100">
                  <c:v>111.8799972534176</c:v>
                </c:pt>
                <c:pt idx="1101">
                  <c:v>111.8799972534176</c:v>
                </c:pt>
                <c:pt idx="1102">
                  <c:v>111.8799972534176</c:v>
                </c:pt>
                <c:pt idx="1103">
                  <c:v>111.8799972534176</c:v>
                </c:pt>
                <c:pt idx="1104">
                  <c:v>111.8799972534176</c:v>
                </c:pt>
                <c:pt idx="1105">
                  <c:v>111.8799972534176</c:v>
                </c:pt>
                <c:pt idx="1106">
                  <c:v>111.8799972534176</c:v>
                </c:pt>
                <c:pt idx="1107">
                  <c:v>111.8799972534176</c:v>
                </c:pt>
                <c:pt idx="1108">
                  <c:v>111.8799972534176</c:v>
                </c:pt>
                <c:pt idx="1109">
                  <c:v>111.8799972534176</c:v>
                </c:pt>
                <c:pt idx="1110">
                  <c:v>111.8799972534176</c:v>
                </c:pt>
                <c:pt idx="1111">
                  <c:v>111.8799972534176</c:v>
                </c:pt>
                <c:pt idx="1112">
                  <c:v>111.8799972534176</c:v>
                </c:pt>
                <c:pt idx="1113">
                  <c:v>111.8799972534176</c:v>
                </c:pt>
                <c:pt idx="1114">
                  <c:v>111.8799972534176</c:v>
                </c:pt>
                <c:pt idx="1115">
                  <c:v>111.8799972534176</c:v>
                </c:pt>
                <c:pt idx="1116">
                  <c:v>111.8799972534176</c:v>
                </c:pt>
                <c:pt idx="1117">
                  <c:v>111.8799972534176</c:v>
                </c:pt>
                <c:pt idx="1118">
                  <c:v>111.8799972534176</c:v>
                </c:pt>
                <c:pt idx="1119">
                  <c:v>111.8799972534176</c:v>
                </c:pt>
                <c:pt idx="1120">
                  <c:v>111.8799972534176</c:v>
                </c:pt>
                <c:pt idx="1121">
                  <c:v>111.8799972534176</c:v>
                </c:pt>
                <c:pt idx="1122">
                  <c:v>111.8799972534176</c:v>
                </c:pt>
                <c:pt idx="1123">
                  <c:v>111.8799972534176</c:v>
                </c:pt>
                <c:pt idx="1124">
                  <c:v>111.8799972534176</c:v>
                </c:pt>
                <c:pt idx="1125">
                  <c:v>111.8799972534176</c:v>
                </c:pt>
                <c:pt idx="1126">
                  <c:v>111.8799972534176</c:v>
                </c:pt>
                <c:pt idx="1127">
                  <c:v>111.8799972534176</c:v>
                </c:pt>
                <c:pt idx="1128">
                  <c:v>111.8799972534176</c:v>
                </c:pt>
                <c:pt idx="1129">
                  <c:v>111.8799972534176</c:v>
                </c:pt>
                <c:pt idx="1130">
                  <c:v>111.8799972534176</c:v>
                </c:pt>
                <c:pt idx="1131">
                  <c:v>111.8799972534176</c:v>
                </c:pt>
                <c:pt idx="1132">
                  <c:v>111.8799972534176</c:v>
                </c:pt>
                <c:pt idx="1133">
                  <c:v>111.8799972534176</c:v>
                </c:pt>
                <c:pt idx="1134">
                  <c:v>111.8799972534176</c:v>
                </c:pt>
                <c:pt idx="1135">
                  <c:v>111.8799972534176</c:v>
                </c:pt>
                <c:pt idx="1136">
                  <c:v>111.8799972534176</c:v>
                </c:pt>
                <c:pt idx="1137">
                  <c:v>111.8799972534176</c:v>
                </c:pt>
                <c:pt idx="1138">
                  <c:v>111.8799972534176</c:v>
                </c:pt>
                <c:pt idx="1139">
                  <c:v>111.8799972534176</c:v>
                </c:pt>
                <c:pt idx="1140">
                  <c:v>111.8799972534176</c:v>
                </c:pt>
                <c:pt idx="1141">
                  <c:v>111.8799972534176</c:v>
                </c:pt>
                <c:pt idx="1142">
                  <c:v>111.8799972534176</c:v>
                </c:pt>
                <c:pt idx="1143">
                  <c:v>111.8799972534176</c:v>
                </c:pt>
                <c:pt idx="1144">
                  <c:v>111.8799972534176</c:v>
                </c:pt>
                <c:pt idx="1145">
                  <c:v>111.8799972534176</c:v>
                </c:pt>
                <c:pt idx="1146">
                  <c:v>111.8799972534176</c:v>
                </c:pt>
                <c:pt idx="1147">
                  <c:v>111.8799972534176</c:v>
                </c:pt>
                <c:pt idx="1148">
                  <c:v>111.8799972534176</c:v>
                </c:pt>
                <c:pt idx="1149">
                  <c:v>111.8799972534176</c:v>
                </c:pt>
                <c:pt idx="1150">
                  <c:v>111.8799972534176</c:v>
                </c:pt>
                <c:pt idx="1151">
                  <c:v>111.8799972534176</c:v>
                </c:pt>
                <c:pt idx="1152">
                  <c:v>111.8799972534176</c:v>
                </c:pt>
                <c:pt idx="1153">
                  <c:v>111.8799972534176</c:v>
                </c:pt>
                <c:pt idx="1154">
                  <c:v>111.8799972534176</c:v>
                </c:pt>
                <c:pt idx="1155">
                  <c:v>111.8799972534176</c:v>
                </c:pt>
                <c:pt idx="1156">
                  <c:v>111.8799972534176</c:v>
                </c:pt>
                <c:pt idx="1157">
                  <c:v>111.8799972534176</c:v>
                </c:pt>
                <c:pt idx="1158">
                  <c:v>111.8799972534176</c:v>
                </c:pt>
                <c:pt idx="1159">
                  <c:v>111.8799972534176</c:v>
                </c:pt>
                <c:pt idx="1160">
                  <c:v>111.8799972534176</c:v>
                </c:pt>
                <c:pt idx="1161">
                  <c:v>111.8799972534176</c:v>
                </c:pt>
                <c:pt idx="1162">
                  <c:v>111.8799972534176</c:v>
                </c:pt>
                <c:pt idx="1163">
                  <c:v>111.8799972534176</c:v>
                </c:pt>
                <c:pt idx="1164">
                  <c:v>111.8799972534176</c:v>
                </c:pt>
                <c:pt idx="1165">
                  <c:v>111.8799972534176</c:v>
                </c:pt>
                <c:pt idx="1166">
                  <c:v>111.8799972534176</c:v>
                </c:pt>
                <c:pt idx="1167">
                  <c:v>111.8799972534176</c:v>
                </c:pt>
                <c:pt idx="1168">
                  <c:v>111.8799972534176</c:v>
                </c:pt>
                <c:pt idx="1169">
                  <c:v>111.8799972534176</c:v>
                </c:pt>
                <c:pt idx="1170">
                  <c:v>111.8799972534176</c:v>
                </c:pt>
                <c:pt idx="1171">
                  <c:v>111.8799972534176</c:v>
                </c:pt>
                <c:pt idx="1172">
                  <c:v>111.8799972534176</c:v>
                </c:pt>
                <c:pt idx="1173">
                  <c:v>111.8799972534176</c:v>
                </c:pt>
                <c:pt idx="1174">
                  <c:v>111.8799972534176</c:v>
                </c:pt>
                <c:pt idx="1175">
                  <c:v>111.8799972534176</c:v>
                </c:pt>
                <c:pt idx="1176">
                  <c:v>111.8799972534176</c:v>
                </c:pt>
                <c:pt idx="1177">
                  <c:v>111.8799972534176</c:v>
                </c:pt>
                <c:pt idx="1178">
                  <c:v>111.8799972534176</c:v>
                </c:pt>
                <c:pt idx="1179">
                  <c:v>111.8799972534176</c:v>
                </c:pt>
                <c:pt idx="1180">
                  <c:v>111.8799972534176</c:v>
                </c:pt>
                <c:pt idx="1181">
                  <c:v>111.8799972534176</c:v>
                </c:pt>
                <c:pt idx="1182">
                  <c:v>111.8799972534176</c:v>
                </c:pt>
                <c:pt idx="1183">
                  <c:v>111.8799972534176</c:v>
                </c:pt>
                <c:pt idx="1184">
                  <c:v>111.8799972534176</c:v>
                </c:pt>
                <c:pt idx="1185">
                  <c:v>111.8799972534176</c:v>
                </c:pt>
                <c:pt idx="1186">
                  <c:v>111.8799972534176</c:v>
                </c:pt>
                <c:pt idx="1187">
                  <c:v>111.8799972534176</c:v>
                </c:pt>
                <c:pt idx="1188">
                  <c:v>111.8799972534176</c:v>
                </c:pt>
                <c:pt idx="1189">
                  <c:v>111.8799972534176</c:v>
                </c:pt>
                <c:pt idx="1190">
                  <c:v>111.8799972534176</c:v>
                </c:pt>
                <c:pt idx="1191">
                  <c:v>111.8799972534176</c:v>
                </c:pt>
                <c:pt idx="1192">
                  <c:v>111.8799972534176</c:v>
                </c:pt>
                <c:pt idx="1193">
                  <c:v>111.8799972534176</c:v>
                </c:pt>
                <c:pt idx="1194">
                  <c:v>111.8799972534176</c:v>
                </c:pt>
                <c:pt idx="1195">
                  <c:v>111.8799972534176</c:v>
                </c:pt>
                <c:pt idx="1196">
                  <c:v>111.8799972534176</c:v>
                </c:pt>
                <c:pt idx="1197">
                  <c:v>111.8799972534176</c:v>
                </c:pt>
                <c:pt idx="1198">
                  <c:v>111.8799972534176</c:v>
                </c:pt>
                <c:pt idx="1199">
                  <c:v>111.8799972534176</c:v>
                </c:pt>
                <c:pt idx="1200">
                  <c:v>111.8799972534176</c:v>
                </c:pt>
                <c:pt idx="1201">
                  <c:v>111.8799972534176</c:v>
                </c:pt>
                <c:pt idx="1202">
                  <c:v>111.8799972534176</c:v>
                </c:pt>
                <c:pt idx="1203">
                  <c:v>111.8799972534176</c:v>
                </c:pt>
                <c:pt idx="1204">
                  <c:v>111.8799972534176</c:v>
                </c:pt>
                <c:pt idx="1205">
                  <c:v>111.8799972534176</c:v>
                </c:pt>
                <c:pt idx="1206">
                  <c:v>111.8799972534176</c:v>
                </c:pt>
                <c:pt idx="1207">
                  <c:v>111.8799972534176</c:v>
                </c:pt>
                <c:pt idx="1208">
                  <c:v>111.8799972534176</c:v>
                </c:pt>
                <c:pt idx="1209">
                  <c:v>111.8799972534176</c:v>
                </c:pt>
                <c:pt idx="1210">
                  <c:v>111.8799972534176</c:v>
                </c:pt>
                <c:pt idx="1211">
                  <c:v>111.8799972534176</c:v>
                </c:pt>
                <c:pt idx="1212">
                  <c:v>111.8799972534176</c:v>
                </c:pt>
                <c:pt idx="1213">
                  <c:v>111.8799972534176</c:v>
                </c:pt>
                <c:pt idx="1214">
                  <c:v>111.8799972534176</c:v>
                </c:pt>
                <c:pt idx="1215">
                  <c:v>111.8799972534176</c:v>
                </c:pt>
                <c:pt idx="1216">
                  <c:v>111.8799972534176</c:v>
                </c:pt>
                <c:pt idx="1217">
                  <c:v>111.8799972534176</c:v>
                </c:pt>
                <c:pt idx="1218">
                  <c:v>111.8799972534176</c:v>
                </c:pt>
                <c:pt idx="1219">
                  <c:v>111.8799972534176</c:v>
                </c:pt>
                <c:pt idx="1220">
                  <c:v>111.8799972534176</c:v>
                </c:pt>
                <c:pt idx="1221">
                  <c:v>111.8799972534176</c:v>
                </c:pt>
                <c:pt idx="1222">
                  <c:v>111.8799972534176</c:v>
                </c:pt>
                <c:pt idx="1223">
                  <c:v>111.8799972534176</c:v>
                </c:pt>
                <c:pt idx="1224">
                  <c:v>111.8799972534176</c:v>
                </c:pt>
                <c:pt idx="1225">
                  <c:v>111.8799972534176</c:v>
                </c:pt>
                <c:pt idx="1226">
                  <c:v>111.8799972534176</c:v>
                </c:pt>
                <c:pt idx="1227">
                  <c:v>111.8799972534176</c:v>
                </c:pt>
                <c:pt idx="1228">
                  <c:v>111.8799972534176</c:v>
                </c:pt>
                <c:pt idx="1229">
                  <c:v>111.8799972534176</c:v>
                </c:pt>
                <c:pt idx="1230">
                  <c:v>111.8799972534176</c:v>
                </c:pt>
                <c:pt idx="1231">
                  <c:v>111.8799972534176</c:v>
                </c:pt>
                <c:pt idx="1232">
                  <c:v>111.8799972534176</c:v>
                </c:pt>
                <c:pt idx="1233">
                  <c:v>111.8799972534176</c:v>
                </c:pt>
                <c:pt idx="1234">
                  <c:v>111.8799972534176</c:v>
                </c:pt>
                <c:pt idx="1235">
                  <c:v>111.8799972534176</c:v>
                </c:pt>
                <c:pt idx="1236">
                  <c:v>111.8799972534176</c:v>
                </c:pt>
                <c:pt idx="1237">
                  <c:v>111.8799972534176</c:v>
                </c:pt>
                <c:pt idx="1238">
                  <c:v>111.8799972534176</c:v>
                </c:pt>
                <c:pt idx="1239">
                  <c:v>111.8799972534176</c:v>
                </c:pt>
                <c:pt idx="1240">
                  <c:v>111.8799972534176</c:v>
                </c:pt>
                <c:pt idx="1241">
                  <c:v>111.8799972534176</c:v>
                </c:pt>
                <c:pt idx="1242">
                  <c:v>111.8799972534176</c:v>
                </c:pt>
                <c:pt idx="1243">
                  <c:v>111.8799972534176</c:v>
                </c:pt>
                <c:pt idx="1244">
                  <c:v>111.8799972534176</c:v>
                </c:pt>
                <c:pt idx="1245">
                  <c:v>111.8799972534176</c:v>
                </c:pt>
                <c:pt idx="1246">
                  <c:v>111.8799972534176</c:v>
                </c:pt>
                <c:pt idx="1247">
                  <c:v>111.8799972534176</c:v>
                </c:pt>
                <c:pt idx="1248">
                  <c:v>111.8799972534176</c:v>
                </c:pt>
                <c:pt idx="1249">
                  <c:v>111.8799972534176</c:v>
                </c:pt>
                <c:pt idx="1250">
                  <c:v>111.8799972534176</c:v>
                </c:pt>
                <c:pt idx="1251">
                  <c:v>111.8799972534176</c:v>
                </c:pt>
                <c:pt idx="1252">
                  <c:v>111.8799972534176</c:v>
                </c:pt>
                <c:pt idx="1253">
                  <c:v>111.8799972534176</c:v>
                </c:pt>
                <c:pt idx="1254">
                  <c:v>111.8799972534176</c:v>
                </c:pt>
                <c:pt idx="1255">
                  <c:v>111.8799972534176</c:v>
                </c:pt>
                <c:pt idx="1256">
                  <c:v>111.8799972534176</c:v>
                </c:pt>
                <c:pt idx="1257">
                  <c:v>111.8799972534176</c:v>
                </c:pt>
                <c:pt idx="1258">
                  <c:v>111.8799972534176</c:v>
                </c:pt>
                <c:pt idx="1259">
                  <c:v>111.8799972534176</c:v>
                </c:pt>
                <c:pt idx="1260">
                  <c:v>111.8799972534176</c:v>
                </c:pt>
                <c:pt idx="1261">
                  <c:v>111.8799972534176</c:v>
                </c:pt>
                <c:pt idx="1262">
                  <c:v>111.8799972534176</c:v>
                </c:pt>
                <c:pt idx="1263">
                  <c:v>111.8799972534176</c:v>
                </c:pt>
                <c:pt idx="1264">
                  <c:v>111.8799972534176</c:v>
                </c:pt>
                <c:pt idx="1265">
                  <c:v>111.8799972534176</c:v>
                </c:pt>
                <c:pt idx="1266">
                  <c:v>111.8799972534176</c:v>
                </c:pt>
                <c:pt idx="1267">
                  <c:v>111.8799972534176</c:v>
                </c:pt>
                <c:pt idx="1268">
                  <c:v>111.8799972534176</c:v>
                </c:pt>
                <c:pt idx="1269">
                  <c:v>111.8799972534176</c:v>
                </c:pt>
                <c:pt idx="1270">
                  <c:v>111.8799972534176</c:v>
                </c:pt>
                <c:pt idx="1271">
                  <c:v>111.8799972534176</c:v>
                </c:pt>
                <c:pt idx="1272">
                  <c:v>111.8799972534176</c:v>
                </c:pt>
                <c:pt idx="1273">
                  <c:v>111.8799972534176</c:v>
                </c:pt>
                <c:pt idx="1274">
                  <c:v>111.8799972534176</c:v>
                </c:pt>
                <c:pt idx="1275">
                  <c:v>111.8799972534176</c:v>
                </c:pt>
                <c:pt idx="1276">
                  <c:v>111.8799972534176</c:v>
                </c:pt>
                <c:pt idx="1277">
                  <c:v>111.8799972534176</c:v>
                </c:pt>
                <c:pt idx="1278">
                  <c:v>111.8799972534176</c:v>
                </c:pt>
                <c:pt idx="1279">
                  <c:v>111.8799972534176</c:v>
                </c:pt>
                <c:pt idx="1280">
                  <c:v>111.8799972534176</c:v>
                </c:pt>
                <c:pt idx="1281">
                  <c:v>111.8799972534176</c:v>
                </c:pt>
                <c:pt idx="1282">
                  <c:v>111.8799972534176</c:v>
                </c:pt>
                <c:pt idx="1283">
                  <c:v>111.8799972534176</c:v>
                </c:pt>
                <c:pt idx="1284">
                  <c:v>111.8799972534176</c:v>
                </c:pt>
                <c:pt idx="1285">
                  <c:v>111.8799972534176</c:v>
                </c:pt>
                <c:pt idx="1286">
                  <c:v>111.8799972534176</c:v>
                </c:pt>
                <c:pt idx="1287">
                  <c:v>111.8799972534176</c:v>
                </c:pt>
                <c:pt idx="1288">
                  <c:v>111.8799972534176</c:v>
                </c:pt>
                <c:pt idx="1289">
                  <c:v>111.8799972534176</c:v>
                </c:pt>
                <c:pt idx="1290">
                  <c:v>111.8799972534176</c:v>
                </c:pt>
                <c:pt idx="1291">
                  <c:v>111.8799972534176</c:v>
                </c:pt>
                <c:pt idx="1292">
                  <c:v>111.8799972534176</c:v>
                </c:pt>
                <c:pt idx="1293">
                  <c:v>111.8799972534176</c:v>
                </c:pt>
                <c:pt idx="1294">
                  <c:v>111.8799972534176</c:v>
                </c:pt>
                <c:pt idx="1295">
                  <c:v>111.8799972534176</c:v>
                </c:pt>
                <c:pt idx="1296">
                  <c:v>111.8799972534176</c:v>
                </c:pt>
                <c:pt idx="1297">
                  <c:v>111.8799972534176</c:v>
                </c:pt>
                <c:pt idx="1298">
                  <c:v>111.8799972534176</c:v>
                </c:pt>
                <c:pt idx="1299">
                  <c:v>111.8799972534176</c:v>
                </c:pt>
                <c:pt idx="1300">
                  <c:v>111.8799972534176</c:v>
                </c:pt>
                <c:pt idx="1301">
                  <c:v>111.8799972534176</c:v>
                </c:pt>
                <c:pt idx="1302">
                  <c:v>111.8799972534176</c:v>
                </c:pt>
                <c:pt idx="1303">
                  <c:v>111.8799972534176</c:v>
                </c:pt>
                <c:pt idx="1304">
                  <c:v>111.8799972534176</c:v>
                </c:pt>
                <c:pt idx="1305">
                  <c:v>111.8799972534176</c:v>
                </c:pt>
                <c:pt idx="1306">
                  <c:v>111.8799972534176</c:v>
                </c:pt>
                <c:pt idx="1307">
                  <c:v>111.8799972534176</c:v>
                </c:pt>
                <c:pt idx="1308">
                  <c:v>111.8799972534176</c:v>
                </c:pt>
                <c:pt idx="1309">
                  <c:v>111.8799972534176</c:v>
                </c:pt>
                <c:pt idx="1310">
                  <c:v>111.8799972534176</c:v>
                </c:pt>
                <c:pt idx="1311">
                  <c:v>111.8799972534176</c:v>
                </c:pt>
                <c:pt idx="1312">
                  <c:v>111.8799972534176</c:v>
                </c:pt>
                <c:pt idx="1313">
                  <c:v>111.8799972534176</c:v>
                </c:pt>
                <c:pt idx="1314">
                  <c:v>111.8799972534176</c:v>
                </c:pt>
                <c:pt idx="1315">
                  <c:v>111.8799972534176</c:v>
                </c:pt>
                <c:pt idx="1316">
                  <c:v>111.8799972534176</c:v>
                </c:pt>
                <c:pt idx="1317">
                  <c:v>111.8799972534176</c:v>
                </c:pt>
                <c:pt idx="1318">
                  <c:v>111.8799972534176</c:v>
                </c:pt>
                <c:pt idx="1319">
                  <c:v>111.8799972534176</c:v>
                </c:pt>
                <c:pt idx="1320">
                  <c:v>111.8799972534176</c:v>
                </c:pt>
                <c:pt idx="1321">
                  <c:v>111.8799972534176</c:v>
                </c:pt>
                <c:pt idx="1322">
                  <c:v>111.8799972534176</c:v>
                </c:pt>
                <c:pt idx="1323">
                  <c:v>111.8799972534176</c:v>
                </c:pt>
                <c:pt idx="1324">
                  <c:v>111.8799972534176</c:v>
                </c:pt>
                <c:pt idx="1325">
                  <c:v>111.8799972534176</c:v>
                </c:pt>
                <c:pt idx="1326">
                  <c:v>111.8799972534176</c:v>
                </c:pt>
                <c:pt idx="1327">
                  <c:v>111.8799972534176</c:v>
                </c:pt>
                <c:pt idx="1328">
                  <c:v>111.8799972534176</c:v>
                </c:pt>
                <c:pt idx="1329">
                  <c:v>111.8799972534176</c:v>
                </c:pt>
                <c:pt idx="1330">
                  <c:v>111.8799972534176</c:v>
                </c:pt>
                <c:pt idx="1331">
                  <c:v>111.8799972534176</c:v>
                </c:pt>
                <c:pt idx="1332">
                  <c:v>111.8799972534176</c:v>
                </c:pt>
                <c:pt idx="1333">
                  <c:v>111.8799972534176</c:v>
                </c:pt>
                <c:pt idx="1334">
                  <c:v>111.8799972534176</c:v>
                </c:pt>
                <c:pt idx="1335">
                  <c:v>111.8799972534176</c:v>
                </c:pt>
                <c:pt idx="1336">
                  <c:v>111.8799972534176</c:v>
                </c:pt>
                <c:pt idx="1337">
                  <c:v>111.8799972534176</c:v>
                </c:pt>
                <c:pt idx="1338">
                  <c:v>111.8799972534176</c:v>
                </c:pt>
                <c:pt idx="1339">
                  <c:v>111.8799972534176</c:v>
                </c:pt>
                <c:pt idx="1340">
                  <c:v>111.8799972534176</c:v>
                </c:pt>
                <c:pt idx="1341">
                  <c:v>111.8799972534176</c:v>
                </c:pt>
                <c:pt idx="1342">
                  <c:v>111.8799972534176</c:v>
                </c:pt>
                <c:pt idx="1343">
                  <c:v>111.8799972534176</c:v>
                </c:pt>
                <c:pt idx="1344">
                  <c:v>111.8799972534176</c:v>
                </c:pt>
                <c:pt idx="1345">
                  <c:v>111.8799972534176</c:v>
                </c:pt>
                <c:pt idx="1346">
                  <c:v>111.8799972534176</c:v>
                </c:pt>
                <c:pt idx="1347">
                  <c:v>111.8799972534176</c:v>
                </c:pt>
                <c:pt idx="1348">
                  <c:v>111.8799972534176</c:v>
                </c:pt>
                <c:pt idx="1349">
                  <c:v>111.8799972534176</c:v>
                </c:pt>
                <c:pt idx="1350">
                  <c:v>111.8799972534176</c:v>
                </c:pt>
                <c:pt idx="1351">
                  <c:v>111.8799972534176</c:v>
                </c:pt>
                <c:pt idx="1352">
                  <c:v>111.8799972534176</c:v>
                </c:pt>
                <c:pt idx="1353">
                  <c:v>111.8799972534176</c:v>
                </c:pt>
                <c:pt idx="1354">
                  <c:v>111.8799972534176</c:v>
                </c:pt>
                <c:pt idx="1355">
                  <c:v>111.8799972534176</c:v>
                </c:pt>
                <c:pt idx="1356">
                  <c:v>111.8799972534176</c:v>
                </c:pt>
                <c:pt idx="1357">
                  <c:v>111.8799972534176</c:v>
                </c:pt>
                <c:pt idx="1358">
                  <c:v>111.8799972534176</c:v>
                </c:pt>
                <c:pt idx="1359">
                  <c:v>111.8799972534176</c:v>
                </c:pt>
                <c:pt idx="1360">
                  <c:v>111.8799972534176</c:v>
                </c:pt>
                <c:pt idx="1361">
                  <c:v>111.8799972534176</c:v>
                </c:pt>
                <c:pt idx="1362">
                  <c:v>111.8799972534176</c:v>
                </c:pt>
                <c:pt idx="1363">
                  <c:v>111.8799972534176</c:v>
                </c:pt>
                <c:pt idx="1364">
                  <c:v>111.8799972534176</c:v>
                </c:pt>
                <c:pt idx="1365">
                  <c:v>111.8799972534176</c:v>
                </c:pt>
                <c:pt idx="1366">
                  <c:v>111.8799972534176</c:v>
                </c:pt>
                <c:pt idx="1367">
                  <c:v>111.8799972534176</c:v>
                </c:pt>
                <c:pt idx="1368">
                  <c:v>111.8799972534176</c:v>
                </c:pt>
                <c:pt idx="1369">
                  <c:v>111.8799972534176</c:v>
                </c:pt>
                <c:pt idx="1370">
                  <c:v>111.8799972534176</c:v>
                </c:pt>
                <c:pt idx="1371">
                  <c:v>111.8799972534176</c:v>
                </c:pt>
                <c:pt idx="1372">
                  <c:v>111.8799972534176</c:v>
                </c:pt>
                <c:pt idx="1373">
                  <c:v>111.8799972534176</c:v>
                </c:pt>
                <c:pt idx="1374">
                  <c:v>111.8799972534176</c:v>
                </c:pt>
                <c:pt idx="1375">
                  <c:v>111.8799972534176</c:v>
                </c:pt>
                <c:pt idx="1376">
                  <c:v>111.8799972534176</c:v>
                </c:pt>
                <c:pt idx="1377">
                  <c:v>111.8799972534176</c:v>
                </c:pt>
                <c:pt idx="1378">
                  <c:v>111.8799972534176</c:v>
                </c:pt>
                <c:pt idx="1379">
                  <c:v>111.8799972534176</c:v>
                </c:pt>
                <c:pt idx="1380">
                  <c:v>111.8799972534176</c:v>
                </c:pt>
                <c:pt idx="1381">
                  <c:v>111.8799972534176</c:v>
                </c:pt>
                <c:pt idx="1382">
                  <c:v>111.8799972534176</c:v>
                </c:pt>
                <c:pt idx="1383">
                  <c:v>111.8799972534176</c:v>
                </c:pt>
                <c:pt idx="1384">
                  <c:v>111.8799972534176</c:v>
                </c:pt>
                <c:pt idx="1385">
                  <c:v>111.8799972534176</c:v>
                </c:pt>
                <c:pt idx="1386">
                  <c:v>111.8799972534176</c:v>
                </c:pt>
                <c:pt idx="1387">
                  <c:v>111.8799972534176</c:v>
                </c:pt>
                <c:pt idx="1388">
                  <c:v>111.8799972534176</c:v>
                </c:pt>
                <c:pt idx="1389">
                  <c:v>111.8799972534176</c:v>
                </c:pt>
                <c:pt idx="1390">
                  <c:v>111.8799972534176</c:v>
                </c:pt>
                <c:pt idx="1391">
                  <c:v>111.8799972534176</c:v>
                </c:pt>
                <c:pt idx="1392">
                  <c:v>111.8799972534176</c:v>
                </c:pt>
                <c:pt idx="1393">
                  <c:v>111.8799972534176</c:v>
                </c:pt>
                <c:pt idx="1394">
                  <c:v>111.8799972534176</c:v>
                </c:pt>
                <c:pt idx="1395">
                  <c:v>111.8799972534176</c:v>
                </c:pt>
                <c:pt idx="1396">
                  <c:v>111.8799972534176</c:v>
                </c:pt>
                <c:pt idx="1397">
                  <c:v>111.8799972534176</c:v>
                </c:pt>
                <c:pt idx="1398">
                  <c:v>111.8799972534176</c:v>
                </c:pt>
                <c:pt idx="1399">
                  <c:v>111.8799972534176</c:v>
                </c:pt>
                <c:pt idx="1400">
                  <c:v>111.8799972534176</c:v>
                </c:pt>
                <c:pt idx="1401">
                  <c:v>111.8799972534176</c:v>
                </c:pt>
                <c:pt idx="1402">
                  <c:v>111.8799972534176</c:v>
                </c:pt>
                <c:pt idx="1403">
                  <c:v>111.8799972534176</c:v>
                </c:pt>
                <c:pt idx="1404">
                  <c:v>111.8799972534176</c:v>
                </c:pt>
                <c:pt idx="1405">
                  <c:v>111.8799972534176</c:v>
                </c:pt>
                <c:pt idx="1406">
                  <c:v>111.8799972534176</c:v>
                </c:pt>
                <c:pt idx="1407">
                  <c:v>111.8799972534176</c:v>
                </c:pt>
                <c:pt idx="1408">
                  <c:v>111.8799972534176</c:v>
                </c:pt>
                <c:pt idx="1409">
                  <c:v>111.8799972534176</c:v>
                </c:pt>
                <c:pt idx="1410">
                  <c:v>111.8799972534176</c:v>
                </c:pt>
                <c:pt idx="1411">
                  <c:v>111.8799972534176</c:v>
                </c:pt>
                <c:pt idx="1412">
                  <c:v>111.8799972534176</c:v>
                </c:pt>
                <c:pt idx="1413">
                  <c:v>111.8799972534176</c:v>
                </c:pt>
                <c:pt idx="1414">
                  <c:v>111.8799972534176</c:v>
                </c:pt>
                <c:pt idx="1415">
                  <c:v>111.8799972534176</c:v>
                </c:pt>
                <c:pt idx="1416">
                  <c:v>111.8799972534176</c:v>
                </c:pt>
                <c:pt idx="1417">
                  <c:v>111.8799972534176</c:v>
                </c:pt>
                <c:pt idx="1418">
                  <c:v>111.8799972534176</c:v>
                </c:pt>
                <c:pt idx="1419">
                  <c:v>111.8799972534176</c:v>
                </c:pt>
                <c:pt idx="1420">
                  <c:v>111.8799972534176</c:v>
                </c:pt>
                <c:pt idx="1421">
                  <c:v>111.8799972534176</c:v>
                </c:pt>
                <c:pt idx="1422">
                  <c:v>111.8799972534176</c:v>
                </c:pt>
                <c:pt idx="1423">
                  <c:v>111.8799972534176</c:v>
                </c:pt>
                <c:pt idx="1424">
                  <c:v>111.8799972534176</c:v>
                </c:pt>
                <c:pt idx="1425">
                  <c:v>111.8799972534176</c:v>
                </c:pt>
                <c:pt idx="1426">
                  <c:v>111.8799972534176</c:v>
                </c:pt>
                <c:pt idx="1427">
                  <c:v>111.8799972534176</c:v>
                </c:pt>
                <c:pt idx="1428">
                  <c:v>111.8799972534176</c:v>
                </c:pt>
                <c:pt idx="1429">
                  <c:v>111.8799972534176</c:v>
                </c:pt>
                <c:pt idx="1430">
                  <c:v>111.8799972534176</c:v>
                </c:pt>
                <c:pt idx="1431">
                  <c:v>111.8799972534176</c:v>
                </c:pt>
                <c:pt idx="1432">
                  <c:v>111.8799972534176</c:v>
                </c:pt>
                <c:pt idx="1433">
                  <c:v>111.8799972534176</c:v>
                </c:pt>
                <c:pt idx="1434">
                  <c:v>111.8799972534176</c:v>
                </c:pt>
                <c:pt idx="1435">
                  <c:v>111.8799972534176</c:v>
                </c:pt>
                <c:pt idx="1436">
                  <c:v>111.8799972534176</c:v>
                </c:pt>
                <c:pt idx="1437">
                  <c:v>111.8799972534176</c:v>
                </c:pt>
                <c:pt idx="1438">
                  <c:v>111.8799972534176</c:v>
                </c:pt>
                <c:pt idx="1439">
                  <c:v>111.8799972534176</c:v>
                </c:pt>
                <c:pt idx="1440">
                  <c:v>111.8799972534176</c:v>
                </c:pt>
                <c:pt idx="1441">
                  <c:v>111.8799972534176</c:v>
                </c:pt>
                <c:pt idx="1442">
                  <c:v>111.8799972534176</c:v>
                </c:pt>
                <c:pt idx="1443">
                  <c:v>111.8799972534176</c:v>
                </c:pt>
                <c:pt idx="1444">
                  <c:v>111.8799972534176</c:v>
                </c:pt>
                <c:pt idx="1445">
                  <c:v>111.8799972534176</c:v>
                </c:pt>
                <c:pt idx="1446">
                  <c:v>111.8799972534176</c:v>
                </c:pt>
                <c:pt idx="1447">
                  <c:v>111.8799972534176</c:v>
                </c:pt>
                <c:pt idx="1448">
                  <c:v>111.8799972534176</c:v>
                </c:pt>
                <c:pt idx="1449">
                  <c:v>111.8799972534176</c:v>
                </c:pt>
                <c:pt idx="1450">
                  <c:v>111.8799972534176</c:v>
                </c:pt>
                <c:pt idx="1451">
                  <c:v>111.8799972534176</c:v>
                </c:pt>
                <c:pt idx="1452">
                  <c:v>111.8799972534176</c:v>
                </c:pt>
                <c:pt idx="1453">
                  <c:v>111.8799972534176</c:v>
                </c:pt>
                <c:pt idx="1454">
                  <c:v>111.8799972534176</c:v>
                </c:pt>
                <c:pt idx="1455">
                  <c:v>111.8799972534176</c:v>
                </c:pt>
                <c:pt idx="1456">
                  <c:v>111.8799972534176</c:v>
                </c:pt>
                <c:pt idx="1457">
                  <c:v>111.8799972534176</c:v>
                </c:pt>
                <c:pt idx="1458">
                  <c:v>111.8799972534176</c:v>
                </c:pt>
                <c:pt idx="1459">
                  <c:v>111.8799972534176</c:v>
                </c:pt>
                <c:pt idx="1460">
                  <c:v>111.8799972534176</c:v>
                </c:pt>
                <c:pt idx="1461">
                  <c:v>111.8799972534176</c:v>
                </c:pt>
                <c:pt idx="1462">
                  <c:v>111.8799972534176</c:v>
                </c:pt>
                <c:pt idx="1463">
                  <c:v>111.8799972534176</c:v>
                </c:pt>
                <c:pt idx="1464">
                  <c:v>111.8799972534176</c:v>
                </c:pt>
                <c:pt idx="1465">
                  <c:v>111.8799972534176</c:v>
                </c:pt>
                <c:pt idx="1466">
                  <c:v>111.8799972534176</c:v>
                </c:pt>
                <c:pt idx="1467">
                  <c:v>111.8799972534176</c:v>
                </c:pt>
                <c:pt idx="1468">
                  <c:v>111.8799972534176</c:v>
                </c:pt>
                <c:pt idx="1469">
                  <c:v>111.8799972534176</c:v>
                </c:pt>
                <c:pt idx="1470">
                  <c:v>111.8799972534176</c:v>
                </c:pt>
                <c:pt idx="1471">
                  <c:v>111.8799972534176</c:v>
                </c:pt>
                <c:pt idx="1472">
                  <c:v>111.8799972534176</c:v>
                </c:pt>
                <c:pt idx="1473">
                  <c:v>111.8799972534176</c:v>
                </c:pt>
                <c:pt idx="1474">
                  <c:v>111.8799972534176</c:v>
                </c:pt>
                <c:pt idx="1475">
                  <c:v>111.8799972534176</c:v>
                </c:pt>
                <c:pt idx="1476">
                  <c:v>111.8799972534176</c:v>
                </c:pt>
                <c:pt idx="1477">
                  <c:v>111.8799972534176</c:v>
                </c:pt>
                <c:pt idx="1478">
                  <c:v>111.8799972534176</c:v>
                </c:pt>
                <c:pt idx="1479">
                  <c:v>111.8799972534176</c:v>
                </c:pt>
                <c:pt idx="1480">
                  <c:v>111.8799972534176</c:v>
                </c:pt>
                <c:pt idx="1481">
                  <c:v>111.8799972534176</c:v>
                </c:pt>
                <c:pt idx="1482">
                  <c:v>111.8799972534176</c:v>
                </c:pt>
                <c:pt idx="1483">
                  <c:v>111.8799972534176</c:v>
                </c:pt>
                <c:pt idx="1484">
                  <c:v>111.8799972534176</c:v>
                </c:pt>
                <c:pt idx="1485">
                  <c:v>111.8799972534176</c:v>
                </c:pt>
                <c:pt idx="1486">
                  <c:v>111.8799972534176</c:v>
                </c:pt>
                <c:pt idx="1487">
                  <c:v>111.8799972534176</c:v>
                </c:pt>
                <c:pt idx="1488">
                  <c:v>111.8799972534176</c:v>
                </c:pt>
                <c:pt idx="1489">
                  <c:v>111.8799972534176</c:v>
                </c:pt>
                <c:pt idx="1490">
                  <c:v>111.8799972534176</c:v>
                </c:pt>
                <c:pt idx="1491">
                  <c:v>111.8799972534176</c:v>
                </c:pt>
                <c:pt idx="1492">
                  <c:v>111.8799972534176</c:v>
                </c:pt>
                <c:pt idx="1493">
                  <c:v>111.8799972534176</c:v>
                </c:pt>
                <c:pt idx="1494">
                  <c:v>111.8799972534176</c:v>
                </c:pt>
                <c:pt idx="1495">
                  <c:v>111.8799972534176</c:v>
                </c:pt>
                <c:pt idx="1496">
                  <c:v>111.8799972534176</c:v>
                </c:pt>
                <c:pt idx="1497">
                  <c:v>111.8799972534176</c:v>
                </c:pt>
                <c:pt idx="1498">
                  <c:v>111.8799972534176</c:v>
                </c:pt>
                <c:pt idx="1499">
                  <c:v>111.8799972534176</c:v>
                </c:pt>
                <c:pt idx="1500">
                  <c:v>111.8799972534176</c:v>
                </c:pt>
                <c:pt idx="1501">
                  <c:v>111.8799972534176</c:v>
                </c:pt>
                <c:pt idx="1502">
                  <c:v>111.8799972534176</c:v>
                </c:pt>
                <c:pt idx="1503">
                  <c:v>111.8799972534176</c:v>
                </c:pt>
                <c:pt idx="1504">
                  <c:v>111.8799972534176</c:v>
                </c:pt>
                <c:pt idx="1505">
                  <c:v>111.8799972534176</c:v>
                </c:pt>
                <c:pt idx="1506">
                  <c:v>111.8799972534176</c:v>
                </c:pt>
                <c:pt idx="1507">
                  <c:v>111.8799972534176</c:v>
                </c:pt>
                <c:pt idx="1508">
                  <c:v>111.8799972534176</c:v>
                </c:pt>
                <c:pt idx="1509">
                  <c:v>111.8799972534176</c:v>
                </c:pt>
                <c:pt idx="1510">
                  <c:v>111.8799972534176</c:v>
                </c:pt>
                <c:pt idx="1511">
                  <c:v>111.8799972534176</c:v>
                </c:pt>
                <c:pt idx="1512">
                  <c:v>111.8799972534176</c:v>
                </c:pt>
                <c:pt idx="1513">
                  <c:v>111.8799972534176</c:v>
                </c:pt>
                <c:pt idx="1514">
                  <c:v>111.8799972534176</c:v>
                </c:pt>
                <c:pt idx="1515">
                  <c:v>111.8799972534176</c:v>
                </c:pt>
                <c:pt idx="1516">
                  <c:v>111.8799972534176</c:v>
                </c:pt>
                <c:pt idx="1517">
                  <c:v>111.8799972534176</c:v>
                </c:pt>
                <c:pt idx="1518">
                  <c:v>111.8799972534176</c:v>
                </c:pt>
                <c:pt idx="1519">
                  <c:v>111.8799972534176</c:v>
                </c:pt>
                <c:pt idx="1520">
                  <c:v>111.8799972534176</c:v>
                </c:pt>
                <c:pt idx="1521">
                  <c:v>111.8799972534176</c:v>
                </c:pt>
                <c:pt idx="1522">
                  <c:v>111.8799972534176</c:v>
                </c:pt>
                <c:pt idx="1523">
                  <c:v>111.8799972534176</c:v>
                </c:pt>
                <c:pt idx="1524">
                  <c:v>111.8799972534176</c:v>
                </c:pt>
                <c:pt idx="1525">
                  <c:v>111.8799972534176</c:v>
                </c:pt>
                <c:pt idx="1526">
                  <c:v>111.8799972534176</c:v>
                </c:pt>
                <c:pt idx="1527">
                  <c:v>111.8799972534176</c:v>
                </c:pt>
                <c:pt idx="1528">
                  <c:v>111.8799972534176</c:v>
                </c:pt>
                <c:pt idx="1529">
                  <c:v>111.8799972534176</c:v>
                </c:pt>
                <c:pt idx="1530">
                  <c:v>111.8799972534176</c:v>
                </c:pt>
                <c:pt idx="1531">
                  <c:v>111.8799972534176</c:v>
                </c:pt>
                <c:pt idx="1532">
                  <c:v>111.8799972534176</c:v>
                </c:pt>
                <c:pt idx="1533">
                  <c:v>111.8799972534176</c:v>
                </c:pt>
                <c:pt idx="1534">
                  <c:v>111.8799972534176</c:v>
                </c:pt>
                <c:pt idx="1535">
                  <c:v>111.8799972534176</c:v>
                </c:pt>
                <c:pt idx="1536">
                  <c:v>111.8799972534176</c:v>
                </c:pt>
                <c:pt idx="1537">
                  <c:v>111.8799972534176</c:v>
                </c:pt>
                <c:pt idx="1538">
                  <c:v>111.8799972534176</c:v>
                </c:pt>
                <c:pt idx="1539">
                  <c:v>111.8799972534176</c:v>
                </c:pt>
                <c:pt idx="1540">
                  <c:v>111.8799972534176</c:v>
                </c:pt>
                <c:pt idx="1541">
                  <c:v>111.8799972534176</c:v>
                </c:pt>
                <c:pt idx="1542">
                  <c:v>111.8799972534176</c:v>
                </c:pt>
                <c:pt idx="1543">
                  <c:v>111.8799972534176</c:v>
                </c:pt>
                <c:pt idx="1544">
                  <c:v>111.8799972534176</c:v>
                </c:pt>
                <c:pt idx="1545">
                  <c:v>111.8799972534176</c:v>
                </c:pt>
                <c:pt idx="1546">
                  <c:v>111.8799972534176</c:v>
                </c:pt>
                <c:pt idx="1547">
                  <c:v>111.8799972534176</c:v>
                </c:pt>
                <c:pt idx="1548">
                  <c:v>111.8799972534176</c:v>
                </c:pt>
                <c:pt idx="1549">
                  <c:v>111.8799972534176</c:v>
                </c:pt>
                <c:pt idx="1550">
                  <c:v>111.8799972534176</c:v>
                </c:pt>
                <c:pt idx="1551">
                  <c:v>111.8799972534176</c:v>
                </c:pt>
                <c:pt idx="1552">
                  <c:v>111.8799972534176</c:v>
                </c:pt>
                <c:pt idx="1553">
                  <c:v>111.8799972534176</c:v>
                </c:pt>
                <c:pt idx="1554">
                  <c:v>111.8799972534176</c:v>
                </c:pt>
                <c:pt idx="1555">
                  <c:v>111.8799972534176</c:v>
                </c:pt>
                <c:pt idx="1556">
                  <c:v>111.8799972534176</c:v>
                </c:pt>
                <c:pt idx="1557">
                  <c:v>111.8799972534176</c:v>
                </c:pt>
                <c:pt idx="1558">
                  <c:v>111.8799972534176</c:v>
                </c:pt>
                <c:pt idx="1559">
                  <c:v>111.8799972534176</c:v>
                </c:pt>
                <c:pt idx="1560">
                  <c:v>111.8799972534176</c:v>
                </c:pt>
                <c:pt idx="1561">
                  <c:v>111.8799972534176</c:v>
                </c:pt>
                <c:pt idx="1562">
                  <c:v>111.8799972534176</c:v>
                </c:pt>
                <c:pt idx="1563">
                  <c:v>111.8799972534176</c:v>
                </c:pt>
                <c:pt idx="1564">
                  <c:v>111.8799972534176</c:v>
                </c:pt>
                <c:pt idx="1565">
                  <c:v>111.8799972534176</c:v>
                </c:pt>
                <c:pt idx="1566">
                  <c:v>111.8799972534176</c:v>
                </c:pt>
                <c:pt idx="1567">
                  <c:v>111.8799972534176</c:v>
                </c:pt>
                <c:pt idx="1568">
                  <c:v>111.8799972534176</c:v>
                </c:pt>
                <c:pt idx="1569">
                  <c:v>111.8799972534176</c:v>
                </c:pt>
                <c:pt idx="1570">
                  <c:v>111.8799972534176</c:v>
                </c:pt>
                <c:pt idx="1571">
                  <c:v>111.8799972534176</c:v>
                </c:pt>
                <c:pt idx="1572">
                  <c:v>111.8799972534176</c:v>
                </c:pt>
                <c:pt idx="1573">
                  <c:v>111.8799972534176</c:v>
                </c:pt>
                <c:pt idx="1574">
                  <c:v>111.8799972534176</c:v>
                </c:pt>
                <c:pt idx="1575">
                  <c:v>111.8799972534176</c:v>
                </c:pt>
                <c:pt idx="1576">
                  <c:v>111.8799972534176</c:v>
                </c:pt>
                <c:pt idx="1577">
                  <c:v>111.8799972534176</c:v>
                </c:pt>
                <c:pt idx="1578">
                  <c:v>111.8799972534176</c:v>
                </c:pt>
                <c:pt idx="1579">
                  <c:v>111.8799972534176</c:v>
                </c:pt>
                <c:pt idx="1580">
                  <c:v>111.8799972534176</c:v>
                </c:pt>
                <c:pt idx="1581">
                  <c:v>111.8799972534176</c:v>
                </c:pt>
                <c:pt idx="1582">
                  <c:v>111.8799972534176</c:v>
                </c:pt>
                <c:pt idx="1583">
                  <c:v>111.8799972534176</c:v>
                </c:pt>
                <c:pt idx="1584">
                  <c:v>111.8799972534176</c:v>
                </c:pt>
                <c:pt idx="1585">
                  <c:v>111.8799972534176</c:v>
                </c:pt>
                <c:pt idx="1586">
                  <c:v>111.8799972534176</c:v>
                </c:pt>
                <c:pt idx="1587">
                  <c:v>111.8799972534176</c:v>
                </c:pt>
                <c:pt idx="1588">
                  <c:v>111.8799972534176</c:v>
                </c:pt>
                <c:pt idx="1589">
                  <c:v>111.8799972534176</c:v>
                </c:pt>
                <c:pt idx="1590">
                  <c:v>111.8799972534176</c:v>
                </c:pt>
                <c:pt idx="1591">
                  <c:v>111.8799972534176</c:v>
                </c:pt>
                <c:pt idx="1592">
                  <c:v>111.8799972534176</c:v>
                </c:pt>
                <c:pt idx="1593">
                  <c:v>111.8799972534176</c:v>
                </c:pt>
                <c:pt idx="1594">
                  <c:v>111.8799972534176</c:v>
                </c:pt>
                <c:pt idx="1595">
                  <c:v>111.8799972534176</c:v>
                </c:pt>
                <c:pt idx="1596">
                  <c:v>111.8799972534176</c:v>
                </c:pt>
                <c:pt idx="1597">
                  <c:v>111.8799972534176</c:v>
                </c:pt>
                <c:pt idx="1598">
                  <c:v>111.8799972534176</c:v>
                </c:pt>
                <c:pt idx="1599">
                  <c:v>111.8799972534176</c:v>
                </c:pt>
                <c:pt idx="1600">
                  <c:v>111.8799972534176</c:v>
                </c:pt>
                <c:pt idx="1601">
                  <c:v>111.8799972534176</c:v>
                </c:pt>
                <c:pt idx="1602">
                  <c:v>111.8799972534176</c:v>
                </c:pt>
                <c:pt idx="1603">
                  <c:v>111.8799972534176</c:v>
                </c:pt>
                <c:pt idx="1604">
                  <c:v>111.8799972534176</c:v>
                </c:pt>
                <c:pt idx="1605">
                  <c:v>111.8799972534176</c:v>
                </c:pt>
                <c:pt idx="1606">
                  <c:v>111.8799972534176</c:v>
                </c:pt>
                <c:pt idx="1607">
                  <c:v>111.8799972534176</c:v>
                </c:pt>
                <c:pt idx="1608">
                  <c:v>111.8799972534176</c:v>
                </c:pt>
                <c:pt idx="1609">
                  <c:v>111.8799972534176</c:v>
                </c:pt>
                <c:pt idx="1610">
                  <c:v>111.8799972534176</c:v>
                </c:pt>
                <c:pt idx="1611">
                  <c:v>111.8799972534176</c:v>
                </c:pt>
                <c:pt idx="1612">
                  <c:v>111.8799972534176</c:v>
                </c:pt>
                <c:pt idx="1613">
                  <c:v>111.8799972534176</c:v>
                </c:pt>
                <c:pt idx="1614">
                  <c:v>111.8799972534176</c:v>
                </c:pt>
                <c:pt idx="1615">
                  <c:v>111.8799972534176</c:v>
                </c:pt>
                <c:pt idx="1616">
                  <c:v>111.8799972534176</c:v>
                </c:pt>
                <c:pt idx="1617">
                  <c:v>111.8799972534176</c:v>
                </c:pt>
                <c:pt idx="1618">
                  <c:v>111.8799972534176</c:v>
                </c:pt>
                <c:pt idx="1619">
                  <c:v>111.8799972534176</c:v>
                </c:pt>
                <c:pt idx="1620">
                  <c:v>111.8799972534176</c:v>
                </c:pt>
                <c:pt idx="1621">
                  <c:v>111.8799972534176</c:v>
                </c:pt>
                <c:pt idx="1622">
                  <c:v>111.8799972534176</c:v>
                </c:pt>
                <c:pt idx="1623">
                  <c:v>111.8799972534176</c:v>
                </c:pt>
                <c:pt idx="1624">
                  <c:v>111.8799972534176</c:v>
                </c:pt>
                <c:pt idx="1625">
                  <c:v>111.8799972534176</c:v>
                </c:pt>
                <c:pt idx="1626">
                  <c:v>111.8799972534176</c:v>
                </c:pt>
                <c:pt idx="1627">
                  <c:v>111.8799972534176</c:v>
                </c:pt>
                <c:pt idx="1628">
                  <c:v>111.8799972534176</c:v>
                </c:pt>
                <c:pt idx="1629">
                  <c:v>111.8799972534176</c:v>
                </c:pt>
                <c:pt idx="1630">
                  <c:v>111.8799972534176</c:v>
                </c:pt>
                <c:pt idx="1631">
                  <c:v>111.8799972534176</c:v>
                </c:pt>
                <c:pt idx="1632">
                  <c:v>111.8799972534176</c:v>
                </c:pt>
                <c:pt idx="1633">
                  <c:v>111.8799972534176</c:v>
                </c:pt>
                <c:pt idx="1634">
                  <c:v>111.8799972534176</c:v>
                </c:pt>
                <c:pt idx="1635">
                  <c:v>111.8799972534176</c:v>
                </c:pt>
                <c:pt idx="1636">
                  <c:v>111.8799972534176</c:v>
                </c:pt>
                <c:pt idx="1637">
                  <c:v>111.8799972534176</c:v>
                </c:pt>
                <c:pt idx="1638">
                  <c:v>111.8799972534176</c:v>
                </c:pt>
                <c:pt idx="1639">
                  <c:v>111.8799972534176</c:v>
                </c:pt>
                <c:pt idx="1640">
                  <c:v>111.8799972534176</c:v>
                </c:pt>
                <c:pt idx="1641">
                  <c:v>111.8799972534176</c:v>
                </c:pt>
                <c:pt idx="1642">
                  <c:v>111.8799972534176</c:v>
                </c:pt>
                <c:pt idx="1643">
                  <c:v>111.8799972534176</c:v>
                </c:pt>
                <c:pt idx="1644">
                  <c:v>111.8799972534176</c:v>
                </c:pt>
                <c:pt idx="1645">
                  <c:v>111.8799972534176</c:v>
                </c:pt>
                <c:pt idx="1646">
                  <c:v>111.8799972534176</c:v>
                </c:pt>
                <c:pt idx="1647">
                  <c:v>111.8799972534176</c:v>
                </c:pt>
                <c:pt idx="1648">
                  <c:v>111.8799972534176</c:v>
                </c:pt>
                <c:pt idx="1649">
                  <c:v>111.8799972534176</c:v>
                </c:pt>
                <c:pt idx="1650">
                  <c:v>111.8799972534176</c:v>
                </c:pt>
                <c:pt idx="1651">
                  <c:v>111.8799972534176</c:v>
                </c:pt>
                <c:pt idx="1652">
                  <c:v>111.8799972534176</c:v>
                </c:pt>
                <c:pt idx="1653">
                  <c:v>111.8799972534176</c:v>
                </c:pt>
                <c:pt idx="1654">
                  <c:v>111.8799972534176</c:v>
                </c:pt>
                <c:pt idx="1655">
                  <c:v>111.8799972534176</c:v>
                </c:pt>
                <c:pt idx="1656">
                  <c:v>111.8799972534176</c:v>
                </c:pt>
                <c:pt idx="1657">
                  <c:v>111.8799972534176</c:v>
                </c:pt>
                <c:pt idx="1658">
                  <c:v>111.8799972534176</c:v>
                </c:pt>
                <c:pt idx="1659">
                  <c:v>111.8799972534176</c:v>
                </c:pt>
                <c:pt idx="1660">
                  <c:v>111.8799972534176</c:v>
                </c:pt>
                <c:pt idx="1661">
                  <c:v>111.8799972534176</c:v>
                </c:pt>
                <c:pt idx="1662">
                  <c:v>111.8799972534176</c:v>
                </c:pt>
                <c:pt idx="1663">
                  <c:v>111.8799972534176</c:v>
                </c:pt>
                <c:pt idx="1664">
                  <c:v>111.8799972534176</c:v>
                </c:pt>
                <c:pt idx="1665">
                  <c:v>111.8799972534176</c:v>
                </c:pt>
                <c:pt idx="1666">
                  <c:v>111.8799972534176</c:v>
                </c:pt>
                <c:pt idx="1667">
                  <c:v>111.8799972534176</c:v>
                </c:pt>
                <c:pt idx="1668">
                  <c:v>111.8799972534176</c:v>
                </c:pt>
                <c:pt idx="1669">
                  <c:v>111.8799972534176</c:v>
                </c:pt>
                <c:pt idx="1670">
                  <c:v>111.8799972534176</c:v>
                </c:pt>
                <c:pt idx="1671">
                  <c:v>111.8799972534176</c:v>
                </c:pt>
                <c:pt idx="1672">
                  <c:v>111.8799972534176</c:v>
                </c:pt>
                <c:pt idx="1673">
                  <c:v>111.8799972534176</c:v>
                </c:pt>
                <c:pt idx="1674">
                  <c:v>111.8799972534176</c:v>
                </c:pt>
                <c:pt idx="1675">
                  <c:v>111.8799972534176</c:v>
                </c:pt>
                <c:pt idx="1676">
                  <c:v>111.8799972534176</c:v>
                </c:pt>
                <c:pt idx="1677">
                  <c:v>111.8799972534176</c:v>
                </c:pt>
                <c:pt idx="1678">
                  <c:v>111.8799972534176</c:v>
                </c:pt>
                <c:pt idx="1679">
                  <c:v>111.8799972534176</c:v>
                </c:pt>
                <c:pt idx="1680">
                  <c:v>111.8799972534176</c:v>
                </c:pt>
                <c:pt idx="1681">
                  <c:v>111.8799972534176</c:v>
                </c:pt>
                <c:pt idx="1682">
                  <c:v>111.8799972534176</c:v>
                </c:pt>
                <c:pt idx="1683">
                  <c:v>111.8799972534176</c:v>
                </c:pt>
                <c:pt idx="1684">
                  <c:v>111.8799972534176</c:v>
                </c:pt>
                <c:pt idx="1685">
                  <c:v>111.8799972534176</c:v>
                </c:pt>
                <c:pt idx="1686">
                  <c:v>111.8799972534176</c:v>
                </c:pt>
                <c:pt idx="1687">
                  <c:v>111.8799972534176</c:v>
                </c:pt>
                <c:pt idx="1688">
                  <c:v>111.8799972534176</c:v>
                </c:pt>
                <c:pt idx="1689">
                  <c:v>111.8799972534176</c:v>
                </c:pt>
                <c:pt idx="1690">
                  <c:v>111.8799972534176</c:v>
                </c:pt>
                <c:pt idx="1691">
                  <c:v>111.8799972534176</c:v>
                </c:pt>
                <c:pt idx="1692">
                  <c:v>111.8799972534176</c:v>
                </c:pt>
                <c:pt idx="1693">
                  <c:v>111.8799972534176</c:v>
                </c:pt>
                <c:pt idx="1694">
                  <c:v>111.8799972534176</c:v>
                </c:pt>
                <c:pt idx="1695">
                  <c:v>111.8799972534176</c:v>
                </c:pt>
                <c:pt idx="1696">
                  <c:v>111.8799972534176</c:v>
                </c:pt>
                <c:pt idx="1697">
                  <c:v>111.8799972534176</c:v>
                </c:pt>
                <c:pt idx="1698">
                  <c:v>111.8799972534176</c:v>
                </c:pt>
                <c:pt idx="1699">
                  <c:v>111.8799972534176</c:v>
                </c:pt>
                <c:pt idx="1700">
                  <c:v>111.8799972534176</c:v>
                </c:pt>
                <c:pt idx="1701">
                  <c:v>111.8799972534176</c:v>
                </c:pt>
                <c:pt idx="1702">
                  <c:v>111.8799972534176</c:v>
                </c:pt>
                <c:pt idx="1703">
                  <c:v>111.8799972534176</c:v>
                </c:pt>
                <c:pt idx="1704">
                  <c:v>111.8799972534176</c:v>
                </c:pt>
                <c:pt idx="1705">
                  <c:v>111.8799972534176</c:v>
                </c:pt>
                <c:pt idx="1706">
                  <c:v>111.8799972534176</c:v>
                </c:pt>
                <c:pt idx="1707">
                  <c:v>111.8799972534176</c:v>
                </c:pt>
                <c:pt idx="1708">
                  <c:v>111.8799972534176</c:v>
                </c:pt>
                <c:pt idx="1709">
                  <c:v>111.8799972534176</c:v>
                </c:pt>
                <c:pt idx="1710">
                  <c:v>111.8799972534176</c:v>
                </c:pt>
                <c:pt idx="1711">
                  <c:v>111.8799972534176</c:v>
                </c:pt>
                <c:pt idx="1712">
                  <c:v>111.8799972534176</c:v>
                </c:pt>
                <c:pt idx="1713">
                  <c:v>111.8799972534176</c:v>
                </c:pt>
                <c:pt idx="1714">
                  <c:v>111.8799972534176</c:v>
                </c:pt>
                <c:pt idx="1715">
                  <c:v>111.8799972534176</c:v>
                </c:pt>
                <c:pt idx="1716">
                  <c:v>111.8799972534176</c:v>
                </c:pt>
                <c:pt idx="1717">
                  <c:v>111.8799972534176</c:v>
                </c:pt>
                <c:pt idx="1718">
                  <c:v>111.8799972534176</c:v>
                </c:pt>
                <c:pt idx="1719">
                  <c:v>111.8799972534176</c:v>
                </c:pt>
                <c:pt idx="1720">
                  <c:v>111.8799972534176</c:v>
                </c:pt>
                <c:pt idx="1721">
                  <c:v>111.8799972534176</c:v>
                </c:pt>
                <c:pt idx="1722">
                  <c:v>111.8799972534176</c:v>
                </c:pt>
                <c:pt idx="1723">
                  <c:v>111.8799972534176</c:v>
                </c:pt>
                <c:pt idx="1724">
                  <c:v>111.8799972534176</c:v>
                </c:pt>
                <c:pt idx="1725">
                  <c:v>111.8799972534176</c:v>
                </c:pt>
                <c:pt idx="1726">
                  <c:v>111.8799972534176</c:v>
                </c:pt>
                <c:pt idx="1727">
                  <c:v>111.8799972534176</c:v>
                </c:pt>
                <c:pt idx="1728">
                  <c:v>111.8799972534176</c:v>
                </c:pt>
                <c:pt idx="1729">
                  <c:v>111.8799972534176</c:v>
                </c:pt>
                <c:pt idx="1730">
                  <c:v>111.8799972534176</c:v>
                </c:pt>
                <c:pt idx="1731">
                  <c:v>111.8799972534176</c:v>
                </c:pt>
                <c:pt idx="1732">
                  <c:v>111.8799972534176</c:v>
                </c:pt>
                <c:pt idx="1733">
                  <c:v>111.8799972534176</c:v>
                </c:pt>
                <c:pt idx="1734">
                  <c:v>111.8799972534176</c:v>
                </c:pt>
                <c:pt idx="1735">
                  <c:v>111.8799972534176</c:v>
                </c:pt>
                <c:pt idx="1736">
                  <c:v>111.8799972534176</c:v>
                </c:pt>
                <c:pt idx="1737">
                  <c:v>111.8799972534176</c:v>
                </c:pt>
                <c:pt idx="1738">
                  <c:v>111.8799972534176</c:v>
                </c:pt>
                <c:pt idx="1739">
                  <c:v>111.8799972534176</c:v>
                </c:pt>
                <c:pt idx="1740">
                  <c:v>111.8799972534176</c:v>
                </c:pt>
                <c:pt idx="1741">
                  <c:v>111.8799972534176</c:v>
                </c:pt>
                <c:pt idx="1742">
                  <c:v>111.8799972534176</c:v>
                </c:pt>
                <c:pt idx="1743">
                  <c:v>111.8799972534176</c:v>
                </c:pt>
                <c:pt idx="1744">
                  <c:v>111.8799972534176</c:v>
                </c:pt>
                <c:pt idx="1745">
                  <c:v>111.8799972534176</c:v>
                </c:pt>
                <c:pt idx="1746">
                  <c:v>111.8799972534176</c:v>
                </c:pt>
                <c:pt idx="1747">
                  <c:v>111.8799972534176</c:v>
                </c:pt>
                <c:pt idx="1748">
                  <c:v>111.8799972534176</c:v>
                </c:pt>
                <c:pt idx="1749">
                  <c:v>111.8799972534176</c:v>
                </c:pt>
                <c:pt idx="1750">
                  <c:v>111.8799972534176</c:v>
                </c:pt>
                <c:pt idx="1751">
                  <c:v>111.8799972534176</c:v>
                </c:pt>
                <c:pt idx="1752">
                  <c:v>111.8799972534176</c:v>
                </c:pt>
                <c:pt idx="1753">
                  <c:v>111.8799972534176</c:v>
                </c:pt>
                <c:pt idx="1754">
                  <c:v>111.8799972534176</c:v>
                </c:pt>
                <c:pt idx="1755">
                  <c:v>111.8799972534176</c:v>
                </c:pt>
                <c:pt idx="1756">
                  <c:v>111.8799972534176</c:v>
                </c:pt>
                <c:pt idx="1757">
                  <c:v>111.8799972534176</c:v>
                </c:pt>
                <c:pt idx="1758">
                  <c:v>111.8799972534176</c:v>
                </c:pt>
                <c:pt idx="1759">
                  <c:v>111.8799972534176</c:v>
                </c:pt>
                <c:pt idx="1760">
                  <c:v>111.8799972534176</c:v>
                </c:pt>
                <c:pt idx="1761">
                  <c:v>111.8799972534176</c:v>
                </c:pt>
                <c:pt idx="1762">
                  <c:v>111.8799972534176</c:v>
                </c:pt>
                <c:pt idx="1763">
                  <c:v>111.8799972534176</c:v>
                </c:pt>
                <c:pt idx="1764">
                  <c:v>111.8799972534176</c:v>
                </c:pt>
                <c:pt idx="1765">
                  <c:v>111.8799972534176</c:v>
                </c:pt>
                <c:pt idx="1766">
                  <c:v>111.8799972534176</c:v>
                </c:pt>
                <c:pt idx="1767">
                  <c:v>111.8799972534176</c:v>
                </c:pt>
                <c:pt idx="1768">
                  <c:v>111.8799972534176</c:v>
                </c:pt>
                <c:pt idx="1769">
                  <c:v>111.8799972534176</c:v>
                </c:pt>
                <c:pt idx="1770">
                  <c:v>111.8799972534176</c:v>
                </c:pt>
                <c:pt idx="1771">
                  <c:v>111.8799972534176</c:v>
                </c:pt>
                <c:pt idx="1772">
                  <c:v>111.8799972534176</c:v>
                </c:pt>
                <c:pt idx="1773">
                  <c:v>111.8799972534176</c:v>
                </c:pt>
                <c:pt idx="1774">
                  <c:v>111.8799972534176</c:v>
                </c:pt>
                <c:pt idx="1775">
                  <c:v>111.8799972534176</c:v>
                </c:pt>
                <c:pt idx="1776">
                  <c:v>111.8799972534176</c:v>
                </c:pt>
                <c:pt idx="1777">
                  <c:v>111.8799972534176</c:v>
                </c:pt>
                <c:pt idx="1778">
                  <c:v>111.8799972534176</c:v>
                </c:pt>
                <c:pt idx="1779">
                  <c:v>111.8799972534176</c:v>
                </c:pt>
                <c:pt idx="1780">
                  <c:v>111.8799972534176</c:v>
                </c:pt>
                <c:pt idx="1781">
                  <c:v>111.8799972534176</c:v>
                </c:pt>
                <c:pt idx="1782">
                  <c:v>111.8799972534176</c:v>
                </c:pt>
                <c:pt idx="1783">
                  <c:v>111.8799972534176</c:v>
                </c:pt>
                <c:pt idx="1784">
                  <c:v>111.8799972534176</c:v>
                </c:pt>
                <c:pt idx="1785">
                  <c:v>111.8799972534176</c:v>
                </c:pt>
                <c:pt idx="1786">
                  <c:v>111.8799972534176</c:v>
                </c:pt>
                <c:pt idx="1787">
                  <c:v>111.8799972534176</c:v>
                </c:pt>
                <c:pt idx="1788">
                  <c:v>111.8799972534176</c:v>
                </c:pt>
                <c:pt idx="1789">
                  <c:v>111.8799972534176</c:v>
                </c:pt>
                <c:pt idx="1790">
                  <c:v>111.8799972534176</c:v>
                </c:pt>
                <c:pt idx="1791">
                  <c:v>111.8799972534176</c:v>
                </c:pt>
                <c:pt idx="1792">
                  <c:v>111.8799972534176</c:v>
                </c:pt>
                <c:pt idx="1793">
                  <c:v>111.8799972534176</c:v>
                </c:pt>
                <c:pt idx="1794">
                  <c:v>111.8799972534176</c:v>
                </c:pt>
                <c:pt idx="1795">
                  <c:v>111.8799972534176</c:v>
                </c:pt>
                <c:pt idx="1796">
                  <c:v>111.8799972534176</c:v>
                </c:pt>
                <c:pt idx="1797">
                  <c:v>111.8799972534176</c:v>
                </c:pt>
                <c:pt idx="1798">
                  <c:v>111.8799972534176</c:v>
                </c:pt>
                <c:pt idx="1799">
                  <c:v>111.8799972534176</c:v>
                </c:pt>
                <c:pt idx="1800">
                  <c:v>111.8799972534176</c:v>
                </c:pt>
                <c:pt idx="1801">
                  <c:v>111.8799972534176</c:v>
                </c:pt>
                <c:pt idx="1802">
                  <c:v>111.8799972534176</c:v>
                </c:pt>
                <c:pt idx="1803">
                  <c:v>111.8799972534176</c:v>
                </c:pt>
                <c:pt idx="1804">
                  <c:v>111.8799972534176</c:v>
                </c:pt>
                <c:pt idx="1805">
                  <c:v>111.8799972534176</c:v>
                </c:pt>
                <c:pt idx="1806">
                  <c:v>111.8799972534176</c:v>
                </c:pt>
                <c:pt idx="1807">
                  <c:v>111.8799972534176</c:v>
                </c:pt>
                <c:pt idx="1808">
                  <c:v>111.8799972534176</c:v>
                </c:pt>
                <c:pt idx="1809">
                  <c:v>111.8799972534176</c:v>
                </c:pt>
                <c:pt idx="1810">
                  <c:v>111.8799972534176</c:v>
                </c:pt>
                <c:pt idx="1811">
                  <c:v>111.8799972534176</c:v>
                </c:pt>
                <c:pt idx="1812">
                  <c:v>111.8799972534176</c:v>
                </c:pt>
                <c:pt idx="1813">
                  <c:v>111.8799972534176</c:v>
                </c:pt>
                <c:pt idx="1814">
                  <c:v>111.8799972534176</c:v>
                </c:pt>
                <c:pt idx="1815">
                  <c:v>111.8799972534176</c:v>
                </c:pt>
                <c:pt idx="1816">
                  <c:v>111.8799972534176</c:v>
                </c:pt>
                <c:pt idx="1817">
                  <c:v>111.8799972534176</c:v>
                </c:pt>
                <c:pt idx="1818">
                  <c:v>111.8799972534176</c:v>
                </c:pt>
                <c:pt idx="1819">
                  <c:v>111.8799972534176</c:v>
                </c:pt>
                <c:pt idx="1820">
                  <c:v>111.8799972534176</c:v>
                </c:pt>
                <c:pt idx="1821">
                  <c:v>111.8799972534176</c:v>
                </c:pt>
                <c:pt idx="1822">
                  <c:v>111.8799972534176</c:v>
                </c:pt>
                <c:pt idx="1823">
                  <c:v>111.8799972534176</c:v>
                </c:pt>
                <c:pt idx="1824">
                  <c:v>111.8799972534176</c:v>
                </c:pt>
                <c:pt idx="1825">
                  <c:v>111.8799972534176</c:v>
                </c:pt>
                <c:pt idx="1826">
                  <c:v>111.8799972534176</c:v>
                </c:pt>
                <c:pt idx="1827">
                  <c:v>111.8799972534176</c:v>
                </c:pt>
                <c:pt idx="1828">
                  <c:v>111.8799972534176</c:v>
                </c:pt>
                <c:pt idx="1829">
                  <c:v>111.8799972534176</c:v>
                </c:pt>
                <c:pt idx="1830">
                  <c:v>111.8799972534176</c:v>
                </c:pt>
                <c:pt idx="1831">
                  <c:v>111.8799972534176</c:v>
                </c:pt>
                <c:pt idx="1832">
                  <c:v>111.8799972534176</c:v>
                </c:pt>
                <c:pt idx="1833">
                  <c:v>111.8799972534176</c:v>
                </c:pt>
                <c:pt idx="1834">
                  <c:v>111.8799972534176</c:v>
                </c:pt>
                <c:pt idx="1835">
                  <c:v>111.8799972534176</c:v>
                </c:pt>
                <c:pt idx="1836">
                  <c:v>111.8799972534176</c:v>
                </c:pt>
                <c:pt idx="1837">
                  <c:v>111.8799972534176</c:v>
                </c:pt>
                <c:pt idx="1838">
                  <c:v>111.8799972534176</c:v>
                </c:pt>
                <c:pt idx="1839">
                  <c:v>111.8799972534176</c:v>
                </c:pt>
                <c:pt idx="1840">
                  <c:v>111.8799972534176</c:v>
                </c:pt>
                <c:pt idx="1841">
                  <c:v>111.8799972534176</c:v>
                </c:pt>
                <c:pt idx="1842">
                  <c:v>111.8799972534176</c:v>
                </c:pt>
                <c:pt idx="1843">
                  <c:v>111.8799972534176</c:v>
                </c:pt>
                <c:pt idx="1844">
                  <c:v>111.8799972534176</c:v>
                </c:pt>
                <c:pt idx="1845">
                  <c:v>111.8799972534176</c:v>
                </c:pt>
                <c:pt idx="1846">
                  <c:v>111.8799972534176</c:v>
                </c:pt>
                <c:pt idx="1847">
                  <c:v>111.8799972534176</c:v>
                </c:pt>
                <c:pt idx="1848">
                  <c:v>111.8799972534176</c:v>
                </c:pt>
                <c:pt idx="1849">
                  <c:v>111.8799972534176</c:v>
                </c:pt>
                <c:pt idx="1850">
                  <c:v>111.8799972534176</c:v>
                </c:pt>
                <c:pt idx="1851">
                  <c:v>111.8799972534176</c:v>
                </c:pt>
                <c:pt idx="1852">
                  <c:v>111.8799972534176</c:v>
                </c:pt>
                <c:pt idx="1853">
                  <c:v>111.8799972534176</c:v>
                </c:pt>
                <c:pt idx="1854">
                  <c:v>111.8799972534176</c:v>
                </c:pt>
                <c:pt idx="1855">
                  <c:v>111.8799972534176</c:v>
                </c:pt>
                <c:pt idx="1856">
                  <c:v>111.8799972534176</c:v>
                </c:pt>
                <c:pt idx="1857">
                  <c:v>111.8799972534176</c:v>
                </c:pt>
                <c:pt idx="1858">
                  <c:v>111.8799972534176</c:v>
                </c:pt>
                <c:pt idx="1859">
                  <c:v>111.8799972534176</c:v>
                </c:pt>
                <c:pt idx="1860">
                  <c:v>111.8799972534176</c:v>
                </c:pt>
                <c:pt idx="1861">
                  <c:v>111.8799972534176</c:v>
                </c:pt>
                <c:pt idx="1862">
                  <c:v>111.8799972534176</c:v>
                </c:pt>
                <c:pt idx="1863">
                  <c:v>111.8799972534176</c:v>
                </c:pt>
                <c:pt idx="1864">
                  <c:v>111.8799972534176</c:v>
                </c:pt>
                <c:pt idx="1865">
                  <c:v>111.8799972534176</c:v>
                </c:pt>
                <c:pt idx="1866">
                  <c:v>111.8799972534176</c:v>
                </c:pt>
                <c:pt idx="1867">
                  <c:v>111.8799972534176</c:v>
                </c:pt>
                <c:pt idx="1868">
                  <c:v>111.8799972534176</c:v>
                </c:pt>
                <c:pt idx="1869">
                  <c:v>111.8799972534176</c:v>
                </c:pt>
                <c:pt idx="1870">
                  <c:v>111.8799972534176</c:v>
                </c:pt>
                <c:pt idx="1871">
                  <c:v>111.8799972534176</c:v>
                </c:pt>
                <c:pt idx="1872">
                  <c:v>111.8799972534176</c:v>
                </c:pt>
                <c:pt idx="1873">
                  <c:v>111.8799972534176</c:v>
                </c:pt>
                <c:pt idx="1874">
                  <c:v>111.8799972534176</c:v>
                </c:pt>
                <c:pt idx="1875">
                  <c:v>111.8799972534176</c:v>
                </c:pt>
                <c:pt idx="1876">
                  <c:v>111.8799972534176</c:v>
                </c:pt>
                <c:pt idx="1877">
                  <c:v>111.8799972534176</c:v>
                </c:pt>
                <c:pt idx="1878">
                  <c:v>111.8799972534176</c:v>
                </c:pt>
                <c:pt idx="1879">
                  <c:v>111.8799972534176</c:v>
                </c:pt>
                <c:pt idx="1880">
                  <c:v>111.8799972534176</c:v>
                </c:pt>
                <c:pt idx="1881">
                  <c:v>111.8799972534176</c:v>
                </c:pt>
                <c:pt idx="1882">
                  <c:v>111.8799972534176</c:v>
                </c:pt>
                <c:pt idx="1883">
                  <c:v>111.8799972534176</c:v>
                </c:pt>
                <c:pt idx="1884">
                  <c:v>111.8799972534176</c:v>
                </c:pt>
                <c:pt idx="1885">
                  <c:v>111.8799972534176</c:v>
                </c:pt>
                <c:pt idx="1886">
                  <c:v>111.8799972534176</c:v>
                </c:pt>
                <c:pt idx="1887">
                  <c:v>111.8799972534176</c:v>
                </c:pt>
                <c:pt idx="1888">
                  <c:v>111.8799972534176</c:v>
                </c:pt>
                <c:pt idx="1889">
                  <c:v>111.8799972534176</c:v>
                </c:pt>
                <c:pt idx="1890">
                  <c:v>111.8799972534176</c:v>
                </c:pt>
                <c:pt idx="1891">
                  <c:v>111.8799972534176</c:v>
                </c:pt>
                <c:pt idx="1892">
                  <c:v>111.8799972534176</c:v>
                </c:pt>
                <c:pt idx="1893">
                  <c:v>111.8799972534176</c:v>
                </c:pt>
                <c:pt idx="1894">
                  <c:v>111.8799972534176</c:v>
                </c:pt>
                <c:pt idx="1895">
                  <c:v>111.8799972534176</c:v>
                </c:pt>
                <c:pt idx="1896">
                  <c:v>111.8799972534176</c:v>
                </c:pt>
                <c:pt idx="1897">
                  <c:v>111.8799972534176</c:v>
                </c:pt>
                <c:pt idx="1898">
                  <c:v>111.8799972534176</c:v>
                </c:pt>
                <c:pt idx="1899">
                  <c:v>111.8799972534176</c:v>
                </c:pt>
                <c:pt idx="1900">
                  <c:v>111.8799972534176</c:v>
                </c:pt>
                <c:pt idx="1901">
                  <c:v>111.8799972534176</c:v>
                </c:pt>
                <c:pt idx="1902">
                  <c:v>111.8799972534176</c:v>
                </c:pt>
                <c:pt idx="1903">
                  <c:v>111.8799972534176</c:v>
                </c:pt>
                <c:pt idx="1904">
                  <c:v>111.8799972534176</c:v>
                </c:pt>
                <c:pt idx="1905">
                  <c:v>111.8799972534176</c:v>
                </c:pt>
                <c:pt idx="1906">
                  <c:v>111.8799972534176</c:v>
                </c:pt>
                <c:pt idx="1907">
                  <c:v>111.8799972534176</c:v>
                </c:pt>
                <c:pt idx="1908">
                  <c:v>111.8799972534176</c:v>
                </c:pt>
                <c:pt idx="1909">
                  <c:v>111.8799972534176</c:v>
                </c:pt>
                <c:pt idx="1910">
                  <c:v>111.8799972534176</c:v>
                </c:pt>
                <c:pt idx="1911">
                  <c:v>111.8799972534176</c:v>
                </c:pt>
                <c:pt idx="1912">
                  <c:v>111.8799972534176</c:v>
                </c:pt>
                <c:pt idx="1913">
                  <c:v>111.8799972534176</c:v>
                </c:pt>
                <c:pt idx="1914">
                  <c:v>111.8799972534176</c:v>
                </c:pt>
                <c:pt idx="1915">
                  <c:v>111.8799972534176</c:v>
                </c:pt>
                <c:pt idx="1916">
                  <c:v>111.8799972534176</c:v>
                </c:pt>
                <c:pt idx="1917">
                  <c:v>111.8799972534176</c:v>
                </c:pt>
                <c:pt idx="1918">
                  <c:v>111.8799972534176</c:v>
                </c:pt>
                <c:pt idx="1919">
                  <c:v>111.8799972534176</c:v>
                </c:pt>
                <c:pt idx="1920">
                  <c:v>111.8799972534176</c:v>
                </c:pt>
                <c:pt idx="1921">
                  <c:v>111.8799972534176</c:v>
                </c:pt>
                <c:pt idx="1922">
                  <c:v>111.8799972534176</c:v>
                </c:pt>
                <c:pt idx="1923">
                  <c:v>111.8799972534176</c:v>
                </c:pt>
                <c:pt idx="1924">
                  <c:v>111.8799972534176</c:v>
                </c:pt>
                <c:pt idx="1925">
                  <c:v>111.8799972534176</c:v>
                </c:pt>
                <c:pt idx="1926">
                  <c:v>111.8799972534176</c:v>
                </c:pt>
                <c:pt idx="1927">
                  <c:v>111.8799972534176</c:v>
                </c:pt>
                <c:pt idx="1928">
                  <c:v>111.8799972534176</c:v>
                </c:pt>
                <c:pt idx="1929">
                  <c:v>111.8799972534176</c:v>
                </c:pt>
                <c:pt idx="1930">
                  <c:v>111.8799972534176</c:v>
                </c:pt>
                <c:pt idx="1931">
                  <c:v>111.8799972534176</c:v>
                </c:pt>
                <c:pt idx="1932">
                  <c:v>111.8799972534176</c:v>
                </c:pt>
                <c:pt idx="1933">
                  <c:v>111.8799972534176</c:v>
                </c:pt>
                <c:pt idx="1934">
                  <c:v>111.8799972534176</c:v>
                </c:pt>
                <c:pt idx="1935">
                  <c:v>111.8799972534176</c:v>
                </c:pt>
                <c:pt idx="1936">
                  <c:v>111.8799972534176</c:v>
                </c:pt>
                <c:pt idx="1937">
                  <c:v>111.8799972534176</c:v>
                </c:pt>
                <c:pt idx="1938">
                  <c:v>111.8799972534176</c:v>
                </c:pt>
                <c:pt idx="1939">
                  <c:v>111.8799972534176</c:v>
                </c:pt>
                <c:pt idx="1940">
                  <c:v>111.8799972534176</c:v>
                </c:pt>
                <c:pt idx="1941">
                  <c:v>111.8799972534176</c:v>
                </c:pt>
                <c:pt idx="1942">
                  <c:v>111.8799972534176</c:v>
                </c:pt>
                <c:pt idx="1943">
                  <c:v>111.8799972534176</c:v>
                </c:pt>
                <c:pt idx="1944">
                  <c:v>111.8799972534176</c:v>
                </c:pt>
                <c:pt idx="1945">
                  <c:v>111.8799972534176</c:v>
                </c:pt>
                <c:pt idx="1946">
                  <c:v>111.8799972534176</c:v>
                </c:pt>
                <c:pt idx="1947">
                  <c:v>111.8799972534176</c:v>
                </c:pt>
                <c:pt idx="1948">
                  <c:v>111.8799972534176</c:v>
                </c:pt>
                <c:pt idx="1949">
                  <c:v>111.8799972534176</c:v>
                </c:pt>
                <c:pt idx="1950">
                  <c:v>111.8799972534176</c:v>
                </c:pt>
                <c:pt idx="1951">
                  <c:v>111.8799972534176</c:v>
                </c:pt>
                <c:pt idx="1952">
                  <c:v>111.8799972534176</c:v>
                </c:pt>
                <c:pt idx="1953">
                  <c:v>111.8799972534176</c:v>
                </c:pt>
                <c:pt idx="1954">
                  <c:v>111.8799972534176</c:v>
                </c:pt>
                <c:pt idx="1955">
                  <c:v>111.8799972534176</c:v>
                </c:pt>
                <c:pt idx="1956">
                  <c:v>111.8799972534176</c:v>
                </c:pt>
                <c:pt idx="1957">
                  <c:v>111.8799972534176</c:v>
                </c:pt>
                <c:pt idx="1958">
                  <c:v>111.8799972534176</c:v>
                </c:pt>
                <c:pt idx="1959">
                  <c:v>111.8799972534176</c:v>
                </c:pt>
                <c:pt idx="1960">
                  <c:v>111.8799972534176</c:v>
                </c:pt>
                <c:pt idx="1961">
                  <c:v>111.8799972534176</c:v>
                </c:pt>
                <c:pt idx="1962">
                  <c:v>111.8799972534176</c:v>
                </c:pt>
                <c:pt idx="1963">
                  <c:v>111.8799972534176</c:v>
                </c:pt>
                <c:pt idx="1964">
                  <c:v>111.8799972534176</c:v>
                </c:pt>
                <c:pt idx="1965">
                  <c:v>111.8799972534176</c:v>
                </c:pt>
                <c:pt idx="1966">
                  <c:v>111.8799972534176</c:v>
                </c:pt>
                <c:pt idx="1967">
                  <c:v>111.8799972534176</c:v>
                </c:pt>
                <c:pt idx="1968">
                  <c:v>111.8799972534176</c:v>
                </c:pt>
                <c:pt idx="1969">
                  <c:v>111.8799972534176</c:v>
                </c:pt>
                <c:pt idx="1970">
                  <c:v>111.8799972534176</c:v>
                </c:pt>
                <c:pt idx="1971">
                  <c:v>111.8799972534176</c:v>
                </c:pt>
                <c:pt idx="1972">
                  <c:v>111.8799972534176</c:v>
                </c:pt>
                <c:pt idx="1973">
                  <c:v>111.8799972534176</c:v>
                </c:pt>
                <c:pt idx="1974">
                  <c:v>111.8799972534176</c:v>
                </c:pt>
                <c:pt idx="1975">
                  <c:v>111.8799972534176</c:v>
                </c:pt>
                <c:pt idx="1976">
                  <c:v>111.8799972534176</c:v>
                </c:pt>
                <c:pt idx="1977">
                  <c:v>111.8799972534176</c:v>
                </c:pt>
                <c:pt idx="1978">
                  <c:v>111.8799972534176</c:v>
                </c:pt>
                <c:pt idx="1979">
                  <c:v>111.8799972534176</c:v>
                </c:pt>
                <c:pt idx="1980">
                  <c:v>111.8799972534176</c:v>
                </c:pt>
                <c:pt idx="1981">
                  <c:v>111.8799972534176</c:v>
                </c:pt>
                <c:pt idx="1982">
                  <c:v>111.8799972534176</c:v>
                </c:pt>
                <c:pt idx="1983">
                  <c:v>111.8799972534176</c:v>
                </c:pt>
                <c:pt idx="1984">
                  <c:v>111.8799972534176</c:v>
                </c:pt>
                <c:pt idx="1985">
                  <c:v>111.8799972534176</c:v>
                </c:pt>
                <c:pt idx="1986">
                  <c:v>111.8799972534176</c:v>
                </c:pt>
                <c:pt idx="1987">
                  <c:v>111.8799972534176</c:v>
                </c:pt>
                <c:pt idx="1988">
                  <c:v>111.8799972534176</c:v>
                </c:pt>
                <c:pt idx="1989">
                  <c:v>111.8799972534176</c:v>
                </c:pt>
                <c:pt idx="1990">
                  <c:v>111.8799972534176</c:v>
                </c:pt>
                <c:pt idx="1991">
                  <c:v>111.8799972534176</c:v>
                </c:pt>
                <c:pt idx="1992">
                  <c:v>111.8799972534176</c:v>
                </c:pt>
                <c:pt idx="1993">
                  <c:v>111.8799972534176</c:v>
                </c:pt>
                <c:pt idx="1994">
                  <c:v>111.8799972534176</c:v>
                </c:pt>
                <c:pt idx="1995">
                  <c:v>111.8799972534176</c:v>
                </c:pt>
                <c:pt idx="1996">
                  <c:v>111.8799972534176</c:v>
                </c:pt>
                <c:pt idx="1997">
                  <c:v>111.8799972534176</c:v>
                </c:pt>
                <c:pt idx="1998">
                  <c:v>111.8799972534176</c:v>
                </c:pt>
                <c:pt idx="1999">
                  <c:v>111.8799972534176</c:v>
                </c:pt>
                <c:pt idx="2000">
                  <c:v>111.8799972534176</c:v>
                </c:pt>
                <c:pt idx="2001">
                  <c:v>111.8799972534176</c:v>
                </c:pt>
                <c:pt idx="2002">
                  <c:v>111.8799972534176</c:v>
                </c:pt>
                <c:pt idx="2003">
                  <c:v>111.8799972534176</c:v>
                </c:pt>
                <c:pt idx="2004">
                  <c:v>111.8799972534176</c:v>
                </c:pt>
                <c:pt idx="2005">
                  <c:v>111.8799972534176</c:v>
                </c:pt>
                <c:pt idx="2006">
                  <c:v>111.8799972534176</c:v>
                </c:pt>
                <c:pt idx="2007">
                  <c:v>111.8799972534176</c:v>
                </c:pt>
                <c:pt idx="2008">
                  <c:v>111.8799972534176</c:v>
                </c:pt>
                <c:pt idx="2009">
                  <c:v>111.8799972534176</c:v>
                </c:pt>
                <c:pt idx="2010">
                  <c:v>111.8799972534176</c:v>
                </c:pt>
                <c:pt idx="2011">
                  <c:v>111.8799972534176</c:v>
                </c:pt>
                <c:pt idx="2012">
                  <c:v>111.8799972534176</c:v>
                </c:pt>
                <c:pt idx="2013">
                  <c:v>111.8799972534176</c:v>
                </c:pt>
                <c:pt idx="2014">
                  <c:v>111.8799972534176</c:v>
                </c:pt>
                <c:pt idx="2015">
                  <c:v>111.8799972534176</c:v>
                </c:pt>
                <c:pt idx="2016">
                  <c:v>111.8799972534176</c:v>
                </c:pt>
                <c:pt idx="2017">
                  <c:v>111.8799972534176</c:v>
                </c:pt>
                <c:pt idx="2018">
                  <c:v>111.8799972534176</c:v>
                </c:pt>
                <c:pt idx="2019">
                  <c:v>111.8799972534176</c:v>
                </c:pt>
                <c:pt idx="2020">
                  <c:v>111.8799972534176</c:v>
                </c:pt>
                <c:pt idx="2021">
                  <c:v>111.8799972534176</c:v>
                </c:pt>
                <c:pt idx="2022">
                  <c:v>111.8799972534176</c:v>
                </c:pt>
                <c:pt idx="2023">
                  <c:v>111.8799972534176</c:v>
                </c:pt>
                <c:pt idx="2024">
                  <c:v>111.8799972534176</c:v>
                </c:pt>
                <c:pt idx="2025">
                  <c:v>111.8799972534176</c:v>
                </c:pt>
                <c:pt idx="2026">
                  <c:v>111.8799972534176</c:v>
                </c:pt>
                <c:pt idx="2027">
                  <c:v>111.8799972534176</c:v>
                </c:pt>
                <c:pt idx="2028">
                  <c:v>111.8799972534176</c:v>
                </c:pt>
                <c:pt idx="2029">
                  <c:v>111.8799972534176</c:v>
                </c:pt>
                <c:pt idx="2030">
                  <c:v>111.8799972534176</c:v>
                </c:pt>
                <c:pt idx="2031">
                  <c:v>111.8799972534176</c:v>
                </c:pt>
                <c:pt idx="2032">
                  <c:v>111.8799972534176</c:v>
                </c:pt>
                <c:pt idx="2033">
                  <c:v>111.8799972534176</c:v>
                </c:pt>
                <c:pt idx="2034">
                  <c:v>111.8799972534176</c:v>
                </c:pt>
                <c:pt idx="2035">
                  <c:v>111.8799972534176</c:v>
                </c:pt>
                <c:pt idx="2036">
                  <c:v>111.8799972534176</c:v>
                </c:pt>
                <c:pt idx="2037">
                  <c:v>111.8799972534176</c:v>
                </c:pt>
                <c:pt idx="2038">
                  <c:v>111.8799972534176</c:v>
                </c:pt>
                <c:pt idx="2039">
                  <c:v>111.8799972534176</c:v>
                </c:pt>
                <c:pt idx="2040">
                  <c:v>111.8799972534176</c:v>
                </c:pt>
                <c:pt idx="2041">
                  <c:v>111.8799972534176</c:v>
                </c:pt>
                <c:pt idx="2042">
                  <c:v>111.8799972534176</c:v>
                </c:pt>
                <c:pt idx="2043">
                  <c:v>111.8799972534176</c:v>
                </c:pt>
                <c:pt idx="2044">
                  <c:v>111.8799972534176</c:v>
                </c:pt>
                <c:pt idx="2045">
                  <c:v>111.8799972534176</c:v>
                </c:pt>
                <c:pt idx="2046">
                  <c:v>111.8799972534176</c:v>
                </c:pt>
                <c:pt idx="2047">
                  <c:v>111.8799972534176</c:v>
                </c:pt>
                <c:pt idx="2048">
                  <c:v>111.8799972534176</c:v>
                </c:pt>
                <c:pt idx="2049">
                  <c:v>111.8799972534176</c:v>
                </c:pt>
                <c:pt idx="2050">
                  <c:v>111.8799972534176</c:v>
                </c:pt>
                <c:pt idx="2051">
                  <c:v>111.8799972534176</c:v>
                </c:pt>
                <c:pt idx="2052">
                  <c:v>111.8799972534176</c:v>
                </c:pt>
                <c:pt idx="2053">
                  <c:v>111.8799972534176</c:v>
                </c:pt>
                <c:pt idx="2054">
                  <c:v>111.8799972534176</c:v>
                </c:pt>
                <c:pt idx="2055">
                  <c:v>111.8799972534176</c:v>
                </c:pt>
                <c:pt idx="2056">
                  <c:v>111.8799972534176</c:v>
                </c:pt>
                <c:pt idx="2057">
                  <c:v>111.8799972534176</c:v>
                </c:pt>
                <c:pt idx="2058">
                  <c:v>111.8799972534176</c:v>
                </c:pt>
                <c:pt idx="2059">
                  <c:v>111.8799972534176</c:v>
                </c:pt>
                <c:pt idx="2060">
                  <c:v>111.8799972534176</c:v>
                </c:pt>
                <c:pt idx="2061">
                  <c:v>111.8799972534176</c:v>
                </c:pt>
                <c:pt idx="2062">
                  <c:v>111.8799972534176</c:v>
                </c:pt>
                <c:pt idx="2063">
                  <c:v>111.8799972534176</c:v>
                </c:pt>
                <c:pt idx="2064">
                  <c:v>111.8799972534176</c:v>
                </c:pt>
                <c:pt idx="2065">
                  <c:v>111.8799972534176</c:v>
                </c:pt>
                <c:pt idx="2066">
                  <c:v>111.8799972534176</c:v>
                </c:pt>
                <c:pt idx="2067">
                  <c:v>111.8799972534176</c:v>
                </c:pt>
                <c:pt idx="2068">
                  <c:v>111.8799972534176</c:v>
                </c:pt>
                <c:pt idx="2069">
                  <c:v>111.8799972534176</c:v>
                </c:pt>
                <c:pt idx="2070">
                  <c:v>111.8799972534176</c:v>
                </c:pt>
                <c:pt idx="2071">
                  <c:v>111.8799972534176</c:v>
                </c:pt>
                <c:pt idx="2072">
                  <c:v>111.8799972534176</c:v>
                </c:pt>
                <c:pt idx="2073">
                  <c:v>111.8799972534176</c:v>
                </c:pt>
                <c:pt idx="2074">
                  <c:v>111.8799972534176</c:v>
                </c:pt>
                <c:pt idx="2075">
                  <c:v>111.8799972534176</c:v>
                </c:pt>
                <c:pt idx="2076">
                  <c:v>111.8799972534176</c:v>
                </c:pt>
                <c:pt idx="2077">
                  <c:v>111.8799972534176</c:v>
                </c:pt>
                <c:pt idx="2078">
                  <c:v>111.8799972534176</c:v>
                </c:pt>
                <c:pt idx="2079">
                  <c:v>111.8799972534176</c:v>
                </c:pt>
                <c:pt idx="2080">
                  <c:v>111.8799972534176</c:v>
                </c:pt>
                <c:pt idx="2081">
                  <c:v>111.8799972534176</c:v>
                </c:pt>
                <c:pt idx="2082">
                  <c:v>111.8799972534176</c:v>
                </c:pt>
                <c:pt idx="2083">
                  <c:v>111.8799972534176</c:v>
                </c:pt>
                <c:pt idx="2084">
                  <c:v>111.8799972534176</c:v>
                </c:pt>
                <c:pt idx="2085">
                  <c:v>111.8799972534176</c:v>
                </c:pt>
                <c:pt idx="2086">
                  <c:v>111.8799972534176</c:v>
                </c:pt>
                <c:pt idx="2087">
                  <c:v>111.8799972534176</c:v>
                </c:pt>
                <c:pt idx="2088">
                  <c:v>111.8799972534176</c:v>
                </c:pt>
                <c:pt idx="2089">
                  <c:v>111.8799972534176</c:v>
                </c:pt>
                <c:pt idx="2090">
                  <c:v>111.8799972534176</c:v>
                </c:pt>
                <c:pt idx="2091">
                  <c:v>111.8799972534176</c:v>
                </c:pt>
                <c:pt idx="2092">
                  <c:v>111.8799972534176</c:v>
                </c:pt>
                <c:pt idx="2093">
                  <c:v>111.8799972534176</c:v>
                </c:pt>
                <c:pt idx="2094">
                  <c:v>111.8799972534176</c:v>
                </c:pt>
                <c:pt idx="2095">
                  <c:v>111.8799972534176</c:v>
                </c:pt>
                <c:pt idx="2096">
                  <c:v>111.8799972534176</c:v>
                </c:pt>
                <c:pt idx="2097">
                  <c:v>111.8799972534176</c:v>
                </c:pt>
                <c:pt idx="2098">
                  <c:v>111.8799972534176</c:v>
                </c:pt>
                <c:pt idx="2099">
                  <c:v>111.8799972534176</c:v>
                </c:pt>
                <c:pt idx="2100">
                  <c:v>111.8799972534176</c:v>
                </c:pt>
                <c:pt idx="2101">
                  <c:v>111.8799972534176</c:v>
                </c:pt>
                <c:pt idx="2102">
                  <c:v>111.8799972534176</c:v>
                </c:pt>
                <c:pt idx="2103">
                  <c:v>111.8799972534176</c:v>
                </c:pt>
                <c:pt idx="2104">
                  <c:v>111.8799972534176</c:v>
                </c:pt>
                <c:pt idx="2105">
                  <c:v>111.8799972534176</c:v>
                </c:pt>
                <c:pt idx="2106">
                  <c:v>111.8799972534176</c:v>
                </c:pt>
                <c:pt idx="2107">
                  <c:v>111.8799972534176</c:v>
                </c:pt>
                <c:pt idx="2108">
                  <c:v>111.8799972534176</c:v>
                </c:pt>
                <c:pt idx="2109">
                  <c:v>111.8799972534176</c:v>
                </c:pt>
                <c:pt idx="2110">
                  <c:v>111.8799972534176</c:v>
                </c:pt>
                <c:pt idx="2111">
                  <c:v>111.8799972534176</c:v>
                </c:pt>
                <c:pt idx="2112">
                  <c:v>111.8799972534176</c:v>
                </c:pt>
                <c:pt idx="2113">
                  <c:v>111.8799972534176</c:v>
                </c:pt>
                <c:pt idx="2114">
                  <c:v>111.8799972534176</c:v>
                </c:pt>
                <c:pt idx="2115">
                  <c:v>111.8799972534176</c:v>
                </c:pt>
                <c:pt idx="2116">
                  <c:v>111.8799972534176</c:v>
                </c:pt>
                <c:pt idx="2117">
                  <c:v>111.8799972534176</c:v>
                </c:pt>
                <c:pt idx="2118">
                  <c:v>111.8799972534176</c:v>
                </c:pt>
                <c:pt idx="2119">
                  <c:v>111.8799972534176</c:v>
                </c:pt>
                <c:pt idx="2120">
                  <c:v>111.8799972534176</c:v>
                </c:pt>
                <c:pt idx="2121">
                  <c:v>111.8799972534176</c:v>
                </c:pt>
                <c:pt idx="2122">
                  <c:v>111.8799972534176</c:v>
                </c:pt>
                <c:pt idx="2123">
                  <c:v>111.8799972534176</c:v>
                </c:pt>
                <c:pt idx="2124">
                  <c:v>111.8799972534176</c:v>
                </c:pt>
                <c:pt idx="2125">
                  <c:v>111.8799972534176</c:v>
                </c:pt>
                <c:pt idx="2126">
                  <c:v>111.8799972534176</c:v>
                </c:pt>
                <c:pt idx="2127">
                  <c:v>111.8799972534176</c:v>
                </c:pt>
                <c:pt idx="2128">
                  <c:v>111.8799972534176</c:v>
                </c:pt>
                <c:pt idx="2129">
                  <c:v>111.8799972534176</c:v>
                </c:pt>
                <c:pt idx="2130">
                  <c:v>111.8799972534176</c:v>
                </c:pt>
                <c:pt idx="2131">
                  <c:v>111.8799972534176</c:v>
                </c:pt>
                <c:pt idx="2132">
                  <c:v>111.8799972534176</c:v>
                </c:pt>
                <c:pt idx="2133">
                  <c:v>111.8799972534176</c:v>
                </c:pt>
                <c:pt idx="2134">
                  <c:v>111.8799972534176</c:v>
                </c:pt>
                <c:pt idx="2135">
                  <c:v>111.8799972534176</c:v>
                </c:pt>
                <c:pt idx="2136">
                  <c:v>111.8799972534176</c:v>
                </c:pt>
                <c:pt idx="2137">
                  <c:v>111.8799972534176</c:v>
                </c:pt>
                <c:pt idx="2138">
                  <c:v>111.8799972534176</c:v>
                </c:pt>
                <c:pt idx="2139">
                  <c:v>111.8799972534176</c:v>
                </c:pt>
                <c:pt idx="2140">
                  <c:v>111.8799972534176</c:v>
                </c:pt>
                <c:pt idx="2141">
                  <c:v>111.8799972534176</c:v>
                </c:pt>
                <c:pt idx="2142">
                  <c:v>111.8799972534176</c:v>
                </c:pt>
                <c:pt idx="2143">
                  <c:v>111.8799972534176</c:v>
                </c:pt>
                <c:pt idx="2144">
                  <c:v>111.8799972534176</c:v>
                </c:pt>
                <c:pt idx="2145">
                  <c:v>111.8799972534176</c:v>
                </c:pt>
                <c:pt idx="2146">
                  <c:v>111.8799972534176</c:v>
                </c:pt>
                <c:pt idx="2147">
                  <c:v>111.8799972534176</c:v>
                </c:pt>
                <c:pt idx="2148">
                  <c:v>111.8799972534176</c:v>
                </c:pt>
                <c:pt idx="2149">
                  <c:v>111.8799972534176</c:v>
                </c:pt>
                <c:pt idx="2150">
                  <c:v>111.8799972534176</c:v>
                </c:pt>
                <c:pt idx="2151">
                  <c:v>111.8799972534176</c:v>
                </c:pt>
                <c:pt idx="2152">
                  <c:v>111.8799972534176</c:v>
                </c:pt>
                <c:pt idx="2153">
                  <c:v>111.8799972534176</c:v>
                </c:pt>
                <c:pt idx="2154">
                  <c:v>111.8799972534176</c:v>
                </c:pt>
                <c:pt idx="2155">
                  <c:v>111.8799972534176</c:v>
                </c:pt>
                <c:pt idx="2156">
                  <c:v>111.8799972534176</c:v>
                </c:pt>
                <c:pt idx="2157">
                  <c:v>111.8799972534176</c:v>
                </c:pt>
                <c:pt idx="2158">
                  <c:v>111.8799972534176</c:v>
                </c:pt>
                <c:pt idx="2159">
                  <c:v>111.8799972534176</c:v>
                </c:pt>
                <c:pt idx="2160">
                  <c:v>111.8799972534176</c:v>
                </c:pt>
                <c:pt idx="2161">
                  <c:v>111.8799972534176</c:v>
                </c:pt>
                <c:pt idx="2162">
                  <c:v>111.8799972534176</c:v>
                </c:pt>
                <c:pt idx="2163">
                  <c:v>111.8799972534176</c:v>
                </c:pt>
                <c:pt idx="2164">
                  <c:v>111.8799972534176</c:v>
                </c:pt>
                <c:pt idx="2165">
                  <c:v>111.8799972534176</c:v>
                </c:pt>
                <c:pt idx="2166">
                  <c:v>111.8799972534176</c:v>
                </c:pt>
                <c:pt idx="2167">
                  <c:v>111.8799972534176</c:v>
                </c:pt>
                <c:pt idx="2168">
                  <c:v>111.8799972534176</c:v>
                </c:pt>
                <c:pt idx="2169">
                  <c:v>111.8799972534176</c:v>
                </c:pt>
                <c:pt idx="2170">
                  <c:v>111.8799972534176</c:v>
                </c:pt>
                <c:pt idx="2171">
                  <c:v>111.8799972534176</c:v>
                </c:pt>
                <c:pt idx="2172">
                  <c:v>111.8799972534176</c:v>
                </c:pt>
                <c:pt idx="2173">
                  <c:v>111.8799972534176</c:v>
                </c:pt>
                <c:pt idx="2174">
                  <c:v>111.8799972534176</c:v>
                </c:pt>
                <c:pt idx="2175">
                  <c:v>111.8799972534176</c:v>
                </c:pt>
                <c:pt idx="2176">
                  <c:v>111.8799972534176</c:v>
                </c:pt>
                <c:pt idx="2177">
                  <c:v>111.8799972534176</c:v>
                </c:pt>
                <c:pt idx="2178">
                  <c:v>111.8799972534176</c:v>
                </c:pt>
                <c:pt idx="2179">
                  <c:v>111.8799972534176</c:v>
                </c:pt>
                <c:pt idx="2180">
                  <c:v>111.8799972534176</c:v>
                </c:pt>
                <c:pt idx="2181">
                  <c:v>111.8799972534176</c:v>
                </c:pt>
                <c:pt idx="2182">
                  <c:v>111.8799972534176</c:v>
                </c:pt>
                <c:pt idx="2183">
                  <c:v>111.8799972534176</c:v>
                </c:pt>
                <c:pt idx="2184">
                  <c:v>111.8799972534176</c:v>
                </c:pt>
                <c:pt idx="2185">
                  <c:v>111.8799972534176</c:v>
                </c:pt>
                <c:pt idx="2186">
                  <c:v>111.8799972534176</c:v>
                </c:pt>
                <c:pt idx="2187">
                  <c:v>111.8799972534176</c:v>
                </c:pt>
                <c:pt idx="2188">
                  <c:v>111.8799972534176</c:v>
                </c:pt>
                <c:pt idx="2189">
                  <c:v>111.8799972534176</c:v>
                </c:pt>
                <c:pt idx="2190">
                  <c:v>111.8799972534176</c:v>
                </c:pt>
                <c:pt idx="2191">
                  <c:v>111.8799972534176</c:v>
                </c:pt>
                <c:pt idx="2192">
                  <c:v>111.8799972534176</c:v>
                </c:pt>
                <c:pt idx="2193">
                  <c:v>111.8799972534176</c:v>
                </c:pt>
                <c:pt idx="2194">
                  <c:v>111.8799972534176</c:v>
                </c:pt>
                <c:pt idx="2195">
                  <c:v>111.8799972534176</c:v>
                </c:pt>
                <c:pt idx="2196">
                  <c:v>111.8799972534176</c:v>
                </c:pt>
                <c:pt idx="2197">
                  <c:v>111.8799972534176</c:v>
                </c:pt>
                <c:pt idx="2198">
                  <c:v>111.8799972534176</c:v>
                </c:pt>
                <c:pt idx="2199">
                  <c:v>111.8799972534176</c:v>
                </c:pt>
                <c:pt idx="2200">
                  <c:v>111.8799972534176</c:v>
                </c:pt>
                <c:pt idx="2201">
                  <c:v>111.8799972534176</c:v>
                </c:pt>
                <c:pt idx="2202">
                  <c:v>111.8799972534176</c:v>
                </c:pt>
                <c:pt idx="2203">
                  <c:v>111.8799972534176</c:v>
                </c:pt>
                <c:pt idx="2204">
                  <c:v>111.8799972534176</c:v>
                </c:pt>
                <c:pt idx="2205">
                  <c:v>111.8799972534176</c:v>
                </c:pt>
                <c:pt idx="2206">
                  <c:v>111.8799972534176</c:v>
                </c:pt>
                <c:pt idx="2207">
                  <c:v>111.8799972534176</c:v>
                </c:pt>
                <c:pt idx="2208">
                  <c:v>111.8799972534176</c:v>
                </c:pt>
                <c:pt idx="2209">
                  <c:v>111.8799972534176</c:v>
                </c:pt>
                <c:pt idx="2210">
                  <c:v>111.8799972534176</c:v>
                </c:pt>
                <c:pt idx="2211">
                  <c:v>111.8799972534176</c:v>
                </c:pt>
                <c:pt idx="2212">
                  <c:v>111.8799972534176</c:v>
                </c:pt>
                <c:pt idx="2213">
                  <c:v>111.8799972534176</c:v>
                </c:pt>
                <c:pt idx="2214">
                  <c:v>111.8799972534176</c:v>
                </c:pt>
                <c:pt idx="2215">
                  <c:v>111.8799972534176</c:v>
                </c:pt>
                <c:pt idx="2216">
                  <c:v>111.8799972534176</c:v>
                </c:pt>
                <c:pt idx="2217">
                  <c:v>111.8799972534176</c:v>
                </c:pt>
                <c:pt idx="2218">
                  <c:v>111.8799972534176</c:v>
                </c:pt>
                <c:pt idx="2219">
                  <c:v>111.8799972534176</c:v>
                </c:pt>
                <c:pt idx="2220">
                  <c:v>111.8799972534176</c:v>
                </c:pt>
                <c:pt idx="2221">
                  <c:v>111.8799972534176</c:v>
                </c:pt>
                <c:pt idx="2222">
                  <c:v>111.8799972534176</c:v>
                </c:pt>
                <c:pt idx="2223">
                  <c:v>111.8799972534176</c:v>
                </c:pt>
                <c:pt idx="2224">
                  <c:v>111.8799972534176</c:v>
                </c:pt>
                <c:pt idx="2225">
                  <c:v>111.8799972534176</c:v>
                </c:pt>
                <c:pt idx="2226">
                  <c:v>111.8799972534176</c:v>
                </c:pt>
                <c:pt idx="2227">
                  <c:v>111.8799972534176</c:v>
                </c:pt>
                <c:pt idx="2228">
                  <c:v>111.8799972534176</c:v>
                </c:pt>
                <c:pt idx="2229">
                  <c:v>111.8799972534176</c:v>
                </c:pt>
                <c:pt idx="2230">
                  <c:v>111.8799972534176</c:v>
                </c:pt>
                <c:pt idx="2231">
                  <c:v>111.8799972534176</c:v>
                </c:pt>
                <c:pt idx="2232">
                  <c:v>111.8799972534176</c:v>
                </c:pt>
                <c:pt idx="2233">
                  <c:v>111.8799972534176</c:v>
                </c:pt>
                <c:pt idx="2234">
                  <c:v>111.8799972534176</c:v>
                </c:pt>
                <c:pt idx="2235">
                  <c:v>111.8799972534176</c:v>
                </c:pt>
                <c:pt idx="2236">
                  <c:v>111.8799972534176</c:v>
                </c:pt>
                <c:pt idx="2237">
                  <c:v>111.8799972534176</c:v>
                </c:pt>
                <c:pt idx="2238">
                  <c:v>111.8799972534176</c:v>
                </c:pt>
                <c:pt idx="2239">
                  <c:v>111.8799972534176</c:v>
                </c:pt>
                <c:pt idx="2240">
                  <c:v>111.8799972534176</c:v>
                </c:pt>
                <c:pt idx="2241">
                  <c:v>111.8799972534176</c:v>
                </c:pt>
                <c:pt idx="2242">
                  <c:v>111.8799972534176</c:v>
                </c:pt>
                <c:pt idx="2243">
                  <c:v>111.8799972534176</c:v>
                </c:pt>
                <c:pt idx="2244">
                  <c:v>111.8799972534176</c:v>
                </c:pt>
                <c:pt idx="2245">
                  <c:v>111.8799972534176</c:v>
                </c:pt>
                <c:pt idx="2246">
                  <c:v>111.8799972534176</c:v>
                </c:pt>
                <c:pt idx="2247">
                  <c:v>111.8799972534176</c:v>
                </c:pt>
                <c:pt idx="2248">
                  <c:v>111.8799972534176</c:v>
                </c:pt>
                <c:pt idx="2249">
                  <c:v>111.8799972534176</c:v>
                </c:pt>
                <c:pt idx="2250">
                  <c:v>111.8799972534176</c:v>
                </c:pt>
                <c:pt idx="2251">
                  <c:v>111.8799972534176</c:v>
                </c:pt>
                <c:pt idx="2252">
                  <c:v>111.8799972534176</c:v>
                </c:pt>
                <c:pt idx="2253">
                  <c:v>111.8799972534176</c:v>
                </c:pt>
                <c:pt idx="2254">
                  <c:v>111.8799972534176</c:v>
                </c:pt>
                <c:pt idx="2255">
                  <c:v>111.8799972534176</c:v>
                </c:pt>
                <c:pt idx="2256">
                  <c:v>111.8799972534176</c:v>
                </c:pt>
                <c:pt idx="2257">
                  <c:v>111.8799972534176</c:v>
                </c:pt>
                <c:pt idx="2258">
                  <c:v>111.8799972534176</c:v>
                </c:pt>
                <c:pt idx="2259">
                  <c:v>111.8799972534176</c:v>
                </c:pt>
                <c:pt idx="2260">
                  <c:v>111.8799972534176</c:v>
                </c:pt>
                <c:pt idx="2261">
                  <c:v>111.8799972534176</c:v>
                </c:pt>
                <c:pt idx="2262">
                  <c:v>111.8799972534176</c:v>
                </c:pt>
                <c:pt idx="2263">
                  <c:v>111.8799972534176</c:v>
                </c:pt>
                <c:pt idx="2264">
                  <c:v>111.8799972534176</c:v>
                </c:pt>
                <c:pt idx="2265">
                  <c:v>111.8799972534176</c:v>
                </c:pt>
                <c:pt idx="2266">
                  <c:v>111.8799972534176</c:v>
                </c:pt>
                <c:pt idx="2267">
                  <c:v>111.8799972534176</c:v>
                </c:pt>
                <c:pt idx="2268">
                  <c:v>111.8799972534176</c:v>
                </c:pt>
                <c:pt idx="2269">
                  <c:v>111.8799972534176</c:v>
                </c:pt>
                <c:pt idx="2270">
                  <c:v>111.8799972534176</c:v>
                </c:pt>
                <c:pt idx="2271">
                  <c:v>111.8799972534176</c:v>
                </c:pt>
                <c:pt idx="2272">
                  <c:v>111.8799972534176</c:v>
                </c:pt>
                <c:pt idx="2273">
                  <c:v>111.8799972534176</c:v>
                </c:pt>
                <c:pt idx="2274">
                  <c:v>111.8799972534176</c:v>
                </c:pt>
                <c:pt idx="2275">
                  <c:v>111.8799972534176</c:v>
                </c:pt>
                <c:pt idx="2276">
                  <c:v>111.8799972534176</c:v>
                </c:pt>
                <c:pt idx="2277">
                  <c:v>111.8799972534176</c:v>
                </c:pt>
                <c:pt idx="2278">
                  <c:v>111.8799972534176</c:v>
                </c:pt>
                <c:pt idx="2279">
                  <c:v>111.8799972534176</c:v>
                </c:pt>
                <c:pt idx="2280">
                  <c:v>111.8799972534176</c:v>
                </c:pt>
                <c:pt idx="2281">
                  <c:v>111.8799972534176</c:v>
                </c:pt>
                <c:pt idx="2282">
                  <c:v>111.8799972534176</c:v>
                </c:pt>
                <c:pt idx="2283">
                  <c:v>111.8799972534176</c:v>
                </c:pt>
                <c:pt idx="2284">
                  <c:v>111.8799972534176</c:v>
                </c:pt>
                <c:pt idx="2285">
                  <c:v>111.8799972534176</c:v>
                </c:pt>
                <c:pt idx="2286">
                  <c:v>111.8799972534176</c:v>
                </c:pt>
                <c:pt idx="2287">
                  <c:v>111.8799972534176</c:v>
                </c:pt>
                <c:pt idx="2288">
                  <c:v>111.8799972534176</c:v>
                </c:pt>
                <c:pt idx="2289">
                  <c:v>111.8799972534176</c:v>
                </c:pt>
                <c:pt idx="2290">
                  <c:v>111.8799972534176</c:v>
                </c:pt>
                <c:pt idx="2291">
                  <c:v>111.8799972534176</c:v>
                </c:pt>
                <c:pt idx="2292">
                  <c:v>111.8799972534176</c:v>
                </c:pt>
                <c:pt idx="2293">
                  <c:v>111.8799972534176</c:v>
                </c:pt>
                <c:pt idx="2294">
                  <c:v>111.8799972534176</c:v>
                </c:pt>
                <c:pt idx="2295">
                  <c:v>111.8799972534176</c:v>
                </c:pt>
                <c:pt idx="2296">
                  <c:v>111.8799972534176</c:v>
                </c:pt>
                <c:pt idx="2297">
                  <c:v>111.8799972534176</c:v>
                </c:pt>
                <c:pt idx="2298">
                  <c:v>111.8799972534176</c:v>
                </c:pt>
                <c:pt idx="2299">
                  <c:v>111.8799972534176</c:v>
                </c:pt>
                <c:pt idx="2300">
                  <c:v>111.8799972534176</c:v>
                </c:pt>
                <c:pt idx="2301">
                  <c:v>111.8799972534176</c:v>
                </c:pt>
                <c:pt idx="2302">
                  <c:v>111.8799972534176</c:v>
                </c:pt>
                <c:pt idx="2303">
                  <c:v>111.8799972534176</c:v>
                </c:pt>
                <c:pt idx="2304">
                  <c:v>111.8799972534176</c:v>
                </c:pt>
                <c:pt idx="2305">
                  <c:v>111.8799972534176</c:v>
                </c:pt>
                <c:pt idx="2306">
                  <c:v>111.8799972534176</c:v>
                </c:pt>
                <c:pt idx="2307">
                  <c:v>111.8799972534176</c:v>
                </c:pt>
                <c:pt idx="2308">
                  <c:v>111.8799972534176</c:v>
                </c:pt>
                <c:pt idx="2309">
                  <c:v>111.8799972534176</c:v>
                </c:pt>
                <c:pt idx="2310">
                  <c:v>111.8799972534176</c:v>
                </c:pt>
                <c:pt idx="2311">
                  <c:v>111.8799972534176</c:v>
                </c:pt>
                <c:pt idx="2312">
                  <c:v>111.8799972534176</c:v>
                </c:pt>
                <c:pt idx="2313">
                  <c:v>111.8799972534176</c:v>
                </c:pt>
                <c:pt idx="2314">
                  <c:v>111.8799972534176</c:v>
                </c:pt>
                <c:pt idx="2315">
                  <c:v>111.8799972534176</c:v>
                </c:pt>
                <c:pt idx="2316">
                  <c:v>111.8799972534176</c:v>
                </c:pt>
                <c:pt idx="2317">
                  <c:v>111.8799972534176</c:v>
                </c:pt>
                <c:pt idx="2318">
                  <c:v>111.8799972534176</c:v>
                </c:pt>
                <c:pt idx="2319">
                  <c:v>111.8799972534176</c:v>
                </c:pt>
                <c:pt idx="2320">
                  <c:v>111.8799972534176</c:v>
                </c:pt>
                <c:pt idx="2321">
                  <c:v>111.8799972534176</c:v>
                </c:pt>
                <c:pt idx="2322">
                  <c:v>111.8799972534176</c:v>
                </c:pt>
                <c:pt idx="2323">
                  <c:v>111.8799972534176</c:v>
                </c:pt>
                <c:pt idx="2324">
                  <c:v>111.8799972534176</c:v>
                </c:pt>
                <c:pt idx="2325">
                  <c:v>111.8799972534176</c:v>
                </c:pt>
                <c:pt idx="2326">
                  <c:v>111.8799972534176</c:v>
                </c:pt>
                <c:pt idx="2327">
                  <c:v>111.8799972534176</c:v>
                </c:pt>
                <c:pt idx="2328">
                  <c:v>111.8799972534176</c:v>
                </c:pt>
                <c:pt idx="2329">
                  <c:v>111.8799972534176</c:v>
                </c:pt>
                <c:pt idx="2330">
                  <c:v>111.8799972534176</c:v>
                </c:pt>
                <c:pt idx="2331">
                  <c:v>111.8799972534176</c:v>
                </c:pt>
                <c:pt idx="2332">
                  <c:v>111.8799972534176</c:v>
                </c:pt>
                <c:pt idx="2333">
                  <c:v>111.8799972534176</c:v>
                </c:pt>
                <c:pt idx="2334">
                  <c:v>111.8799972534176</c:v>
                </c:pt>
                <c:pt idx="2335">
                  <c:v>111.8799972534176</c:v>
                </c:pt>
                <c:pt idx="2336">
                  <c:v>111.8799972534176</c:v>
                </c:pt>
                <c:pt idx="2337">
                  <c:v>111.8799972534176</c:v>
                </c:pt>
                <c:pt idx="2338">
                  <c:v>111.8799972534176</c:v>
                </c:pt>
                <c:pt idx="2339">
                  <c:v>111.8799972534176</c:v>
                </c:pt>
                <c:pt idx="2340">
                  <c:v>111.8799972534176</c:v>
                </c:pt>
                <c:pt idx="2341">
                  <c:v>111.8799972534176</c:v>
                </c:pt>
                <c:pt idx="2342">
                  <c:v>111.8799972534176</c:v>
                </c:pt>
                <c:pt idx="2343">
                  <c:v>111.8799972534176</c:v>
                </c:pt>
                <c:pt idx="2344">
                  <c:v>111.8799972534176</c:v>
                </c:pt>
                <c:pt idx="2345">
                  <c:v>111.8799972534176</c:v>
                </c:pt>
                <c:pt idx="2346">
                  <c:v>111.8799972534176</c:v>
                </c:pt>
                <c:pt idx="2347">
                  <c:v>111.8799972534176</c:v>
                </c:pt>
                <c:pt idx="2348">
                  <c:v>111.8799972534176</c:v>
                </c:pt>
                <c:pt idx="2349">
                  <c:v>111.8799972534176</c:v>
                </c:pt>
                <c:pt idx="2350">
                  <c:v>111.8799972534176</c:v>
                </c:pt>
                <c:pt idx="2351">
                  <c:v>111.8799972534176</c:v>
                </c:pt>
                <c:pt idx="2352">
                  <c:v>111.8799972534176</c:v>
                </c:pt>
                <c:pt idx="2353">
                  <c:v>111.8799972534176</c:v>
                </c:pt>
                <c:pt idx="2354">
                  <c:v>111.8799972534176</c:v>
                </c:pt>
                <c:pt idx="2355">
                  <c:v>111.8799972534176</c:v>
                </c:pt>
                <c:pt idx="2356">
                  <c:v>111.8799972534176</c:v>
                </c:pt>
                <c:pt idx="2357">
                  <c:v>111.8799972534176</c:v>
                </c:pt>
                <c:pt idx="2358">
                  <c:v>111.8799972534176</c:v>
                </c:pt>
                <c:pt idx="2359">
                  <c:v>111.8799972534176</c:v>
                </c:pt>
                <c:pt idx="2360">
                  <c:v>111.8799972534176</c:v>
                </c:pt>
                <c:pt idx="2361">
                  <c:v>111.8799972534176</c:v>
                </c:pt>
                <c:pt idx="2362">
                  <c:v>111.8799972534176</c:v>
                </c:pt>
                <c:pt idx="2363">
                  <c:v>111.8799972534176</c:v>
                </c:pt>
                <c:pt idx="2364">
                  <c:v>111.8799972534176</c:v>
                </c:pt>
                <c:pt idx="2365">
                  <c:v>111.8799972534176</c:v>
                </c:pt>
                <c:pt idx="2366">
                  <c:v>111.8799972534176</c:v>
                </c:pt>
                <c:pt idx="2367">
                  <c:v>111.8799972534176</c:v>
                </c:pt>
                <c:pt idx="2368">
                  <c:v>111.8799972534176</c:v>
                </c:pt>
                <c:pt idx="2369">
                  <c:v>111.8799972534176</c:v>
                </c:pt>
                <c:pt idx="2370">
                  <c:v>111.8799972534176</c:v>
                </c:pt>
                <c:pt idx="2371">
                  <c:v>111.8799972534176</c:v>
                </c:pt>
                <c:pt idx="2372">
                  <c:v>111.8799972534176</c:v>
                </c:pt>
                <c:pt idx="2373">
                  <c:v>111.8799972534176</c:v>
                </c:pt>
                <c:pt idx="2374">
                  <c:v>111.8799972534176</c:v>
                </c:pt>
                <c:pt idx="2375">
                  <c:v>111.8799972534176</c:v>
                </c:pt>
                <c:pt idx="2376">
                  <c:v>111.8799972534176</c:v>
                </c:pt>
                <c:pt idx="2377">
                  <c:v>111.8799972534176</c:v>
                </c:pt>
                <c:pt idx="2378">
                  <c:v>111.8799972534176</c:v>
                </c:pt>
                <c:pt idx="2379">
                  <c:v>111.8799972534176</c:v>
                </c:pt>
                <c:pt idx="2380">
                  <c:v>111.8799972534176</c:v>
                </c:pt>
                <c:pt idx="2381">
                  <c:v>111.8799972534176</c:v>
                </c:pt>
                <c:pt idx="2382">
                  <c:v>111.8799972534176</c:v>
                </c:pt>
                <c:pt idx="2383">
                  <c:v>111.8799972534176</c:v>
                </c:pt>
                <c:pt idx="2384">
                  <c:v>111.8799972534176</c:v>
                </c:pt>
                <c:pt idx="2385">
                  <c:v>111.8799972534176</c:v>
                </c:pt>
                <c:pt idx="2386">
                  <c:v>111.8799972534176</c:v>
                </c:pt>
                <c:pt idx="2387">
                  <c:v>111.8799972534176</c:v>
                </c:pt>
                <c:pt idx="2388">
                  <c:v>111.8799972534176</c:v>
                </c:pt>
                <c:pt idx="2389">
                  <c:v>111.8799972534176</c:v>
                </c:pt>
                <c:pt idx="2390">
                  <c:v>111.8799972534176</c:v>
                </c:pt>
                <c:pt idx="2391">
                  <c:v>111.8799972534176</c:v>
                </c:pt>
                <c:pt idx="2392">
                  <c:v>111.8799972534176</c:v>
                </c:pt>
                <c:pt idx="2393">
                  <c:v>111.8799972534176</c:v>
                </c:pt>
                <c:pt idx="2394">
                  <c:v>111.8799972534176</c:v>
                </c:pt>
                <c:pt idx="2395">
                  <c:v>111.8799972534176</c:v>
                </c:pt>
                <c:pt idx="2396">
                  <c:v>111.8799972534176</c:v>
                </c:pt>
                <c:pt idx="2397">
                  <c:v>111.8799972534176</c:v>
                </c:pt>
                <c:pt idx="2398">
                  <c:v>111.8799972534176</c:v>
                </c:pt>
                <c:pt idx="2399">
                  <c:v>111.8799972534176</c:v>
                </c:pt>
                <c:pt idx="2400">
                  <c:v>111.8799972534176</c:v>
                </c:pt>
                <c:pt idx="2401">
                  <c:v>111.8799972534176</c:v>
                </c:pt>
                <c:pt idx="2402">
                  <c:v>111.8799972534176</c:v>
                </c:pt>
                <c:pt idx="2403">
                  <c:v>111.8799972534176</c:v>
                </c:pt>
                <c:pt idx="2404">
                  <c:v>111.8799972534176</c:v>
                </c:pt>
                <c:pt idx="2405">
                  <c:v>111.8799972534176</c:v>
                </c:pt>
                <c:pt idx="2406">
                  <c:v>111.8799972534176</c:v>
                </c:pt>
                <c:pt idx="2407">
                  <c:v>111.8799972534176</c:v>
                </c:pt>
                <c:pt idx="2408">
                  <c:v>111.8799972534176</c:v>
                </c:pt>
                <c:pt idx="2409">
                  <c:v>111.8799972534176</c:v>
                </c:pt>
                <c:pt idx="2410">
                  <c:v>111.8799972534176</c:v>
                </c:pt>
                <c:pt idx="2411">
                  <c:v>111.8799972534176</c:v>
                </c:pt>
                <c:pt idx="2412">
                  <c:v>111.8799972534176</c:v>
                </c:pt>
                <c:pt idx="2413">
                  <c:v>111.8799972534176</c:v>
                </c:pt>
                <c:pt idx="2414">
                  <c:v>111.8799972534176</c:v>
                </c:pt>
                <c:pt idx="2415">
                  <c:v>111.8799972534176</c:v>
                </c:pt>
                <c:pt idx="2416">
                  <c:v>111.8799972534176</c:v>
                </c:pt>
                <c:pt idx="2417">
                  <c:v>111.8799972534176</c:v>
                </c:pt>
                <c:pt idx="2418">
                  <c:v>111.8799972534176</c:v>
                </c:pt>
                <c:pt idx="2419">
                  <c:v>111.8799972534176</c:v>
                </c:pt>
                <c:pt idx="2420">
                  <c:v>111.8799972534176</c:v>
                </c:pt>
                <c:pt idx="2421">
                  <c:v>111.8799972534176</c:v>
                </c:pt>
                <c:pt idx="2422">
                  <c:v>111.8799972534176</c:v>
                </c:pt>
                <c:pt idx="2423">
                  <c:v>111.8799972534176</c:v>
                </c:pt>
                <c:pt idx="2424">
                  <c:v>111.8799972534176</c:v>
                </c:pt>
                <c:pt idx="2425">
                  <c:v>111.8799972534176</c:v>
                </c:pt>
                <c:pt idx="2426">
                  <c:v>111.8799972534176</c:v>
                </c:pt>
                <c:pt idx="2427">
                  <c:v>111.8799972534176</c:v>
                </c:pt>
                <c:pt idx="2428">
                  <c:v>111.8799972534176</c:v>
                </c:pt>
                <c:pt idx="2429">
                  <c:v>111.8799972534176</c:v>
                </c:pt>
                <c:pt idx="2430">
                  <c:v>111.8799972534176</c:v>
                </c:pt>
                <c:pt idx="2431">
                  <c:v>111.8799972534176</c:v>
                </c:pt>
                <c:pt idx="2432">
                  <c:v>111.8799972534176</c:v>
                </c:pt>
                <c:pt idx="2433">
                  <c:v>111.8799972534176</c:v>
                </c:pt>
                <c:pt idx="2434">
                  <c:v>111.8799972534176</c:v>
                </c:pt>
                <c:pt idx="2435">
                  <c:v>111.8799972534176</c:v>
                </c:pt>
                <c:pt idx="2436">
                  <c:v>111.8799972534176</c:v>
                </c:pt>
                <c:pt idx="2437">
                  <c:v>111.8799972534176</c:v>
                </c:pt>
                <c:pt idx="2438">
                  <c:v>111.8799972534176</c:v>
                </c:pt>
                <c:pt idx="2439">
                  <c:v>111.8799972534176</c:v>
                </c:pt>
                <c:pt idx="2440">
                  <c:v>111.8799972534176</c:v>
                </c:pt>
                <c:pt idx="2441">
                  <c:v>111.8799972534176</c:v>
                </c:pt>
                <c:pt idx="2442">
                  <c:v>111.8799972534176</c:v>
                </c:pt>
                <c:pt idx="2443">
                  <c:v>111.8799972534176</c:v>
                </c:pt>
                <c:pt idx="2444">
                  <c:v>111.8799972534176</c:v>
                </c:pt>
                <c:pt idx="2445">
                  <c:v>111.8799972534176</c:v>
                </c:pt>
                <c:pt idx="2446">
                  <c:v>111.8799972534176</c:v>
                </c:pt>
                <c:pt idx="2447">
                  <c:v>111.8799972534176</c:v>
                </c:pt>
                <c:pt idx="2448">
                  <c:v>111.8799972534176</c:v>
                </c:pt>
                <c:pt idx="2449">
                  <c:v>111.8799972534176</c:v>
                </c:pt>
                <c:pt idx="2450">
                  <c:v>111.8799972534176</c:v>
                </c:pt>
                <c:pt idx="2451">
                  <c:v>111.8799972534176</c:v>
                </c:pt>
                <c:pt idx="2452">
                  <c:v>111.8799972534176</c:v>
                </c:pt>
                <c:pt idx="2453">
                  <c:v>111.8799972534176</c:v>
                </c:pt>
                <c:pt idx="2454">
                  <c:v>111.8799972534176</c:v>
                </c:pt>
                <c:pt idx="2455">
                  <c:v>111.8799972534176</c:v>
                </c:pt>
                <c:pt idx="2456">
                  <c:v>111.8799972534176</c:v>
                </c:pt>
                <c:pt idx="2457">
                  <c:v>111.8799972534176</c:v>
                </c:pt>
                <c:pt idx="2458">
                  <c:v>111.8799972534176</c:v>
                </c:pt>
                <c:pt idx="2459">
                  <c:v>111.8799972534176</c:v>
                </c:pt>
                <c:pt idx="2460">
                  <c:v>111.8799972534176</c:v>
                </c:pt>
                <c:pt idx="2461">
                  <c:v>111.8799972534176</c:v>
                </c:pt>
                <c:pt idx="2462">
                  <c:v>111.8799972534176</c:v>
                </c:pt>
                <c:pt idx="2463">
                  <c:v>111.8799972534176</c:v>
                </c:pt>
                <c:pt idx="2464">
                  <c:v>111.8799972534176</c:v>
                </c:pt>
                <c:pt idx="2465">
                  <c:v>111.8799972534176</c:v>
                </c:pt>
                <c:pt idx="2466">
                  <c:v>111.8799972534176</c:v>
                </c:pt>
                <c:pt idx="2467">
                  <c:v>111.8799972534176</c:v>
                </c:pt>
                <c:pt idx="2468">
                  <c:v>111.8799972534176</c:v>
                </c:pt>
                <c:pt idx="2469">
                  <c:v>111.8799972534176</c:v>
                </c:pt>
                <c:pt idx="2470">
                  <c:v>111.8799972534176</c:v>
                </c:pt>
                <c:pt idx="2471">
                  <c:v>111.8799972534176</c:v>
                </c:pt>
                <c:pt idx="2472">
                  <c:v>111.8799972534176</c:v>
                </c:pt>
                <c:pt idx="2473">
                  <c:v>111.8799972534176</c:v>
                </c:pt>
                <c:pt idx="2474">
                  <c:v>111.8799972534176</c:v>
                </c:pt>
                <c:pt idx="2475">
                  <c:v>111.8799972534176</c:v>
                </c:pt>
                <c:pt idx="2476">
                  <c:v>111.8799972534176</c:v>
                </c:pt>
                <c:pt idx="2477">
                  <c:v>111.8799972534176</c:v>
                </c:pt>
                <c:pt idx="2478">
                  <c:v>111.8799972534176</c:v>
                </c:pt>
                <c:pt idx="2479">
                  <c:v>111.8799972534176</c:v>
                </c:pt>
                <c:pt idx="2480">
                  <c:v>111.8799972534176</c:v>
                </c:pt>
                <c:pt idx="2481">
                  <c:v>111.8799972534176</c:v>
                </c:pt>
                <c:pt idx="2482">
                  <c:v>111.8799972534176</c:v>
                </c:pt>
                <c:pt idx="2483">
                  <c:v>111.8799972534176</c:v>
                </c:pt>
                <c:pt idx="2484">
                  <c:v>111.8799972534176</c:v>
                </c:pt>
                <c:pt idx="2485">
                  <c:v>111.8799972534176</c:v>
                </c:pt>
                <c:pt idx="2486">
                  <c:v>111.8799972534176</c:v>
                </c:pt>
                <c:pt idx="2487">
                  <c:v>111.8799972534176</c:v>
                </c:pt>
                <c:pt idx="2488">
                  <c:v>111.8799972534176</c:v>
                </c:pt>
                <c:pt idx="2489">
                  <c:v>111.8799972534176</c:v>
                </c:pt>
                <c:pt idx="2490">
                  <c:v>111.8799972534176</c:v>
                </c:pt>
                <c:pt idx="2491">
                  <c:v>111.8799972534176</c:v>
                </c:pt>
                <c:pt idx="2492">
                  <c:v>111.8799972534176</c:v>
                </c:pt>
                <c:pt idx="2493">
                  <c:v>111.8799972534176</c:v>
                </c:pt>
                <c:pt idx="2494">
                  <c:v>111.8799972534176</c:v>
                </c:pt>
                <c:pt idx="2495">
                  <c:v>111.8799972534176</c:v>
                </c:pt>
                <c:pt idx="2496">
                  <c:v>111.8799972534176</c:v>
                </c:pt>
                <c:pt idx="2497">
                  <c:v>111.8799972534176</c:v>
                </c:pt>
                <c:pt idx="2498">
                  <c:v>111.8799972534176</c:v>
                </c:pt>
                <c:pt idx="2499">
                  <c:v>111.8799972534176</c:v>
                </c:pt>
                <c:pt idx="2500">
                  <c:v>111.8799972534176</c:v>
                </c:pt>
                <c:pt idx="2501">
                  <c:v>111.8799972534176</c:v>
                </c:pt>
                <c:pt idx="2502">
                  <c:v>111.8799972534176</c:v>
                </c:pt>
                <c:pt idx="2503">
                  <c:v>111.8799972534176</c:v>
                </c:pt>
                <c:pt idx="2504">
                  <c:v>111.8799972534176</c:v>
                </c:pt>
                <c:pt idx="2505">
                  <c:v>111.8799972534176</c:v>
                </c:pt>
                <c:pt idx="2506">
                  <c:v>111.8799972534176</c:v>
                </c:pt>
                <c:pt idx="2507">
                  <c:v>111.8799972534176</c:v>
                </c:pt>
                <c:pt idx="2508">
                  <c:v>111.8799972534176</c:v>
                </c:pt>
                <c:pt idx="2509">
                  <c:v>111.8799972534176</c:v>
                </c:pt>
                <c:pt idx="2510">
                  <c:v>111.8799972534176</c:v>
                </c:pt>
                <c:pt idx="2511">
                  <c:v>111.8799972534176</c:v>
                </c:pt>
                <c:pt idx="2512">
                  <c:v>111.8799972534176</c:v>
                </c:pt>
                <c:pt idx="2513">
                  <c:v>111.8799972534176</c:v>
                </c:pt>
                <c:pt idx="2514">
                  <c:v>111.8799972534176</c:v>
                </c:pt>
                <c:pt idx="2515">
                  <c:v>111.8799972534176</c:v>
                </c:pt>
                <c:pt idx="2516">
                  <c:v>111.8799972534176</c:v>
                </c:pt>
                <c:pt idx="2517">
                  <c:v>111.8799972534176</c:v>
                </c:pt>
                <c:pt idx="2518">
                  <c:v>111.8799972534176</c:v>
                </c:pt>
                <c:pt idx="2519">
                  <c:v>111.8799972534176</c:v>
                </c:pt>
                <c:pt idx="2520">
                  <c:v>111.8799972534176</c:v>
                </c:pt>
                <c:pt idx="2521">
                  <c:v>111.8799972534176</c:v>
                </c:pt>
                <c:pt idx="2522">
                  <c:v>111.8799972534176</c:v>
                </c:pt>
                <c:pt idx="2523">
                  <c:v>111.8799972534176</c:v>
                </c:pt>
                <c:pt idx="2524">
                  <c:v>111.8799972534176</c:v>
                </c:pt>
                <c:pt idx="2525">
                  <c:v>111.8799972534176</c:v>
                </c:pt>
                <c:pt idx="2526">
                  <c:v>111.8799972534176</c:v>
                </c:pt>
                <c:pt idx="2527">
                  <c:v>111.8799972534176</c:v>
                </c:pt>
                <c:pt idx="2528">
                  <c:v>111.8799972534176</c:v>
                </c:pt>
                <c:pt idx="2529">
                  <c:v>111.8799972534176</c:v>
                </c:pt>
                <c:pt idx="2530">
                  <c:v>111.8799972534176</c:v>
                </c:pt>
                <c:pt idx="2531">
                  <c:v>111.8799972534176</c:v>
                </c:pt>
                <c:pt idx="2532">
                  <c:v>111.8799972534176</c:v>
                </c:pt>
                <c:pt idx="2533">
                  <c:v>111.8799972534176</c:v>
                </c:pt>
                <c:pt idx="2534">
                  <c:v>111.8799972534176</c:v>
                </c:pt>
                <c:pt idx="2535">
                  <c:v>111.8799972534176</c:v>
                </c:pt>
                <c:pt idx="2536">
                  <c:v>111.8799972534176</c:v>
                </c:pt>
                <c:pt idx="2537">
                  <c:v>111.8799972534176</c:v>
                </c:pt>
                <c:pt idx="2538">
                  <c:v>111.8799972534176</c:v>
                </c:pt>
                <c:pt idx="2539">
                  <c:v>111.8799972534176</c:v>
                </c:pt>
                <c:pt idx="2540">
                  <c:v>111.8799972534176</c:v>
                </c:pt>
                <c:pt idx="2541">
                  <c:v>111.8799972534176</c:v>
                </c:pt>
                <c:pt idx="2542">
                  <c:v>111.8799972534176</c:v>
                </c:pt>
                <c:pt idx="2543">
                  <c:v>111.8799972534176</c:v>
                </c:pt>
                <c:pt idx="2544">
                  <c:v>111.8799972534176</c:v>
                </c:pt>
                <c:pt idx="2545">
                  <c:v>111.8799972534176</c:v>
                </c:pt>
                <c:pt idx="2546">
                  <c:v>111.8799972534176</c:v>
                </c:pt>
                <c:pt idx="2547">
                  <c:v>111.8799972534176</c:v>
                </c:pt>
                <c:pt idx="2548">
                  <c:v>111.8799972534176</c:v>
                </c:pt>
                <c:pt idx="2549">
                  <c:v>111.8799972534176</c:v>
                </c:pt>
                <c:pt idx="2550">
                  <c:v>111.8799972534176</c:v>
                </c:pt>
                <c:pt idx="2551">
                  <c:v>111.8799972534176</c:v>
                </c:pt>
                <c:pt idx="2552">
                  <c:v>111.8799972534176</c:v>
                </c:pt>
                <c:pt idx="2553">
                  <c:v>111.8799972534176</c:v>
                </c:pt>
                <c:pt idx="2554">
                  <c:v>111.8799972534176</c:v>
                </c:pt>
                <c:pt idx="2555">
                  <c:v>111.8799972534176</c:v>
                </c:pt>
                <c:pt idx="2556">
                  <c:v>111.8799972534176</c:v>
                </c:pt>
                <c:pt idx="2557">
                  <c:v>111.8799972534176</c:v>
                </c:pt>
                <c:pt idx="2558">
                  <c:v>111.8799972534176</c:v>
                </c:pt>
                <c:pt idx="2559">
                  <c:v>111.8799972534176</c:v>
                </c:pt>
                <c:pt idx="2560">
                  <c:v>111.8799972534176</c:v>
                </c:pt>
                <c:pt idx="2561">
                  <c:v>111.8799972534176</c:v>
                </c:pt>
                <c:pt idx="2562">
                  <c:v>111.8799972534176</c:v>
                </c:pt>
                <c:pt idx="2563">
                  <c:v>111.8799972534176</c:v>
                </c:pt>
                <c:pt idx="2564">
                  <c:v>111.8799972534176</c:v>
                </c:pt>
                <c:pt idx="2565">
                  <c:v>111.8799972534176</c:v>
                </c:pt>
                <c:pt idx="2566">
                  <c:v>111.8799972534176</c:v>
                </c:pt>
                <c:pt idx="2567">
                  <c:v>111.8799972534176</c:v>
                </c:pt>
                <c:pt idx="2568">
                  <c:v>111.8799972534176</c:v>
                </c:pt>
                <c:pt idx="2569">
                  <c:v>111.8799972534176</c:v>
                </c:pt>
                <c:pt idx="2570">
                  <c:v>111.8799972534176</c:v>
                </c:pt>
                <c:pt idx="2571">
                  <c:v>111.8799972534176</c:v>
                </c:pt>
                <c:pt idx="2572">
                  <c:v>111.8799972534176</c:v>
                </c:pt>
                <c:pt idx="2573">
                  <c:v>111.8799972534176</c:v>
                </c:pt>
                <c:pt idx="2574">
                  <c:v>111.8799972534176</c:v>
                </c:pt>
                <c:pt idx="2575">
                  <c:v>111.8799972534176</c:v>
                </c:pt>
                <c:pt idx="2576">
                  <c:v>111.8799972534176</c:v>
                </c:pt>
                <c:pt idx="2577">
                  <c:v>111.8799972534176</c:v>
                </c:pt>
                <c:pt idx="2578">
                  <c:v>111.8799972534176</c:v>
                </c:pt>
                <c:pt idx="2579">
                  <c:v>111.8799972534176</c:v>
                </c:pt>
                <c:pt idx="2580">
                  <c:v>111.8799972534176</c:v>
                </c:pt>
                <c:pt idx="2581">
                  <c:v>111.8799972534176</c:v>
                </c:pt>
                <c:pt idx="2582">
                  <c:v>111.8799972534176</c:v>
                </c:pt>
                <c:pt idx="2583">
                  <c:v>111.8799972534176</c:v>
                </c:pt>
                <c:pt idx="2584">
                  <c:v>111.8799972534176</c:v>
                </c:pt>
                <c:pt idx="2585">
                  <c:v>111.8799972534176</c:v>
                </c:pt>
                <c:pt idx="2586">
                  <c:v>111.8799972534176</c:v>
                </c:pt>
                <c:pt idx="2587">
                  <c:v>111.8799972534176</c:v>
                </c:pt>
                <c:pt idx="2588">
                  <c:v>111.8799972534176</c:v>
                </c:pt>
                <c:pt idx="2589">
                  <c:v>111.8799972534176</c:v>
                </c:pt>
                <c:pt idx="2590">
                  <c:v>111.8799972534176</c:v>
                </c:pt>
                <c:pt idx="2591">
                  <c:v>111.8799972534176</c:v>
                </c:pt>
                <c:pt idx="2592">
                  <c:v>111.8799972534176</c:v>
                </c:pt>
                <c:pt idx="2593">
                  <c:v>111.8799972534176</c:v>
                </c:pt>
                <c:pt idx="2594">
                  <c:v>111.8799972534176</c:v>
                </c:pt>
                <c:pt idx="2595">
                  <c:v>111.8799972534176</c:v>
                </c:pt>
                <c:pt idx="2596">
                  <c:v>111.8799972534176</c:v>
                </c:pt>
                <c:pt idx="2597">
                  <c:v>111.8799972534176</c:v>
                </c:pt>
                <c:pt idx="2598">
                  <c:v>111.8799972534176</c:v>
                </c:pt>
                <c:pt idx="2599">
                  <c:v>111.8799972534176</c:v>
                </c:pt>
                <c:pt idx="2600">
                  <c:v>111.8799972534176</c:v>
                </c:pt>
                <c:pt idx="2601">
                  <c:v>111.8799972534176</c:v>
                </c:pt>
                <c:pt idx="2602">
                  <c:v>111.8799972534176</c:v>
                </c:pt>
                <c:pt idx="2603">
                  <c:v>111.8799972534176</c:v>
                </c:pt>
                <c:pt idx="2604">
                  <c:v>111.8799972534176</c:v>
                </c:pt>
                <c:pt idx="2605">
                  <c:v>111.8799972534176</c:v>
                </c:pt>
                <c:pt idx="2606">
                  <c:v>111.8799972534176</c:v>
                </c:pt>
                <c:pt idx="2607">
                  <c:v>111.8799972534176</c:v>
                </c:pt>
                <c:pt idx="2608">
                  <c:v>111.8799972534176</c:v>
                </c:pt>
                <c:pt idx="2609">
                  <c:v>111.8799972534176</c:v>
                </c:pt>
                <c:pt idx="2610">
                  <c:v>111.8799972534176</c:v>
                </c:pt>
                <c:pt idx="2611">
                  <c:v>111.8799972534176</c:v>
                </c:pt>
                <c:pt idx="2612">
                  <c:v>111.8799972534176</c:v>
                </c:pt>
                <c:pt idx="2613">
                  <c:v>111.8799972534176</c:v>
                </c:pt>
                <c:pt idx="2614">
                  <c:v>111.8799972534176</c:v>
                </c:pt>
                <c:pt idx="2615">
                  <c:v>111.8799972534176</c:v>
                </c:pt>
                <c:pt idx="2616">
                  <c:v>111.8799972534176</c:v>
                </c:pt>
                <c:pt idx="2617">
                  <c:v>111.8799972534176</c:v>
                </c:pt>
                <c:pt idx="2618">
                  <c:v>111.8799972534176</c:v>
                </c:pt>
                <c:pt idx="2619">
                  <c:v>111.8799972534176</c:v>
                </c:pt>
                <c:pt idx="2620">
                  <c:v>111.8799972534176</c:v>
                </c:pt>
                <c:pt idx="2621">
                  <c:v>111.8799972534176</c:v>
                </c:pt>
                <c:pt idx="2622">
                  <c:v>111.8799972534176</c:v>
                </c:pt>
                <c:pt idx="2623">
                  <c:v>111.8799972534176</c:v>
                </c:pt>
                <c:pt idx="2624">
                  <c:v>111.8799972534176</c:v>
                </c:pt>
                <c:pt idx="2625">
                  <c:v>111.8799972534176</c:v>
                </c:pt>
                <c:pt idx="2626">
                  <c:v>111.8799972534176</c:v>
                </c:pt>
                <c:pt idx="2627">
                  <c:v>111.8799972534176</c:v>
                </c:pt>
                <c:pt idx="2628">
                  <c:v>111.8799972534176</c:v>
                </c:pt>
                <c:pt idx="2629">
                  <c:v>111.8799972534176</c:v>
                </c:pt>
                <c:pt idx="2630">
                  <c:v>111.8799972534176</c:v>
                </c:pt>
                <c:pt idx="2631">
                  <c:v>111.8799972534176</c:v>
                </c:pt>
                <c:pt idx="2632">
                  <c:v>111.8799972534176</c:v>
                </c:pt>
                <c:pt idx="2633">
                  <c:v>111.8799972534176</c:v>
                </c:pt>
                <c:pt idx="2634">
                  <c:v>111.8799972534176</c:v>
                </c:pt>
                <c:pt idx="2635">
                  <c:v>111.8799972534176</c:v>
                </c:pt>
                <c:pt idx="2636">
                  <c:v>111.8799972534176</c:v>
                </c:pt>
                <c:pt idx="2637">
                  <c:v>111.8799972534176</c:v>
                </c:pt>
                <c:pt idx="2638">
                  <c:v>111.8799972534176</c:v>
                </c:pt>
                <c:pt idx="2639">
                  <c:v>111.8799972534176</c:v>
                </c:pt>
                <c:pt idx="2640">
                  <c:v>111.8799972534176</c:v>
                </c:pt>
                <c:pt idx="2641">
                  <c:v>111.8799972534176</c:v>
                </c:pt>
                <c:pt idx="2642">
                  <c:v>111.8799972534176</c:v>
                </c:pt>
                <c:pt idx="2643">
                  <c:v>111.8799972534176</c:v>
                </c:pt>
                <c:pt idx="2644">
                  <c:v>111.8799972534176</c:v>
                </c:pt>
                <c:pt idx="2645">
                  <c:v>111.8799972534176</c:v>
                </c:pt>
                <c:pt idx="2646">
                  <c:v>111.8799972534176</c:v>
                </c:pt>
                <c:pt idx="2647">
                  <c:v>111.8799972534176</c:v>
                </c:pt>
                <c:pt idx="2648">
                  <c:v>111.8799972534176</c:v>
                </c:pt>
                <c:pt idx="2649">
                  <c:v>111.8799972534176</c:v>
                </c:pt>
                <c:pt idx="2650">
                  <c:v>111.8799972534176</c:v>
                </c:pt>
                <c:pt idx="2651">
                  <c:v>111.8799972534176</c:v>
                </c:pt>
                <c:pt idx="2652">
                  <c:v>111.8799972534176</c:v>
                </c:pt>
                <c:pt idx="2653">
                  <c:v>111.8799972534176</c:v>
                </c:pt>
                <c:pt idx="2654">
                  <c:v>111.8799972534176</c:v>
                </c:pt>
                <c:pt idx="2655">
                  <c:v>111.8799972534176</c:v>
                </c:pt>
                <c:pt idx="2656">
                  <c:v>111.8799972534176</c:v>
                </c:pt>
                <c:pt idx="2657">
                  <c:v>111.8799972534176</c:v>
                </c:pt>
                <c:pt idx="2658">
                  <c:v>111.8799972534176</c:v>
                </c:pt>
                <c:pt idx="2659">
                  <c:v>111.8799972534176</c:v>
                </c:pt>
                <c:pt idx="2660">
                  <c:v>111.8799972534176</c:v>
                </c:pt>
                <c:pt idx="2661">
                  <c:v>111.8799972534176</c:v>
                </c:pt>
                <c:pt idx="2662">
                  <c:v>111.8799972534176</c:v>
                </c:pt>
                <c:pt idx="2663">
                  <c:v>111.8799972534176</c:v>
                </c:pt>
                <c:pt idx="2664">
                  <c:v>111.8799972534176</c:v>
                </c:pt>
                <c:pt idx="2665">
                  <c:v>111.8799972534176</c:v>
                </c:pt>
                <c:pt idx="2666">
                  <c:v>111.8799972534176</c:v>
                </c:pt>
                <c:pt idx="2667">
                  <c:v>111.8799972534176</c:v>
                </c:pt>
                <c:pt idx="2668">
                  <c:v>111.8799972534176</c:v>
                </c:pt>
                <c:pt idx="2669">
                  <c:v>111.8799972534176</c:v>
                </c:pt>
                <c:pt idx="2670">
                  <c:v>111.8799972534176</c:v>
                </c:pt>
                <c:pt idx="2671">
                  <c:v>111.8799972534176</c:v>
                </c:pt>
                <c:pt idx="2672">
                  <c:v>111.8799972534176</c:v>
                </c:pt>
                <c:pt idx="2673">
                  <c:v>111.8799972534176</c:v>
                </c:pt>
                <c:pt idx="2674">
                  <c:v>111.8799972534176</c:v>
                </c:pt>
                <c:pt idx="2675">
                  <c:v>111.8799972534176</c:v>
                </c:pt>
                <c:pt idx="2676">
                  <c:v>111.8799972534176</c:v>
                </c:pt>
                <c:pt idx="2677">
                  <c:v>111.8799972534176</c:v>
                </c:pt>
                <c:pt idx="2678">
                  <c:v>111.8799972534176</c:v>
                </c:pt>
                <c:pt idx="2679">
                  <c:v>111.8799972534176</c:v>
                </c:pt>
                <c:pt idx="2680">
                  <c:v>111.8799972534176</c:v>
                </c:pt>
                <c:pt idx="2681">
                  <c:v>111.8799972534176</c:v>
                </c:pt>
                <c:pt idx="2682">
                  <c:v>111.8799972534176</c:v>
                </c:pt>
                <c:pt idx="2683">
                  <c:v>111.8799972534176</c:v>
                </c:pt>
                <c:pt idx="2684">
                  <c:v>111.8799972534176</c:v>
                </c:pt>
                <c:pt idx="2685">
                  <c:v>111.8799972534176</c:v>
                </c:pt>
                <c:pt idx="2686">
                  <c:v>111.8799972534176</c:v>
                </c:pt>
                <c:pt idx="2687">
                  <c:v>111.8799972534176</c:v>
                </c:pt>
                <c:pt idx="2688">
                  <c:v>111.8799972534176</c:v>
                </c:pt>
                <c:pt idx="2689">
                  <c:v>111.8799972534176</c:v>
                </c:pt>
                <c:pt idx="2690">
                  <c:v>111.8799972534176</c:v>
                </c:pt>
                <c:pt idx="2691">
                  <c:v>111.8799972534176</c:v>
                </c:pt>
                <c:pt idx="2692">
                  <c:v>111.8799972534176</c:v>
                </c:pt>
                <c:pt idx="2693">
                  <c:v>111.8799972534176</c:v>
                </c:pt>
                <c:pt idx="2694">
                  <c:v>111.8799972534176</c:v>
                </c:pt>
                <c:pt idx="2695">
                  <c:v>111.8799972534176</c:v>
                </c:pt>
                <c:pt idx="2696">
                  <c:v>111.8799972534176</c:v>
                </c:pt>
                <c:pt idx="2697">
                  <c:v>111.8799972534176</c:v>
                </c:pt>
                <c:pt idx="2698">
                  <c:v>111.8799972534176</c:v>
                </c:pt>
                <c:pt idx="2699">
                  <c:v>111.8799972534176</c:v>
                </c:pt>
                <c:pt idx="2700">
                  <c:v>111.8799972534176</c:v>
                </c:pt>
                <c:pt idx="2701">
                  <c:v>111.8799972534176</c:v>
                </c:pt>
                <c:pt idx="2702">
                  <c:v>111.8799972534176</c:v>
                </c:pt>
                <c:pt idx="2703">
                  <c:v>111.8799972534176</c:v>
                </c:pt>
                <c:pt idx="2704">
                  <c:v>111.8799972534176</c:v>
                </c:pt>
                <c:pt idx="2705">
                  <c:v>111.8799972534176</c:v>
                </c:pt>
                <c:pt idx="2706">
                  <c:v>111.8799972534176</c:v>
                </c:pt>
                <c:pt idx="2707">
                  <c:v>111.8799972534176</c:v>
                </c:pt>
                <c:pt idx="2708">
                  <c:v>111.8799972534176</c:v>
                </c:pt>
                <c:pt idx="2709">
                  <c:v>111.8799972534176</c:v>
                </c:pt>
                <c:pt idx="2710">
                  <c:v>111.8799972534176</c:v>
                </c:pt>
                <c:pt idx="2711">
                  <c:v>111.8799972534176</c:v>
                </c:pt>
                <c:pt idx="2712">
                  <c:v>111.8799972534176</c:v>
                </c:pt>
                <c:pt idx="2713">
                  <c:v>111.8799972534176</c:v>
                </c:pt>
                <c:pt idx="2714">
                  <c:v>111.8799972534176</c:v>
                </c:pt>
                <c:pt idx="2715">
                  <c:v>111.8799972534176</c:v>
                </c:pt>
                <c:pt idx="2716">
                  <c:v>111.8799972534176</c:v>
                </c:pt>
                <c:pt idx="2717">
                  <c:v>111.8799972534176</c:v>
                </c:pt>
                <c:pt idx="2718">
                  <c:v>111.8799972534176</c:v>
                </c:pt>
                <c:pt idx="2719">
                  <c:v>111.8799972534176</c:v>
                </c:pt>
                <c:pt idx="2720">
                  <c:v>111.8799972534176</c:v>
                </c:pt>
                <c:pt idx="2721">
                  <c:v>111.8799972534176</c:v>
                </c:pt>
                <c:pt idx="2722">
                  <c:v>111.8799972534176</c:v>
                </c:pt>
                <c:pt idx="2723">
                  <c:v>111.8799972534176</c:v>
                </c:pt>
                <c:pt idx="2724">
                  <c:v>111.8799972534176</c:v>
                </c:pt>
                <c:pt idx="2725">
                  <c:v>111.8799972534176</c:v>
                </c:pt>
                <c:pt idx="2726">
                  <c:v>111.8799972534176</c:v>
                </c:pt>
                <c:pt idx="2727">
                  <c:v>111.8799972534176</c:v>
                </c:pt>
                <c:pt idx="2728">
                  <c:v>111.8799972534176</c:v>
                </c:pt>
                <c:pt idx="2729">
                  <c:v>111.8799972534176</c:v>
                </c:pt>
                <c:pt idx="2730">
                  <c:v>111.8799972534176</c:v>
                </c:pt>
                <c:pt idx="2731">
                  <c:v>111.8799972534176</c:v>
                </c:pt>
                <c:pt idx="2732">
                  <c:v>111.8799972534176</c:v>
                </c:pt>
                <c:pt idx="2733">
                  <c:v>111.8799972534176</c:v>
                </c:pt>
                <c:pt idx="2734">
                  <c:v>111.8799972534176</c:v>
                </c:pt>
                <c:pt idx="2735">
                  <c:v>111.8799972534176</c:v>
                </c:pt>
                <c:pt idx="2736">
                  <c:v>111.8799972534176</c:v>
                </c:pt>
                <c:pt idx="2737">
                  <c:v>111.8799972534176</c:v>
                </c:pt>
                <c:pt idx="2738">
                  <c:v>111.8799972534176</c:v>
                </c:pt>
                <c:pt idx="2739">
                  <c:v>111.8799972534176</c:v>
                </c:pt>
                <c:pt idx="2740">
                  <c:v>111.8799972534176</c:v>
                </c:pt>
                <c:pt idx="2741">
                  <c:v>111.8799972534176</c:v>
                </c:pt>
                <c:pt idx="2742">
                  <c:v>111.8799972534176</c:v>
                </c:pt>
                <c:pt idx="2743">
                  <c:v>111.8799972534176</c:v>
                </c:pt>
                <c:pt idx="2744">
                  <c:v>111.8799972534176</c:v>
                </c:pt>
                <c:pt idx="2745">
                  <c:v>111.8799972534176</c:v>
                </c:pt>
                <c:pt idx="2746">
                  <c:v>111.8799972534176</c:v>
                </c:pt>
                <c:pt idx="2747">
                  <c:v>111.8799972534176</c:v>
                </c:pt>
                <c:pt idx="2748">
                  <c:v>111.8799972534176</c:v>
                </c:pt>
                <c:pt idx="2749">
                  <c:v>111.8799972534176</c:v>
                </c:pt>
                <c:pt idx="2750">
                  <c:v>111.8799972534176</c:v>
                </c:pt>
                <c:pt idx="2751">
                  <c:v>111.8799972534176</c:v>
                </c:pt>
                <c:pt idx="2752">
                  <c:v>111.8799972534176</c:v>
                </c:pt>
                <c:pt idx="2753">
                  <c:v>111.8799972534176</c:v>
                </c:pt>
                <c:pt idx="2754">
                  <c:v>111.8799972534176</c:v>
                </c:pt>
                <c:pt idx="2755">
                  <c:v>111.8799972534176</c:v>
                </c:pt>
                <c:pt idx="2756">
                  <c:v>111.8799972534176</c:v>
                </c:pt>
                <c:pt idx="2757">
                  <c:v>111.8799972534176</c:v>
                </c:pt>
                <c:pt idx="2758">
                  <c:v>111.8799972534176</c:v>
                </c:pt>
                <c:pt idx="2759">
                  <c:v>111.8799972534176</c:v>
                </c:pt>
                <c:pt idx="2760">
                  <c:v>111.8799972534176</c:v>
                </c:pt>
                <c:pt idx="2761">
                  <c:v>111.8799972534176</c:v>
                </c:pt>
                <c:pt idx="2762">
                  <c:v>111.8799972534176</c:v>
                </c:pt>
                <c:pt idx="2763">
                  <c:v>111.8799972534176</c:v>
                </c:pt>
                <c:pt idx="2764">
                  <c:v>111.8799972534176</c:v>
                </c:pt>
                <c:pt idx="2765">
                  <c:v>111.8799972534176</c:v>
                </c:pt>
                <c:pt idx="2766">
                  <c:v>111.8799972534176</c:v>
                </c:pt>
                <c:pt idx="2767">
                  <c:v>111.8799972534176</c:v>
                </c:pt>
                <c:pt idx="2768">
                  <c:v>111.8799972534176</c:v>
                </c:pt>
                <c:pt idx="2769">
                  <c:v>111.8799972534176</c:v>
                </c:pt>
                <c:pt idx="2770">
                  <c:v>111.8799972534176</c:v>
                </c:pt>
                <c:pt idx="2771">
                  <c:v>111.8799972534176</c:v>
                </c:pt>
                <c:pt idx="2772">
                  <c:v>111.8799972534176</c:v>
                </c:pt>
                <c:pt idx="2773">
                  <c:v>111.8799972534176</c:v>
                </c:pt>
                <c:pt idx="2774">
                  <c:v>111.8799972534176</c:v>
                </c:pt>
                <c:pt idx="2775">
                  <c:v>111.8799972534176</c:v>
                </c:pt>
                <c:pt idx="2776">
                  <c:v>111.8799972534176</c:v>
                </c:pt>
                <c:pt idx="2777">
                  <c:v>111.8799972534176</c:v>
                </c:pt>
                <c:pt idx="2778">
                  <c:v>111.8799972534176</c:v>
                </c:pt>
                <c:pt idx="2779">
                  <c:v>111.8799972534176</c:v>
                </c:pt>
                <c:pt idx="2780">
                  <c:v>111.8799972534176</c:v>
                </c:pt>
                <c:pt idx="2781">
                  <c:v>111.8799972534176</c:v>
                </c:pt>
                <c:pt idx="2782">
                  <c:v>111.8799972534176</c:v>
                </c:pt>
                <c:pt idx="2783">
                  <c:v>111.8799972534176</c:v>
                </c:pt>
                <c:pt idx="2784">
                  <c:v>111.8799972534176</c:v>
                </c:pt>
                <c:pt idx="2785">
                  <c:v>111.8799972534176</c:v>
                </c:pt>
                <c:pt idx="2786">
                  <c:v>111.8799972534176</c:v>
                </c:pt>
                <c:pt idx="2787">
                  <c:v>111.8799972534176</c:v>
                </c:pt>
                <c:pt idx="2788">
                  <c:v>111.8799972534176</c:v>
                </c:pt>
                <c:pt idx="2789">
                  <c:v>111.8799972534176</c:v>
                </c:pt>
                <c:pt idx="2790">
                  <c:v>111.8799972534176</c:v>
                </c:pt>
                <c:pt idx="2791">
                  <c:v>111.8799972534176</c:v>
                </c:pt>
                <c:pt idx="2792">
                  <c:v>111.8799972534176</c:v>
                </c:pt>
                <c:pt idx="2793">
                  <c:v>111.8799972534176</c:v>
                </c:pt>
                <c:pt idx="2794">
                  <c:v>111.8799972534176</c:v>
                </c:pt>
                <c:pt idx="2795">
                  <c:v>111.8799972534176</c:v>
                </c:pt>
                <c:pt idx="2796">
                  <c:v>111.8799972534176</c:v>
                </c:pt>
                <c:pt idx="2797">
                  <c:v>111.8799972534176</c:v>
                </c:pt>
                <c:pt idx="2798">
                  <c:v>111.8799972534176</c:v>
                </c:pt>
                <c:pt idx="2799">
                  <c:v>111.8799972534176</c:v>
                </c:pt>
                <c:pt idx="2800">
                  <c:v>111.8799972534176</c:v>
                </c:pt>
                <c:pt idx="2801">
                  <c:v>111.8799972534176</c:v>
                </c:pt>
                <c:pt idx="2802">
                  <c:v>111.8799972534176</c:v>
                </c:pt>
                <c:pt idx="2803">
                  <c:v>111.8799972534176</c:v>
                </c:pt>
                <c:pt idx="2804">
                  <c:v>111.8799972534176</c:v>
                </c:pt>
                <c:pt idx="2805">
                  <c:v>111.8799972534176</c:v>
                </c:pt>
                <c:pt idx="2806">
                  <c:v>111.8799972534176</c:v>
                </c:pt>
                <c:pt idx="2807">
                  <c:v>111.8799972534176</c:v>
                </c:pt>
                <c:pt idx="2808">
                  <c:v>111.8799972534176</c:v>
                </c:pt>
                <c:pt idx="2809">
                  <c:v>111.8799972534176</c:v>
                </c:pt>
                <c:pt idx="2810">
                  <c:v>111.8799972534176</c:v>
                </c:pt>
                <c:pt idx="2811">
                  <c:v>111.8799972534176</c:v>
                </c:pt>
                <c:pt idx="2812">
                  <c:v>111.8799972534176</c:v>
                </c:pt>
                <c:pt idx="2813">
                  <c:v>111.8799972534176</c:v>
                </c:pt>
                <c:pt idx="2814">
                  <c:v>111.8799972534176</c:v>
                </c:pt>
                <c:pt idx="2815">
                  <c:v>111.8799972534176</c:v>
                </c:pt>
                <c:pt idx="2816">
                  <c:v>111.8799972534176</c:v>
                </c:pt>
                <c:pt idx="2817">
                  <c:v>111.8799972534176</c:v>
                </c:pt>
                <c:pt idx="2818">
                  <c:v>111.8799972534176</c:v>
                </c:pt>
                <c:pt idx="2819">
                  <c:v>111.8799972534176</c:v>
                </c:pt>
                <c:pt idx="2820">
                  <c:v>111.8799972534176</c:v>
                </c:pt>
                <c:pt idx="2821">
                  <c:v>111.8799972534176</c:v>
                </c:pt>
                <c:pt idx="2822">
                  <c:v>111.8799972534176</c:v>
                </c:pt>
                <c:pt idx="2823">
                  <c:v>111.8799972534176</c:v>
                </c:pt>
                <c:pt idx="2824">
                  <c:v>111.8799972534176</c:v>
                </c:pt>
                <c:pt idx="2825">
                  <c:v>111.8799972534176</c:v>
                </c:pt>
                <c:pt idx="2826">
                  <c:v>111.8799972534176</c:v>
                </c:pt>
                <c:pt idx="2827">
                  <c:v>111.8799972534176</c:v>
                </c:pt>
                <c:pt idx="2828">
                  <c:v>111.8799972534176</c:v>
                </c:pt>
                <c:pt idx="2829">
                  <c:v>111.8799972534176</c:v>
                </c:pt>
                <c:pt idx="2830">
                  <c:v>111.8799972534176</c:v>
                </c:pt>
                <c:pt idx="2831">
                  <c:v>111.8799972534176</c:v>
                </c:pt>
                <c:pt idx="2832">
                  <c:v>111.8799972534176</c:v>
                </c:pt>
                <c:pt idx="2833">
                  <c:v>111.8799972534176</c:v>
                </c:pt>
                <c:pt idx="2834">
                  <c:v>111.8799972534176</c:v>
                </c:pt>
                <c:pt idx="2835">
                  <c:v>111.8799972534176</c:v>
                </c:pt>
                <c:pt idx="2836">
                  <c:v>111.8799972534176</c:v>
                </c:pt>
                <c:pt idx="2837">
                  <c:v>111.8799972534176</c:v>
                </c:pt>
                <c:pt idx="2838">
                  <c:v>111.8799972534176</c:v>
                </c:pt>
                <c:pt idx="2839">
                  <c:v>111.8799972534176</c:v>
                </c:pt>
                <c:pt idx="2840">
                  <c:v>111.8799972534176</c:v>
                </c:pt>
                <c:pt idx="2841">
                  <c:v>111.8799972534176</c:v>
                </c:pt>
                <c:pt idx="2842">
                  <c:v>111.8799972534176</c:v>
                </c:pt>
                <c:pt idx="2843">
                  <c:v>111.8799972534176</c:v>
                </c:pt>
                <c:pt idx="2844">
                  <c:v>111.8799972534176</c:v>
                </c:pt>
                <c:pt idx="2845">
                  <c:v>111.8799972534176</c:v>
                </c:pt>
                <c:pt idx="2846">
                  <c:v>111.8799972534176</c:v>
                </c:pt>
                <c:pt idx="2847">
                  <c:v>111.8799972534176</c:v>
                </c:pt>
                <c:pt idx="2848">
                  <c:v>111.8799972534176</c:v>
                </c:pt>
                <c:pt idx="2849">
                  <c:v>111.8799972534176</c:v>
                </c:pt>
                <c:pt idx="2850">
                  <c:v>111.8799972534176</c:v>
                </c:pt>
                <c:pt idx="2851">
                  <c:v>111.8799972534176</c:v>
                </c:pt>
                <c:pt idx="2852">
                  <c:v>111.8799972534176</c:v>
                </c:pt>
                <c:pt idx="2853">
                  <c:v>111.8799972534176</c:v>
                </c:pt>
                <c:pt idx="2854">
                  <c:v>111.8799972534176</c:v>
                </c:pt>
                <c:pt idx="2855">
                  <c:v>111.8799972534176</c:v>
                </c:pt>
                <c:pt idx="2856">
                  <c:v>111.8799972534176</c:v>
                </c:pt>
                <c:pt idx="2857">
                  <c:v>111.8799972534176</c:v>
                </c:pt>
                <c:pt idx="2858">
                  <c:v>111.8799972534176</c:v>
                </c:pt>
                <c:pt idx="2859">
                  <c:v>111.8799972534176</c:v>
                </c:pt>
                <c:pt idx="2860">
                  <c:v>111.8799972534176</c:v>
                </c:pt>
                <c:pt idx="2861">
                  <c:v>111.8799972534176</c:v>
                </c:pt>
                <c:pt idx="2862">
                  <c:v>111.8799972534176</c:v>
                </c:pt>
                <c:pt idx="2863">
                  <c:v>111.8799972534176</c:v>
                </c:pt>
                <c:pt idx="2864">
                  <c:v>111.8799972534176</c:v>
                </c:pt>
                <c:pt idx="2865">
                  <c:v>111.8799972534176</c:v>
                </c:pt>
                <c:pt idx="2866">
                  <c:v>111.8799972534176</c:v>
                </c:pt>
                <c:pt idx="2867">
                  <c:v>111.8799972534176</c:v>
                </c:pt>
                <c:pt idx="2868">
                  <c:v>111.8799972534176</c:v>
                </c:pt>
                <c:pt idx="2869">
                  <c:v>111.8799972534176</c:v>
                </c:pt>
                <c:pt idx="2870">
                  <c:v>111.8799972534176</c:v>
                </c:pt>
                <c:pt idx="2871">
                  <c:v>111.8799972534176</c:v>
                </c:pt>
                <c:pt idx="2872">
                  <c:v>111.8799972534176</c:v>
                </c:pt>
                <c:pt idx="2873">
                  <c:v>111.8799972534176</c:v>
                </c:pt>
                <c:pt idx="2874">
                  <c:v>111.8799972534176</c:v>
                </c:pt>
                <c:pt idx="2875">
                  <c:v>111.8799972534176</c:v>
                </c:pt>
                <c:pt idx="2876">
                  <c:v>111.8799972534176</c:v>
                </c:pt>
                <c:pt idx="2877">
                  <c:v>111.8799972534176</c:v>
                </c:pt>
                <c:pt idx="2878">
                  <c:v>111.8799972534176</c:v>
                </c:pt>
                <c:pt idx="2879">
                  <c:v>111.8799972534176</c:v>
                </c:pt>
                <c:pt idx="2880">
                  <c:v>111.8799972534176</c:v>
                </c:pt>
                <c:pt idx="2881">
                  <c:v>111.8799972534176</c:v>
                </c:pt>
                <c:pt idx="2882">
                  <c:v>111.8799972534176</c:v>
                </c:pt>
                <c:pt idx="2883">
                  <c:v>111.8799972534176</c:v>
                </c:pt>
                <c:pt idx="2884">
                  <c:v>111.8799972534176</c:v>
                </c:pt>
                <c:pt idx="2885">
                  <c:v>111.8799972534176</c:v>
                </c:pt>
                <c:pt idx="2886">
                  <c:v>111.8799972534176</c:v>
                </c:pt>
                <c:pt idx="2887">
                  <c:v>111.8799972534176</c:v>
                </c:pt>
                <c:pt idx="2888">
                  <c:v>111.8799972534176</c:v>
                </c:pt>
                <c:pt idx="2889">
                  <c:v>111.8799972534176</c:v>
                </c:pt>
                <c:pt idx="2890">
                  <c:v>111.8799972534176</c:v>
                </c:pt>
                <c:pt idx="2891">
                  <c:v>111.8799972534176</c:v>
                </c:pt>
                <c:pt idx="2892">
                  <c:v>111.8799972534176</c:v>
                </c:pt>
                <c:pt idx="2893">
                  <c:v>111.8799972534176</c:v>
                </c:pt>
                <c:pt idx="2894">
                  <c:v>111.8799972534176</c:v>
                </c:pt>
                <c:pt idx="2895">
                  <c:v>111.8799972534176</c:v>
                </c:pt>
                <c:pt idx="2896">
                  <c:v>111.8799972534176</c:v>
                </c:pt>
                <c:pt idx="2897">
                  <c:v>111.8799972534176</c:v>
                </c:pt>
                <c:pt idx="2898">
                  <c:v>111.8799972534176</c:v>
                </c:pt>
              </c:numCache>
            </c:numRef>
          </c:val>
        </c:ser>
        <c:ser>
          <c:idx val="2"/>
          <c:order val="2"/>
          <c:tx>
            <c:strRef>
              <c:f>Sheet19!$X$1</c:f>
              <c:strCache>
                <c:ptCount val="1"/>
                <c:pt idx="0">
                  <c:v>最小值</c:v>
                </c:pt>
              </c:strCache>
            </c:strRef>
          </c:tx>
          <c:spPr>
            <a:ln w="22225">
              <a:prstDash val="sysDash"/>
            </a:ln>
          </c:spPr>
          <c:marker>
            <c:symbol val="none"/>
          </c:marker>
          <c:cat>
            <c:numRef>
              <c:f>Sheet19!$U$2:$U$2900</c:f>
              <c:numCache>
                <c:formatCode>yyyy/m/d</c:formatCode>
                <c:ptCount val="2899"/>
                <c:pt idx="0">
                  <c:v>39086</c:v>
                </c:pt>
                <c:pt idx="1">
                  <c:v>39087</c:v>
                </c:pt>
                <c:pt idx="2">
                  <c:v>39090</c:v>
                </c:pt>
                <c:pt idx="3">
                  <c:v>39091</c:v>
                </c:pt>
                <c:pt idx="4">
                  <c:v>39092</c:v>
                </c:pt>
                <c:pt idx="5">
                  <c:v>39093</c:v>
                </c:pt>
                <c:pt idx="6">
                  <c:v>39094</c:v>
                </c:pt>
                <c:pt idx="7">
                  <c:v>39097</c:v>
                </c:pt>
                <c:pt idx="8">
                  <c:v>39098</c:v>
                </c:pt>
                <c:pt idx="9">
                  <c:v>39099</c:v>
                </c:pt>
                <c:pt idx="10">
                  <c:v>39100</c:v>
                </c:pt>
                <c:pt idx="11">
                  <c:v>39101</c:v>
                </c:pt>
                <c:pt idx="12">
                  <c:v>39104</c:v>
                </c:pt>
                <c:pt idx="13">
                  <c:v>39105</c:v>
                </c:pt>
                <c:pt idx="14">
                  <c:v>39106</c:v>
                </c:pt>
                <c:pt idx="15">
                  <c:v>39107</c:v>
                </c:pt>
                <c:pt idx="16">
                  <c:v>39108</c:v>
                </c:pt>
                <c:pt idx="17">
                  <c:v>39111</c:v>
                </c:pt>
                <c:pt idx="18">
                  <c:v>39112</c:v>
                </c:pt>
                <c:pt idx="19">
                  <c:v>39113</c:v>
                </c:pt>
                <c:pt idx="20">
                  <c:v>39114</c:v>
                </c:pt>
                <c:pt idx="21">
                  <c:v>39115</c:v>
                </c:pt>
                <c:pt idx="22">
                  <c:v>39118</c:v>
                </c:pt>
                <c:pt idx="23">
                  <c:v>39119</c:v>
                </c:pt>
                <c:pt idx="24">
                  <c:v>39120</c:v>
                </c:pt>
                <c:pt idx="25">
                  <c:v>39121</c:v>
                </c:pt>
                <c:pt idx="26">
                  <c:v>39122</c:v>
                </c:pt>
                <c:pt idx="27">
                  <c:v>39125</c:v>
                </c:pt>
                <c:pt idx="28">
                  <c:v>39126</c:v>
                </c:pt>
                <c:pt idx="29">
                  <c:v>39127</c:v>
                </c:pt>
                <c:pt idx="30">
                  <c:v>39128</c:v>
                </c:pt>
                <c:pt idx="31">
                  <c:v>39129</c:v>
                </c:pt>
                <c:pt idx="32">
                  <c:v>39139</c:v>
                </c:pt>
                <c:pt idx="33">
                  <c:v>39140</c:v>
                </c:pt>
                <c:pt idx="34">
                  <c:v>39141</c:v>
                </c:pt>
                <c:pt idx="35">
                  <c:v>39142</c:v>
                </c:pt>
                <c:pt idx="36">
                  <c:v>39143</c:v>
                </c:pt>
                <c:pt idx="37">
                  <c:v>39146</c:v>
                </c:pt>
                <c:pt idx="38">
                  <c:v>39147</c:v>
                </c:pt>
                <c:pt idx="39">
                  <c:v>39148</c:v>
                </c:pt>
                <c:pt idx="40">
                  <c:v>39149</c:v>
                </c:pt>
                <c:pt idx="41">
                  <c:v>39150</c:v>
                </c:pt>
                <c:pt idx="42">
                  <c:v>39153</c:v>
                </c:pt>
                <c:pt idx="43">
                  <c:v>39154</c:v>
                </c:pt>
                <c:pt idx="44">
                  <c:v>39155</c:v>
                </c:pt>
                <c:pt idx="45">
                  <c:v>39156</c:v>
                </c:pt>
                <c:pt idx="46">
                  <c:v>39157</c:v>
                </c:pt>
                <c:pt idx="47">
                  <c:v>39160</c:v>
                </c:pt>
                <c:pt idx="48">
                  <c:v>39161</c:v>
                </c:pt>
                <c:pt idx="49">
                  <c:v>39162</c:v>
                </c:pt>
                <c:pt idx="50">
                  <c:v>39163</c:v>
                </c:pt>
                <c:pt idx="51">
                  <c:v>39164</c:v>
                </c:pt>
                <c:pt idx="52">
                  <c:v>39167</c:v>
                </c:pt>
                <c:pt idx="53">
                  <c:v>39168</c:v>
                </c:pt>
                <c:pt idx="54">
                  <c:v>39169</c:v>
                </c:pt>
                <c:pt idx="55">
                  <c:v>39170</c:v>
                </c:pt>
                <c:pt idx="56">
                  <c:v>39171</c:v>
                </c:pt>
                <c:pt idx="57">
                  <c:v>39174</c:v>
                </c:pt>
                <c:pt idx="58">
                  <c:v>39175</c:v>
                </c:pt>
                <c:pt idx="59">
                  <c:v>39176</c:v>
                </c:pt>
                <c:pt idx="60">
                  <c:v>39177</c:v>
                </c:pt>
                <c:pt idx="61">
                  <c:v>39178</c:v>
                </c:pt>
                <c:pt idx="62">
                  <c:v>39181</c:v>
                </c:pt>
                <c:pt idx="63">
                  <c:v>39182</c:v>
                </c:pt>
                <c:pt idx="64">
                  <c:v>39183</c:v>
                </c:pt>
                <c:pt idx="65">
                  <c:v>39184</c:v>
                </c:pt>
                <c:pt idx="66">
                  <c:v>39185</c:v>
                </c:pt>
                <c:pt idx="67">
                  <c:v>39188</c:v>
                </c:pt>
                <c:pt idx="68">
                  <c:v>39189</c:v>
                </c:pt>
                <c:pt idx="69">
                  <c:v>39190</c:v>
                </c:pt>
                <c:pt idx="70">
                  <c:v>39191</c:v>
                </c:pt>
                <c:pt idx="71">
                  <c:v>39192</c:v>
                </c:pt>
                <c:pt idx="72">
                  <c:v>39195</c:v>
                </c:pt>
                <c:pt idx="73">
                  <c:v>39196</c:v>
                </c:pt>
                <c:pt idx="74">
                  <c:v>39197</c:v>
                </c:pt>
                <c:pt idx="75">
                  <c:v>39198</c:v>
                </c:pt>
                <c:pt idx="76">
                  <c:v>39199</c:v>
                </c:pt>
                <c:pt idx="77">
                  <c:v>39202</c:v>
                </c:pt>
                <c:pt idx="78">
                  <c:v>39210</c:v>
                </c:pt>
                <c:pt idx="79">
                  <c:v>39211</c:v>
                </c:pt>
                <c:pt idx="80">
                  <c:v>39212</c:v>
                </c:pt>
                <c:pt idx="81">
                  <c:v>39213</c:v>
                </c:pt>
                <c:pt idx="82">
                  <c:v>39216</c:v>
                </c:pt>
                <c:pt idx="83">
                  <c:v>39217</c:v>
                </c:pt>
                <c:pt idx="84">
                  <c:v>39218</c:v>
                </c:pt>
                <c:pt idx="85">
                  <c:v>39219</c:v>
                </c:pt>
                <c:pt idx="86">
                  <c:v>39220</c:v>
                </c:pt>
                <c:pt idx="87">
                  <c:v>39223</c:v>
                </c:pt>
                <c:pt idx="88">
                  <c:v>39224</c:v>
                </c:pt>
                <c:pt idx="89">
                  <c:v>39225</c:v>
                </c:pt>
                <c:pt idx="90">
                  <c:v>39226</c:v>
                </c:pt>
                <c:pt idx="91">
                  <c:v>39227</c:v>
                </c:pt>
                <c:pt idx="92">
                  <c:v>39230</c:v>
                </c:pt>
                <c:pt idx="93">
                  <c:v>39231</c:v>
                </c:pt>
                <c:pt idx="94">
                  <c:v>39232</c:v>
                </c:pt>
                <c:pt idx="95">
                  <c:v>39233</c:v>
                </c:pt>
                <c:pt idx="96">
                  <c:v>39234</c:v>
                </c:pt>
                <c:pt idx="97">
                  <c:v>39237</c:v>
                </c:pt>
                <c:pt idx="98">
                  <c:v>39238</c:v>
                </c:pt>
                <c:pt idx="99">
                  <c:v>39239</c:v>
                </c:pt>
                <c:pt idx="100">
                  <c:v>39240</c:v>
                </c:pt>
                <c:pt idx="101">
                  <c:v>39241</c:v>
                </c:pt>
                <c:pt idx="102">
                  <c:v>39244</c:v>
                </c:pt>
                <c:pt idx="103">
                  <c:v>39245</c:v>
                </c:pt>
                <c:pt idx="104">
                  <c:v>39246</c:v>
                </c:pt>
                <c:pt idx="105">
                  <c:v>39247</c:v>
                </c:pt>
                <c:pt idx="106">
                  <c:v>39248</c:v>
                </c:pt>
                <c:pt idx="107">
                  <c:v>39251</c:v>
                </c:pt>
                <c:pt idx="108">
                  <c:v>39252</c:v>
                </c:pt>
                <c:pt idx="109">
                  <c:v>39253</c:v>
                </c:pt>
                <c:pt idx="110">
                  <c:v>39254</c:v>
                </c:pt>
                <c:pt idx="111">
                  <c:v>39255</c:v>
                </c:pt>
                <c:pt idx="112">
                  <c:v>39258</c:v>
                </c:pt>
                <c:pt idx="113">
                  <c:v>39259</c:v>
                </c:pt>
                <c:pt idx="114">
                  <c:v>39260</c:v>
                </c:pt>
                <c:pt idx="115">
                  <c:v>39261</c:v>
                </c:pt>
                <c:pt idx="116">
                  <c:v>39262</c:v>
                </c:pt>
                <c:pt idx="117">
                  <c:v>39265</c:v>
                </c:pt>
                <c:pt idx="118">
                  <c:v>39266</c:v>
                </c:pt>
                <c:pt idx="119">
                  <c:v>39267</c:v>
                </c:pt>
                <c:pt idx="120">
                  <c:v>39268</c:v>
                </c:pt>
                <c:pt idx="121">
                  <c:v>39269</c:v>
                </c:pt>
                <c:pt idx="122">
                  <c:v>39272</c:v>
                </c:pt>
                <c:pt idx="123">
                  <c:v>39273</c:v>
                </c:pt>
                <c:pt idx="124">
                  <c:v>39274</c:v>
                </c:pt>
                <c:pt idx="125">
                  <c:v>39275</c:v>
                </c:pt>
                <c:pt idx="126">
                  <c:v>39276</c:v>
                </c:pt>
                <c:pt idx="127">
                  <c:v>39279</c:v>
                </c:pt>
                <c:pt idx="128">
                  <c:v>39280</c:v>
                </c:pt>
                <c:pt idx="129">
                  <c:v>39281</c:v>
                </c:pt>
                <c:pt idx="130">
                  <c:v>39282</c:v>
                </c:pt>
                <c:pt idx="131">
                  <c:v>39283</c:v>
                </c:pt>
                <c:pt idx="132">
                  <c:v>39286</c:v>
                </c:pt>
                <c:pt idx="133">
                  <c:v>39287</c:v>
                </c:pt>
                <c:pt idx="134">
                  <c:v>39288</c:v>
                </c:pt>
                <c:pt idx="135">
                  <c:v>39289</c:v>
                </c:pt>
                <c:pt idx="136">
                  <c:v>39290</c:v>
                </c:pt>
                <c:pt idx="137">
                  <c:v>39293</c:v>
                </c:pt>
                <c:pt idx="138">
                  <c:v>39294</c:v>
                </c:pt>
                <c:pt idx="139">
                  <c:v>39295</c:v>
                </c:pt>
                <c:pt idx="140">
                  <c:v>39296</c:v>
                </c:pt>
                <c:pt idx="141">
                  <c:v>39297</c:v>
                </c:pt>
                <c:pt idx="142">
                  <c:v>39300</c:v>
                </c:pt>
                <c:pt idx="143">
                  <c:v>39301</c:v>
                </c:pt>
                <c:pt idx="144">
                  <c:v>39302</c:v>
                </c:pt>
                <c:pt idx="145">
                  <c:v>39303</c:v>
                </c:pt>
                <c:pt idx="146">
                  <c:v>39304</c:v>
                </c:pt>
                <c:pt idx="147">
                  <c:v>39307</c:v>
                </c:pt>
                <c:pt idx="148">
                  <c:v>39308</c:v>
                </c:pt>
                <c:pt idx="149">
                  <c:v>39309</c:v>
                </c:pt>
                <c:pt idx="150">
                  <c:v>39310</c:v>
                </c:pt>
                <c:pt idx="151">
                  <c:v>39311</c:v>
                </c:pt>
                <c:pt idx="152">
                  <c:v>39314</c:v>
                </c:pt>
                <c:pt idx="153">
                  <c:v>39315</c:v>
                </c:pt>
                <c:pt idx="154">
                  <c:v>39316</c:v>
                </c:pt>
                <c:pt idx="155">
                  <c:v>39317</c:v>
                </c:pt>
                <c:pt idx="156">
                  <c:v>39318</c:v>
                </c:pt>
                <c:pt idx="157">
                  <c:v>39321</c:v>
                </c:pt>
                <c:pt idx="158">
                  <c:v>39322</c:v>
                </c:pt>
                <c:pt idx="159">
                  <c:v>39323</c:v>
                </c:pt>
                <c:pt idx="160">
                  <c:v>39324</c:v>
                </c:pt>
                <c:pt idx="161">
                  <c:v>39325</c:v>
                </c:pt>
                <c:pt idx="162">
                  <c:v>39328</c:v>
                </c:pt>
                <c:pt idx="163">
                  <c:v>39329</c:v>
                </c:pt>
                <c:pt idx="164">
                  <c:v>39330</c:v>
                </c:pt>
                <c:pt idx="165">
                  <c:v>39331</c:v>
                </c:pt>
                <c:pt idx="166">
                  <c:v>39332</c:v>
                </c:pt>
                <c:pt idx="167">
                  <c:v>39335</c:v>
                </c:pt>
                <c:pt idx="168">
                  <c:v>39336</c:v>
                </c:pt>
                <c:pt idx="169">
                  <c:v>39337</c:v>
                </c:pt>
                <c:pt idx="170">
                  <c:v>39338</c:v>
                </c:pt>
                <c:pt idx="171">
                  <c:v>39339</c:v>
                </c:pt>
                <c:pt idx="172">
                  <c:v>39342</c:v>
                </c:pt>
                <c:pt idx="173">
                  <c:v>39343</c:v>
                </c:pt>
                <c:pt idx="174">
                  <c:v>39344</c:v>
                </c:pt>
                <c:pt idx="175">
                  <c:v>39345</c:v>
                </c:pt>
                <c:pt idx="176">
                  <c:v>39346</c:v>
                </c:pt>
                <c:pt idx="177">
                  <c:v>39349</c:v>
                </c:pt>
                <c:pt idx="178">
                  <c:v>39350</c:v>
                </c:pt>
                <c:pt idx="179">
                  <c:v>39351</c:v>
                </c:pt>
                <c:pt idx="180">
                  <c:v>39352</c:v>
                </c:pt>
                <c:pt idx="181">
                  <c:v>39353</c:v>
                </c:pt>
                <c:pt idx="182">
                  <c:v>39363</c:v>
                </c:pt>
                <c:pt idx="183">
                  <c:v>39364</c:v>
                </c:pt>
                <c:pt idx="184">
                  <c:v>39365</c:v>
                </c:pt>
                <c:pt idx="185">
                  <c:v>39366</c:v>
                </c:pt>
                <c:pt idx="186">
                  <c:v>39367</c:v>
                </c:pt>
                <c:pt idx="187">
                  <c:v>39370</c:v>
                </c:pt>
                <c:pt idx="188">
                  <c:v>39371</c:v>
                </c:pt>
                <c:pt idx="189">
                  <c:v>39372</c:v>
                </c:pt>
                <c:pt idx="190">
                  <c:v>39373</c:v>
                </c:pt>
                <c:pt idx="191">
                  <c:v>39374</c:v>
                </c:pt>
                <c:pt idx="192">
                  <c:v>39377</c:v>
                </c:pt>
                <c:pt idx="193">
                  <c:v>39378</c:v>
                </c:pt>
                <c:pt idx="194">
                  <c:v>39379</c:v>
                </c:pt>
                <c:pt idx="195">
                  <c:v>39380</c:v>
                </c:pt>
                <c:pt idx="196">
                  <c:v>39381</c:v>
                </c:pt>
                <c:pt idx="197">
                  <c:v>39384</c:v>
                </c:pt>
                <c:pt idx="198">
                  <c:v>39385</c:v>
                </c:pt>
                <c:pt idx="199">
                  <c:v>39386</c:v>
                </c:pt>
                <c:pt idx="200">
                  <c:v>39387</c:v>
                </c:pt>
                <c:pt idx="201">
                  <c:v>39388</c:v>
                </c:pt>
                <c:pt idx="202">
                  <c:v>39391</c:v>
                </c:pt>
                <c:pt idx="203">
                  <c:v>39392</c:v>
                </c:pt>
                <c:pt idx="204">
                  <c:v>39393</c:v>
                </c:pt>
                <c:pt idx="205">
                  <c:v>39394</c:v>
                </c:pt>
                <c:pt idx="206">
                  <c:v>39395</c:v>
                </c:pt>
                <c:pt idx="207">
                  <c:v>39398</c:v>
                </c:pt>
                <c:pt idx="208">
                  <c:v>39399</c:v>
                </c:pt>
                <c:pt idx="209">
                  <c:v>39400</c:v>
                </c:pt>
                <c:pt idx="210">
                  <c:v>39401</c:v>
                </c:pt>
                <c:pt idx="211">
                  <c:v>39402</c:v>
                </c:pt>
                <c:pt idx="212">
                  <c:v>39405</c:v>
                </c:pt>
                <c:pt idx="213">
                  <c:v>39406</c:v>
                </c:pt>
                <c:pt idx="214">
                  <c:v>39407</c:v>
                </c:pt>
                <c:pt idx="215">
                  <c:v>39408</c:v>
                </c:pt>
                <c:pt idx="216">
                  <c:v>39409</c:v>
                </c:pt>
                <c:pt idx="217">
                  <c:v>39412</c:v>
                </c:pt>
                <c:pt idx="218">
                  <c:v>39413</c:v>
                </c:pt>
                <c:pt idx="219">
                  <c:v>39414</c:v>
                </c:pt>
                <c:pt idx="220">
                  <c:v>39415</c:v>
                </c:pt>
                <c:pt idx="221">
                  <c:v>39416</c:v>
                </c:pt>
                <c:pt idx="222">
                  <c:v>39419</c:v>
                </c:pt>
                <c:pt idx="223">
                  <c:v>39420</c:v>
                </c:pt>
                <c:pt idx="224">
                  <c:v>39421</c:v>
                </c:pt>
                <c:pt idx="225">
                  <c:v>39422</c:v>
                </c:pt>
                <c:pt idx="226">
                  <c:v>39423</c:v>
                </c:pt>
                <c:pt idx="227">
                  <c:v>39426</c:v>
                </c:pt>
                <c:pt idx="228">
                  <c:v>39427</c:v>
                </c:pt>
                <c:pt idx="229">
                  <c:v>39428</c:v>
                </c:pt>
                <c:pt idx="230">
                  <c:v>39429</c:v>
                </c:pt>
                <c:pt idx="231">
                  <c:v>39430</c:v>
                </c:pt>
                <c:pt idx="232">
                  <c:v>39433</c:v>
                </c:pt>
                <c:pt idx="233">
                  <c:v>39434</c:v>
                </c:pt>
                <c:pt idx="234">
                  <c:v>39435</c:v>
                </c:pt>
                <c:pt idx="235">
                  <c:v>39436</c:v>
                </c:pt>
                <c:pt idx="236">
                  <c:v>39437</c:v>
                </c:pt>
                <c:pt idx="237">
                  <c:v>39440</c:v>
                </c:pt>
                <c:pt idx="238">
                  <c:v>39441</c:v>
                </c:pt>
                <c:pt idx="239">
                  <c:v>39442</c:v>
                </c:pt>
                <c:pt idx="240">
                  <c:v>39443</c:v>
                </c:pt>
                <c:pt idx="241">
                  <c:v>39444</c:v>
                </c:pt>
                <c:pt idx="242">
                  <c:v>39449</c:v>
                </c:pt>
                <c:pt idx="243">
                  <c:v>39450</c:v>
                </c:pt>
                <c:pt idx="244">
                  <c:v>39451</c:v>
                </c:pt>
                <c:pt idx="245">
                  <c:v>39454</c:v>
                </c:pt>
                <c:pt idx="246">
                  <c:v>39455</c:v>
                </c:pt>
                <c:pt idx="247">
                  <c:v>39456</c:v>
                </c:pt>
                <c:pt idx="248">
                  <c:v>39457</c:v>
                </c:pt>
                <c:pt idx="249">
                  <c:v>39458</c:v>
                </c:pt>
                <c:pt idx="250">
                  <c:v>39461</c:v>
                </c:pt>
                <c:pt idx="251">
                  <c:v>39462</c:v>
                </c:pt>
                <c:pt idx="252">
                  <c:v>39463</c:v>
                </c:pt>
                <c:pt idx="253">
                  <c:v>39464</c:v>
                </c:pt>
                <c:pt idx="254">
                  <c:v>39465</c:v>
                </c:pt>
                <c:pt idx="255">
                  <c:v>39468</c:v>
                </c:pt>
                <c:pt idx="256">
                  <c:v>39469</c:v>
                </c:pt>
                <c:pt idx="257">
                  <c:v>39470</c:v>
                </c:pt>
                <c:pt idx="258">
                  <c:v>39471</c:v>
                </c:pt>
                <c:pt idx="259">
                  <c:v>39472</c:v>
                </c:pt>
                <c:pt idx="260">
                  <c:v>39475</c:v>
                </c:pt>
                <c:pt idx="261">
                  <c:v>39476</c:v>
                </c:pt>
                <c:pt idx="262">
                  <c:v>39477</c:v>
                </c:pt>
                <c:pt idx="263">
                  <c:v>39478</c:v>
                </c:pt>
                <c:pt idx="264">
                  <c:v>39479</c:v>
                </c:pt>
                <c:pt idx="265">
                  <c:v>39482</c:v>
                </c:pt>
                <c:pt idx="266">
                  <c:v>39483</c:v>
                </c:pt>
                <c:pt idx="267">
                  <c:v>39491</c:v>
                </c:pt>
                <c:pt idx="268">
                  <c:v>39492</c:v>
                </c:pt>
                <c:pt idx="269">
                  <c:v>39493</c:v>
                </c:pt>
                <c:pt idx="270">
                  <c:v>39496</c:v>
                </c:pt>
                <c:pt idx="271">
                  <c:v>39497</c:v>
                </c:pt>
                <c:pt idx="272">
                  <c:v>39498</c:v>
                </c:pt>
                <c:pt idx="273">
                  <c:v>39499</c:v>
                </c:pt>
                <c:pt idx="274">
                  <c:v>39500</c:v>
                </c:pt>
                <c:pt idx="275">
                  <c:v>39503</c:v>
                </c:pt>
                <c:pt idx="276">
                  <c:v>39504</c:v>
                </c:pt>
                <c:pt idx="277">
                  <c:v>39505</c:v>
                </c:pt>
                <c:pt idx="278">
                  <c:v>39506</c:v>
                </c:pt>
                <c:pt idx="279">
                  <c:v>39507</c:v>
                </c:pt>
                <c:pt idx="280">
                  <c:v>39510</c:v>
                </c:pt>
                <c:pt idx="281">
                  <c:v>39511</c:v>
                </c:pt>
                <c:pt idx="282">
                  <c:v>39512</c:v>
                </c:pt>
                <c:pt idx="283">
                  <c:v>39513</c:v>
                </c:pt>
                <c:pt idx="284">
                  <c:v>39514</c:v>
                </c:pt>
                <c:pt idx="285">
                  <c:v>39517</c:v>
                </c:pt>
                <c:pt idx="286">
                  <c:v>39518</c:v>
                </c:pt>
                <c:pt idx="287">
                  <c:v>39519</c:v>
                </c:pt>
                <c:pt idx="288">
                  <c:v>39520</c:v>
                </c:pt>
                <c:pt idx="289">
                  <c:v>39521</c:v>
                </c:pt>
                <c:pt idx="290">
                  <c:v>39524</c:v>
                </c:pt>
                <c:pt idx="291">
                  <c:v>39525</c:v>
                </c:pt>
                <c:pt idx="292">
                  <c:v>39526</c:v>
                </c:pt>
                <c:pt idx="293">
                  <c:v>39527</c:v>
                </c:pt>
                <c:pt idx="294">
                  <c:v>39528</c:v>
                </c:pt>
                <c:pt idx="295">
                  <c:v>39531</c:v>
                </c:pt>
                <c:pt idx="296">
                  <c:v>39532</c:v>
                </c:pt>
                <c:pt idx="297">
                  <c:v>39533</c:v>
                </c:pt>
                <c:pt idx="298">
                  <c:v>39534</c:v>
                </c:pt>
                <c:pt idx="299">
                  <c:v>39535</c:v>
                </c:pt>
                <c:pt idx="300">
                  <c:v>39538</c:v>
                </c:pt>
                <c:pt idx="301">
                  <c:v>39539</c:v>
                </c:pt>
                <c:pt idx="302">
                  <c:v>39540</c:v>
                </c:pt>
                <c:pt idx="303">
                  <c:v>39541</c:v>
                </c:pt>
                <c:pt idx="304">
                  <c:v>39545</c:v>
                </c:pt>
                <c:pt idx="305">
                  <c:v>39546</c:v>
                </c:pt>
                <c:pt idx="306">
                  <c:v>39547</c:v>
                </c:pt>
                <c:pt idx="307">
                  <c:v>39548</c:v>
                </c:pt>
                <c:pt idx="308">
                  <c:v>39549</c:v>
                </c:pt>
                <c:pt idx="309">
                  <c:v>39552</c:v>
                </c:pt>
                <c:pt idx="310">
                  <c:v>39553</c:v>
                </c:pt>
                <c:pt idx="311">
                  <c:v>39554</c:v>
                </c:pt>
                <c:pt idx="312">
                  <c:v>39555</c:v>
                </c:pt>
                <c:pt idx="313">
                  <c:v>39556</c:v>
                </c:pt>
                <c:pt idx="314">
                  <c:v>39559</c:v>
                </c:pt>
                <c:pt idx="315">
                  <c:v>39560</c:v>
                </c:pt>
                <c:pt idx="316">
                  <c:v>39561</c:v>
                </c:pt>
                <c:pt idx="317">
                  <c:v>39562</c:v>
                </c:pt>
                <c:pt idx="318">
                  <c:v>39563</c:v>
                </c:pt>
                <c:pt idx="319">
                  <c:v>39566</c:v>
                </c:pt>
                <c:pt idx="320">
                  <c:v>39567</c:v>
                </c:pt>
                <c:pt idx="321">
                  <c:v>39568</c:v>
                </c:pt>
                <c:pt idx="322">
                  <c:v>39573</c:v>
                </c:pt>
                <c:pt idx="323">
                  <c:v>39574</c:v>
                </c:pt>
                <c:pt idx="324">
                  <c:v>39575</c:v>
                </c:pt>
                <c:pt idx="325">
                  <c:v>39576</c:v>
                </c:pt>
                <c:pt idx="326">
                  <c:v>39577</c:v>
                </c:pt>
                <c:pt idx="327">
                  <c:v>39580</c:v>
                </c:pt>
                <c:pt idx="328">
                  <c:v>39581</c:v>
                </c:pt>
                <c:pt idx="329">
                  <c:v>39582</c:v>
                </c:pt>
                <c:pt idx="330">
                  <c:v>39583</c:v>
                </c:pt>
                <c:pt idx="331">
                  <c:v>39584</c:v>
                </c:pt>
                <c:pt idx="332">
                  <c:v>39587</c:v>
                </c:pt>
                <c:pt idx="333">
                  <c:v>39588</c:v>
                </c:pt>
                <c:pt idx="334">
                  <c:v>39589</c:v>
                </c:pt>
                <c:pt idx="335">
                  <c:v>39590</c:v>
                </c:pt>
                <c:pt idx="336">
                  <c:v>39591</c:v>
                </c:pt>
                <c:pt idx="337">
                  <c:v>39594</c:v>
                </c:pt>
                <c:pt idx="338">
                  <c:v>39595</c:v>
                </c:pt>
                <c:pt idx="339">
                  <c:v>39596</c:v>
                </c:pt>
                <c:pt idx="340">
                  <c:v>39597</c:v>
                </c:pt>
                <c:pt idx="341">
                  <c:v>39598</c:v>
                </c:pt>
                <c:pt idx="342">
                  <c:v>39601</c:v>
                </c:pt>
                <c:pt idx="343">
                  <c:v>39602</c:v>
                </c:pt>
                <c:pt idx="344">
                  <c:v>39603</c:v>
                </c:pt>
                <c:pt idx="345">
                  <c:v>39604</c:v>
                </c:pt>
                <c:pt idx="346">
                  <c:v>39605</c:v>
                </c:pt>
                <c:pt idx="347">
                  <c:v>39609</c:v>
                </c:pt>
                <c:pt idx="348">
                  <c:v>39610</c:v>
                </c:pt>
                <c:pt idx="349">
                  <c:v>39611</c:v>
                </c:pt>
                <c:pt idx="350">
                  <c:v>39612</c:v>
                </c:pt>
                <c:pt idx="351">
                  <c:v>39615</c:v>
                </c:pt>
                <c:pt idx="352">
                  <c:v>39616</c:v>
                </c:pt>
                <c:pt idx="353">
                  <c:v>39617</c:v>
                </c:pt>
                <c:pt idx="354">
                  <c:v>39618</c:v>
                </c:pt>
                <c:pt idx="355">
                  <c:v>39619</c:v>
                </c:pt>
                <c:pt idx="356">
                  <c:v>39622</c:v>
                </c:pt>
                <c:pt idx="357">
                  <c:v>39623</c:v>
                </c:pt>
                <c:pt idx="358">
                  <c:v>39624</c:v>
                </c:pt>
                <c:pt idx="359">
                  <c:v>39625</c:v>
                </c:pt>
                <c:pt idx="360">
                  <c:v>39626</c:v>
                </c:pt>
                <c:pt idx="361">
                  <c:v>39629</c:v>
                </c:pt>
                <c:pt idx="362">
                  <c:v>39630</c:v>
                </c:pt>
                <c:pt idx="363">
                  <c:v>39631</c:v>
                </c:pt>
                <c:pt idx="364">
                  <c:v>39632</c:v>
                </c:pt>
                <c:pt idx="365">
                  <c:v>39633</c:v>
                </c:pt>
                <c:pt idx="366">
                  <c:v>39636</c:v>
                </c:pt>
                <c:pt idx="367">
                  <c:v>39637</c:v>
                </c:pt>
                <c:pt idx="368">
                  <c:v>39638</c:v>
                </c:pt>
                <c:pt idx="369">
                  <c:v>39639</c:v>
                </c:pt>
                <c:pt idx="370">
                  <c:v>39640</c:v>
                </c:pt>
                <c:pt idx="371">
                  <c:v>39643</c:v>
                </c:pt>
                <c:pt idx="372">
                  <c:v>39644</c:v>
                </c:pt>
                <c:pt idx="373">
                  <c:v>39645</c:v>
                </c:pt>
                <c:pt idx="374">
                  <c:v>39646</c:v>
                </c:pt>
                <c:pt idx="375">
                  <c:v>39647</c:v>
                </c:pt>
                <c:pt idx="376">
                  <c:v>39650</c:v>
                </c:pt>
                <c:pt idx="377">
                  <c:v>39651</c:v>
                </c:pt>
                <c:pt idx="378">
                  <c:v>39652</c:v>
                </c:pt>
                <c:pt idx="379">
                  <c:v>39653</c:v>
                </c:pt>
                <c:pt idx="380">
                  <c:v>39654</c:v>
                </c:pt>
                <c:pt idx="381">
                  <c:v>39657</c:v>
                </c:pt>
                <c:pt idx="382">
                  <c:v>39658</c:v>
                </c:pt>
                <c:pt idx="383">
                  <c:v>39659</c:v>
                </c:pt>
                <c:pt idx="384">
                  <c:v>39660</c:v>
                </c:pt>
                <c:pt idx="385">
                  <c:v>39661</c:v>
                </c:pt>
                <c:pt idx="386">
                  <c:v>39664</c:v>
                </c:pt>
                <c:pt idx="387">
                  <c:v>39665</c:v>
                </c:pt>
                <c:pt idx="388">
                  <c:v>39666</c:v>
                </c:pt>
                <c:pt idx="389">
                  <c:v>39667</c:v>
                </c:pt>
                <c:pt idx="390">
                  <c:v>39668</c:v>
                </c:pt>
                <c:pt idx="391">
                  <c:v>39671</c:v>
                </c:pt>
                <c:pt idx="392">
                  <c:v>39672</c:v>
                </c:pt>
                <c:pt idx="393">
                  <c:v>39673</c:v>
                </c:pt>
                <c:pt idx="394">
                  <c:v>39674</c:v>
                </c:pt>
                <c:pt idx="395">
                  <c:v>39675</c:v>
                </c:pt>
                <c:pt idx="396">
                  <c:v>39678</c:v>
                </c:pt>
                <c:pt idx="397">
                  <c:v>39679</c:v>
                </c:pt>
                <c:pt idx="398">
                  <c:v>39680</c:v>
                </c:pt>
                <c:pt idx="399">
                  <c:v>39681</c:v>
                </c:pt>
                <c:pt idx="400">
                  <c:v>39682</c:v>
                </c:pt>
                <c:pt idx="401">
                  <c:v>39685</c:v>
                </c:pt>
                <c:pt idx="402">
                  <c:v>39686</c:v>
                </c:pt>
                <c:pt idx="403">
                  <c:v>39687</c:v>
                </c:pt>
                <c:pt idx="404">
                  <c:v>39688</c:v>
                </c:pt>
                <c:pt idx="405">
                  <c:v>39689</c:v>
                </c:pt>
                <c:pt idx="406">
                  <c:v>39692</c:v>
                </c:pt>
                <c:pt idx="407">
                  <c:v>39693</c:v>
                </c:pt>
                <c:pt idx="408">
                  <c:v>39694</c:v>
                </c:pt>
                <c:pt idx="409">
                  <c:v>39695</c:v>
                </c:pt>
                <c:pt idx="410">
                  <c:v>39696</c:v>
                </c:pt>
                <c:pt idx="411">
                  <c:v>39699</c:v>
                </c:pt>
                <c:pt idx="412">
                  <c:v>39700</c:v>
                </c:pt>
                <c:pt idx="413">
                  <c:v>39701</c:v>
                </c:pt>
                <c:pt idx="414">
                  <c:v>39702</c:v>
                </c:pt>
                <c:pt idx="415">
                  <c:v>39703</c:v>
                </c:pt>
                <c:pt idx="416">
                  <c:v>39707</c:v>
                </c:pt>
                <c:pt idx="417">
                  <c:v>39708</c:v>
                </c:pt>
                <c:pt idx="418">
                  <c:v>39709</c:v>
                </c:pt>
                <c:pt idx="419">
                  <c:v>39710</c:v>
                </c:pt>
                <c:pt idx="420">
                  <c:v>39713</c:v>
                </c:pt>
                <c:pt idx="421">
                  <c:v>39714</c:v>
                </c:pt>
                <c:pt idx="422">
                  <c:v>39715</c:v>
                </c:pt>
                <c:pt idx="423">
                  <c:v>39716</c:v>
                </c:pt>
                <c:pt idx="424">
                  <c:v>39717</c:v>
                </c:pt>
                <c:pt idx="425">
                  <c:v>39727</c:v>
                </c:pt>
                <c:pt idx="426">
                  <c:v>39728</c:v>
                </c:pt>
                <c:pt idx="427">
                  <c:v>39729</c:v>
                </c:pt>
                <c:pt idx="428">
                  <c:v>39730</c:v>
                </c:pt>
                <c:pt idx="429">
                  <c:v>39731</c:v>
                </c:pt>
                <c:pt idx="430">
                  <c:v>39734</c:v>
                </c:pt>
                <c:pt idx="431">
                  <c:v>39735</c:v>
                </c:pt>
                <c:pt idx="432">
                  <c:v>39736</c:v>
                </c:pt>
                <c:pt idx="433">
                  <c:v>39737</c:v>
                </c:pt>
                <c:pt idx="434">
                  <c:v>39738</c:v>
                </c:pt>
                <c:pt idx="435">
                  <c:v>39741</c:v>
                </c:pt>
                <c:pt idx="436">
                  <c:v>39742</c:v>
                </c:pt>
                <c:pt idx="437">
                  <c:v>39743</c:v>
                </c:pt>
                <c:pt idx="438">
                  <c:v>39744</c:v>
                </c:pt>
                <c:pt idx="439">
                  <c:v>39745</c:v>
                </c:pt>
                <c:pt idx="440">
                  <c:v>39748</c:v>
                </c:pt>
                <c:pt idx="441">
                  <c:v>39749</c:v>
                </c:pt>
                <c:pt idx="442">
                  <c:v>39750</c:v>
                </c:pt>
                <c:pt idx="443">
                  <c:v>39751</c:v>
                </c:pt>
                <c:pt idx="444">
                  <c:v>39752</c:v>
                </c:pt>
                <c:pt idx="445">
                  <c:v>39755</c:v>
                </c:pt>
                <c:pt idx="446">
                  <c:v>39756</c:v>
                </c:pt>
                <c:pt idx="447">
                  <c:v>39757</c:v>
                </c:pt>
                <c:pt idx="448">
                  <c:v>39758</c:v>
                </c:pt>
                <c:pt idx="449">
                  <c:v>39759</c:v>
                </c:pt>
                <c:pt idx="450">
                  <c:v>39762</c:v>
                </c:pt>
                <c:pt idx="451">
                  <c:v>39763</c:v>
                </c:pt>
                <c:pt idx="452">
                  <c:v>39764</c:v>
                </c:pt>
                <c:pt idx="453">
                  <c:v>39765</c:v>
                </c:pt>
                <c:pt idx="454">
                  <c:v>39766</c:v>
                </c:pt>
                <c:pt idx="455">
                  <c:v>39769</c:v>
                </c:pt>
                <c:pt idx="456">
                  <c:v>39770</c:v>
                </c:pt>
                <c:pt idx="457">
                  <c:v>39771</c:v>
                </c:pt>
                <c:pt idx="458">
                  <c:v>39772</c:v>
                </c:pt>
                <c:pt idx="459">
                  <c:v>39773</c:v>
                </c:pt>
                <c:pt idx="460">
                  <c:v>39776</c:v>
                </c:pt>
                <c:pt idx="461">
                  <c:v>39777</c:v>
                </c:pt>
                <c:pt idx="462">
                  <c:v>39778</c:v>
                </c:pt>
                <c:pt idx="463">
                  <c:v>39779</c:v>
                </c:pt>
                <c:pt idx="464">
                  <c:v>39780</c:v>
                </c:pt>
                <c:pt idx="465">
                  <c:v>39783</c:v>
                </c:pt>
                <c:pt idx="466">
                  <c:v>39784</c:v>
                </c:pt>
                <c:pt idx="467">
                  <c:v>39785</c:v>
                </c:pt>
                <c:pt idx="468">
                  <c:v>39786</c:v>
                </c:pt>
                <c:pt idx="469">
                  <c:v>39787</c:v>
                </c:pt>
                <c:pt idx="470">
                  <c:v>39790</c:v>
                </c:pt>
                <c:pt idx="471">
                  <c:v>39791</c:v>
                </c:pt>
                <c:pt idx="472">
                  <c:v>39792</c:v>
                </c:pt>
                <c:pt idx="473">
                  <c:v>39793</c:v>
                </c:pt>
                <c:pt idx="474">
                  <c:v>39794</c:v>
                </c:pt>
                <c:pt idx="475">
                  <c:v>39797</c:v>
                </c:pt>
                <c:pt idx="476">
                  <c:v>39798</c:v>
                </c:pt>
                <c:pt idx="477">
                  <c:v>39799</c:v>
                </c:pt>
                <c:pt idx="478">
                  <c:v>39800</c:v>
                </c:pt>
                <c:pt idx="479">
                  <c:v>39801</c:v>
                </c:pt>
                <c:pt idx="480">
                  <c:v>39804</c:v>
                </c:pt>
                <c:pt idx="481">
                  <c:v>39805</c:v>
                </c:pt>
                <c:pt idx="482">
                  <c:v>39806</c:v>
                </c:pt>
                <c:pt idx="483">
                  <c:v>39807</c:v>
                </c:pt>
                <c:pt idx="484">
                  <c:v>39808</c:v>
                </c:pt>
                <c:pt idx="485">
                  <c:v>39811</c:v>
                </c:pt>
                <c:pt idx="486">
                  <c:v>39812</c:v>
                </c:pt>
                <c:pt idx="487">
                  <c:v>39813</c:v>
                </c:pt>
                <c:pt idx="488">
                  <c:v>39818</c:v>
                </c:pt>
                <c:pt idx="489">
                  <c:v>39819</c:v>
                </c:pt>
                <c:pt idx="490">
                  <c:v>39820</c:v>
                </c:pt>
                <c:pt idx="491">
                  <c:v>39821</c:v>
                </c:pt>
                <c:pt idx="492">
                  <c:v>39822</c:v>
                </c:pt>
                <c:pt idx="493">
                  <c:v>39825</c:v>
                </c:pt>
                <c:pt idx="494">
                  <c:v>39826</c:v>
                </c:pt>
                <c:pt idx="495">
                  <c:v>39827</c:v>
                </c:pt>
                <c:pt idx="496">
                  <c:v>39828</c:v>
                </c:pt>
                <c:pt idx="497">
                  <c:v>39829</c:v>
                </c:pt>
                <c:pt idx="498">
                  <c:v>39832</c:v>
                </c:pt>
                <c:pt idx="499">
                  <c:v>39833</c:v>
                </c:pt>
                <c:pt idx="500">
                  <c:v>39834</c:v>
                </c:pt>
                <c:pt idx="501">
                  <c:v>39835</c:v>
                </c:pt>
                <c:pt idx="502">
                  <c:v>39836</c:v>
                </c:pt>
                <c:pt idx="503">
                  <c:v>39846</c:v>
                </c:pt>
                <c:pt idx="504">
                  <c:v>39847</c:v>
                </c:pt>
                <c:pt idx="505">
                  <c:v>39848</c:v>
                </c:pt>
                <c:pt idx="506">
                  <c:v>39849</c:v>
                </c:pt>
                <c:pt idx="507">
                  <c:v>39850</c:v>
                </c:pt>
                <c:pt idx="508">
                  <c:v>39853</c:v>
                </c:pt>
                <c:pt idx="509">
                  <c:v>39854</c:v>
                </c:pt>
                <c:pt idx="510">
                  <c:v>39855</c:v>
                </c:pt>
                <c:pt idx="511">
                  <c:v>39856</c:v>
                </c:pt>
                <c:pt idx="512">
                  <c:v>39857</c:v>
                </c:pt>
                <c:pt idx="513">
                  <c:v>39860</c:v>
                </c:pt>
                <c:pt idx="514">
                  <c:v>39861</c:v>
                </c:pt>
                <c:pt idx="515">
                  <c:v>39862</c:v>
                </c:pt>
                <c:pt idx="516">
                  <c:v>39863</c:v>
                </c:pt>
                <c:pt idx="517">
                  <c:v>39864</c:v>
                </c:pt>
                <c:pt idx="518">
                  <c:v>39867</c:v>
                </c:pt>
                <c:pt idx="519">
                  <c:v>39868</c:v>
                </c:pt>
                <c:pt idx="520">
                  <c:v>39869</c:v>
                </c:pt>
                <c:pt idx="521">
                  <c:v>39870</c:v>
                </c:pt>
                <c:pt idx="522">
                  <c:v>39871</c:v>
                </c:pt>
                <c:pt idx="523">
                  <c:v>39874</c:v>
                </c:pt>
                <c:pt idx="524">
                  <c:v>39875</c:v>
                </c:pt>
                <c:pt idx="525">
                  <c:v>39876</c:v>
                </c:pt>
                <c:pt idx="526">
                  <c:v>39877</c:v>
                </c:pt>
                <c:pt idx="527">
                  <c:v>39878</c:v>
                </c:pt>
                <c:pt idx="528">
                  <c:v>39881</c:v>
                </c:pt>
                <c:pt idx="529">
                  <c:v>39882</c:v>
                </c:pt>
                <c:pt idx="530">
                  <c:v>39883</c:v>
                </c:pt>
                <c:pt idx="531">
                  <c:v>39884</c:v>
                </c:pt>
                <c:pt idx="532">
                  <c:v>39885</c:v>
                </c:pt>
                <c:pt idx="533">
                  <c:v>39888</c:v>
                </c:pt>
                <c:pt idx="534">
                  <c:v>39889</c:v>
                </c:pt>
                <c:pt idx="535">
                  <c:v>39890</c:v>
                </c:pt>
                <c:pt idx="536">
                  <c:v>39891</c:v>
                </c:pt>
                <c:pt idx="537">
                  <c:v>39892</c:v>
                </c:pt>
                <c:pt idx="538">
                  <c:v>39895</c:v>
                </c:pt>
                <c:pt idx="539">
                  <c:v>39896</c:v>
                </c:pt>
                <c:pt idx="540">
                  <c:v>39897</c:v>
                </c:pt>
                <c:pt idx="541">
                  <c:v>39898</c:v>
                </c:pt>
                <c:pt idx="542">
                  <c:v>39899</c:v>
                </c:pt>
                <c:pt idx="543">
                  <c:v>39902</c:v>
                </c:pt>
                <c:pt idx="544">
                  <c:v>39903</c:v>
                </c:pt>
                <c:pt idx="545">
                  <c:v>39904</c:v>
                </c:pt>
                <c:pt idx="546">
                  <c:v>39905</c:v>
                </c:pt>
                <c:pt idx="547">
                  <c:v>39906</c:v>
                </c:pt>
                <c:pt idx="548">
                  <c:v>39910</c:v>
                </c:pt>
                <c:pt idx="549">
                  <c:v>39911</c:v>
                </c:pt>
                <c:pt idx="550">
                  <c:v>39912</c:v>
                </c:pt>
                <c:pt idx="551">
                  <c:v>39913</c:v>
                </c:pt>
                <c:pt idx="552">
                  <c:v>39916</c:v>
                </c:pt>
                <c:pt idx="553">
                  <c:v>39917</c:v>
                </c:pt>
                <c:pt idx="554">
                  <c:v>39918</c:v>
                </c:pt>
                <c:pt idx="555">
                  <c:v>39919</c:v>
                </c:pt>
                <c:pt idx="556">
                  <c:v>39920</c:v>
                </c:pt>
                <c:pt idx="557">
                  <c:v>39923</c:v>
                </c:pt>
                <c:pt idx="558">
                  <c:v>39924</c:v>
                </c:pt>
                <c:pt idx="559">
                  <c:v>39925</c:v>
                </c:pt>
                <c:pt idx="560">
                  <c:v>39926</c:v>
                </c:pt>
                <c:pt idx="561">
                  <c:v>39927</c:v>
                </c:pt>
                <c:pt idx="562">
                  <c:v>39930</c:v>
                </c:pt>
                <c:pt idx="563">
                  <c:v>39931</c:v>
                </c:pt>
                <c:pt idx="564">
                  <c:v>39932</c:v>
                </c:pt>
                <c:pt idx="565">
                  <c:v>39933</c:v>
                </c:pt>
                <c:pt idx="566">
                  <c:v>39937</c:v>
                </c:pt>
                <c:pt idx="567">
                  <c:v>39938</c:v>
                </c:pt>
                <c:pt idx="568">
                  <c:v>39939</c:v>
                </c:pt>
                <c:pt idx="569">
                  <c:v>39940</c:v>
                </c:pt>
                <c:pt idx="570">
                  <c:v>39941</c:v>
                </c:pt>
                <c:pt idx="571">
                  <c:v>39944</c:v>
                </c:pt>
                <c:pt idx="572">
                  <c:v>39945</c:v>
                </c:pt>
                <c:pt idx="573">
                  <c:v>39946</c:v>
                </c:pt>
                <c:pt idx="574">
                  <c:v>39947</c:v>
                </c:pt>
                <c:pt idx="575">
                  <c:v>39948</c:v>
                </c:pt>
                <c:pt idx="576">
                  <c:v>39951</c:v>
                </c:pt>
                <c:pt idx="577">
                  <c:v>39952</c:v>
                </c:pt>
                <c:pt idx="578">
                  <c:v>39953</c:v>
                </c:pt>
                <c:pt idx="579">
                  <c:v>39954</c:v>
                </c:pt>
                <c:pt idx="580">
                  <c:v>39955</c:v>
                </c:pt>
                <c:pt idx="581">
                  <c:v>39958</c:v>
                </c:pt>
                <c:pt idx="582">
                  <c:v>39959</c:v>
                </c:pt>
                <c:pt idx="583">
                  <c:v>39960</c:v>
                </c:pt>
                <c:pt idx="584">
                  <c:v>39965</c:v>
                </c:pt>
                <c:pt idx="585">
                  <c:v>39966</c:v>
                </c:pt>
                <c:pt idx="586">
                  <c:v>39967</c:v>
                </c:pt>
                <c:pt idx="587">
                  <c:v>39968</c:v>
                </c:pt>
                <c:pt idx="588">
                  <c:v>39969</c:v>
                </c:pt>
                <c:pt idx="589">
                  <c:v>39972</c:v>
                </c:pt>
                <c:pt idx="590">
                  <c:v>39973</c:v>
                </c:pt>
                <c:pt idx="591">
                  <c:v>39974</c:v>
                </c:pt>
                <c:pt idx="592">
                  <c:v>39975</c:v>
                </c:pt>
                <c:pt idx="593">
                  <c:v>39976</c:v>
                </c:pt>
                <c:pt idx="594">
                  <c:v>39979</c:v>
                </c:pt>
                <c:pt idx="595">
                  <c:v>39980</c:v>
                </c:pt>
                <c:pt idx="596">
                  <c:v>39981</c:v>
                </c:pt>
                <c:pt idx="597">
                  <c:v>39982</c:v>
                </c:pt>
                <c:pt idx="598">
                  <c:v>39983</c:v>
                </c:pt>
                <c:pt idx="599">
                  <c:v>39986</c:v>
                </c:pt>
                <c:pt idx="600">
                  <c:v>39987</c:v>
                </c:pt>
                <c:pt idx="601">
                  <c:v>39988</c:v>
                </c:pt>
                <c:pt idx="602">
                  <c:v>39989</c:v>
                </c:pt>
                <c:pt idx="603">
                  <c:v>39990</c:v>
                </c:pt>
                <c:pt idx="604">
                  <c:v>39993</c:v>
                </c:pt>
                <c:pt idx="605">
                  <c:v>39994</c:v>
                </c:pt>
                <c:pt idx="606">
                  <c:v>39995</c:v>
                </c:pt>
                <c:pt idx="607">
                  <c:v>39996</c:v>
                </c:pt>
                <c:pt idx="608">
                  <c:v>39997</c:v>
                </c:pt>
                <c:pt idx="609">
                  <c:v>40000</c:v>
                </c:pt>
                <c:pt idx="610">
                  <c:v>40001</c:v>
                </c:pt>
                <c:pt idx="611">
                  <c:v>40002</c:v>
                </c:pt>
                <c:pt idx="612">
                  <c:v>40003</c:v>
                </c:pt>
                <c:pt idx="613">
                  <c:v>40004</c:v>
                </c:pt>
                <c:pt idx="614">
                  <c:v>40007</c:v>
                </c:pt>
                <c:pt idx="615">
                  <c:v>40008</c:v>
                </c:pt>
                <c:pt idx="616">
                  <c:v>40009</c:v>
                </c:pt>
                <c:pt idx="617">
                  <c:v>40010</c:v>
                </c:pt>
                <c:pt idx="618">
                  <c:v>40011</c:v>
                </c:pt>
                <c:pt idx="619">
                  <c:v>40014</c:v>
                </c:pt>
                <c:pt idx="620">
                  <c:v>40015</c:v>
                </c:pt>
                <c:pt idx="621">
                  <c:v>40016</c:v>
                </c:pt>
                <c:pt idx="622">
                  <c:v>40017</c:v>
                </c:pt>
                <c:pt idx="623">
                  <c:v>40018</c:v>
                </c:pt>
                <c:pt idx="624">
                  <c:v>40021</c:v>
                </c:pt>
                <c:pt idx="625">
                  <c:v>40022</c:v>
                </c:pt>
                <c:pt idx="626">
                  <c:v>40023</c:v>
                </c:pt>
                <c:pt idx="627">
                  <c:v>40024</c:v>
                </c:pt>
                <c:pt idx="628">
                  <c:v>40025</c:v>
                </c:pt>
                <c:pt idx="629">
                  <c:v>40028</c:v>
                </c:pt>
                <c:pt idx="630">
                  <c:v>40029</c:v>
                </c:pt>
                <c:pt idx="631">
                  <c:v>40030</c:v>
                </c:pt>
                <c:pt idx="632">
                  <c:v>40031</c:v>
                </c:pt>
                <c:pt idx="633">
                  <c:v>40032</c:v>
                </c:pt>
                <c:pt idx="634">
                  <c:v>40035</c:v>
                </c:pt>
                <c:pt idx="635">
                  <c:v>40036</c:v>
                </c:pt>
                <c:pt idx="636">
                  <c:v>40037</c:v>
                </c:pt>
                <c:pt idx="637">
                  <c:v>40038</c:v>
                </c:pt>
                <c:pt idx="638">
                  <c:v>40039</c:v>
                </c:pt>
                <c:pt idx="639">
                  <c:v>40042</c:v>
                </c:pt>
                <c:pt idx="640">
                  <c:v>40043</c:v>
                </c:pt>
                <c:pt idx="641">
                  <c:v>40044</c:v>
                </c:pt>
                <c:pt idx="642">
                  <c:v>40045</c:v>
                </c:pt>
                <c:pt idx="643">
                  <c:v>40046</c:v>
                </c:pt>
                <c:pt idx="644">
                  <c:v>40049</c:v>
                </c:pt>
                <c:pt idx="645">
                  <c:v>40050</c:v>
                </c:pt>
                <c:pt idx="646">
                  <c:v>40051</c:v>
                </c:pt>
                <c:pt idx="647">
                  <c:v>40052</c:v>
                </c:pt>
                <c:pt idx="648">
                  <c:v>40053</c:v>
                </c:pt>
                <c:pt idx="649">
                  <c:v>40056</c:v>
                </c:pt>
                <c:pt idx="650">
                  <c:v>40057</c:v>
                </c:pt>
                <c:pt idx="651">
                  <c:v>40058</c:v>
                </c:pt>
                <c:pt idx="652">
                  <c:v>40059</c:v>
                </c:pt>
                <c:pt idx="653">
                  <c:v>40060</c:v>
                </c:pt>
                <c:pt idx="654">
                  <c:v>40063</c:v>
                </c:pt>
                <c:pt idx="655">
                  <c:v>40064</c:v>
                </c:pt>
                <c:pt idx="656">
                  <c:v>40065</c:v>
                </c:pt>
                <c:pt idx="657">
                  <c:v>40066</c:v>
                </c:pt>
                <c:pt idx="658">
                  <c:v>40067</c:v>
                </c:pt>
                <c:pt idx="659">
                  <c:v>40070</c:v>
                </c:pt>
                <c:pt idx="660">
                  <c:v>40071</c:v>
                </c:pt>
                <c:pt idx="661">
                  <c:v>40072</c:v>
                </c:pt>
                <c:pt idx="662">
                  <c:v>40073</c:v>
                </c:pt>
                <c:pt idx="663">
                  <c:v>40074</c:v>
                </c:pt>
                <c:pt idx="664">
                  <c:v>40077</c:v>
                </c:pt>
                <c:pt idx="665">
                  <c:v>40078</c:v>
                </c:pt>
                <c:pt idx="666">
                  <c:v>40079</c:v>
                </c:pt>
                <c:pt idx="667">
                  <c:v>40080</c:v>
                </c:pt>
                <c:pt idx="668">
                  <c:v>40081</c:v>
                </c:pt>
                <c:pt idx="669">
                  <c:v>40084</c:v>
                </c:pt>
                <c:pt idx="670">
                  <c:v>40085</c:v>
                </c:pt>
                <c:pt idx="671">
                  <c:v>40086</c:v>
                </c:pt>
                <c:pt idx="672">
                  <c:v>40095</c:v>
                </c:pt>
                <c:pt idx="673">
                  <c:v>40098</c:v>
                </c:pt>
                <c:pt idx="674">
                  <c:v>40099</c:v>
                </c:pt>
                <c:pt idx="675">
                  <c:v>40100</c:v>
                </c:pt>
                <c:pt idx="676">
                  <c:v>40101</c:v>
                </c:pt>
                <c:pt idx="677">
                  <c:v>40102</c:v>
                </c:pt>
                <c:pt idx="678">
                  <c:v>40105</c:v>
                </c:pt>
                <c:pt idx="679">
                  <c:v>40106</c:v>
                </c:pt>
                <c:pt idx="680">
                  <c:v>40107</c:v>
                </c:pt>
                <c:pt idx="681">
                  <c:v>40108</c:v>
                </c:pt>
                <c:pt idx="682">
                  <c:v>40109</c:v>
                </c:pt>
                <c:pt idx="683">
                  <c:v>40112</c:v>
                </c:pt>
                <c:pt idx="684">
                  <c:v>40113</c:v>
                </c:pt>
                <c:pt idx="685">
                  <c:v>40114</c:v>
                </c:pt>
                <c:pt idx="686">
                  <c:v>40115</c:v>
                </c:pt>
                <c:pt idx="687">
                  <c:v>40116</c:v>
                </c:pt>
                <c:pt idx="688">
                  <c:v>40119</c:v>
                </c:pt>
                <c:pt idx="689">
                  <c:v>40120</c:v>
                </c:pt>
                <c:pt idx="690">
                  <c:v>40121</c:v>
                </c:pt>
                <c:pt idx="691">
                  <c:v>40122</c:v>
                </c:pt>
                <c:pt idx="692">
                  <c:v>40123</c:v>
                </c:pt>
                <c:pt idx="693">
                  <c:v>40126</c:v>
                </c:pt>
                <c:pt idx="694">
                  <c:v>40127</c:v>
                </c:pt>
                <c:pt idx="695">
                  <c:v>40128</c:v>
                </c:pt>
                <c:pt idx="696">
                  <c:v>40129</c:v>
                </c:pt>
                <c:pt idx="697">
                  <c:v>40130</c:v>
                </c:pt>
                <c:pt idx="698">
                  <c:v>40133</c:v>
                </c:pt>
                <c:pt idx="699">
                  <c:v>40134</c:v>
                </c:pt>
                <c:pt idx="700">
                  <c:v>40135</c:v>
                </c:pt>
                <c:pt idx="701">
                  <c:v>40136</c:v>
                </c:pt>
                <c:pt idx="702">
                  <c:v>40137</c:v>
                </c:pt>
                <c:pt idx="703">
                  <c:v>40140</c:v>
                </c:pt>
                <c:pt idx="704">
                  <c:v>40141</c:v>
                </c:pt>
                <c:pt idx="705">
                  <c:v>40142</c:v>
                </c:pt>
                <c:pt idx="706">
                  <c:v>40143</c:v>
                </c:pt>
                <c:pt idx="707">
                  <c:v>40144</c:v>
                </c:pt>
                <c:pt idx="708">
                  <c:v>40147</c:v>
                </c:pt>
                <c:pt idx="709">
                  <c:v>40148</c:v>
                </c:pt>
                <c:pt idx="710">
                  <c:v>40149</c:v>
                </c:pt>
                <c:pt idx="711">
                  <c:v>40150</c:v>
                </c:pt>
                <c:pt idx="712">
                  <c:v>40151</c:v>
                </c:pt>
                <c:pt idx="713">
                  <c:v>40154</c:v>
                </c:pt>
                <c:pt idx="714">
                  <c:v>40155</c:v>
                </c:pt>
                <c:pt idx="715">
                  <c:v>40156</c:v>
                </c:pt>
                <c:pt idx="716">
                  <c:v>40157</c:v>
                </c:pt>
                <c:pt idx="717">
                  <c:v>40158</c:v>
                </c:pt>
                <c:pt idx="718">
                  <c:v>40161</c:v>
                </c:pt>
                <c:pt idx="719">
                  <c:v>40162</c:v>
                </c:pt>
                <c:pt idx="720">
                  <c:v>40163</c:v>
                </c:pt>
                <c:pt idx="721">
                  <c:v>40164</c:v>
                </c:pt>
                <c:pt idx="722">
                  <c:v>40165</c:v>
                </c:pt>
                <c:pt idx="723">
                  <c:v>40168</c:v>
                </c:pt>
                <c:pt idx="724">
                  <c:v>40169</c:v>
                </c:pt>
                <c:pt idx="725">
                  <c:v>40170</c:v>
                </c:pt>
                <c:pt idx="726">
                  <c:v>40171</c:v>
                </c:pt>
                <c:pt idx="727">
                  <c:v>40172</c:v>
                </c:pt>
                <c:pt idx="728">
                  <c:v>40175</c:v>
                </c:pt>
                <c:pt idx="729">
                  <c:v>40176</c:v>
                </c:pt>
                <c:pt idx="730">
                  <c:v>40177</c:v>
                </c:pt>
                <c:pt idx="731">
                  <c:v>40178</c:v>
                </c:pt>
                <c:pt idx="732">
                  <c:v>40182</c:v>
                </c:pt>
                <c:pt idx="733">
                  <c:v>40183</c:v>
                </c:pt>
                <c:pt idx="734">
                  <c:v>40184</c:v>
                </c:pt>
                <c:pt idx="735">
                  <c:v>40185</c:v>
                </c:pt>
                <c:pt idx="736">
                  <c:v>40186</c:v>
                </c:pt>
                <c:pt idx="737">
                  <c:v>40189</c:v>
                </c:pt>
                <c:pt idx="738">
                  <c:v>40190</c:v>
                </c:pt>
                <c:pt idx="739">
                  <c:v>40191</c:v>
                </c:pt>
                <c:pt idx="740">
                  <c:v>40192</c:v>
                </c:pt>
                <c:pt idx="741">
                  <c:v>40193</c:v>
                </c:pt>
                <c:pt idx="742">
                  <c:v>40196</c:v>
                </c:pt>
                <c:pt idx="743">
                  <c:v>40197</c:v>
                </c:pt>
                <c:pt idx="744">
                  <c:v>40198</c:v>
                </c:pt>
                <c:pt idx="745">
                  <c:v>40199</c:v>
                </c:pt>
                <c:pt idx="746">
                  <c:v>40200</c:v>
                </c:pt>
                <c:pt idx="747">
                  <c:v>40203</c:v>
                </c:pt>
                <c:pt idx="748">
                  <c:v>40204</c:v>
                </c:pt>
                <c:pt idx="749">
                  <c:v>40205</c:v>
                </c:pt>
                <c:pt idx="750">
                  <c:v>40206</c:v>
                </c:pt>
                <c:pt idx="751">
                  <c:v>40207</c:v>
                </c:pt>
                <c:pt idx="752">
                  <c:v>40210</c:v>
                </c:pt>
                <c:pt idx="753">
                  <c:v>40211</c:v>
                </c:pt>
                <c:pt idx="754">
                  <c:v>40212</c:v>
                </c:pt>
                <c:pt idx="755">
                  <c:v>40213</c:v>
                </c:pt>
                <c:pt idx="756">
                  <c:v>40214</c:v>
                </c:pt>
                <c:pt idx="757">
                  <c:v>40217</c:v>
                </c:pt>
                <c:pt idx="758">
                  <c:v>40218</c:v>
                </c:pt>
                <c:pt idx="759">
                  <c:v>40219</c:v>
                </c:pt>
                <c:pt idx="760">
                  <c:v>40220</c:v>
                </c:pt>
                <c:pt idx="761">
                  <c:v>40221</c:v>
                </c:pt>
                <c:pt idx="762">
                  <c:v>40231</c:v>
                </c:pt>
                <c:pt idx="763">
                  <c:v>40232</c:v>
                </c:pt>
                <c:pt idx="764">
                  <c:v>40233</c:v>
                </c:pt>
                <c:pt idx="765">
                  <c:v>40234</c:v>
                </c:pt>
                <c:pt idx="766">
                  <c:v>40235</c:v>
                </c:pt>
                <c:pt idx="767">
                  <c:v>40238</c:v>
                </c:pt>
                <c:pt idx="768">
                  <c:v>40239</c:v>
                </c:pt>
                <c:pt idx="769">
                  <c:v>40240</c:v>
                </c:pt>
                <c:pt idx="770">
                  <c:v>40241</c:v>
                </c:pt>
                <c:pt idx="771">
                  <c:v>40242</c:v>
                </c:pt>
                <c:pt idx="772">
                  <c:v>40245</c:v>
                </c:pt>
                <c:pt idx="773">
                  <c:v>40246</c:v>
                </c:pt>
                <c:pt idx="774">
                  <c:v>40247</c:v>
                </c:pt>
                <c:pt idx="775">
                  <c:v>40248</c:v>
                </c:pt>
                <c:pt idx="776">
                  <c:v>40249</c:v>
                </c:pt>
                <c:pt idx="777">
                  <c:v>40252</c:v>
                </c:pt>
                <c:pt idx="778">
                  <c:v>40253</c:v>
                </c:pt>
                <c:pt idx="779">
                  <c:v>40254</c:v>
                </c:pt>
                <c:pt idx="780">
                  <c:v>40255</c:v>
                </c:pt>
                <c:pt idx="781">
                  <c:v>40256</c:v>
                </c:pt>
                <c:pt idx="782">
                  <c:v>40259</c:v>
                </c:pt>
                <c:pt idx="783">
                  <c:v>40260</c:v>
                </c:pt>
                <c:pt idx="784">
                  <c:v>40261</c:v>
                </c:pt>
                <c:pt idx="785">
                  <c:v>40262</c:v>
                </c:pt>
                <c:pt idx="786">
                  <c:v>40263</c:v>
                </c:pt>
                <c:pt idx="787">
                  <c:v>40266</c:v>
                </c:pt>
                <c:pt idx="788">
                  <c:v>40267</c:v>
                </c:pt>
                <c:pt idx="789">
                  <c:v>40268</c:v>
                </c:pt>
                <c:pt idx="790">
                  <c:v>40269</c:v>
                </c:pt>
                <c:pt idx="791">
                  <c:v>40270</c:v>
                </c:pt>
                <c:pt idx="792">
                  <c:v>40274</c:v>
                </c:pt>
                <c:pt idx="793">
                  <c:v>40275</c:v>
                </c:pt>
                <c:pt idx="794">
                  <c:v>40276</c:v>
                </c:pt>
                <c:pt idx="795">
                  <c:v>40277</c:v>
                </c:pt>
                <c:pt idx="796">
                  <c:v>40280</c:v>
                </c:pt>
                <c:pt idx="797">
                  <c:v>40281</c:v>
                </c:pt>
                <c:pt idx="798">
                  <c:v>40282</c:v>
                </c:pt>
                <c:pt idx="799">
                  <c:v>40283</c:v>
                </c:pt>
                <c:pt idx="800">
                  <c:v>40284</c:v>
                </c:pt>
                <c:pt idx="801">
                  <c:v>40287</c:v>
                </c:pt>
                <c:pt idx="802">
                  <c:v>40288</c:v>
                </c:pt>
                <c:pt idx="803">
                  <c:v>40289</c:v>
                </c:pt>
                <c:pt idx="804">
                  <c:v>40290</c:v>
                </c:pt>
                <c:pt idx="805">
                  <c:v>40291</c:v>
                </c:pt>
                <c:pt idx="806">
                  <c:v>40294</c:v>
                </c:pt>
                <c:pt idx="807">
                  <c:v>40295</c:v>
                </c:pt>
                <c:pt idx="808">
                  <c:v>40296</c:v>
                </c:pt>
                <c:pt idx="809">
                  <c:v>40297</c:v>
                </c:pt>
                <c:pt idx="810">
                  <c:v>40298</c:v>
                </c:pt>
                <c:pt idx="811">
                  <c:v>40302</c:v>
                </c:pt>
                <c:pt idx="812">
                  <c:v>40303</c:v>
                </c:pt>
                <c:pt idx="813">
                  <c:v>40304</c:v>
                </c:pt>
                <c:pt idx="814">
                  <c:v>40305</c:v>
                </c:pt>
                <c:pt idx="815">
                  <c:v>40308</c:v>
                </c:pt>
                <c:pt idx="816">
                  <c:v>40309</c:v>
                </c:pt>
                <c:pt idx="817">
                  <c:v>40310</c:v>
                </c:pt>
                <c:pt idx="818">
                  <c:v>40311</c:v>
                </c:pt>
                <c:pt idx="819">
                  <c:v>40312</c:v>
                </c:pt>
                <c:pt idx="820">
                  <c:v>40315</c:v>
                </c:pt>
                <c:pt idx="821">
                  <c:v>40316</c:v>
                </c:pt>
                <c:pt idx="822">
                  <c:v>40317</c:v>
                </c:pt>
                <c:pt idx="823">
                  <c:v>40318</c:v>
                </c:pt>
                <c:pt idx="824">
                  <c:v>40319</c:v>
                </c:pt>
                <c:pt idx="825">
                  <c:v>40322</c:v>
                </c:pt>
                <c:pt idx="826">
                  <c:v>40323</c:v>
                </c:pt>
                <c:pt idx="827">
                  <c:v>40324</c:v>
                </c:pt>
                <c:pt idx="828">
                  <c:v>40325</c:v>
                </c:pt>
                <c:pt idx="829">
                  <c:v>40326</c:v>
                </c:pt>
                <c:pt idx="830">
                  <c:v>40329</c:v>
                </c:pt>
                <c:pt idx="831">
                  <c:v>40330</c:v>
                </c:pt>
                <c:pt idx="832">
                  <c:v>40331</c:v>
                </c:pt>
                <c:pt idx="833">
                  <c:v>40332</c:v>
                </c:pt>
                <c:pt idx="834">
                  <c:v>40333</c:v>
                </c:pt>
                <c:pt idx="835">
                  <c:v>40336</c:v>
                </c:pt>
                <c:pt idx="836">
                  <c:v>40337</c:v>
                </c:pt>
                <c:pt idx="837">
                  <c:v>40338</c:v>
                </c:pt>
                <c:pt idx="838">
                  <c:v>40339</c:v>
                </c:pt>
                <c:pt idx="839">
                  <c:v>40340</c:v>
                </c:pt>
                <c:pt idx="840">
                  <c:v>40346</c:v>
                </c:pt>
                <c:pt idx="841">
                  <c:v>40347</c:v>
                </c:pt>
                <c:pt idx="842">
                  <c:v>40350</c:v>
                </c:pt>
                <c:pt idx="843">
                  <c:v>40351</c:v>
                </c:pt>
                <c:pt idx="844">
                  <c:v>40352</c:v>
                </c:pt>
                <c:pt idx="845">
                  <c:v>40353</c:v>
                </c:pt>
                <c:pt idx="846">
                  <c:v>40354</c:v>
                </c:pt>
                <c:pt idx="847">
                  <c:v>40357</c:v>
                </c:pt>
                <c:pt idx="848">
                  <c:v>40358</c:v>
                </c:pt>
                <c:pt idx="849">
                  <c:v>40359</c:v>
                </c:pt>
                <c:pt idx="850">
                  <c:v>40360</c:v>
                </c:pt>
                <c:pt idx="851">
                  <c:v>40361</c:v>
                </c:pt>
                <c:pt idx="852">
                  <c:v>40364</c:v>
                </c:pt>
                <c:pt idx="853">
                  <c:v>40365</c:v>
                </c:pt>
                <c:pt idx="854">
                  <c:v>40366</c:v>
                </c:pt>
                <c:pt idx="855">
                  <c:v>40367</c:v>
                </c:pt>
                <c:pt idx="856">
                  <c:v>40368</c:v>
                </c:pt>
                <c:pt idx="857">
                  <c:v>40371</c:v>
                </c:pt>
                <c:pt idx="858">
                  <c:v>40372</c:v>
                </c:pt>
                <c:pt idx="859">
                  <c:v>40373</c:v>
                </c:pt>
                <c:pt idx="860">
                  <c:v>40374</c:v>
                </c:pt>
                <c:pt idx="861">
                  <c:v>40375</c:v>
                </c:pt>
                <c:pt idx="862">
                  <c:v>40378</c:v>
                </c:pt>
                <c:pt idx="863">
                  <c:v>40379</c:v>
                </c:pt>
                <c:pt idx="864">
                  <c:v>40380</c:v>
                </c:pt>
                <c:pt idx="865">
                  <c:v>40381</c:v>
                </c:pt>
                <c:pt idx="866">
                  <c:v>40382</c:v>
                </c:pt>
                <c:pt idx="867">
                  <c:v>40385</c:v>
                </c:pt>
                <c:pt idx="868">
                  <c:v>40386</c:v>
                </c:pt>
                <c:pt idx="869">
                  <c:v>40387</c:v>
                </c:pt>
                <c:pt idx="870">
                  <c:v>40388</c:v>
                </c:pt>
                <c:pt idx="871">
                  <c:v>40389</c:v>
                </c:pt>
                <c:pt idx="872">
                  <c:v>40392</c:v>
                </c:pt>
                <c:pt idx="873">
                  <c:v>40393</c:v>
                </c:pt>
                <c:pt idx="874">
                  <c:v>40394</c:v>
                </c:pt>
                <c:pt idx="875">
                  <c:v>40395</c:v>
                </c:pt>
                <c:pt idx="876">
                  <c:v>40396</c:v>
                </c:pt>
                <c:pt idx="877">
                  <c:v>40399</c:v>
                </c:pt>
                <c:pt idx="878">
                  <c:v>40400</c:v>
                </c:pt>
                <c:pt idx="879">
                  <c:v>40401</c:v>
                </c:pt>
                <c:pt idx="880">
                  <c:v>40402</c:v>
                </c:pt>
                <c:pt idx="881">
                  <c:v>40403</c:v>
                </c:pt>
                <c:pt idx="882">
                  <c:v>40406</c:v>
                </c:pt>
                <c:pt idx="883">
                  <c:v>40407</c:v>
                </c:pt>
                <c:pt idx="884">
                  <c:v>40408</c:v>
                </c:pt>
                <c:pt idx="885">
                  <c:v>40409</c:v>
                </c:pt>
                <c:pt idx="886">
                  <c:v>40410</c:v>
                </c:pt>
                <c:pt idx="887">
                  <c:v>40413</c:v>
                </c:pt>
                <c:pt idx="888">
                  <c:v>40414</c:v>
                </c:pt>
                <c:pt idx="889">
                  <c:v>40415</c:v>
                </c:pt>
                <c:pt idx="890">
                  <c:v>40416</c:v>
                </c:pt>
                <c:pt idx="891">
                  <c:v>40417</c:v>
                </c:pt>
                <c:pt idx="892">
                  <c:v>40420</c:v>
                </c:pt>
                <c:pt idx="893">
                  <c:v>40421</c:v>
                </c:pt>
                <c:pt idx="894">
                  <c:v>40422</c:v>
                </c:pt>
                <c:pt idx="895">
                  <c:v>40423</c:v>
                </c:pt>
                <c:pt idx="896">
                  <c:v>40424</c:v>
                </c:pt>
                <c:pt idx="897">
                  <c:v>40427</c:v>
                </c:pt>
                <c:pt idx="898">
                  <c:v>40428</c:v>
                </c:pt>
                <c:pt idx="899">
                  <c:v>40429</c:v>
                </c:pt>
                <c:pt idx="900">
                  <c:v>40430</c:v>
                </c:pt>
                <c:pt idx="901">
                  <c:v>40431</c:v>
                </c:pt>
                <c:pt idx="902">
                  <c:v>40434</c:v>
                </c:pt>
                <c:pt idx="903">
                  <c:v>40435</c:v>
                </c:pt>
                <c:pt idx="904">
                  <c:v>40436</c:v>
                </c:pt>
                <c:pt idx="905">
                  <c:v>40437</c:v>
                </c:pt>
                <c:pt idx="906">
                  <c:v>40438</c:v>
                </c:pt>
                <c:pt idx="907">
                  <c:v>40441</c:v>
                </c:pt>
                <c:pt idx="908">
                  <c:v>40442</c:v>
                </c:pt>
                <c:pt idx="909">
                  <c:v>40448</c:v>
                </c:pt>
                <c:pt idx="910">
                  <c:v>40449</c:v>
                </c:pt>
                <c:pt idx="911">
                  <c:v>40450</c:v>
                </c:pt>
                <c:pt idx="912">
                  <c:v>40451</c:v>
                </c:pt>
                <c:pt idx="913">
                  <c:v>40459</c:v>
                </c:pt>
                <c:pt idx="914">
                  <c:v>40462</c:v>
                </c:pt>
                <c:pt idx="915">
                  <c:v>40463</c:v>
                </c:pt>
                <c:pt idx="916">
                  <c:v>40464</c:v>
                </c:pt>
                <c:pt idx="917">
                  <c:v>40465</c:v>
                </c:pt>
                <c:pt idx="918">
                  <c:v>40466</c:v>
                </c:pt>
                <c:pt idx="919">
                  <c:v>40469</c:v>
                </c:pt>
                <c:pt idx="920">
                  <c:v>40470</c:v>
                </c:pt>
                <c:pt idx="921">
                  <c:v>40471</c:v>
                </c:pt>
                <c:pt idx="922">
                  <c:v>40472</c:v>
                </c:pt>
                <c:pt idx="923">
                  <c:v>40473</c:v>
                </c:pt>
                <c:pt idx="924">
                  <c:v>40476</c:v>
                </c:pt>
                <c:pt idx="925">
                  <c:v>40477</c:v>
                </c:pt>
                <c:pt idx="926">
                  <c:v>40478</c:v>
                </c:pt>
                <c:pt idx="927">
                  <c:v>40479</c:v>
                </c:pt>
                <c:pt idx="928">
                  <c:v>40480</c:v>
                </c:pt>
                <c:pt idx="929">
                  <c:v>40483</c:v>
                </c:pt>
                <c:pt idx="930">
                  <c:v>40484</c:v>
                </c:pt>
                <c:pt idx="931">
                  <c:v>40485</c:v>
                </c:pt>
                <c:pt idx="932">
                  <c:v>40486</c:v>
                </c:pt>
                <c:pt idx="933">
                  <c:v>40487</c:v>
                </c:pt>
                <c:pt idx="934">
                  <c:v>40490</c:v>
                </c:pt>
                <c:pt idx="935">
                  <c:v>40491</c:v>
                </c:pt>
                <c:pt idx="936">
                  <c:v>40492</c:v>
                </c:pt>
                <c:pt idx="937">
                  <c:v>40493</c:v>
                </c:pt>
                <c:pt idx="938">
                  <c:v>40494</c:v>
                </c:pt>
                <c:pt idx="939">
                  <c:v>40497</c:v>
                </c:pt>
                <c:pt idx="940">
                  <c:v>40498</c:v>
                </c:pt>
                <c:pt idx="941">
                  <c:v>40499</c:v>
                </c:pt>
                <c:pt idx="942">
                  <c:v>40500</c:v>
                </c:pt>
                <c:pt idx="943">
                  <c:v>40501</c:v>
                </c:pt>
                <c:pt idx="944">
                  <c:v>40504</c:v>
                </c:pt>
                <c:pt idx="945">
                  <c:v>40505</c:v>
                </c:pt>
                <c:pt idx="946">
                  <c:v>40506</c:v>
                </c:pt>
                <c:pt idx="947">
                  <c:v>40507</c:v>
                </c:pt>
                <c:pt idx="948">
                  <c:v>40508</c:v>
                </c:pt>
                <c:pt idx="949">
                  <c:v>40511</c:v>
                </c:pt>
                <c:pt idx="950">
                  <c:v>40512</c:v>
                </c:pt>
                <c:pt idx="951">
                  <c:v>40513</c:v>
                </c:pt>
                <c:pt idx="952">
                  <c:v>40514</c:v>
                </c:pt>
                <c:pt idx="953">
                  <c:v>40515</c:v>
                </c:pt>
                <c:pt idx="954">
                  <c:v>40518</c:v>
                </c:pt>
                <c:pt idx="955">
                  <c:v>40519</c:v>
                </c:pt>
                <c:pt idx="956">
                  <c:v>40520</c:v>
                </c:pt>
                <c:pt idx="957">
                  <c:v>40521</c:v>
                </c:pt>
                <c:pt idx="958">
                  <c:v>40522</c:v>
                </c:pt>
                <c:pt idx="959">
                  <c:v>40525</c:v>
                </c:pt>
                <c:pt idx="960">
                  <c:v>40526</c:v>
                </c:pt>
                <c:pt idx="961">
                  <c:v>40527</c:v>
                </c:pt>
                <c:pt idx="962">
                  <c:v>40528</c:v>
                </c:pt>
                <c:pt idx="963">
                  <c:v>40529</c:v>
                </c:pt>
                <c:pt idx="964">
                  <c:v>40532</c:v>
                </c:pt>
                <c:pt idx="965">
                  <c:v>40533</c:v>
                </c:pt>
                <c:pt idx="966">
                  <c:v>40534</c:v>
                </c:pt>
                <c:pt idx="967">
                  <c:v>40535</c:v>
                </c:pt>
                <c:pt idx="968">
                  <c:v>40536</c:v>
                </c:pt>
                <c:pt idx="969">
                  <c:v>40539</c:v>
                </c:pt>
                <c:pt idx="970">
                  <c:v>40540</c:v>
                </c:pt>
                <c:pt idx="971">
                  <c:v>40541</c:v>
                </c:pt>
                <c:pt idx="972">
                  <c:v>40542</c:v>
                </c:pt>
                <c:pt idx="973">
                  <c:v>40543</c:v>
                </c:pt>
                <c:pt idx="974">
                  <c:v>40547</c:v>
                </c:pt>
                <c:pt idx="975">
                  <c:v>40548</c:v>
                </c:pt>
                <c:pt idx="976">
                  <c:v>40549</c:v>
                </c:pt>
                <c:pt idx="977">
                  <c:v>40550</c:v>
                </c:pt>
                <c:pt idx="978">
                  <c:v>40553</c:v>
                </c:pt>
                <c:pt idx="979">
                  <c:v>40554</c:v>
                </c:pt>
                <c:pt idx="980">
                  <c:v>40555</c:v>
                </c:pt>
                <c:pt idx="981">
                  <c:v>40556</c:v>
                </c:pt>
                <c:pt idx="982">
                  <c:v>40557</c:v>
                </c:pt>
                <c:pt idx="983">
                  <c:v>40560</c:v>
                </c:pt>
                <c:pt idx="984">
                  <c:v>40561</c:v>
                </c:pt>
                <c:pt idx="985">
                  <c:v>40562</c:v>
                </c:pt>
                <c:pt idx="986">
                  <c:v>40563</c:v>
                </c:pt>
                <c:pt idx="987">
                  <c:v>40564</c:v>
                </c:pt>
                <c:pt idx="988">
                  <c:v>40567</c:v>
                </c:pt>
                <c:pt idx="989">
                  <c:v>40568</c:v>
                </c:pt>
                <c:pt idx="990">
                  <c:v>40569</c:v>
                </c:pt>
                <c:pt idx="991">
                  <c:v>40570</c:v>
                </c:pt>
                <c:pt idx="992">
                  <c:v>40571</c:v>
                </c:pt>
                <c:pt idx="993">
                  <c:v>40574</c:v>
                </c:pt>
                <c:pt idx="994">
                  <c:v>40575</c:v>
                </c:pt>
                <c:pt idx="995">
                  <c:v>40583</c:v>
                </c:pt>
                <c:pt idx="996">
                  <c:v>40584</c:v>
                </c:pt>
                <c:pt idx="997">
                  <c:v>40585</c:v>
                </c:pt>
                <c:pt idx="998">
                  <c:v>40588</c:v>
                </c:pt>
                <c:pt idx="999">
                  <c:v>40589</c:v>
                </c:pt>
                <c:pt idx="1000">
                  <c:v>40590</c:v>
                </c:pt>
                <c:pt idx="1001">
                  <c:v>40591</c:v>
                </c:pt>
                <c:pt idx="1002">
                  <c:v>40592</c:v>
                </c:pt>
                <c:pt idx="1003">
                  <c:v>40595</c:v>
                </c:pt>
                <c:pt idx="1004">
                  <c:v>40596</c:v>
                </c:pt>
                <c:pt idx="1005">
                  <c:v>40597</c:v>
                </c:pt>
                <c:pt idx="1006">
                  <c:v>40598</c:v>
                </c:pt>
                <c:pt idx="1007">
                  <c:v>40599</c:v>
                </c:pt>
                <c:pt idx="1008">
                  <c:v>40602</c:v>
                </c:pt>
                <c:pt idx="1009">
                  <c:v>40603</c:v>
                </c:pt>
                <c:pt idx="1010">
                  <c:v>40604</c:v>
                </c:pt>
                <c:pt idx="1011">
                  <c:v>40605</c:v>
                </c:pt>
                <c:pt idx="1012">
                  <c:v>40606</c:v>
                </c:pt>
                <c:pt idx="1013">
                  <c:v>40609</c:v>
                </c:pt>
                <c:pt idx="1014">
                  <c:v>40610</c:v>
                </c:pt>
                <c:pt idx="1015">
                  <c:v>40611</c:v>
                </c:pt>
                <c:pt idx="1016">
                  <c:v>40612</c:v>
                </c:pt>
                <c:pt idx="1017">
                  <c:v>40613</c:v>
                </c:pt>
                <c:pt idx="1018">
                  <c:v>40616</c:v>
                </c:pt>
                <c:pt idx="1019">
                  <c:v>40617</c:v>
                </c:pt>
                <c:pt idx="1020">
                  <c:v>40618</c:v>
                </c:pt>
                <c:pt idx="1021">
                  <c:v>40619</c:v>
                </c:pt>
                <c:pt idx="1022">
                  <c:v>40620</c:v>
                </c:pt>
                <c:pt idx="1023">
                  <c:v>40623</c:v>
                </c:pt>
                <c:pt idx="1024">
                  <c:v>40624</c:v>
                </c:pt>
                <c:pt idx="1025">
                  <c:v>40625</c:v>
                </c:pt>
                <c:pt idx="1026">
                  <c:v>40626</c:v>
                </c:pt>
                <c:pt idx="1027">
                  <c:v>40627</c:v>
                </c:pt>
                <c:pt idx="1028">
                  <c:v>40630</c:v>
                </c:pt>
                <c:pt idx="1029">
                  <c:v>40631</c:v>
                </c:pt>
                <c:pt idx="1030">
                  <c:v>40632</c:v>
                </c:pt>
                <c:pt idx="1031">
                  <c:v>40633</c:v>
                </c:pt>
                <c:pt idx="1032">
                  <c:v>40634</c:v>
                </c:pt>
                <c:pt idx="1033">
                  <c:v>40639</c:v>
                </c:pt>
                <c:pt idx="1034">
                  <c:v>40640</c:v>
                </c:pt>
                <c:pt idx="1035">
                  <c:v>40641</c:v>
                </c:pt>
                <c:pt idx="1036">
                  <c:v>40644</c:v>
                </c:pt>
                <c:pt idx="1037">
                  <c:v>40645</c:v>
                </c:pt>
                <c:pt idx="1038">
                  <c:v>40646</c:v>
                </c:pt>
                <c:pt idx="1039">
                  <c:v>40647</c:v>
                </c:pt>
                <c:pt idx="1040">
                  <c:v>40648</c:v>
                </c:pt>
                <c:pt idx="1041">
                  <c:v>40651</c:v>
                </c:pt>
                <c:pt idx="1042">
                  <c:v>40652</c:v>
                </c:pt>
                <c:pt idx="1043">
                  <c:v>40653</c:v>
                </c:pt>
                <c:pt idx="1044">
                  <c:v>40654</c:v>
                </c:pt>
                <c:pt idx="1045">
                  <c:v>40655</c:v>
                </c:pt>
                <c:pt idx="1046">
                  <c:v>40658</c:v>
                </c:pt>
                <c:pt idx="1047">
                  <c:v>40659</c:v>
                </c:pt>
                <c:pt idx="1048">
                  <c:v>40660</c:v>
                </c:pt>
                <c:pt idx="1049">
                  <c:v>40661</c:v>
                </c:pt>
                <c:pt idx="1050">
                  <c:v>40662</c:v>
                </c:pt>
                <c:pt idx="1051">
                  <c:v>40666</c:v>
                </c:pt>
                <c:pt idx="1052">
                  <c:v>40667</c:v>
                </c:pt>
                <c:pt idx="1053">
                  <c:v>40668</c:v>
                </c:pt>
                <c:pt idx="1054">
                  <c:v>40669</c:v>
                </c:pt>
                <c:pt idx="1055">
                  <c:v>40672</c:v>
                </c:pt>
                <c:pt idx="1056">
                  <c:v>40673</c:v>
                </c:pt>
                <c:pt idx="1057">
                  <c:v>40674</c:v>
                </c:pt>
                <c:pt idx="1058">
                  <c:v>40675</c:v>
                </c:pt>
                <c:pt idx="1059">
                  <c:v>40676</c:v>
                </c:pt>
                <c:pt idx="1060">
                  <c:v>40679</c:v>
                </c:pt>
                <c:pt idx="1061">
                  <c:v>40680</c:v>
                </c:pt>
                <c:pt idx="1062">
                  <c:v>40681</c:v>
                </c:pt>
                <c:pt idx="1063">
                  <c:v>40682</c:v>
                </c:pt>
                <c:pt idx="1064">
                  <c:v>40683</c:v>
                </c:pt>
                <c:pt idx="1065">
                  <c:v>40686</c:v>
                </c:pt>
                <c:pt idx="1066">
                  <c:v>40687</c:v>
                </c:pt>
                <c:pt idx="1067">
                  <c:v>40688</c:v>
                </c:pt>
                <c:pt idx="1068">
                  <c:v>40689</c:v>
                </c:pt>
                <c:pt idx="1069">
                  <c:v>40690</c:v>
                </c:pt>
                <c:pt idx="1070">
                  <c:v>40693</c:v>
                </c:pt>
                <c:pt idx="1071">
                  <c:v>40694</c:v>
                </c:pt>
                <c:pt idx="1072">
                  <c:v>40695</c:v>
                </c:pt>
                <c:pt idx="1073">
                  <c:v>40696</c:v>
                </c:pt>
                <c:pt idx="1074">
                  <c:v>40697</c:v>
                </c:pt>
                <c:pt idx="1075">
                  <c:v>40701</c:v>
                </c:pt>
                <c:pt idx="1076">
                  <c:v>40702</c:v>
                </c:pt>
                <c:pt idx="1077">
                  <c:v>40703</c:v>
                </c:pt>
                <c:pt idx="1078">
                  <c:v>40704</c:v>
                </c:pt>
                <c:pt idx="1079">
                  <c:v>40707</c:v>
                </c:pt>
                <c:pt idx="1080">
                  <c:v>40708</c:v>
                </c:pt>
                <c:pt idx="1081">
                  <c:v>40709</c:v>
                </c:pt>
                <c:pt idx="1082">
                  <c:v>40710</c:v>
                </c:pt>
                <c:pt idx="1083">
                  <c:v>40711</c:v>
                </c:pt>
                <c:pt idx="1084">
                  <c:v>40714</c:v>
                </c:pt>
                <c:pt idx="1085">
                  <c:v>40715</c:v>
                </c:pt>
                <c:pt idx="1086">
                  <c:v>40716</c:v>
                </c:pt>
                <c:pt idx="1087">
                  <c:v>40717</c:v>
                </c:pt>
                <c:pt idx="1088">
                  <c:v>40718</c:v>
                </c:pt>
                <c:pt idx="1089">
                  <c:v>40721</c:v>
                </c:pt>
                <c:pt idx="1090">
                  <c:v>40722</c:v>
                </c:pt>
                <c:pt idx="1091">
                  <c:v>40723</c:v>
                </c:pt>
                <c:pt idx="1092">
                  <c:v>40724</c:v>
                </c:pt>
                <c:pt idx="1093">
                  <c:v>40725</c:v>
                </c:pt>
                <c:pt idx="1094">
                  <c:v>40728</c:v>
                </c:pt>
                <c:pt idx="1095">
                  <c:v>40729</c:v>
                </c:pt>
                <c:pt idx="1096">
                  <c:v>40730</c:v>
                </c:pt>
                <c:pt idx="1097">
                  <c:v>40731</c:v>
                </c:pt>
                <c:pt idx="1098">
                  <c:v>40732</c:v>
                </c:pt>
                <c:pt idx="1099">
                  <c:v>40735</c:v>
                </c:pt>
                <c:pt idx="1100">
                  <c:v>40736</c:v>
                </c:pt>
                <c:pt idx="1101">
                  <c:v>40737</c:v>
                </c:pt>
                <c:pt idx="1102">
                  <c:v>40738</c:v>
                </c:pt>
                <c:pt idx="1103">
                  <c:v>40739</c:v>
                </c:pt>
                <c:pt idx="1104">
                  <c:v>40742</c:v>
                </c:pt>
                <c:pt idx="1105">
                  <c:v>40743</c:v>
                </c:pt>
                <c:pt idx="1106">
                  <c:v>40744</c:v>
                </c:pt>
                <c:pt idx="1107">
                  <c:v>40745</c:v>
                </c:pt>
                <c:pt idx="1108">
                  <c:v>40746</c:v>
                </c:pt>
                <c:pt idx="1109">
                  <c:v>40749</c:v>
                </c:pt>
                <c:pt idx="1110">
                  <c:v>40750</c:v>
                </c:pt>
                <c:pt idx="1111">
                  <c:v>40751</c:v>
                </c:pt>
                <c:pt idx="1112">
                  <c:v>40752</c:v>
                </c:pt>
                <c:pt idx="1113">
                  <c:v>40753</c:v>
                </c:pt>
                <c:pt idx="1114">
                  <c:v>40756</c:v>
                </c:pt>
                <c:pt idx="1115">
                  <c:v>40757</c:v>
                </c:pt>
                <c:pt idx="1116">
                  <c:v>40758</c:v>
                </c:pt>
                <c:pt idx="1117">
                  <c:v>40759</c:v>
                </c:pt>
                <c:pt idx="1118">
                  <c:v>40760</c:v>
                </c:pt>
                <c:pt idx="1119">
                  <c:v>40763</c:v>
                </c:pt>
                <c:pt idx="1120">
                  <c:v>40764</c:v>
                </c:pt>
                <c:pt idx="1121">
                  <c:v>40765</c:v>
                </c:pt>
                <c:pt idx="1122">
                  <c:v>40766</c:v>
                </c:pt>
                <c:pt idx="1123">
                  <c:v>40767</c:v>
                </c:pt>
                <c:pt idx="1124">
                  <c:v>40770</c:v>
                </c:pt>
                <c:pt idx="1125">
                  <c:v>40771</c:v>
                </c:pt>
                <c:pt idx="1126">
                  <c:v>40772</c:v>
                </c:pt>
                <c:pt idx="1127">
                  <c:v>40773</c:v>
                </c:pt>
                <c:pt idx="1128">
                  <c:v>40774</c:v>
                </c:pt>
                <c:pt idx="1129">
                  <c:v>40777</c:v>
                </c:pt>
                <c:pt idx="1130">
                  <c:v>40778</c:v>
                </c:pt>
                <c:pt idx="1131">
                  <c:v>40779</c:v>
                </c:pt>
                <c:pt idx="1132">
                  <c:v>40780</c:v>
                </c:pt>
                <c:pt idx="1133">
                  <c:v>40781</c:v>
                </c:pt>
                <c:pt idx="1134">
                  <c:v>40784</c:v>
                </c:pt>
                <c:pt idx="1135">
                  <c:v>40785</c:v>
                </c:pt>
                <c:pt idx="1136">
                  <c:v>40786</c:v>
                </c:pt>
                <c:pt idx="1137">
                  <c:v>40787</c:v>
                </c:pt>
                <c:pt idx="1138">
                  <c:v>40788</c:v>
                </c:pt>
                <c:pt idx="1139">
                  <c:v>40791</c:v>
                </c:pt>
                <c:pt idx="1140">
                  <c:v>40792</c:v>
                </c:pt>
                <c:pt idx="1141">
                  <c:v>40793</c:v>
                </c:pt>
                <c:pt idx="1142">
                  <c:v>40794</c:v>
                </c:pt>
                <c:pt idx="1143">
                  <c:v>40795</c:v>
                </c:pt>
                <c:pt idx="1144">
                  <c:v>40799</c:v>
                </c:pt>
                <c:pt idx="1145">
                  <c:v>40800</c:v>
                </c:pt>
                <c:pt idx="1146">
                  <c:v>40801</c:v>
                </c:pt>
                <c:pt idx="1147">
                  <c:v>40802</c:v>
                </c:pt>
                <c:pt idx="1148">
                  <c:v>40805</c:v>
                </c:pt>
                <c:pt idx="1149">
                  <c:v>40806</c:v>
                </c:pt>
                <c:pt idx="1150">
                  <c:v>40807</c:v>
                </c:pt>
                <c:pt idx="1151">
                  <c:v>40808</c:v>
                </c:pt>
                <c:pt idx="1152">
                  <c:v>40809</c:v>
                </c:pt>
                <c:pt idx="1153">
                  <c:v>40812</c:v>
                </c:pt>
                <c:pt idx="1154">
                  <c:v>40813</c:v>
                </c:pt>
                <c:pt idx="1155">
                  <c:v>40814</c:v>
                </c:pt>
                <c:pt idx="1156">
                  <c:v>40815</c:v>
                </c:pt>
                <c:pt idx="1157">
                  <c:v>40816</c:v>
                </c:pt>
                <c:pt idx="1158">
                  <c:v>40826</c:v>
                </c:pt>
                <c:pt idx="1159">
                  <c:v>40827</c:v>
                </c:pt>
                <c:pt idx="1160">
                  <c:v>40828</c:v>
                </c:pt>
                <c:pt idx="1161">
                  <c:v>40829</c:v>
                </c:pt>
                <c:pt idx="1162">
                  <c:v>40830</c:v>
                </c:pt>
                <c:pt idx="1163">
                  <c:v>40833</c:v>
                </c:pt>
                <c:pt idx="1164">
                  <c:v>40834</c:v>
                </c:pt>
                <c:pt idx="1165">
                  <c:v>40835</c:v>
                </c:pt>
                <c:pt idx="1166">
                  <c:v>40836</c:v>
                </c:pt>
                <c:pt idx="1167">
                  <c:v>40837</c:v>
                </c:pt>
                <c:pt idx="1168">
                  <c:v>40840</c:v>
                </c:pt>
                <c:pt idx="1169">
                  <c:v>40841</c:v>
                </c:pt>
                <c:pt idx="1170">
                  <c:v>40842</c:v>
                </c:pt>
                <c:pt idx="1171">
                  <c:v>40843</c:v>
                </c:pt>
                <c:pt idx="1172">
                  <c:v>40844</c:v>
                </c:pt>
                <c:pt idx="1173">
                  <c:v>40847</c:v>
                </c:pt>
                <c:pt idx="1174">
                  <c:v>40848</c:v>
                </c:pt>
                <c:pt idx="1175">
                  <c:v>40849</c:v>
                </c:pt>
                <c:pt idx="1176">
                  <c:v>40850</c:v>
                </c:pt>
                <c:pt idx="1177">
                  <c:v>40851</c:v>
                </c:pt>
                <c:pt idx="1178">
                  <c:v>40854</c:v>
                </c:pt>
                <c:pt idx="1179">
                  <c:v>40855</c:v>
                </c:pt>
                <c:pt idx="1180">
                  <c:v>40856</c:v>
                </c:pt>
                <c:pt idx="1181">
                  <c:v>40857</c:v>
                </c:pt>
                <c:pt idx="1182">
                  <c:v>40858</c:v>
                </c:pt>
                <c:pt idx="1183">
                  <c:v>40861</c:v>
                </c:pt>
                <c:pt idx="1184">
                  <c:v>40862</c:v>
                </c:pt>
                <c:pt idx="1185">
                  <c:v>40863</c:v>
                </c:pt>
                <c:pt idx="1186">
                  <c:v>40864</c:v>
                </c:pt>
                <c:pt idx="1187">
                  <c:v>40865</c:v>
                </c:pt>
                <c:pt idx="1188">
                  <c:v>40868</c:v>
                </c:pt>
                <c:pt idx="1189">
                  <c:v>40869</c:v>
                </c:pt>
                <c:pt idx="1190">
                  <c:v>40870</c:v>
                </c:pt>
                <c:pt idx="1191">
                  <c:v>40871</c:v>
                </c:pt>
                <c:pt idx="1192">
                  <c:v>40872</c:v>
                </c:pt>
                <c:pt idx="1193">
                  <c:v>40875</c:v>
                </c:pt>
                <c:pt idx="1194">
                  <c:v>40876</c:v>
                </c:pt>
                <c:pt idx="1195">
                  <c:v>40877</c:v>
                </c:pt>
                <c:pt idx="1196">
                  <c:v>40878</c:v>
                </c:pt>
                <c:pt idx="1197">
                  <c:v>40879</c:v>
                </c:pt>
                <c:pt idx="1198">
                  <c:v>40882</c:v>
                </c:pt>
                <c:pt idx="1199">
                  <c:v>40883</c:v>
                </c:pt>
                <c:pt idx="1200">
                  <c:v>40884</c:v>
                </c:pt>
                <c:pt idx="1201">
                  <c:v>40885</c:v>
                </c:pt>
                <c:pt idx="1202">
                  <c:v>40886</c:v>
                </c:pt>
                <c:pt idx="1203">
                  <c:v>40889</c:v>
                </c:pt>
                <c:pt idx="1204">
                  <c:v>40890</c:v>
                </c:pt>
                <c:pt idx="1205">
                  <c:v>40891</c:v>
                </c:pt>
                <c:pt idx="1206">
                  <c:v>40892</c:v>
                </c:pt>
                <c:pt idx="1207">
                  <c:v>40893</c:v>
                </c:pt>
                <c:pt idx="1208">
                  <c:v>40896</c:v>
                </c:pt>
                <c:pt idx="1209">
                  <c:v>40897</c:v>
                </c:pt>
                <c:pt idx="1210">
                  <c:v>40898</c:v>
                </c:pt>
                <c:pt idx="1211">
                  <c:v>40899</c:v>
                </c:pt>
                <c:pt idx="1212">
                  <c:v>40900</c:v>
                </c:pt>
                <c:pt idx="1213">
                  <c:v>40903</c:v>
                </c:pt>
                <c:pt idx="1214">
                  <c:v>40904</c:v>
                </c:pt>
                <c:pt idx="1215">
                  <c:v>40905</c:v>
                </c:pt>
                <c:pt idx="1216">
                  <c:v>40906</c:v>
                </c:pt>
                <c:pt idx="1217">
                  <c:v>40907</c:v>
                </c:pt>
                <c:pt idx="1218">
                  <c:v>40912</c:v>
                </c:pt>
                <c:pt idx="1219">
                  <c:v>40913</c:v>
                </c:pt>
                <c:pt idx="1220">
                  <c:v>40914</c:v>
                </c:pt>
                <c:pt idx="1221">
                  <c:v>40917</c:v>
                </c:pt>
                <c:pt idx="1222">
                  <c:v>40918</c:v>
                </c:pt>
                <c:pt idx="1223">
                  <c:v>40919</c:v>
                </c:pt>
                <c:pt idx="1224">
                  <c:v>40920</c:v>
                </c:pt>
                <c:pt idx="1225">
                  <c:v>40921</c:v>
                </c:pt>
                <c:pt idx="1226">
                  <c:v>40924</c:v>
                </c:pt>
                <c:pt idx="1227">
                  <c:v>40925</c:v>
                </c:pt>
                <c:pt idx="1228">
                  <c:v>40926</c:v>
                </c:pt>
                <c:pt idx="1229">
                  <c:v>40927</c:v>
                </c:pt>
                <c:pt idx="1230">
                  <c:v>40928</c:v>
                </c:pt>
                <c:pt idx="1231">
                  <c:v>40938</c:v>
                </c:pt>
                <c:pt idx="1232">
                  <c:v>40939</c:v>
                </c:pt>
                <c:pt idx="1233">
                  <c:v>40940</c:v>
                </c:pt>
                <c:pt idx="1234">
                  <c:v>40941</c:v>
                </c:pt>
                <c:pt idx="1235">
                  <c:v>40942</c:v>
                </c:pt>
                <c:pt idx="1236">
                  <c:v>40945</c:v>
                </c:pt>
                <c:pt idx="1237">
                  <c:v>40946</c:v>
                </c:pt>
                <c:pt idx="1238">
                  <c:v>40947</c:v>
                </c:pt>
                <c:pt idx="1239">
                  <c:v>40948</c:v>
                </c:pt>
                <c:pt idx="1240">
                  <c:v>40949</c:v>
                </c:pt>
                <c:pt idx="1241">
                  <c:v>40952</c:v>
                </c:pt>
                <c:pt idx="1242">
                  <c:v>40953</c:v>
                </c:pt>
                <c:pt idx="1243">
                  <c:v>40954</c:v>
                </c:pt>
                <c:pt idx="1244">
                  <c:v>40955</c:v>
                </c:pt>
                <c:pt idx="1245">
                  <c:v>40956</c:v>
                </c:pt>
                <c:pt idx="1246">
                  <c:v>40959</c:v>
                </c:pt>
                <c:pt idx="1247">
                  <c:v>40960</c:v>
                </c:pt>
                <c:pt idx="1248">
                  <c:v>40961</c:v>
                </c:pt>
                <c:pt idx="1249">
                  <c:v>40962</c:v>
                </c:pt>
                <c:pt idx="1250">
                  <c:v>40963</c:v>
                </c:pt>
                <c:pt idx="1251">
                  <c:v>40966</c:v>
                </c:pt>
                <c:pt idx="1252">
                  <c:v>40967</c:v>
                </c:pt>
                <c:pt idx="1253">
                  <c:v>40968</c:v>
                </c:pt>
                <c:pt idx="1254">
                  <c:v>40969</c:v>
                </c:pt>
                <c:pt idx="1255">
                  <c:v>40970</c:v>
                </c:pt>
                <c:pt idx="1256">
                  <c:v>40973</c:v>
                </c:pt>
                <c:pt idx="1257">
                  <c:v>40974</c:v>
                </c:pt>
                <c:pt idx="1258">
                  <c:v>40975</c:v>
                </c:pt>
                <c:pt idx="1259">
                  <c:v>40976</c:v>
                </c:pt>
                <c:pt idx="1260">
                  <c:v>40977</c:v>
                </c:pt>
                <c:pt idx="1261">
                  <c:v>40980</c:v>
                </c:pt>
                <c:pt idx="1262">
                  <c:v>40981</c:v>
                </c:pt>
                <c:pt idx="1263">
                  <c:v>40982</c:v>
                </c:pt>
                <c:pt idx="1264">
                  <c:v>40983</c:v>
                </c:pt>
                <c:pt idx="1265">
                  <c:v>40984</c:v>
                </c:pt>
                <c:pt idx="1266">
                  <c:v>40987</c:v>
                </c:pt>
                <c:pt idx="1267">
                  <c:v>40988</c:v>
                </c:pt>
                <c:pt idx="1268">
                  <c:v>40989</c:v>
                </c:pt>
                <c:pt idx="1269">
                  <c:v>40990</c:v>
                </c:pt>
                <c:pt idx="1270">
                  <c:v>40991</c:v>
                </c:pt>
                <c:pt idx="1271">
                  <c:v>40994</c:v>
                </c:pt>
                <c:pt idx="1272">
                  <c:v>40995</c:v>
                </c:pt>
                <c:pt idx="1273">
                  <c:v>40996</c:v>
                </c:pt>
                <c:pt idx="1274">
                  <c:v>40997</c:v>
                </c:pt>
                <c:pt idx="1275">
                  <c:v>40998</c:v>
                </c:pt>
                <c:pt idx="1276">
                  <c:v>41004</c:v>
                </c:pt>
                <c:pt idx="1277">
                  <c:v>41005</c:v>
                </c:pt>
                <c:pt idx="1278">
                  <c:v>41008</c:v>
                </c:pt>
                <c:pt idx="1279">
                  <c:v>41009</c:v>
                </c:pt>
                <c:pt idx="1280">
                  <c:v>41010</c:v>
                </c:pt>
                <c:pt idx="1281">
                  <c:v>41011</c:v>
                </c:pt>
                <c:pt idx="1282">
                  <c:v>41012</c:v>
                </c:pt>
                <c:pt idx="1283">
                  <c:v>41015</c:v>
                </c:pt>
                <c:pt idx="1284">
                  <c:v>41016</c:v>
                </c:pt>
                <c:pt idx="1285">
                  <c:v>41017</c:v>
                </c:pt>
                <c:pt idx="1286">
                  <c:v>41018</c:v>
                </c:pt>
                <c:pt idx="1287">
                  <c:v>41019</c:v>
                </c:pt>
                <c:pt idx="1288">
                  <c:v>41022</c:v>
                </c:pt>
                <c:pt idx="1289">
                  <c:v>41023</c:v>
                </c:pt>
                <c:pt idx="1290">
                  <c:v>41024</c:v>
                </c:pt>
                <c:pt idx="1291">
                  <c:v>41025</c:v>
                </c:pt>
                <c:pt idx="1292">
                  <c:v>41026</c:v>
                </c:pt>
                <c:pt idx="1293">
                  <c:v>41031</c:v>
                </c:pt>
                <c:pt idx="1294">
                  <c:v>41032</c:v>
                </c:pt>
                <c:pt idx="1295">
                  <c:v>41033</c:v>
                </c:pt>
                <c:pt idx="1296">
                  <c:v>41036</c:v>
                </c:pt>
                <c:pt idx="1297">
                  <c:v>41037</c:v>
                </c:pt>
                <c:pt idx="1298">
                  <c:v>41038</c:v>
                </c:pt>
                <c:pt idx="1299">
                  <c:v>41039</c:v>
                </c:pt>
                <c:pt idx="1300">
                  <c:v>41040</c:v>
                </c:pt>
                <c:pt idx="1301">
                  <c:v>41043</c:v>
                </c:pt>
                <c:pt idx="1302">
                  <c:v>41044</c:v>
                </c:pt>
                <c:pt idx="1303">
                  <c:v>41045</c:v>
                </c:pt>
                <c:pt idx="1304">
                  <c:v>41046</c:v>
                </c:pt>
                <c:pt idx="1305">
                  <c:v>41047</c:v>
                </c:pt>
                <c:pt idx="1306">
                  <c:v>41050</c:v>
                </c:pt>
                <c:pt idx="1307">
                  <c:v>41051</c:v>
                </c:pt>
                <c:pt idx="1308">
                  <c:v>41052</c:v>
                </c:pt>
                <c:pt idx="1309">
                  <c:v>41053</c:v>
                </c:pt>
                <c:pt idx="1310">
                  <c:v>41054</c:v>
                </c:pt>
                <c:pt idx="1311">
                  <c:v>41057</c:v>
                </c:pt>
                <c:pt idx="1312">
                  <c:v>41058</c:v>
                </c:pt>
                <c:pt idx="1313">
                  <c:v>41059</c:v>
                </c:pt>
                <c:pt idx="1314">
                  <c:v>41060</c:v>
                </c:pt>
                <c:pt idx="1315">
                  <c:v>41061</c:v>
                </c:pt>
                <c:pt idx="1316">
                  <c:v>41064</c:v>
                </c:pt>
                <c:pt idx="1317">
                  <c:v>41065</c:v>
                </c:pt>
                <c:pt idx="1318">
                  <c:v>41066</c:v>
                </c:pt>
                <c:pt idx="1319">
                  <c:v>41067</c:v>
                </c:pt>
                <c:pt idx="1320">
                  <c:v>41068</c:v>
                </c:pt>
                <c:pt idx="1321">
                  <c:v>41071</c:v>
                </c:pt>
                <c:pt idx="1322">
                  <c:v>41072</c:v>
                </c:pt>
                <c:pt idx="1323">
                  <c:v>41073</c:v>
                </c:pt>
                <c:pt idx="1324">
                  <c:v>41074</c:v>
                </c:pt>
                <c:pt idx="1325">
                  <c:v>41075</c:v>
                </c:pt>
                <c:pt idx="1326">
                  <c:v>41078</c:v>
                </c:pt>
                <c:pt idx="1327">
                  <c:v>41079</c:v>
                </c:pt>
                <c:pt idx="1328">
                  <c:v>41080</c:v>
                </c:pt>
                <c:pt idx="1329">
                  <c:v>41081</c:v>
                </c:pt>
                <c:pt idx="1330">
                  <c:v>41085</c:v>
                </c:pt>
                <c:pt idx="1331">
                  <c:v>41086</c:v>
                </c:pt>
                <c:pt idx="1332">
                  <c:v>41087</c:v>
                </c:pt>
                <c:pt idx="1333">
                  <c:v>41088</c:v>
                </c:pt>
                <c:pt idx="1334">
                  <c:v>41089</c:v>
                </c:pt>
                <c:pt idx="1335">
                  <c:v>41092</c:v>
                </c:pt>
                <c:pt idx="1336">
                  <c:v>41093</c:v>
                </c:pt>
                <c:pt idx="1337">
                  <c:v>41094</c:v>
                </c:pt>
                <c:pt idx="1338">
                  <c:v>41095</c:v>
                </c:pt>
                <c:pt idx="1339">
                  <c:v>41096</c:v>
                </c:pt>
                <c:pt idx="1340">
                  <c:v>41099</c:v>
                </c:pt>
                <c:pt idx="1341">
                  <c:v>41100</c:v>
                </c:pt>
                <c:pt idx="1342">
                  <c:v>41101</c:v>
                </c:pt>
                <c:pt idx="1343">
                  <c:v>41102</c:v>
                </c:pt>
                <c:pt idx="1344">
                  <c:v>41103</c:v>
                </c:pt>
                <c:pt idx="1345">
                  <c:v>41106</c:v>
                </c:pt>
                <c:pt idx="1346">
                  <c:v>41107</c:v>
                </c:pt>
                <c:pt idx="1347">
                  <c:v>41108</c:v>
                </c:pt>
                <c:pt idx="1348">
                  <c:v>41109</c:v>
                </c:pt>
                <c:pt idx="1349">
                  <c:v>41110</c:v>
                </c:pt>
                <c:pt idx="1350">
                  <c:v>41113</c:v>
                </c:pt>
                <c:pt idx="1351">
                  <c:v>41114</c:v>
                </c:pt>
                <c:pt idx="1352">
                  <c:v>41115</c:v>
                </c:pt>
                <c:pt idx="1353">
                  <c:v>41116</c:v>
                </c:pt>
                <c:pt idx="1354">
                  <c:v>41117</c:v>
                </c:pt>
                <c:pt idx="1355">
                  <c:v>41120</c:v>
                </c:pt>
                <c:pt idx="1356">
                  <c:v>41121</c:v>
                </c:pt>
                <c:pt idx="1357">
                  <c:v>41122</c:v>
                </c:pt>
                <c:pt idx="1358">
                  <c:v>41123</c:v>
                </c:pt>
                <c:pt idx="1359">
                  <c:v>41124</c:v>
                </c:pt>
                <c:pt idx="1360">
                  <c:v>41127</c:v>
                </c:pt>
                <c:pt idx="1361">
                  <c:v>41128</c:v>
                </c:pt>
                <c:pt idx="1362">
                  <c:v>41129</c:v>
                </c:pt>
                <c:pt idx="1363">
                  <c:v>41130</c:v>
                </c:pt>
                <c:pt idx="1364">
                  <c:v>41131</c:v>
                </c:pt>
                <c:pt idx="1365">
                  <c:v>41134</c:v>
                </c:pt>
                <c:pt idx="1366">
                  <c:v>41135</c:v>
                </c:pt>
                <c:pt idx="1367">
                  <c:v>41136</c:v>
                </c:pt>
                <c:pt idx="1368">
                  <c:v>41137</c:v>
                </c:pt>
                <c:pt idx="1369">
                  <c:v>41138</c:v>
                </c:pt>
                <c:pt idx="1370">
                  <c:v>41141</c:v>
                </c:pt>
                <c:pt idx="1371">
                  <c:v>41142</c:v>
                </c:pt>
                <c:pt idx="1372">
                  <c:v>41143</c:v>
                </c:pt>
                <c:pt idx="1373">
                  <c:v>41144</c:v>
                </c:pt>
                <c:pt idx="1374">
                  <c:v>41145</c:v>
                </c:pt>
                <c:pt idx="1375">
                  <c:v>41148</c:v>
                </c:pt>
                <c:pt idx="1376">
                  <c:v>41149</c:v>
                </c:pt>
                <c:pt idx="1377">
                  <c:v>41150</c:v>
                </c:pt>
                <c:pt idx="1378">
                  <c:v>41151</c:v>
                </c:pt>
                <c:pt idx="1379">
                  <c:v>41152</c:v>
                </c:pt>
                <c:pt idx="1380">
                  <c:v>41155</c:v>
                </c:pt>
                <c:pt idx="1381">
                  <c:v>41156</c:v>
                </c:pt>
                <c:pt idx="1382">
                  <c:v>41157</c:v>
                </c:pt>
                <c:pt idx="1383">
                  <c:v>41158</c:v>
                </c:pt>
                <c:pt idx="1384">
                  <c:v>41159</c:v>
                </c:pt>
                <c:pt idx="1385">
                  <c:v>41162</c:v>
                </c:pt>
                <c:pt idx="1386">
                  <c:v>41163</c:v>
                </c:pt>
                <c:pt idx="1387">
                  <c:v>41164</c:v>
                </c:pt>
                <c:pt idx="1388">
                  <c:v>41165</c:v>
                </c:pt>
                <c:pt idx="1389">
                  <c:v>41166</c:v>
                </c:pt>
                <c:pt idx="1390">
                  <c:v>41169</c:v>
                </c:pt>
                <c:pt idx="1391">
                  <c:v>41170</c:v>
                </c:pt>
                <c:pt idx="1392">
                  <c:v>41171</c:v>
                </c:pt>
                <c:pt idx="1393">
                  <c:v>41172</c:v>
                </c:pt>
                <c:pt idx="1394">
                  <c:v>41173</c:v>
                </c:pt>
                <c:pt idx="1395">
                  <c:v>41176</c:v>
                </c:pt>
                <c:pt idx="1396">
                  <c:v>41177</c:v>
                </c:pt>
                <c:pt idx="1397">
                  <c:v>41178</c:v>
                </c:pt>
                <c:pt idx="1398">
                  <c:v>41179</c:v>
                </c:pt>
                <c:pt idx="1399">
                  <c:v>41180</c:v>
                </c:pt>
                <c:pt idx="1400">
                  <c:v>41190</c:v>
                </c:pt>
                <c:pt idx="1401">
                  <c:v>41191</c:v>
                </c:pt>
                <c:pt idx="1402">
                  <c:v>41192</c:v>
                </c:pt>
                <c:pt idx="1403">
                  <c:v>41193</c:v>
                </c:pt>
                <c:pt idx="1404">
                  <c:v>41194</c:v>
                </c:pt>
                <c:pt idx="1405">
                  <c:v>41197</c:v>
                </c:pt>
                <c:pt idx="1406">
                  <c:v>41198</c:v>
                </c:pt>
                <c:pt idx="1407">
                  <c:v>41199</c:v>
                </c:pt>
                <c:pt idx="1408">
                  <c:v>41200</c:v>
                </c:pt>
                <c:pt idx="1409">
                  <c:v>41201</c:v>
                </c:pt>
                <c:pt idx="1410">
                  <c:v>41204</c:v>
                </c:pt>
                <c:pt idx="1411">
                  <c:v>41205</c:v>
                </c:pt>
                <c:pt idx="1412">
                  <c:v>41206</c:v>
                </c:pt>
                <c:pt idx="1413">
                  <c:v>41207</c:v>
                </c:pt>
                <c:pt idx="1414">
                  <c:v>41208</c:v>
                </c:pt>
                <c:pt idx="1415">
                  <c:v>41211</c:v>
                </c:pt>
                <c:pt idx="1416">
                  <c:v>41212</c:v>
                </c:pt>
                <c:pt idx="1417">
                  <c:v>41213</c:v>
                </c:pt>
                <c:pt idx="1418">
                  <c:v>41214</c:v>
                </c:pt>
                <c:pt idx="1419">
                  <c:v>41215</c:v>
                </c:pt>
                <c:pt idx="1420">
                  <c:v>41218</c:v>
                </c:pt>
                <c:pt idx="1421">
                  <c:v>41219</c:v>
                </c:pt>
                <c:pt idx="1422">
                  <c:v>41220</c:v>
                </c:pt>
                <c:pt idx="1423">
                  <c:v>41221</c:v>
                </c:pt>
                <c:pt idx="1424">
                  <c:v>41222</c:v>
                </c:pt>
                <c:pt idx="1425">
                  <c:v>41225</c:v>
                </c:pt>
                <c:pt idx="1426">
                  <c:v>41226</c:v>
                </c:pt>
                <c:pt idx="1427">
                  <c:v>41227</c:v>
                </c:pt>
                <c:pt idx="1428">
                  <c:v>41228</c:v>
                </c:pt>
                <c:pt idx="1429">
                  <c:v>41229</c:v>
                </c:pt>
                <c:pt idx="1430">
                  <c:v>41232</c:v>
                </c:pt>
                <c:pt idx="1431">
                  <c:v>41233</c:v>
                </c:pt>
                <c:pt idx="1432">
                  <c:v>41234</c:v>
                </c:pt>
                <c:pt idx="1433">
                  <c:v>41235</c:v>
                </c:pt>
                <c:pt idx="1434">
                  <c:v>41236</c:v>
                </c:pt>
                <c:pt idx="1435">
                  <c:v>41239</c:v>
                </c:pt>
                <c:pt idx="1436">
                  <c:v>41240</c:v>
                </c:pt>
                <c:pt idx="1437">
                  <c:v>41241</c:v>
                </c:pt>
                <c:pt idx="1438">
                  <c:v>41242</c:v>
                </c:pt>
                <c:pt idx="1439">
                  <c:v>41243</c:v>
                </c:pt>
                <c:pt idx="1440">
                  <c:v>41246</c:v>
                </c:pt>
                <c:pt idx="1441">
                  <c:v>41247</c:v>
                </c:pt>
                <c:pt idx="1442">
                  <c:v>41248</c:v>
                </c:pt>
                <c:pt idx="1443">
                  <c:v>41249</c:v>
                </c:pt>
                <c:pt idx="1444">
                  <c:v>41250</c:v>
                </c:pt>
                <c:pt idx="1445">
                  <c:v>41253</c:v>
                </c:pt>
                <c:pt idx="1446">
                  <c:v>41254</c:v>
                </c:pt>
                <c:pt idx="1447">
                  <c:v>41255</c:v>
                </c:pt>
                <c:pt idx="1448">
                  <c:v>41256</c:v>
                </c:pt>
                <c:pt idx="1449">
                  <c:v>41257</c:v>
                </c:pt>
                <c:pt idx="1450">
                  <c:v>41260</c:v>
                </c:pt>
                <c:pt idx="1451">
                  <c:v>41261</c:v>
                </c:pt>
                <c:pt idx="1452">
                  <c:v>41262</c:v>
                </c:pt>
                <c:pt idx="1453">
                  <c:v>41263</c:v>
                </c:pt>
                <c:pt idx="1454">
                  <c:v>41264</c:v>
                </c:pt>
                <c:pt idx="1455">
                  <c:v>41267</c:v>
                </c:pt>
                <c:pt idx="1456">
                  <c:v>41268</c:v>
                </c:pt>
                <c:pt idx="1457">
                  <c:v>41269</c:v>
                </c:pt>
                <c:pt idx="1458">
                  <c:v>41270</c:v>
                </c:pt>
                <c:pt idx="1459">
                  <c:v>41271</c:v>
                </c:pt>
                <c:pt idx="1460">
                  <c:v>41274</c:v>
                </c:pt>
                <c:pt idx="1461">
                  <c:v>41278</c:v>
                </c:pt>
                <c:pt idx="1462">
                  <c:v>41281</c:v>
                </c:pt>
                <c:pt idx="1463">
                  <c:v>41282</c:v>
                </c:pt>
                <c:pt idx="1464">
                  <c:v>41283</c:v>
                </c:pt>
                <c:pt idx="1465">
                  <c:v>41284</c:v>
                </c:pt>
                <c:pt idx="1466">
                  <c:v>41285</c:v>
                </c:pt>
                <c:pt idx="1467">
                  <c:v>41288</c:v>
                </c:pt>
                <c:pt idx="1468">
                  <c:v>41289</c:v>
                </c:pt>
                <c:pt idx="1469">
                  <c:v>41290</c:v>
                </c:pt>
                <c:pt idx="1470">
                  <c:v>41291</c:v>
                </c:pt>
                <c:pt idx="1471">
                  <c:v>41292</c:v>
                </c:pt>
                <c:pt idx="1472">
                  <c:v>41295</c:v>
                </c:pt>
                <c:pt idx="1473">
                  <c:v>41296</c:v>
                </c:pt>
                <c:pt idx="1474">
                  <c:v>41297</c:v>
                </c:pt>
                <c:pt idx="1475">
                  <c:v>41298</c:v>
                </c:pt>
                <c:pt idx="1476">
                  <c:v>41299</c:v>
                </c:pt>
                <c:pt idx="1477">
                  <c:v>41302</c:v>
                </c:pt>
                <c:pt idx="1478">
                  <c:v>41303</c:v>
                </c:pt>
                <c:pt idx="1479">
                  <c:v>41304</c:v>
                </c:pt>
                <c:pt idx="1480">
                  <c:v>41305</c:v>
                </c:pt>
                <c:pt idx="1481">
                  <c:v>41306</c:v>
                </c:pt>
                <c:pt idx="1482">
                  <c:v>41309</c:v>
                </c:pt>
                <c:pt idx="1483">
                  <c:v>41310</c:v>
                </c:pt>
                <c:pt idx="1484">
                  <c:v>41311</c:v>
                </c:pt>
                <c:pt idx="1485">
                  <c:v>41312</c:v>
                </c:pt>
                <c:pt idx="1486">
                  <c:v>41313</c:v>
                </c:pt>
                <c:pt idx="1487">
                  <c:v>41323</c:v>
                </c:pt>
                <c:pt idx="1488">
                  <c:v>41324</c:v>
                </c:pt>
                <c:pt idx="1489">
                  <c:v>41325</c:v>
                </c:pt>
                <c:pt idx="1490">
                  <c:v>41326</c:v>
                </c:pt>
                <c:pt idx="1491">
                  <c:v>41327</c:v>
                </c:pt>
                <c:pt idx="1492">
                  <c:v>41330</c:v>
                </c:pt>
                <c:pt idx="1493">
                  <c:v>41331</c:v>
                </c:pt>
                <c:pt idx="1494">
                  <c:v>41332</c:v>
                </c:pt>
                <c:pt idx="1495">
                  <c:v>41333</c:v>
                </c:pt>
                <c:pt idx="1496">
                  <c:v>41334</c:v>
                </c:pt>
                <c:pt idx="1497">
                  <c:v>41337</c:v>
                </c:pt>
                <c:pt idx="1498">
                  <c:v>41338</c:v>
                </c:pt>
                <c:pt idx="1499">
                  <c:v>41339</c:v>
                </c:pt>
                <c:pt idx="1500">
                  <c:v>41340</c:v>
                </c:pt>
                <c:pt idx="1501">
                  <c:v>41341</c:v>
                </c:pt>
                <c:pt idx="1502">
                  <c:v>41344</c:v>
                </c:pt>
                <c:pt idx="1503">
                  <c:v>41345</c:v>
                </c:pt>
                <c:pt idx="1504">
                  <c:v>41346</c:v>
                </c:pt>
                <c:pt idx="1505">
                  <c:v>41347</c:v>
                </c:pt>
                <c:pt idx="1506">
                  <c:v>41348</c:v>
                </c:pt>
                <c:pt idx="1507">
                  <c:v>41351</c:v>
                </c:pt>
                <c:pt idx="1508">
                  <c:v>41352</c:v>
                </c:pt>
                <c:pt idx="1509">
                  <c:v>41353</c:v>
                </c:pt>
                <c:pt idx="1510">
                  <c:v>41354</c:v>
                </c:pt>
                <c:pt idx="1511">
                  <c:v>41355</c:v>
                </c:pt>
                <c:pt idx="1512">
                  <c:v>41358</c:v>
                </c:pt>
                <c:pt idx="1513">
                  <c:v>41359</c:v>
                </c:pt>
                <c:pt idx="1514">
                  <c:v>41360</c:v>
                </c:pt>
                <c:pt idx="1515">
                  <c:v>41361</c:v>
                </c:pt>
                <c:pt idx="1516">
                  <c:v>41362</c:v>
                </c:pt>
                <c:pt idx="1517">
                  <c:v>41365</c:v>
                </c:pt>
                <c:pt idx="1518">
                  <c:v>41366</c:v>
                </c:pt>
                <c:pt idx="1519">
                  <c:v>41367</c:v>
                </c:pt>
                <c:pt idx="1520">
                  <c:v>41372</c:v>
                </c:pt>
                <c:pt idx="1521">
                  <c:v>41373</c:v>
                </c:pt>
                <c:pt idx="1522">
                  <c:v>41374</c:v>
                </c:pt>
                <c:pt idx="1523">
                  <c:v>41375</c:v>
                </c:pt>
                <c:pt idx="1524">
                  <c:v>41376</c:v>
                </c:pt>
                <c:pt idx="1525">
                  <c:v>41379</c:v>
                </c:pt>
                <c:pt idx="1526">
                  <c:v>41380</c:v>
                </c:pt>
                <c:pt idx="1527">
                  <c:v>41381</c:v>
                </c:pt>
                <c:pt idx="1528">
                  <c:v>41382</c:v>
                </c:pt>
                <c:pt idx="1529">
                  <c:v>41383</c:v>
                </c:pt>
                <c:pt idx="1530">
                  <c:v>41386</c:v>
                </c:pt>
                <c:pt idx="1531">
                  <c:v>41387</c:v>
                </c:pt>
                <c:pt idx="1532">
                  <c:v>41388</c:v>
                </c:pt>
                <c:pt idx="1533">
                  <c:v>41389</c:v>
                </c:pt>
                <c:pt idx="1534">
                  <c:v>41390</c:v>
                </c:pt>
                <c:pt idx="1535">
                  <c:v>41396</c:v>
                </c:pt>
                <c:pt idx="1536">
                  <c:v>41397</c:v>
                </c:pt>
                <c:pt idx="1537">
                  <c:v>41400</c:v>
                </c:pt>
                <c:pt idx="1538">
                  <c:v>41401</c:v>
                </c:pt>
                <c:pt idx="1539">
                  <c:v>41402</c:v>
                </c:pt>
                <c:pt idx="1540">
                  <c:v>41403</c:v>
                </c:pt>
                <c:pt idx="1541">
                  <c:v>41404</c:v>
                </c:pt>
                <c:pt idx="1542">
                  <c:v>41407</c:v>
                </c:pt>
                <c:pt idx="1543">
                  <c:v>41408</c:v>
                </c:pt>
                <c:pt idx="1544">
                  <c:v>41409</c:v>
                </c:pt>
                <c:pt idx="1545">
                  <c:v>41410</c:v>
                </c:pt>
                <c:pt idx="1546">
                  <c:v>41411</c:v>
                </c:pt>
                <c:pt idx="1547">
                  <c:v>41414</c:v>
                </c:pt>
                <c:pt idx="1548">
                  <c:v>41415</c:v>
                </c:pt>
                <c:pt idx="1549">
                  <c:v>41416</c:v>
                </c:pt>
                <c:pt idx="1550">
                  <c:v>41417</c:v>
                </c:pt>
                <c:pt idx="1551">
                  <c:v>41418</c:v>
                </c:pt>
                <c:pt idx="1552">
                  <c:v>41421</c:v>
                </c:pt>
                <c:pt idx="1553">
                  <c:v>41422</c:v>
                </c:pt>
                <c:pt idx="1554">
                  <c:v>41423</c:v>
                </c:pt>
                <c:pt idx="1555">
                  <c:v>41424</c:v>
                </c:pt>
                <c:pt idx="1556">
                  <c:v>41425</c:v>
                </c:pt>
                <c:pt idx="1557">
                  <c:v>41428</c:v>
                </c:pt>
                <c:pt idx="1558">
                  <c:v>41429</c:v>
                </c:pt>
                <c:pt idx="1559">
                  <c:v>41430</c:v>
                </c:pt>
                <c:pt idx="1560">
                  <c:v>41431</c:v>
                </c:pt>
                <c:pt idx="1561">
                  <c:v>41432</c:v>
                </c:pt>
                <c:pt idx="1562">
                  <c:v>41438</c:v>
                </c:pt>
                <c:pt idx="1563">
                  <c:v>41439</c:v>
                </c:pt>
                <c:pt idx="1564">
                  <c:v>41442</c:v>
                </c:pt>
                <c:pt idx="1565">
                  <c:v>41443</c:v>
                </c:pt>
                <c:pt idx="1566">
                  <c:v>41444</c:v>
                </c:pt>
                <c:pt idx="1567">
                  <c:v>41445</c:v>
                </c:pt>
                <c:pt idx="1568">
                  <c:v>41446</c:v>
                </c:pt>
                <c:pt idx="1569">
                  <c:v>41449</c:v>
                </c:pt>
                <c:pt idx="1570">
                  <c:v>41450</c:v>
                </c:pt>
                <c:pt idx="1571">
                  <c:v>41451</c:v>
                </c:pt>
                <c:pt idx="1572">
                  <c:v>41452</c:v>
                </c:pt>
                <c:pt idx="1573">
                  <c:v>41453</c:v>
                </c:pt>
                <c:pt idx="1574">
                  <c:v>41456</c:v>
                </c:pt>
                <c:pt idx="1575">
                  <c:v>41457</c:v>
                </c:pt>
                <c:pt idx="1576">
                  <c:v>41458</c:v>
                </c:pt>
                <c:pt idx="1577">
                  <c:v>41459</c:v>
                </c:pt>
                <c:pt idx="1578">
                  <c:v>41460</c:v>
                </c:pt>
                <c:pt idx="1579">
                  <c:v>41463</c:v>
                </c:pt>
                <c:pt idx="1580">
                  <c:v>41464</c:v>
                </c:pt>
                <c:pt idx="1581">
                  <c:v>41465</c:v>
                </c:pt>
                <c:pt idx="1582">
                  <c:v>41466</c:v>
                </c:pt>
                <c:pt idx="1583">
                  <c:v>41467</c:v>
                </c:pt>
                <c:pt idx="1584">
                  <c:v>41470</c:v>
                </c:pt>
                <c:pt idx="1585">
                  <c:v>41471</c:v>
                </c:pt>
                <c:pt idx="1586">
                  <c:v>41472</c:v>
                </c:pt>
                <c:pt idx="1587">
                  <c:v>41473</c:v>
                </c:pt>
                <c:pt idx="1588">
                  <c:v>41474</c:v>
                </c:pt>
                <c:pt idx="1589">
                  <c:v>41477</c:v>
                </c:pt>
                <c:pt idx="1590">
                  <c:v>41478</c:v>
                </c:pt>
                <c:pt idx="1591">
                  <c:v>41479</c:v>
                </c:pt>
                <c:pt idx="1592">
                  <c:v>41480</c:v>
                </c:pt>
                <c:pt idx="1593">
                  <c:v>41481</c:v>
                </c:pt>
                <c:pt idx="1594">
                  <c:v>41484</c:v>
                </c:pt>
                <c:pt idx="1595">
                  <c:v>41485</c:v>
                </c:pt>
                <c:pt idx="1596">
                  <c:v>41486</c:v>
                </c:pt>
                <c:pt idx="1597">
                  <c:v>41487</c:v>
                </c:pt>
                <c:pt idx="1598">
                  <c:v>41488</c:v>
                </c:pt>
                <c:pt idx="1599">
                  <c:v>41491</c:v>
                </c:pt>
                <c:pt idx="1600">
                  <c:v>41492</c:v>
                </c:pt>
                <c:pt idx="1601">
                  <c:v>41493</c:v>
                </c:pt>
                <c:pt idx="1602">
                  <c:v>41494</c:v>
                </c:pt>
                <c:pt idx="1603">
                  <c:v>41495</c:v>
                </c:pt>
                <c:pt idx="1604">
                  <c:v>41498</c:v>
                </c:pt>
                <c:pt idx="1605">
                  <c:v>41499</c:v>
                </c:pt>
                <c:pt idx="1606">
                  <c:v>41500</c:v>
                </c:pt>
                <c:pt idx="1607">
                  <c:v>41501</c:v>
                </c:pt>
                <c:pt idx="1608">
                  <c:v>41502</c:v>
                </c:pt>
                <c:pt idx="1609">
                  <c:v>41505</c:v>
                </c:pt>
                <c:pt idx="1610">
                  <c:v>41506</c:v>
                </c:pt>
                <c:pt idx="1611">
                  <c:v>41507</c:v>
                </c:pt>
                <c:pt idx="1612">
                  <c:v>41508</c:v>
                </c:pt>
                <c:pt idx="1613">
                  <c:v>41509</c:v>
                </c:pt>
                <c:pt idx="1614">
                  <c:v>41512</c:v>
                </c:pt>
                <c:pt idx="1615">
                  <c:v>41513</c:v>
                </c:pt>
                <c:pt idx="1616">
                  <c:v>41514</c:v>
                </c:pt>
                <c:pt idx="1617">
                  <c:v>41515</c:v>
                </c:pt>
                <c:pt idx="1618">
                  <c:v>41516</c:v>
                </c:pt>
                <c:pt idx="1619">
                  <c:v>41519</c:v>
                </c:pt>
                <c:pt idx="1620">
                  <c:v>41520</c:v>
                </c:pt>
                <c:pt idx="1621">
                  <c:v>41521</c:v>
                </c:pt>
                <c:pt idx="1622">
                  <c:v>41522</c:v>
                </c:pt>
                <c:pt idx="1623">
                  <c:v>41523</c:v>
                </c:pt>
                <c:pt idx="1624">
                  <c:v>41526</c:v>
                </c:pt>
                <c:pt idx="1625">
                  <c:v>41527</c:v>
                </c:pt>
                <c:pt idx="1626">
                  <c:v>41528</c:v>
                </c:pt>
                <c:pt idx="1627">
                  <c:v>41529</c:v>
                </c:pt>
                <c:pt idx="1628">
                  <c:v>41530</c:v>
                </c:pt>
                <c:pt idx="1629">
                  <c:v>41533</c:v>
                </c:pt>
                <c:pt idx="1630">
                  <c:v>41534</c:v>
                </c:pt>
                <c:pt idx="1631">
                  <c:v>41535</c:v>
                </c:pt>
                <c:pt idx="1632">
                  <c:v>41540</c:v>
                </c:pt>
                <c:pt idx="1633">
                  <c:v>41541</c:v>
                </c:pt>
                <c:pt idx="1634">
                  <c:v>41542</c:v>
                </c:pt>
                <c:pt idx="1635">
                  <c:v>41543</c:v>
                </c:pt>
                <c:pt idx="1636">
                  <c:v>41544</c:v>
                </c:pt>
                <c:pt idx="1637">
                  <c:v>41547</c:v>
                </c:pt>
                <c:pt idx="1638">
                  <c:v>41555</c:v>
                </c:pt>
                <c:pt idx="1639">
                  <c:v>41556</c:v>
                </c:pt>
                <c:pt idx="1640">
                  <c:v>41557</c:v>
                </c:pt>
                <c:pt idx="1641">
                  <c:v>41558</c:v>
                </c:pt>
                <c:pt idx="1642">
                  <c:v>41561</c:v>
                </c:pt>
                <c:pt idx="1643">
                  <c:v>41562</c:v>
                </c:pt>
                <c:pt idx="1644">
                  <c:v>41563</c:v>
                </c:pt>
                <c:pt idx="1645">
                  <c:v>41564</c:v>
                </c:pt>
                <c:pt idx="1646">
                  <c:v>41565</c:v>
                </c:pt>
                <c:pt idx="1647">
                  <c:v>41568</c:v>
                </c:pt>
                <c:pt idx="1648">
                  <c:v>41569</c:v>
                </c:pt>
                <c:pt idx="1649">
                  <c:v>41570</c:v>
                </c:pt>
                <c:pt idx="1650">
                  <c:v>41571</c:v>
                </c:pt>
                <c:pt idx="1651">
                  <c:v>41572</c:v>
                </c:pt>
                <c:pt idx="1652">
                  <c:v>41575</c:v>
                </c:pt>
                <c:pt idx="1653">
                  <c:v>41576</c:v>
                </c:pt>
                <c:pt idx="1654">
                  <c:v>41577</c:v>
                </c:pt>
                <c:pt idx="1655">
                  <c:v>41578</c:v>
                </c:pt>
                <c:pt idx="1656">
                  <c:v>41579</c:v>
                </c:pt>
                <c:pt idx="1657">
                  <c:v>41582</c:v>
                </c:pt>
                <c:pt idx="1658">
                  <c:v>41583</c:v>
                </c:pt>
                <c:pt idx="1659">
                  <c:v>41584</c:v>
                </c:pt>
                <c:pt idx="1660">
                  <c:v>41585</c:v>
                </c:pt>
                <c:pt idx="1661">
                  <c:v>41586</c:v>
                </c:pt>
                <c:pt idx="1662">
                  <c:v>41589</c:v>
                </c:pt>
                <c:pt idx="1663">
                  <c:v>41590</c:v>
                </c:pt>
                <c:pt idx="1664">
                  <c:v>41591</c:v>
                </c:pt>
                <c:pt idx="1665">
                  <c:v>41592</c:v>
                </c:pt>
                <c:pt idx="1666">
                  <c:v>41593</c:v>
                </c:pt>
                <c:pt idx="1667">
                  <c:v>41596</c:v>
                </c:pt>
                <c:pt idx="1668">
                  <c:v>41597</c:v>
                </c:pt>
                <c:pt idx="1669">
                  <c:v>41598</c:v>
                </c:pt>
                <c:pt idx="1670">
                  <c:v>41599</c:v>
                </c:pt>
                <c:pt idx="1671">
                  <c:v>41600</c:v>
                </c:pt>
                <c:pt idx="1672">
                  <c:v>41603</c:v>
                </c:pt>
                <c:pt idx="1673">
                  <c:v>41604</c:v>
                </c:pt>
                <c:pt idx="1674">
                  <c:v>41605</c:v>
                </c:pt>
                <c:pt idx="1675">
                  <c:v>41606</c:v>
                </c:pt>
                <c:pt idx="1676">
                  <c:v>41607</c:v>
                </c:pt>
                <c:pt idx="1677">
                  <c:v>41610</c:v>
                </c:pt>
                <c:pt idx="1678">
                  <c:v>41611</c:v>
                </c:pt>
                <c:pt idx="1679">
                  <c:v>41612</c:v>
                </c:pt>
                <c:pt idx="1680">
                  <c:v>41613</c:v>
                </c:pt>
                <c:pt idx="1681">
                  <c:v>41614</c:v>
                </c:pt>
                <c:pt idx="1682">
                  <c:v>41617</c:v>
                </c:pt>
                <c:pt idx="1683">
                  <c:v>41618</c:v>
                </c:pt>
                <c:pt idx="1684">
                  <c:v>41619</c:v>
                </c:pt>
                <c:pt idx="1685">
                  <c:v>41620</c:v>
                </c:pt>
                <c:pt idx="1686">
                  <c:v>41621</c:v>
                </c:pt>
                <c:pt idx="1687">
                  <c:v>41624</c:v>
                </c:pt>
                <c:pt idx="1688">
                  <c:v>41625</c:v>
                </c:pt>
                <c:pt idx="1689">
                  <c:v>41626</c:v>
                </c:pt>
                <c:pt idx="1690">
                  <c:v>41627</c:v>
                </c:pt>
                <c:pt idx="1691">
                  <c:v>41628</c:v>
                </c:pt>
                <c:pt idx="1692">
                  <c:v>41631</c:v>
                </c:pt>
                <c:pt idx="1693">
                  <c:v>41632</c:v>
                </c:pt>
                <c:pt idx="1694">
                  <c:v>41633</c:v>
                </c:pt>
                <c:pt idx="1695">
                  <c:v>41634</c:v>
                </c:pt>
                <c:pt idx="1696">
                  <c:v>41635</c:v>
                </c:pt>
                <c:pt idx="1697">
                  <c:v>41638</c:v>
                </c:pt>
                <c:pt idx="1698">
                  <c:v>41639</c:v>
                </c:pt>
                <c:pt idx="1699">
                  <c:v>41641</c:v>
                </c:pt>
                <c:pt idx="1700">
                  <c:v>41642</c:v>
                </c:pt>
                <c:pt idx="1701">
                  <c:v>41645</c:v>
                </c:pt>
                <c:pt idx="1702">
                  <c:v>41646</c:v>
                </c:pt>
                <c:pt idx="1703">
                  <c:v>41647</c:v>
                </c:pt>
                <c:pt idx="1704">
                  <c:v>41648</c:v>
                </c:pt>
                <c:pt idx="1705">
                  <c:v>41649</c:v>
                </c:pt>
                <c:pt idx="1706">
                  <c:v>41652</c:v>
                </c:pt>
                <c:pt idx="1707">
                  <c:v>41653</c:v>
                </c:pt>
                <c:pt idx="1708">
                  <c:v>41654</c:v>
                </c:pt>
                <c:pt idx="1709">
                  <c:v>41655</c:v>
                </c:pt>
                <c:pt idx="1710">
                  <c:v>41656</c:v>
                </c:pt>
                <c:pt idx="1711">
                  <c:v>41659</c:v>
                </c:pt>
                <c:pt idx="1712">
                  <c:v>41660</c:v>
                </c:pt>
                <c:pt idx="1713">
                  <c:v>41661</c:v>
                </c:pt>
                <c:pt idx="1714">
                  <c:v>41662</c:v>
                </c:pt>
                <c:pt idx="1715">
                  <c:v>41663</c:v>
                </c:pt>
                <c:pt idx="1716">
                  <c:v>41666</c:v>
                </c:pt>
                <c:pt idx="1717">
                  <c:v>41667</c:v>
                </c:pt>
                <c:pt idx="1718">
                  <c:v>41668</c:v>
                </c:pt>
                <c:pt idx="1719">
                  <c:v>41669</c:v>
                </c:pt>
                <c:pt idx="1720">
                  <c:v>41677</c:v>
                </c:pt>
                <c:pt idx="1721">
                  <c:v>41680</c:v>
                </c:pt>
                <c:pt idx="1722">
                  <c:v>41681</c:v>
                </c:pt>
                <c:pt idx="1723">
                  <c:v>41682</c:v>
                </c:pt>
                <c:pt idx="1724">
                  <c:v>41683</c:v>
                </c:pt>
                <c:pt idx="1725">
                  <c:v>41684</c:v>
                </c:pt>
                <c:pt idx="1726">
                  <c:v>41687</c:v>
                </c:pt>
                <c:pt idx="1727">
                  <c:v>41688</c:v>
                </c:pt>
                <c:pt idx="1728">
                  <c:v>41689</c:v>
                </c:pt>
                <c:pt idx="1729">
                  <c:v>41690</c:v>
                </c:pt>
                <c:pt idx="1730">
                  <c:v>41691</c:v>
                </c:pt>
                <c:pt idx="1731">
                  <c:v>41694</c:v>
                </c:pt>
                <c:pt idx="1732">
                  <c:v>41695</c:v>
                </c:pt>
                <c:pt idx="1733">
                  <c:v>41696</c:v>
                </c:pt>
                <c:pt idx="1734">
                  <c:v>41697</c:v>
                </c:pt>
                <c:pt idx="1735">
                  <c:v>41698</c:v>
                </c:pt>
                <c:pt idx="1736">
                  <c:v>41701</c:v>
                </c:pt>
                <c:pt idx="1737">
                  <c:v>41702</c:v>
                </c:pt>
                <c:pt idx="1738">
                  <c:v>41703</c:v>
                </c:pt>
                <c:pt idx="1739">
                  <c:v>41704</c:v>
                </c:pt>
                <c:pt idx="1740">
                  <c:v>41705</c:v>
                </c:pt>
                <c:pt idx="1741">
                  <c:v>41708</c:v>
                </c:pt>
                <c:pt idx="1742">
                  <c:v>41709</c:v>
                </c:pt>
                <c:pt idx="1743">
                  <c:v>41710</c:v>
                </c:pt>
                <c:pt idx="1744">
                  <c:v>41711</c:v>
                </c:pt>
                <c:pt idx="1745">
                  <c:v>41712</c:v>
                </c:pt>
                <c:pt idx="1746">
                  <c:v>41715</c:v>
                </c:pt>
                <c:pt idx="1747">
                  <c:v>41716</c:v>
                </c:pt>
                <c:pt idx="1748">
                  <c:v>41717</c:v>
                </c:pt>
                <c:pt idx="1749">
                  <c:v>41718</c:v>
                </c:pt>
                <c:pt idx="1750">
                  <c:v>41719</c:v>
                </c:pt>
                <c:pt idx="1751">
                  <c:v>41722</c:v>
                </c:pt>
                <c:pt idx="1752">
                  <c:v>41723</c:v>
                </c:pt>
                <c:pt idx="1753">
                  <c:v>41724</c:v>
                </c:pt>
                <c:pt idx="1754">
                  <c:v>41725</c:v>
                </c:pt>
                <c:pt idx="1755">
                  <c:v>41726</c:v>
                </c:pt>
                <c:pt idx="1756">
                  <c:v>41729</c:v>
                </c:pt>
                <c:pt idx="1757">
                  <c:v>41730</c:v>
                </c:pt>
                <c:pt idx="1758">
                  <c:v>41731</c:v>
                </c:pt>
                <c:pt idx="1759">
                  <c:v>41732</c:v>
                </c:pt>
                <c:pt idx="1760">
                  <c:v>41733</c:v>
                </c:pt>
                <c:pt idx="1761">
                  <c:v>41737</c:v>
                </c:pt>
                <c:pt idx="1762">
                  <c:v>41738</c:v>
                </c:pt>
                <c:pt idx="1763">
                  <c:v>41739</c:v>
                </c:pt>
                <c:pt idx="1764">
                  <c:v>41740</c:v>
                </c:pt>
                <c:pt idx="1765">
                  <c:v>41743</c:v>
                </c:pt>
                <c:pt idx="1766">
                  <c:v>41744</c:v>
                </c:pt>
                <c:pt idx="1767">
                  <c:v>41745</c:v>
                </c:pt>
                <c:pt idx="1768">
                  <c:v>41746</c:v>
                </c:pt>
                <c:pt idx="1769">
                  <c:v>41747</c:v>
                </c:pt>
                <c:pt idx="1770">
                  <c:v>41750</c:v>
                </c:pt>
                <c:pt idx="1771">
                  <c:v>41751</c:v>
                </c:pt>
                <c:pt idx="1772">
                  <c:v>41752</c:v>
                </c:pt>
                <c:pt idx="1773">
                  <c:v>41753</c:v>
                </c:pt>
                <c:pt idx="1774">
                  <c:v>41754</c:v>
                </c:pt>
                <c:pt idx="1775">
                  <c:v>41757</c:v>
                </c:pt>
                <c:pt idx="1776">
                  <c:v>41758</c:v>
                </c:pt>
                <c:pt idx="1777">
                  <c:v>41759</c:v>
                </c:pt>
                <c:pt idx="1778">
                  <c:v>41764</c:v>
                </c:pt>
                <c:pt idx="1779">
                  <c:v>41765</c:v>
                </c:pt>
                <c:pt idx="1780">
                  <c:v>41766</c:v>
                </c:pt>
                <c:pt idx="1781">
                  <c:v>41767</c:v>
                </c:pt>
                <c:pt idx="1782">
                  <c:v>41768</c:v>
                </c:pt>
                <c:pt idx="1783">
                  <c:v>41771</c:v>
                </c:pt>
                <c:pt idx="1784">
                  <c:v>41772</c:v>
                </c:pt>
                <c:pt idx="1785">
                  <c:v>41773</c:v>
                </c:pt>
                <c:pt idx="1786">
                  <c:v>41774</c:v>
                </c:pt>
                <c:pt idx="1787">
                  <c:v>41775</c:v>
                </c:pt>
                <c:pt idx="1788">
                  <c:v>41778</c:v>
                </c:pt>
                <c:pt idx="1789">
                  <c:v>41779</c:v>
                </c:pt>
                <c:pt idx="1790">
                  <c:v>41780</c:v>
                </c:pt>
                <c:pt idx="1791">
                  <c:v>41781</c:v>
                </c:pt>
                <c:pt idx="1792">
                  <c:v>41782</c:v>
                </c:pt>
                <c:pt idx="1793">
                  <c:v>41785</c:v>
                </c:pt>
                <c:pt idx="1794">
                  <c:v>41786</c:v>
                </c:pt>
                <c:pt idx="1795">
                  <c:v>41787</c:v>
                </c:pt>
                <c:pt idx="1796">
                  <c:v>41788</c:v>
                </c:pt>
                <c:pt idx="1797">
                  <c:v>41789</c:v>
                </c:pt>
                <c:pt idx="1798">
                  <c:v>41793</c:v>
                </c:pt>
                <c:pt idx="1799">
                  <c:v>41794</c:v>
                </c:pt>
                <c:pt idx="1800">
                  <c:v>41795</c:v>
                </c:pt>
                <c:pt idx="1801">
                  <c:v>41796</c:v>
                </c:pt>
                <c:pt idx="1802">
                  <c:v>41799</c:v>
                </c:pt>
                <c:pt idx="1803">
                  <c:v>41800</c:v>
                </c:pt>
                <c:pt idx="1804">
                  <c:v>41801</c:v>
                </c:pt>
                <c:pt idx="1805">
                  <c:v>41802</c:v>
                </c:pt>
                <c:pt idx="1806">
                  <c:v>41803</c:v>
                </c:pt>
                <c:pt idx="1807">
                  <c:v>41806</c:v>
                </c:pt>
                <c:pt idx="1808">
                  <c:v>41807</c:v>
                </c:pt>
                <c:pt idx="1809">
                  <c:v>41808</c:v>
                </c:pt>
                <c:pt idx="1810">
                  <c:v>41809</c:v>
                </c:pt>
                <c:pt idx="1811">
                  <c:v>41810</c:v>
                </c:pt>
                <c:pt idx="1812">
                  <c:v>41813</c:v>
                </c:pt>
                <c:pt idx="1813">
                  <c:v>41814</c:v>
                </c:pt>
                <c:pt idx="1814">
                  <c:v>41815</c:v>
                </c:pt>
                <c:pt idx="1815">
                  <c:v>41816</c:v>
                </c:pt>
                <c:pt idx="1816">
                  <c:v>41817</c:v>
                </c:pt>
                <c:pt idx="1817">
                  <c:v>41820</c:v>
                </c:pt>
                <c:pt idx="1818">
                  <c:v>41821</c:v>
                </c:pt>
                <c:pt idx="1819">
                  <c:v>41822</c:v>
                </c:pt>
                <c:pt idx="1820">
                  <c:v>41823</c:v>
                </c:pt>
                <c:pt idx="1821">
                  <c:v>41824</c:v>
                </c:pt>
                <c:pt idx="1822">
                  <c:v>41827</c:v>
                </c:pt>
                <c:pt idx="1823">
                  <c:v>41828</c:v>
                </c:pt>
                <c:pt idx="1824">
                  <c:v>41829</c:v>
                </c:pt>
                <c:pt idx="1825">
                  <c:v>41830</c:v>
                </c:pt>
                <c:pt idx="1826">
                  <c:v>41831</c:v>
                </c:pt>
                <c:pt idx="1827">
                  <c:v>41834</c:v>
                </c:pt>
                <c:pt idx="1828">
                  <c:v>41835</c:v>
                </c:pt>
                <c:pt idx="1829">
                  <c:v>41836</c:v>
                </c:pt>
                <c:pt idx="1830">
                  <c:v>41837</c:v>
                </c:pt>
                <c:pt idx="1831">
                  <c:v>41838</c:v>
                </c:pt>
                <c:pt idx="1832">
                  <c:v>41841</c:v>
                </c:pt>
                <c:pt idx="1833">
                  <c:v>41842</c:v>
                </c:pt>
                <c:pt idx="1834">
                  <c:v>41843</c:v>
                </c:pt>
                <c:pt idx="1835">
                  <c:v>41844</c:v>
                </c:pt>
                <c:pt idx="1836">
                  <c:v>41845</c:v>
                </c:pt>
                <c:pt idx="1837">
                  <c:v>41848</c:v>
                </c:pt>
                <c:pt idx="1838">
                  <c:v>41849</c:v>
                </c:pt>
                <c:pt idx="1839">
                  <c:v>41850</c:v>
                </c:pt>
                <c:pt idx="1840">
                  <c:v>41851</c:v>
                </c:pt>
                <c:pt idx="1841">
                  <c:v>41852</c:v>
                </c:pt>
                <c:pt idx="1842">
                  <c:v>41855</c:v>
                </c:pt>
                <c:pt idx="1843">
                  <c:v>41856</c:v>
                </c:pt>
                <c:pt idx="1844">
                  <c:v>41857</c:v>
                </c:pt>
                <c:pt idx="1845">
                  <c:v>41858</c:v>
                </c:pt>
                <c:pt idx="1846">
                  <c:v>41859</c:v>
                </c:pt>
                <c:pt idx="1847">
                  <c:v>41862</c:v>
                </c:pt>
                <c:pt idx="1848">
                  <c:v>41863</c:v>
                </c:pt>
                <c:pt idx="1849">
                  <c:v>41864</c:v>
                </c:pt>
                <c:pt idx="1850">
                  <c:v>41865</c:v>
                </c:pt>
                <c:pt idx="1851">
                  <c:v>41866</c:v>
                </c:pt>
                <c:pt idx="1852">
                  <c:v>41869</c:v>
                </c:pt>
                <c:pt idx="1853">
                  <c:v>41870</c:v>
                </c:pt>
                <c:pt idx="1854">
                  <c:v>41871</c:v>
                </c:pt>
                <c:pt idx="1855">
                  <c:v>41872</c:v>
                </c:pt>
                <c:pt idx="1856">
                  <c:v>41873</c:v>
                </c:pt>
                <c:pt idx="1857">
                  <c:v>41876</c:v>
                </c:pt>
                <c:pt idx="1858">
                  <c:v>41877</c:v>
                </c:pt>
                <c:pt idx="1859">
                  <c:v>41878</c:v>
                </c:pt>
                <c:pt idx="1860">
                  <c:v>41879</c:v>
                </c:pt>
                <c:pt idx="1861">
                  <c:v>41880</c:v>
                </c:pt>
                <c:pt idx="1862">
                  <c:v>41883</c:v>
                </c:pt>
                <c:pt idx="1863">
                  <c:v>41884</c:v>
                </c:pt>
                <c:pt idx="1864">
                  <c:v>41885</c:v>
                </c:pt>
                <c:pt idx="1865">
                  <c:v>41886</c:v>
                </c:pt>
                <c:pt idx="1866">
                  <c:v>41887</c:v>
                </c:pt>
                <c:pt idx="1867">
                  <c:v>41891</c:v>
                </c:pt>
                <c:pt idx="1868">
                  <c:v>41892</c:v>
                </c:pt>
                <c:pt idx="1869">
                  <c:v>41893</c:v>
                </c:pt>
                <c:pt idx="1870">
                  <c:v>41894</c:v>
                </c:pt>
                <c:pt idx="1871">
                  <c:v>41897</c:v>
                </c:pt>
                <c:pt idx="1872">
                  <c:v>41898</c:v>
                </c:pt>
                <c:pt idx="1873">
                  <c:v>41899</c:v>
                </c:pt>
                <c:pt idx="1874">
                  <c:v>41900</c:v>
                </c:pt>
                <c:pt idx="1875">
                  <c:v>41901</c:v>
                </c:pt>
                <c:pt idx="1876">
                  <c:v>41904</c:v>
                </c:pt>
                <c:pt idx="1877">
                  <c:v>41905</c:v>
                </c:pt>
                <c:pt idx="1878">
                  <c:v>41906</c:v>
                </c:pt>
                <c:pt idx="1879">
                  <c:v>41907</c:v>
                </c:pt>
                <c:pt idx="1880">
                  <c:v>41908</c:v>
                </c:pt>
                <c:pt idx="1881">
                  <c:v>41911</c:v>
                </c:pt>
                <c:pt idx="1882">
                  <c:v>41912</c:v>
                </c:pt>
                <c:pt idx="1883">
                  <c:v>41920</c:v>
                </c:pt>
                <c:pt idx="1884">
                  <c:v>41921</c:v>
                </c:pt>
                <c:pt idx="1885">
                  <c:v>41922</c:v>
                </c:pt>
                <c:pt idx="1886">
                  <c:v>41925</c:v>
                </c:pt>
                <c:pt idx="1887">
                  <c:v>41926</c:v>
                </c:pt>
                <c:pt idx="1888">
                  <c:v>41927</c:v>
                </c:pt>
                <c:pt idx="1889">
                  <c:v>41928</c:v>
                </c:pt>
                <c:pt idx="1890">
                  <c:v>41929</c:v>
                </c:pt>
                <c:pt idx="1891">
                  <c:v>41932</c:v>
                </c:pt>
                <c:pt idx="1892">
                  <c:v>41933</c:v>
                </c:pt>
                <c:pt idx="1893">
                  <c:v>41934</c:v>
                </c:pt>
                <c:pt idx="1894">
                  <c:v>41935</c:v>
                </c:pt>
                <c:pt idx="1895">
                  <c:v>41936</c:v>
                </c:pt>
                <c:pt idx="1896">
                  <c:v>41939</c:v>
                </c:pt>
                <c:pt idx="1897">
                  <c:v>41940</c:v>
                </c:pt>
                <c:pt idx="1898">
                  <c:v>41941</c:v>
                </c:pt>
                <c:pt idx="1899">
                  <c:v>41942</c:v>
                </c:pt>
                <c:pt idx="1900">
                  <c:v>41943</c:v>
                </c:pt>
                <c:pt idx="1901">
                  <c:v>41946</c:v>
                </c:pt>
                <c:pt idx="1902">
                  <c:v>41947</c:v>
                </c:pt>
                <c:pt idx="1903">
                  <c:v>41948</c:v>
                </c:pt>
                <c:pt idx="1904">
                  <c:v>41949</c:v>
                </c:pt>
                <c:pt idx="1905">
                  <c:v>41950</c:v>
                </c:pt>
                <c:pt idx="1906">
                  <c:v>41953</c:v>
                </c:pt>
                <c:pt idx="1907">
                  <c:v>41954</c:v>
                </c:pt>
                <c:pt idx="1908">
                  <c:v>41955</c:v>
                </c:pt>
                <c:pt idx="1909">
                  <c:v>41956</c:v>
                </c:pt>
                <c:pt idx="1910">
                  <c:v>41957</c:v>
                </c:pt>
                <c:pt idx="1911">
                  <c:v>41960</c:v>
                </c:pt>
                <c:pt idx="1912">
                  <c:v>41961</c:v>
                </c:pt>
                <c:pt idx="1913">
                  <c:v>41962</c:v>
                </c:pt>
                <c:pt idx="1914">
                  <c:v>41963</c:v>
                </c:pt>
                <c:pt idx="1915">
                  <c:v>41964</c:v>
                </c:pt>
                <c:pt idx="1916">
                  <c:v>41967</c:v>
                </c:pt>
                <c:pt idx="1917">
                  <c:v>41968</c:v>
                </c:pt>
                <c:pt idx="1918">
                  <c:v>41969</c:v>
                </c:pt>
                <c:pt idx="1919">
                  <c:v>41970</c:v>
                </c:pt>
                <c:pt idx="1920">
                  <c:v>41971</c:v>
                </c:pt>
                <c:pt idx="1921">
                  <c:v>41974</c:v>
                </c:pt>
                <c:pt idx="1922">
                  <c:v>41975</c:v>
                </c:pt>
                <c:pt idx="1923">
                  <c:v>41976</c:v>
                </c:pt>
                <c:pt idx="1924">
                  <c:v>41977</c:v>
                </c:pt>
                <c:pt idx="1925">
                  <c:v>41978</c:v>
                </c:pt>
                <c:pt idx="1926">
                  <c:v>41981</c:v>
                </c:pt>
                <c:pt idx="1927">
                  <c:v>41982</c:v>
                </c:pt>
                <c:pt idx="1928">
                  <c:v>41983</c:v>
                </c:pt>
                <c:pt idx="1929">
                  <c:v>41984</c:v>
                </c:pt>
                <c:pt idx="1930">
                  <c:v>41985</c:v>
                </c:pt>
                <c:pt idx="1931">
                  <c:v>41988</c:v>
                </c:pt>
                <c:pt idx="1932">
                  <c:v>41989</c:v>
                </c:pt>
                <c:pt idx="1933">
                  <c:v>41990</c:v>
                </c:pt>
                <c:pt idx="1934">
                  <c:v>41991</c:v>
                </c:pt>
                <c:pt idx="1935">
                  <c:v>41992</c:v>
                </c:pt>
                <c:pt idx="1936">
                  <c:v>41995</c:v>
                </c:pt>
                <c:pt idx="1937">
                  <c:v>41996</c:v>
                </c:pt>
                <c:pt idx="1938">
                  <c:v>41997</c:v>
                </c:pt>
                <c:pt idx="1939">
                  <c:v>41998</c:v>
                </c:pt>
                <c:pt idx="1940">
                  <c:v>41999</c:v>
                </c:pt>
                <c:pt idx="1941">
                  <c:v>42002</c:v>
                </c:pt>
                <c:pt idx="1942">
                  <c:v>42003</c:v>
                </c:pt>
                <c:pt idx="1943">
                  <c:v>42004</c:v>
                </c:pt>
                <c:pt idx="1944">
                  <c:v>42009</c:v>
                </c:pt>
                <c:pt idx="1945">
                  <c:v>42010</c:v>
                </c:pt>
                <c:pt idx="1946">
                  <c:v>42011</c:v>
                </c:pt>
                <c:pt idx="1947">
                  <c:v>42012</c:v>
                </c:pt>
                <c:pt idx="1948">
                  <c:v>42013</c:v>
                </c:pt>
                <c:pt idx="1949">
                  <c:v>42016</c:v>
                </c:pt>
                <c:pt idx="1950">
                  <c:v>42017</c:v>
                </c:pt>
                <c:pt idx="1951">
                  <c:v>42018</c:v>
                </c:pt>
                <c:pt idx="1952">
                  <c:v>42019</c:v>
                </c:pt>
                <c:pt idx="1953">
                  <c:v>42020</c:v>
                </c:pt>
                <c:pt idx="1954">
                  <c:v>42023</c:v>
                </c:pt>
                <c:pt idx="1955">
                  <c:v>42024</c:v>
                </c:pt>
                <c:pt idx="1956">
                  <c:v>42025</c:v>
                </c:pt>
                <c:pt idx="1957">
                  <c:v>42026</c:v>
                </c:pt>
                <c:pt idx="1958">
                  <c:v>42027</c:v>
                </c:pt>
                <c:pt idx="1959">
                  <c:v>42030</c:v>
                </c:pt>
                <c:pt idx="1960">
                  <c:v>42031</c:v>
                </c:pt>
                <c:pt idx="1961">
                  <c:v>42032</c:v>
                </c:pt>
                <c:pt idx="1962">
                  <c:v>42033</c:v>
                </c:pt>
                <c:pt idx="1963">
                  <c:v>42034</c:v>
                </c:pt>
                <c:pt idx="1964">
                  <c:v>42037</c:v>
                </c:pt>
                <c:pt idx="1965">
                  <c:v>42038</c:v>
                </c:pt>
                <c:pt idx="1966">
                  <c:v>42039</c:v>
                </c:pt>
                <c:pt idx="1967">
                  <c:v>42040</c:v>
                </c:pt>
                <c:pt idx="1968">
                  <c:v>42041</c:v>
                </c:pt>
                <c:pt idx="1969">
                  <c:v>42044</c:v>
                </c:pt>
                <c:pt idx="1970">
                  <c:v>42045</c:v>
                </c:pt>
                <c:pt idx="1971">
                  <c:v>42046</c:v>
                </c:pt>
                <c:pt idx="1972">
                  <c:v>42047</c:v>
                </c:pt>
                <c:pt idx="1973">
                  <c:v>42048</c:v>
                </c:pt>
                <c:pt idx="1974">
                  <c:v>42051</c:v>
                </c:pt>
                <c:pt idx="1975">
                  <c:v>42052</c:v>
                </c:pt>
                <c:pt idx="1976">
                  <c:v>42060</c:v>
                </c:pt>
                <c:pt idx="1977">
                  <c:v>42061</c:v>
                </c:pt>
                <c:pt idx="1978">
                  <c:v>42062</c:v>
                </c:pt>
                <c:pt idx="1979">
                  <c:v>42065</c:v>
                </c:pt>
                <c:pt idx="1980">
                  <c:v>42066</c:v>
                </c:pt>
                <c:pt idx="1981">
                  <c:v>42067</c:v>
                </c:pt>
                <c:pt idx="1982">
                  <c:v>42068</c:v>
                </c:pt>
                <c:pt idx="1983">
                  <c:v>42069</c:v>
                </c:pt>
                <c:pt idx="1984">
                  <c:v>42072</c:v>
                </c:pt>
                <c:pt idx="1985">
                  <c:v>42073</c:v>
                </c:pt>
                <c:pt idx="1986">
                  <c:v>42074</c:v>
                </c:pt>
                <c:pt idx="1987">
                  <c:v>42075</c:v>
                </c:pt>
                <c:pt idx="1988">
                  <c:v>42076</c:v>
                </c:pt>
                <c:pt idx="1989">
                  <c:v>42079</c:v>
                </c:pt>
                <c:pt idx="1990">
                  <c:v>42080</c:v>
                </c:pt>
                <c:pt idx="1991">
                  <c:v>42081</c:v>
                </c:pt>
                <c:pt idx="1992">
                  <c:v>42082</c:v>
                </c:pt>
                <c:pt idx="1993">
                  <c:v>42083</c:v>
                </c:pt>
                <c:pt idx="1994">
                  <c:v>42086</c:v>
                </c:pt>
                <c:pt idx="1995">
                  <c:v>42087</c:v>
                </c:pt>
                <c:pt idx="1996">
                  <c:v>42088</c:v>
                </c:pt>
                <c:pt idx="1997">
                  <c:v>42089</c:v>
                </c:pt>
                <c:pt idx="1998">
                  <c:v>42090</c:v>
                </c:pt>
                <c:pt idx="1999">
                  <c:v>42093</c:v>
                </c:pt>
                <c:pt idx="2000">
                  <c:v>42094</c:v>
                </c:pt>
                <c:pt idx="2001">
                  <c:v>42095</c:v>
                </c:pt>
                <c:pt idx="2002">
                  <c:v>42096</c:v>
                </c:pt>
                <c:pt idx="2003">
                  <c:v>42097</c:v>
                </c:pt>
                <c:pt idx="2004">
                  <c:v>42101</c:v>
                </c:pt>
                <c:pt idx="2005">
                  <c:v>42102</c:v>
                </c:pt>
                <c:pt idx="2006">
                  <c:v>42103</c:v>
                </c:pt>
                <c:pt idx="2007">
                  <c:v>42104</c:v>
                </c:pt>
                <c:pt idx="2008">
                  <c:v>42107</c:v>
                </c:pt>
                <c:pt idx="2009">
                  <c:v>42108</c:v>
                </c:pt>
                <c:pt idx="2010">
                  <c:v>42109</c:v>
                </c:pt>
                <c:pt idx="2011">
                  <c:v>42110</c:v>
                </c:pt>
                <c:pt idx="2012">
                  <c:v>42111</c:v>
                </c:pt>
                <c:pt idx="2013">
                  <c:v>42114</c:v>
                </c:pt>
                <c:pt idx="2014">
                  <c:v>42115</c:v>
                </c:pt>
                <c:pt idx="2015">
                  <c:v>42116</c:v>
                </c:pt>
                <c:pt idx="2016">
                  <c:v>42117</c:v>
                </c:pt>
                <c:pt idx="2017">
                  <c:v>42118</c:v>
                </c:pt>
                <c:pt idx="2018">
                  <c:v>42121</c:v>
                </c:pt>
                <c:pt idx="2019">
                  <c:v>42122</c:v>
                </c:pt>
                <c:pt idx="2020">
                  <c:v>42123</c:v>
                </c:pt>
                <c:pt idx="2021">
                  <c:v>42124</c:v>
                </c:pt>
                <c:pt idx="2022">
                  <c:v>42128</c:v>
                </c:pt>
                <c:pt idx="2023">
                  <c:v>42129</c:v>
                </c:pt>
                <c:pt idx="2024">
                  <c:v>42130</c:v>
                </c:pt>
                <c:pt idx="2025">
                  <c:v>42131</c:v>
                </c:pt>
                <c:pt idx="2026">
                  <c:v>42132</c:v>
                </c:pt>
                <c:pt idx="2027">
                  <c:v>42135</c:v>
                </c:pt>
                <c:pt idx="2028">
                  <c:v>42136</c:v>
                </c:pt>
                <c:pt idx="2029">
                  <c:v>42137</c:v>
                </c:pt>
                <c:pt idx="2030">
                  <c:v>42138</c:v>
                </c:pt>
                <c:pt idx="2031">
                  <c:v>42139</c:v>
                </c:pt>
                <c:pt idx="2032">
                  <c:v>42142</c:v>
                </c:pt>
                <c:pt idx="2033">
                  <c:v>42143</c:v>
                </c:pt>
                <c:pt idx="2034">
                  <c:v>42144</c:v>
                </c:pt>
                <c:pt idx="2035">
                  <c:v>42145</c:v>
                </c:pt>
                <c:pt idx="2036">
                  <c:v>42146</c:v>
                </c:pt>
                <c:pt idx="2037">
                  <c:v>42149</c:v>
                </c:pt>
                <c:pt idx="2038">
                  <c:v>42150</c:v>
                </c:pt>
                <c:pt idx="2039">
                  <c:v>42151</c:v>
                </c:pt>
                <c:pt idx="2040">
                  <c:v>42152</c:v>
                </c:pt>
                <c:pt idx="2041">
                  <c:v>42153</c:v>
                </c:pt>
                <c:pt idx="2042">
                  <c:v>42156</c:v>
                </c:pt>
                <c:pt idx="2043">
                  <c:v>42157</c:v>
                </c:pt>
                <c:pt idx="2044">
                  <c:v>42158</c:v>
                </c:pt>
                <c:pt idx="2045">
                  <c:v>42159</c:v>
                </c:pt>
                <c:pt idx="2046">
                  <c:v>42160</c:v>
                </c:pt>
                <c:pt idx="2047">
                  <c:v>42163</c:v>
                </c:pt>
                <c:pt idx="2048">
                  <c:v>42164</c:v>
                </c:pt>
                <c:pt idx="2049">
                  <c:v>42165</c:v>
                </c:pt>
                <c:pt idx="2050">
                  <c:v>42166</c:v>
                </c:pt>
                <c:pt idx="2051">
                  <c:v>42167</c:v>
                </c:pt>
                <c:pt idx="2052">
                  <c:v>42170</c:v>
                </c:pt>
                <c:pt idx="2053">
                  <c:v>42171</c:v>
                </c:pt>
                <c:pt idx="2054">
                  <c:v>42172</c:v>
                </c:pt>
                <c:pt idx="2055">
                  <c:v>42173</c:v>
                </c:pt>
                <c:pt idx="2056">
                  <c:v>42174</c:v>
                </c:pt>
                <c:pt idx="2057">
                  <c:v>42178</c:v>
                </c:pt>
                <c:pt idx="2058">
                  <c:v>42179</c:v>
                </c:pt>
                <c:pt idx="2059">
                  <c:v>42180</c:v>
                </c:pt>
                <c:pt idx="2060">
                  <c:v>42181</c:v>
                </c:pt>
                <c:pt idx="2061">
                  <c:v>42184</c:v>
                </c:pt>
                <c:pt idx="2062">
                  <c:v>42185</c:v>
                </c:pt>
                <c:pt idx="2063">
                  <c:v>42186</c:v>
                </c:pt>
                <c:pt idx="2064">
                  <c:v>42187</c:v>
                </c:pt>
                <c:pt idx="2065">
                  <c:v>42188</c:v>
                </c:pt>
                <c:pt idx="2066">
                  <c:v>42191</c:v>
                </c:pt>
                <c:pt idx="2067">
                  <c:v>42192</c:v>
                </c:pt>
                <c:pt idx="2068">
                  <c:v>42193</c:v>
                </c:pt>
                <c:pt idx="2069">
                  <c:v>42194</c:v>
                </c:pt>
                <c:pt idx="2070">
                  <c:v>42195</c:v>
                </c:pt>
                <c:pt idx="2071">
                  <c:v>42198</c:v>
                </c:pt>
                <c:pt idx="2072">
                  <c:v>42199</c:v>
                </c:pt>
                <c:pt idx="2073">
                  <c:v>42200</c:v>
                </c:pt>
                <c:pt idx="2074">
                  <c:v>42201</c:v>
                </c:pt>
                <c:pt idx="2075">
                  <c:v>42202</c:v>
                </c:pt>
                <c:pt idx="2076">
                  <c:v>42205</c:v>
                </c:pt>
                <c:pt idx="2077">
                  <c:v>42206</c:v>
                </c:pt>
                <c:pt idx="2078">
                  <c:v>42207</c:v>
                </c:pt>
                <c:pt idx="2079">
                  <c:v>42208</c:v>
                </c:pt>
                <c:pt idx="2080">
                  <c:v>42209</c:v>
                </c:pt>
                <c:pt idx="2081">
                  <c:v>42212</c:v>
                </c:pt>
                <c:pt idx="2082">
                  <c:v>42213</c:v>
                </c:pt>
                <c:pt idx="2083">
                  <c:v>42214</c:v>
                </c:pt>
                <c:pt idx="2084">
                  <c:v>42215</c:v>
                </c:pt>
                <c:pt idx="2085">
                  <c:v>42216</c:v>
                </c:pt>
                <c:pt idx="2086">
                  <c:v>42219</c:v>
                </c:pt>
                <c:pt idx="2087">
                  <c:v>42220</c:v>
                </c:pt>
                <c:pt idx="2088">
                  <c:v>42221</c:v>
                </c:pt>
                <c:pt idx="2089">
                  <c:v>42222</c:v>
                </c:pt>
                <c:pt idx="2090">
                  <c:v>42223</c:v>
                </c:pt>
                <c:pt idx="2091">
                  <c:v>42226</c:v>
                </c:pt>
                <c:pt idx="2092">
                  <c:v>42227</c:v>
                </c:pt>
                <c:pt idx="2093">
                  <c:v>42228</c:v>
                </c:pt>
                <c:pt idx="2094">
                  <c:v>42229</c:v>
                </c:pt>
                <c:pt idx="2095">
                  <c:v>42230</c:v>
                </c:pt>
                <c:pt idx="2096">
                  <c:v>42233</c:v>
                </c:pt>
                <c:pt idx="2097">
                  <c:v>42234</c:v>
                </c:pt>
                <c:pt idx="2098">
                  <c:v>42235</c:v>
                </c:pt>
                <c:pt idx="2099">
                  <c:v>42236</c:v>
                </c:pt>
                <c:pt idx="2100">
                  <c:v>42237</c:v>
                </c:pt>
                <c:pt idx="2101">
                  <c:v>42240</c:v>
                </c:pt>
                <c:pt idx="2102">
                  <c:v>42241</c:v>
                </c:pt>
                <c:pt idx="2103">
                  <c:v>42242</c:v>
                </c:pt>
                <c:pt idx="2104">
                  <c:v>42243</c:v>
                </c:pt>
                <c:pt idx="2105">
                  <c:v>42244</c:v>
                </c:pt>
                <c:pt idx="2106">
                  <c:v>42247</c:v>
                </c:pt>
                <c:pt idx="2107">
                  <c:v>42248</c:v>
                </c:pt>
                <c:pt idx="2108">
                  <c:v>42249</c:v>
                </c:pt>
                <c:pt idx="2109">
                  <c:v>42254</c:v>
                </c:pt>
                <c:pt idx="2110">
                  <c:v>42255</c:v>
                </c:pt>
                <c:pt idx="2111">
                  <c:v>42256</c:v>
                </c:pt>
                <c:pt idx="2112">
                  <c:v>42257</c:v>
                </c:pt>
                <c:pt idx="2113">
                  <c:v>42258</c:v>
                </c:pt>
                <c:pt idx="2114">
                  <c:v>42261</c:v>
                </c:pt>
                <c:pt idx="2115">
                  <c:v>42262</c:v>
                </c:pt>
                <c:pt idx="2116">
                  <c:v>42263</c:v>
                </c:pt>
                <c:pt idx="2117">
                  <c:v>42264</c:v>
                </c:pt>
                <c:pt idx="2118">
                  <c:v>42265</c:v>
                </c:pt>
                <c:pt idx="2119">
                  <c:v>42268</c:v>
                </c:pt>
                <c:pt idx="2120">
                  <c:v>42269</c:v>
                </c:pt>
                <c:pt idx="2121">
                  <c:v>42270</c:v>
                </c:pt>
                <c:pt idx="2122">
                  <c:v>42271</c:v>
                </c:pt>
                <c:pt idx="2123">
                  <c:v>42272</c:v>
                </c:pt>
                <c:pt idx="2124">
                  <c:v>42275</c:v>
                </c:pt>
                <c:pt idx="2125">
                  <c:v>42276</c:v>
                </c:pt>
                <c:pt idx="2126">
                  <c:v>42277</c:v>
                </c:pt>
                <c:pt idx="2127">
                  <c:v>42285</c:v>
                </c:pt>
                <c:pt idx="2128">
                  <c:v>42286</c:v>
                </c:pt>
                <c:pt idx="2129">
                  <c:v>42289</c:v>
                </c:pt>
                <c:pt idx="2130">
                  <c:v>42290</c:v>
                </c:pt>
                <c:pt idx="2131">
                  <c:v>42291</c:v>
                </c:pt>
                <c:pt idx="2132">
                  <c:v>42292</c:v>
                </c:pt>
                <c:pt idx="2133">
                  <c:v>42293</c:v>
                </c:pt>
                <c:pt idx="2134">
                  <c:v>42296</c:v>
                </c:pt>
                <c:pt idx="2135">
                  <c:v>42297</c:v>
                </c:pt>
                <c:pt idx="2136">
                  <c:v>42298</c:v>
                </c:pt>
                <c:pt idx="2137">
                  <c:v>42299</c:v>
                </c:pt>
                <c:pt idx="2138">
                  <c:v>42300</c:v>
                </c:pt>
                <c:pt idx="2139">
                  <c:v>42303</c:v>
                </c:pt>
                <c:pt idx="2140">
                  <c:v>42304</c:v>
                </c:pt>
                <c:pt idx="2141">
                  <c:v>42305</c:v>
                </c:pt>
                <c:pt idx="2142">
                  <c:v>42306</c:v>
                </c:pt>
                <c:pt idx="2143">
                  <c:v>42307</c:v>
                </c:pt>
                <c:pt idx="2144">
                  <c:v>42310</c:v>
                </c:pt>
                <c:pt idx="2145">
                  <c:v>42311</c:v>
                </c:pt>
                <c:pt idx="2146">
                  <c:v>42312</c:v>
                </c:pt>
                <c:pt idx="2147">
                  <c:v>42313</c:v>
                </c:pt>
                <c:pt idx="2148">
                  <c:v>42314</c:v>
                </c:pt>
                <c:pt idx="2149">
                  <c:v>42317</c:v>
                </c:pt>
                <c:pt idx="2150">
                  <c:v>42318</c:v>
                </c:pt>
                <c:pt idx="2151">
                  <c:v>42319</c:v>
                </c:pt>
                <c:pt idx="2152">
                  <c:v>42320</c:v>
                </c:pt>
                <c:pt idx="2153">
                  <c:v>42321</c:v>
                </c:pt>
                <c:pt idx="2154">
                  <c:v>42324</c:v>
                </c:pt>
                <c:pt idx="2155">
                  <c:v>42325</c:v>
                </c:pt>
                <c:pt idx="2156">
                  <c:v>42326</c:v>
                </c:pt>
                <c:pt idx="2157">
                  <c:v>42327</c:v>
                </c:pt>
                <c:pt idx="2158">
                  <c:v>42328</c:v>
                </c:pt>
                <c:pt idx="2159">
                  <c:v>42331</c:v>
                </c:pt>
                <c:pt idx="2160">
                  <c:v>42332</c:v>
                </c:pt>
                <c:pt idx="2161">
                  <c:v>42333</c:v>
                </c:pt>
                <c:pt idx="2162">
                  <c:v>42334</c:v>
                </c:pt>
                <c:pt idx="2163">
                  <c:v>42335</c:v>
                </c:pt>
                <c:pt idx="2164">
                  <c:v>42338</c:v>
                </c:pt>
                <c:pt idx="2165">
                  <c:v>42339</c:v>
                </c:pt>
                <c:pt idx="2166">
                  <c:v>42340</c:v>
                </c:pt>
                <c:pt idx="2167">
                  <c:v>42341</c:v>
                </c:pt>
                <c:pt idx="2168">
                  <c:v>42342</c:v>
                </c:pt>
                <c:pt idx="2169">
                  <c:v>42345</c:v>
                </c:pt>
                <c:pt idx="2170">
                  <c:v>42346</c:v>
                </c:pt>
                <c:pt idx="2171">
                  <c:v>42347</c:v>
                </c:pt>
                <c:pt idx="2172">
                  <c:v>42348</c:v>
                </c:pt>
                <c:pt idx="2173">
                  <c:v>42349</c:v>
                </c:pt>
                <c:pt idx="2174">
                  <c:v>42352</c:v>
                </c:pt>
                <c:pt idx="2175">
                  <c:v>42353</c:v>
                </c:pt>
                <c:pt idx="2176">
                  <c:v>42354</c:v>
                </c:pt>
                <c:pt idx="2177">
                  <c:v>42355</c:v>
                </c:pt>
                <c:pt idx="2178">
                  <c:v>42356</c:v>
                </c:pt>
                <c:pt idx="2179">
                  <c:v>42359</c:v>
                </c:pt>
                <c:pt idx="2180">
                  <c:v>42360</c:v>
                </c:pt>
                <c:pt idx="2181">
                  <c:v>42361</c:v>
                </c:pt>
                <c:pt idx="2182">
                  <c:v>42362</c:v>
                </c:pt>
                <c:pt idx="2183">
                  <c:v>42363</c:v>
                </c:pt>
                <c:pt idx="2184">
                  <c:v>42366</c:v>
                </c:pt>
                <c:pt idx="2185">
                  <c:v>42367</c:v>
                </c:pt>
                <c:pt idx="2186">
                  <c:v>42368</c:v>
                </c:pt>
                <c:pt idx="2187">
                  <c:v>42369</c:v>
                </c:pt>
                <c:pt idx="2188">
                  <c:v>42373</c:v>
                </c:pt>
                <c:pt idx="2189">
                  <c:v>42374</c:v>
                </c:pt>
                <c:pt idx="2190">
                  <c:v>42375</c:v>
                </c:pt>
                <c:pt idx="2191">
                  <c:v>42376</c:v>
                </c:pt>
                <c:pt idx="2192">
                  <c:v>42377</c:v>
                </c:pt>
                <c:pt idx="2193">
                  <c:v>42380</c:v>
                </c:pt>
                <c:pt idx="2194">
                  <c:v>42381</c:v>
                </c:pt>
                <c:pt idx="2195">
                  <c:v>42382</c:v>
                </c:pt>
                <c:pt idx="2196">
                  <c:v>42383</c:v>
                </c:pt>
                <c:pt idx="2197">
                  <c:v>42384</c:v>
                </c:pt>
                <c:pt idx="2198">
                  <c:v>42387</c:v>
                </c:pt>
                <c:pt idx="2199">
                  <c:v>42388</c:v>
                </c:pt>
                <c:pt idx="2200">
                  <c:v>42389</c:v>
                </c:pt>
                <c:pt idx="2201">
                  <c:v>42390</c:v>
                </c:pt>
                <c:pt idx="2202">
                  <c:v>42391</c:v>
                </c:pt>
                <c:pt idx="2203">
                  <c:v>42394</c:v>
                </c:pt>
                <c:pt idx="2204">
                  <c:v>42395</c:v>
                </c:pt>
                <c:pt idx="2205">
                  <c:v>42396</c:v>
                </c:pt>
                <c:pt idx="2206">
                  <c:v>42397</c:v>
                </c:pt>
                <c:pt idx="2207">
                  <c:v>42398</c:v>
                </c:pt>
                <c:pt idx="2208">
                  <c:v>42401</c:v>
                </c:pt>
                <c:pt idx="2209">
                  <c:v>42402</c:v>
                </c:pt>
                <c:pt idx="2210">
                  <c:v>42403</c:v>
                </c:pt>
                <c:pt idx="2211">
                  <c:v>42404</c:v>
                </c:pt>
                <c:pt idx="2212">
                  <c:v>42405</c:v>
                </c:pt>
                <c:pt idx="2213">
                  <c:v>42415</c:v>
                </c:pt>
                <c:pt idx="2214">
                  <c:v>42416</c:v>
                </c:pt>
                <c:pt idx="2215">
                  <c:v>42417</c:v>
                </c:pt>
                <c:pt idx="2216">
                  <c:v>42418</c:v>
                </c:pt>
                <c:pt idx="2217">
                  <c:v>42419</c:v>
                </c:pt>
                <c:pt idx="2218">
                  <c:v>42422</c:v>
                </c:pt>
                <c:pt idx="2219">
                  <c:v>42423</c:v>
                </c:pt>
                <c:pt idx="2220">
                  <c:v>42424</c:v>
                </c:pt>
                <c:pt idx="2221">
                  <c:v>42425</c:v>
                </c:pt>
                <c:pt idx="2222">
                  <c:v>42426</c:v>
                </c:pt>
                <c:pt idx="2223">
                  <c:v>42429</c:v>
                </c:pt>
                <c:pt idx="2224">
                  <c:v>42430</c:v>
                </c:pt>
                <c:pt idx="2225">
                  <c:v>42431</c:v>
                </c:pt>
                <c:pt idx="2226">
                  <c:v>42432</c:v>
                </c:pt>
                <c:pt idx="2227">
                  <c:v>42433</c:v>
                </c:pt>
                <c:pt idx="2228">
                  <c:v>42436</c:v>
                </c:pt>
                <c:pt idx="2229">
                  <c:v>42437</c:v>
                </c:pt>
                <c:pt idx="2230">
                  <c:v>42438</c:v>
                </c:pt>
                <c:pt idx="2231">
                  <c:v>42439</c:v>
                </c:pt>
                <c:pt idx="2232">
                  <c:v>42440</c:v>
                </c:pt>
                <c:pt idx="2233">
                  <c:v>42443</c:v>
                </c:pt>
                <c:pt idx="2234">
                  <c:v>42444</c:v>
                </c:pt>
                <c:pt idx="2235">
                  <c:v>42445</c:v>
                </c:pt>
                <c:pt idx="2236">
                  <c:v>42446</c:v>
                </c:pt>
                <c:pt idx="2237">
                  <c:v>42447</c:v>
                </c:pt>
                <c:pt idx="2238">
                  <c:v>42450</c:v>
                </c:pt>
                <c:pt idx="2239">
                  <c:v>42451</c:v>
                </c:pt>
                <c:pt idx="2240">
                  <c:v>42452</c:v>
                </c:pt>
                <c:pt idx="2241">
                  <c:v>42453</c:v>
                </c:pt>
                <c:pt idx="2242">
                  <c:v>42454</c:v>
                </c:pt>
                <c:pt idx="2243">
                  <c:v>42457</c:v>
                </c:pt>
                <c:pt idx="2244">
                  <c:v>42458</c:v>
                </c:pt>
                <c:pt idx="2245">
                  <c:v>42459</c:v>
                </c:pt>
                <c:pt idx="2246">
                  <c:v>42460</c:v>
                </c:pt>
                <c:pt idx="2247">
                  <c:v>42461</c:v>
                </c:pt>
                <c:pt idx="2248">
                  <c:v>42465</c:v>
                </c:pt>
                <c:pt idx="2249">
                  <c:v>42466</c:v>
                </c:pt>
                <c:pt idx="2250">
                  <c:v>42467</c:v>
                </c:pt>
                <c:pt idx="2251">
                  <c:v>42468</c:v>
                </c:pt>
                <c:pt idx="2252">
                  <c:v>42471</c:v>
                </c:pt>
                <c:pt idx="2253">
                  <c:v>42472</c:v>
                </c:pt>
                <c:pt idx="2254">
                  <c:v>42473</c:v>
                </c:pt>
                <c:pt idx="2255">
                  <c:v>42474</c:v>
                </c:pt>
                <c:pt idx="2256">
                  <c:v>42475</c:v>
                </c:pt>
                <c:pt idx="2257">
                  <c:v>42478</c:v>
                </c:pt>
                <c:pt idx="2258">
                  <c:v>42479</c:v>
                </c:pt>
                <c:pt idx="2259">
                  <c:v>42480</c:v>
                </c:pt>
                <c:pt idx="2260">
                  <c:v>42481</c:v>
                </c:pt>
                <c:pt idx="2261">
                  <c:v>42482</c:v>
                </c:pt>
                <c:pt idx="2262">
                  <c:v>42485</c:v>
                </c:pt>
                <c:pt idx="2263">
                  <c:v>42486</c:v>
                </c:pt>
                <c:pt idx="2264">
                  <c:v>42487</c:v>
                </c:pt>
                <c:pt idx="2265">
                  <c:v>42488</c:v>
                </c:pt>
                <c:pt idx="2266">
                  <c:v>42489</c:v>
                </c:pt>
                <c:pt idx="2267">
                  <c:v>42493</c:v>
                </c:pt>
                <c:pt idx="2268">
                  <c:v>42494</c:v>
                </c:pt>
                <c:pt idx="2269">
                  <c:v>42495</c:v>
                </c:pt>
                <c:pt idx="2270">
                  <c:v>42496</c:v>
                </c:pt>
                <c:pt idx="2271">
                  <c:v>42499</c:v>
                </c:pt>
                <c:pt idx="2272">
                  <c:v>42500</c:v>
                </c:pt>
                <c:pt idx="2273">
                  <c:v>42501</c:v>
                </c:pt>
                <c:pt idx="2274">
                  <c:v>42502</c:v>
                </c:pt>
                <c:pt idx="2275">
                  <c:v>42503</c:v>
                </c:pt>
                <c:pt idx="2276">
                  <c:v>42506</c:v>
                </c:pt>
                <c:pt idx="2277">
                  <c:v>42507</c:v>
                </c:pt>
                <c:pt idx="2278">
                  <c:v>42508</c:v>
                </c:pt>
                <c:pt idx="2279">
                  <c:v>42509</c:v>
                </c:pt>
                <c:pt idx="2280">
                  <c:v>42510</c:v>
                </c:pt>
                <c:pt idx="2281">
                  <c:v>42513</c:v>
                </c:pt>
                <c:pt idx="2282">
                  <c:v>42514</c:v>
                </c:pt>
                <c:pt idx="2283">
                  <c:v>42515</c:v>
                </c:pt>
                <c:pt idx="2284">
                  <c:v>42516</c:v>
                </c:pt>
                <c:pt idx="2285">
                  <c:v>42517</c:v>
                </c:pt>
                <c:pt idx="2286">
                  <c:v>42520</c:v>
                </c:pt>
                <c:pt idx="2287">
                  <c:v>42521</c:v>
                </c:pt>
                <c:pt idx="2288">
                  <c:v>42522</c:v>
                </c:pt>
                <c:pt idx="2289">
                  <c:v>42523</c:v>
                </c:pt>
                <c:pt idx="2290">
                  <c:v>42524</c:v>
                </c:pt>
                <c:pt idx="2291">
                  <c:v>42527</c:v>
                </c:pt>
                <c:pt idx="2292">
                  <c:v>42528</c:v>
                </c:pt>
                <c:pt idx="2293">
                  <c:v>42529</c:v>
                </c:pt>
                <c:pt idx="2294">
                  <c:v>42534</c:v>
                </c:pt>
                <c:pt idx="2295">
                  <c:v>42535</c:v>
                </c:pt>
                <c:pt idx="2296">
                  <c:v>42536</c:v>
                </c:pt>
                <c:pt idx="2297">
                  <c:v>42537</c:v>
                </c:pt>
                <c:pt idx="2298">
                  <c:v>42538</c:v>
                </c:pt>
                <c:pt idx="2299">
                  <c:v>42541</c:v>
                </c:pt>
                <c:pt idx="2300">
                  <c:v>42542</c:v>
                </c:pt>
                <c:pt idx="2301">
                  <c:v>42543</c:v>
                </c:pt>
                <c:pt idx="2302">
                  <c:v>42544</c:v>
                </c:pt>
                <c:pt idx="2303">
                  <c:v>42545</c:v>
                </c:pt>
                <c:pt idx="2304">
                  <c:v>42548</c:v>
                </c:pt>
                <c:pt idx="2305">
                  <c:v>42549</c:v>
                </c:pt>
                <c:pt idx="2306">
                  <c:v>42550</c:v>
                </c:pt>
                <c:pt idx="2307">
                  <c:v>42551</c:v>
                </c:pt>
                <c:pt idx="2308">
                  <c:v>42552</c:v>
                </c:pt>
                <c:pt idx="2309">
                  <c:v>42555</c:v>
                </c:pt>
                <c:pt idx="2310">
                  <c:v>42556</c:v>
                </c:pt>
                <c:pt idx="2311">
                  <c:v>42557</c:v>
                </c:pt>
                <c:pt idx="2312">
                  <c:v>42558</c:v>
                </c:pt>
                <c:pt idx="2313">
                  <c:v>42559</c:v>
                </c:pt>
                <c:pt idx="2314">
                  <c:v>42562</c:v>
                </c:pt>
                <c:pt idx="2315">
                  <c:v>42563</c:v>
                </c:pt>
                <c:pt idx="2316">
                  <c:v>42564</c:v>
                </c:pt>
                <c:pt idx="2317">
                  <c:v>42565</c:v>
                </c:pt>
                <c:pt idx="2318">
                  <c:v>42566</c:v>
                </c:pt>
                <c:pt idx="2319">
                  <c:v>42569</c:v>
                </c:pt>
                <c:pt idx="2320">
                  <c:v>42570</c:v>
                </c:pt>
                <c:pt idx="2321">
                  <c:v>42571</c:v>
                </c:pt>
                <c:pt idx="2322">
                  <c:v>42572</c:v>
                </c:pt>
                <c:pt idx="2323">
                  <c:v>42573</c:v>
                </c:pt>
                <c:pt idx="2324">
                  <c:v>42576</c:v>
                </c:pt>
                <c:pt idx="2325">
                  <c:v>42577</c:v>
                </c:pt>
                <c:pt idx="2326">
                  <c:v>42578</c:v>
                </c:pt>
                <c:pt idx="2327">
                  <c:v>42579</c:v>
                </c:pt>
                <c:pt idx="2328">
                  <c:v>42580</c:v>
                </c:pt>
                <c:pt idx="2329">
                  <c:v>42583</c:v>
                </c:pt>
                <c:pt idx="2330">
                  <c:v>42584</c:v>
                </c:pt>
                <c:pt idx="2331">
                  <c:v>42585</c:v>
                </c:pt>
                <c:pt idx="2332">
                  <c:v>42586</c:v>
                </c:pt>
                <c:pt idx="2333">
                  <c:v>42587</c:v>
                </c:pt>
                <c:pt idx="2334">
                  <c:v>42590</c:v>
                </c:pt>
                <c:pt idx="2335">
                  <c:v>42591</c:v>
                </c:pt>
                <c:pt idx="2336">
                  <c:v>42592</c:v>
                </c:pt>
                <c:pt idx="2337">
                  <c:v>42593</c:v>
                </c:pt>
                <c:pt idx="2338">
                  <c:v>42594</c:v>
                </c:pt>
                <c:pt idx="2339">
                  <c:v>42597</c:v>
                </c:pt>
                <c:pt idx="2340">
                  <c:v>42598</c:v>
                </c:pt>
                <c:pt idx="2341">
                  <c:v>42599</c:v>
                </c:pt>
                <c:pt idx="2342">
                  <c:v>42600</c:v>
                </c:pt>
                <c:pt idx="2343">
                  <c:v>42601</c:v>
                </c:pt>
                <c:pt idx="2344">
                  <c:v>42604</c:v>
                </c:pt>
                <c:pt idx="2345">
                  <c:v>42605</c:v>
                </c:pt>
                <c:pt idx="2346">
                  <c:v>42606</c:v>
                </c:pt>
                <c:pt idx="2347">
                  <c:v>42607</c:v>
                </c:pt>
                <c:pt idx="2348">
                  <c:v>42608</c:v>
                </c:pt>
                <c:pt idx="2349">
                  <c:v>42611</c:v>
                </c:pt>
                <c:pt idx="2350">
                  <c:v>42612</c:v>
                </c:pt>
                <c:pt idx="2351">
                  <c:v>42613</c:v>
                </c:pt>
                <c:pt idx="2352">
                  <c:v>42614</c:v>
                </c:pt>
                <c:pt idx="2353">
                  <c:v>42615</c:v>
                </c:pt>
                <c:pt idx="2354">
                  <c:v>42618</c:v>
                </c:pt>
                <c:pt idx="2355">
                  <c:v>42619</c:v>
                </c:pt>
                <c:pt idx="2356">
                  <c:v>42620</c:v>
                </c:pt>
                <c:pt idx="2357">
                  <c:v>42621</c:v>
                </c:pt>
                <c:pt idx="2358">
                  <c:v>42622</c:v>
                </c:pt>
                <c:pt idx="2359">
                  <c:v>42625</c:v>
                </c:pt>
                <c:pt idx="2360">
                  <c:v>42626</c:v>
                </c:pt>
                <c:pt idx="2361">
                  <c:v>42627</c:v>
                </c:pt>
                <c:pt idx="2362">
                  <c:v>42632</c:v>
                </c:pt>
                <c:pt idx="2363">
                  <c:v>42633</c:v>
                </c:pt>
                <c:pt idx="2364">
                  <c:v>42634</c:v>
                </c:pt>
                <c:pt idx="2365">
                  <c:v>42635</c:v>
                </c:pt>
                <c:pt idx="2366">
                  <c:v>42636</c:v>
                </c:pt>
                <c:pt idx="2367">
                  <c:v>42639</c:v>
                </c:pt>
                <c:pt idx="2368">
                  <c:v>42640</c:v>
                </c:pt>
                <c:pt idx="2369">
                  <c:v>42641</c:v>
                </c:pt>
                <c:pt idx="2370">
                  <c:v>42642</c:v>
                </c:pt>
                <c:pt idx="2371">
                  <c:v>42643</c:v>
                </c:pt>
                <c:pt idx="2372">
                  <c:v>42653</c:v>
                </c:pt>
                <c:pt idx="2373">
                  <c:v>42654</c:v>
                </c:pt>
                <c:pt idx="2374">
                  <c:v>42655</c:v>
                </c:pt>
                <c:pt idx="2375">
                  <c:v>42656</c:v>
                </c:pt>
                <c:pt idx="2376">
                  <c:v>42657</c:v>
                </c:pt>
                <c:pt idx="2377">
                  <c:v>42660</c:v>
                </c:pt>
                <c:pt idx="2378">
                  <c:v>42661</c:v>
                </c:pt>
                <c:pt idx="2379">
                  <c:v>42662</c:v>
                </c:pt>
                <c:pt idx="2380">
                  <c:v>42663</c:v>
                </c:pt>
                <c:pt idx="2381">
                  <c:v>42664</c:v>
                </c:pt>
                <c:pt idx="2382">
                  <c:v>42667</c:v>
                </c:pt>
                <c:pt idx="2383">
                  <c:v>42668</c:v>
                </c:pt>
                <c:pt idx="2384">
                  <c:v>42669</c:v>
                </c:pt>
                <c:pt idx="2385">
                  <c:v>42670</c:v>
                </c:pt>
                <c:pt idx="2386">
                  <c:v>42671</c:v>
                </c:pt>
                <c:pt idx="2387">
                  <c:v>42674</c:v>
                </c:pt>
                <c:pt idx="2388">
                  <c:v>42675</c:v>
                </c:pt>
                <c:pt idx="2389">
                  <c:v>42676</c:v>
                </c:pt>
                <c:pt idx="2390">
                  <c:v>42677</c:v>
                </c:pt>
                <c:pt idx="2391">
                  <c:v>42678</c:v>
                </c:pt>
                <c:pt idx="2392">
                  <c:v>42681</c:v>
                </c:pt>
                <c:pt idx="2393">
                  <c:v>42682</c:v>
                </c:pt>
                <c:pt idx="2394">
                  <c:v>42683</c:v>
                </c:pt>
                <c:pt idx="2395">
                  <c:v>42684</c:v>
                </c:pt>
                <c:pt idx="2396">
                  <c:v>42685</c:v>
                </c:pt>
                <c:pt idx="2397">
                  <c:v>42688</c:v>
                </c:pt>
                <c:pt idx="2398">
                  <c:v>42689</c:v>
                </c:pt>
                <c:pt idx="2399">
                  <c:v>42690</c:v>
                </c:pt>
                <c:pt idx="2400">
                  <c:v>42691</c:v>
                </c:pt>
                <c:pt idx="2401">
                  <c:v>42692</c:v>
                </c:pt>
                <c:pt idx="2402">
                  <c:v>42695</c:v>
                </c:pt>
                <c:pt idx="2403">
                  <c:v>42696</c:v>
                </c:pt>
                <c:pt idx="2404">
                  <c:v>42697</c:v>
                </c:pt>
                <c:pt idx="2405">
                  <c:v>42698</c:v>
                </c:pt>
                <c:pt idx="2406">
                  <c:v>42699</c:v>
                </c:pt>
                <c:pt idx="2407">
                  <c:v>42702</c:v>
                </c:pt>
                <c:pt idx="2408">
                  <c:v>42703</c:v>
                </c:pt>
                <c:pt idx="2409">
                  <c:v>42704</c:v>
                </c:pt>
                <c:pt idx="2410">
                  <c:v>42705</c:v>
                </c:pt>
                <c:pt idx="2411">
                  <c:v>42706</c:v>
                </c:pt>
                <c:pt idx="2412">
                  <c:v>42709</c:v>
                </c:pt>
                <c:pt idx="2413">
                  <c:v>42710</c:v>
                </c:pt>
                <c:pt idx="2414">
                  <c:v>42711</c:v>
                </c:pt>
                <c:pt idx="2415">
                  <c:v>42712</c:v>
                </c:pt>
                <c:pt idx="2416">
                  <c:v>42713</c:v>
                </c:pt>
                <c:pt idx="2417">
                  <c:v>42716</c:v>
                </c:pt>
                <c:pt idx="2418">
                  <c:v>42717</c:v>
                </c:pt>
                <c:pt idx="2419">
                  <c:v>42718</c:v>
                </c:pt>
                <c:pt idx="2420">
                  <c:v>42719</c:v>
                </c:pt>
                <c:pt idx="2421">
                  <c:v>42720</c:v>
                </c:pt>
                <c:pt idx="2422">
                  <c:v>42723</c:v>
                </c:pt>
                <c:pt idx="2423">
                  <c:v>42724</c:v>
                </c:pt>
                <c:pt idx="2424">
                  <c:v>42725</c:v>
                </c:pt>
                <c:pt idx="2425">
                  <c:v>42726</c:v>
                </c:pt>
                <c:pt idx="2426">
                  <c:v>42727</c:v>
                </c:pt>
                <c:pt idx="2427">
                  <c:v>42730</c:v>
                </c:pt>
                <c:pt idx="2428">
                  <c:v>42731</c:v>
                </c:pt>
                <c:pt idx="2429">
                  <c:v>42732</c:v>
                </c:pt>
                <c:pt idx="2430">
                  <c:v>42733</c:v>
                </c:pt>
                <c:pt idx="2431">
                  <c:v>42734</c:v>
                </c:pt>
                <c:pt idx="2432">
                  <c:v>42738</c:v>
                </c:pt>
                <c:pt idx="2433">
                  <c:v>42739</c:v>
                </c:pt>
                <c:pt idx="2434">
                  <c:v>42740</c:v>
                </c:pt>
                <c:pt idx="2435">
                  <c:v>42741</c:v>
                </c:pt>
                <c:pt idx="2436">
                  <c:v>42744</c:v>
                </c:pt>
                <c:pt idx="2437">
                  <c:v>42745</c:v>
                </c:pt>
                <c:pt idx="2438">
                  <c:v>42746</c:v>
                </c:pt>
                <c:pt idx="2439">
                  <c:v>42747</c:v>
                </c:pt>
                <c:pt idx="2440">
                  <c:v>42748</c:v>
                </c:pt>
                <c:pt idx="2441">
                  <c:v>42751</c:v>
                </c:pt>
                <c:pt idx="2442">
                  <c:v>42752</c:v>
                </c:pt>
                <c:pt idx="2443">
                  <c:v>42753</c:v>
                </c:pt>
                <c:pt idx="2444">
                  <c:v>42754</c:v>
                </c:pt>
                <c:pt idx="2445">
                  <c:v>42755</c:v>
                </c:pt>
                <c:pt idx="2446">
                  <c:v>42758</c:v>
                </c:pt>
                <c:pt idx="2447">
                  <c:v>42759</c:v>
                </c:pt>
                <c:pt idx="2448">
                  <c:v>42760</c:v>
                </c:pt>
                <c:pt idx="2449">
                  <c:v>42761</c:v>
                </c:pt>
                <c:pt idx="2450">
                  <c:v>42769</c:v>
                </c:pt>
                <c:pt idx="2451">
                  <c:v>42772</c:v>
                </c:pt>
                <c:pt idx="2452">
                  <c:v>42773</c:v>
                </c:pt>
                <c:pt idx="2453">
                  <c:v>42774</c:v>
                </c:pt>
                <c:pt idx="2454">
                  <c:v>42775</c:v>
                </c:pt>
                <c:pt idx="2455">
                  <c:v>42776</c:v>
                </c:pt>
                <c:pt idx="2456">
                  <c:v>42779</c:v>
                </c:pt>
                <c:pt idx="2457">
                  <c:v>42780</c:v>
                </c:pt>
                <c:pt idx="2458">
                  <c:v>42781</c:v>
                </c:pt>
                <c:pt idx="2459">
                  <c:v>42782</c:v>
                </c:pt>
                <c:pt idx="2460">
                  <c:v>42783</c:v>
                </c:pt>
                <c:pt idx="2461">
                  <c:v>42786</c:v>
                </c:pt>
                <c:pt idx="2462">
                  <c:v>42787</c:v>
                </c:pt>
                <c:pt idx="2463">
                  <c:v>42788</c:v>
                </c:pt>
                <c:pt idx="2464">
                  <c:v>42789</c:v>
                </c:pt>
                <c:pt idx="2465">
                  <c:v>42790</c:v>
                </c:pt>
                <c:pt idx="2466">
                  <c:v>42793</c:v>
                </c:pt>
                <c:pt idx="2467">
                  <c:v>42794</c:v>
                </c:pt>
                <c:pt idx="2468">
                  <c:v>42795</c:v>
                </c:pt>
                <c:pt idx="2469">
                  <c:v>42796</c:v>
                </c:pt>
                <c:pt idx="2470">
                  <c:v>42797</c:v>
                </c:pt>
                <c:pt idx="2471">
                  <c:v>42800</c:v>
                </c:pt>
                <c:pt idx="2472">
                  <c:v>42801</c:v>
                </c:pt>
                <c:pt idx="2473">
                  <c:v>42802</c:v>
                </c:pt>
                <c:pt idx="2474">
                  <c:v>42803</c:v>
                </c:pt>
                <c:pt idx="2475">
                  <c:v>42804</c:v>
                </c:pt>
                <c:pt idx="2476">
                  <c:v>42807</c:v>
                </c:pt>
                <c:pt idx="2477">
                  <c:v>42808</c:v>
                </c:pt>
                <c:pt idx="2478">
                  <c:v>42809</c:v>
                </c:pt>
                <c:pt idx="2479">
                  <c:v>42810</c:v>
                </c:pt>
                <c:pt idx="2480">
                  <c:v>42811</c:v>
                </c:pt>
                <c:pt idx="2481">
                  <c:v>42814</c:v>
                </c:pt>
                <c:pt idx="2482">
                  <c:v>42815</c:v>
                </c:pt>
                <c:pt idx="2483">
                  <c:v>42816</c:v>
                </c:pt>
                <c:pt idx="2484">
                  <c:v>42817</c:v>
                </c:pt>
                <c:pt idx="2485">
                  <c:v>42818</c:v>
                </c:pt>
                <c:pt idx="2486">
                  <c:v>42821</c:v>
                </c:pt>
                <c:pt idx="2487">
                  <c:v>42822</c:v>
                </c:pt>
                <c:pt idx="2488">
                  <c:v>42823</c:v>
                </c:pt>
                <c:pt idx="2489">
                  <c:v>42824</c:v>
                </c:pt>
                <c:pt idx="2490">
                  <c:v>42825</c:v>
                </c:pt>
                <c:pt idx="2491">
                  <c:v>42830</c:v>
                </c:pt>
                <c:pt idx="2492">
                  <c:v>42831</c:v>
                </c:pt>
                <c:pt idx="2493">
                  <c:v>42832</c:v>
                </c:pt>
                <c:pt idx="2494">
                  <c:v>42835</c:v>
                </c:pt>
                <c:pt idx="2495">
                  <c:v>42836</c:v>
                </c:pt>
                <c:pt idx="2496">
                  <c:v>42837</c:v>
                </c:pt>
                <c:pt idx="2497">
                  <c:v>42838</c:v>
                </c:pt>
                <c:pt idx="2498">
                  <c:v>42839</c:v>
                </c:pt>
                <c:pt idx="2499">
                  <c:v>42842</c:v>
                </c:pt>
                <c:pt idx="2500">
                  <c:v>42843</c:v>
                </c:pt>
                <c:pt idx="2501">
                  <c:v>42844</c:v>
                </c:pt>
                <c:pt idx="2502">
                  <c:v>42845</c:v>
                </c:pt>
                <c:pt idx="2503">
                  <c:v>42846</c:v>
                </c:pt>
                <c:pt idx="2504">
                  <c:v>42849</c:v>
                </c:pt>
                <c:pt idx="2505">
                  <c:v>42850</c:v>
                </c:pt>
                <c:pt idx="2506">
                  <c:v>42851</c:v>
                </c:pt>
                <c:pt idx="2507">
                  <c:v>42852</c:v>
                </c:pt>
                <c:pt idx="2508">
                  <c:v>42853</c:v>
                </c:pt>
                <c:pt idx="2509">
                  <c:v>42857</c:v>
                </c:pt>
                <c:pt idx="2510">
                  <c:v>42858</c:v>
                </c:pt>
                <c:pt idx="2511">
                  <c:v>42859</c:v>
                </c:pt>
                <c:pt idx="2512">
                  <c:v>42860</c:v>
                </c:pt>
                <c:pt idx="2513">
                  <c:v>42863</c:v>
                </c:pt>
                <c:pt idx="2514">
                  <c:v>42864</c:v>
                </c:pt>
                <c:pt idx="2515">
                  <c:v>42865</c:v>
                </c:pt>
                <c:pt idx="2516">
                  <c:v>42866</c:v>
                </c:pt>
                <c:pt idx="2517">
                  <c:v>42867</c:v>
                </c:pt>
                <c:pt idx="2518">
                  <c:v>42870</c:v>
                </c:pt>
                <c:pt idx="2519">
                  <c:v>42871</c:v>
                </c:pt>
                <c:pt idx="2520">
                  <c:v>42872</c:v>
                </c:pt>
                <c:pt idx="2521">
                  <c:v>42873</c:v>
                </c:pt>
                <c:pt idx="2522">
                  <c:v>42874</c:v>
                </c:pt>
                <c:pt idx="2523">
                  <c:v>42877</c:v>
                </c:pt>
                <c:pt idx="2524">
                  <c:v>42878</c:v>
                </c:pt>
                <c:pt idx="2525">
                  <c:v>42879</c:v>
                </c:pt>
                <c:pt idx="2526">
                  <c:v>42880</c:v>
                </c:pt>
                <c:pt idx="2527">
                  <c:v>42881</c:v>
                </c:pt>
                <c:pt idx="2528">
                  <c:v>42886</c:v>
                </c:pt>
                <c:pt idx="2529">
                  <c:v>42887</c:v>
                </c:pt>
                <c:pt idx="2530">
                  <c:v>42888</c:v>
                </c:pt>
                <c:pt idx="2531">
                  <c:v>42891</c:v>
                </c:pt>
                <c:pt idx="2532">
                  <c:v>42892</c:v>
                </c:pt>
                <c:pt idx="2533">
                  <c:v>42893</c:v>
                </c:pt>
                <c:pt idx="2534">
                  <c:v>42894</c:v>
                </c:pt>
                <c:pt idx="2535">
                  <c:v>42895</c:v>
                </c:pt>
                <c:pt idx="2536">
                  <c:v>42898</c:v>
                </c:pt>
                <c:pt idx="2537">
                  <c:v>42899</c:v>
                </c:pt>
                <c:pt idx="2538">
                  <c:v>42900</c:v>
                </c:pt>
                <c:pt idx="2539">
                  <c:v>42901</c:v>
                </c:pt>
                <c:pt idx="2540">
                  <c:v>42902</c:v>
                </c:pt>
                <c:pt idx="2541">
                  <c:v>42905</c:v>
                </c:pt>
                <c:pt idx="2542">
                  <c:v>42906</c:v>
                </c:pt>
                <c:pt idx="2543">
                  <c:v>42907</c:v>
                </c:pt>
                <c:pt idx="2544">
                  <c:v>42908</c:v>
                </c:pt>
                <c:pt idx="2545">
                  <c:v>42909</c:v>
                </c:pt>
                <c:pt idx="2546">
                  <c:v>42912</c:v>
                </c:pt>
                <c:pt idx="2547">
                  <c:v>42913</c:v>
                </c:pt>
                <c:pt idx="2548">
                  <c:v>42914</c:v>
                </c:pt>
                <c:pt idx="2549">
                  <c:v>42915</c:v>
                </c:pt>
                <c:pt idx="2550">
                  <c:v>42916</c:v>
                </c:pt>
                <c:pt idx="2551">
                  <c:v>42919</c:v>
                </c:pt>
                <c:pt idx="2552">
                  <c:v>42920</c:v>
                </c:pt>
                <c:pt idx="2553">
                  <c:v>42921</c:v>
                </c:pt>
                <c:pt idx="2554">
                  <c:v>42922</c:v>
                </c:pt>
                <c:pt idx="2555">
                  <c:v>42923</c:v>
                </c:pt>
                <c:pt idx="2556">
                  <c:v>42926</c:v>
                </c:pt>
                <c:pt idx="2557">
                  <c:v>42927</c:v>
                </c:pt>
                <c:pt idx="2558">
                  <c:v>42928</c:v>
                </c:pt>
                <c:pt idx="2559">
                  <c:v>42929</c:v>
                </c:pt>
                <c:pt idx="2560">
                  <c:v>42930</c:v>
                </c:pt>
                <c:pt idx="2561">
                  <c:v>42933</c:v>
                </c:pt>
                <c:pt idx="2562">
                  <c:v>42934</c:v>
                </c:pt>
                <c:pt idx="2563">
                  <c:v>42935</c:v>
                </c:pt>
                <c:pt idx="2564">
                  <c:v>42936</c:v>
                </c:pt>
                <c:pt idx="2565">
                  <c:v>42937</c:v>
                </c:pt>
                <c:pt idx="2566">
                  <c:v>42940</c:v>
                </c:pt>
                <c:pt idx="2567">
                  <c:v>42941</c:v>
                </c:pt>
                <c:pt idx="2568">
                  <c:v>42942</c:v>
                </c:pt>
                <c:pt idx="2569">
                  <c:v>42943</c:v>
                </c:pt>
                <c:pt idx="2570">
                  <c:v>42944</c:v>
                </c:pt>
                <c:pt idx="2571">
                  <c:v>42947</c:v>
                </c:pt>
                <c:pt idx="2572">
                  <c:v>42948</c:v>
                </c:pt>
                <c:pt idx="2573">
                  <c:v>42949</c:v>
                </c:pt>
                <c:pt idx="2574">
                  <c:v>42950</c:v>
                </c:pt>
                <c:pt idx="2575">
                  <c:v>42951</c:v>
                </c:pt>
                <c:pt idx="2576">
                  <c:v>42954</c:v>
                </c:pt>
                <c:pt idx="2577">
                  <c:v>42955</c:v>
                </c:pt>
                <c:pt idx="2578">
                  <c:v>42956</c:v>
                </c:pt>
                <c:pt idx="2579">
                  <c:v>42957</c:v>
                </c:pt>
                <c:pt idx="2580">
                  <c:v>42958</c:v>
                </c:pt>
                <c:pt idx="2581">
                  <c:v>42961</c:v>
                </c:pt>
                <c:pt idx="2582">
                  <c:v>42962</c:v>
                </c:pt>
                <c:pt idx="2583">
                  <c:v>42963</c:v>
                </c:pt>
                <c:pt idx="2584">
                  <c:v>42964</c:v>
                </c:pt>
                <c:pt idx="2585">
                  <c:v>42965</c:v>
                </c:pt>
                <c:pt idx="2586">
                  <c:v>42968</c:v>
                </c:pt>
                <c:pt idx="2587">
                  <c:v>42969</c:v>
                </c:pt>
                <c:pt idx="2588">
                  <c:v>42970</c:v>
                </c:pt>
                <c:pt idx="2589">
                  <c:v>42971</c:v>
                </c:pt>
                <c:pt idx="2590">
                  <c:v>42972</c:v>
                </c:pt>
                <c:pt idx="2591">
                  <c:v>42975</c:v>
                </c:pt>
                <c:pt idx="2592">
                  <c:v>42976</c:v>
                </c:pt>
                <c:pt idx="2593">
                  <c:v>42977</c:v>
                </c:pt>
                <c:pt idx="2594">
                  <c:v>42978</c:v>
                </c:pt>
                <c:pt idx="2595">
                  <c:v>42979</c:v>
                </c:pt>
                <c:pt idx="2596">
                  <c:v>42982</c:v>
                </c:pt>
                <c:pt idx="2597">
                  <c:v>42983</c:v>
                </c:pt>
                <c:pt idx="2598">
                  <c:v>42984</c:v>
                </c:pt>
                <c:pt idx="2599">
                  <c:v>42985</c:v>
                </c:pt>
                <c:pt idx="2600">
                  <c:v>42986</c:v>
                </c:pt>
                <c:pt idx="2601">
                  <c:v>42989</c:v>
                </c:pt>
                <c:pt idx="2602">
                  <c:v>42990</c:v>
                </c:pt>
                <c:pt idx="2603">
                  <c:v>42991</c:v>
                </c:pt>
                <c:pt idx="2604">
                  <c:v>42992</c:v>
                </c:pt>
                <c:pt idx="2605">
                  <c:v>42993</c:v>
                </c:pt>
                <c:pt idx="2606">
                  <c:v>42996</c:v>
                </c:pt>
                <c:pt idx="2607">
                  <c:v>42997</c:v>
                </c:pt>
                <c:pt idx="2608">
                  <c:v>42998</c:v>
                </c:pt>
                <c:pt idx="2609">
                  <c:v>42999</c:v>
                </c:pt>
                <c:pt idx="2610">
                  <c:v>43000</c:v>
                </c:pt>
                <c:pt idx="2611">
                  <c:v>43003</c:v>
                </c:pt>
                <c:pt idx="2612">
                  <c:v>43004</c:v>
                </c:pt>
                <c:pt idx="2613">
                  <c:v>43005</c:v>
                </c:pt>
                <c:pt idx="2614">
                  <c:v>43006</c:v>
                </c:pt>
                <c:pt idx="2615">
                  <c:v>43007</c:v>
                </c:pt>
                <c:pt idx="2616">
                  <c:v>43017</c:v>
                </c:pt>
                <c:pt idx="2617">
                  <c:v>43018</c:v>
                </c:pt>
                <c:pt idx="2618">
                  <c:v>43019</c:v>
                </c:pt>
                <c:pt idx="2619">
                  <c:v>43020</c:v>
                </c:pt>
                <c:pt idx="2620">
                  <c:v>43021</c:v>
                </c:pt>
                <c:pt idx="2621">
                  <c:v>43024</c:v>
                </c:pt>
                <c:pt idx="2622">
                  <c:v>43025</c:v>
                </c:pt>
                <c:pt idx="2623">
                  <c:v>43026</c:v>
                </c:pt>
                <c:pt idx="2624">
                  <c:v>43027</c:v>
                </c:pt>
                <c:pt idx="2625">
                  <c:v>43028</c:v>
                </c:pt>
                <c:pt idx="2626">
                  <c:v>43031</c:v>
                </c:pt>
                <c:pt idx="2627">
                  <c:v>43032</c:v>
                </c:pt>
                <c:pt idx="2628">
                  <c:v>43033</c:v>
                </c:pt>
                <c:pt idx="2629">
                  <c:v>43034</c:v>
                </c:pt>
                <c:pt idx="2630">
                  <c:v>43035</c:v>
                </c:pt>
                <c:pt idx="2631">
                  <c:v>43038</c:v>
                </c:pt>
                <c:pt idx="2632">
                  <c:v>43039</c:v>
                </c:pt>
                <c:pt idx="2633">
                  <c:v>43040</c:v>
                </c:pt>
                <c:pt idx="2634">
                  <c:v>43041</c:v>
                </c:pt>
                <c:pt idx="2635">
                  <c:v>43042</c:v>
                </c:pt>
                <c:pt idx="2636">
                  <c:v>43045</c:v>
                </c:pt>
                <c:pt idx="2637">
                  <c:v>43046</c:v>
                </c:pt>
                <c:pt idx="2638">
                  <c:v>43047</c:v>
                </c:pt>
                <c:pt idx="2639">
                  <c:v>43048</c:v>
                </c:pt>
                <c:pt idx="2640">
                  <c:v>43049</c:v>
                </c:pt>
                <c:pt idx="2641">
                  <c:v>43052</c:v>
                </c:pt>
                <c:pt idx="2642">
                  <c:v>43053</c:v>
                </c:pt>
                <c:pt idx="2643">
                  <c:v>43054</c:v>
                </c:pt>
                <c:pt idx="2644">
                  <c:v>43055</c:v>
                </c:pt>
                <c:pt idx="2645">
                  <c:v>43056</c:v>
                </c:pt>
                <c:pt idx="2646">
                  <c:v>43059</c:v>
                </c:pt>
                <c:pt idx="2647">
                  <c:v>43060</c:v>
                </c:pt>
                <c:pt idx="2648">
                  <c:v>43061</c:v>
                </c:pt>
                <c:pt idx="2649">
                  <c:v>43062</c:v>
                </c:pt>
                <c:pt idx="2650">
                  <c:v>43063</c:v>
                </c:pt>
                <c:pt idx="2651">
                  <c:v>43066</c:v>
                </c:pt>
                <c:pt idx="2652">
                  <c:v>43067</c:v>
                </c:pt>
                <c:pt idx="2653">
                  <c:v>43068</c:v>
                </c:pt>
                <c:pt idx="2654">
                  <c:v>43069</c:v>
                </c:pt>
                <c:pt idx="2655">
                  <c:v>43070</c:v>
                </c:pt>
                <c:pt idx="2656">
                  <c:v>43073</c:v>
                </c:pt>
                <c:pt idx="2657">
                  <c:v>43074</c:v>
                </c:pt>
                <c:pt idx="2658">
                  <c:v>43075</c:v>
                </c:pt>
                <c:pt idx="2659">
                  <c:v>43076</c:v>
                </c:pt>
                <c:pt idx="2660">
                  <c:v>43077</c:v>
                </c:pt>
                <c:pt idx="2661">
                  <c:v>43080</c:v>
                </c:pt>
                <c:pt idx="2662">
                  <c:v>43081</c:v>
                </c:pt>
                <c:pt idx="2663">
                  <c:v>43082</c:v>
                </c:pt>
                <c:pt idx="2664">
                  <c:v>43083</c:v>
                </c:pt>
                <c:pt idx="2665">
                  <c:v>43084</c:v>
                </c:pt>
                <c:pt idx="2666">
                  <c:v>43087</c:v>
                </c:pt>
                <c:pt idx="2667">
                  <c:v>43088</c:v>
                </c:pt>
                <c:pt idx="2668">
                  <c:v>43089</c:v>
                </c:pt>
                <c:pt idx="2669">
                  <c:v>43090</c:v>
                </c:pt>
                <c:pt idx="2670">
                  <c:v>43091</c:v>
                </c:pt>
                <c:pt idx="2671">
                  <c:v>43094</c:v>
                </c:pt>
                <c:pt idx="2672">
                  <c:v>43095</c:v>
                </c:pt>
                <c:pt idx="2673">
                  <c:v>43096</c:v>
                </c:pt>
                <c:pt idx="2674">
                  <c:v>43097</c:v>
                </c:pt>
                <c:pt idx="2675">
                  <c:v>43098</c:v>
                </c:pt>
                <c:pt idx="2676">
                  <c:v>43102</c:v>
                </c:pt>
                <c:pt idx="2677">
                  <c:v>43103</c:v>
                </c:pt>
                <c:pt idx="2678">
                  <c:v>43104</c:v>
                </c:pt>
                <c:pt idx="2679">
                  <c:v>43105</c:v>
                </c:pt>
                <c:pt idx="2680">
                  <c:v>43108</c:v>
                </c:pt>
                <c:pt idx="2681">
                  <c:v>43109</c:v>
                </c:pt>
                <c:pt idx="2682">
                  <c:v>43110</c:v>
                </c:pt>
                <c:pt idx="2683">
                  <c:v>43111</c:v>
                </c:pt>
                <c:pt idx="2684">
                  <c:v>43112</c:v>
                </c:pt>
                <c:pt idx="2685">
                  <c:v>43115</c:v>
                </c:pt>
                <c:pt idx="2686">
                  <c:v>43116</c:v>
                </c:pt>
                <c:pt idx="2687">
                  <c:v>43117</c:v>
                </c:pt>
                <c:pt idx="2688">
                  <c:v>43118</c:v>
                </c:pt>
                <c:pt idx="2689">
                  <c:v>43119</c:v>
                </c:pt>
                <c:pt idx="2690">
                  <c:v>43122</c:v>
                </c:pt>
                <c:pt idx="2691">
                  <c:v>43123</c:v>
                </c:pt>
                <c:pt idx="2692">
                  <c:v>43124</c:v>
                </c:pt>
                <c:pt idx="2693">
                  <c:v>43125</c:v>
                </c:pt>
                <c:pt idx="2694">
                  <c:v>43126</c:v>
                </c:pt>
                <c:pt idx="2695">
                  <c:v>43129</c:v>
                </c:pt>
                <c:pt idx="2696">
                  <c:v>43130</c:v>
                </c:pt>
                <c:pt idx="2697">
                  <c:v>43131</c:v>
                </c:pt>
                <c:pt idx="2698">
                  <c:v>43132</c:v>
                </c:pt>
                <c:pt idx="2699">
                  <c:v>43133</c:v>
                </c:pt>
                <c:pt idx="2700">
                  <c:v>43136</c:v>
                </c:pt>
                <c:pt idx="2701">
                  <c:v>43137</c:v>
                </c:pt>
                <c:pt idx="2702">
                  <c:v>43138</c:v>
                </c:pt>
                <c:pt idx="2703">
                  <c:v>43139</c:v>
                </c:pt>
                <c:pt idx="2704">
                  <c:v>43140</c:v>
                </c:pt>
                <c:pt idx="2705">
                  <c:v>43143</c:v>
                </c:pt>
                <c:pt idx="2706">
                  <c:v>43144</c:v>
                </c:pt>
                <c:pt idx="2707">
                  <c:v>43145</c:v>
                </c:pt>
                <c:pt idx="2708">
                  <c:v>43153</c:v>
                </c:pt>
                <c:pt idx="2709">
                  <c:v>43154</c:v>
                </c:pt>
                <c:pt idx="2710">
                  <c:v>43157</c:v>
                </c:pt>
                <c:pt idx="2711">
                  <c:v>43158</c:v>
                </c:pt>
                <c:pt idx="2712">
                  <c:v>43159</c:v>
                </c:pt>
                <c:pt idx="2713">
                  <c:v>43160</c:v>
                </c:pt>
                <c:pt idx="2714">
                  <c:v>43161</c:v>
                </c:pt>
                <c:pt idx="2715">
                  <c:v>43164</c:v>
                </c:pt>
                <c:pt idx="2716">
                  <c:v>43165</c:v>
                </c:pt>
                <c:pt idx="2717">
                  <c:v>43166</c:v>
                </c:pt>
                <c:pt idx="2718">
                  <c:v>43167</c:v>
                </c:pt>
                <c:pt idx="2719">
                  <c:v>43168</c:v>
                </c:pt>
                <c:pt idx="2720">
                  <c:v>43171</c:v>
                </c:pt>
                <c:pt idx="2721">
                  <c:v>43172</c:v>
                </c:pt>
                <c:pt idx="2722">
                  <c:v>43173</c:v>
                </c:pt>
                <c:pt idx="2723">
                  <c:v>43174</c:v>
                </c:pt>
                <c:pt idx="2724">
                  <c:v>43175</c:v>
                </c:pt>
                <c:pt idx="2725">
                  <c:v>43178</c:v>
                </c:pt>
                <c:pt idx="2726">
                  <c:v>43179</c:v>
                </c:pt>
                <c:pt idx="2727">
                  <c:v>43180</c:v>
                </c:pt>
                <c:pt idx="2728">
                  <c:v>43181</c:v>
                </c:pt>
                <c:pt idx="2729">
                  <c:v>43182</c:v>
                </c:pt>
                <c:pt idx="2730">
                  <c:v>43185</c:v>
                </c:pt>
                <c:pt idx="2731">
                  <c:v>43186</c:v>
                </c:pt>
                <c:pt idx="2732">
                  <c:v>43187</c:v>
                </c:pt>
                <c:pt idx="2733">
                  <c:v>43188</c:v>
                </c:pt>
                <c:pt idx="2734">
                  <c:v>43189</c:v>
                </c:pt>
                <c:pt idx="2735">
                  <c:v>43192</c:v>
                </c:pt>
                <c:pt idx="2736">
                  <c:v>43193</c:v>
                </c:pt>
                <c:pt idx="2737">
                  <c:v>43194</c:v>
                </c:pt>
                <c:pt idx="2738">
                  <c:v>43199</c:v>
                </c:pt>
                <c:pt idx="2739">
                  <c:v>43200</c:v>
                </c:pt>
                <c:pt idx="2740">
                  <c:v>43201</c:v>
                </c:pt>
                <c:pt idx="2741">
                  <c:v>43202</c:v>
                </c:pt>
                <c:pt idx="2742">
                  <c:v>43203</c:v>
                </c:pt>
                <c:pt idx="2743">
                  <c:v>43206</c:v>
                </c:pt>
                <c:pt idx="2744">
                  <c:v>43207</c:v>
                </c:pt>
                <c:pt idx="2745">
                  <c:v>43208</c:v>
                </c:pt>
                <c:pt idx="2746">
                  <c:v>43209</c:v>
                </c:pt>
                <c:pt idx="2747">
                  <c:v>43210</c:v>
                </c:pt>
                <c:pt idx="2748">
                  <c:v>43213</c:v>
                </c:pt>
                <c:pt idx="2749">
                  <c:v>43214</c:v>
                </c:pt>
                <c:pt idx="2750">
                  <c:v>43215</c:v>
                </c:pt>
                <c:pt idx="2751">
                  <c:v>43216</c:v>
                </c:pt>
                <c:pt idx="2752">
                  <c:v>43217</c:v>
                </c:pt>
                <c:pt idx="2753">
                  <c:v>43222</c:v>
                </c:pt>
                <c:pt idx="2754">
                  <c:v>43223</c:v>
                </c:pt>
                <c:pt idx="2755">
                  <c:v>43224</c:v>
                </c:pt>
                <c:pt idx="2756">
                  <c:v>43227</c:v>
                </c:pt>
                <c:pt idx="2757">
                  <c:v>43228</c:v>
                </c:pt>
                <c:pt idx="2758">
                  <c:v>43229</c:v>
                </c:pt>
                <c:pt idx="2759">
                  <c:v>43230</c:v>
                </c:pt>
                <c:pt idx="2760">
                  <c:v>43231</c:v>
                </c:pt>
                <c:pt idx="2761">
                  <c:v>43234</c:v>
                </c:pt>
                <c:pt idx="2762">
                  <c:v>43235</c:v>
                </c:pt>
                <c:pt idx="2763">
                  <c:v>43236</c:v>
                </c:pt>
                <c:pt idx="2764">
                  <c:v>43237</c:v>
                </c:pt>
                <c:pt idx="2765">
                  <c:v>43238</c:v>
                </c:pt>
                <c:pt idx="2766">
                  <c:v>43241</c:v>
                </c:pt>
                <c:pt idx="2767">
                  <c:v>43242</c:v>
                </c:pt>
                <c:pt idx="2768">
                  <c:v>43243</c:v>
                </c:pt>
                <c:pt idx="2769">
                  <c:v>43244</c:v>
                </c:pt>
                <c:pt idx="2770">
                  <c:v>43245</c:v>
                </c:pt>
                <c:pt idx="2771">
                  <c:v>43248</c:v>
                </c:pt>
                <c:pt idx="2772">
                  <c:v>43249</c:v>
                </c:pt>
                <c:pt idx="2773">
                  <c:v>43250</c:v>
                </c:pt>
                <c:pt idx="2774">
                  <c:v>43251</c:v>
                </c:pt>
                <c:pt idx="2775">
                  <c:v>43252</c:v>
                </c:pt>
                <c:pt idx="2776">
                  <c:v>43255</c:v>
                </c:pt>
                <c:pt idx="2777">
                  <c:v>43256</c:v>
                </c:pt>
                <c:pt idx="2778">
                  <c:v>43257</c:v>
                </c:pt>
                <c:pt idx="2779">
                  <c:v>43258</c:v>
                </c:pt>
                <c:pt idx="2780">
                  <c:v>43259</c:v>
                </c:pt>
                <c:pt idx="2781">
                  <c:v>43262</c:v>
                </c:pt>
                <c:pt idx="2782">
                  <c:v>43263</c:v>
                </c:pt>
                <c:pt idx="2783">
                  <c:v>43264</c:v>
                </c:pt>
                <c:pt idx="2784">
                  <c:v>43265</c:v>
                </c:pt>
                <c:pt idx="2785">
                  <c:v>43266</c:v>
                </c:pt>
                <c:pt idx="2786">
                  <c:v>43270</c:v>
                </c:pt>
                <c:pt idx="2787">
                  <c:v>43271</c:v>
                </c:pt>
                <c:pt idx="2788">
                  <c:v>43272</c:v>
                </c:pt>
                <c:pt idx="2789">
                  <c:v>43273</c:v>
                </c:pt>
                <c:pt idx="2790">
                  <c:v>43276</c:v>
                </c:pt>
                <c:pt idx="2791">
                  <c:v>43277</c:v>
                </c:pt>
                <c:pt idx="2792">
                  <c:v>43278</c:v>
                </c:pt>
                <c:pt idx="2793">
                  <c:v>43279</c:v>
                </c:pt>
                <c:pt idx="2794">
                  <c:v>43280</c:v>
                </c:pt>
                <c:pt idx="2795">
                  <c:v>43283</c:v>
                </c:pt>
                <c:pt idx="2796">
                  <c:v>43284</c:v>
                </c:pt>
                <c:pt idx="2797">
                  <c:v>43285</c:v>
                </c:pt>
                <c:pt idx="2798">
                  <c:v>43286</c:v>
                </c:pt>
                <c:pt idx="2799">
                  <c:v>43287</c:v>
                </c:pt>
                <c:pt idx="2800">
                  <c:v>43290</c:v>
                </c:pt>
                <c:pt idx="2801">
                  <c:v>43291</c:v>
                </c:pt>
                <c:pt idx="2802">
                  <c:v>43292</c:v>
                </c:pt>
                <c:pt idx="2803">
                  <c:v>43293</c:v>
                </c:pt>
                <c:pt idx="2804">
                  <c:v>43294</c:v>
                </c:pt>
                <c:pt idx="2805">
                  <c:v>43297</c:v>
                </c:pt>
                <c:pt idx="2806">
                  <c:v>43298</c:v>
                </c:pt>
                <c:pt idx="2807">
                  <c:v>43299</c:v>
                </c:pt>
                <c:pt idx="2808">
                  <c:v>43300</c:v>
                </c:pt>
                <c:pt idx="2809">
                  <c:v>43301</c:v>
                </c:pt>
                <c:pt idx="2810">
                  <c:v>43304</c:v>
                </c:pt>
                <c:pt idx="2811">
                  <c:v>43305</c:v>
                </c:pt>
                <c:pt idx="2812">
                  <c:v>43306</c:v>
                </c:pt>
                <c:pt idx="2813">
                  <c:v>43307</c:v>
                </c:pt>
                <c:pt idx="2814">
                  <c:v>43308</c:v>
                </c:pt>
                <c:pt idx="2815">
                  <c:v>43311</c:v>
                </c:pt>
                <c:pt idx="2816">
                  <c:v>43312</c:v>
                </c:pt>
                <c:pt idx="2817">
                  <c:v>43313</c:v>
                </c:pt>
                <c:pt idx="2818">
                  <c:v>43314</c:v>
                </c:pt>
                <c:pt idx="2819">
                  <c:v>43315</c:v>
                </c:pt>
                <c:pt idx="2820">
                  <c:v>43318</c:v>
                </c:pt>
                <c:pt idx="2821">
                  <c:v>43319</c:v>
                </c:pt>
                <c:pt idx="2822">
                  <c:v>43320</c:v>
                </c:pt>
                <c:pt idx="2823">
                  <c:v>43321</c:v>
                </c:pt>
                <c:pt idx="2824">
                  <c:v>43322</c:v>
                </c:pt>
                <c:pt idx="2825">
                  <c:v>43325</c:v>
                </c:pt>
                <c:pt idx="2826">
                  <c:v>43326</c:v>
                </c:pt>
                <c:pt idx="2827">
                  <c:v>43327</c:v>
                </c:pt>
                <c:pt idx="2828">
                  <c:v>43328</c:v>
                </c:pt>
                <c:pt idx="2829">
                  <c:v>43329</c:v>
                </c:pt>
                <c:pt idx="2830">
                  <c:v>43332</c:v>
                </c:pt>
                <c:pt idx="2831">
                  <c:v>43333</c:v>
                </c:pt>
                <c:pt idx="2832">
                  <c:v>43334</c:v>
                </c:pt>
                <c:pt idx="2833">
                  <c:v>43335</c:v>
                </c:pt>
                <c:pt idx="2834">
                  <c:v>43336</c:v>
                </c:pt>
                <c:pt idx="2835">
                  <c:v>43339</c:v>
                </c:pt>
                <c:pt idx="2836">
                  <c:v>43340</c:v>
                </c:pt>
                <c:pt idx="2837">
                  <c:v>43341</c:v>
                </c:pt>
                <c:pt idx="2838">
                  <c:v>43342</c:v>
                </c:pt>
                <c:pt idx="2839">
                  <c:v>43343</c:v>
                </c:pt>
                <c:pt idx="2840">
                  <c:v>43346</c:v>
                </c:pt>
                <c:pt idx="2841">
                  <c:v>43347</c:v>
                </c:pt>
                <c:pt idx="2842">
                  <c:v>43348</c:v>
                </c:pt>
                <c:pt idx="2843">
                  <c:v>43349</c:v>
                </c:pt>
                <c:pt idx="2844">
                  <c:v>43350</c:v>
                </c:pt>
                <c:pt idx="2845">
                  <c:v>43353</c:v>
                </c:pt>
                <c:pt idx="2846">
                  <c:v>43354</c:v>
                </c:pt>
                <c:pt idx="2847">
                  <c:v>43355</c:v>
                </c:pt>
                <c:pt idx="2848">
                  <c:v>43356</c:v>
                </c:pt>
                <c:pt idx="2849">
                  <c:v>43357</c:v>
                </c:pt>
                <c:pt idx="2850">
                  <c:v>43360</c:v>
                </c:pt>
                <c:pt idx="2851">
                  <c:v>43361</c:v>
                </c:pt>
                <c:pt idx="2852">
                  <c:v>43362</c:v>
                </c:pt>
                <c:pt idx="2853">
                  <c:v>43363</c:v>
                </c:pt>
                <c:pt idx="2854">
                  <c:v>43364</c:v>
                </c:pt>
                <c:pt idx="2855">
                  <c:v>43368</c:v>
                </c:pt>
                <c:pt idx="2856">
                  <c:v>43369</c:v>
                </c:pt>
                <c:pt idx="2857">
                  <c:v>43370</c:v>
                </c:pt>
                <c:pt idx="2858">
                  <c:v>43371</c:v>
                </c:pt>
                <c:pt idx="2859">
                  <c:v>43381</c:v>
                </c:pt>
                <c:pt idx="2860">
                  <c:v>43382</c:v>
                </c:pt>
                <c:pt idx="2861">
                  <c:v>43383</c:v>
                </c:pt>
                <c:pt idx="2862">
                  <c:v>43384</c:v>
                </c:pt>
                <c:pt idx="2863">
                  <c:v>43385</c:v>
                </c:pt>
                <c:pt idx="2864">
                  <c:v>43388</c:v>
                </c:pt>
                <c:pt idx="2865">
                  <c:v>43389</c:v>
                </c:pt>
                <c:pt idx="2866">
                  <c:v>43390</c:v>
                </c:pt>
                <c:pt idx="2867">
                  <c:v>43391</c:v>
                </c:pt>
                <c:pt idx="2868">
                  <c:v>43392</c:v>
                </c:pt>
                <c:pt idx="2869">
                  <c:v>43395</c:v>
                </c:pt>
                <c:pt idx="2870">
                  <c:v>43396</c:v>
                </c:pt>
                <c:pt idx="2871">
                  <c:v>43397</c:v>
                </c:pt>
                <c:pt idx="2872">
                  <c:v>43398</c:v>
                </c:pt>
                <c:pt idx="2873">
                  <c:v>43399</c:v>
                </c:pt>
                <c:pt idx="2874">
                  <c:v>43402</c:v>
                </c:pt>
                <c:pt idx="2875">
                  <c:v>43403</c:v>
                </c:pt>
                <c:pt idx="2876">
                  <c:v>43404</c:v>
                </c:pt>
                <c:pt idx="2877">
                  <c:v>43405</c:v>
                </c:pt>
                <c:pt idx="2878">
                  <c:v>43406</c:v>
                </c:pt>
                <c:pt idx="2879">
                  <c:v>43409</c:v>
                </c:pt>
                <c:pt idx="2880">
                  <c:v>43410</c:v>
                </c:pt>
                <c:pt idx="2881">
                  <c:v>43411</c:v>
                </c:pt>
                <c:pt idx="2882">
                  <c:v>43412</c:v>
                </c:pt>
                <c:pt idx="2883">
                  <c:v>43413</c:v>
                </c:pt>
                <c:pt idx="2884">
                  <c:v>43416</c:v>
                </c:pt>
                <c:pt idx="2885">
                  <c:v>43417</c:v>
                </c:pt>
                <c:pt idx="2886">
                  <c:v>43418</c:v>
                </c:pt>
                <c:pt idx="2887">
                  <c:v>43419</c:v>
                </c:pt>
                <c:pt idx="2888">
                  <c:v>43420</c:v>
                </c:pt>
                <c:pt idx="2889">
                  <c:v>43423</c:v>
                </c:pt>
                <c:pt idx="2890">
                  <c:v>43424</c:v>
                </c:pt>
                <c:pt idx="2891">
                  <c:v>43425</c:v>
                </c:pt>
                <c:pt idx="2892">
                  <c:v>43426</c:v>
                </c:pt>
                <c:pt idx="2893">
                  <c:v>43427</c:v>
                </c:pt>
                <c:pt idx="2894">
                  <c:v>43430</c:v>
                </c:pt>
                <c:pt idx="2895">
                  <c:v>43431</c:v>
                </c:pt>
                <c:pt idx="2896">
                  <c:v>43432</c:v>
                </c:pt>
                <c:pt idx="2897">
                  <c:v>43433</c:v>
                </c:pt>
                <c:pt idx="2898">
                  <c:v>43434</c:v>
                </c:pt>
              </c:numCache>
            </c:numRef>
          </c:cat>
          <c:val>
            <c:numRef>
              <c:f>Sheet19!$X$2:$X$2900</c:f>
              <c:numCache>
                <c:formatCode>General</c:formatCode>
                <c:ptCount val="2899"/>
                <c:pt idx="0">
                  <c:v>8.31</c:v>
                </c:pt>
                <c:pt idx="1">
                  <c:v>8.31</c:v>
                </c:pt>
                <c:pt idx="2">
                  <c:v>8.31</c:v>
                </c:pt>
                <c:pt idx="3">
                  <c:v>8.31</c:v>
                </c:pt>
                <c:pt idx="4">
                  <c:v>8.31</c:v>
                </c:pt>
                <c:pt idx="5">
                  <c:v>8.31</c:v>
                </c:pt>
                <c:pt idx="6">
                  <c:v>8.31</c:v>
                </c:pt>
                <c:pt idx="7">
                  <c:v>8.31</c:v>
                </c:pt>
                <c:pt idx="8">
                  <c:v>8.31</c:v>
                </c:pt>
                <c:pt idx="9">
                  <c:v>8.31</c:v>
                </c:pt>
                <c:pt idx="10">
                  <c:v>8.31</c:v>
                </c:pt>
                <c:pt idx="11">
                  <c:v>8.31</c:v>
                </c:pt>
                <c:pt idx="12">
                  <c:v>8.31</c:v>
                </c:pt>
                <c:pt idx="13">
                  <c:v>8.31</c:v>
                </c:pt>
                <c:pt idx="14">
                  <c:v>8.31</c:v>
                </c:pt>
                <c:pt idx="15">
                  <c:v>8.31</c:v>
                </c:pt>
                <c:pt idx="16">
                  <c:v>8.31</c:v>
                </c:pt>
                <c:pt idx="17">
                  <c:v>8.31</c:v>
                </c:pt>
                <c:pt idx="18">
                  <c:v>8.31</c:v>
                </c:pt>
                <c:pt idx="19">
                  <c:v>8.31</c:v>
                </c:pt>
                <c:pt idx="20">
                  <c:v>8.31</c:v>
                </c:pt>
                <c:pt idx="21">
                  <c:v>8.31</c:v>
                </c:pt>
                <c:pt idx="22">
                  <c:v>8.31</c:v>
                </c:pt>
                <c:pt idx="23">
                  <c:v>8.31</c:v>
                </c:pt>
                <c:pt idx="24">
                  <c:v>8.31</c:v>
                </c:pt>
                <c:pt idx="25">
                  <c:v>8.31</c:v>
                </c:pt>
                <c:pt idx="26">
                  <c:v>8.31</c:v>
                </c:pt>
                <c:pt idx="27">
                  <c:v>8.31</c:v>
                </c:pt>
                <c:pt idx="28">
                  <c:v>8.31</c:v>
                </c:pt>
                <c:pt idx="29">
                  <c:v>8.31</c:v>
                </c:pt>
                <c:pt idx="30">
                  <c:v>8.31</c:v>
                </c:pt>
                <c:pt idx="31">
                  <c:v>8.31</c:v>
                </c:pt>
                <c:pt idx="32">
                  <c:v>8.31</c:v>
                </c:pt>
                <c:pt idx="33">
                  <c:v>8.31</c:v>
                </c:pt>
                <c:pt idx="34">
                  <c:v>8.31</c:v>
                </c:pt>
                <c:pt idx="35">
                  <c:v>8.31</c:v>
                </c:pt>
                <c:pt idx="36">
                  <c:v>8.31</c:v>
                </c:pt>
                <c:pt idx="37">
                  <c:v>8.31</c:v>
                </c:pt>
                <c:pt idx="38">
                  <c:v>8.31</c:v>
                </c:pt>
                <c:pt idx="39">
                  <c:v>8.31</c:v>
                </c:pt>
                <c:pt idx="40">
                  <c:v>8.31</c:v>
                </c:pt>
                <c:pt idx="41">
                  <c:v>8.31</c:v>
                </c:pt>
                <c:pt idx="42">
                  <c:v>8.31</c:v>
                </c:pt>
                <c:pt idx="43">
                  <c:v>8.31</c:v>
                </c:pt>
                <c:pt idx="44">
                  <c:v>8.31</c:v>
                </c:pt>
                <c:pt idx="45">
                  <c:v>8.31</c:v>
                </c:pt>
                <c:pt idx="46">
                  <c:v>8.31</c:v>
                </c:pt>
                <c:pt idx="47">
                  <c:v>8.31</c:v>
                </c:pt>
                <c:pt idx="48">
                  <c:v>8.31</c:v>
                </c:pt>
                <c:pt idx="49">
                  <c:v>8.31</c:v>
                </c:pt>
                <c:pt idx="50">
                  <c:v>8.31</c:v>
                </c:pt>
                <c:pt idx="51">
                  <c:v>8.31</c:v>
                </c:pt>
                <c:pt idx="52">
                  <c:v>8.31</c:v>
                </c:pt>
                <c:pt idx="53">
                  <c:v>8.31</c:v>
                </c:pt>
                <c:pt idx="54">
                  <c:v>8.31</c:v>
                </c:pt>
                <c:pt idx="55">
                  <c:v>8.31</c:v>
                </c:pt>
                <c:pt idx="56">
                  <c:v>8.31</c:v>
                </c:pt>
                <c:pt idx="57">
                  <c:v>8.31</c:v>
                </c:pt>
                <c:pt idx="58">
                  <c:v>8.31</c:v>
                </c:pt>
                <c:pt idx="59">
                  <c:v>8.31</c:v>
                </c:pt>
                <c:pt idx="60">
                  <c:v>8.31</c:v>
                </c:pt>
                <c:pt idx="61">
                  <c:v>8.31</c:v>
                </c:pt>
                <c:pt idx="62">
                  <c:v>8.31</c:v>
                </c:pt>
                <c:pt idx="63">
                  <c:v>8.31</c:v>
                </c:pt>
                <c:pt idx="64">
                  <c:v>8.31</c:v>
                </c:pt>
                <c:pt idx="65">
                  <c:v>8.31</c:v>
                </c:pt>
                <c:pt idx="66">
                  <c:v>8.31</c:v>
                </c:pt>
                <c:pt idx="67">
                  <c:v>8.31</c:v>
                </c:pt>
                <c:pt idx="68">
                  <c:v>8.31</c:v>
                </c:pt>
                <c:pt idx="69">
                  <c:v>8.31</c:v>
                </c:pt>
                <c:pt idx="70">
                  <c:v>8.31</c:v>
                </c:pt>
                <c:pt idx="71">
                  <c:v>8.31</c:v>
                </c:pt>
                <c:pt idx="72">
                  <c:v>8.31</c:v>
                </c:pt>
                <c:pt idx="73">
                  <c:v>8.31</c:v>
                </c:pt>
                <c:pt idx="74">
                  <c:v>8.31</c:v>
                </c:pt>
                <c:pt idx="75">
                  <c:v>8.31</c:v>
                </c:pt>
                <c:pt idx="76">
                  <c:v>8.31</c:v>
                </c:pt>
                <c:pt idx="77">
                  <c:v>8.31</c:v>
                </c:pt>
                <c:pt idx="78">
                  <c:v>8.31</c:v>
                </c:pt>
                <c:pt idx="79">
                  <c:v>8.31</c:v>
                </c:pt>
                <c:pt idx="80">
                  <c:v>8.31</c:v>
                </c:pt>
                <c:pt idx="81">
                  <c:v>8.31</c:v>
                </c:pt>
                <c:pt idx="82">
                  <c:v>8.31</c:v>
                </c:pt>
                <c:pt idx="83">
                  <c:v>8.31</c:v>
                </c:pt>
                <c:pt idx="84">
                  <c:v>8.31</c:v>
                </c:pt>
                <c:pt idx="85">
                  <c:v>8.31</c:v>
                </c:pt>
                <c:pt idx="86">
                  <c:v>8.31</c:v>
                </c:pt>
                <c:pt idx="87">
                  <c:v>8.31</c:v>
                </c:pt>
                <c:pt idx="88">
                  <c:v>8.31</c:v>
                </c:pt>
                <c:pt idx="89">
                  <c:v>8.31</c:v>
                </c:pt>
                <c:pt idx="90">
                  <c:v>8.31</c:v>
                </c:pt>
                <c:pt idx="91">
                  <c:v>8.31</c:v>
                </c:pt>
                <c:pt idx="92">
                  <c:v>8.31</c:v>
                </c:pt>
                <c:pt idx="93">
                  <c:v>8.31</c:v>
                </c:pt>
                <c:pt idx="94">
                  <c:v>8.31</c:v>
                </c:pt>
                <c:pt idx="95">
                  <c:v>8.31</c:v>
                </c:pt>
                <c:pt idx="96">
                  <c:v>8.31</c:v>
                </c:pt>
                <c:pt idx="97">
                  <c:v>8.31</c:v>
                </c:pt>
                <c:pt idx="98">
                  <c:v>8.31</c:v>
                </c:pt>
                <c:pt idx="99">
                  <c:v>8.31</c:v>
                </c:pt>
                <c:pt idx="100">
                  <c:v>8.31</c:v>
                </c:pt>
                <c:pt idx="101">
                  <c:v>8.31</c:v>
                </c:pt>
                <c:pt idx="102">
                  <c:v>8.31</c:v>
                </c:pt>
                <c:pt idx="103">
                  <c:v>8.31</c:v>
                </c:pt>
                <c:pt idx="104">
                  <c:v>8.31</c:v>
                </c:pt>
                <c:pt idx="105">
                  <c:v>8.31</c:v>
                </c:pt>
                <c:pt idx="106">
                  <c:v>8.31</c:v>
                </c:pt>
                <c:pt idx="107">
                  <c:v>8.31</c:v>
                </c:pt>
                <c:pt idx="108">
                  <c:v>8.31</c:v>
                </c:pt>
                <c:pt idx="109">
                  <c:v>8.31</c:v>
                </c:pt>
                <c:pt idx="110">
                  <c:v>8.31</c:v>
                </c:pt>
                <c:pt idx="111">
                  <c:v>8.31</c:v>
                </c:pt>
                <c:pt idx="112">
                  <c:v>8.31</c:v>
                </c:pt>
                <c:pt idx="113">
                  <c:v>8.31</c:v>
                </c:pt>
                <c:pt idx="114">
                  <c:v>8.31</c:v>
                </c:pt>
                <c:pt idx="115">
                  <c:v>8.31</c:v>
                </c:pt>
                <c:pt idx="116">
                  <c:v>8.31</c:v>
                </c:pt>
                <c:pt idx="117">
                  <c:v>8.31</c:v>
                </c:pt>
                <c:pt idx="118">
                  <c:v>8.31</c:v>
                </c:pt>
                <c:pt idx="119">
                  <c:v>8.31</c:v>
                </c:pt>
                <c:pt idx="120">
                  <c:v>8.31</c:v>
                </c:pt>
                <c:pt idx="121">
                  <c:v>8.31</c:v>
                </c:pt>
                <c:pt idx="122">
                  <c:v>8.31</c:v>
                </c:pt>
                <c:pt idx="123">
                  <c:v>8.31</c:v>
                </c:pt>
                <c:pt idx="124">
                  <c:v>8.31</c:v>
                </c:pt>
                <c:pt idx="125">
                  <c:v>8.31</c:v>
                </c:pt>
                <c:pt idx="126">
                  <c:v>8.31</c:v>
                </c:pt>
                <c:pt idx="127">
                  <c:v>8.31</c:v>
                </c:pt>
                <c:pt idx="128">
                  <c:v>8.31</c:v>
                </c:pt>
                <c:pt idx="129">
                  <c:v>8.31</c:v>
                </c:pt>
                <c:pt idx="130">
                  <c:v>8.31</c:v>
                </c:pt>
                <c:pt idx="131">
                  <c:v>8.31</c:v>
                </c:pt>
                <c:pt idx="132">
                  <c:v>8.31</c:v>
                </c:pt>
                <c:pt idx="133">
                  <c:v>8.31</c:v>
                </c:pt>
                <c:pt idx="134">
                  <c:v>8.31</c:v>
                </c:pt>
                <c:pt idx="135">
                  <c:v>8.31</c:v>
                </c:pt>
                <c:pt idx="136">
                  <c:v>8.31</c:v>
                </c:pt>
                <c:pt idx="137">
                  <c:v>8.31</c:v>
                </c:pt>
                <c:pt idx="138">
                  <c:v>8.31</c:v>
                </c:pt>
                <c:pt idx="139">
                  <c:v>8.31</c:v>
                </c:pt>
                <c:pt idx="140">
                  <c:v>8.31</c:v>
                </c:pt>
                <c:pt idx="141">
                  <c:v>8.31</c:v>
                </c:pt>
                <c:pt idx="142">
                  <c:v>8.31</c:v>
                </c:pt>
                <c:pt idx="143">
                  <c:v>8.31</c:v>
                </c:pt>
                <c:pt idx="144">
                  <c:v>8.31</c:v>
                </c:pt>
                <c:pt idx="145">
                  <c:v>8.31</c:v>
                </c:pt>
                <c:pt idx="146">
                  <c:v>8.31</c:v>
                </c:pt>
                <c:pt idx="147">
                  <c:v>8.31</c:v>
                </c:pt>
                <c:pt idx="148">
                  <c:v>8.31</c:v>
                </c:pt>
                <c:pt idx="149">
                  <c:v>8.31</c:v>
                </c:pt>
                <c:pt idx="150">
                  <c:v>8.31</c:v>
                </c:pt>
                <c:pt idx="151">
                  <c:v>8.31</c:v>
                </c:pt>
                <c:pt idx="152">
                  <c:v>8.31</c:v>
                </c:pt>
                <c:pt idx="153">
                  <c:v>8.31</c:v>
                </c:pt>
                <c:pt idx="154">
                  <c:v>8.31</c:v>
                </c:pt>
                <c:pt idx="155">
                  <c:v>8.31</c:v>
                </c:pt>
                <c:pt idx="156">
                  <c:v>8.31</c:v>
                </c:pt>
                <c:pt idx="157">
                  <c:v>8.31</c:v>
                </c:pt>
                <c:pt idx="158">
                  <c:v>8.31</c:v>
                </c:pt>
                <c:pt idx="159">
                  <c:v>8.31</c:v>
                </c:pt>
                <c:pt idx="160">
                  <c:v>8.31</c:v>
                </c:pt>
                <c:pt idx="161">
                  <c:v>8.31</c:v>
                </c:pt>
                <c:pt idx="162">
                  <c:v>8.31</c:v>
                </c:pt>
                <c:pt idx="163">
                  <c:v>8.31</c:v>
                </c:pt>
                <c:pt idx="164">
                  <c:v>8.31</c:v>
                </c:pt>
                <c:pt idx="165">
                  <c:v>8.31</c:v>
                </c:pt>
                <c:pt idx="166">
                  <c:v>8.31</c:v>
                </c:pt>
                <c:pt idx="167">
                  <c:v>8.31</c:v>
                </c:pt>
                <c:pt idx="168">
                  <c:v>8.31</c:v>
                </c:pt>
                <c:pt idx="169">
                  <c:v>8.31</c:v>
                </c:pt>
                <c:pt idx="170">
                  <c:v>8.31</c:v>
                </c:pt>
                <c:pt idx="171">
                  <c:v>8.31</c:v>
                </c:pt>
                <c:pt idx="172">
                  <c:v>8.31</c:v>
                </c:pt>
                <c:pt idx="173">
                  <c:v>8.31</c:v>
                </c:pt>
                <c:pt idx="174">
                  <c:v>8.31</c:v>
                </c:pt>
                <c:pt idx="175">
                  <c:v>8.31</c:v>
                </c:pt>
                <c:pt idx="176">
                  <c:v>8.31</c:v>
                </c:pt>
                <c:pt idx="177">
                  <c:v>8.31</c:v>
                </c:pt>
                <c:pt idx="178">
                  <c:v>8.31</c:v>
                </c:pt>
                <c:pt idx="179">
                  <c:v>8.31</c:v>
                </c:pt>
                <c:pt idx="180">
                  <c:v>8.31</c:v>
                </c:pt>
                <c:pt idx="181">
                  <c:v>8.31</c:v>
                </c:pt>
                <c:pt idx="182">
                  <c:v>8.31</c:v>
                </c:pt>
                <c:pt idx="183">
                  <c:v>8.31</c:v>
                </c:pt>
                <c:pt idx="184">
                  <c:v>8.31</c:v>
                </c:pt>
                <c:pt idx="185">
                  <c:v>8.31</c:v>
                </c:pt>
                <c:pt idx="186">
                  <c:v>8.31</c:v>
                </c:pt>
                <c:pt idx="187">
                  <c:v>8.31</c:v>
                </c:pt>
                <c:pt idx="188">
                  <c:v>8.31</c:v>
                </c:pt>
                <c:pt idx="189">
                  <c:v>8.31</c:v>
                </c:pt>
                <c:pt idx="190">
                  <c:v>8.31</c:v>
                </c:pt>
                <c:pt idx="191">
                  <c:v>8.31</c:v>
                </c:pt>
                <c:pt idx="192">
                  <c:v>8.31</c:v>
                </c:pt>
                <c:pt idx="193">
                  <c:v>8.31</c:v>
                </c:pt>
                <c:pt idx="194">
                  <c:v>8.31</c:v>
                </c:pt>
                <c:pt idx="195">
                  <c:v>8.31</c:v>
                </c:pt>
                <c:pt idx="196">
                  <c:v>8.31</c:v>
                </c:pt>
                <c:pt idx="197">
                  <c:v>8.31</c:v>
                </c:pt>
                <c:pt idx="198">
                  <c:v>8.31</c:v>
                </c:pt>
                <c:pt idx="199">
                  <c:v>8.31</c:v>
                </c:pt>
                <c:pt idx="200">
                  <c:v>8.31</c:v>
                </c:pt>
                <c:pt idx="201">
                  <c:v>8.31</c:v>
                </c:pt>
                <c:pt idx="202">
                  <c:v>8.31</c:v>
                </c:pt>
                <c:pt idx="203">
                  <c:v>8.31</c:v>
                </c:pt>
                <c:pt idx="204">
                  <c:v>8.31</c:v>
                </c:pt>
                <c:pt idx="205">
                  <c:v>8.31</c:v>
                </c:pt>
                <c:pt idx="206">
                  <c:v>8.31</c:v>
                </c:pt>
                <c:pt idx="207">
                  <c:v>8.31</c:v>
                </c:pt>
                <c:pt idx="208">
                  <c:v>8.31</c:v>
                </c:pt>
                <c:pt idx="209">
                  <c:v>8.31</c:v>
                </c:pt>
                <c:pt idx="210">
                  <c:v>8.31</c:v>
                </c:pt>
                <c:pt idx="211">
                  <c:v>8.31</c:v>
                </c:pt>
                <c:pt idx="212">
                  <c:v>8.31</c:v>
                </c:pt>
                <c:pt idx="213">
                  <c:v>8.31</c:v>
                </c:pt>
                <c:pt idx="214">
                  <c:v>8.31</c:v>
                </c:pt>
                <c:pt idx="215">
                  <c:v>8.31</c:v>
                </c:pt>
                <c:pt idx="216">
                  <c:v>8.31</c:v>
                </c:pt>
                <c:pt idx="217">
                  <c:v>8.31</c:v>
                </c:pt>
                <c:pt idx="218">
                  <c:v>8.31</c:v>
                </c:pt>
                <c:pt idx="219">
                  <c:v>8.31</c:v>
                </c:pt>
                <c:pt idx="220">
                  <c:v>8.31</c:v>
                </c:pt>
                <c:pt idx="221">
                  <c:v>8.31</c:v>
                </c:pt>
                <c:pt idx="222">
                  <c:v>8.31</c:v>
                </c:pt>
                <c:pt idx="223">
                  <c:v>8.31</c:v>
                </c:pt>
                <c:pt idx="224">
                  <c:v>8.31</c:v>
                </c:pt>
                <c:pt idx="225">
                  <c:v>8.31</c:v>
                </c:pt>
                <c:pt idx="226">
                  <c:v>8.31</c:v>
                </c:pt>
                <c:pt idx="227">
                  <c:v>8.31</c:v>
                </c:pt>
                <c:pt idx="228">
                  <c:v>8.31</c:v>
                </c:pt>
                <c:pt idx="229">
                  <c:v>8.31</c:v>
                </c:pt>
                <c:pt idx="230">
                  <c:v>8.31</c:v>
                </c:pt>
                <c:pt idx="231">
                  <c:v>8.31</c:v>
                </c:pt>
                <c:pt idx="232">
                  <c:v>8.31</c:v>
                </c:pt>
                <c:pt idx="233">
                  <c:v>8.31</c:v>
                </c:pt>
                <c:pt idx="234">
                  <c:v>8.31</c:v>
                </c:pt>
                <c:pt idx="235">
                  <c:v>8.31</c:v>
                </c:pt>
                <c:pt idx="236">
                  <c:v>8.31</c:v>
                </c:pt>
                <c:pt idx="237">
                  <c:v>8.31</c:v>
                </c:pt>
                <c:pt idx="238">
                  <c:v>8.31</c:v>
                </c:pt>
                <c:pt idx="239">
                  <c:v>8.31</c:v>
                </c:pt>
                <c:pt idx="240">
                  <c:v>8.31</c:v>
                </c:pt>
                <c:pt idx="241">
                  <c:v>8.31</c:v>
                </c:pt>
                <c:pt idx="242">
                  <c:v>8.31</c:v>
                </c:pt>
                <c:pt idx="243">
                  <c:v>8.31</c:v>
                </c:pt>
                <c:pt idx="244">
                  <c:v>8.31</c:v>
                </c:pt>
                <c:pt idx="245">
                  <c:v>8.31</c:v>
                </c:pt>
                <c:pt idx="246">
                  <c:v>8.31</c:v>
                </c:pt>
                <c:pt idx="247">
                  <c:v>8.31</c:v>
                </c:pt>
                <c:pt idx="248">
                  <c:v>8.31</c:v>
                </c:pt>
                <c:pt idx="249">
                  <c:v>8.31</c:v>
                </c:pt>
                <c:pt idx="250">
                  <c:v>8.31</c:v>
                </c:pt>
                <c:pt idx="251">
                  <c:v>8.31</c:v>
                </c:pt>
                <c:pt idx="252">
                  <c:v>8.31</c:v>
                </c:pt>
                <c:pt idx="253">
                  <c:v>8.31</c:v>
                </c:pt>
                <c:pt idx="254">
                  <c:v>8.31</c:v>
                </c:pt>
                <c:pt idx="255">
                  <c:v>8.31</c:v>
                </c:pt>
                <c:pt idx="256">
                  <c:v>8.31</c:v>
                </c:pt>
                <c:pt idx="257">
                  <c:v>8.31</c:v>
                </c:pt>
                <c:pt idx="258">
                  <c:v>8.31</c:v>
                </c:pt>
                <c:pt idx="259">
                  <c:v>8.31</c:v>
                </c:pt>
                <c:pt idx="260">
                  <c:v>8.31</c:v>
                </c:pt>
                <c:pt idx="261">
                  <c:v>8.31</c:v>
                </c:pt>
                <c:pt idx="262">
                  <c:v>8.31</c:v>
                </c:pt>
                <c:pt idx="263">
                  <c:v>8.31</c:v>
                </c:pt>
                <c:pt idx="264">
                  <c:v>8.31</c:v>
                </c:pt>
                <c:pt idx="265">
                  <c:v>8.31</c:v>
                </c:pt>
                <c:pt idx="266">
                  <c:v>8.31</c:v>
                </c:pt>
                <c:pt idx="267">
                  <c:v>8.31</c:v>
                </c:pt>
                <c:pt idx="268">
                  <c:v>8.31</c:v>
                </c:pt>
                <c:pt idx="269">
                  <c:v>8.31</c:v>
                </c:pt>
                <c:pt idx="270">
                  <c:v>8.31</c:v>
                </c:pt>
                <c:pt idx="271">
                  <c:v>8.31</c:v>
                </c:pt>
                <c:pt idx="272">
                  <c:v>8.31</c:v>
                </c:pt>
                <c:pt idx="273">
                  <c:v>8.31</c:v>
                </c:pt>
                <c:pt idx="274">
                  <c:v>8.31</c:v>
                </c:pt>
                <c:pt idx="275">
                  <c:v>8.31</c:v>
                </c:pt>
                <c:pt idx="276">
                  <c:v>8.31</c:v>
                </c:pt>
                <c:pt idx="277">
                  <c:v>8.31</c:v>
                </c:pt>
                <c:pt idx="278">
                  <c:v>8.31</c:v>
                </c:pt>
                <c:pt idx="279">
                  <c:v>8.31</c:v>
                </c:pt>
                <c:pt idx="280">
                  <c:v>8.31</c:v>
                </c:pt>
                <c:pt idx="281">
                  <c:v>8.31</c:v>
                </c:pt>
                <c:pt idx="282">
                  <c:v>8.31</c:v>
                </c:pt>
                <c:pt idx="283">
                  <c:v>8.31</c:v>
                </c:pt>
                <c:pt idx="284">
                  <c:v>8.31</c:v>
                </c:pt>
                <c:pt idx="285">
                  <c:v>8.31</c:v>
                </c:pt>
                <c:pt idx="286">
                  <c:v>8.31</c:v>
                </c:pt>
                <c:pt idx="287">
                  <c:v>8.31</c:v>
                </c:pt>
                <c:pt idx="288">
                  <c:v>8.31</c:v>
                </c:pt>
                <c:pt idx="289">
                  <c:v>8.31</c:v>
                </c:pt>
                <c:pt idx="290">
                  <c:v>8.31</c:v>
                </c:pt>
                <c:pt idx="291">
                  <c:v>8.31</c:v>
                </c:pt>
                <c:pt idx="292">
                  <c:v>8.31</c:v>
                </c:pt>
                <c:pt idx="293">
                  <c:v>8.31</c:v>
                </c:pt>
                <c:pt idx="294">
                  <c:v>8.31</c:v>
                </c:pt>
                <c:pt idx="295">
                  <c:v>8.31</c:v>
                </c:pt>
                <c:pt idx="296">
                  <c:v>8.31</c:v>
                </c:pt>
                <c:pt idx="297">
                  <c:v>8.31</c:v>
                </c:pt>
                <c:pt idx="298">
                  <c:v>8.31</c:v>
                </c:pt>
                <c:pt idx="299">
                  <c:v>8.31</c:v>
                </c:pt>
                <c:pt idx="300">
                  <c:v>8.31</c:v>
                </c:pt>
                <c:pt idx="301">
                  <c:v>8.31</c:v>
                </c:pt>
                <c:pt idx="302">
                  <c:v>8.31</c:v>
                </c:pt>
                <c:pt idx="303">
                  <c:v>8.31</c:v>
                </c:pt>
                <c:pt idx="304">
                  <c:v>8.31</c:v>
                </c:pt>
                <c:pt idx="305">
                  <c:v>8.31</c:v>
                </c:pt>
                <c:pt idx="306">
                  <c:v>8.31</c:v>
                </c:pt>
                <c:pt idx="307">
                  <c:v>8.31</c:v>
                </c:pt>
                <c:pt idx="308">
                  <c:v>8.31</c:v>
                </c:pt>
                <c:pt idx="309">
                  <c:v>8.31</c:v>
                </c:pt>
                <c:pt idx="310">
                  <c:v>8.31</c:v>
                </c:pt>
                <c:pt idx="311">
                  <c:v>8.31</c:v>
                </c:pt>
                <c:pt idx="312">
                  <c:v>8.31</c:v>
                </c:pt>
                <c:pt idx="313">
                  <c:v>8.31</c:v>
                </c:pt>
                <c:pt idx="314">
                  <c:v>8.31</c:v>
                </c:pt>
                <c:pt idx="315">
                  <c:v>8.31</c:v>
                </c:pt>
                <c:pt idx="316">
                  <c:v>8.31</c:v>
                </c:pt>
                <c:pt idx="317">
                  <c:v>8.31</c:v>
                </c:pt>
                <c:pt idx="318">
                  <c:v>8.31</c:v>
                </c:pt>
                <c:pt idx="319">
                  <c:v>8.31</c:v>
                </c:pt>
                <c:pt idx="320">
                  <c:v>8.31</c:v>
                </c:pt>
                <c:pt idx="321">
                  <c:v>8.31</c:v>
                </c:pt>
                <c:pt idx="322">
                  <c:v>8.31</c:v>
                </c:pt>
                <c:pt idx="323">
                  <c:v>8.31</c:v>
                </c:pt>
                <c:pt idx="324">
                  <c:v>8.31</c:v>
                </c:pt>
                <c:pt idx="325">
                  <c:v>8.31</c:v>
                </c:pt>
                <c:pt idx="326">
                  <c:v>8.31</c:v>
                </c:pt>
                <c:pt idx="327">
                  <c:v>8.31</c:v>
                </c:pt>
                <c:pt idx="328">
                  <c:v>8.31</c:v>
                </c:pt>
                <c:pt idx="329">
                  <c:v>8.31</c:v>
                </c:pt>
                <c:pt idx="330">
                  <c:v>8.31</c:v>
                </c:pt>
                <c:pt idx="331">
                  <c:v>8.31</c:v>
                </c:pt>
                <c:pt idx="332">
                  <c:v>8.31</c:v>
                </c:pt>
                <c:pt idx="333">
                  <c:v>8.31</c:v>
                </c:pt>
                <c:pt idx="334">
                  <c:v>8.31</c:v>
                </c:pt>
                <c:pt idx="335">
                  <c:v>8.31</c:v>
                </c:pt>
                <c:pt idx="336">
                  <c:v>8.31</c:v>
                </c:pt>
                <c:pt idx="337">
                  <c:v>8.31</c:v>
                </c:pt>
                <c:pt idx="338">
                  <c:v>8.31</c:v>
                </c:pt>
                <c:pt idx="339">
                  <c:v>8.31</c:v>
                </c:pt>
                <c:pt idx="340">
                  <c:v>8.31</c:v>
                </c:pt>
                <c:pt idx="341">
                  <c:v>8.31</c:v>
                </c:pt>
                <c:pt idx="342">
                  <c:v>8.31</c:v>
                </c:pt>
                <c:pt idx="343">
                  <c:v>8.31</c:v>
                </c:pt>
                <c:pt idx="344">
                  <c:v>8.31</c:v>
                </c:pt>
                <c:pt idx="345">
                  <c:v>8.31</c:v>
                </c:pt>
                <c:pt idx="346">
                  <c:v>8.31</c:v>
                </c:pt>
                <c:pt idx="347">
                  <c:v>8.31</c:v>
                </c:pt>
                <c:pt idx="348">
                  <c:v>8.31</c:v>
                </c:pt>
                <c:pt idx="349">
                  <c:v>8.31</c:v>
                </c:pt>
                <c:pt idx="350">
                  <c:v>8.31</c:v>
                </c:pt>
                <c:pt idx="351">
                  <c:v>8.31</c:v>
                </c:pt>
                <c:pt idx="352">
                  <c:v>8.31</c:v>
                </c:pt>
                <c:pt idx="353">
                  <c:v>8.31</c:v>
                </c:pt>
                <c:pt idx="354">
                  <c:v>8.31</c:v>
                </c:pt>
                <c:pt idx="355">
                  <c:v>8.31</c:v>
                </c:pt>
                <c:pt idx="356">
                  <c:v>8.31</c:v>
                </c:pt>
                <c:pt idx="357">
                  <c:v>8.31</c:v>
                </c:pt>
                <c:pt idx="358">
                  <c:v>8.31</c:v>
                </c:pt>
                <c:pt idx="359">
                  <c:v>8.31</c:v>
                </c:pt>
                <c:pt idx="360">
                  <c:v>8.31</c:v>
                </c:pt>
                <c:pt idx="361">
                  <c:v>8.31</c:v>
                </c:pt>
                <c:pt idx="362">
                  <c:v>8.31</c:v>
                </c:pt>
                <c:pt idx="363">
                  <c:v>8.31</c:v>
                </c:pt>
                <c:pt idx="364">
                  <c:v>8.31</c:v>
                </c:pt>
                <c:pt idx="365">
                  <c:v>8.31</c:v>
                </c:pt>
                <c:pt idx="366">
                  <c:v>8.31</c:v>
                </c:pt>
                <c:pt idx="367">
                  <c:v>8.31</c:v>
                </c:pt>
                <c:pt idx="368">
                  <c:v>8.31</c:v>
                </c:pt>
                <c:pt idx="369">
                  <c:v>8.31</c:v>
                </c:pt>
                <c:pt idx="370">
                  <c:v>8.31</c:v>
                </c:pt>
                <c:pt idx="371">
                  <c:v>8.31</c:v>
                </c:pt>
                <c:pt idx="372">
                  <c:v>8.31</c:v>
                </c:pt>
                <c:pt idx="373">
                  <c:v>8.31</c:v>
                </c:pt>
                <c:pt idx="374">
                  <c:v>8.31</c:v>
                </c:pt>
                <c:pt idx="375">
                  <c:v>8.31</c:v>
                </c:pt>
                <c:pt idx="376">
                  <c:v>8.31</c:v>
                </c:pt>
                <c:pt idx="377">
                  <c:v>8.31</c:v>
                </c:pt>
                <c:pt idx="378">
                  <c:v>8.31</c:v>
                </c:pt>
                <c:pt idx="379">
                  <c:v>8.31</c:v>
                </c:pt>
                <c:pt idx="380">
                  <c:v>8.31</c:v>
                </c:pt>
                <c:pt idx="381">
                  <c:v>8.31</c:v>
                </c:pt>
                <c:pt idx="382">
                  <c:v>8.31</c:v>
                </c:pt>
                <c:pt idx="383">
                  <c:v>8.31</c:v>
                </c:pt>
                <c:pt idx="384">
                  <c:v>8.31</c:v>
                </c:pt>
                <c:pt idx="385">
                  <c:v>8.31</c:v>
                </c:pt>
                <c:pt idx="386">
                  <c:v>8.31</c:v>
                </c:pt>
                <c:pt idx="387">
                  <c:v>8.31</c:v>
                </c:pt>
                <c:pt idx="388">
                  <c:v>8.31</c:v>
                </c:pt>
                <c:pt idx="389">
                  <c:v>8.31</c:v>
                </c:pt>
                <c:pt idx="390">
                  <c:v>8.31</c:v>
                </c:pt>
                <c:pt idx="391">
                  <c:v>8.31</c:v>
                </c:pt>
                <c:pt idx="392">
                  <c:v>8.31</c:v>
                </c:pt>
                <c:pt idx="393">
                  <c:v>8.31</c:v>
                </c:pt>
                <c:pt idx="394">
                  <c:v>8.31</c:v>
                </c:pt>
                <c:pt idx="395">
                  <c:v>8.31</c:v>
                </c:pt>
                <c:pt idx="396">
                  <c:v>8.31</c:v>
                </c:pt>
                <c:pt idx="397">
                  <c:v>8.31</c:v>
                </c:pt>
                <c:pt idx="398">
                  <c:v>8.31</c:v>
                </c:pt>
                <c:pt idx="399">
                  <c:v>8.31</c:v>
                </c:pt>
                <c:pt idx="400">
                  <c:v>8.31</c:v>
                </c:pt>
                <c:pt idx="401">
                  <c:v>8.31</c:v>
                </c:pt>
                <c:pt idx="402">
                  <c:v>8.31</c:v>
                </c:pt>
                <c:pt idx="403">
                  <c:v>8.31</c:v>
                </c:pt>
                <c:pt idx="404">
                  <c:v>8.31</c:v>
                </c:pt>
                <c:pt idx="405">
                  <c:v>8.31</c:v>
                </c:pt>
                <c:pt idx="406">
                  <c:v>8.31</c:v>
                </c:pt>
                <c:pt idx="407">
                  <c:v>8.31</c:v>
                </c:pt>
                <c:pt idx="408">
                  <c:v>8.31</c:v>
                </c:pt>
                <c:pt idx="409">
                  <c:v>8.31</c:v>
                </c:pt>
                <c:pt idx="410">
                  <c:v>8.31</c:v>
                </c:pt>
                <c:pt idx="411">
                  <c:v>8.31</c:v>
                </c:pt>
                <c:pt idx="412">
                  <c:v>8.31</c:v>
                </c:pt>
                <c:pt idx="413">
                  <c:v>8.31</c:v>
                </c:pt>
                <c:pt idx="414">
                  <c:v>8.31</c:v>
                </c:pt>
                <c:pt idx="415">
                  <c:v>8.31</c:v>
                </c:pt>
                <c:pt idx="416">
                  <c:v>8.31</c:v>
                </c:pt>
                <c:pt idx="417">
                  <c:v>8.31</c:v>
                </c:pt>
                <c:pt idx="418">
                  <c:v>8.31</c:v>
                </c:pt>
                <c:pt idx="419">
                  <c:v>8.31</c:v>
                </c:pt>
                <c:pt idx="420">
                  <c:v>8.31</c:v>
                </c:pt>
                <c:pt idx="421">
                  <c:v>8.31</c:v>
                </c:pt>
                <c:pt idx="422">
                  <c:v>8.31</c:v>
                </c:pt>
                <c:pt idx="423">
                  <c:v>8.31</c:v>
                </c:pt>
                <c:pt idx="424">
                  <c:v>8.31</c:v>
                </c:pt>
                <c:pt idx="425">
                  <c:v>8.31</c:v>
                </c:pt>
                <c:pt idx="426">
                  <c:v>8.31</c:v>
                </c:pt>
                <c:pt idx="427">
                  <c:v>8.31</c:v>
                </c:pt>
                <c:pt idx="428">
                  <c:v>8.31</c:v>
                </c:pt>
                <c:pt idx="429">
                  <c:v>8.31</c:v>
                </c:pt>
                <c:pt idx="430">
                  <c:v>8.31</c:v>
                </c:pt>
                <c:pt idx="431">
                  <c:v>8.31</c:v>
                </c:pt>
                <c:pt idx="432">
                  <c:v>8.31</c:v>
                </c:pt>
                <c:pt idx="433">
                  <c:v>8.31</c:v>
                </c:pt>
                <c:pt idx="434">
                  <c:v>8.31</c:v>
                </c:pt>
                <c:pt idx="435">
                  <c:v>8.31</c:v>
                </c:pt>
                <c:pt idx="436">
                  <c:v>8.31</c:v>
                </c:pt>
                <c:pt idx="437">
                  <c:v>8.31</c:v>
                </c:pt>
                <c:pt idx="438">
                  <c:v>8.31</c:v>
                </c:pt>
                <c:pt idx="439">
                  <c:v>8.31</c:v>
                </c:pt>
                <c:pt idx="440">
                  <c:v>8.31</c:v>
                </c:pt>
                <c:pt idx="441">
                  <c:v>8.31</c:v>
                </c:pt>
                <c:pt idx="442">
                  <c:v>8.31</c:v>
                </c:pt>
                <c:pt idx="443">
                  <c:v>8.31</c:v>
                </c:pt>
                <c:pt idx="444">
                  <c:v>8.31</c:v>
                </c:pt>
                <c:pt idx="445">
                  <c:v>8.31</c:v>
                </c:pt>
                <c:pt idx="446">
                  <c:v>8.31</c:v>
                </c:pt>
                <c:pt idx="447">
                  <c:v>8.31</c:v>
                </c:pt>
                <c:pt idx="448">
                  <c:v>8.31</c:v>
                </c:pt>
                <c:pt idx="449">
                  <c:v>8.31</c:v>
                </c:pt>
                <c:pt idx="450">
                  <c:v>8.31</c:v>
                </c:pt>
                <c:pt idx="451">
                  <c:v>8.31</c:v>
                </c:pt>
                <c:pt idx="452">
                  <c:v>8.31</c:v>
                </c:pt>
                <c:pt idx="453">
                  <c:v>8.31</c:v>
                </c:pt>
                <c:pt idx="454">
                  <c:v>8.31</c:v>
                </c:pt>
                <c:pt idx="455">
                  <c:v>8.31</c:v>
                </c:pt>
                <c:pt idx="456">
                  <c:v>8.31</c:v>
                </c:pt>
                <c:pt idx="457">
                  <c:v>8.31</c:v>
                </c:pt>
                <c:pt idx="458">
                  <c:v>8.31</c:v>
                </c:pt>
                <c:pt idx="459">
                  <c:v>8.31</c:v>
                </c:pt>
                <c:pt idx="460">
                  <c:v>8.31</c:v>
                </c:pt>
                <c:pt idx="461">
                  <c:v>8.31</c:v>
                </c:pt>
                <c:pt idx="462">
                  <c:v>8.31</c:v>
                </c:pt>
                <c:pt idx="463">
                  <c:v>8.31</c:v>
                </c:pt>
                <c:pt idx="464">
                  <c:v>8.31</c:v>
                </c:pt>
                <c:pt idx="465">
                  <c:v>8.31</c:v>
                </c:pt>
                <c:pt idx="466">
                  <c:v>8.31</c:v>
                </c:pt>
                <c:pt idx="467">
                  <c:v>8.31</c:v>
                </c:pt>
                <c:pt idx="468">
                  <c:v>8.31</c:v>
                </c:pt>
                <c:pt idx="469">
                  <c:v>8.31</c:v>
                </c:pt>
                <c:pt idx="470">
                  <c:v>8.31</c:v>
                </c:pt>
                <c:pt idx="471">
                  <c:v>8.31</c:v>
                </c:pt>
                <c:pt idx="472">
                  <c:v>8.31</c:v>
                </c:pt>
                <c:pt idx="473">
                  <c:v>8.31</c:v>
                </c:pt>
                <c:pt idx="474">
                  <c:v>8.31</c:v>
                </c:pt>
                <c:pt idx="475">
                  <c:v>8.31</c:v>
                </c:pt>
                <c:pt idx="476">
                  <c:v>8.31</c:v>
                </c:pt>
                <c:pt idx="477">
                  <c:v>8.31</c:v>
                </c:pt>
                <c:pt idx="478">
                  <c:v>8.31</c:v>
                </c:pt>
                <c:pt idx="479">
                  <c:v>8.31</c:v>
                </c:pt>
                <c:pt idx="480">
                  <c:v>8.31</c:v>
                </c:pt>
                <c:pt idx="481">
                  <c:v>8.31</c:v>
                </c:pt>
                <c:pt idx="482">
                  <c:v>8.31</c:v>
                </c:pt>
                <c:pt idx="483">
                  <c:v>8.31</c:v>
                </c:pt>
                <c:pt idx="484">
                  <c:v>8.31</c:v>
                </c:pt>
                <c:pt idx="485">
                  <c:v>8.31</c:v>
                </c:pt>
                <c:pt idx="486">
                  <c:v>8.31</c:v>
                </c:pt>
                <c:pt idx="487">
                  <c:v>8.31</c:v>
                </c:pt>
                <c:pt idx="488">
                  <c:v>8.31</c:v>
                </c:pt>
                <c:pt idx="489">
                  <c:v>8.31</c:v>
                </c:pt>
                <c:pt idx="490">
                  <c:v>8.31</c:v>
                </c:pt>
                <c:pt idx="491">
                  <c:v>8.31</c:v>
                </c:pt>
                <c:pt idx="492">
                  <c:v>8.31</c:v>
                </c:pt>
                <c:pt idx="493">
                  <c:v>8.31</c:v>
                </c:pt>
                <c:pt idx="494">
                  <c:v>8.31</c:v>
                </c:pt>
                <c:pt idx="495">
                  <c:v>8.31</c:v>
                </c:pt>
                <c:pt idx="496">
                  <c:v>8.31</c:v>
                </c:pt>
                <c:pt idx="497">
                  <c:v>8.31</c:v>
                </c:pt>
                <c:pt idx="498">
                  <c:v>8.31</c:v>
                </c:pt>
                <c:pt idx="499">
                  <c:v>8.31</c:v>
                </c:pt>
                <c:pt idx="500">
                  <c:v>8.31</c:v>
                </c:pt>
                <c:pt idx="501">
                  <c:v>8.31</c:v>
                </c:pt>
                <c:pt idx="502">
                  <c:v>8.31</c:v>
                </c:pt>
                <c:pt idx="503">
                  <c:v>8.31</c:v>
                </c:pt>
                <c:pt idx="504">
                  <c:v>8.31</c:v>
                </c:pt>
                <c:pt idx="505">
                  <c:v>8.31</c:v>
                </c:pt>
                <c:pt idx="506">
                  <c:v>8.31</c:v>
                </c:pt>
                <c:pt idx="507">
                  <c:v>8.31</c:v>
                </c:pt>
                <c:pt idx="508">
                  <c:v>8.31</c:v>
                </c:pt>
                <c:pt idx="509">
                  <c:v>8.31</c:v>
                </c:pt>
                <c:pt idx="510">
                  <c:v>8.31</c:v>
                </c:pt>
                <c:pt idx="511">
                  <c:v>8.31</c:v>
                </c:pt>
                <c:pt idx="512">
                  <c:v>8.31</c:v>
                </c:pt>
                <c:pt idx="513">
                  <c:v>8.31</c:v>
                </c:pt>
                <c:pt idx="514">
                  <c:v>8.31</c:v>
                </c:pt>
                <c:pt idx="515">
                  <c:v>8.31</c:v>
                </c:pt>
                <c:pt idx="516">
                  <c:v>8.31</c:v>
                </c:pt>
                <c:pt idx="517">
                  <c:v>8.31</c:v>
                </c:pt>
                <c:pt idx="518">
                  <c:v>8.31</c:v>
                </c:pt>
                <c:pt idx="519">
                  <c:v>8.31</c:v>
                </c:pt>
                <c:pt idx="520">
                  <c:v>8.31</c:v>
                </c:pt>
                <c:pt idx="521">
                  <c:v>8.31</c:v>
                </c:pt>
                <c:pt idx="522">
                  <c:v>8.31</c:v>
                </c:pt>
                <c:pt idx="523">
                  <c:v>8.31</c:v>
                </c:pt>
                <c:pt idx="524">
                  <c:v>8.31</c:v>
                </c:pt>
                <c:pt idx="525">
                  <c:v>8.31</c:v>
                </c:pt>
                <c:pt idx="526">
                  <c:v>8.31</c:v>
                </c:pt>
                <c:pt idx="527">
                  <c:v>8.31</c:v>
                </c:pt>
                <c:pt idx="528">
                  <c:v>8.31</c:v>
                </c:pt>
                <c:pt idx="529">
                  <c:v>8.31</c:v>
                </c:pt>
                <c:pt idx="530">
                  <c:v>8.31</c:v>
                </c:pt>
                <c:pt idx="531">
                  <c:v>8.31</c:v>
                </c:pt>
                <c:pt idx="532">
                  <c:v>8.31</c:v>
                </c:pt>
                <c:pt idx="533">
                  <c:v>8.31</c:v>
                </c:pt>
                <c:pt idx="534">
                  <c:v>8.31</c:v>
                </c:pt>
                <c:pt idx="535">
                  <c:v>8.31</c:v>
                </c:pt>
                <c:pt idx="536">
                  <c:v>8.31</c:v>
                </c:pt>
                <c:pt idx="537">
                  <c:v>8.31</c:v>
                </c:pt>
                <c:pt idx="538">
                  <c:v>8.31</c:v>
                </c:pt>
                <c:pt idx="539">
                  <c:v>8.31</c:v>
                </c:pt>
                <c:pt idx="540">
                  <c:v>8.31</c:v>
                </c:pt>
                <c:pt idx="541">
                  <c:v>8.31</c:v>
                </c:pt>
                <c:pt idx="542">
                  <c:v>8.31</c:v>
                </c:pt>
                <c:pt idx="543">
                  <c:v>8.31</c:v>
                </c:pt>
                <c:pt idx="544">
                  <c:v>8.31</c:v>
                </c:pt>
                <c:pt idx="545">
                  <c:v>8.31</c:v>
                </c:pt>
                <c:pt idx="546">
                  <c:v>8.31</c:v>
                </c:pt>
                <c:pt idx="547">
                  <c:v>8.31</c:v>
                </c:pt>
                <c:pt idx="548">
                  <c:v>8.31</c:v>
                </c:pt>
                <c:pt idx="549">
                  <c:v>8.31</c:v>
                </c:pt>
                <c:pt idx="550">
                  <c:v>8.31</c:v>
                </c:pt>
                <c:pt idx="551">
                  <c:v>8.31</c:v>
                </c:pt>
                <c:pt idx="552">
                  <c:v>8.31</c:v>
                </c:pt>
                <c:pt idx="553">
                  <c:v>8.31</c:v>
                </c:pt>
                <c:pt idx="554">
                  <c:v>8.31</c:v>
                </c:pt>
                <c:pt idx="555">
                  <c:v>8.31</c:v>
                </c:pt>
                <c:pt idx="556">
                  <c:v>8.31</c:v>
                </c:pt>
                <c:pt idx="557">
                  <c:v>8.31</c:v>
                </c:pt>
                <c:pt idx="558">
                  <c:v>8.31</c:v>
                </c:pt>
                <c:pt idx="559">
                  <c:v>8.31</c:v>
                </c:pt>
                <c:pt idx="560">
                  <c:v>8.31</c:v>
                </c:pt>
                <c:pt idx="561">
                  <c:v>8.31</c:v>
                </c:pt>
                <c:pt idx="562">
                  <c:v>8.31</c:v>
                </c:pt>
                <c:pt idx="563">
                  <c:v>8.31</c:v>
                </c:pt>
                <c:pt idx="564">
                  <c:v>8.31</c:v>
                </c:pt>
                <c:pt idx="565">
                  <c:v>8.31</c:v>
                </c:pt>
                <c:pt idx="566">
                  <c:v>8.31</c:v>
                </c:pt>
                <c:pt idx="567">
                  <c:v>8.31</c:v>
                </c:pt>
                <c:pt idx="568">
                  <c:v>8.31</c:v>
                </c:pt>
                <c:pt idx="569">
                  <c:v>8.31</c:v>
                </c:pt>
                <c:pt idx="570">
                  <c:v>8.31</c:v>
                </c:pt>
                <c:pt idx="571">
                  <c:v>8.31</c:v>
                </c:pt>
                <c:pt idx="572">
                  <c:v>8.31</c:v>
                </c:pt>
                <c:pt idx="573">
                  <c:v>8.31</c:v>
                </c:pt>
                <c:pt idx="574">
                  <c:v>8.31</c:v>
                </c:pt>
                <c:pt idx="575">
                  <c:v>8.31</c:v>
                </c:pt>
                <c:pt idx="576">
                  <c:v>8.31</c:v>
                </c:pt>
                <c:pt idx="577">
                  <c:v>8.31</c:v>
                </c:pt>
                <c:pt idx="578">
                  <c:v>8.31</c:v>
                </c:pt>
                <c:pt idx="579">
                  <c:v>8.31</c:v>
                </c:pt>
                <c:pt idx="580">
                  <c:v>8.31</c:v>
                </c:pt>
                <c:pt idx="581">
                  <c:v>8.31</c:v>
                </c:pt>
                <c:pt idx="582">
                  <c:v>8.31</c:v>
                </c:pt>
                <c:pt idx="583">
                  <c:v>8.31</c:v>
                </c:pt>
                <c:pt idx="584">
                  <c:v>8.31</c:v>
                </c:pt>
                <c:pt idx="585">
                  <c:v>8.31</c:v>
                </c:pt>
                <c:pt idx="586">
                  <c:v>8.31</c:v>
                </c:pt>
                <c:pt idx="587">
                  <c:v>8.31</c:v>
                </c:pt>
                <c:pt idx="588">
                  <c:v>8.31</c:v>
                </c:pt>
                <c:pt idx="589">
                  <c:v>8.31</c:v>
                </c:pt>
                <c:pt idx="590">
                  <c:v>8.31</c:v>
                </c:pt>
                <c:pt idx="591">
                  <c:v>8.31</c:v>
                </c:pt>
                <c:pt idx="592">
                  <c:v>8.31</c:v>
                </c:pt>
                <c:pt idx="593">
                  <c:v>8.31</c:v>
                </c:pt>
                <c:pt idx="594">
                  <c:v>8.31</c:v>
                </c:pt>
                <c:pt idx="595">
                  <c:v>8.31</c:v>
                </c:pt>
                <c:pt idx="596">
                  <c:v>8.31</c:v>
                </c:pt>
                <c:pt idx="597">
                  <c:v>8.31</c:v>
                </c:pt>
                <c:pt idx="598">
                  <c:v>8.31</c:v>
                </c:pt>
                <c:pt idx="599">
                  <c:v>8.31</c:v>
                </c:pt>
                <c:pt idx="600">
                  <c:v>8.31</c:v>
                </c:pt>
                <c:pt idx="601">
                  <c:v>8.31</c:v>
                </c:pt>
                <c:pt idx="602">
                  <c:v>8.31</c:v>
                </c:pt>
                <c:pt idx="603">
                  <c:v>8.31</c:v>
                </c:pt>
                <c:pt idx="604">
                  <c:v>8.31</c:v>
                </c:pt>
                <c:pt idx="605">
                  <c:v>8.31</c:v>
                </c:pt>
                <c:pt idx="606">
                  <c:v>8.31</c:v>
                </c:pt>
                <c:pt idx="607">
                  <c:v>8.31</c:v>
                </c:pt>
                <c:pt idx="608">
                  <c:v>8.31</c:v>
                </c:pt>
                <c:pt idx="609">
                  <c:v>8.31</c:v>
                </c:pt>
                <c:pt idx="610">
                  <c:v>8.31</c:v>
                </c:pt>
                <c:pt idx="611">
                  <c:v>8.31</c:v>
                </c:pt>
                <c:pt idx="612">
                  <c:v>8.31</c:v>
                </c:pt>
                <c:pt idx="613">
                  <c:v>8.31</c:v>
                </c:pt>
                <c:pt idx="614">
                  <c:v>8.31</c:v>
                </c:pt>
                <c:pt idx="615">
                  <c:v>8.31</c:v>
                </c:pt>
                <c:pt idx="616">
                  <c:v>8.31</c:v>
                </c:pt>
                <c:pt idx="617">
                  <c:v>8.31</c:v>
                </c:pt>
                <c:pt idx="618">
                  <c:v>8.31</c:v>
                </c:pt>
                <c:pt idx="619">
                  <c:v>8.31</c:v>
                </c:pt>
                <c:pt idx="620">
                  <c:v>8.31</c:v>
                </c:pt>
                <c:pt idx="621">
                  <c:v>8.31</c:v>
                </c:pt>
                <c:pt idx="622">
                  <c:v>8.31</c:v>
                </c:pt>
                <c:pt idx="623">
                  <c:v>8.31</c:v>
                </c:pt>
                <c:pt idx="624">
                  <c:v>8.31</c:v>
                </c:pt>
                <c:pt idx="625">
                  <c:v>8.31</c:v>
                </c:pt>
                <c:pt idx="626">
                  <c:v>8.31</c:v>
                </c:pt>
                <c:pt idx="627">
                  <c:v>8.31</c:v>
                </c:pt>
                <c:pt idx="628">
                  <c:v>8.31</c:v>
                </c:pt>
                <c:pt idx="629">
                  <c:v>8.31</c:v>
                </c:pt>
                <c:pt idx="630">
                  <c:v>8.31</c:v>
                </c:pt>
                <c:pt idx="631">
                  <c:v>8.31</c:v>
                </c:pt>
                <c:pt idx="632">
                  <c:v>8.31</c:v>
                </c:pt>
                <c:pt idx="633">
                  <c:v>8.31</c:v>
                </c:pt>
                <c:pt idx="634">
                  <c:v>8.31</c:v>
                </c:pt>
                <c:pt idx="635">
                  <c:v>8.31</c:v>
                </c:pt>
                <c:pt idx="636">
                  <c:v>8.31</c:v>
                </c:pt>
                <c:pt idx="637">
                  <c:v>8.31</c:v>
                </c:pt>
                <c:pt idx="638">
                  <c:v>8.31</c:v>
                </c:pt>
                <c:pt idx="639">
                  <c:v>8.31</c:v>
                </c:pt>
                <c:pt idx="640">
                  <c:v>8.31</c:v>
                </c:pt>
                <c:pt idx="641">
                  <c:v>8.31</c:v>
                </c:pt>
                <c:pt idx="642">
                  <c:v>8.31</c:v>
                </c:pt>
                <c:pt idx="643">
                  <c:v>8.31</c:v>
                </c:pt>
                <c:pt idx="644">
                  <c:v>8.31</c:v>
                </c:pt>
                <c:pt idx="645">
                  <c:v>8.31</c:v>
                </c:pt>
                <c:pt idx="646">
                  <c:v>8.31</c:v>
                </c:pt>
                <c:pt idx="647">
                  <c:v>8.31</c:v>
                </c:pt>
                <c:pt idx="648">
                  <c:v>8.31</c:v>
                </c:pt>
                <c:pt idx="649">
                  <c:v>8.31</c:v>
                </c:pt>
                <c:pt idx="650">
                  <c:v>8.31</c:v>
                </c:pt>
                <c:pt idx="651">
                  <c:v>8.31</c:v>
                </c:pt>
                <c:pt idx="652">
                  <c:v>8.31</c:v>
                </c:pt>
                <c:pt idx="653">
                  <c:v>8.31</c:v>
                </c:pt>
                <c:pt idx="654">
                  <c:v>8.31</c:v>
                </c:pt>
                <c:pt idx="655">
                  <c:v>8.31</c:v>
                </c:pt>
                <c:pt idx="656">
                  <c:v>8.31</c:v>
                </c:pt>
                <c:pt idx="657">
                  <c:v>8.31</c:v>
                </c:pt>
                <c:pt idx="658">
                  <c:v>8.31</c:v>
                </c:pt>
                <c:pt idx="659">
                  <c:v>8.31</c:v>
                </c:pt>
                <c:pt idx="660">
                  <c:v>8.31</c:v>
                </c:pt>
                <c:pt idx="661">
                  <c:v>8.31</c:v>
                </c:pt>
                <c:pt idx="662">
                  <c:v>8.31</c:v>
                </c:pt>
                <c:pt idx="663">
                  <c:v>8.31</c:v>
                </c:pt>
                <c:pt idx="664">
                  <c:v>8.31</c:v>
                </c:pt>
                <c:pt idx="665">
                  <c:v>8.31</c:v>
                </c:pt>
                <c:pt idx="666">
                  <c:v>8.31</c:v>
                </c:pt>
                <c:pt idx="667">
                  <c:v>8.31</c:v>
                </c:pt>
                <c:pt idx="668">
                  <c:v>8.31</c:v>
                </c:pt>
                <c:pt idx="669">
                  <c:v>8.31</c:v>
                </c:pt>
                <c:pt idx="670">
                  <c:v>8.31</c:v>
                </c:pt>
                <c:pt idx="671">
                  <c:v>8.31</c:v>
                </c:pt>
                <c:pt idx="672">
                  <c:v>8.31</c:v>
                </c:pt>
                <c:pt idx="673">
                  <c:v>8.31</c:v>
                </c:pt>
                <c:pt idx="674">
                  <c:v>8.31</c:v>
                </c:pt>
                <c:pt idx="675">
                  <c:v>8.31</c:v>
                </c:pt>
                <c:pt idx="676">
                  <c:v>8.31</c:v>
                </c:pt>
                <c:pt idx="677">
                  <c:v>8.31</c:v>
                </c:pt>
                <c:pt idx="678">
                  <c:v>8.31</c:v>
                </c:pt>
                <c:pt idx="679">
                  <c:v>8.31</c:v>
                </c:pt>
                <c:pt idx="680">
                  <c:v>8.31</c:v>
                </c:pt>
                <c:pt idx="681">
                  <c:v>8.31</c:v>
                </c:pt>
                <c:pt idx="682">
                  <c:v>8.31</c:v>
                </c:pt>
                <c:pt idx="683">
                  <c:v>8.31</c:v>
                </c:pt>
                <c:pt idx="684">
                  <c:v>8.31</c:v>
                </c:pt>
                <c:pt idx="685">
                  <c:v>8.31</c:v>
                </c:pt>
                <c:pt idx="686">
                  <c:v>8.31</c:v>
                </c:pt>
                <c:pt idx="687">
                  <c:v>8.31</c:v>
                </c:pt>
                <c:pt idx="688">
                  <c:v>8.31</c:v>
                </c:pt>
                <c:pt idx="689">
                  <c:v>8.31</c:v>
                </c:pt>
                <c:pt idx="690">
                  <c:v>8.31</c:v>
                </c:pt>
                <c:pt idx="691">
                  <c:v>8.31</c:v>
                </c:pt>
                <c:pt idx="692">
                  <c:v>8.31</c:v>
                </c:pt>
                <c:pt idx="693">
                  <c:v>8.31</c:v>
                </c:pt>
                <c:pt idx="694">
                  <c:v>8.31</c:v>
                </c:pt>
                <c:pt idx="695">
                  <c:v>8.31</c:v>
                </c:pt>
                <c:pt idx="696">
                  <c:v>8.31</c:v>
                </c:pt>
                <c:pt idx="697">
                  <c:v>8.31</c:v>
                </c:pt>
                <c:pt idx="698">
                  <c:v>8.31</c:v>
                </c:pt>
                <c:pt idx="699">
                  <c:v>8.31</c:v>
                </c:pt>
                <c:pt idx="700">
                  <c:v>8.31</c:v>
                </c:pt>
                <c:pt idx="701">
                  <c:v>8.31</c:v>
                </c:pt>
                <c:pt idx="702">
                  <c:v>8.31</c:v>
                </c:pt>
                <c:pt idx="703">
                  <c:v>8.31</c:v>
                </c:pt>
                <c:pt idx="704">
                  <c:v>8.31</c:v>
                </c:pt>
                <c:pt idx="705">
                  <c:v>8.31</c:v>
                </c:pt>
                <c:pt idx="706">
                  <c:v>8.31</c:v>
                </c:pt>
                <c:pt idx="707">
                  <c:v>8.31</c:v>
                </c:pt>
                <c:pt idx="708">
                  <c:v>8.31</c:v>
                </c:pt>
                <c:pt idx="709">
                  <c:v>8.31</c:v>
                </c:pt>
                <c:pt idx="710">
                  <c:v>8.31</c:v>
                </c:pt>
                <c:pt idx="711">
                  <c:v>8.31</c:v>
                </c:pt>
                <c:pt idx="712">
                  <c:v>8.31</c:v>
                </c:pt>
                <c:pt idx="713">
                  <c:v>8.31</c:v>
                </c:pt>
                <c:pt idx="714">
                  <c:v>8.31</c:v>
                </c:pt>
                <c:pt idx="715">
                  <c:v>8.31</c:v>
                </c:pt>
                <c:pt idx="716">
                  <c:v>8.31</c:v>
                </c:pt>
                <c:pt idx="717">
                  <c:v>8.31</c:v>
                </c:pt>
                <c:pt idx="718">
                  <c:v>8.31</c:v>
                </c:pt>
                <c:pt idx="719">
                  <c:v>8.31</c:v>
                </c:pt>
                <c:pt idx="720">
                  <c:v>8.31</c:v>
                </c:pt>
                <c:pt idx="721">
                  <c:v>8.31</c:v>
                </c:pt>
                <c:pt idx="722">
                  <c:v>8.31</c:v>
                </c:pt>
                <c:pt idx="723">
                  <c:v>8.31</c:v>
                </c:pt>
                <c:pt idx="724">
                  <c:v>8.31</c:v>
                </c:pt>
                <c:pt idx="725">
                  <c:v>8.31</c:v>
                </c:pt>
                <c:pt idx="726">
                  <c:v>8.31</c:v>
                </c:pt>
                <c:pt idx="727">
                  <c:v>8.31</c:v>
                </c:pt>
                <c:pt idx="728">
                  <c:v>8.31</c:v>
                </c:pt>
                <c:pt idx="729">
                  <c:v>8.31</c:v>
                </c:pt>
                <c:pt idx="730">
                  <c:v>8.31</c:v>
                </c:pt>
                <c:pt idx="731">
                  <c:v>8.31</c:v>
                </c:pt>
                <c:pt idx="732">
                  <c:v>8.31</c:v>
                </c:pt>
                <c:pt idx="733">
                  <c:v>8.31</c:v>
                </c:pt>
                <c:pt idx="734">
                  <c:v>8.31</c:v>
                </c:pt>
                <c:pt idx="735">
                  <c:v>8.31</c:v>
                </c:pt>
                <c:pt idx="736">
                  <c:v>8.31</c:v>
                </c:pt>
                <c:pt idx="737">
                  <c:v>8.31</c:v>
                </c:pt>
                <c:pt idx="738">
                  <c:v>8.31</c:v>
                </c:pt>
                <c:pt idx="739">
                  <c:v>8.31</c:v>
                </c:pt>
                <c:pt idx="740">
                  <c:v>8.31</c:v>
                </c:pt>
                <c:pt idx="741">
                  <c:v>8.31</c:v>
                </c:pt>
                <c:pt idx="742">
                  <c:v>8.31</c:v>
                </c:pt>
                <c:pt idx="743">
                  <c:v>8.31</c:v>
                </c:pt>
                <c:pt idx="744">
                  <c:v>8.31</c:v>
                </c:pt>
                <c:pt idx="745">
                  <c:v>8.31</c:v>
                </c:pt>
                <c:pt idx="746">
                  <c:v>8.31</c:v>
                </c:pt>
                <c:pt idx="747">
                  <c:v>8.31</c:v>
                </c:pt>
                <c:pt idx="748">
                  <c:v>8.31</c:v>
                </c:pt>
                <c:pt idx="749">
                  <c:v>8.31</c:v>
                </c:pt>
                <c:pt idx="750">
                  <c:v>8.31</c:v>
                </c:pt>
                <c:pt idx="751">
                  <c:v>8.31</c:v>
                </c:pt>
                <c:pt idx="752">
                  <c:v>8.31</c:v>
                </c:pt>
                <c:pt idx="753">
                  <c:v>8.31</c:v>
                </c:pt>
                <c:pt idx="754">
                  <c:v>8.31</c:v>
                </c:pt>
                <c:pt idx="755">
                  <c:v>8.31</c:v>
                </c:pt>
                <c:pt idx="756">
                  <c:v>8.31</c:v>
                </c:pt>
                <c:pt idx="757">
                  <c:v>8.31</c:v>
                </c:pt>
                <c:pt idx="758">
                  <c:v>8.31</c:v>
                </c:pt>
                <c:pt idx="759">
                  <c:v>8.31</c:v>
                </c:pt>
                <c:pt idx="760">
                  <c:v>8.31</c:v>
                </c:pt>
                <c:pt idx="761">
                  <c:v>8.31</c:v>
                </c:pt>
                <c:pt idx="762">
                  <c:v>8.31</c:v>
                </c:pt>
                <c:pt idx="763">
                  <c:v>8.31</c:v>
                </c:pt>
                <c:pt idx="764">
                  <c:v>8.31</c:v>
                </c:pt>
                <c:pt idx="765">
                  <c:v>8.31</c:v>
                </c:pt>
                <c:pt idx="766">
                  <c:v>8.31</c:v>
                </c:pt>
                <c:pt idx="767">
                  <c:v>8.31</c:v>
                </c:pt>
                <c:pt idx="768">
                  <c:v>8.31</c:v>
                </c:pt>
                <c:pt idx="769">
                  <c:v>8.31</c:v>
                </c:pt>
                <c:pt idx="770">
                  <c:v>8.31</c:v>
                </c:pt>
                <c:pt idx="771">
                  <c:v>8.31</c:v>
                </c:pt>
                <c:pt idx="772">
                  <c:v>8.31</c:v>
                </c:pt>
                <c:pt idx="773">
                  <c:v>8.31</c:v>
                </c:pt>
                <c:pt idx="774">
                  <c:v>8.31</c:v>
                </c:pt>
                <c:pt idx="775">
                  <c:v>8.31</c:v>
                </c:pt>
                <c:pt idx="776">
                  <c:v>8.31</c:v>
                </c:pt>
                <c:pt idx="777">
                  <c:v>8.31</c:v>
                </c:pt>
                <c:pt idx="778">
                  <c:v>8.31</c:v>
                </c:pt>
                <c:pt idx="779">
                  <c:v>8.31</c:v>
                </c:pt>
                <c:pt idx="780">
                  <c:v>8.31</c:v>
                </c:pt>
                <c:pt idx="781">
                  <c:v>8.31</c:v>
                </c:pt>
                <c:pt idx="782">
                  <c:v>8.31</c:v>
                </c:pt>
                <c:pt idx="783">
                  <c:v>8.31</c:v>
                </c:pt>
                <c:pt idx="784">
                  <c:v>8.31</c:v>
                </c:pt>
                <c:pt idx="785">
                  <c:v>8.31</c:v>
                </c:pt>
                <c:pt idx="786">
                  <c:v>8.31</c:v>
                </c:pt>
                <c:pt idx="787">
                  <c:v>8.31</c:v>
                </c:pt>
                <c:pt idx="788">
                  <c:v>8.31</c:v>
                </c:pt>
                <c:pt idx="789">
                  <c:v>8.31</c:v>
                </c:pt>
                <c:pt idx="790">
                  <c:v>8.31</c:v>
                </c:pt>
                <c:pt idx="791">
                  <c:v>8.31</c:v>
                </c:pt>
                <c:pt idx="792">
                  <c:v>8.31</c:v>
                </c:pt>
                <c:pt idx="793">
                  <c:v>8.31</c:v>
                </c:pt>
                <c:pt idx="794">
                  <c:v>8.31</c:v>
                </c:pt>
                <c:pt idx="795">
                  <c:v>8.31</c:v>
                </c:pt>
                <c:pt idx="796">
                  <c:v>8.31</c:v>
                </c:pt>
                <c:pt idx="797">
                  <c:v>8.31</c:v>
                </c:pt>
                <c:pt idx="798">
                  <c:v>8.31</c:v>
                </c:pt>
                <c:pt idx="799">
                  <c:v>8.31</c:v>
                </c:pt>
                <c:pt idx="800">
                  <c:v>8.31</c:v>
                </c:pt>
                <c:pt idx="801">
                  <c:v>8.31</c:v>
                </c:pt>
                <c:pt idx="802">
                  <c:v>8.31</c:v>
                </c:pt>
                <c:pt idx="803">
                  <c:v>8.31</c:v>
                </c:pt>
                <c:pt idx="804">
                  <c:v>8.31</c:v>
                </c:pt>
                <c:pt idx="805">
                  <c:v>8.31</c:v>
                </c:pt>
                <c:pt idx="806">
                  <c:v>8.31</c:v>
                </c:pt>
                <c:pt idx="807">
                  <c:v>8.31</c:v>
                </c:pt>
                <c:pt idx="808">
                  <c:v>8.31</c:v>
                </c:pt>
                <c:pt idx="809">
                  <c:v>8.31</c:v>
                </c:pt>
                <c:pt idx="810">
                  <c:v>8.31</c:v>
                </c:pt>
                <c:pt idx="811">
                  <c:v>8.31</c:v>
                </c:pt>
                <c:pt idx="812">
                  <c:v>8.31</c:v>
                </c:pt>
                <c:pt idx="813">
                  <c:v>8.31</c:v>
                </c:pt>
                <c:pt idx="814">
                  <c:v>8.31</c:v>
                </c:pt>
                <c:pt idx="815">
                  <c:v>8.31</c:v>
                </c:pt>
                <c:pt idx="816">
                  <c:v>8.31</c:v>
                </c:pt>
                <c:pt idx="817">
                  <c:v>8.31</c:v>
                </c:pt>
                <c:pt idx="818">
                  <c:v>8.31</c:v>
                </c:pt>
                <c:pt idx="819">
                  <c:v>8.31</c:v>
                </c:pt>
                <c:pt idx="820">
                  <c:v>8.31</c:v>
                </c:pt>
                <c:pt idx="821">
                  <c:v>8.31</c:v>
                </c:pt>
                <c:pt idx="822">
                  <c:v>8.31</c:v>
                </c:pt>
                <c:pt idx="823">
                  <c:v>8.31</c:v>
                </c:pt>
                <c:pt idx="824">
                  <c:v>8.31</c:v>
                </c:pt>
                <c:pt idx="825">
                  <c:v>8.31</c:v>
                </c:pt>
                <c:pt idx="826">
                  <c:v>8.31</c:v>
                </c:pt>
                <c:pt idx="827">
                  <c:v>8.31</c:v>
                </c:pt>
                <c:pt idx="828">
                  <c:v>8.31</c:v>
                </c:pt>
                <c:pt idx="829">
                  <c:v>8.31</c:v>
                </c:pt>
                <c:pt idx="830">
                  <c:v>8.31</c:v>
                </c:pt>
                <c:pt idx="831">
                  <c:v>8.31</c:v>
                </c:pt>
                <c:pt idx="832">
                  <c:v>8.31</c:v>
                </c:pt>
                <c:pt idx="833">
                  <c:v>8.31</c:v>
                </c:pt>
                <c:pt idx="834">
                  <c:v>8.31</c:v>
                </c:pt>
                <c:pt idx="835">
                  <c:v>8.31</c:v>
                </c:pt>
                <c:pt idx="836">
                  <c:v>8.31</c:v>
                </c:pt>
                <c:pt idx="837">
                  <c:v>8.31</c:v>
                </c:pt>
                <c:pt idx="838">
                  <c:v>8.31</c:v>
                </c:pt>
                <c:pt idx="839">
                  <c:v>8.31</c:v>
                </c:pt>
                <c:pt idx="840">
                  <c:v>8.31</c:v>
                </c:pt>
                <c:pt idx="841">
                  <c:v>8.31</c:v>
                </c:pt>
                <c:pt idx="842">
                  <c:v>8.31</c:v>
                </c:pt>
                <c:pt idx="843">
                  <c:v>8.31</c:v>
                </c:pt>
                <c:pt idx="844">
                  <c:v>8.31</c:v>
                </c:pt>
                <c:pt idx="845">
                  <c:v>8.31</c:v>
                </c:pt>
                <c:pt idx="846">
                  <c:v>8.31</c:v>
                </c:pt>
                <c:pt idx="847">
                  <c:v>8.31</c:v>
                </c:pt>
                <c:pt idx="848">
                  <c:v>8.31</c:v>
                </c:pt>
                <c:pt idx="849">
                  <c:v>8.31</c:v>
                </c:pt>
                <c:pt idx="850">
                  <c:v>8.31</c:v>
                </c:pt>
                <c:pt idx="851">
                  <c:v>8.31</c:v>
                </c:pt>
                <c:pt idx="852">
                  <c:v>8.31</c:v>
                </c:pt>
                <c:pt idx="853">
                  <c:v>8.31</c:v>
                </c:pt>
                <c:pt idx="854">
                  <c:v>8.31</c:v>
                </c:pt>
                <c:pt idx="855">
                  <c:v>8.31</c:v>
                </c:pt>
                <c:pt idx="856">
                  <c:v>8.31</c:v>
                </c:pt>
                <c:pt idx="857">
                  <c:v>8.31</c:v>
                </c:pt>
                <c:pt idx="858">
                  <c:v>8.31</c:v>
                </c:pt>
                <c:pt idx="859">
                  <c:v>8.31</c:v>
                </c:pt>
                <c:pt idx="860">
                  <c:v>8.31</c:v>
                </c:pt>
                <c:pt idx="861">
                  <c:v>8.31</c:v>
                </c:pt>
                <c:pt idx="862">
                  <c:v>8.31</c:v>
                </c:pt>
                <c:pt idx="863">
                  <c:v>8.31</c:v>
                </c:pt>
                <c:pt idx="864">
                  <c:v>8.31</c:v>
                </c:pt>
                <c:pt idx="865">
                  <c:v>8.31</c:v>
                </c:pt>
                <c:pt idx="866">
                  <c:v>8.31</c:v>
                </c:pt>
                <c:pt idx="867">
                  <c:v>8.31</c:v>
                </c:pt>
                <c:pt idx="868">
                  <c:v>8.31</c:v>
                </c:pt>
                <c:pt idx="869">
                  <c:v>8.31</c:v>
                </c:pt>
                <c:pt idx="870">
                  <c:v>8.31</c:v>
                </c:pt>
                <c:pt idx="871">
                  <c:v>8.31</c:v>
                </c:pt>
                <c:pt idx="872">
                  <c:v>8.31</c:v>
                </c:pt>
                <c:pt idx="873">
                  <c:v>8.31</c:v>
                </c:pt>
                <c:pt idx="874">
                  <c:v>8.31</c:v>
                </c:pt>
                <c:pt idx="875">
                  <c:v>8.31</c:v>
                </c:pt>
                <c:pt idx="876">
                  <c:v>8.31</c:v>
                </c:pt>
                <c:pt idx="877">
                  <c:v>8.31</c:v>
                </c:pt>
                <c:pt idx="878">
                  <c:v>8.31</c:v>
                </c:pt>
                <c:pt idx="879">
                  <c:v>8.31</c:v>
                </c:pt>
                <c:pt idx="880">
                  <c:v>8.31</c:v>
                </c:pt>
                <c:pt idx="881">
                  <c:v>8.31</c:v>
                </c:pt>
                <c:pt idx="882">
                  <c:v>8.31</c:v>
                </c:pt>
                <c:pt idx="883">
                  <c:v>8.31</c:v>
                </c:pt>
                <c:pt idx="884">
                  <c:v>8.31</c:v>
                </c:pt>
                <c:pt idx="885">
                  <c:v>8.31</c:v>
                </c:pt>
                <c:pt idx="886">
                  <c:v>8.31</c:v>
                </c:pt>
                <c:pt idx="887">
                  <c:v>8.31</c:v>
                </c:pt>
                <c:pt idx="888">
                  <c:v>8.31</c:v>
                </c:pt>
                <c:pt idx="889">
                  <c:v>8.31</c:v>
                </c:pt>
                <c:pt idx="890">
                  <c:v>8.31</c:v>
                </c:pt>
                <c:pt idx="891">
                  <c:v>8.31</c:v>
                </c:pt>
                <c:pt idx="892">
                  <c:v>8.31</c:v>
                </c:pt>
                <c:pt idx="893">
                  <c:v>8.31</c:v>
                </c:pt>
                <c:pt idx="894">
                  <c:v>8.31</c:v>
                </c:pt>
                <c:pt idx="895">
                  <c:v>8.31</c:v>
                </c:pt>
                <c:pt idx="896">
                  <c:v>8.31</c:v>
                </c:pt>
                <c:pt idx="897">
                  <c:v>8.31</c:v>
                </c:pt>
                <c:pt idx="898">
                  <c:v>8.31</c:v>
                </c:pt>
                <c:pt idx="899">
                  <c:v>8.31</c:v>
                </c:pt>
                <c:pt idx="900">
                  <c:v>8.31</c:v>
                </c:pt>
                <c:pt idx="901">
                  <c:v>8.31</c:v>
                </c:pt>
                <c:pt idx="902">
                  <c:v>8.31</c:v>
                </c:pt>
                <c:pt idx="903">
                  <c:v>8.31</c:v>
                </c:pt>
                <c:pt idx="904">
                  <c:v>8.31</c:v>
                </c:pt>
                <c:pt idx="905">
                  <c:v>8.31</c:v>
                </c:pt>
                <c:pt idx="906">
                  <c:v>8.31</c:v>
                </c:pt>
                <c:pt idx="907">
                  <c:v>8.31</c:v>
                </c:pt>
                <c:pt idx="908">
                  <c:v>8.31</c:v>
                </c:pt>
                <c:pt idx="909">
                  <c:v>8.31</c:v>
                </c:pt>
                <c:pt idx="910">
                  <c:v>8.31</c:v>
                </c:pt>
                <c:pt idx="911">
                  <c:v>8.31</c:v>
                </c:pt>
                <c:pt idx="912">
                  <c:v>8.31</c:v>
                </c:pt>
                <c:pt idx="913">
                  <c:v>8.31</c:v>
                </c:pt>
                <c:pt idx="914">
                  <c:v>8.31</c:v>
                </c:pt>
                <c:pt idx="915">
                  <c:v>8.31</c:v>
                </c:pt>
                <c:pt idx="916">
                  <c:v>8.31</c:v>
                </c:pt>
                <c:pt idx="917">
                  <c:v>8.31</c:v>
                </c:pt>
                <c:pt idx="918">
                  <c:v>8.31</c:v>
                </c:pt>
                <c:pt idx="919">
                  <c:v>8.31</c:v>
                </c:pt>
                <c:pt idx="920">
                  <c:v>8.31</c:v>
                </c:pt>
                <c:pt idx="921">
                  <c:v>8.31</c:v>
                </c:pt>
                <c:pt idx="922">
                  <c:v>8.31</c:v>
                </c:pt>
                <c:pt idx="923">
                  <c:v>8.31</c:v>
                </c:pt>
                <c:pt idx="924">
                  <c:v>8.31</c:v>
                </c:pt>
                <c:pt idx="925">
                  <c:v>8.31</c:v>
                </c:pt>
                <c:pt idx="926">
                  <c:v>8.31</c:v>
                </c:pt>
                <c:pt idx="927">
                  <c:v>8.31</c:v>
                </c:pt>
                <c:pt idx="928">
                  <c:v>8.31</c:v>
                </c:pt>
                <c:pt idx="929">
                  <c:v>8.31</c:v>
                </c:pt>
                <c:pt idx="930">
                  <c:v>8.31</c:v>
                </c:pt>
                <c:pt idx="931">
                  <c:v>8.31</c:v>
                </c:pt>
                <c:pt idx="932">
                  <c:v>8.31</c:v>
                </c:pt>
                <c:pt idx="933">
                  <c:v>8.31</c:v>
                </c:pt>
                <c:pt idx="934">
                  <c:v>8.31</c:v>
                </c:pt>
                <c:pt idx="935">
                  <c:v>8.31</c:v>
                </c:pt>
                <c:pt idx="936">
                  <c:v>8.31</c:v>
                </c:pt>
                <c:pt idx="937">
                  <c:v>8.31</c:v>
                </c:pt>
                <c:pt idx="938">
                  <c:v>8.31</c:v>
                </c:pt>
                <c:pt idx="939">
                  <c:v>8.31</c:v>
                </c:pt>
                <c:pt idx="940">
                  <c:v>8.31</c:v>
                </c:pt>
                <c:pt idx="941">
                  <c:v>8.31</c:v>
                </c:pt>
                <c:pt idx="942">
                  <c:v>8.31</c:v>
                </c:pt>
                <c:pt idx="943">
                  <c:v>8.31</c:v>
                </c:pt>
                <c:pt idx="944">
                  <c:v>8.31</c:v>
                </c:pt>
                <c:pt idx="945">
                  <c:v>8.31</c:v>
                </c:pt>
                <c:pt idx="946">
                  <c:v>8.31</c:v>
                </c:pt>
                <c:pt idx="947">
                  <c:v>8.31</c:v>
                </c:pt>
                <c:pt idx="948">
                  <c:v>8.31</c:v>
                </c:pt>
                <c:pt idx="949">
                  <c:v>8.31</c:v>
                </c:pt>
                <c:pt idx="950">
                  <c:v>8.31</c:v>
                </c:pt>
                <c:pt idx="951">
                  <c:v>8.31</c:v>
                </c:pt>
                <c:pt idx="952">
                  <c:v>8.31</c:v>
                </c:pt>
                <c:pt idx="953">
                  <c:v>8.31</c:v>
                </c:pt>
                <c:pt idx="954">
                  <c:v>8.31</c:v>
                </c:pt>
                <c:pt idx="955">
                  <c:v>8.31</c:v>
                </c:pt>
                <c:pt idx="956">
                  <c:v>8.31</c:v>
                </c:pt>
                <c:pt idx="957">
                  <c:v>8.31</c:v>
                </c:pt>
                <c:pt idx="958">
                  <c:v>8.31</c:v>
                </c:pt>
                <c:pt idx="959">
                  <c:v>8.31</c:v>
                </c:pt>
                <c:pt idx="960">
                  <c:v>8.31</c:v>
                </c:pt>
                <c:pt idx="961">
                  <c:v>8.31</c:v>
                </c:pt>
                <c:pt idx="962">
                  <c:v>8.31</c:v>
                </c:pt>
                <c:pt idx="963">
                  <c:v>8.31</c:v>
                </c:pt>
                <c:pt idx="964">
                  <c:v>8.31</c:v>
                </c:pt>
                <c:pt idx="965">
                  <c:v>8.31</c:v>
                </c:pt>
                <c:pt idx="966">
                  <c:v>8.31</c:v>
                </c:pt>
                <c:pt idx="967">
                  <c:v>8.31</c:v>
                </c:pt>
                <c:pt idx="968">
                  <c:v>8.31</c:v>
                </c:pt>
                <c:pt idx="969">
                  <c:v>8.31</c:v>
                </c:pt>
                <c:pt idx="970">
                  <c:v>8.31</c:v>
                </c:pt>
                <c:pt idx="971">
                  <c:v>8.31</c:v>
                </c:pt>
                <c:pt idx="972">
                  <c:v>8.31</c:v>
                </c:pt>
                <c:pt idx="973">
                  <c:v>8.31</c:v>
                </c:pt>
                <c:pt idx="974">
                  <c:v>8.31</c:v>
                </c:pt>
                <c:pt idx="975">
                  <c:v>8.31</c:v>
                </c:pt>
                <c:pt idx="976">
                  <c:v>8.31</c:v>
                </c:pt>
                <c:pt idx="977">
                  <c:v>8.31</c:v>
                </c:pt>
                <c:pt idx="978">
                  <c:v>8.31</c:v>
                </c:pt>
                <c:pt idx="979">
                  <c:v>8.31</c:v>
                </c:pt>
                <c:pt idx="980">
                  <c:v>8.31</c:v>
                </c:pt>
                <c:pt idx="981">
                  <c:v>8.31</c:v>
                </c:pt>
                <c:pt idx="982">
                  <c:v>8.31</c:v>
                </c:pt>
                <c:pt idx="983">
                  <c:v>8.31</c:v>
                </c:pt>
                <c:pt idx="984">
                  <c:v>8.31</c:v>
                </c:pt>
                <c:pt idx="985">
                  <c:v>8.31</c:v>
                </c:pt>
                <c:pt idx="986">
                  <c:v>8.31</c:v>
                </c:pt>
                <c:pt idx="987">
                  <c:v>8.31</c:v>
                </c:pt>
                <c:pt idx="988">
                  <c:v>8.31</c:v>
                </c:pt>
                <c:pt idx="989">
                  <c:v>8.31</c:v>
                </c:pt>
                <c:pt idx="990">
                  <c:v>8.31</c:v>
                </c:pt>
                <c:pt idx="991">
                  <c:v>8.31</c:v>
                </c:pt>
                <c:pt idx="992">
                  <c:v>8.31</c:v>
                </c:pt>
                <c:pt idx="993">
                  <c:v>8.31</c:v>
                </c:pt>
                <c:pt idx="994">
                  <c:v>8.31</c:v>
                </c:pt>
                <c:pt idx="995">
                  <c:v>8.31</c:v>
                </c:pt>
                <c:pt idx="996">
                  <c:v>8.31</c:v>
                </c:pt>
                <c:pt idx="997">
                  <c:v>8.31</c:v>
                </c:pt>
                <c:pt idx="998">
                  <c:v>8.31</c:v>
                </c:pt>
                <c:pt idx="999">
                  <c:v>8.31</c:v>
                </c:pt>
                <c:pt idx="1000">
                  <c:v>8.31</c:v>
                </c:pt>
                <c:pt idx="1001">
                  <c:v>8.31</c:v>
                </c:pt>
                <c:pt idx="1002">
                  <c:v>8.31</c:v>
                </c:pt>
                <c:pt idx="1003">
                  <c:v>8.31</c:v>
                </c:pt>
                <c:pt idx="1004">
                  <c:v>8.31</c:v>
                </c:pt>
                <c:pt idx="1005">
                  <c:v>8.31</c:v>
                </c:pt>
                <c:pt idx="1006">
                  <c:v>8.31</c:v>
                </c:pt>
                <c:pt idx="1007">
                  <c:v>8.31</c:v>
                </c:pt>
                <c:pt idx="1008">
                  <c:v>8.31</c:v>
                </c:pt>
                <c:pt idx="1009">
                  <c:v>8.31</c:v>
                </c:pt>
                <c:pt idx="1010">
                  <c:v>8.31</c:v>
                </c:pt>
                <c:pt idx="1011">
                  <c:v>8.31</c:v>
                </c:pt>
                <c:pt idx="1012">
                  <c:v>8.31</c:v>
                </c:pt>
                <c:pt idx="1013">
                  <c:v>8.31</c:v>
                </c:pt>
                <c:pt idx="1014">
                  <c:v>8.31</c:v>
                </c:pt>
                <c:pt idx="1015">
                  <c:v>8.31</c:v>
                </c:pt>
                <c:pt idx="1016">
                  <c:v>8.31</c:v>
                </c:pt>
                <c:pt idx="1017">
                  <c:v>8.31</c:v>
                </c:pt>
                <c:pt idx="1018">
                  <c:v>8.31</c:v>
                </c:pt>
                <c:pt idx="1019">
                  <c:v>8.31</c:v>
                </c:pt>
                <c:pt idx="1020">
                  <c:v>8.31</c:v>
                </c:pt>
                <c:pt idx="1021">
                  <c:v>8.31</c:v>
                </c:pt>
                <c:pt idx="1022">
                  <c:v>8.31</c:v>
                </c:pt>
                <c:pt idx="1023">
                  <c:v>8.31</c:v>
                </c:pt>
                <c:pt idx="1024">
                  <c:v>8.31</c:v>
                </c:pt>
                <c:pt idx="1025">
                  <c:v>8.31</c:v>
                </c:pt>
                <c:pt idx="1026">
                  <c:v>8.31</c:v>
                </c:pt>
                <c:pt idx="1027">
                  <c:v>8.31</c:v>
                </c:pt>
                <c:pt idx="1028">
                  <c:v>8.31</c:v>
                </c:pt>
                <c:pt idx="1029">
                  <c:v>8.31</c:v>
                </c:pt>
                <c:pt idx="1030">
                  <c:v>8.31</c:v>
                </c:pt>
                <c:pt idx="1031">
                  <c:v>8.31</c:v>
                </c:pt>
                <c:pt idx="1032">
                  <c:v>8.31</c:v>
                </c:pt>
                <c:pt idx="1033">
                  <c:v>8.31</c:v>
                </c:pt>
                <c:pt idx="1034">
                  <c:v>8.31</c:v>
                </c:pt>
                <c:pt idx="1035">
                  <c:v>8.31</c:v>
                </c:pt>
                <c:pt idx="1036">
                  <c:v>8.31</c:v>
                </c:pt>
                <c:pt idx="1037">
                  <c:v>8.31</c:v>
                </c:pt>
                <c:pt idx="1038">
                  <c:v>8.31</c:v>
                </c:pt>
                <c:pt idx="1039">
                  <c:v>8.31</c:v>
                </c:pt>
                <c:pt idx="1040">
                  <c:v>8.31</c:v>
                </c:pt>
                <c:pt idx="1041">
                  <c:v>8.31</c:v>
                </c:pt>
                <c:pt idx="1042">
                  <c:v>8.31</c:v>
                </c:pt>
                <c:pt idx="1043">
                  <c:v>8.31</c:v>
                </c:pt>
                <c:pt idx="1044">
                  <c:v>8.31</c:v>
                </c:pt>
                <c:pt idx="1045">
                  <c:v>8.31</c:v>
                </c:pt>
                <c:pt idx="1046">
                  <c:v>8.31</c:v>
                </c:pt>
                <c:pt idx="1047">
                  <c:v>8.31</c:v>
                </c:pt>
                <c:pt idx="1048">
                  <c:v>8.31</c:v>
                </c:pt>
                <c:pt idx="1049">
                  <c:v>8.31</c:v>
                </c:pt>
                <c:pt idx="1050">
                  <c:v>8.31</c:v>
                </c:pt>
                <c:pt idx="1051">
                  <c:v>8.31</c:v>
                </c:pt>
                <c:pt idx="1052">
                  <c:v>8.31</c:v>
                </c:pt>
                <c:pt idx="1053">
                  <c:v>8.31</c:v>
                </c:pt>
                <c:pt idx="1054">
                  <c:v>8.31</c:v>
                </c:pt>
                <c:pt idx="1055">
                  <c:v>8.31</c:v>
                </c:pt>
                <c:pt idx="1056">
                  <c:v>8.31</c:v>
                </c:pt>
                <c:pt idx="1057">
                  <c:v>8.31</c:v>
                </c:pt>
                <c:pt idx="1058">
                  <c:v>8.31</c:v>
                </c:pt>
                <c:pt idx="1059">
                  <c:v>8.31</c:v>
                </c:pt>
                <c:pt idx="1060">
                  <c:v>8.31</c:v>
                </c:pt>
                <c:pt idx="1061">
                  <c:v>8.31</c:v>
                </c:pt>
                <c:pt idx="1062">
                  <c:v>8.31</c:v>
                </c:pt>
                <c:pt idx="1063">
                  <c:v>8.31</c:v>
                </c:pt>
                <c:pt idx="1064">
                  <c:v>8.31</c:v>
                </c:pt>
                <c:pt idx="1065">
                  <c:v>8.31</c:v>
                </c:pt>
                <c:pt idx="1066">
                  <c:v>8.31</c:v>
                </c:pt>
                <c:pt idx="1067">
                  <c:v>8.31</c:v>
                </c:pt>
                <c:pt idx="1068">
                  <c:v>8.31</c:v>
                </c:pt>
                <c:pt idx="1069">
                  <c:v>8.31</c:v>
                </c:pt>
                <c:pt idx="1070">
                  <c:v>8.31</c:v>
                </c:pt>
                <c:pt idx="1071">
                  <c:v>8.31</c:v>
                </c:pt>
                <c:pt idx="1072">
                  <c:v>8.31</c:v>
                </c:pt>
                <c:pt idx="1073">
                  <c:v>8.31</c:v>
                </c:pt>
                <c:pt idx="1074">
                  <c:v>8.31</c:v>
                </c:pt>
                <c:pt idx="1075">
                  <c:v>8.31</c:v>
                </c:pt>
                <c:pt idx="1076">
                  <c:v>8.31</c:v>
                </c:pt>
                <c:pt idx="1077">
                  <c:v>8.31</c:v>
                </c:pt>
                <c:pt idx="1078">
                  <c:v>8.31</c:v>
                </c:pt>
                <c:pt idx="1079">
                  <c:v>8.31</c:v>
                </c:pt>
                <c:pt idx="1080">
                  <c:v>8.31</c:v>
                </c:pt>
                <c:pt idx="1081">
                  <c:v>8.31</c:v>
                </c:pt>
                <c:pt idx="1082">
                  <c:v>8.31</c:v>
                </c:pt>
                <c:pt idx="1083">
                  <c:v>8.31</c:v>
                </c:pt>
                <c:pt idx="1084">
                  <c:v>8.31</c:v>
                </c:pt>
                <c:pt idx="1085">
                  <c:v>8.31</c:v>
                </c:pt>
                <c:pt idx="1086">
                  <c:v>8.31</c:v>
                </c:pt>
                <c:pt idx="1087">
                  <c:v>8.31</c:v>
                </c:pt>
                <c:pt idx="1088">
                  <c:v>8.31</c:v>
                </c:pt>
                <c:pt idx="1089">
                  <c:v>8.31</c:v>
                </c:pt>
                <c:pt idx="1090">
                  <c:v>8.31</c:v>
                </c:pt>
                <c:pt idx="1091">
                  <c:v>8.31</c:v>
                </c:pt>
                <c:pt idx="1092">
                  <c:v>8.31</c:v>
                </c:pt>
                <c:pt idx="1093">
                  <c:v>8.31</c:v>
                </c:pt>
                <c:pt idx="1094">
                  <c:v>8.31</c:v>
                </c:pt>
                <c:pt idx="1095">
                  <c:v>8.31</c:v>
                </c:pt>
                <c:pt idx="1096">
                  <c:v>8.31</c:v>
                </c:pt>
                <c:pt idx="1097">
                  <c:v>8.31</c:v>
                </c:pt>
                <c:pt idx="1098">
                  <c:v>8.31</c:v>
                </c:pt>
                <c:pt idx="1099">
                  <c:v>8.31</c:v>
                </c:pt>
                <c:pt idx="1100">
                  <c:v>8.31</c:v>
                </c:pt>
                <c:pt idx="1101">
                  <c:v>8.31</c:v>
                </c:pt>
                <c:pt idx="1102">
                  <c:v>8.31</c:v>
                </c:pt>
                <c:pt idx="1103">
                  <c:v>8.31</c:v>
                </c:pt>
                <c:pt idx="1104">
                  <c:v>8.31</c:v>
                </c:pt>
                <c:pt idx="1105">
                  <c:v>8.31</c:v>
                </c:pt>
                <c:pt idx="1106">
                  <c:v>8.31</c:v>
                </c:pt>
                <c:pt idx="1107">
                  <c:v>8.31</c:v>
                </c:pt>
                <c:pt idx="1108">
                  <c:v>8.31</c:v>
                </c:pt>
                <c:pt idx="1109">
                  <c:v>8.31</c:v>
                </c:pt>
                <c:pt idx="1110">
                  <c:v>8.31</c:v>
                </c:pt>
                <c:pt idx="1111">
                  <c:v>8.31</c:v>
                </c:pt>
                <c:pt idx="1112">
                  <c:v>8.31</c:v>
                </c:pt>
                <c:pt idx="1113">
                  <c:v>8.31</c:v>
                </c:pt>
                <c:pt idx="1114">
                  <c:v>8.31</c:v>
                </c:pt>
                <c:pt idx="1115">
                  <c:v>8.31</c:v>
                </c:pt>
                <c:pt idx="1116">
                  <c:v>8.31</c:v>
                </c:pt>
                <c:pt idx="1117">
                  <c:v>8.31</c:v>
                </c:pt>
                <c:pt idx="1118">
                  <c:v>8.31</c:v>
                </c:pt>
                <c:pt idx="1119">
                  <c:v>8.31</c:v>
                </c:pt>
                <c:pt idx="1120">
                  <c:v>8.31</c:v>
                </c:pt>
                <c:pt idx="1121">
                  <c:v>8.31</c:v>
                </c:pt>
                <c:pt idx="1122">
                  <c:v>8.31</c:v>
                </c:pt>
                <c:pt idx="1123">
                  <c:v>8.31</c:v>
                </c:pt>
                <c:pt idx="1124">
                  <c:v>8.31</c:v>
                </c:pt>
                <c:pt idx="1125">
                  <c:v>8.31</c:v>
                </c:pt>
                <c:pt idx="1126">
                  <c:v>8.31</c:v>
                </c:pt>
                <c:pt idx="1127">
                  <c:v>8.31</c:v>
                </c:pt>
                <c:pt idx="1128">
                  <c:v>8.31</c:v>
                </c:pt>
                <c:pt idx="1129">
                  <c:v>8.31</c:v>
                </c:pt>
                <c:pt idx="1130">
                  <c:v>8.31</c:v>
                </c:pt>
                <c:pt idx="1131">
                  <c:v>8.31</c:v>
                </c:pt>
                <c:pt idx="1132">
                  <c:v>8.31</c:v>
                </c:pt>
                <c:pt idx="1133">
                  <c:v>8.31</c:v>
                </c:pt>
                <c:pt idx="1134">
                  <c:v>8.31</c:v>
                </c:pt>
                <c:pt idx="1135">
                  <c:v>8.31</c:v>
                </c:pt>
                <c:pt idx="1136">
                  <c:v>8.31</c:v>
                </c:pt>
                <c:pt idx="1137">
                  <c:v>8.31</c:v>
                </c:pt>
                <c:pt idx="1138">
                  <c:v>8.31</c:v>
                </c:pt>
                <c:pt idx="1139">
                  <c:v>8.31</c:v>
                </c:pt>
                <c:pt idx="1140">
                  <c:v>8.31</c:v>
                </c:pt>
                <c:pt idx="1141">
                  <c:v>8.31</c:v>
                </c:pt>
                <c:pt idx="1142">
                  <c:v>8.31</c:v>
                </c:pt>
                <c:pt idx="1143">
                  <c:v>8.31</c:v>
                </c:pt>
                <c:pt idx="1144">
                  <c:v>8.31</c:v>
                </c:pt>
                <c:pt idx="1145">
                  <c:v>8.31</c:v>
                </c:pt>
                <c:pt idx="1146">
                  <c:v>8.31</c:v>
                </c:pt>
                <c:pt idx="1147">
                  <c:v>8.31</c:v>
                </c:pt>
                <c:pt idx="1148">
                  <c:v>8.31</c:v>
                </c:pt>
                <c:pt idx="1149">
                  <c:v>8.31</c:v>
                </c:pt>
                <c:pt idx="1150">
                  <c:v>8.31</c:v>
                </c:pt>
                <c:pt idx="1151">
                  <c:v>8.31</c:v>
                </c:pt>
                <c:pt idx="1152">
                  <c:v>8.31</c:v>
                </c:pt>
                <c:pt idx="1153">
                  <c:v>8.31</c:v>
                </c:pt>
                <c:pt idx="1154">
                  <c:v>8.31</c:v>
                </c:pt>
                <c:pt idx="1155">
                  <c:v>8.31</c:v>
                </c:pt>
                <c:pt idx="1156">
                  <c:v>8.31</c:v>
                </c:pt>
                <c:pt idx="1157">
                  <c:v>8.31</c:v>
                </c:pt>
                <c:pt idx="1158">
                  <c:v>8.31</c:v>
                </c:pt>
                <c:pt idx="1159">
                  <c:v>8.31</c:v>
                </c:pt>
                <c:pt idx="1160">
                  <c:v>8.31</c:v>
                </c:pt>
                <c:pt idx="1161">
                  <c:v>8.31</c:v>
                </c:pt>
                <c:pt idx="1162">
                  <c:v>8.31</c:v>
                </c:pt>
                <c:pt idx="1163">
                  <c:v>8.31</c:v>
                </c:pt>
                <c:pt idx="1164">
                  <c:v>8.31</c:v>
                </c:pt>
                <c:pt idx="1165">
                  <c:v>8.31</c:v>
                </c:pt>
                <c:pt idx="1166">
                  <c:v>8.31</c:v>
                </c:pt>
                <c:pt idx="1167">
                  <c:v>8.31</c:v>
                </c:pt>
                <c:pt idx="1168">
                  <c:v>8.31</c:v>
                </c:pt>
                <c:pt idx="1169">
                  <c:v>8.31</c:v>
                </c:pt>
                <c:pt idx="1170">
                  <c:v>8.31</c:v>
                </c:pt>
                <c:pt idx="1171">
                  <c:v>8.31</c:v>
                </c:pt>
                <c:pt idx="1172">
                  <c:v>8.31</c:v>
                </c:pt>
                <c:pt idx="1173">
                  <c:v>8.31</c:v>
                </c:pt>
                <c:pt idx="1174">
                  <c:v>8.31</c:v>
                </c:pt>
                <c:pt idx="1175">
                  <c:v>8.31</c:v>
                </c:pt>
                <c:pt idx="1176">
                  <c:v>8.31</c:v>
                </c:pt>
                <c:pt idx="1177">
                  <c:v>8.31</c:v>
                </c:pt>
                <c:pt idx="1178">
                  <c:v>8.31</c:v>
                </c:pt>
                <c:pt idx="1179">
                  <c:v>8.31</c:v>
                </c:pt>
                <c:pt idx="1180">
                  <c:v>8.31</c:v>
                </c:pt>
                <c:pt idx="1181">
                  <c:v>8.31</c:v>
                </c:pt>
                <c:pt idx="1182">
                  <c:v>8.31</c:v>
                </c:pt>
                <c:pt idx="1183">
                  <c:v>8.31</c:v>
                </c:pt>
                <c:pt idx="1184">
                  <c:v>8.31</c:v>
                </c:pt>
                <c:pt idx="1185">
                  <c:v>8.31</c:v>
                </c:pt>
                <c:pt idx="1186">
                  <c:v>8.31</c:v>
                </c:pt>
                <c:pt idx="1187">
                  <c:v>8.31</c:v>
                </c:pt>
                <c:pt idx="1188">
                  <c:v>8.31</c:v>
                </c:pt>
                <c:pt idx="1189">
                  <c:v>8.31</c:v>
                </c:pt>
                <c:pt idx="1190">
                  <c:v>8.31</c:v>
                </c:pt>
                <c:pt idx="1191">
                  <c:v>8.31</c:v>
                </c:pt>
                <c:pt idx="1192">
                  <c:v>8.31</c:v>
                </c:pt>
                <c:pt idx="1193">
                  <c:v>8.31</c:v>
                </c:pt>
                <c:pt idx="1194">
                  <c:v>8.31</c:v>
                </c:pt>
                <c:pt idx="1195">
                  <c:v>8.31</c:v>
                </c:pt>
                <c:pt idx="1196">
                  <c:v>8.31</c:v>
                </c:pt>
                <c:pt idx="1197">
                  <c:v>8.31</c:v>
                </c:pt>
                <c:pt idx="1198">
                  <c:v>8.31</c:v>
                </c:pt>
                <c:pt idx="1199">
                  <c:v>8.31</c:v>
                </c:pt>
                <c:pt idx="1200">
                  <c:v>8.31</c:v>
                </c:pt>
                <c:pt idx="1201">
                  <c:v>8.31</c:v>
                </c:pt>
                <c:pt idx="1202">
                  <c:v>8.31</c:v>
                </c:pt>
                <c:pt idx="1203">
                  <c:v>8.31</c:v>
                </c:pt>
                <c:pt idx="1204">
                  <c:v>8.31</c:v>
                </c:pt>
                <c:pt idx="1205">
                  <c:v>8.31</c:v>
                </c:pt>
                <c:pt idx="1206">
                  <c:v>8.31</c:v>
                </c:pt>
                <c:pt idx="1207">
                  <c:v>8.31</c:v>
                </c:pt>
                <c:pt idx="1208">
                  <c:v>8.31</c:v>
                </c:pt>
                <c:pt idx="1209">
                  <c:v>8.31</c:v>
                </c:pt>
                <c:pt idx="1210">
                  <c:v>8.31</c:v>
                </c:pt>
                <c:pt idx="1211">
                  <c:v>8.31</c:v>
                </c:pt>
                <c:pt idx="1212">
                  <c:v>8.31</c:v>
                </c:pt>
                <c:pt idx="1213">
                  <c:v>8.31</c:v>
                </c:pt>
                <c:pt idx="1214">
                  <c:v>8.31</c:v>
                </c:pt>
                <c:pt idx="1215">
                  <c:v>8.31</c:v>
                </c:pt>
                <c:pt idx="1216">
                  <c:v>8.31</c:v>
                </c:pt>
                <c:pt idx="1217">
                  <c:v>8.31</c:v>
                </c:pt>
                <c:pt idx="1218">
                  <c:v>8.31</c:v>
                </c:pt>
                <c:pt idx="1219">
                  <c:v>8.31</c:v>
                </c:pt>
                <c:pt idx="1220">
                  <c:v>8.31</c:v>
                </c:pt>
                <c:pt idx="1221">
                  <c:v>8.31</c:v>
                </c:pt>
                <c:pt idx="1222">
                  <c:v>8.31</c:v>
                </c:pt>
                <c:pt idx="1223">
                  <c:v>8.31</c:v>
                </c:pt>
                <c:pt idx="1224">
                  <c:v>8.31</c:v>
                </c:pt>
                <c:pt idx="1225">
                  <c:v>8.31</c:v>
                </c:pt>
                <c:pt idx="1226">
                  <c:v>8.31</c:v>
                </c:pt>
                <c:pt idx="1227">
                  <c:v>8.31</c:v>
                </c:pt>
                <c:pt idx="1228">
                  <c:v>8.31</c:v>
                </c:pt>
                <c:pt idx="1229">
                  <c:v>8.31</c:v>
                </c:pt>
                <c:pt idx="1230">
                  <c:v>8.31</c:v>
                </c:pt>
                <c:pt idx="1231">
                  <c:v>8.31</c:v>
                </c:pt>
                <c:pt idx="1232">
                  <c:v>8.31</c:v>
                </c:pt>
                <c:pt idx="1233">
                  <c:v>8.31</c:v>
                </c:pt>
                <c:pt idx="1234">
                  <c:v>8.31</c:v>
                </c:pt>
                <c:pt idx="1235">
                  <c:v>8.31</c:v>
                </c:pt>
                <c:pt idx="1236">
                  <c:v>8.31</c:v>
                </c:pt>
                <c:pt idx="1237">
                  <c:v>8.31</c:v>
                </c:pt>
                <c:pt idx="1238">
                  <c:v>8.31</c:v>
                </c:pt>
                <c:pt idx="1239">
                  <c:v>8.31</c:v>
                </c:pt>
                <c:pt idx="1240">
                  <c:v>8.31</c:v>
                </c:pt>
                <c:pt idx="1241">
                  <c:v>8.31</c:v>
                </c:pt>
                <c:pt idx="1242">
                  <c:v>8.31</c:v>
                </c:pt>
                <c:pt idx="1243">
                  <c:v>8.31</c:v>
                </c:pt>
                <c:pt idx="1244">
                  <c:v>8.31</c:v>
                </c:pt>
                <c:pt idx="1245">
                  <c:v>8.31</c:v>
                </c:pt>
                <c:pt idx="1246">
                  <c:v>8.31</c:v>
                </c:pt>
                <c:pt idx="1247">
                  <c:v>8.31</c:v>
                </c:pt>
                <c:pt idx="1248">
                  <c:v>8.31</c:v>
                </c:pt>
                <c:pt idx="1249">
                  <c:v>8.31</c:v>
                </c:pt>
                <c:pt idx="1250">
                  <c:v>8.31</c:v>
                </c:pt>
                <c:pt idx="1251">
                  <c:v>8.31</c:v>
                </c:pt>
                <c:pt idx="1252">
                  <c:v>8.31</c:v>
                </c:pt>
                <c:pt idx="1253">
                  <c:v>8.31</c:v>
                </c:pt>
                <c:pt idx="1254">
                  <c:v>8.31</c:v>
                </c:pt>
                <c:pt idx="1255">
                  <c:v>8.31</c:v>
                </c:pt>
                <c:pt idx="1256">
                  <c:v>8.31</c:v>
                </c:pt>
                <c:pt idx="1257">
                  <c:v>8.31</c:v>
                </c:pt>
                <c:pt idx="1258">
                  <c:v>8.31</c:v>
                </c:pt>
                <c:pt idx="1259">
                  <c:v>8.31</c:v>
                </c:pt>
                <c:pt idx="1260">
                  <c:v>8.31</c:v>
                </c:pt>
                <c:pt idx="1261">
                  <c:v>8.31</c:v>
                </c:pt>
                <c:pt idx="1262">
                  <c:v>8.31</c:v>
                </c:pt>
                <c:pt idx="1263">
                  <c:v>8.31</c:v>
                </c:pt>
                <c:pt idx="1264">
                  <c:v>8.31</c:v>
                </c:pt>
                <c:pt idx="1265">
                  <c:v>8.31</c:v>
                </c:pt>
                <c:pt idx="1266">
                  <c:v>8.31</c:v>
                </c:pt>
                <c:pt idx="1267">
                  <c:v>8.31</c:v>
                </c:pt>
                <c:pt idx="1268">
                  <c:v>8.31</c:v>
                </c:pt>
                <c:pt idx="1269">
                  <c:v>8.31</c:v>
                </c:pt>
                <c:pt idx="1270">
                  <c:v>8.31</c:v>
                </c:pt>
                <c:pt idx="1271">
                  <c:v>8.31</c:v>
                </c:pt>
                <c:pt idx="1272">
                  <c:v>8.31</c:v>
                </c:pt>
                <c:pt idx="1273">
                  <c:v>8.31</c:v>
                </c:pt>
                <c:pt idx="1274">
                  <c:v>8.31</c:v>
                </c:pt>
                <c:pt idx="1275">
                  <c:v>8.31</c:v>
                </c:pt>
                <c:pt idx="1276">
                  <c:v>8.31</c:v>
                </c:pt>
                <c:pt idx="1277">
                  <c:v>8.31</c:v>
                </c:pt>
                <c:pt idx="1278">
                  <c:v>8.31</c:v>
                </c:pt>
                <c:pt idx="1279">
                  <c:v>8.31</c:v>
                </c:pt>
                <c:pt idx="1280">
                  <c:v>8.31</c:v>
                </c:pt>
                <c:pt idx="1281">
                  <c:v>8.31</c:v>
                </c:pt>
                <c:pt idx="1282">
                  <c:v>8.31</c:v>
                </c:pt>
                <c:pt idx="1283">
                  <c:v>8.31</c:v>
                </c:pt>
                <c:pt idx="1284">
                  <c:v>8.31</c:v>
                </c:pt>
                <c:pt idx="1285">
                  <c:v>8.31</c:v>
                </c:pt>
                <c:pt idx="1286">
                  <c:v>8.31</c:v>
                </c:pt>
                <c:pt idx="1287">
                  <c:v>8.31</c:v>
                </c:pt>
                <c:pt idx="1288">
                  <c:v>8.31</c:v>
                </c:pt>
                <c:pt idx="1289">
                  <c:v>8.31</c:v>
                </c:pt>
                <c:pt idx="1290">
                  <c:v>8.31</c:v>
                </c:pt>
                <c:pt idx="1291">
                  <c:v>8.31</c:v>
                </c:pt>
                <c:pt idx="1292">
                  <c:v>8.31</c:v>
                </c:pt>
                <c:pt idx="1293">
                  <c:v>8.31</c:v>
                </c:pt>
                <c:pt idx="1294">
                  <c:v>8.31</c:v>
                </c:pt>
                <c:pt idx="1295">
                  <c:v>8.31</c:v>
                </c:pt>
                <c:pt idx="1296">
                  <c:v>8.31</c:v>
                </c:pt>
                <c:pt idx="1297">
                  <c:v>8.31</c:v>
                </c:pt>
                <c:pt idx="1298">
                  <c:v>8.31</c:v>
                </c:pt>
                <c:pt idx="1299">
                  <c:v>8.31</c:v>
                </c:pt>
                <c:pt idx="1300">
                  <c:v>8.31</c:v>
                </c:pt>
                <c:pt idx="1301">
                  <c:v>8.31</c:v>
                </c:pt>
                <c:pt idx="1302">
                  <c:v>8.31</c:v>
                </c:pt>
                <c:pt idx="1303">
                  <c:v>8.31</c:v>
                </c:pt>
                <c:pt idx="1304">
                  <c:v>8.31</c:v>
                </c:pt>
                <c:pt idx="1305">
                  <c:v>8.31</c:v>
                </c:pt>
                <c:pt idx="1306">
                  <c:v>8.31</c:v>
                </c:pt>
                <c:pt idx="1307">
                  <c:v>8.31</c:v>
                </c:pt>
                <c:pt idx="1308">
                  <c:v>8.31</c:v>
                </c:pt>
                <c:pt idx="1309">
                  <c:v>8.31</c:v>
                </c:pt>
                <c:pt idx="1310">
                  <c:v>8.31</c:v>
                </c:pt>
                <c:pt idx="1311">
                  <c:v>8.31</c:v>
                </c:pt>
                <c:pt idx="1312">
                  <c:v>8.31</c:v>
                </c:pt>
                <c:pt idx="1313">
                  <c:v>8.31</c:v>
                </c:pt>
                <c:pt idx="1314">
                  <c:v>8.31</c:v>
                </c:pt>
                <c:pt idx="1315">
                  <c:v>8.31</c:v>
                </c:pt>
                <c:pt idx="1316">
                  <c:v>8.31</c:v>
                </c:pt>
                <c:pt idx="1317">
                  <c:v>8.31</c:v>
                </c:pt>
                <c:pt idx="1318">
                  <c:v>8.31</c:v>
                </c:pt>
                <c:pt idx="1319">
                  <c:v>8.31</c:v>
                </c:pt>
                <c:pt idx="1320">
                  <c:v>8.31</c:v>
                </c:pt>
                <c:pt idx="1321">
                  <c:v>8.31</c:v>
                </c:pt>
                <c:pt idx="1322">
                  <c:v>8.31</c:v>
                </c:pt>
                <c:pt idx="1323">
                  <c:v>8.31</c:v>
                </c:pt>
                <c:pt idx="1324">
                  <c:v>8.31</c:v>
                </c:pt>
                <c:pt idx="1325">
                  <c:v>8.31</c:v>
                </c:pt>
                <c:pt idx="1326">
                  <c:v>8.31</c:v>
                </c:pt>
                <c:pt idx="1327">
                  <c:v>8.31</c:v>
                </c:pt>
                <c:pt idx="1328">
                  <c:v>8.31</c:v>
                </c:pt>
                <c:pt idx="1329">
                  <c:v>8.31</c:v>
                </c:pt>
                <c:pt idx="1330">
                  <c:v>8.31</c:v>
                </c:pt>
                <c:pt idx="1331">
                  <c:v>8.31</c:v>
                </c:pt>
                <c:pt idx="1332">
                  <c:v>8.31</c:v>
                </c:pt>
                <c:pt idx="1333">
                  <c:v>8.31</c:v>
                </c:pt>
                <c:pt idx="1334">
                  <c:v>8.31</c:v>
                </c:pt>
                <c:pt idx="1335">
                  <c:v>8.31</c:v>
                </c:pt>
                <c:pt idx="1336">
                  <c:v>8.31</c:v>
                </c:pt>
                <c:pt idx="1337">
                  <c:v>8.31</c:v>
                </c:pt>
                <c:pt idx="1338">
                  <c:v>8.31</c:v>
                </c:pt>
                <c:pt idx="1339">
                  <c:v>8.31</c:v>
                </c:pt>
                <c:pt idx="1340">
                  <c:v>8.31</c:v>
                </c:pt>
                <c:pt idx="1341">
                  <c:v>8.31</c:v>
                </c:pt>
                <c:pt idx="1342">
                  <c:v>8.31</c:v>
                </c:pt>
                <c:pt idx="1343">
                  <c:v>8.31</c:v>
                </c:pt>
                <c:pt idx="1344">
                  <c:v>8.31</c:v>
                </c:pt>
                <c:pt idx="1345">
                  <c:v>8.31</c:v>
                </c:pt>
                <c:pt idx="1346">
                  <c:v>8.31</c:v>
                </c:pt>
                <c:pt idx="1347">
                  <c:v>8.31</c:v>
                </c:pt>
                <c:pt idx="1348">
                  <c:v>8.31</c:v>
                </c:pt>
                <c:pt idx="1349">
                  <c:v>8.31</c:v>
                </c:pt>
                <c:pt idx="1350">
                  <c:v>8.31</c:v>
                </c:pt>
                <c:pt idx="1351">
                  <c:v>8.31</c:v>
                </c:pt>
                <c:pt idx="1352">
                  <c:v>8.31</c:v>
                </c:pt>
                <c:pt idx="1353">
                  <c:v>8.31</c:v>
                </c:pt>
                <c:pt idx="1354">
                  <c:v>8.31</c:v>
                </c:pt>
                <c:pt idx="1355">
                  <c:v>8.31</c:v>
                </c:pt>
                <c:pt idx="1356">
                  <c:v>8.31</c:v>
                </c:pt>
                <c:pt idx="1357">
                  <c:v>8.31</c:v>
                </c:pt>
                <c:pt idx="1358">
                  <c:v>8.31</c:v>
                </c:pt>
                <c:pt idx="1359">
                  <c:v>8.31</c:v>
                </c:pt>
                <c:pt idx="1360">
                  <c:v>8.31</c:v>
                </c:pt>
                <c:pt idx="1361">
                  <c:v>8.31</c:v>
                </c:pt>
                <c:pt idx="1362">
                  <c:v>8.31</c:v>
                </c:pt>
                <c:pt idx="1363">
                  <c:v>8.31</c:v>
                </c:pt>
                <c:pt idx="1364">
                  <c:v>8.31</c:v>
                </c:pt>
                <c:pt idx="1365">
                  <c:v>8.31</c:v>
                </c:pt>
                <c:pt idx="1366">
                  <c:v>8.31</c:v>
                </c:pt>
                <c:pt idx="1367">
                  <c:v>8.31</c:v>
                </c:pt>
                <c:pt idx="1368">
                  <c:v>8.31</c:v>
                </c:pt>
                <c:pt idx="1369">
                  <c:v>8.31</c:v>
                </c:pt>
                <c:pt idx="1370">
                  <c:v>8.31</c:v>
                </c:pt>
                <c:pt idx="1371">
                  <c:v>8.31</c:v>
                </c:pt>
                <c:pt idx="1372">
                  <c:v>8.31</c:v>
                </c:pt>
                <c:pt idx="1373">
                  <c:v>8.31</c:v>
                </c:pt>
                <c:pt idx="1374">
                  <c:v>8.31</c:v>
                </c:pt>
                <c:pt idx="1375">
                  <c:v>8.31</c:v>
                </c:pt>
                <c:pt idx="1376">
                  <c:v>8.31</c:v>
                </c:pt>
                <c:pt idx="1377">
                  <c:v>8.31</c:v>
                </c:pt>
                <c:pt idx="1378">
                  <c:v>8.31</c:v>
                </c:pt>
                <c:pt idx="1379">
                  <c:v>8.31</c:v>
                </c:pt>
                <c:pt idx="1380">
                  <c:v>8.31</c:v>
                </c:pt>
                <c:pt idx="1381">
                  <c:v>8.31</c:v>
                </c:pt>
                <c:pt idx="1382">
                  <c:v>8.31</c:v>
                </c:pt>
                <c:pt idx="1383">
                  <c:v>8.31</c:v>
                </c:pt>
                <c:pt idx="1384">
                  <c:v>8.31</c:v>
                </c:pt>
                <c:pt idx="1385">
                  <c:v>8.31</c:v>
                </c:pt>
                <c:pt idx="1386">
                  <c:v>8.31</c:v>
                </c:pt>
                <c:pt idx="1387">
                  <c:v>8.31</c:v>
                </c:pt>
                <c:pt idx="1388">
                  <c:v>8.31</c:v>
                </c:pt>
                <c:pt idx="1389">
                  <c:v>8.31</c:v>
                </c:pt>
                <c:pt idx="1390">
                  <c:v>8.31</c:v>
                </c:pt>
                <c:pt idx="1391">
                  <c:v>8.31</c:v>
                </c:pt>
                <c:pt idx="1392">
                  <c:v>8.31</c:v>
                </c:pt>
                <c:pt idx="1393">
                  <c:v>8.31</c:v>
                </c:pt>
                <c:pt idx="1394">
                  <c:v>8.31</c:v>
                </c:pt>
                <c:pt idx="1395">
                  <c:v>8.31</c:v>
                </c:pt>
                <c:pt idx="1396">
                  <c:v>8.31</c:v>
                </c:pt>
                <c:pt idx="1397">
                  <c:v>8.31</c:v>
                </c:pt>
                <c:pt idx="1398">
                  <c:v>8.31</c:v>
                </c:pt>
                <c:pt idx="1399">
                  <c:v>8.31</c:v>
                </c:pt>
                <c:pt idx="1400">
                  <c:v>8.31</c:v>
                </c:pt>
                <c:pt idx="1401">
                  <c:v>8.31</c:v>
                </c:pt>
                <c:pt idx="1402">
                  <c:v>8.31</c:v>
                </c:pt>
                <c:pt idx="1403">
                  <c:v>8.31</c:v>
                </c:pt>
                <c:pt idx="1404">
                  <c:v>8.31</c:v>
                </c:pt>
                <c:pt idx="1405">
                  <c:v>8.31</c:v>
                </c:pt>
                <c:pt idx="1406">
                  <c:v>8.31</c:v>
                </c:pt>
                <c:pt idx="1407">
                  <c:v>8.31</c:v>
                </c:pt>
                <c:pt idx="1408">
                  <c:v>8.31</c:v>
                </c:pt>
                <c:pt idx="1409">
                  <c:v>8.31</c:v>
                </c:pt>
                <c:pt idx="1410">
                  <c:v>8.31</c:v>
                </c:pt>
                <c:pt idx="1411">
                  <c:v>8.31</c:v>
                </c:pt>
                <c:pt idx="1412">
                  <c:v>8.31</c:v>
                </c:pt>
                <c:pt idx="1413">
                  <c:v>8.31</c:v>
                </c:pt>
                <c:pt idx="1414">
                  <c:v>8.31</c:v>
                </c:pt>
                <c:pt idx="1415">
                  <c:v>8.31</c:v>
                </c:pt>
                <c:pt idx="1416">
                  <c:v>8.31</c:v>
                </c:pt>
                <c:pt idx="1417">
                  <c:v>8.31</c:v>
                </c:pt>
                <c:pt idx="1418">
                  <c:v>8.31</c:v>
                </c:pt>
                <c:pt idx="1419">
                  <c:v>8.31</c:v>
                </c:pt>
                <c:pt idx="1420">
                  <c:v>8.31</c:v>
                </c:pt>
                <c:pt idx="1421">
                  <c:v>8.31</c:v>
                </c:pt>
                <c:pt idx="1422">
                  <c:v>8.31</c:v>
                </c:pt>
                <c:pt idx="1423">
                  <c:v>8.31</c:v>
                </c:pt>
                <c:pt idx="1424">
                  <c:v>8.31</c:v>
                </c:pt>
                <c:pt idx="1425">
                  <c:v>8.31</c:v>
                </c:pt>
                <c:pt idx="1426">
                  <c:v>8.31</c:v>
                </c:pt>
                <c:pt idx="1427">
                  <c:v>8.31</c:v>
                </c:pt>
                <c:pt idx="1428">
                  <c:v>8.31</c:v>
                </c:pt>
                <c:pt idx="1429">
                  <c:v>8.31</c:v>
                </c:pt>
                <c:pt idx="1430">
                  <c:v>8.31</c:v>
                </c:pt>
                <c:pt idx="1431">
                  <c:v>8.31</c:v>
                </c:pt>
                <c:pt idx="1432">
                  <c:v>8.31</c:v>
                </c:pt>
                <c:pt idx="1433">
                  <c:v>8.31</c:v>
                </c:pt>
                <c:pt idx="1434">
                  <c:v>8.31</c:v>
                </c:pt>
                <c:pt idx="1435">
                  <c:v>8.31</c:v>
                </c:pt>
                <c:pt idx="1436">
                  <c:v>8.31</c:v>
                </c:pt>
                <c:pt idx="1437">
                  <c:v>8.31</c:v>
                </c:pt>
                <c:pt idx="1438">
                  <c:v>8.31</c:v>
                </c:pt>
                <c:pt idx="1439">
                  <c:v>8.31</c:v>
                </c:pt>
                <c:pt idx="1440">
                  <c:v>8.31</c:v>
                </c:pt>
                <c:pt idx="1441">
                  <c:v>8.31</c:v>
                </c:pt>
                <c:pt idx="1442">
                  <c:v>8.31</c:v>
                </c:pt>
                <c:pt idx="1443">
                  <c:v>8.31</c:v>
                </c:pt>
                <c:pt idx="1444">
                  <c:v>8.31</c:v>
                </c:pt>
                <c:pt idx="1445">
                  <c:v>8.31</c:v>
                </c:pt>
                <c:pt idx="1446">
                  <c:v>8.31</c:v>
                </c:pt>
                <c:pt idx="1447">
                  <c:v>8.31</c:v>
                </c:pt>
                <c:pt idx="1448">
                  <c:v>8.31</c:v>
                </c:pt>
                <c:pt idx="1449">
                  <c:v>8.31</c:v>
                </c:pt>
                <c:pt idx="1450">
                  <c:v>8.31</c:v>
                </c:pt>
                <c:pt idx="1451">
                  <c:v>8.31</c:v>
                </c:pt>
                <c:pt idx="1452">
                  <c:v>8.31</c:v>
                </c:pt>
                <c:pt idx="1453">
                  <c:v>8.31</c:v>
                </c:pt>
                <c:pt idx="1454">
                  <c:v>8.31</c:v>
                </c:pt>
                <c:pt idx="1455">
                  <c:v>8.31</c:v>
                </c:pt>
                <c:pt idx="1456">
                  <c:v>8.31</c:v>
                </c:pt>
                <c:pt idx="1457">
                  <c:v>8.31</c:v>
                </c:pt>
                <c:pt idx="1458">
                  <c:v>8.31</c:v>
                </c:pt>
                <c:pt idx="1459">
                  <c:v>8.31</c:v>
                </c:pt>
                <c:pt idx="1460">
                  <c:v>8.31</c:v>
                </c:pt>
                <c:pt idx="1461">
                  <c:v>8.31</c:v>
                </c:pt>
                <c:pt idx="1462">
                  <c:v>8.31</c:v>
                </c:pt>
                <c:pt idx="1463">
                  <c:v>8.31</c:v>
                </c:pt>
                <c:pt idx="1464">
                  <c:v>8.31</c:v>
                </c:pt>
                <c:pt idx="1465">
                  <c:v>8.31</c:v>
                </c:pt>
                <c:pt idx="1466">
                  <c:v>8.31</c:v>
                </c:pt>
                <c:pt idx="1467">
                  <c:v>8.31</c:v>
                </c:pt>
                <c:pt idx="1468">
                  <c:v>8.31</c:v>
                </c:pt>
                <c:pt idx="1469">
                  <c:v>8.31</c:v>
                </c:pt>
                <c:pt idx="1470">
                  <c:v>8.31</c:v>
                </c:pt>
                <c:pt idx="1471">
                  <c:v>8.31</c:v>
                </c:pt>
                <c:pt idx="1472">
                  <c:v>8.31</c:v>
                </c:pt>
                <c:pt idx="1473">
                  <c:v>8.31</c:v>
                </c:pt>
                <c:pt idx="1474">
                  <c:v>8.31</c:v>
                </c:pt>
                <c:pt idx="1475">
                  <c:v>8.31</c:v>
                </c:pt>
                <c:pt idx="1476">
                  <c:v>8.31</c:v>
                </c:pt>
                <c:pt idx="1477">
                  <c:v>8.31</c:v>
                </c:pt>
                <c:pt idx="1478">
                  <c:v>8.31</c:v>
                </c:pt>
                <c:pt idx="1479">
                  <c:v>8.31</c:v>
                </c:pt>
                <c:pt idx="1480">
                  <c:v>8.31</c:v>
                </c:pt>
                <c:pt idx="1481">
                  <c:v>8.31</c:v>
                </c:pt>
                <c:pt idx="1482">
                  <c:v>8.31</c:v>
                </c:pt>
                <c:pt idx="1483">
                  <c:v>8.31</c:v>
                </c:pt>
                <c:pt idx="1484">
                  <c:v>8.31</c:v>
                </c:pt>
                <c:pt idx="1485">
                  <c:v>8.31</c:v>
                </c:pt>
                <c:pt idx="1486">
                  <c:v>8.31</c:v>
                </c:pt>
                <c:pt idx="1487">
                  <c:v>8.31</c:v>
                </c:pt>
                <c:pt idx="1488">
                  <c:v>8.31</c:v>
                </c:pt>
                <c:pt idx="1489">
                  <c:v>8.31</c:v>
                </c:pt>
                <c:pt idx="1490">
                  <c:v>8.31</c:v>
                </c:pt>
                <c:pt idx="1491">
                  <c:v>8.31</c:v>
                </c:pt>
                <c:pt idx="1492">
                  <c:v>8.31</c:v>
                </c:pt>
                <c:pt idx="1493">
                  <c:v>8.31</c:v>
                </c:pt>
                <c:pt idx="1494">
                  <c:v>8.31</c:v>
                </c:pt>
                <c:pt idx="1495">
                  <c:v>8.31</c:v>
                </c:pt>
                <c:pt idx="1496">
                  <c:v>8.31</c:v>
                </c:pt>
                <c:pt idx="1497">
                  <c:v>8.31</c:v>
                </c:pt>
                <c:pt idx="1498">
                  <c:v>8.31</c:v>
                </c:pt>
                <c:pt idx="1499">
                  <c:v>8.31</c:v>
                </c:pt>
                <c:pt idx="1500">
                  <c:v>8.31</c:v>
                </c:pt>
                <c:pt idx="1501">
                  <c:v>8.31</c:v>
                </c:pt>
                <c:pt idx="1502">
                  <c:v>8.31</c:v>
                </c:pt>
                <c:pt idx="1503">
                  <c:v>8.31</c:v>
                </c:pt>
                <c:pt idx="1504">
                  <c:v>8.31</c:v>
                </c:pt>
                <c:pt idx="1505">
                  <c:v>8.31</c:v>
                </c:pt>
                <c:pt idx="1506">
                  <c:v>8.31</c:v>
                </c:pt>
                <c:pt idx="1507">
                  <c:v>8.31</c:v>
                </c:pt>
                <c:pt idx="1508">
                  <c:v>8.31</c:v>
                </c:pt>
                <c:pt idx="1509">
                  <c:v>8.31</c:v>
                </c:pt>
                <c:pt idx="1510">
                  <c:v>8.31</c:v>
                </c:pt>
                <c:pt idx="1511">
                  <c:v>8.31</c:v>
                </c:pt>
                <c:pt idx="1512">
                  <c:v>8.31</c:v>
                </c:pt>
                <c:pt idx="1513">
                  <c:v>8.31</c:v>
                </c:pt>
                <c:pt idx="1514">
                  <c:v>8.31</c:v>
                </c:pt>
                <c:pt idx="1515">
                  <c:v>8.31</c:v>
                </c:pt>
                <c:pt idx="1516">
                  <c:v>8.31</c:v>
                </c:pt>
                <c:pt idx="1517">
                  <c:v>8.31</c:v>
                </c:pt>
                <c:pt idx="1518">
                  <c:v>8.31</c:v>
                </c:pt>
                <c:pt idx="1519">
                  <c:v>8.31</c:v>
                </c:pt>
                <c:pt idx="1520">
                  <c:v>8.31</c:v>
                </c:pt>
                <c:pt idx="1521">
                  <c:v>8.31</c:v>
                </c:pt>
                <c:pt idx="1522">
                  <c:v>8.31</c:v>
                </c:pt>
                <c:pt idx="1523">
                  <c:v>8.31</c:v>
                </c:pt>
                <c:pt idx="1524">
                  <c:v>8.31</c:v>
                </c:pt>
                <c:pt idx="1525">
                  <c:v>8.31</c:v>
                </c:pt>
                <c:pt idx="1526">
                  <c:v>8.31</c:v>
                </c:pt>
                <c:pt idx="1527">
                  <c:v>8.31</c:v>
                </c:pt>
                <c:pt idx="1528">
                  <c:v>8.31</c:v>
                </c:pt>
                <c:pt idx="1529">
                  <c:v>8.31</c:v>
                </c:pt>
                <c:pt idx="1530">
                  <c:v>8.31</c:v>
                </c:pt>
                <c:pt idx="1531">
                  <c:v>8.31</c:v>
                </c:pt>
                <c:pt idx="1532">
                  <c:v>8.31</c:v>
                </c:pt>
                <c:pt idx="1533">
                  <c:v>8.31</c:v>
                </c:pt>
                <c:pt idx="1534">
                  <c:v>8.31</c:v>
                </c:pt>
                <c:pt idx="1535">
                  <c:v>8.31</c:v>
                </c:pt>
                <c:pt idx="1536">
                  <c:v>8.31</c:v>
                </c:pt>
                <c:pt idx="1537">
                  <c:v>8.31</c:v>
                </c:pt>
                <c:pt idx="1538">
                  <c:v>8.31</c:v>
                </c:pt>
                <c:pt idx="1539">
                  <c:v>8.31</c:v>
                </c:pt>
                <c:pt idx="1540">
                  <c:v>8.31</c:v>
                </c:pt>
                <c:pt idx="1541">
                  <c:v>8.31</c:v>
                </c:pt>
                <c:pt idx="1542">
                  <c:v>8.31</c:v>
                </c:pt>
                <c:pt idx="1543">
                  <c:v>8.31</c:v>
                </c:pt>
                <c:pt idx="1544">
                  <c:v>8.31</c:v>
                </c:pt>
                <c:pt idx="1545">
                  <c:v>8.31</c:v>
                </c:pt>
                <c:pt idx="1546">
                  <c:v>8.31</c:v>
                </c:pt>
                <c:pt idx="1547">
                  <c:v>8.31</c:v>
                </c:pt>
                <c:pt idx="1548">
                  <c:v>8.31</c:v>
                </c:pt>
                <c:pt idx="1549">
                  <c:v>8.31</c:v>
                </c:pt>
                <c:pt idx="1550">
                  <c:v>8.31</c:v>
                </c:pt>
                <c:pt idx="1551">
                  <c:v>8.31</c:v>
                </c:pt>
                <c:pt idx="1552">
                  <c:v>8.31</c:v>
                </c:pt>
                <c:pt idx="1553">
                  <c:v>8.31</c:v>
                </c:pt>
                <c:pt idx="1554">
                  <c:v>8.31</c:v>
                </c:pt>
                <c:pt idx="1555">
                  <c:v>8.31</c:v>
                </c:pt>
                <c:pt idx="1556">
                  <c:v>8.31</c:v>
                </c:pt>
                <c:pt idx="1557">
                  <c:v>8.31</c:v>
                </c:pt>
                <c:pt idx="1558">
                  <c:v>8.31</c:v>
                </c:pt>
                <c:pt idx="1559">
                  <c:v>8.31</c:v>
                </c:pt>
                <c:pt idx="1560">
                  <c:v>8.31</c:v>
                </c:pt>
                <c:pt idx="1561">
                  <c:v>8.31</c:v>
                </c:pt>
                <c:pt idx="1562">
                  <c:v>8.31</c:v>
                </c:pt>
                <c:pt idx="1563">
                  <c:v>8.31</c:v>
                </c:pt>
                <c:pt idx="1564">
                  <c:v>8.31</c:v>
                </c:pt>
                <c:pt idx="1565">
                  <c:v>8.31</c:v>
                </c:pt>
                <c:pt idx="1566">
                  <c:v>8.31</c:v>
                </c:pt>
                <c:pt idx="1567">
                  <c:v>8.31</c:v>
                </c:pt>
                <c:pt idx="1568">
                  <c:v>8.31</c:v>
                </c:pt>
                <c:pt idx="1569">
                  <c:v>8.31</c:v>
                </c:pt>
                <c:pt idx="1570">
                  <c:v>8.31</c:v>
                </c:pt>
                <c:pt idx="1571">
                  <c:v>8.31</c:v>
                </c:pt>
                <c:pt idx="1572">
                  <c:v>8.31</c:v>
                </c:pt>
                <c:pt idx="1573">
                  <c:v>8.31</c:v>
                </c:pt>
                <c:pt idx="1574">
                  <c:v>8.31</c:v>
                </c:pt>
                <c:pt idx="1575">
                  <c:v>8.31</c:v>
                </c:pt>
                <c:pt idx="1576">
                  <c:v>8.31</c:v>
                </c:pt>
                <c:pt idx="1577">
                  <c:v>8.31</c:v>
                </c:pt>
                <c:pt idx="1578">
                  <c:v>8.31</c:v>
                </c:pt>
                <c:pt idx="1579">
                  <c:v>8.31</c:v>
                </c:pt>
                <c:pt idx="1580">
                  <c:v>8.31</c:v>
                </c:pt>
                <c:pt idx="1581">
                  <c:v>8.31</c:v>
                </c:pt>
                <c:pt idx="1582">
                  <c:v>8.31</c:v>
                </c:pt>
                <c:pt idx="1583">
                  <c:v>8.31</c:v>
                </c:pt>
                <c:pt idx="1584">
                  <c:v>8.31</c:v>
                </c:pt>
                <c:pt idx="1585">
                  <c:v>8.31</c:v>
                </c:pt>
                <c:pt idx="1586">
                  <c:v>8.31</c:v>
                </c:pt>
                <c:pt idx="1587">
                  <c:v>8.31</c:v>
                </c:pt>
                <c:pt idx="1588">
                  <c:v>8.31</c:v>
                </c:pt>
                <c:pt idx="1589">
                  <c:v>8.31</c:v>
                </c:pt>
                <c:pt idx="1590">
                  <c:v>8.31</c:v>
                </c:pt>
                <c:pt idx="1591">
                  <c:v>8.31</c:v>
                </c:pt>
                <c:pt idx="1592">
                  <c:v>8.31</c:v>
                </c:pt>
                <c:pt idx="1593">
                  <c:v>8.31</c:v>
                </c:pt>
                <c:pt idx="1594">
                  <c:v>8.31</c:v>
                </c:pt>
                <c:pt idx="1595">
                  <c:v>8.31</c:v>
                </c:pt>
                <c:pt idx="1596">
                  <c:v>8.31</c:v>
                </c:pt>
                <c:pt idx="1597">
                  <c:v>8.31</c:v>
                </c:pt>
                <c:pt idx="1598">
                  <c:v>8.31</c:v>
                </c:pt>
                <c:pt idx="1599">
                  <c:v>8.31</c:v>
                </c:pt>
                <c:pt idx="1600">
                  <c:v>8.31</c:v>
                </c:pt>
                <c:pt idx="1601">
                  <c:v>8.31</c:v>
                </c:pt>
                <c:pt idx="1602">
                  <c:v>8.31</c:v>
                </c:pt>
                <c:pt idx="1603">
                  <c:v>8.31</c:v>
                </c:pt>
                <c:pt idx="1604">
                  <c:v>8.31</c:v>
                </c:pt>
                <c:pt idx="1605">
                  <c:v>8.31</c:v>
                </c:pt>
                <c:pt idx="1606">
                  <c:v>8.31</c:v>
                </c:pt>
                <c:pt idx="1607">
                  <c:v>8.31</c:v>
                </c:pt>
                <c:pt idx="1608">
                  <c:v>8.31</c:v>
                </c:pt>
                <c:pt idx="1609">
                  <c:v>8.31</c:v>
                </c:pt>
                <c:pt idx="1610">
                  <c:v>8.31</c:v>
                </c:pt>
                <c:pt idx="1611">
                  <c:v>8.31</c:v>
                </c:pt>
                <c:pt idx="1612">
                  <c:v>8.31</c:v>
                </c:pt>
                <c:pt idx="1613">
                  <c:v>8.31</c:v>
                </c:pt>
                <c:pt idx="1614">
                  <c:v>8.31</c:v>
                </c:pt>
                <c:pt idx="1615">
                  <c:v>8.31</c:v>
                </c:pt>
                <c:pt idx="1616">
                  <c:v>8.31</c:v>
                </c:pt>
                <c:pt idx="1617">
                  <c:v>8.31</c:v>
                </c:pt>
                <c:pt idx="1618">
                  <c:v>8.31</c:v>
                </c:pt>
                <c:pt idx="1619">
                  <c:v>8.31</c:v>
                </c:pt>
                <c:pt idx="1620">
                  <c:v>8.31</c:v>
                </c:pt>
                <c:pt idx="1621">
                  <c:v>8.31</c:v>
                </c:pt>
                <c:pt idx="1622">
                  <c:v>8.31</c:v>
                </c:pt>
                <c:pt idx="1623">
                  <c:v>8.31</c:v>
                </c:pt>
                <c:pt idx="1624">
                  <c:v>8.31</c:v>
                </c:pt>
                <c:pt idx="1625">
                  <c:v>8.31</c:v>
                </c:pt>
                <c:pt idx="1626">
                  <c:v>8.31</c:v>
                </c:pt>
                <c:pt idx="1627">
                  <c:v>8.31</c:v>
                </c:pt>
                <c:pt idx="1628">
                  <c:v>8.31</c:v>
                </c:pt>
                <c:pt idx="1629">
                  <c:v>8.31</c:v>
                </c:pt>
                <c:pt idx="1630">
                  <c:v>8.31</c:v>
                </c:pt>
                <c:pt idx="1631">
                  <c:v>8.31</c:v>
                </c:pt>
                <c:pt idx="1632">
                  <c:v>8.31</c:v>
                </c:pt>
                <c:pt idx="1633">
                  <c:v>8.31</c:v>
                </c:pt>
                <c:pt idx="1634">
                  <c:v>8.31</c:v>
                </c:pt>
                <c:pt idx="1635">
                  <c:v>8.31</c:v>
                </c:pt>
                <c:pt idx="1636">
                  <c:v>8.31</c:v>
                </c:pt>
                <c:pt idx="1637">
                  <c:v>8.31</c:v>
                </c:pt>
                <c:pt idx="1638">
                  <c:v>8.31</c:v>
                </c:pt>
                <c:pt idx="1639">
                  <c:v>8.31</c:v>
                </c:pt>
                <c:pt idx="1640">
                  <c:v>8.31</c:v>
                </c:pt>
                <c:pt idx="1641">
                  <c:v>8.31</c:v>
                </c:pt>
                <c:pt idx="1642">
                  <c:v>8.31</c:v>
                </c:pt>
                <c:pt idx="1643">
                  <c:v>8.31</c:v>
                </c:pt>
                <c:pt idx="1644">
                  <c:v>8.31</c:v>
                </c:pt>
                <c:pt idx="1645">
                  <c:v>8.31</c:v>
                </c:pt>
                <c:pt idx="1646">
                  <c:v>8.31</c:v>
                </c:pt>
                <c:pt idx="1647">
                  <c:v>8.31</c:v>
                </c:pt>
                <c:pt idx="1648">
                  <c:v>8.31</c:v>
                </c:pt>
                <c:pt idx="1649">
                  <c:v>8.31</c:v>
                </c:pt>
                <c:pt idx="1650">
                  <c:v>8.31</c:v>
                </c:pt>
                <c:pt idx="1651">
                  <c:v>8.31</c:v>
                </c:pt>
                <c:pt idx="1652">
                  <c:v>8.31</c:v>
                </c:pt>
                <c:pt idx="1653">
                  <c:v>8.31</c:v>
                </c:pt>
                <c:pt idx="1654">
                  <c:v>8.31</c:v>
                </c:pt>
                <c:pt idx="1655">
                  <c:v>8.31</c:v>
                </c:pt>
                <c:pt idx="1656">
                  <c:v>8.31</c:v>
                </c:pt>
                <c:pt idx="1657">
                  <c:v>8.31</c:v>
                </c:pt>
                <c:pt idx="1658">
                  <c:v>8.31</c:v>
                </c:pt>
                <c:pt idx="1659">
                  <c:v>8.31</c:v>
                </c:pt>
                <c:pt idx="1660">
                  <c:v>8.31</c:v>
                </c:pt>
                <c:pt idx="1661">
                  <c:v>8.31</c:v>
                </c:pt>
                <c:pt idx="1662">
                  <c:v>8.31</c:v>
                </c:pt>
                <c:pt idx="1663">
                  <c:v>8.31</c:v>
                </c:pt>
                <c:pt idx="1664">
                  <c:v>8.31</c:v>
                </c:pt>
                <c:pt idx="1665">
                  <c:v>8.31</c:v>
                </c:pt>
                <c:pt idx="1666">
                  <c:v>8.31</c:v>
                </c:pt>
                <c:pt idx="1667">
                  <c:v>8.31</c:v>
                </c:pt>
                <c:pt idx="1668">
                  <c:v>8.31</c:v>
                </c:pt>
                <c:pt idx="1669">
                  <c:v>8.31</c:v>
                </c:pt>
                <c:pt idx="1670">
                  <c:v>8.31</c:v>
                </c:pt>
                <c:pt idx="1671">
                  <c:v>8.31</c:v>
                </c:pt>
                <c:pt idx="1672">
                  <c:v>8.31</c:v>
                </c:pt>
                <c:pt idx="1673">
                  <c:v>8.31</c:v>
                </c:pt>
                <c:pt idx="1674">
                  <c:v>8.31</c:v>
                </c:pt>
                <c:pt idx="1675">
                  <c:v>8.31</c:v>
                </c:pt>
                <c:pt idx="1676">
                  <c:v>8.31</c:v>
                </c:pt>
                <c:pt idx="1677">
                  <c:v>8.31</c:v>
                </c:pt>
                <c:pt idx="1678">
                  <c:v>8.31</c:v>
                </c:pt>
                <c:pt idx="1679">
                  <c:v>8.31</c:v>
                </c:pt>
                <c:pt idx="1680">
                  <c:v>8.31</c:v>
                </c:pt>
                <c:pt idx="1681">
                  <c:v>8.31</c:v>
                </c:pt>
                <c:pt idx="1682">
                  <c:v>8.31</c:v>
                </c:pt>
                <c:pt idx="1683">
                  <c:v>8.31</c:v>
                </c:pt>
                <c:pt idx="1684">
                  <c:v>8.31</c:v>
                </c:pt>
                <c:pt idx="1685">
                  <c:v>8.31</c:v>
                </c:pt>
                <c:pt idx="1686">
                  <c:v>8.31</c:v>
                </c:pt>
                <c:pt idx="1687">
                  <c:v>8.31</c:v>
                </c:pt>
                <c:pt idx="1688">
                  <c:v>8.31</c:v>
                </c:pt>
                <c:pt idx="1689">
                  <c:v>8.31</c:v>
                </c:pt>
                <c:pt idx="1690">
                  <c:v>8.31</c:v>
                </c:pt>
                <c:pt idx="1691">
                  <c:v>8.31</c:v>
                </c:pt>
                <c:pt idx="1692">
                  <c:v>8.31</c:v>
                </c:pt>
                <c:pt idx="1693">
                  <c:v>8.31</c:v>
                </c:pt>
                <c:pt idx="1694">
                  <c:v>8.31</c:v>
                </c:pt>
                <c:pt idx="1695">
                  <c:v>8.31</c:v>
                </c:pt>
                <c:pt idx="1696">
                  <c:v>8.31</c:v>
                </c:pt>
                <c:pt idx="1697">
                  <c:v>8.31</c:v>
                </c:pt>
                <c:pt idx="1698">
                  <c:v>8.31</c:v>
                </c:pt>
                <c:pt idx="1699">
                  <c:v>8.31</c:v>
                </c:pt>
                <c:pt idx="1700">
                  <c:v>8.31</c:v>
                </c:pt>
                <c:pt idx="1701">
                  <c:v>8.31</c:v>
                </c:pt>
                <c:pt idx="1702">
                  <c:v>8.31</c:v>
                </c:pt>
                <c:pt idx="1703">
                  <c:v>8.31</c:v>
                </c:pt>
                <c:pt idx="1704">
                  <c:v>8.31</c:v>
                </c:pt>
                <c:pt idx="1705">
                  <c:v>8.31</c:v>
                </c:pt>
                <c:pt idx="1706">
                  <c:v>8.31</c:v>
                </c:pt>
                <c:pt idx="1707">
                  <c:v>8.31</c:v>
                </c:pt>
                <c:pt idx="1708">
                  <c:v>8.31</c:v>
                </c:pt>
                <c:pt idx="1709">
                  <c:v>8.31</c:v>
                </c:pt>
                <c:pt idx="1710">
                  <c:v>8.31</c:v>
                </c:pt>
                <c:pt idx="1711">
                  <c:v>8.31</c:v>
                </c:pt>
                <c:pt idx="1712">
                  <c:v>8.31</c:v>
                </c:pt>
                <c:pt idx="1713">
                  <c:v>8.31</c:v>
                </c:pt>
                <c:pt idx="1714">
                  <c:v>8.31</c:v>
                </c:pt>
                <c:pt idx="1715">
                  <c:v>8.31</c:v>
                </c:pt>
                <c:pt idx="1716">
                  <c:v>8.31</c:v>
                </c:pt>
                <c:pt idx="1717">
                  <c:v>8.31</c:v>
                </c:pt>
                <c:pt idx="1718">
                  <c:v>8.31</c:v>
                </c:pt>
                <c:pt idx="1719">
                  <c:v>8.31</c:v>
                </c:pt>
                <c:pt idx="1720">
                  <c:v>8.31</c:v>
                </c:pt>
                <c:pt idx="1721">
                  <c:v>8.31</c:v>
                </c:pt>
                <c:pt idx="1722">
                  <c:v>8.31</c:v>
                </c:pt>
                <c:pt idx="1723">
                  <c:v>8.31</c:v>
                </c:pt>
                <c:pt idx="1724">
                  <c:v>8.31</c:v>
                </c:pt>
                <c:pt idx="1725">
                  <c:v>8.31</c:v>
                </c:pt>
                <c:pt idx="1726">
                  <c:v>8.31</c:v>
                </c:pt>
                <c:pt idx="1727">
                  <c:v>8.31</c:v>
                </c:pt>
                <c:pt idx="1728">
                  <c:v>8.31</c:v>
                </c:pt>
                <c:pt idx="1729">
                  <c:v>8.31</c:v>
                </c:pt>
                <c:pt idx="1730">
                  <c:v>8.31</c:v>
                </c:pt>
                <c:pt idx="1731">
                  <c:v>8.31</c:v>
                </c:pt>
                <c:pt idx="1732">
                  <c:v>8.31</c:v>
                </c:pt>
                <c:pt idx="1733">
                  <c:v>8.31</c:v>
                </c:pt>
                <c:pt idx="1734">
                  <c:v>8.31</c:v>
                </c:pt>
                <c:pt idx="1735">
                  <c:v>8.31</c:v>
                </c:pt>
                <c:pt idx="1736">
                  <c:v>8.31</c:v>
                </c:pt>
                <c:pt idx="1737">
                  <c:v>8.31</c:v>
                </c:pt>
                <c:pt idx="1738">
                  <c:v>8.31</c:v>
                </c:pt>
                <c:pt idx="1739">
                  <c:v>8.31</c:v>
                </c:pt>
                <c:pt idx="1740">
                  <c:v>8.31</c:v>
                </c:pt>
                <c:pt idx="1741">
                  <c:v>8.31</c:v>
                </c:pt>
                <c:pt idx="1742">
                  <c:v>8.31</c:v>
                </c:pt>
                <c:pt idx="1743">
                  <c:v>8.31</c:v>
                </c:pt>
                <c:pt idx="1744">
                  <c:v>8.31</c:v>
                </c:pt>
                <c:pt idx="1745">
                  <c:v>8.31</c:v>
                </c:pt>
                <c:pt idx="1746">
                  <c:v>8.31</c:v>
                </c:pt>
                <c:pt idx="1747">
                  <c:v>8.31</c:v>
                </c:pt>
                <c:pt idx="1748">
                  <c:v>8.31</c:v>
                </c:pt>
                <c:pt idx="1749">
                  <c:v>8.31</c:v>
                </c:pt>
                <c:pt idx="1750">
                  <c:v>8.31</c:v>
                </c:pt>
                <c:pt idx="1751">
                  <c:v>8.31</c:v>
                </c:pt>
                <c:pt idx="1752">
                  <c:v>8.31</c:v>
                </c:pt>
                <c:pt idx="1753">
                  <c:v>8.31</c:v>
                </c:pt>
                <c:pt idx="1754">
                  <c:v>8.31</c:v>
                </c:pt>
                <c:pt idx="1755">
                  <c:v>8.31</c:v>
                </c:pt>
                <c:pt idx="1756">
                  <c:v>8.31</c:v>
                </c:pt>
                <c:pt idx="1757">
                  <c:v>8.31</c:v>
                </c:pt>
                <c:pt idx="1758">
                  <c:v>8.31</c:v>
                </c:pt>
                <c:pt idx="1759">
                  <c:v>8.31</c:v>
                </c:pt>
                <c:pt idx="1760">
                  <c:v>8.31</c:v>
                </c:pt>
                <c:pt idx="1761">
                  <c:v>8.31</c:v>
                </c:pt>
                <c:pt idx="1762">
                  <c:v>8.31</c:v>
                </c:pt>
                <c:pt idx="1763">
                  <c:v>8.31</c:v>
                </c:pt>
                <c:pt idx="1764">
                  <c:v>8.31</c:v>
                </c:pt>
                <c:pt idx="1765">
                  <c:v>8.31</c:v>
                </c:pt>
                <c:pt idx="1766">
                  <c:v>8.31</c:v>
                </c:pt>
                <c:pt idx="1767">
                  <c:v>8.31</c:v>
                </c:pt>
                <c:pt idx="1768">
                  <c:v>8.31</c:v>
                </c:pt>
                <c:pt idx="1769">
                  <c:v>8.31</c:v>
                </c:pt>
                <c:pt idx="1770">
                  <c:v>8.31</c:v>
                </c:pt>
                <c:pt idx="1771">
                  <c:v>8.31</c:v>
                </c:pt>
                <c:pt idx="1772">
                  <c:v>8.31</c:v>
                </c:pt>
                <c:pt idx="1773">
                  <c:v>8.31</c:v>
                </c:pt>
                <c:pt idx="1774">
                  <c:v>8.31</c:v>
                </c:pt>
                <c:pt idx="1775">
                  <c:v>8.31</c:v>
                </c:pt>
                <c:pt idx="1776">
                  <c:v>8.31</c:v>
                </c:pt>
                <c:pt idx="1777">
                  <c:v>8.31</c:v>
                </c:pt>
                <c:pt idx="1778">
                  <c:v>8.31</c:v>
                </c:pt>
                <c:pt idx="1779">
                  <c:v>8.31</c:v>
                </c:pt>
                <c:pt idx="1780">
                  <c:v>8.31</c:v>
                </c:pt>
                <c:pt idx="1781">
                  <c:v>8.31</c:v>
                </c:pt>
                <c:pt idx="1782">
                  <c:v>8.31</c:v>
                </c:pt>
                <c:pt idx="1783">
                  <c:v>8.31</c:v>
                </c:pt>
                <c:pt idx="1784">
                  <c:v>8.31</c:v>
                </c:pt>
                <c:pt idx="1785">
                  <c:v>8.31</c:v>
                </c:pt>
                <c:pt idx="1786">
                  <c:v>8.31</c:v>
                </c:pt>
                <c:pt idx="1787">
                  <c:v>8.31</c:v>
                </c:pt>
                <c:pt idx="1788">
                  <c:v>8.31</c:v>
                </c:pt>
                <c:pt idx="1789">
                  <c:v>8.31</c:v>
                </c:pt>
                <c:pt idx="1790">
                  <c:v>8.31</c:v>
                </c:pt>
                <c:pt idx="1791">
                  <c:v>8.31</c:v>
                </c:pt>
                <c:pt idx="1792">
                  <c:v>8.31</c:v>
                </c:pt>
                <c:pt idx="1793">
                  <c:v>8.31</c:v>
                </c:pt>
                <c:pt idx="1794">
                  <c:v>8.31</c:v>
                </c:pt>
                <c:pt idx="1795">
                  <c:v>8.31</c:v>
                </c:pt>
                <c:pt idx="1796">
                  <c:v>8.31</c:v>
                </c:pt>
                <c:pt idx="1797">
                  <c:v>8.31</c:v>
                </c:pt>
                <c:pt idx="1798">
                  <c:v>8.31</c:v>
                </c:pt>
                <c:pt idx="1799">
                  <c:v>8.31</c:v>
                </c:pt>
                <c:pt idx="1800">
                  <c:v>8.31</c:v>
                </c:pt>
                <c:pt idx="1801">
                  <c:v>8.31</c:v>
                </c:pt>
                <c:pt idx="1802">
                  <c:v>8.31</c:v>
                </c:pt>
                <c:pt idx="1803">
                  <c:v>8.31</c:v>
                </c:pt>
                <c:pt idx="1804">
                  <c:v>8.31</c:v>
                </c:pt>
                <c:pt idx="1805">
                  <c:v>8.31</c:v>
                </c:pt>
                <c:pt idx="1806">
                  <c:v>8.31</c:v>
                </c:pt>
                <c:pt idx="1807">
                  <c:v>8.31</c:v>
                </c:pt>
                <c:pt idx="1808">
                  <c:v>8.31</c:v>
                </c:pt>
                <c:pt idx="1809">
                  <c:v>8.31</c:v>
                </c:pt>
                <c:pt idx="1810">
                  <c:v>8.31</c:v>
                </c:pt>
                <c:pt idx="1811">
                  <c:v>8.31</c:v>
                </c:pt>
                <c:pt idx="1812">
                  <c:v>8.31</c:v>
                </c:pt>
                <c:pt idx="1813">
                  <c:v>8.31</c:v>
                </c:pt>
                <c:pt idx="1814">
                  <c:v>8.31</c:v>
                </c:pt>
                <c:pt idx="1815">
                  <c:v>8.31</c:v>
                </c:pt>
                <c:pt idx="1816">
                  <c:v>8.31</c:v>
                </c:pt>
                <c:pt idx="1817">
                  <c:v>8.31</c:v>
                </c:pt>
                <c:pt idx="1818">
                  <c:v>8.31</c:v>
                </c:pt>
                <c:pt idx="1819">
                  <c:v>8.31</c:v>
                </c:pt>
                <c:pt idx="1820">
                  <c:v>8.31</c:v>
                </c:pt>
                <c:pt idx="1821">
                  <c:v>8.31</c:v>
                </c:pt>
                <c:pt idx="1822">
                  <c:v>8.31</c:v>
                </c:pt>
                <c:pt idx="1823">
                  <c:v>8.31</c:v>
                </c:pt>
                <c:pt idx="1824">
                  <c:v>8.31</c:v>
                </c:pt>
                <c:pt idx="1825">
                  <c:v>8.31</c:v>
                </c:pt>
                <c:pt idx="1826">
                  <c:v>8.31</c:v>
                </c:pt>
                <c:pt idx="1827">
                  <c:v>8.31</c:v>
                </c:pt>
                <c:pt idx="1828">
                  <c:v>8.31</c:v>
                </c:pt>
                <c:pt idx="1829">
                  <c:v>8.31</c:v>
                </c:pt>
                <c:pt idx="1830">
                  <c:v>8.31</c:v>
                </c:pt>
                <c:pt idx="1831">
                  <c:v>8.31</c:v>
                </c:pt>
                <c:pt idx="1832">
                  <c:v>8.31</c:v>
                </c:pt>
                <c:pt idx="1833">
                  <c:v>8.31</c:v>
                </c:pt>
                <c:pt idx="1834">
                  <c:v>8.31</c:v>
                </c:pt>
                <c:pt idx="1835">
                  <c:v>8.31</c:v>
                </c:pt>
                <c:pt idx="1836">
                  <c:v>8.31</c:v>
                </c:pt>
                <c:pt idx="1837">
                  <c:v>8.31</c:v>
                </c:pt>
                <c:pt idx="1838">
                  <c:v>8.31</c:v>
                </c:pt>
                <c:pt idx="1839">
                  <c:v>8.31</c:v>
                </c:pt>
                <c:pt idx="1840">
                  <c:v>8.31</c:v>
                </c:pt>
                <c:pt idx="1841">
                  <c:v>8.31</c:v>
                </c:pt>
                <c:pt idx="1842">
                  <c:v>8.31</c:v>
                </c:pt>
                <c:pt idx="1843">
                  <c:v>8.31</c:v>
                </c:pt>
                <c:pt idx="1844">
                  <c:v>8.31</c:v>
                </c:pt>
                <c:pt idx="1845">
                  <c:v>8.31</c:v>
                </c:pt>
                <c:pt idx="1846">
                  <c:v>8.31</c:v>
                </c:pt>
                <c:pt idx="1847">
                  <c:v>8.31</c:v>
                </c:pt>
                <c:pt idx="1848">
                  <c:v>8.31</c:v>
                </c:pt>
                <c:pt idx="1849">
                  <c:v>8.31</c:v>
                </c:pt>
                <c:pt idx="1850">
                  <c:v>8.31</c:v>
                </c:pt>
                <c:pt idx="1851">
                  <c:v>8.31</c:v>
                </c:pt>
                <c:pt idx="1852">
                  <c:v>8.31</c:v>
                </c:pt>
                <c:pt idx="1853">
                  <c:v>8.31</c:v>
                </c:pt>
                <c:pt idx="1854">
                  <c:v>8.31</c:v>
                </c:pt>
                <c:pt idx="1855">
                  <c:v>8.31</c:v>
                </c:pt>
                <c:pt idx="1856">
                  <c:v>8.31</c:v>
                </c:pt>
                <c:pt idx="1857">
                  <c:v>8.31</c:v>
                </c:pt>
                <c:pt idx="1858">
                  <c:v>8.31</c:v>
                </c:pt>
                <c:pt idx="1859">
                  <c:v>8.31</c:v>
                </c:pt>
                <c:pt idx="1860">
                  <c:v>8.31</c:v>
                </c:pt>
                <c:pt idx="1861">
                  <c:v>8.31</c:v>
                </c:pt>
                <c:pt idx="1862">
                  <c:v>8.31</c:v>
                </c:pt>
                <c:pt idx="1863">
                  <c:v>8.31</c:v>
                </c:pt>
                <c:pt idx="1864">
                  <c:v>8.31</c:v>
                </c:pt>
                <c:pt idx="1865">
                  <c:v>8.31</c:v>
                </c:pt>
                <c:pt idx="1866">
                  <c:v>8.31</c:v>
                </c:pt>
                <c:pt idx="1867">
                  <c:v>8.31</c:v>
                </c:pt>
                <c:pt idx="1868">
                  <c:v>8.31</c:v>
                </c:pt>
                <c:pt idx="1869">
                  <c:v>8.31</c:v>
                </c:pt>
                <c:pt idx="1870">
                  <c:v>8.31</c:v>
                </c:pt>
                <c:pt idx="1871">
                  <c:v>8.31</c:v>
                </c:pt>
                <c:pt idx="1872">
                  <c:v>8.31</c:v>
                </c:pt>
                <c:pt idx="1873">
                  <c:v>8.31</c:v>
                </c:pt>
                <c:pt idx="1874">
                  <c:v>8.31</c:v>
                </c:pt>
                <c:pt idx="1875">
                  <c:v>8.31</c:v>
                </c:pt>
                <c:pt idx="1876">
                  <c:v>8.31</c:v>
                </c:pt>
                <c:pt idx="1877">
                  <c:v>8.31</c:v>
                </c:pt>
                <c:pt idx="1878">
                  <c:v>8.31</c:v>
                </c:pt>
                <c:pt idx="1879">
                  <c:v>8.31</c:v>
                </c:pt>
                <c:pt idx="1880">
                  <c:v>8.31</c:v>
                </c:pt>
                <c:pt idx="1881">
                  <c:v>8.31</c:v>
                </c:pt>
                <c:pt idx="1882">
                  <c:v>8.31</c:v>
                </c:pt>
                <c:pt idx="1883">
                  <c:v>8.31</c:v>
                </c:pt>
                <c:pt idx="1884">
                  <c:v>8.31</c:v>
                </c:pt>
                <c:pt idx="1885">
                  <c:v>8.31</c:v>
                </c:pt>
                <c:pt idx="1886">
                  <c:v>8.31</c:v>
                </c:pt>
                <c:pt idx="1887">
                  <c:v>8.31</c:v>
                </c:pt>
                <c:pt idx="1888">
                  <c:v>8.31</c:v>
                </c:pt>
                <c:pt idx="1889">
                  <c:v>8.31</c:v>
                </c:pt>
                <c:pt idx="1890">
                  <c:v>8.31</c:v>
                </c:pt>
                <c:pt idx="1891">
                  <c:v>8.31</c:v>
                </c:pt>
                <c:pt idx="1892">
                  <c:v>8.31</c:v>
                </c:pt>
                <c:pt idx="1893">
                  <c:v>8.31</c:v>
                </c:pt>
                <c:pt idx="1894">
                  <c:v>8.31</c:v>
                </c:pt>
                <c:pt idx="1895">
                  <c:v>8.31</c:v>
                </c:pt>
                <c:pt idx="1896">
                  <c:v>8.31</c:v>
                </c:pt>
                <c:pt idx="1897">
                  <c:v>8.31</c:v>
                </c:pt>
                <c:pt idx="1898">
                  <c:v>8.31</c:v>
                </c:pt>
                <c:pt idx="1899">
                  <c:v>8.31</c:v>
                </c:pt>
                <c:pt idx="1900">
                  <c:v>8.31</c:v>
                </c:pt>
                <c:pt idx="1901">
                  <c:v>8.31</c:v>
                </c:pt>
                <c:pt idx="1902">
                  <c:v>8.31</c:v>
                </c:pt>
                <c:pt idx="1903">
                  <c:v>8.31</c:v>
                </c:pt>
                <c:pt idx="1904">
                  <c:v>8.31</c:v>
                </c:pt>
                <c:pt idx="1905">
                  <c:v>8.31</c:v>
                </c:pt>
                <c:pt idx="1906">
                  <c:v>8.31</c:v>
                </c:pt>
                <c:pt idx="1907">
                  <c:v>8.31</c:v>
                </c:pt>
                <c:pt idx="1908">
                  <c:v>8.31</c:v>
                </c:pt>
                <c:pt idx="1909">
                  <c:v>8.31</c:v>
                </c:pt>
                <c:pt idx="1910">
                  <c:v>8.31</c:v>
                </c:pt>
                <c:pt idx="1911">
                  <c:v>8.31</c:v>
                </c:pt>
                <c:pt idx="1912">
                  <c:v>8.31</c:v>
                </c:pt>
                <c:pt idx="1913">
                  <c:v>8.31</c:v>
                </c:pt>
                <c:pt idx="1914">
                  <c:v>8.31</c:v>
                </c:pt>
                <c:pt idx="1915">
                  <c:v>8.31</c:v>
                </c:pt>
                <c:pt idx="1916">
                  <c:v>8.31</c:v>
                </c:pt>
                <c:pt idx="1917">
                  <c:v>8.31</c:v>
                </c:pt>
                <c:pt idx="1918">
                  <c:v>8.31</c:v>
                </c:pt>
                <c:pt idx="1919">
                  <c:v>8.31</c:v>
                </c:pt>
                <c:pt idx="1920">
                  <c:v>8.31</c:v>
                </c:pt>
                <c:pt idx="1921">
                  <c:v>8.31</c:v>
                </c:pt>
                <c:pt idx="1922">
                  <c:v>8.31</c:v>
                </c:pt>
                <c:pt idx="1923">
                  <c:v>8.31</c:v>
                </c:pt>
                <c:pt idx="1924">
                  <c:v>8.31</c:v>
                </c:pt>
                <c:pt idx="1925">
                  <c:v>8.31</c:v>
                </c:pt>
                <c:pt idx="1926">
                  <c:v>8.31</c:v>
                </c:pt>
                <c:pt idx="1927">
                  <c:v>8.31</c:v>
                </c:pt>
                <c:pt idx="1928">
                  <c:v>8.31</c:v>
                </c:pt>
                <c:pt idx="1929">
                  <c:v>8.31</c:v>
                </c:pt>
                <c:pt idx="1930">
                  <c:v>8.31</c:v>
                </c:pt>
                <c:pt idx="1931">
                  <c:v>8.31</c:v>
                </c:pt>
                <c:pt idx="1932">
                  <c:v>8.31</c:v>
                </c:pt>
                <c:pt idx="1933">
                  <c:v>8.31</c:v>
                </c:pt>
                <c:pt idx="1934">
                  <c:v>8.31</c:v>
                </c:pt>
                <c:pt idx="1935">
                  <c:v>8.31</c:v>
                </c:pt>
                <c:pt idx="1936">
                  <c:v>8.31</c:v>
                </c:pt>
                <c:pt idx="1937">
                  <c:v>8.31</c:v>
                </c:pt>
                <c:pt idx="1938">
                  <c:v>8.31</c:v>
                </c:pt>
                <c:pt idx="1939">
                  <c:v>8.31</c:v>
                </c:pt>
                <c:pt idx="1940">
                  <c:v>8.31</c:v>
                </c:pt>
                <c:pt idx="1941">
                  <c:v>8.31</c:v>
                </c:pt>
                <c:pt idx="1942">
                  <c:v>8.31</c:v>
                </c:pt>
                <c:pt idx="1943">
                  <c:v>8.31</c:v>
                </c:pt>
                <c:pt idx="1944">
                  <c:v>8.31</c:v>
                </c:pt>
                <c:pt idx="1945">
                  <c:v>8.31</c:v>
                </c:pt>
                <c:pt idx="1946">
                  <c:v>8.31</c:v>
                </c:pt>
                <c:pt idx="1947">
                  <c:v>8.31</c:v>
                </c:pt>
                <c:pt idx="1948">
                  <c:v>8.31</c:v>
                </c:pt>
                <c:pt idx="1949">
                  <c:v>8.31</c:v>
                </c:pt>
                <c:pt idx="1950">
                  <c:v>8.31</c:v>
                </c:pt>
                <c:pt idx="1951">
                  <c:v>8.31</c:v>
                </c:pt>
                <c:pt idx="1952">
                  <c:v>8.31</c:v>
                </c:pt>
                <c:pt idx="1953">
                  <c:v>8.31</c:v>
                </c:pt>
                <c:pt idx="1954">
                  <c:v>8.31</c:v>
                </c:pt>
                <c:pt idx="1955">
                  <c:v>8.31</c:v>
                </c:pt>
                <c:pt idx="1956">
                  <c:v>8.31</c:v>
                </c:pt>
                <c:pt idx="1957">
                  <c:v>8.31</c:v>
                </c:pt>
                <c:pt idx="1958">
                  <c:v>8.31</c:v>
                </c:pt>
                <c:pt idx="1959">
                  <c:v>8.31</c:v>
                </c:pt>
                <c:pt idx="1960">
                  <c:v>8.31</c:v>
                </c:pt>
                <c:pt idx="1961">
                  <c:v>8.31</c:v>
                </c:pt>
                <c:pt idx="1962">
                  <c:v>8.31</c:v>
                </c:pt>
                <c:pt idx="1963">
                  <c:v>8.31</c:v>
                </c:pt>
                <c:pt idx="1964">
                  <c:v>8.31</c:v>
                </c:pt>
                <c:pt idx="1965">
                  <c:v>8.31</c:v>
                </c:pt>
                <c:pt idx="1966">
                  <c:v>8.31</c:v>
                </c:pt>
                <c:pt idx="1967">
                  <c:v>8.31</c:v>
                </c:pt>
                <c:pt idx="1968">
                  <c:v>8.31</c:v>
                </c:pt>
                <c:pt idx="1969">
                  <c:v>8.31</c:v>
                </c:pt>
                <c:pt idx="1970">
                  <c:v>8.31</c:v>
                </c:pt>
                <c:pt idx="1971">
                  <c:v>8.31</c:v>
                </c:pt>
                <c:pt idx="1972">
                  <c:v>8.31</c:v>
                </c:pt>
                <c:pt idx="1973">
                  <c:v>8.31</c:v>
                </c:pt>
                <c:pt idx="1974">
                  <c:v>8.31</c:v>
                </c:pt>
                <c:pt idx="1975">
                  <c:v>8.31</c:v>
                </c:pt>
                <c:pt idx="1976">
                  <c:v>8.31</c:v>
                </c:pt>
                <c:pt idx="1977">
                  <c:v>8.31</c:v>
                </c:pt>
                <c:pt idx="1978">
                  <c:v>8.31</c:v>
                </c:pt>
                <c:pt idx="1979">
                  <c:v>8.31</c:v>
                </c:pt>
                <c:pt idx="1980">
                  <c:v>8.31</c:v>
                </c:pt>
                <c:pt idx="1981">
                  <c:v>8.31</c:v>
                </c:pt>
                <c:pt idx="1982">
                  <c:v>8.31</c:v>
                </c:pt>
                <c:pt idx="1983">
                  <c:v>8.31</c:v>
                </c:pt>
                <c:pt idx="1984">
                  <c:v>8.31</c:v>
                </c:pt>
                <c:pt idx="1985">
                  <c:v>8.31</c:v>
                </c:pt>
                <c:pt idx="1986">
                  <c:v>8.31</c:v>
                </c:pt>
                <c:pt idx="1987">
                  <c:v>8.31</c:v>
                </c:pt>
                <c:pt idx="1988">
                  <c:v>8.31</c:v>
                </c:pt>
                <c:pt idx="1989">
                  <c:v>8.31</c:v>
                </c:pt>
                <c:pt idx="1990">
                  <c:v>8.31</c:v>
                </c:pt>
                <c:pt idx="1991">
                  <c:v>8.31</c:v>
                </c:pt>
                <c:pt idx="1992">
                  <c:v>8.31</c:v>
                </c:pt>
                <c:pt idx="1993">
                  <c:v>8.31</c:v>
                </c:pt>
                <c:pt idx="1994">
                  <c:v>8.31</c:v>
                </c:pt>
                <c:pt idx="1995">
                  <c:v>8.31</c:v>
                </c:pt>
                <c:pt idx="1996">
                  <c:v>8.31</c:v>
                </c:pt>
                <c:pt idx="1997">
                  <c:v>8.31</c:v>
                </c:pt>
                <c:pt idx="1998">
                  <c:v>8.31</c:v>
                </c:pt>
                <c:pt idx="1999">
                  <c:v>8.31</c:v>
                </c:pt>
                <c:pt idx="2000">
                  <c:v>8.31</c:v>
                </c:pt>
                <c:pt idx="2001">
                  <c:v>8.31</c:v>
                </c:pt>
                <c:pt idx="2002">
                  <c:v>8.31</c:v>
                </c:pt>
                <c:pt idx="2003">
                  <c:v>8.31</c:v>
                </c:pt>
                <c:pt idx="2004">
                  <c:v>8.31</c:v>
                </c:pt>
                <c:pt idx="2005">
                  <c:v>8.31</c:v>
                </c:pt>
                <c:pt idx="2006">
                  <c:v>8.31</c:v>
                </c:pt>
                <c:pt idx="2007">
                  <c:v>8.31</c:v>
                </c:pt>
                <c:pt idx="2008">
                  <c:v>8.31</c:v>
                </c:pt>
                <c:pt idx="2009">
                  <c:v>8.31</c:v>
                </c:pt>
                <c:pt idx="2010">
                  <c:v>8.31</c:v>
                </c:pt>
                <c:pt idx="2011">
                  <c:v>8.31</c:v>
                </c:pt>
                <c:pt idx="2012">
                  <c:v>8.31</c:v>
                </c:pt>
                <c:pt idx="2013">
                  <c:v>8.31</c:v>
                </c:pt>
                <c:pt idx="2014">
                  <c:v>8.31</c:v>
                </c:pt>
                <c:pt idx="2015">
                  <c:v>8.31</c:v>
                </c:pt>
                <c:pt idx="2016">
                  <c:v>8.31</c:v>
                </c:pt>
                <c:pt idx="2017">
                  <c:v>8.31</c:v>
                </c:pt>
                <c:pt idx="2018">
                  <c:v>8.31</c:v>
                </c:pt>
                <c:pt idx="2019">
                  <c:v>8.31</c:v>
                </c:pt>
                <c:pt idx="2020">
                  <c:v>8.31</c:v>
                </c:pt>
                <c:pt idx="2021">
                  <c:v>8.31</c:v>
                </c:pt>
                <c:pt idx="2022">
                  <c:v>8.31</c:v>
                </c:pt>
                <c:pt idx="2023">
                  <c:v>8.31</c:v>
                </c:pt>
                <c:pt idx="2024">
                  <c:v>8.31</c:v>
                </c:pt>
                <c:pt idx="2025">
                  <c:v>8.31</c:v>
                </c:pt>
                <c:pt idx="2026">
                  <c:v>8.31</c:v>
                </c:pt>
                <c:pt idx="2027">
                  <c:v>8.31</c:v>
                </c:pt>
                <c:pt idx="2028">
                  <c:v>8.31</c:v>
                </c:pt>
                <c:pt idx="2029">
                  <c:v>8.31</c:v>
                </c:pt>
                <c:pt idx="2030">
                  <c:v>8.31</c:v>
                </c:pt>
                <c:pt idx="2031">
                  <c:v>8.31</c:v>
                </c:pt>
                <c:pt idx="2032">
                  <c:v>8.31</c:v>
                </c:pt>
                <c:pt idx="2033">
                  <c:v>8.31</c:v>
                </c:pt>
                <c:pt idx="2034">
                  <c:v>8.31</c:v>
                </c:pt>
                <c:pt idx="2035">
                  <c:v>8.31</c:v>
                </c:pt>
                <c:pt idx="2036">
                  <c:v>8.31</c:v>
                </c:pt>
                <c:pt idx="2037">
                  <c:v>8.31</c:v>
                </c:pt>
                <c:pt idx="2038">
                  <c:v>8.31</c:v>
                </c:pt>
                <c:pt idx="2039">
                  <c:v>8.31</c:v>
                </c:pt>
                <c:pt idx="2040">
                  <c:v>8.31</c:v>
                </c:pt>
                <c:pt idx="2041">
                  <c:v>8.31</c:v>
                </c:pt>
                <c:pt idx="2042">
                  <c:v>8.31</c:v>
                </c:pt>
                <c:pt idx="2043">
                  <c:v>8.31</c:v>
                </c:pt>
                <c:pt idx="2044">
                  <c:v>8.31</c:v>
                </c:pt>
                <c:pt idx="2045">
                  <c:v>8.31</c:v>
                </c:pt>
                <c:pt idx="2046">
                  <c:v>8.31</c:v>
                </c:pt>
                <c:pt idx="2047">
                  <c:v>8.31</c:v>
                </c:pt>
                <c:pt idx="2048">
                  <c:v>8.31</c:v>
                </c:pt>
                <c:pt idx="2049">
                  <c:v>8.31</c:v>
                </c:pt>
                <c:pt idx="2050">
                  <c:v>8.31</c:v>
                </c:pt>
                <c:pt idx="2051">
                  <c:v>8.31</c:v>
                </c:pt>
                <c:pt idx="2052">
                  <c:v>8.31</c:v>
                </c:pt>
                <c:pt idx="2053">
                  <c:v>8.31</c:v>
                </c:pt>
                <c:pt idx="2054">
                  <c:v>8.31</c:v>
                </c:pt>
                <c:pt idx="2055">
                  <c:v>8.31</c:v>
                </c:pt>
                <c:pt idx="2056">
                  <c:v>8.31</c:v>
                </c:pt>
                <c:pt idx="2057">
                  <c:v>8.31</c:v>
                </c:pt>
                <c:pt idx="2058">
                  <c:v>8.31</c:v>
                </c:pt>
                <c:pt idx="2059">
                  <c:v>8.31</c:v>
                </c:pt>
                <c:pt idx="2060">
                  <c:v>8.31</c:v>
                </c:pt>
                <c:pt idx="2061">
                  <c:v>8.31</c:v>
                </c:pt>
                <c:pt idx="2062">
                  <c:v>8.31</c:v>
                </c:pt>
                <c:pt idx="2063">
                  <c:v>8.31</c:v>
                </c:pt>
                <c:pt idx="2064">
                  <c:v>8.31</c:v>
                </c:pt>
                <c:pt idx="2065">
                  <c:v>8.31</c:v>
                </c:pt>
                <c:pt idx="2066">
                  <c:v>8.31</c:v>
                </c:pt>
                <c:pt idx="2067">
                  <c:v>8.31</c:v>
                </c:pt>
                <c:pt idx="2068">
                  <c:v>8.31</c:v>
                </c:pt>
                <c:pt idx="2069">
                  <c:v>8.31</c:v>
                </c:pt>
                <c:pt idx="2070">
                  <c:v>8.31</c:v>
                </c:pt>
                <c:pt idx="2071">
                  <c:v>8.31</c:v>
                </c:pt>
                <c:pt idx="2072">
                  <c:v>8.31</c:v>
                </c:pt>
                <c:pt idx="2073">
                  <c:v>8.31</c:v>
                </c:pt>
                <c:pt idx="2074">
                  <c:v>8.31</c:v>
                </c:pt>
                <c:pt idx="2075">
                  <c:v>8.31</c:v>
                </c:pt>
                <c:pt idx="2076">
                  <c:v>8.31</c:v>
                </c:pt>
                <c:pt idx="2077">
                  <c:v>8.31</c:v>
                </c:pt>
                <c:pt idx="2078">
                  <c:v>8.31</c:v>
                </c:pt>
                <c:pt idx="2079">
                  <c:v>8.31</c:v>
                </c:pt>
                <c:pt idx="2080">
                  <c:v>8.31</c:v>
                </c:pt>
                <c:pt idx="2081">
                  <c:v>8.31</c:v>
                </c:pt>
                <c:pt idx="2082">
                  <c:v>8.31</c:v>
                </c:pt>
                <c:pt idx="2083">
                  <c:v>8.31</c:v>
                </c:pt>
                <c:pt idx="2084">
                  <c:v>8.31</c:v>
                </c:pt>
                <c:pt idx="2085">
                  <c:v>8.31</c:v>
                </c:pt>
                <c:pt idx="2086">
                  <c:v>8.31</c:v>
                </c:pt>
                <c:pt idx="2087">
                  <c:v>8.31</c:v>
                </c:pt>
                <c:pt idx="2088">
                  <c:v>8.31</c:v>
                </c:pt>
                <c:pt idx="2089">
                  <c:v>8.31</c:v>
                </c:pt>
                <c:pt idx="2090">
                  <c:v>8.31</c:v>
                </c:pt>
                <c:pt idx="2091">
                  <c:v>8.31</c:v>
                </c:pt>
                <c:pt idx="2092">
                  <c:v>8.31</c:v>
                </c:pt>
                <c:pt idx="2093">
                  <c:v>8.31</c:v>
                </c:pt>
                <c:pt idx="2094">
                  <c:v>8.31</c:v>
                </c:pt>
                <c:pt idx="2095">
                  <c:v>8.31</c:v>
                </c:pt>
                <c:pt idx="2096">
                  <c:v>8.31</c:v>
                </c:pt>
                <c:pt idx="2097">
                  <c:v>8.31</c:v>
                </c:pt>
                <c:pt idx="2098">
                  <c:v>8.31</c:v>
                </c:pt>
                <c:pt idx="2099">
                  <c:v>8.31</c:v>
                </c:pt>
                <c:pt idx="2100">
                  <c:v>8.31</c:v>
                </c:pt>
                <c:pt idx="2101">
                  <c:v>8.31</c:v>
                </c:pt>
                <c:pt idx="2102">
                  <c:v>8.31</c:v>
                </c:pt>
                <c:pt idx="2103">
                  <c:v>8.31</c:v>
                </c:pt>
                <c:pt idx="2104">
                  <c:v>8.31</c:v>
                </c:pt>
                <c:pt idx="2105">
                  <c:v>8.31</c:v>
                </c:pt>
                <c:pt idx="2106">
                  <c:v>8.31</c:v>
                </c:pt>
                <c:pt idx="2107">
                  <c:v>8.31</c:v>
                </c:pt>
                <c:pt idx="2108">
                  <c:v>8.31</c:v>
                </c:pt>
                <c:pt idx="2109">
                  <c:v>8.31</c:v>
                </c:pt>
                <c:pt idx="2110">
                  <c:v>8.31</c:v>
                </c:pt>
                <c:pt idx="2111">
                  <c:v>8.31</c:v>
                </c:pt>
                <c:pt idx="2112">
                  <c:v>8.31</c:v>
                </c:pt>
                <c:pt idx="2113">
                  <c:v>8.31</c:v>
                </c:pt>
                <c:pt idx="2114">
                  <c:v>8.31</c:v>
                </c:pt>
                <c:pt idx="2115">
                  <c:v>8.31</c:v>
                </c:pt>
                <c:pt idx="2116">
                  <c:v>8.31</c:v>
                </c:pt>
                <c:pt idx="2117">
                  <c:v>8.31</c:v>
                </c:pt>
                <c:pt idx="2118">
                  <c:v>8.31</c:v>
                </c:pt>
                <c:pt idx="2119">
                  <c:v>8.31</c:v>
                </c:pt>
                <c:pt idx="2120">
                  <c:v>8.31</c:v>
                </c:pt>
                <c:pt idx="2121">
                  <c:v>8.31</c:v>
                </c:pt>
                <c:pt idx="2122">
                  <c:v>8.31</c:v>
                </c:pt>
                <c:pt idx="2123">
                  <c:v>8.31</c:v>
                </c:pt>
                <c:pt idx="2124">
                  <c:v>8.31</c:v>
                </c:pt>
                <c:pt idx="2125">
                  <c:v>8.31</c:v>
                </c:pt>
                <c:pt idx="2126">
                  <c:v>8.31</c:v>
                </c:pt>
                <c:pt idx="2127">
                  <c:v>8.31</c:v>
                </c:pt>
                <c:pt idx="2128">
                  <c:v>8.31</c:v>
                </c:pt>
                <c:pt idx="2129">
                  <c:v>8.31</c:v>
                </c:pt>
                <c:pt idx="2130">
                  <c:v>8.31</c:v>
                </c:pt>
                <c:pt idx="2131">
                  <c:v>8.31</c:v>
                </c:pt>
                <c:pt idx="2132">
                  <c:v>8.31</c:v>
                </c:pt>
                <c:pt idx="2133">
                  <c:v>8.31</c:v>
                </c:pt>
                <c:pt idx="2134">
                  <c:v>8.31</c:v>
                </c:pt>
                <c:pt idx="2135">
                  <c:v>8.31</c:v>
                </c:pt>
                <c:pt idx="2136">
                  <c:v>8.31</c:v>
                </c:pt>
                <c:pt idx="2137">
                  <c:v>8.31</c:v>
                </c:pt>
                <c:pt idx="2138">
                  <c:v>8.31</c:v>
                </c:pt>
                <c:pt idx="2139">
                  <c:v>8.31</c:v>
                </c:pt>
                <c:pt idx="2140">
                  <c:v>8.31</c:v>
                </c:pt>
                <c:pt idx="2141">
                  <c:v>8.31</c:v>
                </c:pt>
                <c:pt idx="2142">
                  <c:v>8.31</c:v>
                </c:pt>
                <c:pt idx="2143">
                  <c:v>8.31</c:v>
                </c:pt>
                <c:pt idx="2144">
                  <c:v>8.31</c:v>
                </c:pt>
                <c:pt idx="2145">
                  <c:v>8.31</c:v>
                </c:pt>
                <c:pt idx="2146">
                  <c:v>8.31</c:v>
                </c:pt>
                <c:pt idx="2147">
                  <c:v>8.31</c:v>
                </c:pt>
                <c:pt idx="2148">
                  <c:v>8.31</c:v>
                </c:pt>
                <c:pt idx="2149">
                  <c:v>8.31</c:v>
                </c:pt>
                <c:pt idx="2150">
                  <c:v>8.31</c:v>
                </c:pt>
                <c:pt idx="2151">
                  <c:v>8.31</c:v>
                </c:pt>
                <c:pt idx="2152">
                  <c:v>8.31</c:v>
                </c:pt>
                <c:pt idx="2153">
                  <c:v>8.31</c:v>
                </c:pt>
                <c:pt idx="2154">
                  <c:v>8.31</c:v>
                </c:pt>
                <c:pt idx="2155">
                  <c:v>8.31</c:v>
                </c:pt>
                <c:pt idx="2156">
                  <c:v>8.31</c:v>
                </c:pt>
                <c:pt idx="2157">
                  <c:v>8.31</c:v>
                </c:pt>
                <c:pt idx="2158">
                  <c:v>8.31</c:v>
                </c:pt>
                <c:pt idx="2159">
                  <c:v>8.31</c:v>
                </c:pt>
                <c:pt idx="2160">
                  <c:v>8.31</c:v>
                </c:pt>
                <c:pt idx="2161">
                  <c:v>8.31</c:v>
                </c:pt>
                <c:pt idx="2162">
                  <c:v>8.31</c:v>
                </c:pt>
                <c:pt idx="2163">
                  <c:v>8.31</c:v>
                </c:pt>
                <c:pt idx="2164">
                  <c:v>8.31</c:v>
                </c:pt>
                <c:pt idx="2165">
                  <c:v>8.31</c:v>
                </c:pt>
                <c:pt idx="2166">
                  <c:v>8.31</c:v>
                </c:pt>
                <c:pt idx="2167">
                  <c:v>8.31</c:v>
                </c:pt>
                <c:pt idx="2168">
                  <c:v>8.31</c:v>
                </c:pt>
                <c:pt idx="2169">
                  <c:v>8.31</c:v>
                </c:pt>
                <c:pt idx="2170">
                  <c:v>8.31</c:v>
                </c:pt>
                <c:pt idx="2171">
                  <c:v>8.31</c:v>
                </c:pt>
                <c:pt idx="2172">
                  <c:v>8.31</c:v>
                </c:pt>
                <c:pt idx="2173">
                  <c:v>8.31</c:v>
                </c:pt>
                <c:pt idx="2174">
                  <c:v>8.31</c:v>
                </c:pt>
                <c:pt idx="2175">
                  <c:v>8.31</c:v>
                </c:pt>
                <c:pt idx="2176">
                  <c:v>8.31</c:v>
                </c:pt>
                <c:pt idx="2177">
                  <c:v>8.31</c:v>
                </c:pt>
                <c:pt idx="2178">
                  <c:v>8.31</c:v>
                </c:pt>
                <c:pt idx="2179">
                  <c:v>8.31</c:v>
                </c:pt>
                <c:pt idx="2180">
                  <c:v>8.31</c:v>
                </c:pt>
                <c:pt idx="2181">
                  <c:v>8.31</c:v>
                </c:pt>
                <c:pt idx="2182">
                  <c:v>8.31</c:v>
                </c:pt>
                <c:pt idx="2183">
                  <c:v>8.31</c:v>
                </c:pt>
                <c:pt idx="2184">
                  <c:v>8.31</c:v>
                </c:pt>
                <c:pt idx="2185">
                  <c:v>8.31</c:v>
                </c:pt>
                <c:pt idx="2186">
                  <c:v>8.31</c:v>
                </c:pt>
                <c:pt idx="2187">
                  <c:v>8.31</c:v>
                </c:pt>
                <c:pt idx="2188">
                  <c:v>8.31</c:v>
                </c:pt>
                <c:pt idx="2189">
                  <c:v>8.31</c:v>
                </c:pt>
                <c:pt idx="2190">
                  <c:v>8.31</c:v>
                </c:pt>
                <c:pt idx="2191">
                  <c:v>8.31</c:v>
                </c:pt>
                <c:pt idx="2192">
                  <c:v>8.31</c:v>
                </c:pt>
                <c:pt idx="2193">
                  <c:v>8.31</c:v>
                </c:pt>
                <c:pt idx="2194">
                  <c:v>8.31</c:v>
                </c:pt>
                <c:pt idx="2195">
                  <c:v>8.31</c:v>
                </c:pt>
                <c:pt idx="2196">
                  <c:v>8.31</c:v>
                </c:pt>
                <c:pt idx="2197">
                  <c:v>8.31</c:v>
                </c:pt>
                <c:pt idx="2198">
                  <c:v>8.31</c:v>
                </c:pt>
                <c:pt idx="2199">
                  <c:v>8.31</c:v>
                </c:pt>
                <c:pt idx="2200">
                  <c:v>8.31</c:v>
                </c:pt>
                <c:pt idx="2201">
                  <c:v>8.31</c:v>
                </c:pt>
                <c:pt idx="2202">
                  <c:v>8.31</c:v>
                </c:pt>
                <c:pt idx="2203">
                  <c:v>8.31</c:v>
                </c:pt>
                <c:pt idx="2204">
                  <c:v>8.31</c:v>
                </c:pt>
                <c:pt idx="2205">
                  <c:v>8.31</c:v>
                </c:pt>
                <c:pt idx="2206">
                  <c:v>8.31</c:v>
                </c:pt>
                <c:pt idx="2207">
                  <c:v>8.31</c:v>
                </c:pt>
                <c:pt idx="2208">
                  <c:v>8.31</c:v>
                </c:pt>
                <c:pt idx="2209">
                  <c:v>8.31</c:v>
                </c:pt>
                <c:pt idx="2210">
                  <c:v>8.31</c:v>
                </c:pt>
                <c:pt idx="2211">
                  <c:v>8.31</c:v>
                </c:pt>
                <c:pt idx="2212">
                  <c:v>8.31</c:v>
                </c:pt>
                <c:pt idx="2213">
                  <c:v>8.31</c:v>
                </c:pt>
                <c:pt idx="2214">
                  <c:v>8.31</c:v>
                </c:pt>
                <c:pt idx="2215">
                  <c:v>8.31</c:v>
                </c:pt>
                <c:pt idx="2216">
                  <c:v>8.31</c:v>
                </c:pt>
                <c:pt idx="2217">
                  <c:v>8.31</c:v>
                </c:pt>
                <c:pt idx="2218">
                  <c:v>8.31</c:v>
                </c:pt>
                <c:pt idx="2219">
                  <c:v>8.31</c:v>
                </c:pt>
                <c:pt idx="2220">
                  <c:v>8.31</c:v>
                </c:pt>
                <c:pt idx="2221">
                  <c:v>8.31</c:v>
                </c:pt>
                <c:pt idx="2222">
                  <c:v>8.31</c:v>
                </c:pt>
                <c:pt idx="2223">
                  <c:v>8.31</c:v>
                </c:pt>
                <c:pt idx="2224">
                  <c:v>8.31</c:v>
                </c:pt>
                <c:pt idx="2225">
                  <c:v>8.31</c:v>
                </c:pt>
                <c:pt idx="2226">
                  <c:v>8.31</c:v>
                </c:pt>
                <c:pt idx="2227">
                  <c:v>8.31</c:v>
                </c:pt>
                <c:pt idx="2228">
                  <c:v>8.31</c:v>
                </c:pt>
                <c:pt idx="2229">
                  <c:v>8.31</c:v>
                </c:pt>
                <c:pt idx="2230">
                  <c:v>8.31</c:v>
                </c:pt>
                <c:pt idx="2231">
                  <c:v>8.31</c:v>
                </c:pt>
                <c:pt idx="2232">
                  <c:v>8.31</c:v>
                </c:pt>
                <c:pt idx="2233">
                  <c:v>8.31</c:v>
                </c:pt>
                <c:pt idx="2234">
                  <c:v>8.31</c:v>
                </c:pt>
                <c:pt idx="2235">
                  <c:v>8.31</c:v>
                </c:pt>
                <c:pt idx="2236">
                  <c:v>8.31</c:v>
                </c:pt>
                <c:pt idx="2237">
                  <c:v>8.31</c:v>
                </c:pt>
                <c:pt idx="2238">
                  <c:v>8.31</c:v>
                </c:pt>
                <c:pt idx="2239">
                  <c:v>8.31</c:v>
                </c:pt>
                <c:pt idx="2240">
                  <c:v>8.31</c:v>
                </c:pt>
                <c:pt idx="2241">
                  <c:v>8.31</c:v>
                </c:pt>
                <c:pt idx="2242">
                  <c:v>8.31</c:v>
                </c:pt>
                <c:pt idx="2243">
                  <c:v>8.31</c:v>
                </c:pt>
                <c:pt idx="2244">
                  <c:v>8.31</c:v>
                </c:pt>
                <c:pt idx="2245">
                  <c:v>8.31</c:v>
                </c:pt>
                <c:pt idx="2246">
                  <c:v>8.31</c:v>
                </c:pt>
                <c:pt idx="2247">
                  <c:v>8.31</c:v>
                </c:pt>
                <c:pt idx="2248">
                  <c:v>8.31</c:v>
                </c:pt>
                <c:pt idx="2249">
                  <c:v>8.31</c:v>
                </c:pt>
                <c:pt idx="2250">
                  <c:v>8.31</c:v>
                </c:pt>
                <c:pt idx="2251">
                  <c:v>8.31</c:v>
                </c:pt>
                <c:pt idx="2252">
                  <c:v>8.31</c:v>
                </c:pt>
                <c:pt idx="2253">
                  <c:v>8.31</c:v>
                </c:pt>
                <c:pt idx="2254">
                  <c:v>8.31</c:v>
                </c:pt>
                <c:pt idx="2255">
                  <c:v>8.31</c:v>
                </c:pt>
                <c:pt idx="2256">
                  <c:v>8.31</c:v>
                </c:pt>
                <c:pt idx="2257">
                  <c:v>8.31</c:v>
                </c:pt>
                <c:pt idx="2258">
                  <c:v>8.31</c:v>
                </c:pt>
                <c:pt idx="2259">
                  <c:v>8.31</c:v>
                </c:pt>
                <c:pt idx="2260">
                  <c:v>8.31</c:v>
                </c:pt>
                <c:pt idx="2261">
                  <c:v>8.31</c:v>
                </c:pt>
                <c:pt idx="2262">
                  <c:v>8.31</c:v>
                </c:pt>
                <c:pt idx="2263">
                  <c:v>8.31</c:v>
                </c:pt>
                <c:pt idx="2264">
                  <c:v>8.31</c:v>
                </c:pt>
                <c:pt idx="2265">
                  <c:v>8.31</c:v>
                </c:pt>
                <c:pt idx="2266">
                  <c:v>8.31</c:v>
                </c:pt>
                <c:pt idx="2267">
                  <c:v>8.31</c:v>
                </c:pt>
                <c:pt idx="2268">
                  <c:v>8.31</c:v>
                </c:pt>
                <c:pt idx="2269">
                  <c:v>8.31</c:v>
                </c:pt>
                <c:pt idx="2270">
                  <c:v>8.31</c:v>
                </c:pt>
                <c:pt idx="2271">
                  <c:v>8.31</c:v>
                </c:pt>
                <c:pt idx="2272">
                  <c:v>8.31</c:v>
                </c:pt>
                <c:pt idx="2273">
                  <c:v>8.31</c:v>
                </c:pt>
                <c:pt idx="2274">
                  <c:v>8.31</c:v>
                </c:pt>
                <c:pt idx="2275">
                  <c:v>8.31</c:v>
                </c:pt>
                <c:pt idx="2276">
                  <c:v>8.31</c:v>
                </c:pt>
                <c:pt idx="2277">
                  <c:v>8.31</c:v>
                </c:pt>
                <c:pt idx="2278">
                  <c:v>8.31</c:v>
                </c:pt>
                <c:pt idx="2279">
                  <c:v>8.31</c:v>
                </c:pt>
                <c:pt idx="2280">
                  <c:v>8.31</c:v>
                </c:pt>
                <c:pt idx="2281">
                  <c:v>8.31</c:v>
                </c:pt>
                <c:pt idx="2282">
                  <c:v>8.31</c:v>
                </c:pt>
                <c:pt idx="2283">
                  <c:v>8.31</c:v>
                </c:pt>
                <c:pt idx="2284">
                  <c:v>8.31</c:v>
                </c:pt>
                <c:pt idx="2285">
                  <c:v>8.31</c:v>
                </c:pt>
                <c:pt idx="2286">
                  <c:v>8.31</c:v>
                </c:pt>
                <c:pt idx="2287">
                  <c:v>8.31</c:v>
                </c:pt>
                <c:pt idx="2288">
                  <c:v>8.31</c:v>
                </c:pt>
                <c:pt idx="2289">
                  <c:v>8.31</c:v>
                </c:pt>
                <c:pt idx="2290">
                  <c:v>8.31</c:v>
                </c:pt>
                <c:pt idx="2291">
                  <c:v>8.31</c:v>
                </c:pt>
                <c:pt idx="2292">
                  <c:v>8.31</c:v>
                </c:pt>
                <c:pt idx="2293">
                  <c:v>8.31</c:v>
                </c:pt>
                <c:pt idx="2294">
                  <c:v>8.31</c:v>
                </c:pt>
                <c:pt idx="2295">
                  <c:v>8.31</c:v>
                </c:pt>
                <c:pt idx="2296">
                  <c:v>8.31</c:v>
                </c:pt>
                <c:pt idx="2297">
                  <c:v>8.31</c:v>
                </c:pt>
                <c:pt idx="2298">
                  <c:v>8.31</c:v>
                </c:pt>
                <c:pt idx="2299">
                  <c:v>8.31</c:v>
                </c:pt>
                <c:pt idx="2300">
                  <c:v>8.31</c:v>
                </c:pt>
                <c:pt idx="2301">
                  <c:v>8.31</c:v>
                </c:pt>
                <c:pt idx="2302">
                  <c:v>8.31</c:v>
                </c:pt>
                <c:pt idx="2303">
                  <c:v>8.31</c:v>
                </c:pt>
                <c:pt idx="2304">
                  <c:v>8.31</c:v>
                </c:pt>
                <c:pt idx="2305">
                  <c:v>8.31</c:v>
                </c:pt>
                <c:pt idx="2306">
                  <c:v>8.31</c:v>
                </c:pt>
                <c:pt idx="2307">
                  <c:v>8.31</c:v>
                </c:pt>
                <c:pt idx="2308">
                  <c:v>8.31</c:v>
                </c:pt>
                <c:pt idx="2309">
                  <c:v>8.31</c:v>
                </c:pt>
                <c:pt idx="2310">
                  <c:v>8.31</c:v>
                </c:pt>
                <c:pt idx="2311">
                  <c:v>8.31</c:v>
                </c:pt>
                <c:pt idx="2312">
                  <c:v>8.31</c:v>
                </c:pt>
                <c:pt idx="2313">
                  <c:v>8.31</c:v>
                </c:pt>
                <c:pt idx="2314">
                  <c:v>8.31</c:v>
                </c:pt>
                <c:pt idx="2315">
                  <c:v>8.31</c:v>
                </c:pt>
                <c:pt idx="2316">
                  <c:v>8.31</c:v>
                </c:pt>
                <c:pt idx="2317">
                  <c:v>8.31</c:v>
                </c:pt>
                <c:pt idx="2318">
                  <c:v>8.31</c:v>
                </c:pt>
                <c:pt idx="2319">
                  <c:v>8.31</c:v>
                </c:pt>
                <c:pt idx="2320">
                  <c:v>8.31</c:v>
                </c:pt>
                <c:pt idx="2321">
                  <c:v>8.31</c:v>
                </c:pt>
                <c:pt idx="2322">
                  <c:v>8.31</c:v>
                </c:pt>
                <c:pt idx="2323">
                  <c:v>8.31</c:v>
                </c:pt>
                <c:pt idx="2324">
                  <c:v>8.31</c:v>
                </c:pt>
                <c:pt idx="2325">
                  <c:v>8.31</c:v>
                </c:pt>
                <c:pt idx="2326">
                  <c:v>8.31</c:v>
                </c:pt>
                <c:pt idx="2327">
                  <c:v>8.31</c:v>
                </c:pt>
                <c:pt idx="2328">
                  <c:v>8.31</c:v>
                </c:pt>
                <c:pt idx="2329">
                  <c:v>8.31</c:v>
                </c:pt>
                <c:pt idx="2330">
                  <c:v>8.31</c:v>
                </c:pt>
                <c:pt idx="2331">
                  <c:v>8.31</c:v>
                </c:pt>
                <c:pt idx="2332">
                  <c:v>8.31</c:v>
                </c:pt>
                <c:pt idx="2333">
                  <c:v>8.31</c:v>
                </c:pt>
                <c:pt idx="2334">
                  <c:v>8.31</c:v>
                </c:pt>
                <c:pt idx="2335">
                  <c:v>8.31</c:v>
                </c:pt>
                <c:pt idx="2336">
                  <c:v>8.31</c:v>
                </c:pt>
                <c:pt idx="2337">
                  <c:v>8.31</c:v>
                </c:pt>
                <c:pt idx="2338">
                  <c:v>8.31</c:v>
                </c:pt>
                <c:pt idx="2339">
                  <c:v>8.31</c:v>
                </c:pt>
                <c:pt idx="2340">
                  <c:v>8.31</c:v>
                </c:pt>
                <c:pt idx="2341">
                  <c:v>8.31</c:v>
                </c:pt>
                <c:pt idx="2342">
                  <c:v>8.31</c:v>
                </c:pt>
                <c:pt idx="2343">
                  <c:v>8.31</c:v>
                </c:pt>
                <c:pt idx="2344">
                  <c:v>8.31</c:v>
                </c:pt>
                <c:pt idx="2345">
                  <c:v>8.31</c:v>
                </c:pt>
                <c:pt idx="2346">
                  <c:v>8.31</c:v>
                </c:pt>
                <c:pt idx="2347">
                  <c:v>8.31</c:v>
                </c:pt>
                <c:pt idx="2348">
                  <c:v>8.31</c:v>
                </c:pt>
                <c:pt idx="2349">
                  <c:v>8.31</c:v>
                </c:pt>
                <c:pt idx="2350">
                  <c:v>8.31</c:v>
                </c:pt>
                <c:pt idx="2351">
                  <c:v>8.31</c:v>
                </c:pt>
                <c:pt idx="2352">
                  <c:v>8.31</c:v>
                </c:pt>
                <c:pt idx="2353">
                  <c:v>8.31</c:v>
                </c:pt>
                <c:pt idx="2354">
                  <c:v>8.31</c:v>
                </c:pt>
                <c:pt idx="2355">
                  <c:v>8.31</c:v>
                </c:pt>
                <c:pt idx="2356">
                  <c:v>8.31</c:v>
                </c:pt>
                <c:pt idx="2357">
                  <c:v>8.31</c:v>
                </c:pt>
                <c:pt idx="2358">
                  <c:v>8.31</c:v>
                </c:pt>
                <c:pt idx="2359">
                  <c:v>8.31</c:v>
                </c:pt>
                <c:pt idx="2360">
                  <c:v>8.31</c:v>
                </c:pt>
                <c:pt idx="2361">
                  <c:v>8.31</c:v>
                </c:pt>
                <c:pt idx="2362">
                  <c:v>8.31</c:v>
                </c:pt>
                <c:pt idx="2363">
                  <c:v>8.31</c:v>
                </c:pt>
                <c:pt idx="2364">
                  <c:v>8.31</c:v>
                </c:pt>
                <c:pt idx="2365">
                  <c:v>8.31</c:v>
                </c:pt>
                <c:pt idx="2366">
                  <c:v>8.31</c:v>
                </c:pt>
                <c:pt idx="2367">
                  <c:v>8.31</c:v>
                </c:pt>
                <c:pt idx="2368">
                  <c:v>8.31</c:v>
                </c:pt>
                <c:pt idx="2369">
                  <c:v>8.31</c:v>
                </c:pt>
                <c:pt idx="2370">
                  <c:v>8.31</c:v>
                </c:pt>
                <c:pt idx="2371">
                  <c:v>8.31</c:v>
                </c:pt>
                <c:pt idx="2372">
                  <c:v>8.31</c:v>
                </c:pt>
                <c:pt idx="2373">
                  <c:v>8.31</c:v>
                </c:pt>
                <c:pt idx="2374">
                  <c:v>8.31</c:v>
                </c:pt>
                <c:pt idx="2375">
                  <c:v>8.31</c:v>
                </c:pt>
                <c:pt idx="2376">
                  <c:v>8.31</c:v>
                </c:pt>
                <c:pt idx="2377">
                  <c:v>8.31</c:v>
                </c:pt>
                <c:pt idx="2378">
                  <c:v>8.31</c:v>
                </c:pt>
                <c:pt idx="2379">
                  <c:v>8.31</c:v>
                </c:pt>
                <c:pt idx="2380">
                  <c:v>8.31</c:v>
                </c:pt>
                <c:pt idx="2381">
                  <c:v>8.31</c:v>
                </c:pt>
                <c:pt idx="2382">
                  <c:v>8.31</c:v>
                </c:pt>
                <c:pt idx="2383">
                  <c:v>8.31</c:v>
                </c:pt>
                <c:pt idx="2384">
                  <c:v>8.31</c:v>
                </c:pt>
                <c:pt idx="2385">
                  <c:v>8.31</c:v>
                </c:pt>
                <c:pt idx="2386">
                  <c:v>8.31</c:v>
                </c:pt>
                <c:pt idx="2387">
                  <c:v>8.31</c:v>
                </c:pt>
                <c:pt idx="2388">
                  <c:v>8.31</c:v>
                </c:pt>
                <c:pt idx="2389">
                  <c:v>8.31</c:v>
                </c:pt>
                <c:pt idx="2390">
                  <c:v>8.31</c:v>
                </c:pt>
                <c:pt idx="2391">
                  <c:v>8.31</c:v>
                </c:pt>
                <c:pt idx="2392">
                  <c:v>8.31</c:v>
                </c:pt>
                <c:pt idx="2393">
                  <c:v>8.31</c:v>
                </c:pt>
                <c:pt idx="2394">
                  <c:v>8.31</c:v>
                </c:pt>
                <c:pt idx="2395">
                  <c:v>8.31</c:v>
                </c:pt>
                <c:pt idx="2396">
                  <c:v>8.31</c:v>
                </c:pt>
                <c:pt idx="2397">
                  <c:v>8.31</c:v>
                </c:pt>
                <c:pt idx="2398">
                  <c:v>8.31</c:v>
                </c:pt>
                <c:pt idx="2399">
                  <c:v>8.31</c:v>
                </c:pt>
                <c:pt idx="2400">
                  <c:v>8.31</c:v>
                </c:pt>
                <c:pt idx="2401">
                  <c:v>8.31</c:v>
                </c:pt>
                <c:pt idx="2402">
                  <c:v>8.31</c:v>
                </c:pt>
                <c:pt idx="2403">
                  <c:v>8.31</c:v>
                </c:pt>
                <c:pt idx="2404">
                  <c:v>8.31</c:v>
                </c:pt>
                <c:pt idx="2405">
                  <c:v>8.31</c:v>
                </c:pt>
                <c:pt idx="2406">
                  <c:v>8.31</c:v>
                </c:pt>
                <c:pt idx="2407">
                  <c:v>8.31</c:v>
                </c:pt>
                <c:pt idx="2408">
                  <c:v>8.31</c:v>
                </c:pt>
                <c:pt idx="2409">
                  <c:v>8.31</c:v>
                </c:pt>
                <c:pt idx="2410">
                  <c:v>8.31</c:v>
                </c:pt>
                <c:pt idx="2411">
                  <c:v>8.31</c:v>
                </c:pt>
                <c:pt idx="2412">
                  <c:v>8.31</c:v>
                </c:pt>
                <c:pt idx="2413">
                  <c:v>8.31</c:v>
                </c:pt>
                <c:pt idx="2414">
                  <c:v>8.31</c:v>
                </c:pt>
                <c:pt idx="2415">
                  <c:v>8.31</c:v>
                </c:pt>
                <c:pt idx="2416">
                  <c:v>8.31</c:v>
                </c:pt>
                <c:pt idx="2417">
                  <c:v>8.31</c:v>
                </c:pt>
                <c:pt idx="2418">
                  <c:v>8.31</c:v>
                </c:pt>
                <c:pt idx="2419">
                  <c:v>8.31</c:v>
                </c:pt>
                <c:pt idx="2420">
                  <c:v>8.31</c:v>
                </c:pt>
                <c:pt idx="2421">
                  <c:v>8.31</c:v>
                </c:pt>
                <c:pt idx="2422">
                  <c:v>8.31</c:v>
                </c:pt>
                <c:pt idx="2423">
                  <c:v>8.31</c:v>
                </c:pt>
                <c:pt idx="2424">
                  <c:v>8.31</c:v>
                </c:pt>
                <c:pt idx="2425">
                  <c:v>8.31</c:v>
                </c:pt>
                <c:pt idx="2426">
                  <c:v>8.31</c:v>
                </c:pt>
                <c:pt idx="2427">
                  <c:v>8.31</c:v>
                </c:pt>
                <c:pt idx="2428">
                  <c:v>8.31</c:v>
                </c:pt>
                <c:pt idx="2429">
                  <c:v>8.31</c:v>
                </c:pt>
                <c:pt idx="2430">
                  <c:v>8.31</c:v>
                </c:pt>
                <c:pt idx="2431">
                  <c:v>8.31</c:v>
                </c:pt>
                <c:pt idx="2432">
                  <c:v>8.31</c:v>
                </c:pt>
                <c:pt idx="2433">
                  <c:v>8.31</c:v>
                </c:pt>
                <c:pt idx="2434">
                  <c:v>8.31</c:v>
                </c:pt>
                <c:pt idx="2435">
                  <c:v>8.31</c:v>
                </c:pt>
                <c:pt idx="2436">
                  <c:v>8.31</c:v>
                </c:pt>
                <c:pt idx="2437">
                  <c:v>8.31</c:v>
                </c:pt>
                <c:pt idx="2438">
                  <c:v>8.31</c:v>
                </c:pt>
                <c:pt idx="2439">
                  <c:v>8.31</c:v>
                </c:pt>
                <c:pt idx="2440">
                  <c:v>8.31</c:v>
                </c:pt>
                <c:pt idx="2441">
                  <c:v>8.31</c:v>
                </c:pt>
                <c:pt idx="2442">
                  <c:v>8.31</c:v>
                </c:pt>
                <c:pt idx="2443">
                  <c:v>8.31</c:v>
                </c:pt>
                <c:pt idx="2444">
                  <c:v>8.31</c:v>
                </c:pt>
                <c:pt idx="2445">
                  <c:v>8.31</c:v>
                </c:pt>
                <c:pt idx="2446">
                  <c:v>8.31</c:v>
                </c:pt>
                <c:pt idx="2447">
                  <c:v>8.31</c:v>
                </c:pt>
                <c:pt idx="2448">
                  <c:v>8.31</c:v>
                </c:pt>
                <c:pt idx="2449">
                  <c:v>8.31</c:v>
                </c:pt>
                <c:pt idx="2450">
                  <c:v>8.31</c:v>
                </c:pt>
                <c:pt idx="2451">
                  <c:v>8.31</c:v>
                </c:pt>
                <c:pt idx="2452">
                  <c:v>8.31</c:v>
                </c:pt>
                <c:pt idx="2453">
                  <c:v>8.31</c:v>
                </c:pt>
                <c:pt idx="2454">
                  <c:v>8.31</c:v>
                </c:pt>
                <c:pt idx="2455">
                  <c:v>8.31</c:v>
                </c:pt>
                <c:pt idx="2456">
                  <c:v>8.31</c:v>
                </c:pt>
                <c:pt idx="2457">
                  <c:v>8.31</c:v>
                </c:pt>
                <c:pt idx="2458">
                  <c:v>8.31</c:v>
                </c:pt>
                <c:pt idx="2459">
                  <c:v>8.31</c:v>
                </c:pt>
                <c:pt idx="2460">
                  <c:v>8.31</c:v>
                </c:pt>
                <c:pt idx="2461">
                  <c:v>8.31</c:v>
                </c:pt>
                <c:pt idx="2462">
                  <c:v>8.31</c:v>
                </c:pt>
                <c:pt idx="2463">
                  <c:v>8.31</c:v>
                </c:pt>
                <c:pt idx="2464">
                  <c:v>8.31</c:v>
                </c:pt>
                <c:pt idx="2465">
                  <c:v>8.31</c:v>
                </c:pt>
                <c:pt idx="2466">
                  <c:v>8.31</c:v>
                </c:pt>
                <c:pt idx="2467">
                  <c:v>8.31</c:v>
                </c:pt>
                <c:pt idx="2468">
                  <c:v>8.31</c:v>
                </c:pt>
                <c:pt idx="2469">
                  <c:v>8.31</c:v>
                </c:pt>
                <c:pt idx="2470">
                  <c:v>8.31</c:v>
                </c:pt>
                <c:pt idx="2471">
                  <c:v>8.31</c:v>
                </c:pt>
                <c:pt idx="2472">
                  <c:v>8.31</c:v>
                </c:pt>
                <c:pt idx="2473">
                  <c:v>8.31</c:v>
                </c:pt>
                <c:pt idx="2474">
                  <c:v>8.31</c:v>
                </c:pt>
                <c:pt idx="2475">
                  <c:v>8.31</c:v>
                </c:pt>
                <c:pt idx="2476">
                  <c:v>8.31</c:v>
                </c:pt>
                <c:pt idx="2477">
                  <c:v>8.31</c:v>
                </c:pt>
                <c:pt idx="2478">
                  <c:v>8.31</c:v>
                </c:pt>
                <c:pt idx="2479">
                  <c:v>8.31</c:v>
                </c:pt>
                <c:pt idx="2480">
                  <c:v>8.31</c:v>
                </c:pt>
                <c:pt idx="2481">
                  <c:v>8.31</c:v>
                </c:pt>
                <c:pt idx="2482">
                  <c:v>8.31</c:v>
                </c:pt>
                <c:pt idx="2483">
                  <c:v>8.31</c:v>
                </c:pt>
                <c:pt idx="2484">
                  <c:v>8.31</c:v>
                </c:pt>
                <c:pt idx="2485">
                  <c:v>8.31</c:v>
                </c:pt>
                <c:pt idx="2486">
                  <c:v>8.31</c:v>
                </c:pt>
                <c:pt idx="2487">
                  <c:v>8.31</c:v>
                </c:pt>
                <c:pt idx="2488">
                  <c:v>8.31</c:v>
                </c:pt>
                <c:pt idx="2489">
                  <c:v>8.31</c:v>
                </c:pt>
                <c:pt idx="2490">
                  <c:v>8.31</c:v>
                </c:pt>
                <c:pt idx="2491">
                  <c:v>8.31</c:v>
                </c:pt>
                <c:pt idx="2492">
                  <c:v>8.31</c:v>
                </c:pt>
                <c:pt idx="2493">
                  <c:v>8.31</c:v>
                </c:pt>
                <c:pt idx="2494">
                  <c:v>8.31</c:v>
                </c:pt>
                <c:pt idx="2495">
                  <c:v>8.31</c:v>
                </c:pt>
                <c:pt idx="2496">
                  <c:v>8.31</c:v>
                </c:pt>
                <c:pt idx="2497">
                  <c:v>8.31</c:v>
                </c:pt>
                <c:pt idx="2498">
                  <c:v>8.31</c:v>
                </c:pt>
                <c:pt idx="2499">
                  <c:v>8.31</c:v>
                </c:pt>
                <c:pt idx="2500">
                  <c:v>8.31</c:v>
                </c:pt>
                <c:pt idx="2501">
                  <c:v>8.31</c:v>
                </c:pt>
                <c:pt idx="2502">
                  <c:v>8.31</c:v>
                </c:pt>
                <c:pt idx="2503">
                  <c:v>8.31</c:v>
                </c:pt>
                <c:pt idx="2504">
                  <c:v>8.31</c:v>
                </c:pt>
                <c:pt idx="2505">
                  <c:v>8.31</c:v>
                </c:pt>
                <c:pt idx="2506">
                  <c:v>8.31</c:v>
                </c:pt>
                <c:pt idx="2507">
                  <c:v>8.31</c:v>
                </c:pt>
                <c:pt idx="2508">
                  <c:v>8.31</c:v>
                </c:pt>
                <c:pt idx="2509">
                  <c:v>8.31</c:v>
                </c:pt>
                <c:pt idx="2510">
                  <c:v>8.31</c:v>
                </c:pt>
                <c:pt idx="2511">
                  <c:v>8.31</c:v>
                </c:pt>
                <c:pt idx="2512">
                  <c:v>8.31</c:v>
                </c:pt>
                <c:pt idx="2513">
                  <c:v>8.31</c:v>
                </c:pt>
                <c:pt idx="2514">
                  <c:v>8.31</c:v>
                </c:pt>
                <c:pt idx="2515">
                  <c:v>8.31</c:v>
                </c:pt>
                <c:pt idx="2516">
                  <c:v>8.31</c:v>
                </c:pt>
                <c:pt idx="2517">
                  <c:v>8.31</c:v>
                </c:pt>
                <c:pt idx="2518">
                  <c:v>8.31</c:v>
                </c:pt>
                <c:pt idx="2519">
                  <c:v>8.31</c:v>
                </c:pt>
                <c:pt idx="2520">
                  <c:v>8.31</c:v>
                </c:pt>
                <c:pt idx="2521">
                  <c:v>8.31</c:v>
                </c:pt>
                <c:pt idx="2522">
                  <c:v>8.31</c:v>
                </c:pt>
                <c:pt idx="2523">
                  <c:v>8.31</c:v>
                </c:pt>
                <c:pt idx="2524">
                  <c:v>8.31</c:v>
                </c:pt>
                <c:pt idx="2525">
                  <c:v>8.31</c:v>
                </c:pt>
                <c:pt idx="2526">
                  <c:v>8.31</c:v>
                </c:pt>
                <c:pt idx="2527">
                  <c:v>8.31</c:v>
                </c:pt>
                <c:pt idx="2528">
                  <c:v>8.31</c:v>
                </c:pt>
                <c:pt idx="2529">
                  <c:v>8.31</c:v>
                </c:pt>
                <c:pt idx="2530">
                  <c:v>8.31</c:v>
                </c:pt>
                <c:pt idx="2531">
                  <c:v>8.31</c:v>
                </c:pt>
                <c:pt idx="2532">
                  <c:v>8.31</c:v>
                </c:pt>
                <c:pt idx="2533">
                  <c:v>8.31</c:v>
                </c:pt>
                <c:pt idx="2534">
                  <c:v>8.31</c:v>
                </c:pt>
                <c:pt idx="2535">
                  <c:v>8.31</c:v>
                </c:pt>
                <c:pt idx="2536">
                  <c:v>8.31</c:v>
                </c:pt>
                <c:pt idx="2537">
                  <c:v>8.31</c:v>
                </c:pt>
                <c:pt idx="2538">
                  <c:v>8.31</c:v>
                </c:pt>
                <c:pt idx="2539">
                  <c:v>8.31</c:v>
                </c:pt>
                <c:pt idx="2540">
                  <c:v>8.31</c:v>
                </c:pt>
                <c:pt idx="2541">
                  <c:v>8.31</c:v>
                </c:pt>
                <c:pt idx="2542">
                  <c:v>8.31</c:v>
                </c:pt>
                <c:pt idx="2543">
                  <c:v>8.31</c:v>
                </c:pt>
                <c:pt idx="2544">
                  <c:v>8.31</c:v>
                </c:pt>
                <c:pt idx="2545">
                  <c:v>8.31</c:v>
                </c:pt>
                <c:pt idx="2546">
                  <c:v>8.31</c:v>
                </c:pt>
                <c:pt idx="2547">
                  <c:v>8.31</c:v>
                </c:pt>
                <c:pt idx="2548">
                  <c:v>8.31</c:v>
                </c:pt>
                <c:pt idx="2549">
                  <c:v>8.31</c:v>
                </c:pt>
                <c:pt idx="2550">
                  <c:v>8.31</c:v>
                </c:pt>
                <c:pt idx="2551">
                  <c:v>8.31</c:v>
                </c:pt>
                <c:pt idx="2552">
                  <c:v>8.31</c:v>
                </c:pt>
                <c:pt idx="2553">
                  <c:v>8.31</c:v>
                </c:pt>
                <c:pt idx="2554">
                  <c:v>8.31</c:v>
                </c:pt>
                <c:pt idx="2555">
                  <c:v>8.31</c:v>
                </c:pt>
                <c:pt idx="2556">
                  <c:v>8.31</c:v>
                </c:pt>
                <c:pt idx="2557">
                  <c:v>8.31</c:v>
                </c:pt>
                <c:pt idx="2558">
                  <c:v>8.31</c:v>
                </c:pt>
                <c:pt idx="2559">
                  <c:v>8.31</c:v>
                </c:pt>
                <c:pt idx="2560">
                  <c:v>8.31</c:v>
                </c:pt>
                <c:pt idx="2561">
                  <c:v>8.31</c:v>
                </c:pt>
                <c:pt idx="2562">
                  <c:v>8.31</c:v>
                </c:pt>
                <c:pt idx="2563">
                  <c:v>8.31</c:v>
                </c:pt>
                <c:pt idx="2564">
                  <c:v>8.31</c:v>
                </c:pt>
                <c:pt idx="2565">
                  <c:v>8.31</c:v>
                </c:pt>
                <c:pt idx="2566">
                  <c:v>8.31</c:v>
                </c:pt>
                <c:pt idx="2567">
                  <c:v>8.31</c:v>
                </c:pt>
                <c:pt idx="2568">
                  <c:v>8.31</c:v>
                </c:pt>
                <c:pt idx="2569">
                  <c:v>8.31</c:v>
                </c:pt>
                <c:pt idx="2570">
                  <c:v>8.31</c:v>
                </c:pt>
                <c:pt idx="2571">
                  <c:v>8.31</c:v>
                </c:pt>
                <c:pt idx="2572">
                  <c:v>8.31</c:v>
                </c:pt>
                <c:pt idx="2573">
                  <c:v>8.31</c:v>
                </c:pt>
                <c:pt idx="2574">
                  <c:v>8.31</c:v>
                </c:pt>
                <c:pt idx="2575">
                  <c:v>8.31</c:v>
                </c:pt>
                <c:pt idx="2576">
                  <c:v>8.31</c:v>
                </c:pt>
                <c:pt idx="2577">
                  <c:v>8.31</c:v>
                </c:pt>
                <c:pt idx="2578">
                  <c:v>8.31</c:v>
                </c:pt>
                <c:pt idx="2579">
                  <c:v>8.31</c:v>
                </c:pt>
                <c:pt idx="2580">
                  <c:v>8.31</c:v>
                </c:pt>
                <c:pt idx="2581">
                  <c:v>8.31</c:v>
                </c:pt>
                <c:pt idx="2582">
                  <c:v>8.31</c:v>
                </c:pt>
                <c:pt idx="2583">
                  <c:v>8.31</c:v>
                </c:pt>
                <c:pt idx="2584">
                  <c:v>8.31</c:v>
                </c:pt>
                <c:pt idx="2585">
                  <c:v>8.31</c:v>
                </c:pt>
                <c:pt idx="2586">
                  <c:v>8.31</c:v>
                </c:pt>
                <c:pt idx="2587">
                  <c:v>8.31</c:v>
                </c:pt>
                <c:pt idx="2588">
                  <c:v>8.31</c:v>
                </c:pt>
                <c:pt idx="2589">
                  <c:v>8.31</c:v>
                </c:pt>
                <c:pt idx="2590">
                  <c:v>8.31</c:v>
                </c:pt>
                <c:pt idx="2591">
                  <c:v>8.31</c:v>
                </c:pt>
                <c:pt idx="2592">
                  <c:v>8.31</c:v>
                </c:pt>
                <c:pt idx="2593">
                  <c:v>8.31</c:v>
                </c:pt>
                <c:pt idx="2594">
                  <c:v>8.31</c:v>
                </c:pt>
                <c:pt idx="2595">
                  <c:v>8.31</c:v>
                </c:pt>
                <c:pt idx="2596">
                  <c:v>8.31</c:v>
                </c:pt>
                <c:pt idx="2597">
                  <c:v>8.31</c:v>
                </c:pt>
                <c:pt idx="2598">
                  <c:v>8.31</c:v>
                </c:pt>
                <c:pt idx="2599">
                  <c:v>8.31</c:v>
                </c:pt>
                <c:pt idx="2600">
                  <c:v>8.31</c:v>
                </c:pt>
                <c:pt idx="2601">
                  <c:v>8.31</c:v>
                </c:pt>
                <c:pt idx="2602">
                  <c:v>8.31</c:v>
                </c:pt>
                <c:pt idx="2603">
                  <c:v>8.31</c:v>
                </c:pt>
                <c:pt idx="2604">
                  <c:v>8.31</c:v>
                </c:pt>
                <c:pt idx="2605">
                  <c:v>8.31</c:v>
                </c:pt>
                <c:pt idx="2606">
                  <c:v>8.31</c:v>
                </c:pt>
                <c:pt idx="2607">
                  <c:v>8.31</c:v>
                </c:pt>
                <c:pt idx="2608">
                  <c:v>8.31</c:v>
                </c:pt>
                <c:pt idx="2609">
                  <c:v>8.31</c:v>
                </c:pt>
                <c:pt idx="2610">
                  <c:v>8.31</c:v>
                </c:pt>
                <c:pt idx="2611">
                  <c:v>8.31</c:v>
                </c:pt>
                <c:pt idx="2612">
                  <c:v>8.31</c:v>
                </c:pt>
                <c:pt idx="2613">
                  <c:v>8.31</c:v>
                </c:pt>
                <c:pt idx="2614">
                  <c:v>8.31</c:v>
                </c:pt>
                <c:pt idx="2615">
                  <c:v>8.31</c:v>
                </c:pt>
                <c:pt idx="2616">
                  <c:v>8.31</c:v>
                </c:pt>
                <c:pt idx="2617">
                  <c:v>8.31</c:v>
                </c:pt>
                <c:pt idx="2618">
                  <c:v>8.31</c:v>
                </c:pt>
                <c:pt idx="2619">
                  <c:v>8.31</c:v>
                </c:pt>
                <c:pt idx="2620">
                  <c:v>8.31</c:v>
                </c:pt>
                <c:pt idx="2621">
                  <c:v>8.31</c:v>
                </c:pt>
                <c:pt idx="2622">
                  <c:v>8.31</c:v>
                </c:pt>
                <c:pt idx="2623">
                  <c:v>8.31</c:v>
                </c:pt>
                <c:pt idx="2624">
                  <c:v>8.31</c:v>
                </c:pt>
                <c:pt idx="2625">
                  <c:v>8.31</c:v>
                </c:pt>
                <c:pt idx="2626">
                  <c:v>8.31</c:v>
                </c:pt>
                <c:pt idx="2627">
                  <c:v>8.31</c:v>
                </c:pt>
                <c:pt idx="2628">
                  <c:v>8.31</c:v>
                </c:pt>
                <c:pt idx="2629">
                  <c:v>8.31</c:v>
                </c:pt>
                <c:pt idx="2630">
                  <c:v>8.31</c:v>
                </c:pt>
                <c:pt idx="2631">
                  <c:v>8.31</c:v>
                </c:pt>
                <c:pt idx="2632">
                  <c:v>8.31</c:v>
                </c:pt>
                <c:pt idx="2633">
                  <c:v>8.31</c:v>
                </c:pt>
                <c:pt idx="2634">
                  <c:v>8.31</c:v>
                </c:pt>
                <c:pt idx="2635">
                  <c:v>8.31</c:v>
                </c:pt>
                <c:pt idx="2636">
                  <c:v>8.31</c:v>
                </c:pt>
                <c:pt idx="2637">
                  <c:v>8.31</c:v>
                </c:pt>
                <c:pt idx="2638">
                  <c:v>8.31</c:v>
                </c:pt>
                <c:pt idx="2639">
                  <c:v>8.31</c:v>
                </c:pt>
                <c:pt idx="2640">
                  <c:v>8.31</c:v>
                </c:pt>
                <c:pt idx="2641">
                  <c:v>8.31</c:v>
                </c:pt>
                <c:pt idx="2642">
                  <c:v>8.31</c:v>
                </c:pt>
                <c:pt idx="2643">
                  <c:v>8.31</c:v>
                </c:pt>
                <c:pt idx="2644">
                  <c:v>8.31</c:v>
                </c:pt>
                <c:pt idx="2645">
                  <c:v>8.31</c:v>
                </c:pt>
                <c:pt idx="2646">
                  <c:v>8.31</c:v>
                </c:pt>
                <c:pt idx="2647">
                  <c:v>8.31</c:v>
                </c:pt>
                <c:pt idx="2648">
                  <c:v>8.31</c:v>
                </c:pt>
                <c:pt idx="2649">
                  <c:v>8.31</c:v>
                </c:pt>
                <c:pt idx="2650">
                  <c:v>8.31</c:v>
                </c:pt>
                <c:pt idx="2651">
                  <c:v>8.31</c:v>
                </c:pt>
                <c:pt idx="2652">
                  <c:v>8.31</c:v>
                </c:pt>
                <c:pt idx="2653">
                  <c:v>8.31</c:v>
                </c:pt>
                <c:pt idx="2654">
                  <c:v>8.31</c:v>
                </c:pt>
                <c:pt idx="2655">
                  <c:v>8.31</c:v>
                </c:pt>
                <c:pt idx="2656">
                  <c:v>8.31</c:v>
                </c:pt>
                <c:pt idx="2657">
                  <c:v>8.31</c:v>
                </c:pt>
                <c:pt idx="2658">
                  <c:v>8.31</c:v>
                </c:pt>
                <c:pt idx="2659">
                  <c:v>8.31</c:v>
                </c:pt>
                <c:pt idx="2660">
                  <c:v>8.31</c:v>
                </c:pt>
                <c:pt idx="2661">
                  <c:v>8.31</c:v>
                </c:pt>
                <c:pt idx="2662">
                  <c:v>8.31</c:v>
                </c:pt>
                <c:pt idx="2663">
                  <c:v>8.31</c:v>
                </c:pt>
                <c:pt idx="2664">
                  <c:v>8.31</c:v>
                </c:pt>
                <c:pt idx="2665">
                  <c:v>8.31</c:v>
                </c:pt>
                <c:pt idx="2666">
                  <c:v>8.31</c:v>
                </c:pt>
                <c:pt idx="2667">
                  <c:v>8.31</c:v>
                </c:pt>
                <c:pt idx="2668">
                  <c:v>8.31</c:v>
                </c:pt>
                <c:pt idx="2669">
                  <c:v>8.31</c:v>
                </c:pt>
                <c:pt idx="2670">
                  <c:v>8.31</c:v>
                </c:pt>
                <c:pt idx="2671">
                  <c:v>8.31</c:v>
                </c:pt>
                <c:pt idx="2672">
                  <c:v>8.31</c:v>
                </c:pt>
                <c:pt idx="2673">
                  <c:v>8.31</c:v>
                </c:pt>
                <c:pt idx="2674">
                  <c:v>8.31</c:v>
                </c:pt>
                <c:pt idx="2675">
                  <c:v>8.31</c:v>
                </c:pt>
                <c:pt idx="2676">
                  <c:v>8.31</c:v>
                </c:pt>
                <c:pt idx="2677">
                  <c:v>8.31</c:v>
                </c:pt>
                <c:pt idx="2678">
                  <c:v>8.31</c:v>
                </c:pt>
                <c:pt idx="2679">
                  <c:v>8.31</c:v>
                </c:pt>
                <c:pt idx="2680">
                  <c:v>8.31</c:v>
                </c:pt>
                <c:pt idx="2681">
                  <c:v>8.31</c:v>
                </c:pt>
                <c:pt idx="2682">
                  <c:v>8.31</c:v>
                </c:pt>
                <c:pt idx="2683">
                  <c:v>8.31</c:v>
                </c:pt>
                <c:pt idx="2684">
                  <c:v>8.31</c:v>
                </c:pt>
                <c:pt idx="2685">
                  <c:v>8.31</c:v>
                </c:pt>
                <c:pt idx="2686">
                  <c:v>8.31</c:v>
                </c:pt>
                <c:pt idx="2687">
                  <c:v>8.31</c:v>
                </c:pt>
                <c:pt idx="2688">
                  <c:v>8.31</c:v>
                </c:pt>
                <c:pt idx="2689">
                  <c:v>8.31</c:v>
                </c:pt>
                <c:pt idx="2690">
                  <c:v>8.31</c:v>
                </c:pt>
                <c:pt idx="2691">
                  <c:v>8.31</c:v>
                </c:pt>
                <c:pt idx="2692">
                  <c:v>8.31</c:v>
                </c:pt>
                <c:pt idx="2693">
                  <c:v>8.31</c:v>
                </c:pt>
                <c:pt idx="2694">
                  <c:v>8.31</c:v>
                </c:pt>
                <c:pt idx="2695">
                  <c:v>8.31</c:v>
                </c:pt>
                <c:pt idx="2696">
                  <c:v>8.31</c:v>
                </c:pt>
                <c:pt idx="2697">
                  <c:v>8.31</c:v>
                </c:pt>
                <c:pt idx="2698">
                  <c:v>8.31</c:v>
                </c:pt>
                <c:pt idx="2699">
                  <c:v>8.31</c:v>
                </c:pt>
                <c:pt idx="2700">
                  <c:v>8.31</c:v>
                </c:pt>
                <c:pt idx="2701">
                  <c:v>8.31</c:v>
                </c:pt>
                <c:pt idx="2702">
                  <c:v>8.31</c:v>
                </c:pt>
                <c:pt idx="2703">
                  <c:v>8.31</c:v>
                </c:pt>
                <c:pt idx="2704">
                  <c:v>8.31</c:v>
                </c:pt>
                <c:pt idx="2705">
                  <c:v>8.31</c:v>
                </c:pt>
                <c:pt idx="2706">
                  <c:v>8.31</c:v>
                </c:pt>
                <c:pt idx="2707">
                  <c:v>8.31</c:v>
                </c:pt>
                <c:pt idx="2708">
                  <c:v>8.31</c:v>
                </c:pt>
                <c:pt idx="2709">
                  <c:v>8.31</c:v>
                </c:pt>
                <c:pt idx="2710">
                  <c:v>8.31</c:v>
                </c:pt>
                <c:pt idx="2711">
                  <c:v>8.31</c:v>
                </c:pt>
                <c:pt idx="2712">
                  <c:v>8.31</c:v>
                </c:pt>
                <c:pt idx="2713">
                  <c:v>8.31</c:v>
                </c:pt>
                <c:pt idx="2714">
                  <c:v>8.31</c:v>
                </c:pt>
                <c:pt idx="2715">
                  <c:v>8.31</c:v>
                </c:pt>
                <c:pt idx="2716">
                  <c:v>8.31</c:v>
                </c:pt>
                <c:pt idx="2717">
                  <c:v>8.31</c:v>
                </c:pt>
                <c:pt idx="2718">
                  <c:v>8.31</c:v>
                </c:pt>
                <c:pt idx="2719">
                  <c:v>8.31</c:v>
                </c:pt>
                <c:pt idx="2720">
                  <c:v>8.31</c:v>
                </c:pt>
                <c:pt idx="2721">
                  <c:v>8.31</c:v>
                </c:pt>
                <c:pt idx="2722">
                  <c:v>8.31</c:v>
                </c:pt>
                <c:pt idx="2723">
                  <c:v>8.31</c:v>
                </c:pt>
                <c:pt idx="2724">
                  <c:v>8.31</c:v>
                </c:pt>
                <c:pt idx="2725">
                  <c:v>8.31</c:v>
                </c:pt>
                <c:pt idx="2726">
                  <c:v>8.31</c:v>
                </c:pt>
                <c:pt idx="2727">
                  <c:v>8.31</c:v>
                </c:pt>
                <c:pt idx="2728">
                  <c:v>8.31</c:v>
                </c:pt>
                <c:pt idx="2729">
                  <c:v>8.31</c:v>
                </c:pt>
                <c:pt idx="2730">
                  <c:v>8.31</c:v>
                </c:pt>
                <c:pt idx="2731">
                  <c:v>8.31</c:v>
                </c:pt>
                <c:pt idx="2732">
                  <c:v>8.31</c:v>
                </c:pt>
                <c:pt idx="2733">
                  <c:v>8.31</c:v>
                </c:pt>
                <c:pt idx="2734">
                  <c:v>8.31</c:v>
                </c:pt>
                <c:pt idx="2735">
                  <c:v>8.31</c:v>
                </c:pt>
                <c:pt idx="2736">
                  <c:v>8.31</c:v>
                </c:pt>
                <c:pt idx="2737">
                  <c:v>8.31</c:v>
                </c:pt>
                <c:pt idx="2738">
                  <c:v>8.31</c:v>
                </c:pt>
                <c:pt idx="2739">
                  <c:v>8.31</c:v>
                </c:pt>
                <c:pt idx="2740">
                  <c:v>8.31</c:v>
                </c:pt>
                <c:pt idx="2741">
                  <c:v>8.31</c:v>
                </c:pt>
                <c:pt idx="2742">
                  <c:v>8.31</c:v>
                </c:pt>
                <c:pt idx="2743">
                  <c:v>8.31</c:v>
                </c:pt>
                <c:pt idx="2744">
                  <c:v>8.31</c:v>
                </c:pt>
                <c:pt idx="2745">
                  <c:v>8.31</c:v>
                </c:pt>
                <c:pt idx="2746">
                  <c:v>8.31</c:v>
                </c:pt>
                <c:pt idx="2747">
                  <c:v>8.31</c:v>
                </c:pt>
                <c:pt idx="2748">
                  <c:v>8.31</c:v>
                </c:pt>
                <c:pt idx="2749">
                  <c:v>8.31</c:v>
                </c:pt>
                <c:pt idx="2750">
                  <c:v>8.31</c:v>
                </c:pt>
                <c:pt idx="2751">
                  <c:v>8.31</c:v>
                </c:pt>
                <c:pt idx="2752">
                  <c:v>8.31</c:v>
                </c:pt>
                <c:pt idx="2753">
                  <c:v>8.31</c:v>
                </c:pt>
                <c:pt idx="2754">
                  <c:v>8.31</c:v>
                </c:pt>
                <c:pt idx="2755">
                  <c:v>8.31</c:v>
                </c:pt>
                <c:pt idx="2756">
                  <c:v>8.31</c:v>
                </c:pt>
                <c:pt idx="2757">
                  <c:v>8.31</c:v>
                </c:pt>
                <c:pt idx="2758">
                  <c:v>8.31</c:v>
                </c:pt>
                <c:pt idx="2759">
                  <c:v>8.31</c:v>
                </c:pt>
                <c:pt idx="2760">
                  <c:v>8.31</c:v>
                </c:pt>
                <c:pt idx="2761">
                  <c:v>8.31</c:v>
                </c:pt>
                <c:pt idx="2762">
                  <c:v>8.31</c:v>
                </c:pt>
                <c:pt idx="2763">
                  <c:v>8.31</c:v>
                </c:pt>
                <c:pt idx="2764">
                  <c:v>8.31</c:v>
                </c:pt>
                <c:pt idx="2765">
                  <c:v>8.31</c:v>
                </c:pt>
                <c:pt idx="2766">
                  <c:v>8.31</c:v>
                </c:pt>
                <c:pt idx="2767">
                  <c:v>8.31</c:v>
                </c:pt>
                <c:pt idx="2768">
                  <c:v>8.31</c:v>
                </c:pt>
                <c:pt idx="2769">
                  <c:v>8.31</c:v>
                </c:pt>
                <c:pt idx="2770">
                  <c:v>8.31</c:v>
                </c:pt>
                <c:pt idx="2771">
                  <c:v>8.31</c:v>
                </c:pt>
                <c:pt idx="2772">
                  <c:v>8.31</c:v>
                </c:pt>
                <c:pt idx="2773">
                  <c:v>8.31</c:v>
                </c:pt>
                <c:pt idx="2774">
                  <c:v>8.31</c:v>
                </c:pt>
                <c:pt idx="2775">
                  <c:v>8.31</c:v>
                </c:pt>
                <c:pt idx="2776">
                  <c:v>8.31</c:v>
                </c:pt>
                <c:pt idx="2777">
                  <c:v>8.31</c:v>
                </c:pt>
                <c:pt idx="2778">
                  <c:v>8.31</c:v>
                </c:pt>
                <c:pt idx="2779">
                  <c:v>8.31</c:v>
                </c:pt>
                <c:pt idx="2780">
                  <c:v>8.31</c:v>
                </c:pt>
                <c:pt idx="2781">
                  <c:v>8.31</c:v>
                </c:pt>
                <c:pt idx="2782">
                  <c:v>8.31</c:v>
                </c:pt>
                <c:pt idx="2783">
                  <c:v>8.31</c:v>
                </c:pt>
                <c:pt idx="2784">
                  <c:v>8.31</c:v>
                </c:pt>
                <c:pt idx="2785">
                  <c:v>8.31</c:v>
                </c:pt>
                <c:pt idx="2786">
                  <c:v>8.31</c:v>
                </c:pt>
                <c:pt idx="2787">
                  <c:v>8.31</c:v>
                </c:pt>
                <c:pt idx="2788">
                  <c:v>8.31</c:v>
                </c:pt>
                <c:pt idx="2789">
                  <c:v>8.31</c:v>
                </c:pt>
                <c:pt idx="2790">
                  <c:v>8.31</c:v>
                </c:pt>
                <c:pt idx="2791">
                  <c:v>8.31</c:v>
                </c:pt>
                <c:pt idx="2792">
                  <c:v>8.31</c:v>
                </c:pt>
                <c:pt idx="2793">
                  <c:v>8.31</c:v>
                </c:pt>
                <c:pt idx="2794">
                  <c:v>8.31</c:v>
                </c:pt>
                <c:pt idx="2795">
                  <c:v>8.31</c:v>
                </c:pt>
                <c:pt idx="2796">
                  <c:v>8.31</c:v>
                </c:pt>
                <c:pt idx="2797">
                  <c:v>8.31</c:v>
                </c:pt>
                <c:pt idx="2798">
                  <c:v>8.31</c:v>
                </c:pt>
                <c:pt idx="2799">
                  <c:v>8.31</c:v>
                </c:pt>
                <c:pt idx="2800">
                  <c:v>8.31</c:v>
                </c:pt>
                <c:pt idx="2801">
                  <c:v>8.31</c:v>
                </c:pt>
                <c:pt idx="2802">
                  <c:v>8.31</c:v>
                </c:pt>
                <c:pt idx="2803">
                  <c:v>8.31</c:v>
                </c:pt>
                <c:pt idx="2804">
                  <c:v>8.31</c:v>
                </c:pt>
                <c:pt idx="2805">
                  <c:v>8.31</c:v>
                </c:pt>
                <c:pt idx="2806">
                  <c:v>8.31</c:v>
                </c:pt>
                <c:pt idx="2807">
                  <c:v>8.31</c:v>
                </c:pt>
                <c:pt idx="2808">
                  <c:v>8.31</c:v>
                </c:pt>
                <c:pt idx="2809">
                  <c:v>8.31</c:v>
                </c:pt>
                <c:pt idx="2810">
                  <c:v>8.31</c:v>
                </c:pt>
                <c:pt idx="2811">
                  <c:v>8.31</c:v>
                </c:pt>
                <c:pt idx="2812">
                  <c:v>8.31</c:v>
                </c:pt>
                <c:pt idx="2813">
                  <c:v>8.31</c:v>
                </c:pt>
                <c:pt idx="2814">
                  <c:v>8.31</c:v>
                </c:pt>
                <c:pt idx="2815">
                  <c:v>8.31</c:v>
                </c:pt>
                <c:pt idx="2816">
                  <c:v>8.31</c:v>
                </c:pt>
                <c:pt idx="2817">
                  <c:v>8.31</c:v>
                </c:pt>
                <c:pt idx="2818">
                  <c:v>8.31</c:v>
                </c:pt>
                <c:pt idx="2819">
                  <c:v>8.31</c:v>
                </c:pt>
                <c:pt idx="2820">
                  <c:v>8.31</c:v>
                </c:pt>
                <c:pt idx="2821">
                  <c:v>8.31</c:v>
                </c:pt>
                <c:pt idx="2822">
                  <c:v>8.31</c:v>
                </c:pt>
                <c:pt idx="2823">
                  <c:v>8.31</c:v>
                </c:pt>
                <c:pt idx="2824">
                  <c:v>8.31</c:v>
                </c:pt>
                <c:pt idx="2825">
                  <c:v>8.31</c:v>
                </c:pt>
                <c:pt idx="2826">
                  <c:v>8.31</c:v>
                </c:pt>
                <c:pt idx="2827">
                  <c:v>8.31</c:v>
                </c:pt>
                <c:pt idx="2828">
                  <c:v>8.31</c:v>
                </c:pt>
                <c:pt idx="2829">
                  <c:v>8.31</c:v>
                </c:pt>
                <c:pt idx="2830">
                  <c:v>8.31</c:v>
                </c:pt>
                <c:pt idx="2831">
                  <c:v>8.31</c:v>
                </c:pt>
                <c:pt idx="2832">
                  <c:v>8.31</c:v>
                </c:pt>
                <c:pt idx="2833">
                  <c:v>8.31</c:v>
                </c:pt>
                <c:pt idx="2834">
                  <c:v>8.31</c:v>
                </c:pt>
                <c:pt idx="2835">
                  <c:v>8.31</c:v>
                </c:pt>
                <c:pt idx="2836">
                  <c:v>8.31</c:v>
                </c:pt>
                <c:pt idx="2837">
                  <c:v>8.31</c:v>
                </c:pt>
                <c:pt idx="2838">
                  <c:v>8.31</c:v>
                </c:pt>
                <c:pt idx="2839">
                  <c:v>8.31</c:v>
                </c:pt>
                <c:pt idx="2840">
                  <c:v>8.31</c:v>
                </c:pt>
                <c:pt idx="2841">
                  <c:v>8.31</c:v>
                </c:pt>
                <c:pt idx="2842">
                  <c:v>8.31</c:v>
                </c:pt>
                <c:pt idx="2843">
                  <c:v>8.31</c:v>
                </c:pt>
                <c:pt idx="2844">
                  <c:v>8.31</c:v>
                </c:pt>
                <c:pt idx="2845">
                  <c:v>8.31</c:v>
                </c:pt>
                <c:pt idx="2846">
                  <c:v>8.31</c:v>
                </c:pt>
                <c:pt idx="2847">
                  <c:v>8.31</c:v>
                </c:pt>
                <c:pt idx="2848">
                  <c:v>8.31</c:v>
                </c:pt>
                <c:pt idx="2849">
                  <c:v>8.31</c:v>
                </c:pt>
                <c:pt idx="2850">
                  <c:v>8.31</c:v>
                </c:pt>
                <c:pt idx="2851">
                  <c:v>8.31</c:v>
                </c:pt>
                <c:pt idx="2852">
                  <c:v>8.31</c:v>
                </c:pt>
                <c:pt idx="2853">
                  <c:v>8.31</c:v>
                </c:pt>
                <c:pt idx="2854">
                  <c:v>8.31</c:v>
                </c:pt>
                <c:pt idx="2855">
                  <c:v>8.31</c:v>
                </c:pt>
                <c:pt idx="2856">
                  <c:v>8.31</c:v>
                </c:pt>
                <c:pt idx="2857">
                  <c:v>8.31</c:v>
                </c:pt>
                <c:pt idx="2858">
                  <c:v>8.31</c:v>
                </c:pt>
                <c:pt idx="2859">
                  <c:v>8.31</c:v>
                </c:pt>
                <c:pt idx="2860">
                  <c:v>8.31</c:v>
                </c:pt>
                <c:pt idx="2861">
                  <c:v>8.31</c:v>
                </c:pt>
                <c:pt idx="2862">
                  <c:v>8.31</c:v>
                </c:pt>
                <c:pt idx="2863">
                  <c:v>8.31</c:v>
                </c:pt>
                <c:pt idx="2864">
                  <c:v>8.31</c:v>
                </c:pt>
                <c:pt idx="2865">
                  <c:v>8.31</c:v>
                </c:pt>
                <c:pt idx="2866">
                  <c:v>8.31</c:v>
                </c:pt>
                <c:pt idx="2867">
                  <c:v>8.31</c:v>
                </c:pt>
                <c:pt idx="2868">
                  <c:v>8.31</c:v>
                </c:pt>
                <c:pt idx="2869">
                  <c:v>8.31</c:v>
                </c:pt>
                <c:pt idx="2870">
                  <c:v>8.31</c:v>
                </c:pt>
                <c:pt idx="2871">
                  <c:v>8.31</c:v>
                </c:pt>
                <c:pt idx="2872">
                  <c:v>8.31</c:v>
                </c:pt>
                <c:pt idx="2873">
                  <c:v>8.31</c:v>
                </c:pt>
                <c:pt idx="2874">
                  <c:v>8.31</c:v>
                </c:pt>
                <c:pt idx="2875">
                  <c:v>8.31</c:v>
                </c:pt>
                <c:pt idx="2876">
                  <c:v>8.31</c:v>
                </c:pt>
                <c:pt idx="2877">
                  <c:v>8.31</c:v>
                </c:pt>
                <c:pt idx="2878">
                  <c:v>8.31</c:v>
                </c:pt>
                <c:pt idx="2879">
                  <c:v>8.31</c:v>
                </c:pt>
                <c:pt idx="2880">
                  <c:v>8.31</c:v>
                </c:pt>
                <c:pt idx="2881">
                  <c:v>8.31</c:v>
                </c:pt>
                <c:pt idx="2882">
                  <c:v>8.31</c:v>
                </c:pt>
                <c:pt idx="2883">
                  <c:v>8.31</c:v>
                </c:pt>
                <c:pt idx="2884">
                  <c:v>8.31</c:v>
                </c:pt>
                <c:pt idx="2885">
                  <c:v>8.31</c:v>
                </c:pt>
                <c:pt idx="2886">
                  <c:v>8.31</c:v>
                </c:pt>
                <c:pt idx="2887">
                  <c:v>8.31</c:v>
                </c:pt>
                <c:pt idx="2888">
                  <c:v>8.31</c:v>
                </c:pt>
                <c:pt idx="2889">
                  <c:v>8.31</c:v>
                </c:pt>
                <c:pt idx="2890">
                  <c:v>8.31</c:v>
                </c:pt>
                <c:pt idx="2891">
                  <c:v>8.31</c:v>
                </c:pt>
                <c:pt idx="2892">
                  <c:v>8.31</c:v>
                </c:pt>
                <c:pt idx="2893">
                  <c:v>8.31</c:v>
                </c:pt>
                <c:pt idx="2894">
                  <c:v>8.31</c:v>
                </c:pt>
                <c:pt idx="2895">
                  <c:v>8.31</c:v>
                </c:pt>
                <c:pt idx="2896">
                  <c:v>8.31</c:v>
                </c:pt>
                <c:pt idx="2897">
                  <c:v>8.31</c:v>
                </c:pt>
                <c:pt idx="2898">
                  <c:v>8.31</c:v>
                </c:pt>
              </c:numCache>
            </c:numRef>
          </c:val>
        </c:ser>
        <c:ser>
          <c:idx val="3"/>
          <c:order val="3"/>
          <c:tx>
            <c:strRef>
              <c:f>Sheet19!$Y$1</c:f>
              <c:strCache>
                <c:ptCount val="1"/>
                <c:pt idx="0">
                  <c:v>50分位置</c:v>
                </c:pt>
              </c:strCache>
            </c:strRef>
          </c:tx>
          <c:spPr>
            <a:ln w="22225">
              <a:prstDash val="dash"/>
            </a:ln>
          </c:spPr>
          <c:marker>
            <c:symbol val="none"/>
          </c:marker>
          <c:cat>
            <c:numRef>
              <c:f>Sheet19!$U$2:$U$2900</c:f>
              <c:numCache>
                <c:formatCode>yyyy/m/d</c:formatCode>
                <c:ptCount val="2899"/>
                <c:pt idx="0">
                  <c:v>39086</c:v>
                </c:pt>
                <c:pt idx="1">
                  <c:v>39087</c:v>
                </c:pt>
                <c:pt idx="2">
                  <c:v>39090</c:v>
                </c:pt>
                <c:pt idx="3">
                  <c:v>39091</c:v>
                </c:pt>
                <c:pt idx="4">
                  <c:v>39092</c:v>
                </c:pt>
                <c:pt idx="5">
                  <c:v>39093</c:v>
                </c:pt>
                <c:pt idx="6">
                  <c:v>39094</c:v>
                </c:pt>
                <c:pt idx="7">
                  <c:v>39097</c:v>
                </c:pt>
                <c:pt idx="8">
                  <c:v>39098</c:v>
                </c:pt>
                <c:pt idx="9">
                  <c:v>39099</c:v>
                </c:pt>
                <c:pt idx="10">
                  <c:v>39100</c:v>
                </c:pt>
                <c:pt idx="11">
                  <c:v>39101</c:v>
                </c:pt>
                <c:pt idx="12">
                  <c:v>39104</c:v>
                </c:pt>
                <c:pt idx="13">
                  <c:v>39105</c:v>
                </c:pt>
                <c:pt idx="14">
                  <c:v>39106</c:v>
                </c:pt>
                <c:pt idx="15">
                  <c:v>39107</c:v>
                </c:pt>
                <c:pt idx="16">
                  <c:v>39108</c:v>
                </c:pt>
                <c:pt idx="17">
                  <c:v>39111</c:v>
                </c:pt>
                <c:pt idx="18">
                  <c:v>39112</c:v>
                </c:pt>
                <c:pt idx="19">
                  <c:v>39113</c:v>
                </c:pt>
                <c:pt idx="20">
                  <c:v>39114</c:v>
                </c:pt>
                <c:pt idx="21">
                  <c:v>39115</c:v>
                </c:pt>
                <c:pt idx="22">
                  <c:v>39118</c:v>
                </c:pt>
                <c:pt idx="23">
                  <c:v>39119</c:v>
                </c:pt>
                <c:pt idx="24">
                  <c:v>39120</c:v>
                </c:pt>
                <c:pt idx="25">
                  <c:v>39121</c:v>
                </c:pt>
                <c:pt idx="26">
                  <c:v>39122</c:v>
                </c:pt>
                <c:pt idx="27">
                  <c:v>39125</c:v>
                </c:pt>
                <c:pt idx="28">
                  <c:v>39126</c:v>
                </c:pt>
                <c:pt idx="29">
                  <c:v>39127</c:v>
                </c:pt>
                <c:pt idx="30">
                  <c:v>39128</c:v>
                </c:pt>
                <c:pt idx="31">
                  <c:v>39129</c:v>
                </c:pt>
                <c:pt idx="32">
                  <c:v>39139</c:v>
                </c:pt>
                <c:pt idx="33">
                  <c:v>39140</c:v>
                </c:pt>
                <c:pt idx="34">
                  <c:v>39141</c:v>
                </c:pt>
                <c:pt idx="35">
                  <c:v>39142</c:v>
                </c:pt>
                <c:pt idx="36">
                  <c:v>39143</c:v>
                </c:pt>
                <c:pt idx="37">
                  <c:v>39146</c:v>
                </c:pt>
                <c:pt idx="38">
                  <c:v>39147</c:v>
                </c:pt>
                <c:pt idx="39">
                  <c:v>39148</c:v>
                </c:pt>
                <c:pt idx="40">
                  <c:v>39149</c:v>
                </c:pt>
                <c:pt idx="41">
                  <c:v>39150</c:v>
                </c:pt>
                <c:pt idx="42">
                  <c:v>39153</c:v>
                </c:pt>
                <c:pt idx="43">
                  <c:v>39154</c:v>
                </c:pt>
                <c:pt idx="44">
                  <c:v>39155</c:v>
                </c:pt>
                <c:pt idx="45">
                  <c:v>39156</c:v>
                </c:pt>
                <c:pt idx="46">
                  <c:v>39157</c:v>
                </c:pt>
                <c:pt idx="47">
                  <c:v>39160</c:v>
                </c:pt>
                <c:pt idx="48">
                  <c:v>39161</c:v>
                </c:pt>
                <c:pt idx="49">
                  <c:v>39162</c:v>
                </c:pt>
                <c:pt idx="50">
                  <c:v>39163</c:v>
                </c:pt>
                <c:pt idx="51">
                  <c:v>39164</c:v>
                </c:pt>
                <c:pt idx="52">
                  <c:v>39167</c:v>
                </c:pt>
                <c:pt idx="53">
                  <c:v>39168</c:v>
                </c:pt>
                <c:pt idx="54">
                  <c:v>39169</c:v>
                </c:pt>
                <c:pt idx="55">
                  <c:v>39170</c:v>
                </c:pt>
                <c:pt idx="56">
                  <c:v>39171</c:v>
                </c:pt>
                <c:pt idx="57">
                  <c:v>39174</c:v>
                </c:pt>
                <c:pt idx="58">
                  <c:v>39175</c:v>
                </c:pt>
                <c:pt idx="59">
                  <c:v>39176</c:v>
                </c:pt>
                <c:pt idx="60">
                  <c:v>39177</c:v>
                </c:pt>
                <c:pt idx="61">
                  <c:v>39178</c:v>
                </c:pt>
                <c:pt idx="62">
                  <c:v>39181</c:v>
                </c:pt>
                <c:pt idx="63">
                  <c:v>39182</c:v>
                </c:pt>
                <c:pt idx="64">
                  <c:v>39183</c:v>
                </c:pt>
                <c:pt idx="65">
                  <c:v>39184</c:v>
                </c:pt>
                <c:pt idx="66">
                  <c:v>39185</c:v>
                </c:pt>
                <c:pt idx="67">
                  <c:v>39188</c:v>
                </c:pt>
                <c:pt idx="68">
                  <c:v>39189</c:v>
                </c:pt>
                <c:pt idx="69">
                  <c:v>39190</c:v>
                </c:pt>
                <c:pt idx="70">
                  <c:v>39191</c:v>
                </c:pt>
                <c:pt idx="71">
                  <c:v>39192</c:v>
                </c:pt>
                <c:pt idx="72">
                  <c:v>39195</c:v>
                </c:pt>
                <c:pt idx="73">
                  <c:v>39196</c:v>
                </c:pt>
                <c:pt idx="74">
                  <c:v>39197</c:v>
                </c:pt>
                <c:pt idx="75">
                  <c:v>39198</c:v>
                </c:pt>
                <c:pt idx="76">
                  <c:v>39199</c:v>
                </c:pt>
                <c:pt idx="77">
                  <c:v>39202</c:v>
                </c:pt>
                <c:pt idx="78">
                  <c:v>39210</c:v>
                </c:pt>
                <c:pt idx="79">
                  <c:v>39211</c:v>
                </c:pt>
                <c:pt idx="80">
                  <c:v>39212</c:v>
                </c:pt>
                <c:pt idx="81">
                  <c:v>39213</c:v>
                </c:pt>
                <c:pt idx="82">
                  <c:v>39216</c:v>
                </c:pt>
                <c:pt idx="83">
                  <c:v>39217</c:v>
                </c:pt>
                <c:pt idx="84">
                  <c:v>39218</c:v>
                </c:pt>
                <c:pt idx="85">
                  <c:v>39219</c:v>
                </c:pt>
                <c:pt idx="86">
                  <c:v>39220</c:v>
                </c:pt>
                <c:pt idx="87">
                  <c:v>39223</c:v>
                </c:pt>
                <c:pt idx="88">
                  <c:v>39224</c:v>
                </c:pt>
                <c:pt idx="89">
                  <c:v>39225</c:v>
                </c:pt>
                <c:pt idx="90">
                  <c:v>39226</c:v>
                </c:pt>
                <c:pt idx="91">
                  <c:v>39227</c:v>
                </c:pt>
                <c:pt idx="92">
                  <c:v>39230</c:v>
                </c:pt>
                <c:pt idx="93">
                  <c:v>39231</c:v>
                </c:pt>
                <c:pt idx="94">
                  <c:v>39232</c:v>
                </c:pt>
                <c:pt idx="95">
                  <c:v>39233</c:v>
                </c:pt>
                <c:pt idx="96">
                  <c:v>39234</c:v>
                </c:pt>
                <c:pt idx="97">
                  <c:v>39237</c:v>
                </c:pt>
                <c:pt idx="98">
                  <c:v>39238</c:v>
                </c:pt>
                <c:pt idx="99">
                  <c:v>39239</c:v>
                </c:pt>
                <c:pt idx="100">
                  <c:v>39240</c:v>
                </c:pt>
                <c:pt idx="101">
                  <c:v>39241</c:v>
                </c:pt>
                <c:pt idx="102">
                  <c:v>39244</c:v>
                </c:pt>
                <c:pt idx="103">
                  <c:v>39245</c:v>
                </c:pt>
                <c:pt idx="104">
                  <c:v>39246</c:v>
                </c:pt>
                <c:pt idx="105">
                  <c:v>39247</c:v>
                </c:pt>
                <c:pt idx="106">
                  <c:v>39248</c:v>
                </c:pt>
                <c:pt idx="107">
                  <c:v>39251</c:v>
                </c:pt>
                <c:pt idx="108">
                  <c:v>39252</c:v>
                </c:pt>
                <c:pt idx="109">
                  <c:v>39253</c:v>
                </c:pt>
                <c:pt idx="110">
                  <c:v>39254</c:v>
                </c:pt>
                <c:pt idx="111">
                  <c:v>39255</c:v>
                </c:pt>
                <c:pt idx="112">
                  <c:v>39258</c:v>
                </c:pt>
                <c:pt idx="113">
                  <c:v>39259</c:v>
                </c:pt>
                <c:pt idx="114">
                  <c:v>39260</c:v>
                </c:pt>
                <c:pt idx="115">
                  <c:v>39261</c:v>
                </c:pt>
                <c:pt idx="116">
                  <c:v>39262</c:v>
                </c:pt>
                <c:pt idx="117">
                  <c:v>39265</c:v>
                </c:pt>
                <c:pt idx="118">
                  <c:v>39266</c:v>
                </c:pt>
                <c:pt idx="119">
                  <c:v>39267</c:v>
                </c:pt>
                <c:pt idx="120">
                  <c:v>39268</c:v>
                </c:pt>
                <c:pt idx="121">
                  <c:v>39269</c:v>
                </c:pt>
                <c:pt idx="122">
                  <c:v>39272</c:v>
                </c:pt>
                <c:pt idx="123">
                  <c:v>39273</c:v>
                </c:pt>
                <c:pt idx="124">
                  <c:v>39274</c:v>
                </c:pt>
                <c:pt idx="125">
                  <c:v>39275</c:v>
                </c:pt>
                <c:pt idx="126">
                  <c:v>39276</c:v>
                </c:pt>
                <c:pt idx="127">
                  <c:v>39279</c:v>
                </c:pt>
                <c:pt idx="128">
                  <c:v>39280</c:v>
                </c:pt>
                <c:pt idx="129">
                  <c:v>39281</c:v>
                </c:pt>
                <c:pt idx="130">
                  <c:v>39282</c:v>
                </c:pt>
                <c:pt idx="131">
                  <c:v>39283</c:v>
                </c:pt>
                <c:pt idx="132">
                  <c:v>39286</c:v>
                </c:pt>
                <c:pt idx="133">
                  <c:v>39287</c:v>
                </c:pt>
                <c:pt idx="134">
                  <c:v>39288</c:v>
                </c:pt>
                <c:pt idx="135">
                  <c:v>39289</c:v>
                </c:pt>
                <c:pt idx="136">
                  <c:v>39290</c:v>
                </c:pt>
                <c:pt idx="137">
                  <c:v>39293</c:v>
                </c:pt>
                <c:pt idx="138">
                  <c:v>39294</c:v>
                </c:pt>
                <c:pt idx="139">
                  <c:v>39295</c:v>
                </c:pt>
                <c:pt idx="140">
                  <c:v>39296</c:v>
                </c:pt>
                <c:pt idx="141">
                  <c:v>39297</c:v>
                </c:pt>
                <c:pt idx="142">
                  <c:v>39300</c:v>
                </c:pt>
                <c:pt idx="143">
                  <c:v>39301</c:v>
                </c:pt>
                <c:pt idx="144">
                  <c:v>39302</c:v>
                </c:pt>
                <c:pt idx="145">
                  <c:v>39303</c:v>
                </c:pt>
                <c:pt idx="146">
                  <c:v>39304</c:v>
                </c:pt>
                <c:pt idx="147">
                  <c:v>39307</c:v>
                </c:pt>
                <c:pt idx="148">
                  <c:v>39308</c:v>
                </c:pt>
                <c:pt idx="149">
                  <c:v>39309</c:v>
                </c:pt>
                <c:pt idx="150">
                  <c:v>39310</c:v>
                </c:pt>
                <c:pt idx="151">
                  <c:v>39311</c:v>
                </c:pt>
                <c:pt idx="152">
                  <c:v>39314</c:v>
                </c:pt>
                <c:pt idx="153">
                  <c:v>39315</c:v>
                </c:pt>
                <c:pt idx="154">
                  <c:v>39316</c:v>
                </c:pt>
                <c:pt idx="155">
                  <c:v>39317</c:v>
                </c:pt>
                <c:pt idx="156">
                  <c:v>39318</c:v>
                </c:pt>
                <c:pt idx="157">
                  <c:v>39321</c:v>
                </c:pt>
                <c:pt idx="158">
                  <c:v>39322</c:v>
                </c:pt>
                <c:pt idx="159">
                  <c:v>39323</c:v>
                </c:pt>
                <c:pt idx="160">
                  <c:v>39324</c:v>
                </c:pt>
                <c:pt idx="161">
                  <c:v>39325</c:v>
                </c:pt>
                <c:pt idx="162">
                  <c:v>39328</c:v>
                </c:pt>
                <c:pt idx="163">
                  <c:v>39329</c:v>
                </c:pt>
                <c:pt idx="164">
                  <c:v>39330</c:v>
                </c:pt>
                <c:pt idx="165">
                  <c:v>39331</c:v>
                </c:pt>
                <c:pt idx="166">
                  <c:v>39332</c:v>
                </c:pt>
                <c:pt idx="167">
                  <c:v>39335</c:v>
                </c:pt>
                <c:pt idx="168">
                  <c:v>39336</c:v>
                </c:pt>
                <c:pt idx="169">
                  <c:v>39337</c:v>
                </c:pt>
                <c:pt idx="170">
                  <c:v>39338</c:v>
                </c:pt>
                <c:pt idx="171">
                  <c:v>39339</c:v>
                </c:pt>
                <c:pt idx="172">
                  <c:v>39342</c:v>
                </c:pt>
                <c:pt idx="173">
                  <c:v>39343</c:v>
                </c:pt>
                <c:pt idx="174">
                  <c:v>39344</c:v>
                </c:pt>
                <c:pt idx="175">
                  <c:v>39345</c:v>
                </c:pt>
                <c:pt idx="176">
                  <c:v>39346</c:v>
                </c:pt>
                <c:pt idx="177">
                  <c:v>39349</c:v>
                </c:pt>
                <c:pt idx="178">
                  <c:v>39350</c:v>
                </c:pt>
                <c:pt idx="179">
                  <c:v>39351</c:v>
                </c:pt>
                <c:pt idx="180">
                  <c:v>39352</c:v>
                </c:pt>
                <c:pt idx="181">
                  <c:v>39353</c:v>
                </c:pt>
                <c:pt idx="182">
                  <c:v>39363</c:v>
                </c:pt>
                <c:pt idx="183">
                  <c:v>39364</c:v>
                </c:pt>
                <c:pt idx="184">
                  <c:v>39365</c:v>
                </c:pt>
                <c:pt idx="185">
                  <c:v>39366</c:v>
                </c:pt>
                <c:pt idx="186">
                  <c:v>39367</c:v>
                </c:pt>
                <c:pt idx="187">
                  <c:v>39370</c:v>
                </c:pt>
                <c:pt idx="188">
                  <c:v>39371</c:v>
                </c:pt>
                <c:pt idx="189">
                  <c:v>39372</c:v>
                </c:pt>
                <c:pt idx="190">
                  <c:v>39373</c:v>
                </c:pt>
                <c:pt idx="191">
                  <c:v>39374</c:v>
                </c:pt>
                <c:pt idx="192">
                  <c:v>39377</c:v>
                </c:pt>
                <c:pt idx="193">
                  <c:v>39378</c:v>
                </c:pt>
                <c:pt idx="194">
                  <c:v>39379</c:v>
                </c:pt>
                <c:pt idx="195">
                  <c:v>39380</c:v>
                </c:pt>
                <c:pt idx="196">
                  <c:v>39381</c:v>
                </c:pt>
                <c:pt idx="197">
                  <c:v>39384</c:v>
                </c:pt>
                <c:pt idx="198">
                  <c:v>39385</c:v>
                </c:pt>
                <c:pt idx="199">
                  <c:v>39386</c:v>
                </c:pt>
                <c:pt idx="200">
                  <c:v>39387</c:v>
                </c:pt>
                <c:pt idx="201">
                  <c:v>39388</c:v>
                </c:pt>
                <c:pt idx="202">
                  <c:v>39391</c:v>
                </c:pt>
                <c:pt idx="203">
                  <c:v>39392</c:v>
                </c:pt>
                <c:pt idx="204">
                  <c:v>39393</c:v>
                </c:pt>
                <c:pt idx="205">
                  <c:v>39394</c:v>
                </c:pt>
                <c:pt idx="206">
                  <c:v>39395</c:v>
                </c:pt>
                <c:pt idx="207">
                  <c:v>39398</c:v>
                </c:pt>
                <c:pt idx="208">
                  <c:v>39399</c:v>
                </c:pt>
                <c:pt idx="209">
                  <c:v>39400</c:v>
                </c:pt>
                <c:pt idx="210">
                  <c:v>39401</c:v>
                </c:pt>
                <c:pt idx="211">
                  <c:v>39402</c:v>
                </c:pt>
                <c:pt idx="212">
                  <c:v>39405</c:v>
                </c:pt>
                <c:pt idx="213">
                  <c:v>39406</c:v>
                </c:pt>
                <c:pt idx="214">
                  <c:v>39407</c:v>
                </c:pt>
                <c:pt idx="215">
                  <c:v>39408</c:v>
                </c:pt>
                <c:pt idx="216">
                  <c:v>39409</c:v>
                </c:pt>
                <c:pt idx="217">
                  <c:v>39412</c:v>
                </c:pt>
                <c:pt idx="218">
                  <c:v>39413</c:v>
                </c:pt>
                <c:pt idx="219">
                  <c:v>39414</c:v>
                </c:pt>
                <c:pt idx="220">
                  <c:v>39415</c:v>
                </c:pt>
                <c:pt idx="221">
                  <c:v>39416</c:v>
                </c:pt>
                <c:pt idx="222">
                  <c:v>39419</c:v>
                </c:pt>
                <c:pt idx="223">
                  <c:v>39420</c:v>
                </c:pt>
                <c:pt idx="224">
                  <c:v>39421</c:v>
                </c:pt>
                <c:pt idx="225">
                  <c:v>39422</c:v>
                </c:pt>
                <c:pt idx="226">
                  <c:v>39423</c:v>
                </c:pt>
                <c:pt idx="227">
                  <c:v>39426</c:v>
                </c:pt>
                <c:pt idx="228">
                  <c:v>39427</c:v>
                </c:pt>
                <c:pt idx="229">
                  <c:v>39428</c:v>
                </c:pt>
                <c:pt idx="230">
                  <c:v>39429</c:v>
                </c:pt>
                <c:pt idx="231">
                  <c:v>39430</c:v>
                </c:pt>
                <c:pt idx="232">
                  <c:v>39433</c:v>
                </c:pt>
                <c:pt idx="233">
                  <c:v>39434</c:v>
                </c:pt>
                <c:pt idx="234">
                  <c:v>39435</c:v>
                </c:pt>
                <c:pt idx="235">
                  <c:v>39436</c:v>
                </c:pt>
                <c:pt idx="236">
                  <c:v>39437</c:v>
                </c:pt>
                <c:pt idx="237">
                  <c:v>39440</c:v>
                </c:pt>
                <c:pt idx="238">
                  <c:v>39441</c:v>
                </c:pt>
                <c:pt idx="239">
                  <c:v>39442</c:v>
                </c:pt>
                <c:pt idx="240">
                  <c:v>39443</c:v>
                </c:pt>
                <c:pt idx="241">
                  <c:v>39444</c:v>
                </c:pt>
                <c:pt idx="242">
                  <c:v>39449</c:v>
                </c:pt>
                <c:pt idx="243">
                  <c:v>39450</c:v>
                </c:pt>
                <c:pt idx="244">
                  <c:v>39451</c:v>
                </c:pt>
                <c:pt idx="245">
                  <c:v>39454</c:v>
                </c:pt>
                <c:pt idx="246">
                  <c:v>39455</c:v>
                </c:pt>
                <c:pt idx="247">
                  <c:v>39456</c:v>
                </c:pt>
                <c:pt idx="248">
                  <c:v>39457</c:v>
                </c:pt>
                <c:pt idx="249">
                  <c:v>39458</c:v>
                </c:pt>
                <c:pt idx="250">
                  <c:v>39461</c:v>
                </c:pt>
                <c:pt idx="251">
                  <c:v>39462</c:v>
                </c:pt>
                <c:pt idx="252">
                  <c:v>39463</c:v>
                </c:pt>
                <c:pt idx="253">
                  <c:v>39464</c:v>
                </c:pt>
                <c:pt idx="254">
                  <c:v>39465</c:v>
                </c:pt>
                <c:pt idx="255">
                  <c:v>39468</c:v>
                </c:pt>
                <c:pt idx="256">
                  <c:v>39469</c:v>
                </c:pt>
                <c:pt idx="257">
                  <c:v>39470</c:v>
                </c:pt>
                <c:pt idx="258">
                  <c:v>39471</c:v>
                </c:pt>
                <c:pt idx="259">
                  <c:v>39472</c:v>
                </c:pt>
                <c:pt idx="260">
                  <c:v>39475</c:v>
                </c:pt>
                <c:pt idx="261">
                  <c:v>39476</c:v>
                </c:pt>
                <c:pt idx="262">
                  <c:v>39477</c:v>
                </c:pt>
                <c:pt idx="263">
                  <c:v>39478</c:v>
                </c:pt>
                <c:pt idx="264">
                  <c:v>39479</c:v>
                </c:pt>
                <c:pt idx="265">
                  <c:v>39482</c:v>
                </c:pt>
                <c:pt idx="266">
                  <c:v>39483</c:v>
                </c:pt>
                <c:pt idx="267">
                  <c:v>39491</c:v>
                </c:pt>
                <c:pt idx="268">
                  <c:v>39492</c:v>
                </c:pt>
                <c:pt idx="269">
                  <c:v>39493</c:v>
                </c:pt>
                <c:pt idx="270">
                  <c:v>39496</c:v>
                </c:pt>
                <c:pt idx="271">
                  <c:v>39497</c:v>
                </c:pt>
                <c:pt idx="272">
                  <c:v>39498</c:v>
                </c:pt>
                <c:pt idx="273">
                  <c:v>39499</c:v>
                </c:pt>
                <c:pt idx="274">
                  <c:v>39500</c:v>
                </c:pt>
                <c:pt idx="275">
                  <c:v>39503</c:v>
                </c:pt>
                <c:pt idx="276">
                  <c:v>39504</c:v>
                </c:pt>
                <c:pt idx="277">
                  <c:v>39505</c:v>
                </c:pt>
                <c:pt idx="278">
                  <c:v>39506</c:v>
                </c:pt>
                <c:pt idx="279">
                  <c:v>39507</c:v>
                </c:pt>
                <c:pt idx="280">
                  <c:v>39510</c:v>
                </c:pt>
                <c:pt idx="281">
                  <c:v>39511</c:v>
                </c:pt>
                <c:pt idx="282">
                  <c:v>39512</c:v>
                </c:pt>
                <c:pt idx="283">
                  <c:v>39513</c:v>
                </c:pt>
                <c:pt idx="284">
                  <c:v>39514</c:v>
                </c:pt>
                <c:pt idx="285">
                  <c:v>39517</c:v>
                </c:pt>
                <c:pt idx="286">
                  <c:v>39518</c:v>
                </c:pt>
                <c:pt idx="287">
                  <c:v>39519</c:v>
                </c:pt>
                <c:pt idx="288">
                  <c:v>39520</c:v>
                </c:pt>
                <c:pt idx="289">
                  <c:v>39521</c:v>
                </c:pt>
                <c:pt idx="290">
                  <c:v>39524</c:v>
                </c:pt>
                <c:pt idx="291">
                  <c:v>39525</c:v>
                </c:pt>
                <c:pt idx="292">
                  <c:v>39526</c:v>
                </c:pt>
                <c:pt idx="293">
                  <c:v>39527</c:v>
                </c:pt>
                <c:pt idx="294">
                  <c:v>39528</c:v>
                </c:pt>
                <c:pt idx="295">
                  <c:v>39531</c:v>
                </c:pt>
                <c:pt idx="296">
                  <c:v>39532</c:v>
                </c:pt>
                <c:pt idx="297">
                  <c:v>39533</c:v>
                </c:pt>
                <c:pt idx="298">
                  <c:v>39534</c:v>
                </c:pt>
                <c:pt idx="299">
                  <c:v>39535</c:v>
                </c:pt>
                <c:pt idx="300">
                  <c:v>39538</c:v>
                </c:pt>
                <c:pt idx="301">
                  <c:v>39539</c:v>
                </c:pt>
                <c:pt idx="302">
                  <c:v>39540</c:v>
                </c:pt>
                <c:pt idx="303">
                  <c:v>39541</c:v>
                </c:pt>
                <c:pt idx="304">
                  <c:v>39545</c:v>
                </c:pt>
                <c:pt idx="305">
                  <c:v>39546</c:v>
                </c:pt>
                <c:pt idx="306">
                  <c:v>39547</c:v>
                </c:pt>
                <c:pt idx="307">
                  <c:v>39548</c:v>
                </c:pt>
                <c:pt idx="308">
                  <c:v>39549</c:v>
                </c:pt>
                <c:pt idx="309">
                  <c:v>39552</c:v>
                </c:pt>
                <c:pt idx="310">
                  <c:v>39553</c:v>
                </c:pt>
                <c:pt idx="311">
                  <c:v>39554</c:v>
                </c:pt>
                <c:pt idx="312">
                  <c:v>39555</c:v>
                </c:pt>
                <c:pt idx="313">
                  <c:v>39556</c:v>
                </c:pt>
                <c:pt idx="314">
                  <c:v>39559</c:v>
                </c:pt>
                <c:pt idx="315">
                  <c:v>39560</c:v>
                </c:pt>
                <c:pt idx="316">
                  <c:v>39561</c:v>
                </c:pt>
                <c:pt idx="317">
                  <c:v>39562</c:v>
                </c:pt>
                <c:pt idx="318">
                  <c:v>39563</c:v>
                </c:pt>
                <c:pt idx="319">
                  <c:v>39566</c:v>
                </c:pt>
                <c:pt idx="320">
                  <c:v>39567</c:v>
                </c:pt>
                <c:pt idx="321">
                  <c:v>39568</c:v>
                </c:pt>
                <c:pt idx="322">
                  <c:v>39573</c:v>
                </c:pt>
                <c:pt idx="323">
                  <c:v>39574</c:v>
                </c:pt>
                <c:pt idx="324">
                  <c:v>39575</c:v>
                </c:pt>
                <c:pt idx="325">
                  <c:v>39576</c:v>
                </c:pt>
                <c:pt idx="326">
                  <c:v>39577</c:v>
                </c:pt>
                <c:pt idx="327">
                  <c:v>39580</c:v>
                </c:pt>
                <c:pt idx="328">
                  <c:v>39581</c:v>
                </c:pt>
                <c:pt idx="329">
                  <c:v>39582</c:v>
                </c:pt>
                <c:pt idx="330">
                  <c:v>39583</c:v>
                </c:pt>
                <c:pt idx="331">
                  <c:v>39584</c:v>
                </c:pt>
                <c:pt idx="332">
                  <c:v>39587</c:v>
                </c:pt>
                <c:pt idx="333">
                  <c:v>39588</c:v>
                </c:pt>
                <c:pt idx="334">
                  <c:v>39589</c:v>
                </c:pt>
                <c:pt idx="335">
                  <c:v>39590</c:v>
                </c:pt>
                <c:pt idx="336">
                  <c:v>39591</c:v>
                </c:pt>
                <c:pt idx="337">
                  <c:v>39594</c:v>
                </c:pt>
                <c:pt idx="338">
                  <c:v>39595</c:v>
                </c:pt>
                <c:pt idx="339">
                  <c:v>39596</c:v>
                </c:pt>
                <c:pt idx="340">
                  <c:v>39597</c:v>
                </c:pt>
                <c:pt idx="341">
                  <c:v>39598</c:v>
                </c:pt>
                <c:pt idx="342">
                  <c:v>39601</c:v>
                </c:pt>
                <c:pt idx="343">
                  <c:v>39602</c:v>
                </c:pt>
                <c:pt idx="344">
                  <c:v>39603</c:v>
                </c:pt>
                <c:pt idx="345">
                  <c:v>39604</c:v>
                </c:pt>
                <c:pt idx="346">
                  <c:v>39605</c:v>
                </c:pt>
                <c:pt idx="347">
                  <c:v>39609</c:v>
                </c:pt>
                <c:pt idx="348">
                  <c:v>39610</c:v>
                </c:pt>
                <c:pt idx="349">
                  <c:v>39611</c:v>
                </c:pt>
                <c:pt idx="350">
                  <c:v>39612</c:v>
                </c:pt>
                <c:pt idx="351">
                  <c:v>39615</c:v>
                </c:pt>
                <c:pt idx="352">
                  <c:v>39616</c:v>
                </c:pt>
                <c:pt idx="353">
                  <c:v>39617</c:v>
                </c:pt>
                <c:pt idx="354">
                  <c:v>39618</c:v>
                </c:pt>
                <c:pt idx="355">
                  <c:v>39619</c:v>
                </c:pt>
                <c:pt idx="356">
                  <c:v>39622</c:v>
                </c:pt>
                <c:pt idx="357">
                  <c:v>39623</c:v>
                </c:pt>
                <c:pt idx="358">
                  <c:v>39624</c:v>
                </c:pt>
                <c:pt idx="359">
                  <c:v>39625</c:v>
                </c:pt>
                <c:pt idx="360">
                  <c:v>39626</c:v>
                </c:pt>
                <c:pt idx="361">
                  <c:v>39629</c:v>
                </c:pt>
                <c:pt idx="362">
                  <c:v>39630</c:v>
                </c:pt>
                <c:pt idx="363">
                  <c:v>39631</c:v>
                </c:pt>
                <c:pt idx="364">
                  <c:v>39632</c:v>
                </c:pt>
                <c:pt idx="365">
                  <c:v>39633</c:v>
                </c:pt>
                <c:pt idx="366">
                  <c:v>39636</c:v>
                </c:pt>
                <c:pt idx="367">
                  <c:v>39637</c:v>
                </c:pt>
                <c:pt idx="368">
                  <c:v>39638</c:v>
                </c:pt>
                <c:pt idx="369">
                  <c:v>39639</c:v>
                </c:pt>
                <c:pt idx="370">
                  <c:v>39640</c:v>
                </c:pt>
                <c:pt idx="371">
                  <c:v>39643</c:v>
                </c:pt>
                <c:pt idx="372">
                  <c:v>39644</c:v>
                </c:pt>
                <c:pt idx="373">
                  <c:v>39645</c:v>
                </c:pt>
                <c:pt idx="374">
                  <c:v>39646</c:v>
                </c:pt>
                <c:pt idx="375">
                  <c:v>39647</c:v>
                </c:pt>
                <c:pt idx="376">
                  <c:v>39650</c:v>
                </c:pt>
                <c:pt idx="377">
                  <c:v>39651</c:v>
                </c:pt>
                <c:pt idx="378">
                  <c:v>39652</c:v>
                </c:pt>
                <c:pt idx="379">
                  <c:v>39653</c:v>
                </c:pt>
                <c:pt idx="380">
                  <c:v>39654</c:v>
                </c:pt>
                <c:pt idx="381">
                  <c:v>39657</c:v>
                </c:pt>
                <c:pt idx="382">
                  <c:v>39658</c:v>
                </c:pt>
                <c:pt idx="383">
                  <c:v>39659</c:v>
                </c:pt>
                <c:pt idx="384">
                  <c:v>39660</c:v>
                </c:pt>
                <c:pt idx="385">
                  <c:v>39661</c:v>
                </c:pt>
                <c:pt idx="386">
                  <c:v>39664</c:v>
                </c:pt>
                <c:pt idx="387">
                  <c:v>39665</c:v>
                </c:pt>
                <c:pt idx="388">
                  <c:v>39666</c:v>
                </c:pt>
                <c:pt idx="389">
                  <c:v>39667</c:v>
                </c:pt>
                <c:pt idx="390">
                  <c:v>39668</c:v>
                </c:pt>
                <c:pt idx="391">
                  <c:v>39671</c:v>
                </c:pt>
                <c:pt idx="392">
                  <c:v>39672</c:v>
                </c:pt>
                <c:pt idx="393">
                  <c:v>39673</c:v>
                </c:pt>
                <c:pt idx="394">
                  <c:v>39674</c:v>
                </c:pt>
                <c:pt idx="395">
                  <c:v>39675</c:v>
                </c:pt>
                <c:pt idx="396">
                  <c:v>39678</c:v>
                </c:pt>
                <c:pt idx="397">
                  <c:v>39679</c:v>
                </c:pt>
                <c:pt idx="398">
                  <c:v>39680</c:v>
                </c:pt>
                <c:pt idx="399">
                  <c:v>39681</c:v>
                </c:pt>
                <c:pt idx="400">
                  <c:v>39682</c:v>
                </c:pt>
                <c:pt idx="401">
                  <c:v>39685</c:v>
                </c:pt>
                <c:pt idx="402">
                  <c:v>39686</c:v>
                </c:pt>
                <c:pt idx="403">
                  <c:v>39687</c:v>
                </c:pt>
                <c:pt idx="404">
                  <c:v>39688</c:v>
                </c:pt>
                <c:pt idx="405">
                  <c:v>39689</c:v>
                </c:pt>
                <c:pt idx="406">
                  <c:v>39692</c:v>
                </c:pt>
                <c:pt idx="407">
                  <c:v>39693</c:v>
                </c:pt>
                <c:pt idx="408">
                  <c:v>39694</c:v>
                </c:pt>
                <c:pt idx="409">
                  <c:v>39695</c:v>
                </c:pt>
                <c:pt idx="410">
                  <c:v>39696</c:v>
                </c:pt>
                <c:pt idx="411">
                  <c:v>39699</c:v>
                </c:pt>
                <c:pt idx="412">
                  <c:v>39700</c:v>
                </c:pt>
                <c:pt idx="413">
                  <c:v>39701</c:v>
                </c:pt>
                <c:pt idx="414">
                  <c:v>39702</c:v>
                </c:pt>
                <c:pt idx="415">
                  <c:v>39703</c:v>
                </c:pt>
                <c:pt idx="416">
                  <c:v>39707</c:v>
                </c:pt>
                <c:pt idx="417">
                  <c:v>39708</c:v>
                </c:pt>
                <c:pt idx="418">
                  <c:v>39709</c:v>
                </c:pt>
                <c:pt idx="419">
                  <c:v>39710</c:v>
                </c:pt>
                <c:pt idx="420">
                  <c:v>39713</c:v>
                </c:pt>
                <c:pt idx="421">
                  <c:v>39714</c:v>
                </c:pt>
                <c:pt idx="422">
                  <c:v>39715</c:v>
                </c:pt>
                <c:pt idx="423">
                  <c:v>39716</c:v>
                </c:pt>
                <c:pt idx="424">
                  <c:v>39717</c:v>
                </c:pt>
                <c:pt idx="425">
                  <c:v>39727</c:v>
                </c:pt>
                <c:pt idx="426">
                  <c:v>39728</c:v>
                </c:pt>
                <c:pt idx="427">
                  <c:v>39729</c:v>
                </c:pt>
                <c:pt idx="428">
                  <c:v>39730</c:v>
                </c:pt>
                <c:pt idx="429">
                  <c:v>39731</c:v>
                </c:pt>
                <c:pt idx="430">
                  <c:v>39734</c:v>
                </c:pt>
                <c:pt idx="431">
                  <c:v>39735</c:v>
                </c:pt>
                <c:pt idx="432">
                  <c:v>39736</c:v>
                </c:pt>
                <c:pt idx="433">
                  <c:v>39737</c:v>
                </c:pt>
                <c:pt idx="434">
                  <c:v>39738</c:v>
                </c:pt>
                <c:pt idx="435">
                  <c:v>39741</c:v>
                </c:pt>
                <c:pt idx="436">
                  <c:v>39742</c:v>
                </c:pt>
                <c:pt idx="437">
                  <c:v>39743</c:v>
                </c:pt>
                <c:pt idx="438">
                  <c:v>39744</c:v>
                </c:pt>
                <c:pt idx="439">
                  <c:v>39745</c:v>
                </c:pt>
                <c:pt idx="440">
                  <c:v>39748</c:v>
                </c:pt>
                <c:pt idx="441">
                  <c:v>39749</c:v>
                </c:pt>
                <c:pt idx="442">
                  <c:v>39750</c:v>
                </c:pt>
                <c:pt idx="443">
                  <c:v>39751</c:v>
                </c:pt>
                <c:pt idx="444">
                  <c:v>39752</c:v>
                </c:pt>
                <c:pt idx="445">
                  <c:v>39755</c:v>
                </c:pt>
                <c:pt idx="446">
                  <c:v>39756</c:v>
                </c:pt>
                <c:pt idx="447">
                  <c:v>39757</c:v>
                </c:pt>
                <c:pt idx="448">
                  <c:v>39758</c:v>
                </c:pt>
                <c:pt idx="449">
                  <c:v>39759</c:v>
                </c:pt>
                <c:pt idx="450">
                  <c:v>39762</c:v>
                </c:pt>
                <c:pt idx="451">
                  <c:v>39763</c:v>
                </c:pt>
                <c:pt idx="452">
                  <c:v>39764</c:v>
                </c:pt>
                <c:pt idx="453">
                  <c:v>39765</c:v>
                </c:pt>
                <c:pt idx="454">
                  <c:v>39766</c:v>
                </c:pt>
                <c:pt idx="455">
                  <c:v>39769</c:v>
                </c:pt>
                <c:pt idx="456">
                  <c:v>39770</c:v>
                </c:pt>
                <c:pt idx="457">
                  <c:v>39771</c:v>
                </c:pt>
                <c:pt idx="458">
                  <c:v>39772</c:v>
                </c:pt>
                <c:pt idx="459">
                  <c:v>39773</c:v>
                </c:pt>
                <c:pt idx="460">
                  <c:v>39776</c:v>
                </c:pt>
                <c:pt idx="461">
                  <c:v>39777</c:v>
                </c:pt>
                <c:pt idx="462">
                  <c:v>39778</c:v>
                </c:pt>
                <c:pt idx="463">
                  <c:v>39779</c:v>
                </c:pt>
                <c:pt idx="464">
                  <c:v>39780</c:v>
                </c:pt>
                <c:pt idx="465">
                  <c:v>39783</c:v>
                </c:pt>
                <c:pt idx="466">
                  <c:v>39784</c:v>
                </c:pt>
                <c:pt idx="467">
                  <c:v>39785</c:v>
                </c:pt>
                <c:pt idx="468">
                  <c:v>39786</c:v>
                </c:pt>
                <c:pt idx="469">
                  <c:v>39787</c:v>
                </c:pt>
                <c:pt idx="470">
                  <c:v>39790</c:v>
                </c:pt>
                <c:pt idx="471">
                  <c:v>39791</c:v>
                </c:pt>
                <c:pt idx="472">
                  <c:v>39792</c:v>
                </c:pt>
                <c:pt idx="473">
                  <c:v>39793</c:v>
                </c:pt>
                <c:pt idx="474">
                  <c:v>39794</c:v>
                </c:pt>
                <c:pt idx="475">
                  <c:v>39797</c:v>
                </c:pt>
                <c:pt idx="476">
                  <c:v>39798</c:v>
                </c:pt>
                <c:pt idx="477">
                  <c:v>39799</c:v>
                </c:pt>
                <c:pt idx="478">
                  <c:v>39800</c:v>
                </c:pt>
                <c:pt idx="479">
                  <c:v>39801</c:v>
                </c:pt>
                <c:pt idx="480">
                  <c:v>39804</c:v>
                </c:pt>
                <c:pt idx="481">
                  <c:v>39805</c:v>
                </c:pt>
                <c:pt idx="482">
                  <c:v>39806</c:v>
                </c:pt>
                <c:pt idx="483">
                  <c:v>39807</c:v>
                </c:pt>
                <c:pt idx="484">
                  <c:v>39808</c:v>
                </c:pt>
                <c:pt idx="485">
                  <c:v>39811</c:v>
                </c:pt>
                <c:pt idx="486">
                  <c:v>39812</c:v>
                </c:pt>
                <c:pt idx="487">
                  <c:v>39813</c:v>
                </c:pt>
                <c:pt idx="488">
                  <c:v>39818</c:v>
                </c:pt>
                <c:pt idx="489">
                  <c:v>39819</c:v>
                </c:pt>
                <c:pt idx="490">
                  <c:v>39820</c:v>
                </c:pt>
                <c:pt idx="491">
                  <c:v>39821</c:v>
                </c:pt>
                <c:pt idx="492">
                  <c:v>39822</c:v>
                </c:pt>
                <c:pt idx="493">
                  <c:v>39825</c:v>
                </c:pt>
                <c:pt idx="494">
                  <c:v>39826</c:v>
                </c:pt>
                <c:pt idx="495">
                  <c:v>39827</c:v>
                </c:pt>
                <c:pt idx="496">
                  <c:v>39828</c:v>
                </c:pt>
                <c:pt idx="497">
                  <c:v>39829</c:v>
                </c:pt>
                <c:pt idx="498">
                  <c:v>39832</c:v>
                </c:pt>
                <c:pt idx="499">
                  <c:v>39833</c:v>
                </c:pt>
                <c:pt idx="500">
                  <c:v>39834</c:v>
                </c:pt>
                <c:pt idx="501">
                  <c:v>39835</c:v>
                </c:pt>
                <c:pt idx="502">
                  <c:v>39836</c:v>
                </c:pt>
                <c:pt idx="503">
                  <c:v>39846</c:v>
                </c:pt>
                <c:pt idx="504">
                  <c:v>39847</c:v>
                </c:pt>
                <c:pt idx="505">
                  <c:v>39848</c:v>
                </c:pt>
                <c:pt idx="506">
                  <c:v>39849</c:v>
                </c:pt>
                <c:pt idx="507">
                  <c:v>39850</c:v>
                </c:pt>
                <c:pt idx="508">
                  <c:v>39853</c:v>
                </c:pt>
                <c:pt idx="509">
                  <c:v>39854</c:v>
                </c:pt>
                <c:pt idx="510">
                  <c:v>39855</c:v>
                </c:pt>
                <c:pt idx="511">
                  <c:v>39856</c:v>
                </c:pt>
                <c:pt idx="512">
                  <c:v>39857</c:v>
                </c:pt>
                <c:pt idx="513">
                  <c:v>39860</c:v>
                </c:pt>
                <c:pt idx="514">
                  <c:v>39861</c:v>
                </c:pt>
                <c:pt idx="515">
                  <c:v>39862</c:v>
                </c:pt>
                <c:pt idx="516">
                  <c:v>39863</c:v>
                </c:pt>
                <c:pt idx="517">
                  <c:v>39864</c:v>
                </c:pt>
                <c:pt idx="518">
                  <c:v>39867</c:v>
                </c:pt>
                <c:pt idx="519">
                  <c:v>39868</c:v>
                </c:pt>
                <c:pt idx="520">
                  <c:v>39869</c:v>
                </c:pt>
                <c:pt idx="521">
                  <c:v>39870</c:v>
                </c:pt>
                <c:pt idx="522">
                  <c:v>39871</c:v>
                </c:pt>
                <c:pt idx="523">
                  <c:v>39874</c:v>
                </c:pt>
                <c:pt idx="524">
                  <c:v>39875</c:v>
                </c:pt>
                <c:pt idx="525">
                  <c:v>39876</c:v>
                </c:pt>
                <c:pt idx="526">
                  <c:v>39877</c:v>
                </c:pt>
                <c:pt idx="527">
                  <c:v>39878</c:v>
                </c:pt>
                <c:pt idx="528">
                  <c:v>39881</c:v>
                </c:pt>
                <c:pt idx="529">
                  <c:v>39882</c:v>
                </c:pt>
                <c:pt idx="530">
                  <c:v>39883</c:v>
                </c:pt>
                <c:pt idx="531">
                  <c:v>39884</c:v>
                </c:pt>
                <c:pt idx="532">
                  <c:v>39885</c:v>
                </c:pt>
                <c:pt idx="533">
                  <c:v>39888</c:v>
                </c:pt>
                <c:pt idx="534">
                  <c:v>39889</c:v>
                </c:pt>
                <c:pt idx="535">
                  <c:v>39890</c:v>
                </c:pt>
                <c:pt idx="536">
                  <c:v>39891</c:v>
                </c:pt>
                <c:pt idx="537">
                  <c:v>39892</c:v>
                </c:pt>
                <c:pt idx="538">
                  <c:v>39895</c:v>
                </c:pt>
                <c:pt idx="539">
                  <c:v>39896</c:v>
                </c:pt>
                <c:pt idx="540">
                  <c:v>39897</c:v>
                </c:pt>
                <c:pt idx="541">
                  <c:v>39898</c:v>
                </c:pt>
                <c:pt idx="542">
                  <c:v>39899</c:v>
                </c:pt>
                <c:pt idx="543">
                  <c:v>39902</c:v>
                </c:pt>
                <c:pt idx="544">
                  <c:v>39903</c:v>
                </c:pt>
                <c:pt idx="545">
                  <c:v>39904</c:v>
                </c:pt>
                <c:pt idx="546">
                  <c:v>39905</c:v>
                </c:pt>
                <c:pt idx="547">
                  <c:v>39906</c:v>
                </c:pt>
                <c:pt idx="548">
                  <c:v>39910</c:v>
                </c:pt>
                <c:pt idx="549">
                  <c:v>39911</c:v>
                </c:pt>
                <c:pt idx="550">
                  <c:v>39912</c:v>
                </c:pt>
                <c:pt idx="551">
                  <c:v>39913</c:v>
                </c:pt>
                <c:pt idx="552">
                  <c:v>39916</c:v>
                </c:pt>
                <c:pt idx="553">
                  <c:v>39917</c:v>
                </c:pt>
                <c:pt idx="554">
                  <c:v>39918</c:v>
                </c:pt>
                <c:pt idx="555">
                  <c:v>39919</c:v>
                </c:pt>
                <c:pt idx="556">
                  <c:v>39920</c:v>
                </c:pt>
                <c:pt idx="557">
                  <c:v>39923</c:v>
                </c:pt>
                <c:pt idx="558">
                  <c:v>39924</c:v>
                </c:pt>
                <c:pt idx="559">
                  <c:v>39925</c:v>
                </c:pt>
                <c:pt idx="560">
                  <c:v>39926</c:v>
                </c:pt>
                <c:pt idx="561">
                  <c:v>39927</c:v>
                </c:pt>
                <c:pt idx="562">
                  <c:v>39930</c:v>
                </c:pt>
                <c:pt idx="563">
                  <c:v>39931</c:v>
                </c:pt>
                <c:pt idx="564">
                  <c:v>39932</c:v>
                </c:pt>
                <c:pt idx="565">
                  <c:v>39933</c:v>
                </c:pt>
                <c:pt idx="566">
                  <c:v>39937</c:v>
                </c:pt>
                <c:pt idx="567">
                  <c:v>39938</c:v>
                </c:pt>
                <c:pt idx="568">
                  <c:v>39939</c:v>
                </c:pt>
                <c:pt idx="569">
                  <c:v>39940</c:v>
                </c:pt>
                <c:pt idx="570">
                  <c:v>39941</c:v>
                </c:pt>
                <c:pt idx="571">
                  <c:v>39944</c:v>
                </c:pt>
                <c:pt idx="572">
                  <c:v>39945</c:v>
                </c:pt>
                <c:pt idx="573">
                  <c:v>39946</c:v>
                </c:pt>
                <c:pt idx="574">
                  <c:v>39947</c:v>
                </c:pt>
                <c:pt idx="575">
                  <c:v>39948</c:v>
                </c:pt>
                <c:pt idx="576">
                  <c:v>39951</c:v>
                </c:pt>
                <c:pt idx="577">
                  <c:v>39952</c:v>
                </c:pt>
                <c:pt idx="578">
                  <c:v>39953</c:v>
                </c:pt>
                <c:pt idx="579">
                  <c:v>39954</c:v>
                </c:pt>
                <c:pt idx="580">
                  <c:v>39955</c:v>
                </c:pt>
                <c:pt idx="581">
                  <c:v>39958</c:v>
                </c:pt>
                <c:pt idx="582">
                  <c:v>39959</c:v>
                </c:pt>
                <c:pt idx="583">
                  <c:v>39960</c:v>
                </c:pt>
                <c:pt idx="584">
                  <c:v>39965</c:v>
                </c:pt>
                <c:pt idx="585">
                  <c:v>39966</c:v>
                </c:pt>
                <c:pt idx="586">
                  <c:v>39967</c:v>
                </c:pt>
                <c:pt idx="587">
                  <c:v>39968</c:v>
                </c:pt>
                <c:pt idx="588">
                  <c:v>39969</c:v>
                </c:pt>
                <c:pt idx="589">
                  <c:v>39972</c:v>
                </c:pt>
                <c:pt idx="590">
                  <c:v>39973</c:v>
                </c:pt>
                <c:pt idx="591">
                  <c:v>39974</c:v>
                </c:pt>
                <c:pt idx="592">
                  <c:v>39975</c:v>
                </c:pt>
                <c:pt idx="593">
                  <c:v>39976</c:v>
                </c:pt>
                <c:pt idx="594">
                  <c:v>39979</c:v>
                </c:pt>
                <c:pt idx="595">
                  <c:v>39980</c:v>
                </c:pt>
                <c:pt idx="596">
                  <c:v>39981</c:v>
                </c:pt>
                <c:pt idx="597">
                  <c:v>39982</c:v>
                </c:pt>
                <c:pt idx="598">
                  <c:v>39983</c:v>
                </c:pt>
                <c:pt idx="599">
                  <c:v>39986</c:v>
                </c:pt>
                <c:pt idx="600">
                  <c:v>39987</c:v>
                </c:pt>
                <c:pt idx="601">
                  <c:v>39988</c:v>
                </c:pt>
                <c:pt idx="602">
                  <c:v>39989</c:v>
                </c:pt>
                <c:pt idx="603">
                  <c:v>39990</c:v>
                </c:pt>
                <c:pt idx="604">
                  <c:v>39993</c:v>
                </c:pt>
                <c:pt idx="605">
                  <c:v>39994</c:v>
                </c:pt>
                <c:pt idx="606">
                  <c:v>39995</c:v>
                </c:pt>
                <c:pt idx="607">
                  <c:v>39996</c:v>
                </c:pt>
                <c:pt idx="608">
                  <c:v>39997</c:v>
                </c:pt>
                <c:pt idx="609">
                  <c:v>40000</c:v>
                </c:pt>
                <c:pt idx="610">
                  <c:v>40001</c:v>
                </c:pt>
                <c:pt idx="611">
                  <c:v>40002</c:v>
                </c:pt>
                <c:pt idx="612">
                  <c:v>40003</c:v>
                </c:pt>
                <c:pt idx="613">
                  <c:v>40004</c:v>
                </c:pt>
                <c:pt idx="614">
                  <c:v>40007</c:v>
                </c:pt>
                <c:pt idx="615">
                  <c:v>40008</c:v>
                </c:pt>
                <c:pt idx="616">
                  <c:v>40009</c:v>
                </c:pt>
                <c:pt idx="617">
                  <c:v>40010</c:v>
                </c:pt>
                <c:pt idx="618">
                  <c:v>40011</c:v>
                </c:pt>
                <c:pt idx="619">
                  <c:v>40014</c:v>
                </c:pt>
                <c:pt idx="620">
                  <c:v>40015</c:v>
                </c:pt>
                <c:pt idx="621">
                  <c:v>40016</c:v>
                </c:pt>
                <c:pt idx="622">
                  <c:v>40017</c:v>
                </c:pt>
                <c:pt idx="623">
                  <c:v>40018</c:v>
                </c:pt>
                <c:pt idx="624">
                  <c:v>40021</c:v>
                </c:pt>
                <c:pt idx="625">
                  <c:v>40022</c:v>
                </c:pt>
                <c:pt idx="626">
                  <c:v>40023</c:v>
                </c:pt>
                <c:pt idx="627">
                  <c:v>40024</c:v>
                </c:pt>
                <c:pt idx="628">
                  <c:v>40025</c:v>
                </c:pt>
                <c:pt idx="629">
                  <c:v>40028</c:v>
                </c:pt>
                <c:pt idx="630">
                  <c:v>40029</c:v>
                </c:pt>
                <c:pt idx="631">
                  <c:v>40030</c:v>
                </c:pt>
                <c:pt idx="632">
                  <c:v>40031</c:v>
                </c:pt>
                <c:pt idx="633">
                  <c:v>40032</c:v>
                </c:pt>
                <c:pt idx="634">
                  <c:v>40035</c:v>
                </c:pt>
                <c:pt idx="635">
                  <c:v>40036</c:v>
                </c:pt>
                <c:pt idx="636">
                  <c:v>40037</c:v>
                </c:pt>
                <c:pt idx="637">
                  <c:v>40038</c:v>
                </c:pt>
                <c:pt idx="638">
                  <c:v>40039</c:v>
                </c:pt>
                <c:pt idx="639">
                  <c:v>40042</c:v>
                </c:pt>
                <c:pt idx="640">
                  <c:v>40043</c:v>
                </c:pt>
                <c:pt idx="641">
                  <c:v>40044</c:v>
                </c:pt>
                <c:pt idx="642">
                  <c:v>40045</c:v>
                </c:pt>
                <c:pt idx="643">
                  <c:v>40046</c:v>
                </c:pt>
                <c:pt idx="644">
                  <c:v>40049</c:v>
                </c:pt>
                <c:pt idx="645">
                  <c:v>40050</c:v>
                </c:pt>
                <c:pt idx="646">
                  <c:v>40051</c:v>
                </c:pt>
                <c:pt idx="647">
                  <c:v>40052</c:v>
                </c:pt>
                <c:pt idx="648">
                  <c:v>40053</c:v>
                </c:pt>
                <c:pt idx="649">
                  <c:v>40056</c:v>
                </c:pt>
                <c:pt idx="650">
                  <c:v>40057</c:v>
                </c:pt>
                <c:pt idx="651">
                  <c:v>40058</c:v>
                </c:pt>
                <c:pt idx="652">
                  <c:v>40059</c:v>
                </c:pt>
                <c:pt idx="653">
                  <c:v>40060</c:v>
                </c:pt>
                <c:pt idx="654">
                  <c:v>40063</c:v>
                </c:pt>
                <c:pt idx="655">
                  <c:v>40064</c:v>
                </c:pt>
                <c:pt idx="656">
                  <c:v>40065</c:v>
                </c:pt>
                <c:pt idx="657">
                  <c:v>40066</c:v>
                </c:pt>
                <c:pt idx="658">
                  <c:v>40067</c:v>
                </c:pt>
                <c:pt idx="659">
                  <c:v>40070</c:v>
                </c:pt>
                <c:pt idx="660">
                  <c:v>40071</c:v>
                </c:pt>
                <c:pt idx="661">
                  <c:v>40072</c:v>
                </c:pt>
                <c:pt idx="662">
                  <c:v>40073</c:v>
                </c:pt>
                <c:pt idx="663">
                  <c:v>40074</c:v>
                </c:pt>
                <c:pt idx="664">
                  <c:v>40077</c:v>
                </c:pt>
                <c:pt idx="665">
                  <c:v>40078</c:v>
                </c:pt>
                <c:pt idx="666">
                  <c:v>40079</c:v>
                </c:pt>
                <c:pt idx="667">
                  <c:v>40080</c:v>
                </c:pt>
                <c:pt idx="668">
                  <c:v>40081</c:v>
                </c:pt>
                <c:pt idx="669">
                  <c:v>40084</c:v>
                </c:pt>
                <c:pt idx="670">
                  <c:v>40085</c:v>
                </c:pt>
                <c:pt idx="671">
                  <c:v>40086</c:v>
                </c:pt>
                <c:pt idx="672">
                  <c:v>40095</c:v>
                </c:pt>
                <c:pt idx="673">
                  <c:v>40098</c:v>
                </c:pt>
                <c:pt idx="674">
                  <c:v>40099</c:v>
                </c:pt>
                <c:pt idx="675">
                  <c:v>40100</c:v>
                </c:pt>
                <c:pt idx="676">
                  <c:v>40101</c:v>
                </c:pt>
                <c:pt idx="677">
                  <c:v>40102</c:v>
                </c:pt>
                <c:pt idx="678">
                  <c:v>40105</c:v>
                </c:pt>
                <c:pt idx="679">
                  <c:v>40106</c:v>
                </c:pt>
                <c:pt idx="680">
                  <c:v>40107</c:v>
                </c:pt>
                <c:pt idx="681">
                  <c:v>40108</c:v>
                </c:pt>
                <c:pt idx="682">
                  <c:v>40109</c:v>
                </c:pt>
                <c:pt idx="683">
                  <c:v>40112</c:v>
                </c:pt>
                <c:pt idx="684">
                  <c:v>40113</c:v>
                </c:pt>
                <c:pt idx="685">
                  <c:v>40114</c:v>
                </c:pt>
                <c:pt idx="686">
                  <c:v>40115</c:v>
                </c:pt>
                <c:pt idx="687">
                  <c:v>40116</c:v>
                </c:pt>
                <c:pt idx="688">
                  <c:v>40119</c:v>
                </c:pt>
                <c:pt idx="689">
                  <c:v>40120</c:v>
                </c:pt>
                <c:pt idx="690">
                  <c:v>40121</c:v>
                </c:pt>
                <c:pt idx="691">
                  <c:v>40122</c:v>
                </c:pt>
                <c:pt idx="692">
                  <c:v>40123</c:v>
                </c:pt>
                <c:pt idx="693">
                  <c:v>40126</c:v>
                </c:pt>
                <c:pt idx="694">
                  <c:v>40127</c:v>
                </c:pt>
                <c:pt idx="695">
                  <c:v>40128</c:v>
                </c:pt>
                <c:pt idx="696">
                  <c:v>40129</c:v>
                </c:pt>
                <c:pt idx="697">
                  <c:v>40130</c:v>
                </c:pt>
                <c:pt idx="698">
                  <c:v>40133</c:v>
                </c:pt>
                <c:pt idx="699">
                  <c:v>40134</c:v>
                </c:pt>
                <c:pt idx="700">
                  <c:v>40135</c:v>
                </c:pt>
                <c:pt idx="701">
                  <c:v>40136</c:v>
                </c:pt>
                <c:pt idx="702">
                  <c:v>40137</c:v>
                </c:pt>
                <c:pt idx="703">
                  <c:v>40140</c:v>
                </c:pt>
                <c:pt idx="704">
                  <c:v>40141</c:v>
                </c:pt>
                <c:pt idx="705">
                  <c:v>40142</c:v>
                </c:pt>
                <c:pt idx="706">
                  <c:v>40143</c:v>
                </c:pt>
                <c:pt idx="707">
                  <c:v>40144</c:v>
                </c:pt>
                <c:pt idx="708">
                  <c:v>40147</c:v>
                </c:pt>
                <c:pt idx="709">
                  <c:v>40148</c:v>
                </c:pt>
                <c:pt idx="710">
                  <c:v>40149</c:v>
                </c:pt>
                <c:pt idx="711">
                  <c:v>40150</c:v>
                </c:pt>
                <c:pt idx="712">
                  <c:v>40151</c:v>
                </c:pt>
                <c:pt idx="713">
                  <c:v>40154</c:v>
                </c:pt>
                <c:pt idx="714">
                  <c:v>40155</c:v>
                </c:pt>
                <c:pt idx="715">
                  <c:v>40156</c:v>
                </c:pt>
                <c:pt idx="716">
                  <c:v>40157</c:v>
                </c:pt>
                <c:pt idx="717">
                  <c:v>40158</c:v>
                </c:pt>
                <c:pt idx="718">
                  <c:v>40161</c:v>
                </c:pt>
                <c:pt idx="719">
                  <c:v>40162</c:v>
                </c:pt>
                <c:pt idx="720">
                  <c:v>40163</c:v>
                </c:pt>
                <c:pt idx="721">
                  <c:v>40164</c:v>
                </c:pt>
                <c:pt idx="722">
                  <c:v>40165</c:v>
                </c:pt>
                <c:pt idx="723">
                  <c:v>40168</c:v>
                </c:pt>
                <c:pt idx="724">
                  <c:v>40169</c:v>
                </c:pt>
                <c:pt idx="725">
                  <c:v>40170</c:v>
                </c:pt>
                <c:pt idx="726">
                  <c:v>40171</c:v>
                </c:pt>
                <c:pt idx="727">
                  <c:v>40172</c:v>
                </c:pt>
                <c:pt idx="728">
                  <c:v>40175</c:v>
                </c:pt>
                <c:pt idx="729">
                  <c:v>40176</c:v>
                </c:pt>
                <c:pt idx="730">
                  <c:v>40177</c:v>
                </c:pt>
                <c:pt idx="731">
                  <c:v>40178</c:v>
                </c:pt>
                <c:pt idx="732">
                  <c:v>40182</c:v>
                </c:pt>
                <c:pt idx="733">
                  <c:v>40183</c:v>
                </c:pt>
                <c:pt idx="734">
                  <c:v>40184</c:v>
                </c:pt>
                <c:pt idx="735">
                  <c:v>40185</c:v>
                </c:pt>
                <c:pt idx="736">
                  <c:v>40186</c:v>
                </c:pt>
                <c:pt idx="737">
                  <c:v>40189</c:v>
                </c:pt>
                <c:pt idx="738">
                  <c:v>40190</c:v>
                </c:pt>
                <c:pt idx="739">
                  <c:v>40191</c:v>
                </c:pt>
                <c:pt idx="740">
                  <c:v>40192</c:v>
                </c:pt>
                <c:pt idx="741">
                  <c:v>40193</c:v>
                </c:pt>
                <c:pt idx="742">
                  <c:v>40196</c:v>
                </c:pt>
                <c:pt idx="743">
                  <c:v>40197</c:v>
                </c:pt>
                <c:pt idx="744">
                  <c:v>40198</c:v>
                </c:pt>
                <c:pt idx="745">
                  <c:v>40199</c:v>
                </c:pt>
                <c:pt idx="746">
                  <c:v>40200</c:v>
                </c:pt>
                <c:pt idx="747">
                  <c:v>40203</c:v>
                </c:pt>
                <c:pt idx="748">
                  <c:v>40204</c:v>
                </c:pt>
                <c:pt idx="749">
                  <c:v>40205</c:v>
                </c:pt>
                <c:pt idx="750">
                  <c:v>40206</c:v>
                </c:pt>
                <c:pt idx="751">
                  <c:v>40207</c:v>
                </c:pt>
                <c:pt idx="752">
                  <c:v>40210</c:v>
                </c:pt>
                <c:pt idx="753">
                  <c:v>40211</c:v>
                </c:pt>
                <c:pt idx="754">
                  <c:v>40212</c:v>
                </c:pt>
                <c:pt idx="755">
                  <c:v>40213</c:v>
                </c:pt>
                <c:pt idx="756">
                  <c:v>40214</c:v>
                </c:pt>
                <c:pt idx="757">
                  <c:v>40217</c:v>
                </c:pt>
                <c:pt idx="758">
                  <c:v>40218</c:v>
                </c:pt>
                <c:pt idx="759">
                  <c:v>40219</c:v>
                </c:pt>
                <c:pt idx="760">
                  <c:v>40220</c:v>
                </c:pt>
                <c:pt idx="761">
                  <c:v>40221</c:v>
                </c:pt>
                <c:pt idx="762">
                  <c:v>40231</c:v>
                </c:pt>
                <c:pt idx="763">
                  <c:v>40232</c:v>
                </c:pt>
                <c:pt idx="764">
                  <c:v>40233</c:v>
                </c:pt>
                <c:pt idx="765">
                  <c:v>40234</c:v>
                </c:pt>
                <c:pt idx="766">
                  <c:v>40235</c:v>
                </c:pt>
                <c:pt idx="767">
                  <c:v>40238</c:v>
                </c:pt>
                <c:pt idx="768">
                  <c:v>40239</c:v>
                </c:pt>
                <c:pt idx="769">
                  <c:v>40240</c:v>
                </c:pt>
                <c:pt idx="770">
                  <c:v>40241</c:v>
                </c:pt>
                <c:pt idx="771">
                  <c:v>40242</c:v>
                </c:pt>
                <c:pt idx="772">
                  <c:v>40245</c:v>
                </c:pt>
                <c:pt idx="773">
                  <c:v>40246</c:v>
                </c:pt>
                <c:pt idx="774">
                  <c:v>40247</c:v>
                </c:pt>
                <c:pt idx="775">
                  <c:v>40248</c:v>
                </c:pt>
                <c:pt idx="776">
                  <c:v>40249</c:v>
                </c:pt>
                <c:pt idx="777">
                  <c:v>40252</c:v>
                </c:pt>
                <c:pt idx="778">
                  <c:v>40253</c:v>
                </c:pt>
                <c:pt idx="779">
                  <c:v>40254</c:v>
                </c:pt>
                <c:pt idx="780">
                  <c:v>40255</c:v>
                </c:pt>
                <c:pt idx="781">
                  <c:v>40256</c:v>
                </c:pt>
                <c:pt idx="782">
                  <c:v>40259</c:v>
                </c:pt>
                <c:pt idx="783">
                  <c:v>40260</c:v>
                </c:pt>
                <c:pt idx="784">
                  <c:v>40261</c:v>
                </c:pt>
                <c:pt idx="785">
                  <c:v>40262</c:v>
                </c:pt>
                <c:pt idx="786">
                  <c:v>40263</c:v>
                </c:pt>
                <c:pt idx="787">
                  <c:v>40266</c:v>
                </c:pt>
                <c:pt idx="788">
                  <c:v>40267</c:v>
                </c:pt>
                <c:pt idx="789">
                  <c:v>40268</c:v>
                </c:pt>
                <c:pt idx="790">
                  <c:v>40269</c:v>
                </c:pt>
                <c:pt idx="791">
                  <c:v>40270</c:v>
                </c:pt>
                <c:pt idx="792">
                  <c:v>40274</c:v>
                </c:pt>
                <c:pt idx="793">
                  <c:v>40275</c:v>
                </c:pt>
                <c:pt idx="794">
                  <c:v>40276</c:v>
                </c:pt>
                <c:pt idx="795">
                  <c:v>40277</c:v>
                </c:pt>
                <c:pt idx="796">
                  <c:v>40280</c:v>
                </c:pt>
                <c:pt idx="797">
                  <c:v>40281</c:v>
                </c:pt>
                <c:pt idx="798">
                  <c:v>40282</c:v>
                </c:pt>
                <c:pt idx="799">
                  <c:v>40283</c:v>
                </c:pt>
                <c:pt idx="800">
                  <c:v>40284</c:v>
                </c:pt>
                <c:pt idx="801">
                  <c:v>40287</c:v>
                </c:pt>
                <c:pt idx="802">
                  <c:v>40288</c:v>
                </c:pt>
                <c:pt idx="803">
                  <c:v>40289</c:v>
                </c:pt>
                <c:pt idx="804">
                  <c:v>40290</c:v>
                </c:pt>
                <c:pt idx="805">
                  <c:v>40291</c:v>
                </c:pt>
                <c:pt idx="806">
                  <c:v>40294</c:v>
                </c:pt>
                <c:pt idx="807">
                  <c:v>40295</c:v>
                </c:pt>
                <c:pt idx="808">
                  <c:v>40296</c:v>
                </c:pt>
                <c:pt idx="809">
                  <c:v>40297</c:v>
                </c:pt>
                <c:pt idx="810">
                  <c:v>40298</c:v>
                </c:pt>
                <c:pt idx="811">
                  <c:v>40302</c:v>
                </c:pt>
                <c:pt idx="812">
                  <c:v>40303</c:v>
                </c:pt>
                <c:pt idx="813">
                  <c:v>40304</c:v>
                </c:pt>
                <c:pt idx="814">
                  <c:v>40305</c:v>
                </c:pt>
                <c:pt idx="815">
                  <c:v>40308</c:v>
                </c:pt>
                <c:pt idx="816">
                  <c:v>40309</c:v>
                </c:pt>
                <c:pt idx="817">
                  <c:v>40310</c:v>
                </c:pt>
                <c:pt idx="818">
                  <c:v>40311</c:v>
                </c:pt>
                <c:pt idx="819">
                  <c:v>40312</c:v>
                </c:pt>
                <c:pt idx="820">
                  <c:v>40315</c:v>
                </c:pt>
                <c:pt idx="821">
                  <c:v>40316</c:v>
                </c:pt>
                <c:pt idx="822">
                  <c:v>40317</c:v>
                </c:pt>
                <c:pt idx="823">
                  <c:v>40318</c:v>
                </c:pt>
                <c:pt idx="824">
                  <c:v>40319</c:v>
                </c:pt>
                <c:pt idx="825">
                  <c:v>40322</c:v>
                </c:pt>
                <c:pt idx="826">
                  <c:v>40323</c:v>
                </c:pt>
                <c:pt idx="827">
                  <c:v>40324</c:v>
                </c:pt>
                <c:pt idx="828">
                  <c:v>40325</c:v>
                </c:pt>
                <c:pt idx="829">
                  <c:v>40326</c:v>
                </c:pt>
                <c:pt idx="830">
                  <c:v>40329</c:v>
                </c:pt>
                <c:pt idx="831">
                  <c:v>40330</c:v>
                </c:pt>
                <c:pt idx="832">
                  <c:v>40331</c:v>
                </c:pt>
                <c:pt idx="833">
                  <c:v>40332</c:v>
                </c:pt>
                <c:pt idx="834">
                  <c:v>40333</c:v>
                </c:pt>
                <c:pt idx="835">
                  <c:v>40336</c:v>
                </c:pt>
                <c:pt idx="836">
                  <c:v>40337</c:v>
                </c:pt>
                <c:pt idx="837">
                  <c:v>40338</c:v>
                </c:pt>
                <c:pt idx="838">
                  <c:v>40339</c:v>
                </c:pt>
                <c:pt idx="839">
                  <c:v>40340</c:v>
                </c:pt>
                <c:pt idx="840">
                  <c:v>40346</c:v>
                </c:pt>
                <c:pt idx="841">
                  <c:v>40347</c:v>
                </c:pt>
                <c:pt idx="842">
                  <c:v>40350</c:v>
                </c:pt>
                <c:pt idx="843">
                  <c:v>40351</c:v>
                </c:pt>
                <c:pt idx="844">
                  <c:v>40352</c:v>
                </c:pt>
                <c:pt idx="845">
                  <c:v>40353</c:v>
                </c:pt>
                <c:pt idx="846">
                  <c:v>40354</c:v>
                </c:pt>
                <c:pt idx="847">
                  <c:v>40357</c:v>
                </c:pt>
                <c:pt idx="848">
                  <c:v>40358</c:v>
                </c:pt>
                <c:pt idx="849">
                  <c:v>40359</c:v>
                </c:pt>
                <c:pt idx="850">
                  <c:v>40360</c:v>
                </c:pt>
                <c:pt idx="851">
                  <c:v>40361</c:v>
                </c:pt>
                <c:pt idx="852">
                  <c:v>40364</c:v>
                </c:pt>
                <c:pt idx="853">
                  <c:v>40365</c:v>
                </c:pt>
                <c:pt idx="854">
                  <c:v>40366</c:v>
                </c:pt>
                <c:pt idx="855">
                  <c:v>40367</c:v>
                </c:pt>
                <c:pt idx="856">
                  <c:v>40368</c:v>
                </c:pt>
                <c:pt idx="857">
                  <c:v>40371</c:v>
                </c:pt>
                <c:pt idx="858">
                  <c:v>40372</c:v>
                </c:pt>
                <c:pt idx="859">
                  <c:v>40373</c:v>
                </c:pt>
                <c:pt idx="860">
                  <c:v>40374</c:v>
                </c:pt>
                <c:pt idx="861">
                  <c:v>40375</c:v>
                </c:pt>
                <c:pt idx="862">
                  <c:v>40378</c:v>
                </c:pt>
                <c:pt idx="863">
                  <c:v>40379</c:v>
                </c:pt>
                <c:pt idx="864">
                  <c:v>40380</c:v>
                </c:pt>
                <c:pt idx="865">
                  <c:v>40381</c:v>
                </c:pt>
                <c:pt idx="866">
                  <c:v>40382</c:v>
                </c:pt>
                <c:pt idx="867">
                  <c:v>40385</c:v>
                </c:pt>
                <c:pt idx="868">
                  <c:v>40386</c:v>
                </c:pt>
                <c:pt idx="869">
                  <c:v>40387</c:v>
                </c:pt>
                <c:pt idx="870">
                  <c:v>40388</c:v>
                </c:pt>
                <c:pt idx="871">
                  <c:v>40389</c:v>
                </c:pt>
                <c:pt idx="872">
                  <c:v>40392</c:v>
                </c:pt>
                <c:pt idx="873">
                  <c:v>40393</c:v>
                </c:pt>
                <c:pt idx="874">
                  <c:v>40394</c:v>
                </c:pt>
                <c:pt idx="875">
                  <c:v>40395</c:v>
                </c:pt>
                <c:pt idx="876">
                  <c:v>40396</c:v>
                </c:pt>
                <c:pt idx="877">
                  <c:v>40399</c:v>
                </c:pt>
                <c:pt idx="878">
                  <c:v>40400</c:v>
                </c:pt>
                <c:pt idx="879">
                  <c:v>40401</c:v>
                </c:pt>
                <c:pt idx="880">
                  <c:v>40402</c:v>
                </c:pt>
                <c:pt idx="881">
                  <c:v>40403</c:v>
                </c:pt>
                <c:pt idx="882">
                  <c:v>40406</c:v>
                </c:pt>
                <c:pt idx="883">
                  <c:v>40407</c:v>
                </c:pt>
                <c:pt idx="884">
                  <c:v>40408</c:v>
                </c:pt>
                <c:pt idx="885">
                  <c:v>40409</c:v>
                </c:pt>
                <c:pt idx="886">
                  <c:v>40410</c:v>
                </c:pt>
                <c:pt idx="887">
                  <c:v>40413</c:v>
                </c:pt>
                <c:pt idx="888">
                  <c:v>40414</c:v>
                </c:pt>
                <c:pt idx="889">
                  <c:v>40415</c:v>
                </c:pt>
                <c:pt idx="890">
                  <c:v>40416</c:v>
                </c:pt>
                <c:pt idx="891">
                  <c:v>40417</c:v>
                </c:pt>
                <c:pt idx="892">
                  <c:v>40420</c:v>
                </c:pt>
                <c:pt idx="893">
                  <c:v>40421</c:v>
                </c:pt>
                <c:pt idx="894">
                  <c:v>40422</c:v>
                </c:pt>
                <c:pt idx="895">
                  <c:v>40423</c:v>
                </c:pt>
                <c:pt idx="896">
                  <c:v>40424</c:v>
                </c:pt>
                <c:pt idx="897">
                  <c:v>40427</c:v>
                </c:pt>
                <c:pt idx="898">
                  <c:v>40428</c:v>
                </c:pt>
                <c:pt idx="899">
                  <c:v>40429</c:v>
                </c:pt>
                <c:pt idx="900">
                  <c:v>40430</c:v>
                </c:pt>
                <c:pt idx="901">
                  <c:v>40431</c:v>
                </c:pt>
                <c:pt idx="902">
                  <c:v>40434</c:v>
                </c:pt>
                <c:pt idx="903">
                  <c:v>40435</c:v>
                </c:pt>
                <c:pt idx="904">
                  <c:v>40436</c:v>
                </c:pt>
                <c:pt idx="905">
                  <c:v>40437</c:v>
                </c:pt>
                <c:pt idx="906">
                  <c:v>40438</c:v>
                </c:pt>
                <c:pt idx="907">
                  <c:v>40441</c:v>
                </c:pt>
                <c:pt idx="908">
                  <c:v>40442</c:v>
                </c:pt>
                <c:pt idx="909">
                  <c:v>40448</c:v>
                </c:pt>
                <c:pt idx="910">
                  <c:v>40449</c:v>
                </c:pt>
                <c:pt idx="911">
                  <c:v>40450</c:v>
                </c:pt>
                <c:pt idx="912">
                  <c:v>40451</c:v>
                </c:pt>
                <c:pt idx="913">
                  <c:v>40459</c:v>
                </c:pt>
                <c:pt idx="914">
                  <c:v>40462</c:v>
                </c:pt>
                <c:pt idx="915">
                  <c:v>40463</c:v>
                </c:pt>
                <c:pt idx="916">
                  <c:v>40464</c:v>
                </c:pt>
                <c:pt idx="917">
                  <c:v>40465</c:v>
                </c:pt>
                <c:pt idx="918">
                  <c:v>40466</c:v>
                </c:pt>
                <c:pt idx="919">
                  <c:v>40469</c:v>
                </c:pt>
                <c:pt idx="920">
                  <c:v>40470</c:v>
                </c:pt>
                <c:pt idx="921">
                  <c:v>40471</c:v>
                </c:pt>
                <c:pt idx="922">
                  <c:v>40472</c:v>
                </c:pt>
                <c:pt idx="923">
                  <c:v>40473</c:v>
                </c:pt>
                <c:pt idx="924">
                  <c:v>40476</c:v>
                </c:pt>
                <c:pt idx="925">
                  <c:v>40477</c:v>
                </c:pt>
                <c:pt idx="926">
                  <c:v>40478</c:v>
                </c:pt>
                <c:pt idx="927">
                  <c:v>40479</c:v>
                </c:pt>
                <c:pt idx="928">
                  <c:v>40480</c:v>
                </c:pt>
                <c:pt idx="929">
                  <c:v>40483</c:v>
                </c:pt>
                <c:pt idx="930">
                  <c:v>40484</c:v>
                </c:pt>
                <c:pt idx="931">
                  <c:v>40485</c:v>
                </c:pt>
                <c:pt idx="932">
                  <c:v>40486</c:v>
                </c:pt>
                <c:pt idx="933">
                  <c:v>40487</c:v>
                </c:pt>
                <c:pt idx="934">
                  <c:v>40490</c:v>
                </c:pt>
                <c:pt idx="935">
                  <c:v>40491</c:v>
                </c:pt>
                <c:pt idx="936">
                  <c:v>40492</c:v>
                </c:pt>
                <c:pt idx="937">
                  <c:v>40493</c:v>
                </c:pt>
                <c:pt idx="938">
                  <c:v>40494</c:v>
                </c:pt>
                <c:pt idx="939">
                  <c:v>40497</c:v>
                </c:pt>
                <c:pt idx="940">
                  <c:v>40498</c:v>
                </c:pt>
                <c:pt idx="941">
                  <c:v>40499</c:v>
                </c:pt>
                <c:pt idx="942">
                  <c:v>40500</c:v>
                </c:pt>
                <c:pt idx="943">
                  <c:v>40501</c:v>
                </c:pt>
                <c:pt idx="944">
                  <c:v>40504</c:v>
                </c:pt>
                <c:pt idx="945">
                  <c:v>40505</c:v>
                </c:pt>
                <c:pt idx="946">
                  <c:v>40506</c:v>
                </c:pt>
                <c:pt idx="947">
                  <c:v>40507</c:v>
                </c:pt>
                <c:pt idx="948">
                  <c:v>40508</c:v>
                </c:pt>
                <c:pt idx="949">
                  <c:v>40511</c:v>
                </c:pt>
                <c:pt idx="950">
                  <c:v>40512</c:v>
                </c:pt>
                <c:pt idx="951">
                  <c:v>40513</c:v>
                </c:pt>
                <c:pt idx="952">
                  <c:v>40514</c:v>
                </c:pt>
                <c:pt idx="953">
                  <c:v>40515</c:v>
                </c:pt>
                <c:pt idx="954">
                  <c:v>40518</c:v>
                </c:pt>
                <c:pt idx="955">
                  <c:v>40519</c:v>
                </c:pt>
                <c:pt idx="956">
                  <c:v>40520</c:v>
                </c:pt>
                <c:pt idx="957">
                  <c:v>40521</c:v>
                </c:pt>
                <c:pt idx="958">
                  <c:v>40522</c:v>
                </c:pt>
                <c:pt idx="959">
                  <c:v>40525</c:v>
                </c:pt>
                <c:pt idx="960">
                  <c:v>40526</c:v>
                </c:pt>
                <c:pt idx="961">
                  <c:v>40527</c:v>
                </c:pt>
                <c:pt idx="962">
                  <c:v>40528</c:v>
                </c:pt>
                <c:pt idx="963">
                  <c:v>40529</c:v>
                </c:pt>
                <c:pt idx="964">
                  <c:v>40532</c:v>
                </c:pt>
                <c:pt idx="965">
                  <c:v>40533</c:v>
                </c:pt>
                <c:pt idx="966">
                  <c:v>40534</c:v>
                </c:pt>
                <c:pt idx="967">
                  <c:v>40535</c:v>
                </c:pt>
                <c:pt idx="968">
                  <c:v>40536</c:v>
                </c:pt>
                <c:pt idx="969">
                  <c:v>40539</c:v>
                </c:pt>
                <c:pt idx="970">
                  <c:v>40540</c:v>
                </c:pt>
                <c:pt idx="971">
                  <c:v>40541</c:v>
                </c:pt>
                <c:pt idx="972">
                  <c:v>40542</c:v>
                </c:pt>
                <c:pt idx="973">
                  <c:v>40543</c:v>
                </c:pt>
                <c:pt idx="974">
                  <c:v>40547</c:v>
                </c:pt>
                <c:pt idx="975">
                  <c:v>40548</c:v>
                </c:pt>
                <c:pt idx="976">
                  <c:v>40549</c:v>
                </c:pt>
                <c:pt idx="977">
                  <c:v>40550</c:v>
                </c:pt>
                <c:pt idx="978">
                  <c:v>40553</c:v>
                </c:pt>
                <c:pt idx="979">
                  <c:v>40554</c:v>
                </c:pt>
                <c:pt idx="980">
                  <c:v>40555</c:v>
                </c:pt>
                <c:pt idx="981">
                  <c:v>40556</c:v>
                </c:pt>
                <c:pt idx="982">
                  <c:v>40557</c:v>
                </c:pt>
                <c:pt idx="983">
                  <c:v>40560</c:v>
                </c:pt>
                <c:pt idx="984">
                  <c:v>40561</c:v>
                </c:pt>
                <c:pt idx="985">
                  <c:v>40562</c:v>
                </c:pt>
                <c:pt idx="986">
                  <c:v>40563</c:v>
                </c:pt>
                <c:pt idx="987">
                  <c:v>40564</c:v>
                </c:pt>
                <c:pt idx="988">
                  <c:v>40567</c:v>
                </c:pt>
                <c:pt idx="989">
                  <c:v>40568</c:v>
                </c:pt>
                <c:pt idx="990">
                  <c:v>40569</c:v>
                </c:pt>
                <c:pt idx="991">
                  <c:v>40570</c:v>
                </c:pt>
                <c:pt idx="992">
                  <c:v>40571</c:v>
                </c:pt>
                <c:pt idx="993">
                  <c:v>40574</c:v>
                </c:pt>
                <c:pt idx="994">
                  <c:v>40575</c:v>
                </c:pt>
                <c:pt idx="995">
                  <c:v>40583</c:v>
                </c:pt>
                <c:pt idx="996">
                  <c:v>40584</c:v>
                </c:pt>
                <c:pt idx="997">
                  <c:v>40585</c:v>
                </c:pt>
                <c:pt idx="998">
                  <c:v>40588</c:v>
                </c:pt>
                <c:pt idx="999">
                  <c:v>40589</c:v>
                </c:pt>
                <c:pt idx="1000">
                  <c:v>40590</c:v>
                </c:pt>
                <c:pt idx="1001">
                  <c:v>40591</c:v>
                </c:pt>
                <c:pt idx="1002">
                  <c:v>40592</c:v>
                </c:pt>
                <c:pt idx="1003">
                  <c:v>40595</c:v>
                </c:pt>
                <c:pt idx="1004">
                  <c:v>40596</c:v>
                </c:pt>
                <c:pt idx="1005">
                  <c:v>40597</c:v>
                </c:pt>
                <c:pt idx="1006">
                  <c:v>40598</c:v>
                </c:pt>
                <c:pt idx="1007">
                  <c:v>40599</c:v>
                </c:pt>
                <c:pt idx="1008">
                  <c:v>40602</c:v>
                </c:pt>
                <c:pt idx="1009">
                  <c:v>40603</c:v>
                </c:pt>
                <c:pt idx="1010">
                  <c:v>40604</c:v>
                </c:pt>
                <c:pt idx="1011">
                  <c:v>40605</c:v>
                </c:pt>
                <c:pt idx="1012">
                  <c:v>40606</c:v>
                </c:pt>
                <c:pt idx="1013">
                  <c:v>40609</c:v>
                </c:pt>
                <c:pt idx="1014">
                  <c:v>40610</c:v>
                </c:pt>
                <c:pt idx="1015">
                  <c:v>40611</c:v>
                </c:pt>
                <c:pt idx="1016">
                  <c:v>40612</c:v>
                </c:pt>
                <c:pt idx="1017">
                  <c:v>40613</c:v>
                </c:pt>
                <c:pt idx="1018">
                  <c:v>40616</c:v>
                </c:pt>
                <c:pt idx="1019">
                  <c:v>40617</c:v>
                </c:pt>
                <c:pt idx="1020">
                  <c:v>40618</c:v>
                </c:pt>
                <c:pt idx="1021">
                  <c:v>40619</c:v>
                </c:pt>
                <c:pt idx="1022">
                  <c:v>40620</c:v>
                </c:pt>
                <c:pt idx="1023">
                  <c:v>40623</c:v>
                </c:pt>
                <c:pt idx="1024">
                  <c:v>40624</c:v>
                </c:pt>
                <c:pt idx="1025">
                  <c:v>40625</c:v>
                </c:pt>
                <c:pt idx="1026">
                  <c:v>40626</c:v>
                </c:pt>
                <c:pt idx="1027">
                  <c:v>40627</c:v>
                </c:pt>
                <c:pt idx="1028">
                  <c:v>40630</c:v>
                </c:pt>
                <c:pt idx="1029">
                  <c:v>40631</c:v>
                </c:pt>
                <c:pt idx="1030">
                  <c:v>40632</c:v>
                </c:pt>
                <c:pt idx="1031">
                  <c:v>40633</c:v>
                </c:pt>
                <c:pt idx="1032">
                  <c:v>40634</c:v>
                </c:pt>
                <c:pt idx="1033">
                  <c:v>40639</c:v>
                </c:pt>
                <c:pt idx="1034">
                  <c:v>40640</c:v>
                </c:pt>
                <c:pt idx="1035">
                  <c:v>40641</c:v>
                </c:pt>
                <c:pt idx="1036">
                  <c:v>40644</c:v>
                </c:pt>
                <c:pt idx="1037">
                  <c:v>40645</c:v>
                </c:pt>
                <c:pt idx="1038">
                  <c:v>40646</c:v>
                </c:pt>
                <c:pt idx="1039">
                  <c:v>40647</c:v>
                </c:pt>
                <c:pt idx="1040">
                  <c:v>40648</c:v>
                </c:pt>
                <c:pt idx="1041">
                  <c:v>40651</c:v>
                </c:pt>
                <c:pt idx="1042">
                  <c:v>40652</c:v>
                </c:pt>
                <c:pt idx="1043">
                  <c:v>40653</c:v>
                </c:pt>
                <c:pt idx="1044">
                  <c:v>40654</c:v>
                </c:pt>
                <c:pt idx="1045">
                  <c:v>40655</c:v>
                </c:pt>
                <c:pt idx="1046">
                  <c:v>40658</c:v>
                </c:pt>
                <c:pt idx="1047">
                  <c:v>40659</c:v>
                </c:pt>
                <c:pt idx="1048">
                  <c:v>40660</c:v>
                </c:pt>
                <c:pt idx="1049">
                  <c:v>40661</c:v>
                </c:pt>
                <c:pt idx="1050">
                  <c:v>40662</c:v>
                </c:pt>
                <c:pt idx="1051">
                  <c:v>40666</c:v>
                </c:pt>
                <c:pt idx="1052">
                  <c:v>40667</c:v>
                </c:pt>
                <c:pt idx="1053">
                  <c:v>40668</c:v>
                </c:pt>
                <c:pt idx="1054">
                  <c:v>40669</c:v>
                </c:pt>
                <c:pt idx="1055">
                  <c:v>40672</c:v>
                </c:pt>
                <c:pt idx="1056">
                  <c:v>40673</c:v>
                </c:pt>
                <c:pt idx="1057">
                  <c:v>40674</c:v>
                </c:pt>
                <c:pt idx="1058">
                  <c:v>40675</c:v>
                </c:pt>
                <c:pt idx="1059">
                  <c:v>40676</c:v>
                </c:pt>
                <c:pt idx="1060">
                  <c:v>40679</c:v>
                </c:pt>
                <c:pt idx="1061">
                  <c:v>40680</c:v>
                </c:pt>
                <c:pt idx="1062">
                  <c:v>40681</c:v>
                </c:pt>
                <c:pt idx="1063">
                  <c:v>40682</c:v>
                </c:pt>
                <c:pt idx="1064">
                  <c:v>40683</c:v>
                </c:pt>
                <c:pt idx="1065">
                  <c:v>40686</c:v>
                </c:pt>
                <c:pt idx="1066">
                  <c:v>40687</c:v>
                </c:pt>
                <c:pt idx="1067">
                  <c:v>40688</c:v>
                </c:pt>
                <c:pt idx="1068">
                  <c:v>40689</c:v>
                </c:pt>
                <c:pt idx="1069">
                  <c:v>40690</c:v>
                </c:pt>
                <c:pt idx="1070">
                  <c:v>40693</c:v>
                </c:pt>
                <c:pt idx="1071">
                  <c:v>40694</c:v>
                </c:pt>
                <c:pt idx="1072">
                  <c:v>40695</c:v>
                </c:pt>
                <c:pt idx="1073">
                  <c:v>40696</c:v>
                </c:pt>
                <c:pt idx="1074">
                  <c:v>40697</c:v>
                </c:pt>
                <c:pt idx="1075">
                  <c:v>40701</c:v>
                </c:pt>
                <c:pt idx="1076">
                  <c:v>40702</c:v>
                </c:pt>
                <c:pt idx="1077">
                  <c:v>40703</c:v>
                </c:pt>
                <c:pt idx="1078">
                  <c:v>40704</c:v>
                </c:pt>
                <c:pt idx="1079">
                  <c:v>40707</c:v>
                </c:pt>
                <c:pt idx="1080">
                  <c:v>40708</c:v>
                </c:pt>
                <c:pt idx="1081">
                  <c:v>40709</c:v>
                </c:pt>
                <c:pt idx="1082">
                  <c:v>40710</c:v>
                </c:pt>
                <c:pt idx="1083">
                  <c:v>40711</c:v>
                </c:pt>
                <c:pt idx="1084">
                  <c:v>40714</c:v>
                </c:pt>
                <c:pt idx="1085">
                  <c:v>40715</c:v>
                </c:pt>
                <c:pt idx="1086">
                  <c:v>40716</c:v>
                </c:pt>
                <c:pt idx="1087">
                  <c:v>40717</c:v>
                </c:pt>
                <c:pt idx="1088">
                  <c:v>40718</c:v>
                </c:pt>
                <c:pt idx="1089">
                  <c:v>40721</c:v>
                </c:pt>
                <c:pt idx="1090">
                  <c:v>40722</c:v>
                </c:pt>
                <c:pt idx="1091">
                  <c:v>40723</c:v>
                </c:pt>
                <c:pt idx="1092">
                  <c:v>40724</c:v>
                </c:pt>
                <c:pt idx="1093">
                  <c:v>40725</c:v>
                </c:pt>
                <c:pt idx="1094">
                  <c:v>40728</c:v>
                </c:pt>
                <c:pt idx="1095">
                  <c:v>40729</c:v>
                </c:pt>
                <c:pt idx="1096">
                  <c:v>40730</c:v>
                </c:pt>
                <c:pt idx="1097">
                  <c:v>40731</c:v>
                </c:pt>
                <c:pt idx="1098">
                  <c:v>40732</c:v>
                </c:pt>
                <c:pt idx="1099">
                  <c:v>40735</c:v>
                </c:pt>
                <c:pt idx="1100">
                  <c:v>40736</c:v>
                </c:pt>
                <c:pt idx="1101">
                  <c:v>40737</c:v>
                </c:pt>
                <c:pt idx="1102">
                  <c:v>40738</c:v>
                </c:pt>
                <c:pt idx="1103">
                  <c:v>40739</c:v>
                </c:pt>
                <c:pt idx="1104">
                  <c:v>40742</c:v>
                </c:pt>
                <c:pt idx="1105">
                  <c:v>40743</c:v>
                </c:pt>
                <c:pt idx="1106">
                  <c:v>40744</c:v>
                </c:pt>
                <c:pt idx="1107">
                  <c:v>40745</c:v>
                </c:pt>
                <c:pt idx="1108">
                  <c:v>40746</c:v>
                </c:pt>
                <c:pt idx="1109">
                  <c:v>40749</c:v>
                </c:pt>
                <c:pt idx="1110">
                  <c:v>40750</c:v>
                </c:pt>
                <c:pt idx="1111">
                  <c:v>40751</c:v>
                </c:pt>
                <c:pt idx="1112">
                  <c:v>40752</c:v>
                </c:pt>
                <c:pt idx="1113">
                  <c:v>40753</c:v>
                </c:pt>
                <c:pt idx="1114">
                  <c:v>40756</c:v>
                </c:pt>
                <c:pt idx="1115">
                  <c:v>40757</c:v>
                </c:pt>
                <c:pt idx="1116">
                  <c:v>40758</c:v>
                </c:pt>
                <c:pt idx="1117">
                  <c:v>40759</c:v>
                </c:pt>
                <c:pt idx="1118">
                  <c:v>40760</c:v>
                </c:pt>
                <c:pt idx="1119">
                  <c:v>40763</c:v>
                </c:pt>
                <c:pt idx="1120">
                  <c:v>40764</c:v>
                </c:pt>
                <c:pt idx="1121">
                  <c:v>40765</c:v>
                </c:pt>
                <c:pt idx="1122">
                  <c:v>40766</c:v>
                </c:pt>
                <c:pt idx="1123">
                  <c:v>40767</c:v>
                </c:pt>
                <c:pt idx="1124">
                  <c:v>40770</c:v>
                </c:pt>
                <c:pt idx="1125">
                  <c:v>40771</c:v>
                </c:pt>
                <c:pt idx="1126">
                  <c:v>40772</c:v>
                </c:pt>
                <c:pt idx="1127">
                  <c:v>40773</c:v>
                </c:pt>
                <c:pt idx="1128">
                  <c:v>40774</c:v>
                </c:pt>
                <c:pt idx="1129">
                  <c:v>40777</c:v>
                </c:pt>
                <c:pt idx="1130">
                  <c:v>40778</c:v>
                </c:pt>
                <c:pt idx="1131">
                  <c:v>40779</c:v>
                </c:pt>
                <c:pt idx="1132">
                  <c:v>40780</c:v>
                </c:pt>
                <c:pt idx="1133">
                  <c:v>40781</c:v>
                </c:pt>
                <c:pt idx="1134">
                  <c:v>40784</c:v>
                </c:pt>
                <c:pt idx="1135">
                  <c:v>40785</c:v>
                </c:pt>
                <c:pt idx="1136">
                  <c:v>40786</c:v>
                </c:pt>
                <c:pt idx="1137">
                  <c:v>40787</c:v>
                </c:pt>
                <c:pt idx="1138">
                  <c:v>40788</c:v>
                </c:pt>
                <c:pt idx="1139">
                  <c:v>40791</c:v>
                </c:pt>
                <c:pt idx="1140">
                  <c:v>40792</c:v>
                </c:pt>
                <c:pt idx="1141">
                  <c:v>40793</c:v>
                </c:pt>
                <c:pt idx="1142">
                  <c:v>40794</c:v>
                </c:pt>
                <c:pt idx="1143">
                  <c:v>40795</c:v>
                </c:pt>
                <c:pt idx="1144">
                  <c:v>40799</c:v>
                </c:pt>
                <c:pt idx="1145">
                  <c:v>40800</c:v>
                </c:pt>
                <c:pt idx="1146">
                  <c:v>40801</c:v>
                </c:pt>
                <c:pt idx="1147">
                  <c:v>40802</c:v>
                </c:pt>
                <c:pt idx="1148">
                  <c:v>40805</c:v>
                </c:pt>
                <c:pt idx="1149">
                  <c:v>40806</c:v>
                </c:pt>
                <c:pt idx="1150">
                  <c:v>40807</c:v>
                </c:pt>
                <c:pt idx="1151">
                  <c:v>40808</c:v>
                </c:pt>
                <c:pt idx="1152">
                  <c:v>40809</c:v>
                </c:pt>
                <c:pt idx="1153">
                  <c:v>40812</c:v>
                </c:pt>
                <c:pt idx="1154">
                  <c:v>40813</c:v>
                </c:pt>
                <c:pt idx="1155">
                  <c:v>40814</c:v>
                </c:pt>
                <c:pt idx="1156">
                  <c:v>40815</c:v>
                </c:pt>
                <c:pt idx="1157">
                  <c:v>40816</c:v>
                </c:pt>
                <c:pt idx="1158">
                  <c:v>40826</c:v>
                </c:pt>
                <c:pt idx="1159">
                  <c:v>40827</c:v>
                </c:pt>
                <c:pt idx="1160">
                  <c:v>40828</c:v>
                </c:pt>
                <c:pt idx="1161">
                  <c:v>40829</c:v>
                </c:pt>
                <c:pt idx="1162">
                  <c:v>40830</c:v>
                </c:pt>
                <c:pt idx="1163">
                  <c:v>40833</c:v>
                </c:pt>
                <c:pt idx="1164">
                  <c:v>40834</c:v>
                </c:pt>
                <c:pt idx="1165">
                  <c:v>40835</c:v>
                </c:pt>
                <c:pt idx="1166">
                  <c:v>40836</c:v>
                </c:pt>
                <c:pt idx="1167">
                  <c:v>40837</c:v>
                </c:pt>
                <c:pt idx="1168">
                  <c:v>40840</c:v>
                </c:pt>
                <c:pt idx="1169">
                  <c:v>40841</c:v>
                </c:pt>
                <c:pt idx="1170">
                  <c:v>40842</c:v>
                </c:pt>
                <c:pt idx="1171">
                  <c:v>40843</c:v>
                </c:pt>
                <c:pt idx="1172">
                  <c:v>40844</c:v>
                </c:pt>
                <c:pt idx="1173">
                  <c:v>40847</c:v>
                </c:pt>
                <c:pt idx="1174">
                  <c:v>40848</c:v>
                </c:pt>
                <c:pt idx="1175">
                  <c:v>40849</c:v>
                </c:pt>
                <c:pt idx="1176">
                  <c:v>40850</c:v>
                </c:pt>
                <c:pt idx="1177">
                  <c:v>40851</c:v>
                </c:pt>
                <c:pt idx="1178">
                  <c:v>40854</c:v>
                </c:pt>
                <c:pt idx="1179">
                  <c:v>40855</c:v>
                </c:pt>
                <c:pt idx="1180">
                  <c:v>40856</c:v>
                </c:pt>
                <c:pt idx="1181">
                  <c:v>40857</c:v>
                </c:pt>
                <c:pt idx="1182">
                  <c:v>40858</c:v>
                </c:pt>
                <c:pt idx="1183">
                  <c:v>40861</c:v>
                </c:pt>
                <c:pt idx="1184">
                  <c:v>40862</c:v>
                </c:pt>
                <c:pt idx="1185">
                  <c:v>40863</c:v>
                </c:pt>
                <c:pt idx="1186">
                  <c:v>40864</c:v>
                </c:pt>
                <c:pt idx="1187">
                  <c:v>40865</c:v>
                </c:pt>
                <c:pt idx="1188">
                  <c:v>40868</c:v>
                </c:pt>
                <c:pt idx="1189">
                  <c:v>40869</c:v>
                </c:pt>
                <c:pt idx="1190">
                  <c:v>40870</c:v>
                </c:pt>
                <c:pt idx="1191">
                  <c:v>40871</c:v>
                </c:pt>
                <c:pt idx="1192">
                  <c:v>40872</c:v>
                </c:pt>
                <c:pt idx="1193">
                  <c:v>40875</c:v>
                </c:pt>
                <c:pt idx="1194">
                  <c:v>40876</c:v>
                </c:pt>
                <c:pt idx="1195">
                  <c:v>40877</c:v>
                </c:pt>
                <c:pt idx="1196">
                  <c:v>40878</c:v>
                </c:pt>
                <c:pt idx="1197">
                  <c:v>40879</c:v>
                </c:pt>
                <c:pt idx="1198">
                  <c:v>40882</c:v>
                </c:pt>
                <c:pt idx="1199">
                  <c:v>40883</c:v>
                </c:pt>
                <c:pt idx="1200">
                  <c:v>40884</c:v>
                </c:pt>
                <c:pt idx="1201">
                  <c:v>40885</c:v>
                </c:pt>
                <c:pt idx="1202">
                  <c:v>40886</c:v>
                </c:pt>
                <c:pt idx="1203">
                  <c:v>40889</c:v>
                </c:pt>
                <c:pt idx="1204">
                  <c:v>40890</c:v>
                </c:pt>
                <c:pt idx="1205">
                  <c:v>40891</c:v>
                </c:pt>
                <c:pt idx="1206">
                  <c:v>40892</c:v>
                </c:pt>
                <c:pt idx="1207">
                  <c:v>40893</c:v>
                </c:pt>
                <c:pt idx="1208">
                  <c:v>40896</c:v>
                </c:pt>
                <c:pt idx="1209">
                  <c:v>40897</c:v>
                </c:pt>
                <c:pt idx="1210">
                  <c:v>40898</c:v>
                </c:pt>
                <c:pt idx="1211">
                  <c:v>40899</c:v>
                </c:pt>
                <c:pt idx="1212">
                  <c:v>40900</c:v>
                </c:pt>
                <c:pt idx="1213">
                  <c:v>40903</c:v>
                </c:pt>
                <c:pt idx="1214">
                  <c:v>40904</c:v>
                </c:pt>
                <c:pt idx="1215">
                  <c:v>40905</c:v>
                </c:pt>
                <c:pt idx="1216">
                  <c:v>40906</c:v>
                </c:pt>
                <c:pt idx="1217">
                  <c:v>40907</c:v>
                </c:pt>
                <c:pt idx="1218">
                  <c:v>40912</c:v>
                </c:pt>
                <c:pt idx="1219">
                  <c:v>40913</c:v>
                </c:pt>
                <c:pt idx="1220">
                  <c:v>40914</c:v>
                </c:pt>
                <c:pt idx="1221">
                  <c:v>40917</c:v>
                </c:pt>
                <c:pt idx="1222">
                  <c:v>40918</c:v>
                </c:pt>
                <c:pt idx="1223">
                  <c:v>40919</c:v>
                </c:pt>
                <c:pt idx="1224">
                  <c:v>40920</c:v>
                </c:pt>
                <c:pt idx="1225">
                  <c:v>40921</c:v>
                </c:pt>
                <c:pt idx="1226">
                  <c:v>40924</c:v>
                </c:pt>
                <c:pt idx="1227">
                  <c:v>40925</c:v>
                </c:pt>
                <c:pt idx="1228">
                  <c:v>40926</c:v>
                </c:pt>
                <c:pt idx="1229">
                  <c:v>40927</c:v>
                </c:pt>
                <c:pt idx="1230">
                  <c:v>40928</c:v>
                </c:pt>
                <c:pt idx="1231">
                  <c:v>40938</c:v>
                </c:pt>
                <c:pt idx="1232">
                  <c:v>40939</c:v>
                </c:pt>
                <c:pt idx="1233">
                  <c:v>40940</c:v>
                </c:pt>
                <c:pt idx="1234">
                  <c:v>40941</c:v>
                </c:pt>
                <c:pt idx="1235">
                  <c:v>40942</c:v>
                </c:pt>
                <c:pt idx="1236">
                  <c:v>40945</c:v>
                </c:pt>
                <c:pt idx="1237">
                  <c:v>40946</c:v>
                </c:pt>
                <c:pt idx="1238">
                  <c:v>40947</c:v>
                </c:pt>
                <c:pt idx="1239">
                  <c:v>40948</c:v>
                </c:pt>
                <c:pt idx="1240">
                  <c:v>40949</c:v>
                </c:pt>
                <c:pt idx="1241">
                  <c:v>40952</c:v>
                </c:pt>
                <c:pt idx="1242">
                  <c:v>40953</c:v>
                </c:pt>
                <c:pt idx="1243">
                  <c:v>40954</c:v>
                </c:pt>
                <c:pt idx="1244">
                  <c:v>40955</c:v>
                </c:pt>
                <c:pt idx="1245">
                  <c:v>40956</c:v>
                </c:pt>
                <c:pt idx="1246">
                  <c:v>40959</c:v>
                </c:pt>
                <c:pt idx="1247">
                  <c:v>40960</c:v>
                </c:pt>
                <c:pt idx="1248">
                  <c:v>40961</c:v>
                </c:pt>
                <c:pt idx="1249">
                  <c:v>40962</c:v>
                </c:pt>
                <c:pt idx="1250">
                  <c:v>40963</c:v>
                </c:pt>
                <c:pt idx="1251">
                  <c:v>40966</c:v>
                </c:pt>
                <c:pt idx="1252">
                  <c:v>40967</c:v>
                </c:pt>
                <c:pt idx="1253">
                  <c:v>40968</c:v>
                </c:pt>
                <c:pt idx="1254">
                  <c:v>40969</c:v>
                </c:pt>
                <c:pt idx="1255">
                  <c:v>40970</c:v>
                </c:pt>
                <c:pt idx="1256">
                  <c:v>40973</c:v>
                </c:pt>
                <c:pt idx="1257">
                  <c:v>40974</c:v>
                </c:pt>
                <c:pt idx="1258">
                  <c:v>40975</c:v>
                </c:pt>
                <c:pt idx="1259">
                  <c:v>40976</c:v>
                </c:pt>
                <c:pt idx="1260">
                  <c:v>40977</c:v>
                </c:pt>
                <c:pt idx="1261">
                  <c:v>40980</c:v>
                </c:pt>
                <c:pt idx="1262">
                  <c:v>40981</c:v>
                </c:pt>
                <c:pt idx="1263">
                  <c:v>40982</c:v>
                </c:pt>
                <c:pt idx="1264">
                  <c:v>40983</c:v>
                </c:pt>
                <c:pt idx="1265">
                  <c:v>40984</c:v>
                </c:pt>
                <c:pt idx="1266">
                  <c:v>40987</c:v>
                </c:pt>
                <c:pt idx="1267">
                  <c:v>40988</c:v>
                </c:pt>
                <c:pt idx="1268">
                  <c:v>40989</c:v>
                </c:pt>
                <c:pt idx="1269">
                  <c:v>40990</c:v>
                </c:pt>
                <c:pt idx="1270">
                  <c:v>40991</c:v>
                </c:pt>
                <c:pt idx="1271">
                  <c:v>40994</c:v>
                </c:pt>
                <c:pt idx="1272">
                  <c:v>40995</c:v>
                </c:pt>
                <c:pt idx="1273">
                  <c:v>40996</c:v>
                </c:pt>
                <c:pt idx="1274">
                  <c:v>40997</c:v>
                </c:pt>
                <c:pt idx="1275">
                  <c:v>40998</c:v>
                </c:pt>
                <c:pt idx="1276">
                  <c:v>41004</c:v>
                </c:pt>
                <c:pt idx="1277">
                  <c:v>41005</c:v>
                </c:pt>
                <c:pt idx="1278">
                  <c:v>41008</c:v>
                </c:pt>
                <c:pt idx="1279">
                  <c:v>41009</c:v>
                </c:pt>
                <c:pt idx="1280">
                  <c:v>41010</c:v>
                </c:pt>
                <c:pt idx="1281">
                  <c:v>41011</c:v>
                </c:pt>
                <c:pt idx="1282">
                  <c:v>41012</c:v>
                </c:pt>
                <c:pt idx="1283">
                  <c:v>41015</c:v>
                </c:pt>
                <c:pt idx="1284">
                  <c:v>41016</c:v>
                </c:pt>
                <c:pt idx="1285">
                  <c:v>41017</c:v>
                </c:pt>
                <c:pt idx="1286">
                  <c:v>41018</c:v>
                </c:pt>
                <c:pt idx="1287">
                  <c:v>41019</c:v>
                </c:pt>
                <c:pt idx="1288">
                  <c:v>41022</c:v>
                </c:pt>
                <c:pt idx="1289">
                  <c:v>41023</c:v>
                </c:pt>
                <c:pt idx="1290">
                  <c:v>41024</c:v>
                </c:pt>
                <c:pt idx="1291">
                  <c:v>41025</c:v>
                </c:pt>
                <c:pt idx="1292">
                  <c:v>41026</c:v>
                </c:pt>
                <c:pt idx="1293">
                  <c:v>41031</c:v>
                </c:pt>
                <c:pt idx="1294">
                  <c:v>41032</c:v>
                </c:pt>
                <c:pt idx="1295">
                  <c:v>41033</c:v>
                </c:pt>
                <c:pt idx="1296">
                  <c:v>41036</c:v>
                </c:pt>
                <c:pt idx="1297">
                  <c:v>41037</c:v>
                </c:pt>
                <c:pt idx="1298">
                  <c:v>41038</c:v>
                </c:pt>
                <c:pt idx="1299">
                  <c:v>41039</c:v>
                </c:pt>
                <c:pt idx="1300">
                  <c:v>41040</c:v>
                </c:pt>
                <c:pt idx="1301">
                  <c:v>41043</c:v>
                </c:pt>
                <c:pt idx="1302">
                  <c:v>41044</c:v>
                </c:pt>
                <c:pt idx="1303">
                  <c:v>41045</c:v>
                </c:pt>
                <c:pt idx="1304">
                  <c:v>41046</c:v>
                </c:pt>
                <c:pt idx="1305">
                  <c:v>41047</c:v>
                </c:pt>
                <c:pt idx="1306">
                  <c:v>41050</c:v>
                </c:pt>
                <c:pt idx="1307">
                  <c:v>41051</c:v>
                </c:pt>
                <c:pt idx="1308">
                  <c:v>41052</c:v>
                </c:pt>
                <c:pt idx="1309">
                  <c:v>41053</c:v>
                </c:pt>
                <c:pt idx="1310">
                  <c:v>41054</c:v>
                </c:pt>
                <c:pt idx="1311">
                  <c:v>41057</c:v>
                </c:pt>
                <c:pt idx="1312">
                  <c:v>41058</c:v>
                </c:pt>
                <c:pt idx="1313">
                  <c:v>41059</c:v>
                </c:pt>
                <c:pt idx="1314">
                  <c:v>41060</c:v>
                </c:pt>
                <c:pt idx="1315">
                  <c:v>41061</c:v>
                </c:pt>
                <c:pt idx="1316">
                  <c:v>41064</c:v>
                </c:pt>
                <c:pt idx="1317">
                  <c:v>41065</c:v>
                </c:pt>
                <c:pt idx="1318">
                  <c:v>41066</c:v>
                </c:pt>
                <c:pt idx="1319">
                  <c:v>41067</c:v>
                </c:pt>
                <c:pt idx="1320">
                  <c:v>41068</c:v>
                </c:pt>
                <c:pt idx="1321">
                  <c:v>41071</c:v>
                </c:pt>
                <c:pt idx="1322">
                  <c:v>41072</c:v>
                </c:pt>
                <c:pt idx="1323">
                  <c:v>41073</c:v>
                </c:pt>
                <c:pt idx="1324">
                  <c:v>41074</c:v>
                </c:pt>
                <c:pt idx="1325">
                  <c:v>41075</c:v>
                </c:pt>
                <c:pt idx="1326">
                  <c:v>41078</c:v>
                </c:pt>
                <c:pt idx="1327">
                  <c:v>41079</c:v>
                </c:pt>
                <c:pt idx="1328">
                  <c:v>41080</c:v>
                </c:pt>
                <c:pt idx="1329">
                  <c:v>41081</c:v>
                </c:pt>
                <c:pt idx="1330">
                  <c:v>41085</c:v>
                </c:pt>
                <c:pt idx="1331">
                  <c:v>41086</c:v>
                </c:pt>
                <c:pt idx="1332">
                  <c:v>41087</c:v>
                </c:pt>
                <c:pt idx="1333">
                  <c:v>41088</c:v>
                </c:pt>
                <c:pt idx="1334">
                  <c:v>41089</c:v>
                </c:pt>
                <c:pt idx="1335">
                  <c:v>41092</c:v>
                </c:pt>
                <c:pt idx="1336">
                  <c:v>41093</c:v>
                </c:pt>
                <c:pt idx="1337">
                  <c:v>41094</c:v>
                </c:pt>
                <c:pt idx="1338">
                  <c:v>41095</c:v>
                </c:pt>
                <c:pt idx="1339">
                  <c:v>41096</c:v>
                </c:pt>
                <c:pt idx="1340">
                  <c:v>41099</c:v>
                </c:pt>
                <c:pt idx="1341">
                  <c:v>41100</c:v>
                </c:pt>
                <c:pt idx="1342">
                  <c:v>41101</c:v>
                </c:pt>
                <c:pt idx="1343">
                  <c:v>41102</c:v>
                </c:pt>
                <c:pt idx="1344">
                  <c:v>41103</c:v>
                </c:pt>
                <c:pt idx="1345">
                  <c:v>41106</c:v>
                </c:pt>
                <c:pt idx="1346">
                  <c:v>41107</c:v>
                </c:pt>
                <c:pt idx="1347">
                  <c:v>41108</c:v>
                </c:pt>
                <c:pt idx="1348">
                  <c:v>41109</c:v>
                </c:pt>
                <c:pt idx="1349">
                  <c:v>41110</c:v>
                </c:pt>
                <c:pt idx="1350">
                  <c:v>41113</c:v>
                </c:pt>
                <c:pt idx="1351">
                  <c:v>41114</c:v>
                </c:pt>
                <c:pt idx="1352">
                  <c:v>41115</c:v>
                </c:pt>
                <c:pt idx="1353">
                  <c:v>41116</c:v>
                </c:pt>
                <c:pt idx="1354">
                  <c:v>41117</c:v>
                </c:pt>
                <c:pt idx="1355">
                  <c:v>41120</c:v>
                </c:pt>
                <c:pt idx="1356">
                  <c:v>41121</c:v>
                </c:pt>
                <c:pt idx="1357">
                  <c:v>41122</c:v>
                </c:pt>
                <c:pt idx="1358">
                  <c:v>41123</c:v>
                </c:pt>
                <c:pt idx="1359">
                  <c:v>41124</c:v>
                </c:pt>
                <c:pt idx="1360">
                  <c:v>41127</c:v>
                </c:pt>
                <c:pt idx="1361">
                  <c:v>41128</c:v>
                </c:pt>
                <c:pt idx="1362">
                  <c:v>41129</c:v>
                </c:pt>
                <c:pt idx="1363">
                  <c:v>41130</c:v>
                </c:pt>
                <c:pt idx="1364">
                  <c:v>41131</c:v>
                </c:pt>
                <c:pt idx="1365">
                  <c:v>41134</c:v>
                </c:pt>
                <c:pt idx="1366">
                  <c:v>41135</c:v>
                </c:pt>
                <c:pt idx="1367">
                  <c:v>41136</c:v>
                </c:pt>
                <c:pt idx="1368">
                  <c:v>41137</c:v>
                </c:pt>
                <c:pt idx="1369">
                  <c:v>41138</c:v>
                </c:pt>
                <c:pt idx="1370">
                  <c:v>41141</c:v>
                </c:pt>
                <c:pt idx="1371">
                  <c:v>41142</c:v>
                </c:pt>
                <c:pt idx="1372">
                  <c:v>41143</c:v>
                </c:pt>
                <c:pt idx="1373">
                  <c:v>41144</c:v>
                </c:pt>
                <c:pt idx="1374">
                  <c:v>41145</c:v>
                </c:pt>
                <c:pt idx="1375">
                  <c:v>41148</c:v>
                </c:pt>
                <c:pt idx="1376">
                  <c:v>41149</c:v>
                </c:pt>
                <c:pt idx="1377">
                  <c:v>41150</c:v>
                </c:pt>
                <c:pt idx="1378">
                  <c:v>41151</c:v>
                </c:pt>
                <c:pt idx="1379">
                  <c:v>41152</c:v>
                </c:pt>
                <c:pt idx="1380">
                  <c:v>41155</c:v>
                </c:pt>
                <c:pt idx="1381">
                  <c:v>41156</c:v>
                </c:pt>
                <c:pt idx="1382">
                  <c:v>41157</c:v>
                </c:pt>
                <c:pt idx="1383">
                  <c:v>41158</c:v>
                </c:pt>
                <c:pt idx="1384">
                  <c:v>41159</c:v>
                </c:pt>
                <c:pt idx="1385">
                  <c:v>41162</c:v>
                </c:pt>
                <c:pt idx="1386">
                  <c:v>41163</c:v>
                </c:pt>
                <c:pt idx="1387">
                  <c:v>41164</c:v>
                </c:pt>
                <c:pt idx="1388">
                  <c:v>41165</c:v>
                </c:pt>
                <c:pt idx="1389">
                  <c:v>41166</c:v>
                </c:pt>
                <c:pt idx="1390">
                  <c:v>41169</c:v>
                </c:pt>
                <c:pt idx="1391">
                  <c:v>41170</c:v>
                </c:pt>
                <c:pt idx="1392">
                  <c:v>41171</c:v>
                </c:pt>
                <c:pt idx="1393">
                  <c:v>41172</c:v>
                </c:pt>
                <c:pt idx="1394">
                  <c:v>41173</c:v>
                </c:pt>
                <c:pt idx="1395">
                  <c:v>41176</c:v>
                </c:pt>
                <c:pt idx="1396">
                  <c:v>41177</c:v>
                </c:pt>
                <c:pt idx="1397">
                  <c:v>41178</c:v>
                </c:pt>
                <c:pt idx="1398">
                  <c:v>41179</c:v>
                </c:pt>
                <c:pt idx="1399">
                  <c:v>41180</c:v>
                </c:pt>
                <c:pt idx="1400">
                  <c:v>41190</c:v>
                </c:pt>
                <c:pt idx="1401">
                  <c:v>41191</c:v>
                </c:pt>
                <c:pt idx="1402">
                  <c:v>41192</c:v>
                </c:pt>
                <c:pt idx="1403">
                  <c:v>41193</c:v>
                </c:pt>
                <c:pt idx="1404">
                  <c:v>41194</c:v>
                </c:pt>
                <c:pt idx="1405">
                  <c:v>41197</c:v>
                </c:pt>
                <c:pt idx="1406">
                  <c:v>41198</c:v>
                </c:pt>
                <c:pt idx="1407">
                  <c:v>41199</c:v>
                </c:pt>
                <c:pt idx="1408">
                  <c:v>41200</c:v>
                </c:pt>
                <c:pt idx="1409">
                  <c:v>41201</c:v>
                </c:pt>
                <c:pt idx="1410">
                  <c:v>41204</c:v>
                </c:pt>
                <c:pt idx="1411">
                  <c:v>41205</c:v>
                </c:pt>
                <c:pt idx="1412">
                  <c:v>41206</c:v>
                </c:pt>
                <c:pt idx="1413">
                  <c:v>41207</c:v>
                </c:pt>
                <c:pt idx="1414">
                  <c:v>41208</c:v>
                </c:pt>
                <c:pt idx="1415">
                  <c:v>41211</c:v>
                </c:pt>
                <c:pt idx="1416">
                  <c:v>41212</c:v>
                </c:pt>
                <c:pt idx="1417">
                  <c:v>41213</c:v>
                </c:pt>
                <c:pt idx="1418">
                  <c:v>41214</c:v>
                </c:pt>
                <c:pt idx="1419">
                  <c:v>41215</c:v>
                </c:pt>
                <c:pt idx="1420">
                  <c:v>41218</c:v>
                </c:pt>
                <c:pt idx="1421">
                  <c:v>41219</c:v>
                </c:pt>
                <c:pt idx="1422">
                  <c:v>41220</c:v>
                </c:pt>
                <c:pt idx="1423">
                  <c:v>41221</c:v>
                </c:pt>
                <c:pt idx="1424">
                  <c:v>41222</c:v>
                </c:pt>
                <c:pt idx="1425">
                  <c:v>41225</c:v>
                </c:pt>
                <c:pt idx="1426">
                  <c:v>41226</c:v>
                </c:pt>
                <c:pt idx="1427">
                  <c:v>41227</c:v>
                </c:pt>
                <c:pt idx="1428">
                  <c:v>41228</c:v>
                </c:pt>
                <c:pt idx="1429">
                  <c:v>41229</c:v>
                </c:pt>
                <c:pt idx="1430">
                  <c:v>41232</c:v>
                </c:pt>
                <c:pt idx="1431">
                  <c:v>41233</c:v>
                </c:pt>
                <c:pt idx="1432">
                  <c:v>41234</c:v>
                </c:pt>
                <c:pt idx="1433">
                  <c:v>41235</c:v>
                </c:pt>
                <c:pt idx="1434">
                  <c:v>41236</c:v>
                </c:pt>
                <c:pt idx="1435">
                  <c:v>41239</c:v>
                </c:pt>
                <c:pt idx="1436">
                  <c:v>41240</c:v>
                </c:pt>
                <c:pt idx="1437">
                  <c:v>41241</c:v>
                </c:pt>
                <c:pt idx="1438">
                  <c:v>41242</c:v>
                </c:pt>
                <c:pt idx="1439">
                  <c:v>41243</c:v>
                </c:pt>
                <c:pt idx="1440">
                  <c:v>41246</c:v>
                </c:pt>
                <c:pt idx="1441">
                  <c:v>41247</c:v>
                </c:pt>
                <c:pt idx="1442">
                  <c:v>41248</c:v>
                </c:pt>
                <c:pt idx="1443">
                  <c:v>41249</c:v>
                </c:pt>
                <c:pt idx="1444">
                  <c:v>41250</c:v>
                </c:pt>
                <c:pt idx="1445">
                  <c:v>41253</c:v>
                </c:pt>
                <c:pt idx="1446">
                  <c:v>41254</c:v>
                </c:pt>
                <c:pt idx="1447">
                  <c:v>41255</c:v>
                </c:pt>
                <c:pt idx="1448">
                  <c:v>41256</c:v>
                </c:pt>
                <c:pt idx="1449">
                  <c:v>41257</c:v>
                </c:pt>
                <c:pt idx="1450">
                  <c:v>41260</c:v>
                </c:pt>
                <c:pt idx="1451">
                  <c:v>41261</c:v>
                </c:pt>
                <c:pt idx="1452">
                  <c:v>41262</c:v>
                </c:pt>
                <c:pt idx="1453">
                  <c:v>41263</c:v>
                </c:pt>
                <c:pt idx="1454">
                  <c:v>41264</c:v>
                </c:pt>
                <c:pt idx="1455">
                  <c:v>41267</c:v>
                </c:pt>
                <c:pt idx="1456">
                  <c:v>41268</c:v>
                </c:pt>
                <c:pt idx="1457">
                  <c:v>41269</c:v>
                </c:pt>
                <c:pt idx="1458">
                  <c:v>41270</c:v>
                </c:pt>
                <c:pt idx="1459">
                  <c:v>41271</c:v>
                </c:pt>
                <c:pt idx="1460">
                  <c:v>41274</c:v>
                </c:pt>
                <c:pt idx="1461">
                  <c:v>41278</c:v>
                </c:pt>
                <c:pt idx="1462">
                  <c:v>41281</c:v>
                </c:pt>
                <c:pt idx="1463">
                  <c:v>41282</c:v>
                </c:pt>
                <c:pt idx="1464">
                  <c:v>41283</c:v>
                </c:pt>
                <c:pt idx="1465">
                  <c:v>41284</c:v>
                </c:pt>
                <c:pt idx="1466">
                  <c:v>41285</c:v>
                </c:pt>
                <c:pt idx="1467">
                  <c:v>41288</c:v>
                </c:pt>
                <c:pt idx="1468">
                  <c:v>41289</c:v>
                </c:pt>
                <c:pt idx="1469">
                  <c:v>41290</c:v>
                </c:pt>
                <c:pt idx="1470">
                  <c:v>41291</c:v>
                </c:pt>
                <c:pt idx="1471">
                  <c:v>41292</c:v>
                </c:pt>
                <c:pt idx="1472">
                  <c:v>41295</c:v>
                </c:pt>
                <c:pt idx="1473">
                  <c:v>41296</c:v>
                </c:pt>
                <c:pt idx="1474">
                  <c:v>41297</c:v>
                </c:pt>
                <c:pt idx="1475">
                  <c:v>41298</c:v>
                </c:pt>
                <c:pt idx="1476">
                  <c:v>41299</c:v>
                </c:pt>
                <c:pt idx="1477">
                  <c:v>41302</c:v>
                </c:pt>
                <c:pt idx="1478">
                  <c:v>41303</c:v>
                </c:pt>
                <c:pt idx="1479">
                  <c:v>41304</c:v>
                </c:pt>
                <c:pt idx="1480">
                  <c:v>41305</c:v>
                </c:pt>
                <c:pt idx="1481">
                  <c:v>41306</c:v>
                </c:pt>
                <c:pt idx="1482">
                  <c:v>41309</c:v>
                </c:pt>
                <c:pt idx="1483">
                  <c:v>41310</c:v>
                </c:pt>
                <c:pt idx="1484">
                  <c:v>41311</c:v>
                </c:pt>
                <c:pt idx="1485">
                  <c:v>41312</c:v>
                </c:pt>
                <c:pt idx="1486">
                  <c:v>41313</c:v>
                </c:pt>
                <c:pt idx="1487">
                  <c:v>41323</c:v>
                </c:pt>
                <c:pt idx="1488">
                  <c:v>41324</c:v>
                </c:pt>
                <c:pt idx="1489">
                  <c:v>41325</c:v>
                </c:pt>
                <c:pt idx="1490">
                  <c:v>41326</c:v>
                </c:pt>
                <c:pt idx="1491">
                  <c:v>41327</c:v>
                </c:pt>
                <c:pt idx="1492">
                  <c:v>41330</c:v>
                </c:pt>
                <c:pt idx="1493">
                  <c:v>41331</c:v>
                </c:pt>
                <c:pt idx="1494">
                  <c:v>41332</c:v>
                </c:pt>
                <c:pt idx="1495">
                  <c:v>41333</c:v>
                </c:pt>
                <c:pt idx="1496">
                  <c:v>41334</c:v>
                </c:pt>
                <c:pt idx="1497">
                  <c:v>41337</c:v>
                </c:pt>
                <c:pt idx="1498">
                  <c:v>41338</c:v>
                </c:pt>
                <c:pt idx="1499">
                  <c:v>41339</c:v>
                </c:pt>
                <c:pt idx="1500">
                  <c:v>41340</c:v>
                </c:pt>
                <c:pt idx="1501">
                  <c:v>41341</c:v>
                </c:pt>
                <c:pt idx="1502">
                  <c:v>41344</c:v>
                </c:pt>
                <c:pt idx="1503">
                  <c:v>41345</c:v>
                </c:pt>
                <c:pt idx="1504">
                  <c:v>41346</c:v>
                </c:pt>
                <c:pt idx="1505">
                  <c:v>41347</c:v>
                </c:pt>
                <c:pt idx="1506">
                  <c:v>41348</c:v>
                </c:pt>
                <c:pt idx="1507">
                  <c:v>41351</c:v>
                </c:pt>
                <c:pt idx="1508">
                  <c:v>41352</c:v>
                </c:pt>
                <c:pt idx="1509">
                  <c:v>41353</c:v>
                </c:pt>
                <c:pt idx="1510">
                  <c:v>41354</c:v>
                </c:pt>
                <c:pt idx="1511">
                  <c:v>41355</c:v>
                </c:pt>
                <c:pt idx="1512">
                  <c:v>41358</c:v>
                </c:pt>
                <c:pt idx="1513">
                  <c:v>41359</c:v>
                </c:pt>
                <c:pt idx="1514">
                  <c:v>41360</c:v>
                </c:pt>
                <c:pt idx="1515">
                  <c:v>41361</c:v>
                </c:pt>
                <c:pt idx="1516">
                  <c:v>41362</c:v>
                </c:pt>
                <c:pt idx="1517">
                  <c:v>41365</c:v>
                </c:pt>
                <c:pt idx="1518">
                  <c:v>41366</c:v>
                </c:pt>
                <c:pt idx="1519">
                  <c:v>41367</c:v>
                </c:pt>
                <c:pt idx="1520">
                  <c:v>41372</c:v>
                </c:pt>
                <c:pt idx="1521">
                  <c:v>41373</c:v>
                </c:pt>
                <c:pt idx="1522">
                  <c:v>41374</c:v>
                </c:pt>
                <c:pt idx="1523">
                  <c:v>41375</c:v>
                </c:pt>
                <c:pt idx="1524">
                  <c:v>41376</c:v>
                </c:pt>
                <c:pt idx="1525">
                  <c:v>41379</c:v>
                </c:pt>
                <c:pt idx="1526">
                  <c:v>41380</c:v>
                </c:pt>
                <c:pt idx="1527">
                  <c:v>41381</c:v>
                </c:pt>
                <c:pt idx="1528">
                  <c:v>41382</c:v>
                </c:pt>
                <c:pt idx="1529">
                  <c:v>41383</c:v>
                </c:pt>
                <c:pt idx="1530">
                  <c:v>41386</c:v>
                </c:pt>
                <c:pt idx="1531">
                  <c:v>41387</c:v>
                </c:pt>
                <c:pt idx="1532">
                  <c:v>41388</c:v>
                </c:pt>
                <c:pt idx="1533">
                  <c:v>41389</c:v>
                </c:pt>
                <c:pt idx="1534">
                  <c:v>41390</c:v>
                </c:pt>
                <c:pt idx="1535">
                  <c:v>41396</c:v>
                </c:pt>
                <c:pt idx="1536">
                  <c:v>41397</c:v>
                </c:pt>
                <c:pt idx="1537">
                  <c:v>41400</c:v>
                </c:pt>
                <c:pt idx="1538">
                  <c:v>41401</c:v>
                </c:pt>
                <c:pt idx="1539">
                  <c:v>41402</c:v>
                </c:pt>
                <c:pt idx="1540">
                  <c:v>41403</c:v>
                </c:pt>
                <c:pt idx="1541">
                  <c:v>41404</c:v>
                </c:pt>
                <c:pt idx="1542">
                  <c:v>41407</c:v>
                </c:pt>
                <c:pt idx="1543">
                  <c:v>41408</c:v>
                </c:pt>
                <c:pt idx="1544">
                  <c:v>41409</c:v>
                </c:pt>
                <c:pt idx="1545">
                  <c:v>41410</c:v>
                </c:pt>
                <c:pt idx="1546">
                  <c:v>41411</c:v>
                </c:pt>
                <c:pt idx="1547">
                  <c:v>41414</c:v>
                </c:pt>
                <c:pt idx="1548">
                  <c:v>41415</c:v>
                </c:pt>
                <c:pt idx="1549">
                  <c:v>41416</c:v>
                </c:pt>
                <c:pt idx="1550">
                  <c:v>41417</c:v>
                </c:pt>
                <c:pt idx="1551">
                  <c:v>41418</c:v>
                </c:pt>
                <c:pt idx="1552">
                  <c:v>41421</c:v>
                </c:pt>
                <c:pt idx="1553">
                  <c:v>41422</c:v>
                </c:pt>
                <c:pt idx="1554">
                  <c:v>41423</c:v>
                </c:pt>
                <c:pt idx="1555">
                  <c:v>41424</c:v>
                </c:pt>
                <c:pt idx="1556">
                  <c:v>41425</c:v>
                </c:pt>
                <c:pt idx="1557">
                  <c:v>41428</c:v>
                </c:pt>
                <c:pt idx="1558">
                  <c:v>41429</c:v>
                </c:pt>
                <c:pt idx="1559">
                  <c:v>41430</c:v>
                </c:pt>
                <c:pt idx="1560">
                  <c:v>41431</c:v>
                </c:pt>
                <c:pt idx="1561">
                  <c:v>41432</c:v>
                </c:pt>
                <c:pt idx="1562">
                  <c:v>41438</c:v>
                </c:pt>
                <c:pt idx="1563">
                  <c:v>41439</c:v>
                </c:pt>
                <c:pt idx="1564">
                  <c:v>41442</c:v>
                </c:pt>
                <c:pt idx="1565">
                  <c:v>41443</c:v>
                </c:pt>
                <c:pt idx="1566">
                  <c:v>41444</c:v>
                </c:pt>
                <c:pt idx="1567">
                  <c:v>41445</c:v>
                </c:pt>
                <c:pt idx="1568">
                  <c:v>41446</c:v>
                </c:pt>
                <c:pt idx="1569">
                  <c:v>41449</c:v>
                </c:pt>
                <c:pt idx="1570">
                  <c:v>41450</c:v>
                </c:pt>
                <c:pt idx="1571">
                  <c:v>41451</c:v>
                </c:pt>
                <c:pt idx="1572">
                  <c:v>41452</c:v>
                </c:pt>
                <c:pt idx="1573">
                  <c:v>41453</c:v>
                </c:pt>
                <c:pt idx="1574">
                  <c:v>41456</c:v>
                </c:pt>
                <c:pt idx="1575">
                  <c:v>41457</c:v>
                </c:pt>
                <c:pt idx="1576">
                  <c:v>41458</c:v>
                </c:pt>
                <c:pt idx="1577">
                  <c:v>41459</c:v>
                </c:pt>
                <c:pt idx="1578">
                  <c:v>41460</c:v>
                </c:pt>
                <c:pt idx="1579">
                  <c:v>41463</c:v>
                </c:pt>
                <c:pt idx="1580">
                  <c:v>41464</c:v>
                </c:pt>
                <c:pt idx="1581">
                  <c:v>41465</c:v>
                </c:pt>
                <c:pt idx="1582">
                  <c:v>41466</c:v>
                </c:pt>
                <c:pt idx="1583">
                  <c:v>41467</c:v>
                </c:pt>
                <c:pt idx="1584">
                  <c:v>41470</c:v>
                </c:pt>
                <c:pt idx="1585">
                  <c:v>41471</c:v>
                </c:pt>
                <c:pt idx="1586">
                  <c:v>41472</c:v>
                </c:pt>
                <c:pt idx="1587">
                  <c:v>41473</c:v>
                </c:pt>
                <c:pt idx="1588">
                  <c:v>41474</c:v>
                </c:pt>
                <c:pt idx="1589">
                  <c:v>41477</c:v>
                </c:pt>
                <c:pt idx="1590">
                  <c:v>41478</c:v>
                </c:pt>
                <c:pt idx="1591">
                  <c:v>41479</c:v>
                </c:pt>
                <c:pt idx="1592">
                  <c:v>41480</c:v>
                </c:pt>
                <c:pt idx="1593">
                  <c:v>41481</c:v>
                </c:pt>
                <c:pt idx="1594">
                  <c:v>41484</c:v>
                </c:pt>
                <c:pt idx="1595">
                  <c:v>41485</c:v>
                </c:pt>
                <c:pt idx="1596">
                  <c:v>41486</c:v>
                </c:pt>
                <c:pt idx="1597">
                  <c:v>41487</c:v>
                </c:pt>
                <c:pt idx="1598">
                  <c:v>41488</c:v>
                </c:pt>
                <c:pt idx="1599">
                  <c:v>41491</c:v>
                </c:pt>
                <c:pt idx="1600">
                  <c:v>41492</c:v>
                </c:pt>
                <c:pt idx="1601">
                  <c:v>41493</c:v>
                </c:pt>
                <c:pt idx="1602">
                  <c:v>41494</c:v>
                </c:pt>
                <c:pt idx="1603">
                  <c:v>41495</c:v>
                </c:pt>
                <c:pt idx="1604">
                  <c:v>41498</c:v>
                </c:pt>
                <c:pt idx="1605">
                  <c:v>41499</c:v>
                </c:pt>
                <c:pt idx="1606">
                  <c:v>41500</c:v>
                </c:pt>
                <c:pt idx="1607">
                  <c:v>41501</c:v>
                </c:pt>
                <c:pt idx="1608">
                  <c:v>41502</c:v>
                </c:pt>
                <c:pt idx="1609">
                  <c:v>41505</c:v>
                </c:pt>
                <c:pt idx="1610">
                  <c:v>41506</c:v>
                </c:pt>
                <c:pt idx="1611">
                  <c:v>41507</c:v>
                </c:pt>
                <c:pt idx="1612">
                  <c:v>41508</c:v>
                </c:pt>
                <c:pt idx="1613">
                  <c:v>41509</c:v>
                </c:pt>
                <c:pt idx="1614">
                  <c:v>41512</c:v>
                </c:pt>
                <c:pt idx="1615">
                  <c:v>41513</c:v>
                </c:pt>
                <c:pt idx="1616">
                  <c:v>41514</c:v>
                </c:pt>
                <c:pt idx="1617">
                  <c:v>41515</c:v>
                </c:pt>
                <c:pt idx="1618">
                  <c:v>41516</c:v>
                </c:pt>
                <c:pt idx="1619">
                  <c:v>41519</c:v>
                </c:pt>
                <c:pt idx="1620">
                  <c:v>41520</c:v>
                </c:pt>
                <c:pt idx="1621">
                  <c:v>41521</c:v>
                </c:pt>
                <c:pt idx="1622">
                  <c:v>41522</c:v>
                </c:pt>
                <c:pt idx="1623">
                  <c:v>41523</c:v>
                </c:pt>
                <c:pt idx="1624">
                  <c:v>41526</c:v>
                </c:pt>
                <c:pt idx="1625">
                  <c:v>41527</c:v>
                </c:pt>
                <c:pt idx="1626">
                  <c:v>41528</c:v>
                </c:pt>
                <c:pt idx="1627">
                  <c:v>41529</c:v>
                </c:pt>
                <c:pt idx="1628">
                  <c:v>41530</c:v>
                </c:pt>
                <c:pt idx="1629">
                  <c:v>41533</c:v>
                </c:pt>
                <c:pt idx="1630">
                  <c:v>41534</c:v>
                </c:pt>
                <c:pt idx="1631">
                  <c:v>41535</c:v>
                </c:pt>
                <c:pt idx="1632">
                  <c:v>41540</c:v>
                </c:pt>
                <c:pt idx="1633">
                  <c:v>41541</c:v>
                </c:pt>
                <c:pt idx="1634">
                  <c:v>41542</c:v>
                </c:pt>
                <c:pt idx="1635">
                  <c:v>41543</c:v>
                </c:pt>
                <c:pt idx="1636">
                  <c:v>41544</c:v>
                </c:pt>
                <c:pt idx="1637">
                  <c:v>41547</c:v>
                </c:pt>
                <c:pt idx="1638">
                  <c:v>41555</c:v>
                </c:pt>
                <c:pt idx="1639">
                  <c:v>41556</c:v>
                </c:pt>
                <c:pt idx="1640">
                  <c:v>41557</c:v>
                </c:pt>
                <c:pt idx="1641">
                  <c:v>41558</c:v>
                </c:pt>
                <c:pt idx="1642">
                  <c:v>41561</c:v>
                </c:pt>
                <c:pt idx="1643">
                  <c:v>41562</c:v>
                </c:pt>
                <c:pt idx="1644">
                  <c:v>41563</c:v>
                </c:pt>
                <c:pt idx="1645">
                  <c:v>41564</c:v>
                </c:pt>
                <c:pt idx="1646">
                  <c:v>41565</c:v>
                </c:pt>
                <c:pt idx="1647">
                  <c:v>41568</c:v>
                </c:pt>
                <c:pt idx="1648">
                  <c:v>41569</c:v>
                </c:pt>
                <c:pt idx="1649">
                  <c:v>41570</c:v>
                </c:pt>
                <c:pt idx="1650">
                  <c:v>41571</c:v>
                </c:pt>
                <c:pt idx="1651">
                  <c:v>41572</c:v>
                </c:pt>
                <c:pt idx="1652">
                  <c:v>41575</c:v>
                </c:pt>
                <c:pt idx="1653">
                  <c:v>41576</c:v>
                </c:pt>
                <c:pt idx="1654">
                  <c:v>41577</c:v>
                </c:pt>
                <c:pt idx="1655">
                  <c:v>41578</c:v>
                </c:pt>
                <c:pt idx="1656">
                  <c:v>41579</c:v>
                </c:pt>
                <c:pt idx="1657">
                  <c:v>41582</c:v>
                </c:pt>
                <c:pt idx="1658">
                  <c:v>41583</c:v>
                </c:pt>
                <c:pt idx="1659">
                  <c:v>41584</c:v>
                </c:pt>
                <c:pt idx="1660">
                  <c:v>41585</c:v>
                </c:pt>
                <c:pt idx="1661">
                  <c:v>41586</c:v>
                </c:pt>
                <c:pt idx="1662">
                  <c:v>41589</c:v>
                </c:pt>
                <c:pt idx="1663">
                  <c:v>41590</c:v>
                </c:pt>
                <c:pt idx="1664">
                  <c:v>41591</c:v>
                </c:pt>
                <c:pt idx="1665">
                  <c:v>41592</c:v>
                </c:pt>
                <c:pt idx="1666">
                  <c:v>41593</c:v>
                </c:pt>
                <c:pt idx="1667">
                  <c:v>41596</c:v>
                </c:pt>
                <c:pt idx="1668">
                  <c:v>41597</c:v>
                </c:pt>
                <c:pt idx="1669">
                  <c:v>41598</c:v>
                </c:pt>
                <c:pt idx="1670">
                  <c:v>41599</c:v>
                </c:pt>
                <c:pt idx="1671">
                  <c:v>41600</c:v>
                </c:pt>
                <c:pt idx="1672">
                  <c:v>41603</c:v>
                </c:pt>
                <c:pt idx="1673">
                  <c:v>41604</c:v>
                </c:pt>
                <c:pt idx="1674">
                  <c:v>41605</c:v>
                </c:pt>
                <c:pt idx="1675">
                  <c:v>41606</c:v>
                </c:pt>
                <c:pt idx="1676">
                  <c:v>41607</c:v>
                </c:pt>
                <c:pt idx="1677">
                  <c:v>41610</c:v>
                </c:pt>
                <c:pt idx="1678">
                  <c:v>41611</c:v>
                </c:pt>
                <c:pt idx="1679">
                  <c:v>41612</c:v>
                </c:pt>
                <c:pt idx="1680">
                  <c:v>41613</c:v>
                </c:pt>
                <c:pt idx="1681">
                  <c:v>41614</c:v>
                </c:pt>
                <c:pt idx="1682">
                  <c:v>41617</c:v>
                </c:pt>
                <c:pt idx="1683">
                  <c:v>41618</c:v>
                </c:pt>
                <c:pt idx="1684">
                  <c:v>41619</c:v>
                </c:pt>
                <c:pt idx="1685">
                  <c:v>41620</c:v>
                </c:pt>
                <c:pt idx="1686">
                  <c:v>41621</c:v>
                </c:pt>
                <c:pt idx="1687">
                  <c:v>41624</c:v>
                </c:pt>
                <c:pt idx="1688">
                  <c:v>41625</c:v>
                </c:pt>
                <c:pt idx="1689">
                  <c:v>41626</c:v>
                </c:pt>
                <c:pt idx="1690">
                  <c:v>41627</c:v>
                </c:pt>
                <c:pt idx="1691">
                  <c:v>41628</c:v>
                </c:pt>
                <c:pt idx="1692">
                  <c:v>41631</c:v>
                </c:pt>
                <c:pt idx="1693">
                  <c:v>41632</c:v>
                </c:pt>
                <c:pt idx="1694">
                  <c:v>41633</c:v>
                </c:pt>
                <c:pt idx="1695">
                  <c:v>41634</c:v>
                </c:pt>
                <c:pt idx="1696">
                  <c:v>41635</c:v>
                </c:pt>
                <c:pt idx="1697">
                  <c:v>41638</c:v>
                </c:pt>
                <c:pt idx="1698">
                  <c:v>41639</c:v>
                </c:pt>
                <c:pt idx="1699">
                  <c:v>41641</c:v>
                </c:pt>
                <c:pt idx="1700">
                  <c:v>41642</c:v>
                </c:pt>
                <c:pt idx="1701">
                  <c:v>41645</c:v>
                </c:pt>
                <c:pt idx="1702">
                  <c:v>41646</c:v>
                </c:pt>
                <c:pt idx="1703">
                  <c:v>41647</c:v>
                </c:pt>
                <c:pt idx="1704">
                  <c:v>41648</c:v>
                </c:pt>
                <c:pt idx="1705">
                  <c:v>41649</c:v>
                </c:pt>
                <c:pt idx="1706">
                  <c:v>41652</c:v>
                </c:pt>
                <c:pt idx="1707">
                  <c:v>41653</c:v>
                </c:pt>
                <c:pt idx="1708">
                  <c:v>41654</c:v>
                </c:pt>
                <c:pt idx="1709">
                  <c:v>41655</c:v>
                </c:pt>
                <c:pt idx="1710">
                  <c:v>41656</c:v>
                </c:pt>
                <c:pt idx="1711">
                  <c:v>41659</c:v>
                </c:pt>
                <c:pt idx="1712">
                  <c:v>41660</c:v>
                </c:pt>
                <c:pt idx="1713">
                  <c:v>41661</c:v>
                </c:pt>
                <c:pt idx="1714">
                  <c:v>41662</c:v>
                </c:pt>
                <c:pt idx="1715">
                  <c:v>41663</c:v>
                </c:pt>
                <c:pt idx="1716">
                  <c:v>41666</c:v>
                </c:pt>
                <c:pt idx="1717">
                  <c:v>41667</c:v>
                </c:pt>
                <c:pt idx="1718">
                  <c:v>41668</c:v>
                </c:pt>
                <c:pt idx="1719">
                  <c:v>41669</c:v>
                </c:pt>
                <c:pt idx="1720">
                  <c:v>41677</c:v>
                </c:pt>
                <c:pt idx="1721">
                  <c:v>41680</c:v>
                </c:pt>
                <c:pt idx="1722">
                  <c:v>41681</c:v>
                </c:pt>
                <c:pt idx="1723">
                  <c:v>41682</c:v>
                </c:pt>
                <c:pt idx="1724">
                  <c:v>41683</c:v>
                </c:pt>
                <c:pt idx="1725">
                  <c:v>41684</c:v>
                </c:pt>
                <c:pt idx="1726">
                  <c:v>41687</c:v>
                </c:pt>
                <c:pt idx="1727">
                  <c:v>41688</c:v>
                </c:pt>
                <c:pt idx="1728">
                  <c:v>41689</c:v>
                </c:pt>
                <c:pt idx="1729">
                  <c:v>41690</c:v>
                </c:pt>
                <c:pt idx="1730">
                  <c:v>41691</c:v>
                </c:pt>
                <c:pt idx="1731">
                  <c:v>41694</c:v>
                </c:pt>
                <c:pt idx="1732">
                  <c:v>41695</c:v>
                </c:pt>
                <c:pt idx="1733">
                  <c:v>41696</c:v>
                </c:pt>
                <c:pt idx="1734">
                  <c:v>41697</c:v>
                </c:pt>
                <c:pt idx="1735">
                  <c:v>41698</c:v>
                </c:pt>
                <c:pt idx="1736">
                  <c:v>41701</c:v>
                </c:pt>
                <c:pt idx="1737">
                  <c:v>41702</c:v>
                </c:pt>
                <c:pt idx="1738">
                  <c:v>41703</c:v>
                </c:pt>
                <c:pt idx="1739">
                  <c:v>41704</c:v>
                </c:pt>
                <c:pt idx="1740">
                  <c:v>41705</c:v>
                </c:pt>
                <c:pt idx="1741">
                  <c:v>41708</c:v>
                </c:pt>
                <c:pt idx="1742">
                  <c:v>41709</c:v>
                </c:pt>
                <c:pt idx="1743">
                  <c:v>41710</c:v>
                </c:pt>
                <c:pt idx="1744">
                  <c:v>41711</c:v>
                </c:pt>
                <c:pt idx="1745">
                  <c:v>41712</c:v>
                </c:pt>
                <c:pt idx="1746">
                  <c:v>41715</c:v>
                </c:pt>
                <c:pt idx="1747">
                  <c:v>41716</c:v>
                </c:pt>
                <c:pt idx="1748">
                  <c:v>41717</c:v>
                </c:pt>
                <c:pt idx="1749">
                  <c:v>41718</c:v>
                </c:pt>
                <c:pt idx="1750">
                  <c:v>41719</c:v>
                </c:pt>
                <c:pt idx="1751">
                  <c:v>41722</c:v>
                </c:pt>
                <c:pt idx="1752">
                  <c:v>41723</c:v>
                </c:pt>
                <c:pt idx="1753">
                  <c:v>41724</c:v>
                </c:pt>
                <c:pt idx="1754">
                  <c:v>41725</c:v>
                </c:pt>
                <c:pt idx="1755">
                  <c:v>41726</c:v>
                </c:pt>
                <c:pt idx="1756">
                  <c:v>41729</c:v>
                </c:pt>
                <c:pt idx="1757">
                  <c:v>41730</c:v>
                </c:pt>
                <c:pt idx="1758">
                  <c:v>41731</c:v>
                </c:pt>
                <c:pt idx="1759">
                  <c:v>41732</c:v>
                </c:pt>
                <c:pt idx="1760">
                  <c:v>41733</c:v>
                </c:pt>
                <c:pt idx="1761">
                  <c:v>41737</c:v>
                </c:pt>
                <c:pt idx="1762">
                  <c:v>41738</c:v>
                </c:pt>
                <c:pt idx="1763">
                  <c:v>41739</c:v>
                </c:pt>
                <c:pt idx="1764">
                  <c:v>41740</c:v>
                </c:pt>
                <c:pt idx="1765">
                  <c:v>41743</c:v>
                </c:pt>
                <c:pt idx="1766">
                  <c:v>41744</c:v>
                </c:pt>
                <c:pt idx="1767">
                  <c:v>41745</c:v>
                </c:pt>
                <c:pt idx="1768">
                  <c:v>41746</c:v>
                </c:pt>
                <c:pt idx="1769">
                  <c:v>41747</c:v>
                </c:pt>
                <c:pt idx="1770">
                  <c:v>41750</c:v>
                </c:pt>
                <c:pt idx="1771">
                  <c:v>41751</c:v>
                </c:pt>
                <c:pt idx="1772">
                  <c:v>41752</c:v>
                </c:pt>
                <c:pt idx="1773">
                  <c:v>41753</c:v>
                </c:pt>
                <c:pt idx="1774">
                  <c:v>41754</c:v>
                </c:pt>
                <c:pt idx="1775">
                  <c:v>41757</c:v>
                </c:pt>
                <c:pt idx="1776">
                  <c:v>41758</c:v>
                </c:pt>
                <c:pt idx="1777">
                  <c:v>41759</c:v>
                </c:pt>
                <c:pt idx="1778">
                  <c:v>41764</c:v>
                </c:pt>
                <c:pt idx="1779">
                  <c:v>41765</c:v>
                </c:pt>
                <c:pt idx="1780">
                  <c:v>41766</c:v>
                </c:pt>
                <c:pt idx="1781">
                  <c:v>41767</c:v>
                </c:pt>
                <c:pt idx="1782">
                  <c:v>41768</c:v>
                </c:pt>
                <c:pt idx="1783">
                  <c:v>41771</c:v>
                </c:pt>
                <c:pt idx="1784">
                  <c:v>41772</c:v>
                </c:pt>
                <c:pt idx="1785">
                  <c:v>41773</c:v>
                </c:pt>
                <c:pt idx="1786">
                  <c:v>41774</c:v>
                </c:pt>
                <c:pt idx="1787">
                  <c:v>41775</c:v>
                </c:pt>
                <c:pt idx="1788">
                  <c:v>41778</c:v>
                </c:pt>
                <c:pt idx="1789">
                  <c:v>41779</c:v>
                </c:pt>
                <c:pt idx="1790">
                  <c:v>41780</c:v>
                </c:pt>
                <c:pt idx="1791">
                  <c:v>41781</c:v>
                </c:pt>
                <c:pt idx="1792">
                  <c:v>41782</c:v>
                </c:pt>
                <c:pt idx="1793">
                  <c:v>41785</c:v>
                </c:pt>
                <c:pt idx="1794">
                  <c:v>41786</c:v>
                </c:pt>
                <c:pt idx="1795">
                  <c:v>41787</c:v>
                </c:pt>
                <c:pt idx="1796">
                  <c:v>41788</c:v>
                </c:pt>
                <c:pt idx="1797">
                  <c:v>41789</c:v>
                </c:pt>
                <c:pt idx="1798">
                  <c:v>41793</c:v>
                </c:pt>
                <c:pt idx="1799">
                  <c:v>41794</c:v>
                </c:pt>
                <c:pt idx="1800">
                  <c:v>41795</c:v>
                </c:pt>
                <c:pt idx="1801">
                  <c:v>41796</c:v>
                </c:pt>
                <c:pt idx="1802">
                  <c:v>41799</c:v>
                </c:pt>
                <c:pt idx="1803">
                  <c:v>41800</c:v>
                </c:pt>
                <c:pt idx="1804">
                  <c:v>41801</c:v>
                </c:pt>
                <c:pt idx="1805">
                  <c:v>41802</c:v>
                </c:pt>
                <c:pt idx="1806">
                  <c:v>41803</c:v>
                </c:pt>
                <c:pt idx="1807">
                  <c:v>41806</c:v>
                </c:pt>
                <c:pt idx="1808">
                  <c:v>41807</c:v>
                </c:pt>
                <c:pt idx="1809">
                  <c:v>41808</c:v>
                </c:pt>
                <c:pt idx="1810">
                  <c:v>41809</c:v>
                </c:pt>
                <c:pt idx="1811">
                  <c:v>41810</c:v>
                </c:pt>
                <c:pt idx="1812">
                  <c:v>41813</c:v>
                </c:pt>
                <c:pt idx="1813">
                  <c:v>41814</c:v>
                </c:pt>
                <c:pt idx="1814">
                  <c:v>41815</c:v>
                </c:pt>
                <c:pt idx="1815">
                  <c:v>41816</c:v>
                </c:pt>
                <c:pt idx="1816">
                  <c:v>41817</c:v>
                </c:pt>
                <c:pt idx="1817">
                  <c:v>41820</c:v>
                </c:pt>
                <c:pt idx="1818">
                  <c:v>41821</c:v>
                </c:pt>
                <c:pt idx="1819">
                  <c:v>41822</c:v>
                </c:pt>
                <c:pt idx="1820">
                  <c:v>41823</c:v>
                </c:pt>
                <c:pt idx="1821">
                  <c:v>41824</c:v>
                </c:pt>
                <c:pt idx="1822">
                  <c:v>41827</c:v>
                </c:pt>
                <c:pt idx="1823">
                  <c:v>41828</c:v>
                </c:pt>
                <c:pt idx="1824">
                  <c:v>41829</c:v>
                </c:pt>
                <c:pt idx="1825">
                  <c:v>41830</c:v>
                </c:pt>
                <c:pt idx="1826">
                  <c:v>41831</c:v>
                </c:pt>
                <c:pt idx="1827">
                  <c:v>41834</c:v>
                </c:pt>
                <c:pt idx="1828">
                  <c:v>41835</c:v>
                </c:pt>
                <c:pt idx="1829">
                  <c:v>41836</c:v>
                </c:pt>
                <c:pt idx="1830">
                  <c:v>41837</c:v>
                </c:pt>
                <c:pt idx="1831">
                  <c:v>41838</c:v>
                </c:pt>
                <c:pt idx="1832">
                  <c:v>41841</c:v>
                </c:pt>
                <c:pt idx="1833">
                  <c:v>41842</c:v>
                </c:pt>
                <c:pt idx="1834">
                  <c:v>41843</c:v>
                </c:pt>
                <c:pt idx="1835">
                  <c:v>41844</c:v>
                </c:pt>
                <c:pt idx="1836">
                  <c:v>41845</c:v>
                </c:pt>
                <c:pt idx="1837">
                  <c:v>41848</c:v>
                </c:pt>
                <c:pt idx="1838">
                  <c:v>41849</c:v>
                </c:pt>
                <c:pt idx="1839">
                  <c:v>41850</c:v>
                </c:pt>
                <c:pt idx="1840">
                  <c:v>41851</c:v>
                </c:pt>
                <c:pt idx="1841">
                  <c:v>41852</c:v>
                </c:pt>
                <c:pt idx="1842">
                  <c:v>41855</c:v>
                </c:pt>
                <c:pt idx="1843">
                  <c:v>41856</c:v>
                </c:pt>
                <c:pt idx="1844">
                  <c:v>41857</c:v>
                </c:pt>
                <c:pt idx="1845">
                  <c:v>41858</c:v>
                </c:pt>
                <c:pt idx="1846">
                  <c:v>41859</c:v>
                </c:pt>
                <c:pt idx="1847">
                  <c:v>41862</c:v>
                </c:pt>
                <c:pt idx="1848">
                  <c:v>41863</c:v>
                </c:pt>
                <c:pt idx="1849">
                  <c:v>41864</c:v>
                </c:pt>
                <c:pt idx="1850">
                  <c:v>41865</c:v>
                </c:pt>
                <c:pt idx="1851">
                  <c:v>41866</c:v>
                </c:pt>
                <c:pt idx="1852">
                  <c:v>41869</c:v>
                </c:pt>
                <c:pt idx="1853">
                  <c:v>41870</c:v>
                </c:pt>
                <c:pt idx="1854">
                  <c:v>41871</c:v>
                </c:pt>
                <c:pt idx="1855">
                  <c:v>41872</c:v>
                </c:pt>
                <c:pt idx="1856">
                  <c:v>41873</c:v>
                </c:pt>
                <c:pt idx="1857">
                  <c:v>41876</c:v>
                </c:pt>
                <c:pt idx="1858">
                  <c:v>41877</c:v>
                </c:pt>
                <c:pt idx="1859">
                  <c:v>41878</c:v>
                </c:pt>
                <c:pt idx="1860">
                  <c:v>41879</c:v>
                </c:pt>
                <c:pt idx="1861">
                  <c:v>41880</c:v>
                </c:pt>
                <c:pt idx="1862">
                  <c:v>41883</c:v>
                </c:pt>
                <c:pt idx="1863">
                  <c:v>41884</c:v>
                </c:pt>
                <c:pt idx="1864">
                  <c:v>41885</c:v>
                </c:pt>
                <c:pt idx="1865">
                  <c:v>41886</c:v>
                </c:pt>
                <c:pt idx="1866">
                  <c:v>41887</c:v>
                </c:pt>
                <c:pt idx="1867">
                  <c:v>41891</c:v>
                </c:pt>
                <c:pt idx="1868">
                  <c:v>41892</c:v>
                </c:pt>
                <c:pt idx="1869">
                  <c:v>41893</c:v>
                </c:pt>
                <c:pt idx="1870">
                  <c:v>41894</c:v>
                </c:pt>
                <c:pt idx="1871">
                  <c:v>41897</c:v>
                </c:pt>
                <c:pt idx="1872">
                  <c:v>41898</c:v>
                </c:pt>
                <c:pt idx="1873">
                  <c:v>41899</c:v>
                </c:pt>
                <c:pt idx="1874">
                  <c:v>41900</c:v>
                </c:pt>
                <c:pt idx="1875">
                  <c:v>41901</c:v>
                </c:pt>
                <c:pt idx="1876">
                  <c:v>41904</c:v>
                </c:pt>
                <c:pt idx="1877">
                  <c:v>41905</c:v>
                </c:pt>
                <c:pt idx="1878">
                  <c:v>41906</c:v>
                </c:pt>
                <c:pt idx="1879">
                  <c:v>41907</c:v>
                </c:pt>
                <c:pt idx="1880">
                  <c:v>41908</c:v>
                </c:pt>
                <c:pt idx="1881">
                  <c:v>41911</c:v>
                </c:pt>
                <c:pt idx="1882">
                  <c:v>41912</c:v>
                </c:pt>
                <c:pt idx="1883">
                  <c:v>41920</c:v>
                </c:pt>
                <c:pt idx="1884">
                  <c:v>41921</c:v>
                </c:pt>
                <c:pt idx="1885">
                  <c:v>41922</c:v>
                </c:pt>
                <c:pt idx="1886">
                  <c:v>41925</c:v>
                </c:pt>
                <c:pt idx="1887">
                  <c:v>41926</c:v>
                </c:pt>
                <c:pt idx="1888">
                  <c:v>41927</c:v>
                </c:pt>
                <c:pt idx="1889">
                  <c:v>41928</c:v>
                </c:pt>
                <c:pt idx="1890">
                  <c:v>41929</c:v>
                </c:pt>
                <c:pt idx="1891">
                  <c:v>41932</c:v>
                </c:pt>
                <c:pt idx="1892">
                  <c:v>41933</c:v>
                </c:pt>
                <c:pt idx="1893">
                  <c:v>41934</c:v>
                </c:pt>
                <c:pt idx="1894">
                  <c:v>41935</c:v>
                </c:pt>
                <c:pt idx="1895">
                  <c:v>41936</c:v>
                </c:pt>
                <c:pt idx="1896">
                  <c:v>41939</c:v>
                </c:pt>
                <c:pt idx="1897">
                  <c:v>41940</c:v>
                </c:pt>
                <c:pt idx="1898">
                  <c:v>41941</c:v>
                </c:pt>
                <c:pt idx="1899">
                  <c:v>41942</c:v>
                </c:pt>
                <c:pt idx="1900">
                  <c:v>41943</c:v>
                </c:pt>
                <c:pt idx="1901">
                  <c:v>41946</c:v>
                </c:pt>
                <c:pt idx="1902">
                  <c:v>41947</c:v>
                </c:pt>
                <c:pt idx="1903">
                  <c:v>41948</c:v>
                </c:pt>
                <c:pt idx="1904">
                  <c:v>41949</c:v>
                </c:pt>
                <c:pt idx="1905">
                  <c:v>41950</c:v>
                </c:pt>
                <c:pt idx="1906">
                  <c:v>41953</c:v>
                </c:pt>
                <c:pt idx="1907">
                  <c:v>41954</c:v>
                </c:pt>
                <c:pt idx="1908">
                  <c:v>41955</c:v>
                </c:pt>
                <c:pt idx="1909">
                  <c:v>41956</c:v>
                </c:pt>
                <c:pt idx="1910">
                  <c:v>41957</c:v>
                </c:pt>
                <c:pt idx="1911">
                  <c:v>41960</c:v>
                </c:pt>
                <c:pt idx="1912">
                  <c:v>41961</c:v>
                </c:pt>
                <c:pt idx="1913">
                  <c:v>41962</c:v>
                </c:pt>
                <c:pt idx="1914">
                  <c:v>41963</c:v>
                </c:pt>
                <c:pt idx="1915">
                  <c:v>41964</c:v>
                </c:pt>
                <c:pt idx="1916">
                  <c:v>41967</c:v>
                </c:pt>
                <c:pt idx="1917">
                  <c:v>41968</c:v>
                </c:pt>
                <c:pt idx="1918">
                  <c:v>41969</c:v>
                </c:pt>
                <c:pt idx="1919">
                  <c:v>41970</c:v>
                </c:pt>
                <c:pt idx="1920">
                  <c:v>41971</c:v>
                </c:pt>
                <c:pt idx="1921">
                  <c:v>41974</c:v>
                </c:pt>
                <c:pt idx="1922">
                  <c:v>41975</c:v>
                </c:pt>
                <c:pt idx="1923">
                  <c:v>41976</c:v>
                </c:pt>
                <c:pt idx="1924">
                  <c:v>41977</c:v>
                </c:pt>
                <c:pt idx="1925">
                  <c:v>41978</c:v>
                </c:pt>
                <c:pt idx="1926">
                  <c:v>41981</c:v>
                </c:pt>
                <c:pt idx="1927">
                  <c:v>41982</c:v>
                </c:pt>
                <c:pt idx="1928">
                  <c:v>41983</c:v>
                </c:pt>
                <c:pt idx="1929">
                  <c:v>41984</c:v>
                </c:pt>
                <c:pt idx="1930">
                  <c:v>41985</c:v>
                </c:pt>
                <c:pt idx="1931">
                  <c:v>41988</c:v>
                </c:pt>
                <c:pt idx="1932">
                  <c:v>41989</c:v>
                </c:pt>
                <c:pt idx="1933">
                  <c:v>41990</c:v>
                </c:pt>
                <c:pt idx="1934">
                  <c:v>41991</c:v>
                </c:pt>
                <c:pt idx="1935">
                  <c:v>41992</c:v>
                </c:pt>
                <c:pt idx="1936">
                  <c:v>41995</c:v>
                </c:pt>
                <c:pt idx="1937">
                  <c:v>41996</c:v>
                </c:pt>
                <c:pt idx="1938">
                  <c:v>41997</c:v>
                </c:pt>
                <c:pt idx="1939">
                  <c:v>41998</c:v>
                </c:pt>
                <c:pt idx="1940">
                  <c:v>41999</c:v>
                </c:pt>
                <c:pt idx="1941">
                  <c:v>42002</c:v>
                </c:pt>
                <c:pt idx="1942">
                  <c:v>42003</c:v>
                </c:pt>
                <c:pt idx="1943">
                  <c:v>42004</c:v>
                </c:pt>
                <c:pt idx="1944">
                  <c:v>42009</c:v>
                </c:pt>
                <c:pt idx="1945">
                  <c:v>42010</c:v>
                </c:pt>
                <c:pt idx="1946">
                  <c:v>42011</c:v>
                </c:pt>
                <c:pt idx="1947">
                  <c:v>42012</c:v>
                </c:pt>
                <c:pt idx="1948">
                  <c:v>42013</c:v>
                </c:pt>
                <c:pt idx="1949">
                  <c:v>42016</c:v>
                </c:pt>
                <c:pt idx="1950">
                  <c:v>42017</c:v>
                </c:pt>
                <c:pt idx="1951">
                  <c:v>42018</c:v>
                </c:pt>
                <c:pt idx="1952">
                  <c:v>42019</c:v>
                </c:pt>
                <c:pt idx="1953">
                  <c:v>42020</c:v>
                </c:pt>
                <c:pt idx="1954">
                  <c:v>42023</c:v>
                </c:pt>
                <c:pt idx="1955">
                  <c:v>42024</c:v>
                </c:pt>
                <c:pt idx="1956">
                  <c:v>42025</c:v>
                </c:pt>
                <c:pt idx="1957">
                  <c:v>42026</c:v>
                </c:pt>
                <c:pt idx="1958">
                  <c:v>42027</c:v>
                </c:pt>
                <c:pt idx="1959">
                  <c:v>42030</c:v>
                </c:pt>
                <c:pt idx="1960">
                  <c:v>42031</c:v>
                </c:pt>
                <c:pt idx="1961">
                  <c:v>42032</c:v>
                </c:pt>
                <c:pt idx="1962">
                  <c:v>42033</c:v>
                </c:pt>
                <c:pt idx="1963">
                  <c:v>42034</c:v>
                </c:pt>
                <c:pt idx="1964">
                  <c:v>42037</c:v>
                </c:pt>
                <c:pt idx="1965">
                  <c:v>42038</c:v>
                </c:pt>
                <c:pt idx="1966">
                  <c:v>42039</c:v>
                </c:pt>
                <c:pt idx="1967">
                  <c:v>42040</c:v>
                </c:pt>
                <c:pt idx="1968">
                  <c:v>42041</c:v>
                </c:pt>
                <c:pt idx="1969">
                  <c:v>42044</c:v>
                </c:pt>
                <c:pt idx="1970">
                  <c:v>42045</c:v>
                </c:pt>
                <c:pt idx="1971">
                  <c:v>42046</c:v>
                </c:pt>
                <c:pt idx="1972">
                  <c:v>42047</c:v>
                </c:pt>
                <c:pt idx="1973">
                  <c:v>42048</c:v>
                </c:pt>
                <c:pt idx="1974">
                  <c:v>42051</c:v>
                </c:pt>
                <c:pt idx="1975">
                  <c:v>42052</c:v>
                </c:pt>
                <c:pt idx="1976">
                  <c:v>42060</c:v>
                </c:pt>
                <c:pt idx="1977">
                  <c:v>42061</c:v>
                </c:pt>
                <c:pt idx="1978">
                  <c:v>42062</c:v>
                </c:pt>
                <c:pt idx="1979">
                  <c:v>42065</c:v>
                </c:pt>
                <c:pt idx="1980">
                  <c:v>42066</c:v>
                </c:pt>
                <c:pt idx="1981">
                  <c:v>42067</c:v>
                </c:pt>
                <c:pt idx="1982">
                  <c:v>42068</c:v>
                </c:pt>
                <c:pt idx="1983">
                  <c:v>42069</c:v>
                </c:pt>
                <c:pt idx="1984">
                  <c:v>42072</c:v>
                </c:pt>
                <c:pt idx="1985">
                  <c:v>42073</c:v>
                </c:pt>
                <c:pt idx="1986">
                  <c:v>42074</c:v>
                </c:pt>
                <c:pt idx="1987">
                  <c:v>42075</c:v>
                </c:pt>
                <c:pt idx="1988">
                  <c:v>42076</c:v>
                </c:pt>
                <c:pt idx="1989">
                  <c:v>42079</c:v>
                </c:pt>
                <c:pt idx="1990">
                  <c:v>42080</c:v>
                </c:pt>
                <c:pt idx="1991">
                  <c:v>42081</c:v>
                </c:pt>
                <c:pt idx="1992">
                  <c:v>42082</c:v>
                </c:pt>
                <c:pt idx="1993">
                  <c:v>42083</c:v>
                </c:pt>
                <c:pt idx="1994">
                  <c:v>42086</c:v>
                </c:pt>
                <c:pt idx="1995">
                  <c:v>42087</c:v>
                </c:pt>
                <c:pt idx="1996">
                  <c:v>42088</c:v>
                </c:pt>
                <c:pt idx="1997">
                  <c:v>42089</c:v>
                </c:pt>
                <c:pt idx="1998">
                  <c:v>42090</c:v>
                </c:pt>
                <c:pt idx="1999">
                  <c:v>42093</c:v>
                </c:pt>
                <c:pt idx="2000">
                  <c:v>42094</c:v>
                </c:pt>
                <c:pt idx="2001">
                  <c:v>42095</c:v>
                </c:pt>
                <c:pt idx="2002">
                  <c:v>42096</c:v>
                </c:pt>
                <c:pt idx="2003">
                  <c:v>42097</c:v>
                </c:pt>
                <c:pt idx="2004">
                  <c:v>42101</c:v>
                </c:pt>
                <c:pt idx="2005">
                  <c:v>42102</c:v>
                </c:pt>
                <c:pt idx="2006">
                  <c:v>42103</c:v>
                </c:pt>
                <c:pt idx="2007">
                  <c:v>42104</c:v>
                </c:pt>
                <c:pt idx="2008">
                  <c:v>42107</c:v>
                </c:pt>
                <c:pt idx="2009">
                  <c:v>42108</c:v>
                </c:pt>
                <c:pt idx="2010">
                  <c:v>42109</c:v>
                </c:pt>
                <c:pt idx="2011">
                  <c:v>42110</c:v>
                </c:pt>
                <c:pt idx="2012">
                  <c:v>42111</c:v>
                </c:pt>
                <c:pt idx="2013">
                  <c:v>42114</c:v>
                </c:pt>
                <c:pt idx="2014">
                  <c:v>42115</c:v>
                </c:pt>
                <c:pt idx="2015">
                  <c:v>42116</c:v>
                </c:pt>
                <c:pt idx="2016">
                  <c:v>42117</c:v>
                </c:pt>
                <c:pt idx="2017">
                  <c:v>42118</c:v>
                </c:pt>
                <c:pt idx="2018">
                  <c:v>42121</c:v>
                </c:pt>
                <c:pt idx="2019">
                  <c:v>42122</c:v>
                </c:pt>
                <c:pt idx="2020">
                  <c:v>42123</c:v>
                </c:pt>
                <c:pt idx="2021">
                  <c:v>42124</c:v>
                </c:pt>
                <c:pt idx="2022">
                  <c:v>42128</c:v>
                </c:pt>
                <c:pt idx="2023">
                  <c:v>42129</c:v>
                </c:pt>
                <c:pt idx="2024">
                  <c:v>42130</c:v>
                </c:pt>
                <c:pt idx="2025">
                  <c:v>42131</c:v>
                </c:pt>
                <c:pt idx="2026">
                  <c:v>42132</c:v>
                </c:pt>
                <c:pt idx="2027">
                  <c:v>42135</c:v>
                </c:pt>
                <c:pt idx="2028">
                  <c:v>42136</c:v>
                </c:pt>
                <c:pt idx="2029">
                  <c:v>42137</c:v>
                </c:pt>
                <c:pt idx="2030">
                  <c:v>42138</c:v>
                </c:pt>
                <c:pt idx="2031">
                  <c:v>42139</c:v>
                </c:pt>
                <c:pt idx="2032">
                  <c:v>42142</c:v>
                </c:pt>
                <c:pt idx="2033">
                  <c:v>42143</c:v>
                </c:pt>
                <c:pt idx="2034">
                  <c:v>42144</c:v>
                </c:pt>
                <c:pt idx="2035">
                  <c:v>42145</c:v>
                </c:pt>
                <c:pt idx="2036">
                  <c:v>42146</c:v>
                </c:pt>
                <c:pt idx="2037">
                  <c:v>42149</c:v>
                </c:pt>
                <c:pt idx="2038">
                  <c:v>42150</c:v>
                </c:pt>
                <c:pt idx="2039">
                  <c:v>42151</c:v>
                </c:pt>
                <c:pt idx="2040">
                  <c:v>42152</c:v>
                </c:pt>
                <c:pt idx="2041">
                  <c:v>42153</c:v>
                </c:pt>
                <c:pt idx="2042">
                  <c:v>42156</c:v>
                </c:pt>
                <c:pt idx="2043">
                  <c:v>42157</c:v>
                </c:pt>
                <c:pt idx="2044">
                  <c:v>42158</c:v>
                </c:pt>
                <c:pt idx="2045">
                  <c:v>42159</c:v>
                </c:pt>
                <c:pt idx="2046">
                  <c:v>42160</c:v>
                </c:pt>
                <c:pt idx="2047">
                  <c:v>42163</c:v>
                </c:pt>
                <c:pt idx="2048">
                  <c:v>42164</c:v>
                </c:pt>
                <c:pt idx="2049">
                  <c:v>42165</c:v>
                </c:pt>
                <c:pt idx="2050">
                  <c:v>42166</c:v>
                </c:pt>
                <c:pt idx="2051">
                  <c:v>42167</c:v>
                </c:pt>
                <c:pt idx="2052">
                  <c:v>42170</c:v>
                </c:pt>
                <c:pt idx="2053">
                  <c:v>42171</c:v>
                </c:pt>
                <c:pt idx="2054">
                  <c:v>42172</c:v>
                </c:pt>
                <c:pt idx="2055">
                  <c:v>42173</c:v>
                </c:pt>
                <c:pt idx="2056">
                  <c:v>42174</c:v>
                </c:pt>
                <c:pt idx="2057">
                  <c:v>42178</c:v>
                </c:pt>
                <c:pt idx="2058">
                  <c:v>42179</c:v>
                </c:pt>
                <c:pt idx="2059">
                  <c:v>42180</c:v>
                </c:pt>
                <c:pt idx="2060">
                  <c:v>42181</c:v>
                </c:pt>
                <c:pt idx="2061">
                  <c:v>42184</c:v>
                </c:pt>
                <c:pt idx="2062">
                  <c:v>42185</c:v>
                </c:pt>
                <c:pt idx="2063">
                  <c:v>42186</c:v>
                </c:pt>
                <c:pt idx="2064">
                  <c:v>42187</c:v>
                </c:pt>
                <c:pt idx="2065">
                  <c:v>42188</c:v>
                </c:pt>
                <c:pt idx="2066">
                  <c:v>42191</c:v>
                </c:pt>
                <c:pt idx="2067">
                  <c:v>42192</c:v>
                </c:pt>
                <c:pt idx="2068">
                  <c:v>42193</c:v>
                </c:pt>
                <c:pt idx="2069">
                  <c:v>42194</c:v>
                </c:pt>
                <c:pt idx="2070">
                  <c:v>42195</c:v>
                </c:pt>
                <c:pt idx="2071">
                  <c:v>42198</c:v>
                </c:pt>
                <c:pt idx="2072">
                  <c:v>42199</c:v>
                </c:pt>
                <c:pt idx="2073">
                  <c:v>42200</c:v>
                </c:pt>
                <c:pt idx="2074">
                  <c:v>42201</c:v>
                </c:pt>
                <c:pt idx="2075">
                  <c:v>42202</c:v>
                </c:pt>
                <c:pt idx="2076">
                  <c:v>42205</c:v>
                </c:pt>
                <c:pt idx="2077">
                  <c:v>42206</c:v>
                </c:pt>
                <c:pt idx="2078">
                  <c:v>42207</c:v>
                </c:pt>
                <c:pt idx="2079">
                  <c:v>42208</c:v>
                </c:pt>
                <c:pt idx="2080">
                  <c:v>42209</c:v>
                </c:pt>
                <c:pt idx="2081">
                  <c:v>42212</c:v>
                </c:pt>
                <c:pt idx="2082">
                  <c:v>42213</c:v>
                </c:pt>
                <c:pt idx="2083">
                  <c:v>42214</c:v>
                </c:pt>
                <c:pt idx="2084">
                  <c:v>42215</c:v>
                </c:pt>
                <c:pt idx="2085">
                  <c:v>42216</c:v>
                </c:pt>
                <c:pt idx="2086">
                  <c:v>42219</c:v>
                </c:pt>
                <c:pt idx="2087">
                  <c:v>42220</c:v>
                </c:pt>
                <c:pt idx="2088">
                  <c:v>42221</c:v>
                </c:pt>
                <c:pt idx="2089">
                  <c:v>42222</c:v>
                </c:pt>
                <c:pt idx="2090">
                  <c:v>42223</c:v>
                </c:pt>
                <c:pt idx="2091">
                  <c:v>42226</c:v>
                </c:pt>
                <c:pt idx="2092">
                  <c:v>42227</c:v>
                </c:pt>
                <c:pt idx="2093">
                  <c:v>42228</c:v>
                </c:pt>
                <c:pt idx="2094">
                  <c:v>42229</c:v>
                </c:pt>
                <c:pt idx="2095">
                  <c:v>42230</c:v>
                </c:pt>
                <c:pt idx="2096">
                  <c:v>42233</c:v>
                </c:pt>
                <c:pt idx="2097">
                  <c:v>42234</c:v>
                </c:pt>
                <c:pt idx="2098">
                  <c:v>42235</c:v>
                </c:pt>
                <c:pt idx="2099">
                  <c:v>42236</c:v>
                </c:pt>
                <c:pt idx="2100">
                  <c:v>42237</c:v>
                </c:pt>
                <c:pt idx="2101">
                  <c:v>42240</c:v>
                </c:pt>
                <c:pt idx="2102">
                  <c:v>42241</c:v>
                </c:pt>
                <c:pt idx="2103">
                  <c:v>42242</c:v>
                </c:pt>
                <c:pt idx="2104">
                  <c:v>42243</c:v>
                </c:pt>
                <c:pt idx="2105">
                  <c:v>42244</c:v>
                </c:pt>
                <c:pt idx="2106">
                  <c:v>42247</c:v>
                </c:pt>
                <c:pt idx="2107">
                  <c:v>42248</c:v>
                </c:pt>
                <c:pt idx="2108">
                  <c:v>42249</c:v>
                </c:pt>
                <c:pt idx="2109">
                  <c:v>42254</c:v>
                </c:pt>
                <c:pt idx="2110">
                  <c:v>42255</c:v>
                </c:pt>
                <c:pt idx="2111">
                  <c:v>42256</c:v>
                </c:pt>
                <c:pt idx="2112">
                  <c:v>42257</c:v>
                </c:pt>
                <c:pt idx="2113">
                  <c:v>42258</c:v>
                </c:pt>
                <c:pt idx="2114">
                  <c:v>42261</c:v>
                </c:pt>
                <c:pt idx="2115">
                  <c:v>42262</c:v>
                </c:pt>
                <c:pt idx="2116">
                  <c:v>42263</c:v>
                </c:pt>
                <c:pt idx="2117">
                  <c:v>42264</c:v>
                </c:pt>
                <c:pt idx="2118">
                  <c:v>42265</c:v>
                </c:pt>
                <c:pt idx="2119">
                  <c:v>42268</c:v>
                </c:pt>
                <c:pt idx="2120">
                  <c:v>42269</c:v>
                </c:pt>
                <c:pt idx="2121">
                  <c:v>42270</c:v>
                </c:pt>
                <c:pt idx="2122">
                  <c:v>42271</c:v>
                </c:pt>
                <c:pt idx="2123">
                  <c:v>42272</c:v>
                </c:pt>
                <c:pt idx="2124">
                  <c:v>42275</c:v>
                </c:pt>
                <c:pt idx="2125">
                  <c:v>42276</c:v>
                </c:pt>
                <c:pt idx="2126">
                  <c:v>42277</c:v>
                </c:pt>
                <c:pt idx="2127">
                  <c:v>42285</c:v>
                </c:pt>
                <c:pt idx="2128">
                  <c:v>42286</c:v>
                </c:pt>
                <c:pt idx="2129">
                  <c:v>42289</c:v>
                </c:pt>
                <c:pt idx="2130">
                  <c:v>42290</c:v>
                </c:pt>
                <c:pt idx="2131">
                  <c:v>42291</c:v>
                </c:pt>
                <c:pt idx="2132">
                  <c:v>42292</c:v>
                </c:pt>
                <c:pt idx="2133">
                  <c:v>42293</c:v>
                </c:pt>
                <c:pt idx="2134">
                  <c:v>42296</c:v>
                </c:pt>
                <c:pt idx="2135">
                  <c:v>42297</c:v>
                </c:pt>
                <c:pt idx="2136">
                  <c:v>42298</c:v>
                </c:pt>
                <c:pt idx="2137">
                  <c:v>42299</c:v>
                </c:pt>
                <c:pt idx="2138">
                  <c:v>42300</c:v>
                </c:pt>
                <c:pt idx="2139">
                  <c:v>42303</c:v>
                </c:pt>
                <c:pt idx="2140">
                  <c:v>42304</c:v>
                </c:pt>
                <c:pt idx="2141">
                  <c:v>42305</c:v>
                </c:pt>
                <c:pt idx="2142">
                  <c:v>42306</c:v>
                </c:pt>
                <c:pt idx="2143">
                  <c:v>42307</c:v>
                </c:pt>
                <c:pt idx="2144">
                  <c:v>42310</c:v>
                </c:pt>
                <c:pt idx="2145">
                  <c:v>42311</c:v>
                </c:pt>
                <c:pt idx="2146">
                  <c:v>42312</c:v>
                </c:pt>
                <c:pt idx="2147">
                  <c:v>42313</c:v>
                </c:pt>
                <c:pt idx="2148">
                  <c:v>42314</c:v>
                </c:pt>
                <c:pt idx="2149">
                  <c:v>42317</c:v>
                </c:pt>
                <c:pt idx="2150">
                  <c:v>42318</c:v>
                </c:pt>
                <c:pt idx="2151">
                  <c:v>42319</c:v>
                </c:pt>
                <c:pt idx="2152">
                  <c:v>42320</c:v>
                </c:pt>
                <c:pt idx="2153">
                  <c:v>42321</c:v>
                </c:pt>
                <c:pt idx="2154">
                  <c:v>42324</c:v>
                </c:pt>
                <c:pt idx="2155">
                  <c:v>42325</c:v>
                </c:pt>
                <c:pt idx="2156">
                  <c:v>42326</c:v>
                </c:pt>
                <c:pt idx="2157">
                  <c:v>42327</c:v>
                </c:pt>
                <c:pt idx="2158">
                  <c:v>42328</c:v>
                </c:pt>
                <c:pt idx="2159">
                  <c:v>42331</c:v>
                </c:pt>
                <c:pt idx="2160">
                  <c:v>42332</c:v>
                </c:pt>
                <c:pt idx="2161">
                  <c:v>42333</c:v>
                </c:pt>
                <c:pt idx="2162">
                  <c:v>42334</c:v>
                </c:pt>
                <c:pt idx="2163">
                  <c:v>42335</c:v>
                </c:pt>
                <c:pt idx="2164">
                  <c:v>42338</c:v>
                </c:pt>
                <c:pt idx="2165">
                  <c:v>42339</c:v>
                </c:pt>
                <c:pt idx="2166">
                  <c:v>42340</c:v>
                </c:pt>
                <c:pt idx="2167">
                  <c:v>42341</c:v>
                </c:pt>
                <c:pt idx="2168">
                  <c:v>42342</c:v>
                </c:pt>
                <c:pt idx="2169">
                  <c:v>42345</c:v>
                </c:pt>
                <c:pt idx="2170">
                  <c:v>42346</c:v>
                </c:pt>
                <c:pt idx="2171">
                  <c:v>42347</c:v>
                </c:pt>
                <c:pt idx="2172">
                  <c:v>42348</c:v>
                </c:pt>
                <c:pt idx="2173">
                  <c:v>42349</c:v>
                </c:pt>
                <c:pt idx="2174">
                  <c:v>42352</c:v>
                </c:pt>
                <c:pt idx="2175">
                  <c:v>42353</c:v>
                </c:pt>
                <c:pt idx="2176">
                  <c:v>42354</c:v>
                </c:pt>
                <c:pt idx="2177">
                  <c:v>42355</c:v>
                </c:pt>
                <c:pt idx="2178">
                  <c:v>42356</c:v>
                </c:pt>
                <c:pt idx="2179">
                  <c:v>42359</c:v>
                </c:pt>
                <c:pt idx="2180">
                  <c:v>42360</c:v>
                </c:pt>
                <c:pt idx="2181">
                  <c:v>42361</c:v>
                </c:pt>
                <c:pt idx="2182">
                  <c:v>42362</c:v>
                </c:pt>
                <c:pt idx="2183">
                  <c:v>42363</c:v>
                </c:pt>
                <c:pt idx="2184">
                  <c:v>42366</c:v>
                </c:pt>
                <c:pt idx="2185">
                  <c:v>42367</c:v>
                </c:pt>
                <c:pt idx="2186">
                  <c:v>42368</c:v>
                </c:pt>
                <c:pt idx="2187">
                  <c:v>42369</c:v>
                </c:pt>
                <c:pt idx="2188">
                  <c:v>42373</c:v>
                </c:pt>
                <c:pt idx="2189">
                  <c:v>42374</c:v>
                </c:pt>
                <c:pt idx="2190">
                  <c:v>42375</c:v>
                </c:pt>
                <c:pt idx="2191">
                  <c:v>42376</c:v>
                </c:pt>
                <c:pt idx="2192">
                  <c:v>42377</c:v>
                </c:pt>
                <c:pt idx="2193">
                  <c:v>42380</c:v>
                </c:pt>
                <c:pt idx="2194">
                  <c:v>42381</c:v>
                </c:pt>
                <c:pt idx="2195">
                  <c:v>42382</c:v>
                </c:pt>
                <c:pt idx="2196">
                  <c:v>42383</c:v>
                </c:pt>
                <c:pt idx="2197">
                  <c:v>42384</c:v>
                </c:pt>
                <c:pt idx="2198">
                  <c:v>42387</c:v>
                </c:pt>
                <c:pt idx="2199">
                  <c:v>42388</c:v>
                </c:pt>
                <c:pt idx="2200">
                  <c:v>42389</c:v>
                </c:pt>
                <c:pt idx="2201">
                  <c:v>42390</c:v>
                </c:pt>
                <c:pt idx="2202">
                  <c:v>42391</c:v>
                </c:pt>
                <c:pt idx="2203">
                  <c:v>42394</c:v>
                </c:pt>
                <c:pt idx="2204">
                  <c:v>42395</c:v>
                </c:pt>
                <c:pt idx="2205">
                  <c:v>42396</c:v>
                </c:pt>
                <c:pt idx="2206">
                  <c:v>42397</c:v>
                </c:pt>
                <c:pt idx="2207">
                  <c:v>42398</c:v>
                </c:pt>
                <c:pt idx="2208">
                  <c:v>42401</c:v>
                </c:pt>
                <c:pt idx="2209">
                  <c:v>42402</c:v>
                </c:pt>
                <c:pt idx="2210">
                  <c:v>42403</c:v>
                </c:pt>
                <c:pt idx="2211">
                  <c:v>42404</c:v>
                </c:pt>
                <c:pt idx="2212">
                  <c:v>42405</c:v>
                </c:pt>
                <c:pt idx="2213">
                  <c:v>42415</c:v>
                </c:pt>
                <c:pt idx="2214">
                  <c:v>42416</c:v>
                </c:pt>
                <c:pt idx="2215">
                  <c:v>42417</c:v>
                </c:pt>
                <c:pt idx="2216">
                  <c:v>42418</c:v>
                </c:pt>
                <c:pt idx="2217">
                  <c:v>42419</c:v>
                </c:pt>
                <c:pt idx="2218">
                  <c:v>42422</c:v>
                </c:pt>
                <c:pt idx="2219">
                  <c:v>42423</c:v>
                </c:pt>
                <c:pt idx="2220">
                  <c:v>42424</c:v>
                </c:pt>
                <c:pt idx="2221">
                  <c:v>42425</c:v>
                </c:pt>
                <c:pt idx="2222">
                  <c:v>42426</c:v>
                </c:pt>
                <c:pt idx="2223">
                  <c:v>42429</c:v>
                </c:pt>
                <c:pt idx="2224">
                  <c:v>42430</c:v>
                </c:pt>
                <c:pt idx="2225">
                  <c:v>42431</c:v>
                </c:pt>
                <c:pt idx="2226">
                  <c:v>42432</c:v>
                </c:pt>
                <c:pt idx="2227">
                  <c:v>42433</c:v>
                </c:pt>
                <c:pt idx="2228">
                  <c:v>42436</c:v>
                </c:pt>
                <c:pt idx="2229">
                  <c:v>42437</c:v>
                </c:pt>
                <c:pt idx="2230">
                  <c:v>42438</c:v>
                </c:pt>
                <c:pt idx="2231">
                  <c:v>42439</c:v>
                </c:pt>
                <c:pt idx="2232">
                  <c:v>42440</c:v>
                </c:pt>
                <c:pt idx="2233">
                  <c:v>42443</c:v>
                </c:pt>
                <c:pt idx="2234">
                  <c:v>42444</c:v>
                </c:pt>
                <c:pt idx="2235">
                  <c:v>42445</c:v>
                </c:pt>
                <c:pt idx="2236">
                  <c:v>42446</c:v>
                </c:pt>
                <c:pt idx="2237">
                  <c:v>42447</c:v>
                </c:pt>
                <c:pt idx="2238">
                  <c:v>42450</c:v>
                </c:pt>
                <c:pt idx="2239">
                  <c:v>42451</c:v>
                </c:pt>
                <c:pt idx="2240">
                  <c:v>42452</c:v>
                </c:pt>
                <c:pt idx="2241">
                  <c:v>42453</c:v>
                </c:pt>
                <c:pt idx="2242">
                  <c:v>42454</c:v>
                </c:pt>
                <c:pt idx="2243">
                  <c:v>42457</c:v>
                </c:pt>
                <c:pt idx="2244">
                  <c:v>42458</c:v>
                </c:pt>
                <c:pt idx="2245">
                  <c:v>42459</c:v>
                </c:pt>
                <c:pt idx="2246">
                  <c:v>42460</c:v>
                </c:pt>
                <c:pt idx="2247">
                  <c:v>42461</c:v>
                </c:pt>
                <c:pt idx="2248">
                  <c:v>42465</c:v>
                </c:pt>
                <c:pt idx="2249">
                  <c:v>42466</c:v>
                </c:pt>
                <c:pt idx="2250">
                  <c:v>42467</c:v>
                </c:pt>
                <c:pt idx="2251">
                  <c:v>42468</c:v>
                </c:pt>
                <c:pt idx="2252">
                  <c:v>42471</c:v>
                </c:pt>
                <c:pt idx="2253">
                  <c:v>42472</c:v>
                </c:pt>
                <c:pt idx="2254">
                  <c:v>42473</c:v>
                </c:pt>
                <c:pt idx="2255">
                  <c:v>42474</c:v>
                </c:pt>
                <c:pt idx="2256">
                  <c:v>42475</c:v>
                </c:pt>
                <c:pt idx="2257">
                  <c:v>42478</c:v>
                </c:pt>
                <c:pt idx="2258">
                  <c:v>42479</c:v>
                </c:pt>
                <c:pt idx="2259">
                  <c:v>42480</c:v>
                </c:pt>
                <c:pt idx="2260">
                  <c:v>42481</c:v>
                </c:pt>
                <c:pt idx="2261">
                  <c:v>42482</c:v>
                </c:pt>
                <c:pt idx="2262">
                  <c:v>42485</c:v>
                </c:pt>
                <c:pt idx="2263">
                  <c:v>42486</c:v>
                </c:pt>
                <c:pt idx="2264">
                  <c:v>42487</c:v>
                </c:pt>
                <c:pt idx="2265">
                  <c:v>42488</c:v>
                </c:pt>
                <c:pt idx="2266">
                  <c:v>42489</c:v>
                </c:pt>
                <c:pt idx="2267">
                  <c:v>42493</c:v>
                </c:pt>
                <c:pt idx="2268">
                  <c:v>42494</c:v>
                </c:pt>
                <c:pt idx="2269">
                  <c:v>42495</c:v>
                </c:pt>
                <c:pt idx="2270">
                  <c:v>42496</c:v>
                </c:pt>
                <c:pt idx="2271">
                  <c:v>42499</c:v>
                </c:pt>
                <c:pt idx="2272">
                  <c:v>42500</c:v>
                </c:pt>
                <c:pt idx="2273">
                  <c:v>42501</c:v>
                </c:pt>
                <c:pt idx="2274">
                  <c:v>42502</c:v>
                </c:pt>
                <c:pt idx="2275">
                  <c:v>42503</c:v>
                </c:pt>
                <c:pt idx="2276">
                  <c:v>42506</c:v>
                </c:pt>
                <c:pt idx="2277">
                  <c:v>42507</c:v>
                </c:pt>
                <c:pt idx="2278">
                  <c:v>42508</c:v>
                </c:pt>
                <c:pt idx="2279">
                  <c:v>42509</c:v>
                </c:pt>
                <c:pt idx="2280">
                  <c:v>42510</c:v>
                </c:pt>
                <c:pt idx="2281">
                  <c:v>42513</c:v>
                </c:pt>
                <c:pt idx="2282">
                  <c:v>42514</c:v>
                </c:pt>
                <c:pt idx="2283">
                  <c:v>42515</c:v>
                </c:pt>
                <c:pt idx="2284">
                  <c:v>42516</c:v>
                </c:pt>
                <c:pt idx="2285">
                  <c:v>42517</c:v>
                </c:pt>
                <c:pt idx="2286">
                  <c:v>42520</c:v>
                </c:pt>
                <c:pt idx="2287">
                  <c:v>42521</c:v>
                </c:pt>
                <c:pt idx="2288">
                  <c:v>42522</c:v>
                </c:pt>
                <c:pt idx="2289">
                  <c:v>42523</c:v>
                </c:pt>
                <c:pt idx="2290">
                  <c:v>42524</c:v>
                </c:pt>
                <c:pt idx="2291">
                  <c:v>42527</c:v>
                </c:pt>
                <c:pt idx="2292">
                  <c:v>42528</c:v>
                </c:pt>
                <c:pt idx="2293">
                  <c:v>42529</c:v>
                </c:pt>
                <c:pt idx="2294">
                  <c:v>42534</c:v>
                </c:pt>
                <c:pt idx="2295">
                  <c:v>42535</c:v>
                </c:pt>
                <c:pt idx="2296">
                  <c:v>42536</c:v>
                </c:pt>
                <c:pt idx="2297">
                  <c:v>42537</c:v>
                </c:pt>
                <c:pt idx="2298">
                  <c:v>42538</c:v>
                </c:pt>
                <c:pt idx="2299">
                  <c:v>42541</c:v>
                </c:pt>
                <c:pt idx="2300">
                  <c:v>42542</c:v>
                </c:pt>
                <c:pt idx="2301">
                  <c:v>42543</c:v>
                </c:pt>
                <c:pt idx="2302">
                  <c:v>42544</c:v>
                </c:pt>
                <c:pt idx="2303">
                  <c:v>42545</c:v>
                </c:pt>
                <c:pt idx="2304">
                  <c:v>42548</c:v>
                </c:pt>
                <c:pt idx="2305">
                  <c:v>42549</c:v>
                </c:pt>
                <c:pt idx="2306">
                  <c:v>42550</c:v>
                </c:pt>
                <c:pt idx="2307">
                  <c:v>42551</c:v>
                </c:pt>
                <c:pt idx="2308">
                  <c:v>42552</c:v>
                </c:pt>
                <c:pt idx="2309">
                  <c:v>42555</c:v>
                </c:pt>
                <c:pt idx="2310">
                  <c:v>42556</c:v>
                </c:pt>
                <c:pt idx="2311">
                  <c:v>42557</c:v>
                </c:pt>
                <c:pt idx="2312">
                  <c:v>42558</c:v>
                </c:pt>
                <c:pt idx="2313">
                  <c:v>42559</c:v>
                </c:pt>
                <c:pt idx="2314">
                  <c:v>42562</c:v>
                </c:pt>
                <c:pt idx="2315">
                  <c:v>42563</c:v>
                </c:pt>
                <c:pt idx="2316">
                  <c:v>42564</c:v>
                </c:pt>
                <c:pt idx="2317">
                  <c:v>42565</c:v>
                </c:pt>
                <c:pt idx="2318">
                  <c:v>42566</c:v>
                </c:pt>
                <c:pt idx="2319">
                  <c:v>42569</c:v>
                </c:pt>
                <c:pt idx="2320">
                  <c:v>42570</c:v>
                </c:pt>
                <c:pt idx="2321">
                  <c:v>42571</c:v>
                </c:pt>
                <c:pt idx="2322">
                  <c:v>42572</c:v>
                </c:pt>
                <c:pt idx="2323">
                  <c:v>42573</c:v>
                </c:pt>
                <c:pt idx="2324">
                  <c:v>42576</c:v>
                </c:pt>
                <c:pt idx="2325">
                  <c:v>42577</c:v>
                </c:pt>
                <c:pt idx="2326">
                  <c:v>42578</c:v>
                </c:pt>
                <c:pt idx="2327">
                  <c:v>42579</c:v>
                </c:pt>
                <c:pt idx="2328">
                  <c:v>42580</c:v>
                </c:pt>
                <c:pt idx="2329">
                  <c:v>42583</c:v>
                </c:pt>
                <c:pt idx="2330">
                  <c:v>42584</c:v>
                </c:pt>
                <c:pt idx="2331">
                  <c:v>42585</c:v>
                </c:pt>
                <c:pt idx="2332">
                  <c:v>42586</c:v>
                </c:pt>
                <c:pt idx="2333">
                  <c:v>42587</c:v>
                </c:pt>
                <c:pt idx="2334">
                  <c:v>42590</c:v>
                </c:pt>
                <c:pt idx="2335">
                  <c:v>42591</c:v>
                </c:pt>
                <c:pt idx="2336">
                  <c:v>42592</c:v>
                </c:pt>
                <c:pt idx="2337">
                  <c:v>42593</c:v>
                </c:pt>
                <c:pt idx="2338">
                  <c:v>42594</c:v>
                </c:pt>
                <c:pt idx="2339">
                  <c:v>42597</c:v>
                </c:pt>
                <c:pt idx="2340">
                  <c:v>42598</c:v>
                </c:pt>
                <c:pt idx="2341">
                  <c:v>42599</c:v>
                </c:pt>
                <c:pt idx="2342">
                  <c:v>42600</c:v>
                </c:pt>
                <c:pt idx="2343">
                  <c:v>42601</c:v>
                </c:pt>
                <c:pt idx="2344">
                  <c:v>42604</c:v>
                </c:pt>
                <c:pt idx="2345">
                  <c:v>42605</c:v>
                </c:pt>
                <c:pt idx="2346">
                  <c:v>42606</c:v>
                </c:pt>
                <c:pt idx="2347">
                  <c:v>42607</c:v>
                </c:pt>
                <c:pt idx="2348">
                  <c:v>42608</c:v>
                </c:pt>
                <c:pt idx="2349">
                  <c:v>42611</c:v>
                </c:pt>
                <c:pt idx="2350">
                  <c:v>42612</c:v>
                </c:pt>
                <c:pt idx="2351">
                  <c:v>42613</c:v>
                </c:pt>
                <c:pt idx="2352">
                  <c:v>42614</c:v>
                </c:pt>
                <c:pt idx="2353">
                  <c:v>42615</c:v>
                </c:pt>
                <c:pt idx="2354">
                  <c:v>42618</c:v>
                </c:pt>
                <c:pt idx="2355">
                  <c:v>42619</c:v>
                </c:pt>
                <c:pt idx="2356">
                  <c:v>42620</c:v>
                </c:pt>
                <c:pt idx="2357">
                  <c:v>42621</c:v>
                </c:pt>
                <c:pt idx="2358">
                  <c:v>42622</c:v>
                </c:pt>
                <c:pt idx="2359">
                  <c:v>42625</c:v>
                </c:pt>
                <c:pt idx="2360">
                  <c:v>42626</c:v>
                </c:pt>
                <c:pt idx="2361">
                  <c:v>42627</c:v>
                </c:pt>
                <c:pt idx="2362">
                  <c:v>42632</c:v>
                </c:pt>
                <c:pt idx="2363">
                  <c:v>42633</c:v>
                </c:pt>
                <c:pt idx="2364">
                  <c:v>42634</c:v>
                </c:pt>
                <c:pt idx="2365">
                  <c:v>42635</c:v>
                </c:pt>
                <c:pt idx="2366">
                  <c:v>42636</c:v>
                </c:pt>
                <c:pt idx="2367">
                  <c:v>42639</c:v>
                </c:pt>
                <c:pt idx="2368">
                  <c:v>42640</c:v>
                </c:pt>
                <c:pt idx="2369">
                  <c:v>42641</c:v>
                </c:pt>
                <c:pt idx="2370">
                  <c:v>42642</c:v>
                </c:pt>
                <c:pt idx="2371">
                  <c:v>42643</c:v>
                </c:pt>
                <c:pt idx="2372">
                  <c:v>42653</c:v>
                </c:pt>
                <c:pt idx="2373">
                  <c:v>42654</c:v>
                </c:pt>
                <c:pt idx="2374">
                  <c:v>42655</c:v>
                </c:pt>
                <c:pt idx="2375">
                  <c:v>42656</c:v>
                </c:pt>
                <c:pt idx="2376">
                  <c:v>42657</c:v>
                </c:pt>
                <c:pt idx="2377">
                  <c:v>42660</c:v>
                </c:pt>
                <c:pt idx="2378">
                  <c:v>42661</c:v>
                </c:pt>
                <c:pt idx="2379">
                  <c:v>42662</c:v>
                </c:pt>
                <c:pt idx="2380">
                  <c:v>42663</c:v>
                </c:pt>
                <c:pt idx="2381">
                  <c:v>42664</c:v>
                </c:pt>
                <c:pt idx="2382">
                  <c:v>42667</c:v>
                </c:pt>
                <c:pt idx="2383">
                  <c:v>42668</c:v>
                </c:pt>
                <c:pt idx="2384">
                  <c:v>42669</c:v>
                </c:pt>
                <c:pt idx="2385">
                  <c:v>42670</c:v>
                </c:pt>
                <c:pt idx="2386">
                  <c:v>42671</c:v>
                </c:pt>
                <c:pt idx="2387">
                  <c:v>42674</c:v>
                </c:pt>
                <c:pt idx="2388">
                  <c:v>42675</c:v>
                </c:pt>
                <c:pt idx="2389">
                  <c:v>42676</c:v>
                </c:pt>
                <c:pt idx="2390">
                  <c:v>42677</c:v>
                </c:pt>
                <c:pt idx="2391">
                  <c:v>42678</c:v>
                </c:pt>
                <c:pt idx="2392">
                  <c:v>42681</c:v>
                </c:pt>
                <c:pt idx="2393">
                  <c:v>42682</c:v>
                </c:pt>
                <c:pt idx="2394">
                  <c:v>42683</c:v>
                </c:pt>
                <c:pt idx="2395">
                  <c:v>42684</c:v>
                </c:pt>
                <c:pt idx="2396">
                  <c:v>42685</c:v>
                </c:pt>
                <c:pt idx="2397">
                  <c:v>42688</c:v>
                </c:pt>
                <c:pt idx="2398">
                  <c:v>42689</c:v>
                </c:pt>
                <c:pt idx="2399">
                  <c:v>42690</c:v>
                </c:pt>
                <c:pt idx="2400">
                  <c:v>42691</c:v>
                </c:pt>
                <c:pt idx="2401">
                  <c:v>42692</c:v>
                </c:pt>
                <c:pt idx="2402">
                  <c:v>42695</c:v>
                </c:pt>
                <c:pt idx="2403">
                  <c:v>42696</c:v>
                </c:pt>
                <c:pt idx="2404">
                  <c:v>42697</c:v>
                </c:pt>
                <c:pt idx="2405">
                  <c:v>42698</c:v>
                </c:pt>
                <c:pt idx="2406">
                  <c:v>42699</c:v>
                </c:pt>
                <c:pt idx="2407">
                  <c:v>42702</c:v>
                </c:pt>
                <c:pt idx="2408">
                  <c:v>42703</c:v>
                </c:pt>
                <c:pt idx="2409">
                  <c:v>42704</c:v>
                </c:pt>
                <c:pt idx="2410">
                  <c:v>42705</c:v>
                </c:pt>
                <c:pt idx="2411">
                  <c:v>42706</c:v>
                </c:pt>
                <c:pt idx="2412">
                  <c:v>42709</c:v>
                </c:pt>
                <c:pt idx="2413">
                  <c:v>42710</c:v>
                </c:pt>
                <c:pt idx="2414">
                  <c:v>42711</c:v>
                </c:pt>
                <c:pt idx="2415">
                  <c:v>42712</c:v>
                </c:pt>
                <c:pt idx="2416">
                  <c:v>42713</c:v>
                </c:pt>
                <c:pt idx="2417">
                  <c:v>42716</c:v>
                </c:pt>
                <c:pt idx="2418">
                  <c:v>42717</c:v>
                </c:pt>
                <c:pt idx="2419">
                  <c:v>42718</c:v>
                </c:pt>
                <c:pt idx="2420">
                  <c:v>42719</c:v>
                </c:pt>
                <c:pt idx="2421">
                  <c:v>42720</c:v>
                </c:pt>
                <c:pt idx="2422">
                  <c:v>42723</c:v>
                </c:pt>
                <c:pt idx="2423">
                  <c:v>42724</c:v>
                </c:pt>
                <c:pt idx="2424">
                  <c:v>42725</c:v>
                </c:pt>
                <c:pt idx="2425">
                  <c:v>42726</c:v>
                </c:pt>
                <c:pt idx="2426">
                  <c:v>42727</c:v>
                </c:pt>
                <c:pt idx="2427">
                  <c:v>42730</c:v>
                </c:pt>
                <c:pt idx="2428">
                  <c:v>42731</c:v>
                </c:pt>
                <c:pt idx="2429">
                  <c:v>42732</c:v>
                </c:pt>
                <c:pt idx="2430">
                  <c:v>42733</c:v>
                </c:pt>
                <c:pt idx="2431">
                  <c:v>42734</c:v>
                </c:pt>
                <c:pt idx="2432">
                  <c:v>42738</c:v>
                </c:pt>
                <c:pt idx="2433">
                  <c:v>42739</c:v>
                </c:pt>
                <c:pt idx="2434">
                  <c:v>42740</c:v>
                </c:pt>
                <c:pt idx="2435">
                  <c:v>42741</c:v>
                </c:pt>
                <c:pt idx="2436">
                  <c:v>42744</c:v>
                </c:pt>
                <c:pt idx="2437">
                  <c:v>42745</c:v>
                </c:pt>
                <c:pt idx="2438">
                  <c:v>42746</c:v>
                </c:pt>
                <c:pt idx="2439">
                  <c:v>42747</c:v>
                </c:pt>
                <c:pt idx="2440">
                  <c:v>42748</c:v>
                </c:pt>
                <c:pt idx="2441">
                  <c:v>42751</c:v>
                </c:pt>
                <c:pt idx="2442">
                  <c:v>42752</c:v>
                </c:pt>
                <c:pt idx="2443">
                  <c:v>42753</c:v>
                </c:pt>
                <c:pt idx="2444">
                  <c:v>42754</c:v>
                </c:pt>
                <c:pt idx="2445">
                  <c:v>42755</c:v>
                </c:pt>
                <c:pt idx="2446">
                  <c:v>42758</c:v>
                </c:pt>
                <c:pt idx="2447">
                  <c:v>42759</c:v>
                </c:pt>
                <c:pt idx="2448">
                  <c:v>42760</c:v>
                </c:pt>
                <c:pt idx="2449">
                  <c:v>42761</c:v>
                </c:pt>
                <c:pt idx="2450">
                  <c:v>42769</c:v>
                </c:pt>
                <c:pt idx="2451">
                  <c:v>42772</c:v>
                </c:pt>
                <c:pt idx="2452">
                  <c:v>42773</c:v>
                </c:pt>
                <c:pt idx="2453">
                  <c:v>42774</c:v>
                </c:pt>
                <c:pt idx="2454">
                  <c:v>42775</c:v>
                </c:pt>
                <c:pt idx="2455">
                  <c:v>42776</c:v>
                </c:pt>
                <c:pt idx="2456">
                  <c:v>42779</c:v>
                </c:pt>
                <c:pt idx="2457">
                  <c:v>42780</c:v>
                </c:pt>
                <c:pt idx="2458">
                  <c:v>42781</c:v>
                </c:pt>
                <c:pt idx="2459">
                  <c:v>42782</c:v>
                </c:pt>
                <c:pt idx="2460">
                  <c:v>42783</c:v>
                </c:pt>
                <c:pt idx="2461">
                  <c:v>42786</c:v>
                </c:pt>
                <c:pt idx="2462">
                  <c:v>42787</c:v>
                </c:pt>
                <c:pt idx="2463">
                  <c:v>42788</c:v>
                </c:pt>
                <c:pt idx="2464">
                  <c:v>42789</c:v>
                </c:pt>
                <c:pt idx="2465">
                  <c:v>42790</c:v>
                </c:pt>
                <c:pt idx="2466">
                  <c:v>42793</c:v>
                </c:pt>
                <c:pt idx="2467">
                  <c:v>42794</c:v>
                </c:pt>
                <c:pt idx="2468">
                  <c:v>42795</c:v>
                </c:pt>
                <c:pt idx="2469">
                  <c:v>42796</c:v>
                </c:pt>
                <c:pt idx="2470">
                  <c:v>42797</c:v>
                </c:pt>
                <c:pt idx="2471">
                  <c:v>42800</c:v>
                </c:pt>
                <c:pt idx="2472">
                  <c:v>42801</c:v>
                </c:pt>
                <c:pt idx="2473">
                  <c:v>42802</c:v>
                </c:pt>
                <c:pt idx="2474">
                  <c:v>42803</c:v>
                </c:pt>
                <c:pt idx="2475">
                  <c:v>42804</c:v>
                </c:pt>
                <c:pt idx="2476">
                  <c:v>42807</c:v>
                </c:pt>
                <c:pt idx="2477">
                  <c:v>42808</c:v>
                </c:pt>
                <c:pt idx="2478">
                  <c:v>42809</c:v>
                </c:pt>
                <c:pt idx="2479">
                  <c:v>42810</c:v>
                </c:pt>
                <c:pt idx="2480">
                  <c:v>42811</c:v>
                </c:pt>
                <c:pt idx="2481">
                  <c:v>42814</c:v>
                </c:pt>
                <c:pt idx="2482">
                  <c:v>42815</c:v>
                </c:pt>
                <c:pt idx="2483">
                  <c:v>42816</c:v>
                </c:pt>
                <c:pt idx="2484">
                  <c:v>42817</c:v>
                </c:pt>
                <c:pt idx="2485">
                  <c:v>42818</c:v>
                </c:pt>
                <c:pt idx="2486">
                  <c:v>42821</c:v>
                </c:pt>
                <c:pt idx="2487">
                  <c:v>42822</c:v>
                </c:pt>
                <c:pt idx="2488">
                  <c:v>42823</c:v>
                </c:pt>
                <c:pt idx="2489">
                  <c:v>42824</c:v>
                </c:pt>
                <c:pt idx="2490">
                  <c:v>42825</c:v>
                </c:pt>
                <c:pt idx="2491">
                  <c:v>42830</c:v>
                </c:pt>
                <c:pt idx="2492">
                  <c:v>42831</c:v>
                </c:pt>
                <c:pt idx="2493">
                  <c:v>42832</c:v>
                </c:pt>
                <c:pt idx="2494">
                  <c:v>42835</c:v>
                </c:pt>
                <c:pt idx="2495">
                  <c:v>42836</c:v>
                </c:pt>
                <c:pt idx="2496">
                  <c:v>42837</c:v>
                </c:pt>
                <c:pt idx="2497">
                  <c:v>42838</c:v>
                </c:pt>
                <c:pt idx="2498">
                  <c:v>42839</c:v>
                </c:pt>
                <c:pt idx="2499">
                  <c:v>42842</c:v>
                </c:pt>
                <c:pt idx="2500">
                  <c:v>42843</c:v>
                </c:pt>
                <c:pt idx="2501">
                  <c:v>42844</c:v>
                </c:pt>
                <c:pt idx="2502">
                  <c:v>42845</c:v>
                </c:pt>
                <c:pt idx="2503">
                  <c:v>42846</c:v>
                </c:pt>
                <c:pt idx="2504">
                  <c:v>42849</c:v>
                </c:pt>
                <c:pt idx="2505">
                  <c:v>42850</c:v>
                </c:pt>
                <c:pt idx="2506">
                  <c:v>42851</c:v>
                </c:pt>
                <c:pt idx="2507">
                  <c:v>42852</c:v>
                </c:pt>
                <c:pt idx="2508">
                  <c:v>42853</c:v>
                </c:pt>
                <c:pt idx="2509">
                  <c:v>42857</c:v>
                </c:pt>
                <c:pt idx="2510">
                  <c:v>42858</c:v>
                </c:pt>
                <c:pt idx="2511">
                  <c:v>42859</c:v>
                </c:pt>
                <c:pt idx="2512">
                  <c:v>42860</c:v>
                </c:pt>
                <c:pt idx="2513">
                  <c:v>42863</c:v>
                </c:pt>
                <c:pt idx="2514">
                  <c:v>42864</c:v>
                </c:pt>
                <c:pt idx="2515">
                  <c:v>42865</c:v>
                </c:pt>
                <c:pt idx="2516">
                  <c:v>42866</c:v>
                </c:pt>
                <c:pt idx="2517">
                  <c:v>42867</c:v>
                </c:pt>
                <c:pt idx="2518">
                  <c:v>42870</c:v>
                </c:pt>
                <c:pt idx="2519">
                  <c:v>42871</c:v>
                </c:pt>
                <c:pt idx="2520">
                  <c:v>42872</c:v>
                </c:pt>
                <c:pt idx="2521">
                  <c:v>42873</c:v>
                </c:pt>
                <c:pt idx="2522">
                  <c:v>42874</c:v>
                </c:pt>
                <c:pt idx="2523">
                  <c:v>42877</c:v>
                </c:pt>
                <c:pt idx="2524">
                  <c:v>42878</c:v>
                </c:pt>
                <c:pt idx="2525">
                  <c:v>42879</c:v>
                </c:pt>
                <c:pt idx="2526">
                  <c:v>42880</c:v>
                </c:pt>
                <c:pt idx="2527">
                  <c:v>42881</c:v>
                </c:pt>
                <c:pt idx="2528">
                  <c:v>42886</c:v>
                </c:pt>
                <c:pt idx="2529">
                  <c:v>42887</c:v>
                </c:pt>
                <c:pt idx="2530">
                  <c:v>42888</c:v>
                </c:pt>
                <c:pt idx="2531">
                  <c:v>42891</c:v>
                </c:pt>
                <c:pt idx="2532">
                  <c:v>42892</c:v>
                </c:pt>
                <c:pt idx="2533">
                  <c:v>42893</c:v>
                </c:pt>
                <c:pt idx="2534">
                  <c:v>42894</c:v>
                </c:pt>
                <c:pt idx="2535">
                  <c:v>42895</c:v>
                </c:pt>
                <c:pt idx="2536">
                  <c:v>42898</c:v>
                </c:pt>
                <c:pt idx="2537">
                  <c:v>42899</c:v>
                </c:pt>
                <c:pt idx="2538">
                  <c:v>42900</c:v>
                </c:pt>
                <c:pt idx="2539">
                  <c:v>42901</c:v>
                </c:pt>
                <c:pt idx="2540">
                  <c:v>42902</c:v>
                </c:pt>
                <c:pt idx="2541">
                  <c:v>42905</c:v>
                </c:pt>
                <c:pt idx="2542">
                  <c:v>42906</c:v>
                </c:pt>
                <c:pt idx="2543">
                  <c:v>42907</c:v>
                </c:pt>
                <c:pt idx="2544">
                  <c:v>42908</c:v>
                </c:pt>
                <c:pt idx="2545">
                  <c:v>42909</c:v>
                </c:pt>
                <c:pt idx="2546">
                  <c:v>42912</c:v>
                </c:pt>
                <c:pt idx="2547">
                  <c:v>42913</c:v>
                </c:pt>
                <c:pt idx="2548">
                  <c:v>42914</c:v>
                </c:pt>
                <c:pt idx="2549">
                  <c:v>42915</c:v>
                </c:pt>
                <c:pt idx="2550">
                  <c:v>42916</c:v>
                </c:pt>
                <c:pt idx="2551">
                  <c:v>42919</c:v>
                </c:pt>
                <c:pt idx="2552">
                  <c:v>42920</c:v>
                </c:pt>
                <c:pt idx="2553">
                  <c:v>42921</c:v>
                </c:pt>
                <c:pt idx="2554">
                  <c:v>42922</c:v>
                </c:pt>
                <c:pt idx="2555">
                  <c:v>42923</c:v>
                </c:pt>
                <c:pt idx="2556">
                  <c:v>42926</c:v>
                </c:pt>
                <c:pt idx="2557">
                  <c:v>42927</c:v>
                </c:pt>
                <c:pt idx="2558">
                  <c:v>42928</c:v>
                </c:pt>
                <c:pt idx="2559">
                  <c:v>42929</c:v>
                </c:pt>
                <c:pt idx="2560">
                  <c:v>42930</c:v>
                </c:pt>
                <c:pt idx="2561">
                  <c:v>42933</c:v>
                </c:pt>
                <c:pt idx="2562">
                  <c:v>42934</c:v>
                </c:pt>
                <c:pt idx="2563">
                  <c:v>42935</c:v>
                </c:pt>
                <c:pt idx="2564">
                  <c:v>42936</c:v>
                </c:pt>
                <c:pt idx="2565">
                  <c:v>42937</c:v>
                </c:pt>
                <c:pt idx="2566">
                  <c:v>42940</c:v>
                </c:pt>
                <c:pt idx="2567">
                  <c:v>42941</c:v>
                </c:pt>
                <c:pt idx="2568">
                  <c:v>42942</c:v>
                </c:pt>
                <c:pt idx="2569">
                  <c:v>42943</c:v>
                </c:pt>
                <c:pt idx="2570">
                  <c:v>42944</c:v>
                </c:pt>
                <c:pt idx="2571">
                  <c:v>42947</c:v>
                </c:pt>
                <c:pt idx="2572">
                  <c:v>42948</c:v>
                </c:pt>
                <c:pt idx="2573">
                  <c:v>42949</c:v>
                </c:pt>
                <c:pt idx="2574">
                  <c:v>42950</c:v>
                </c:pt>
                <c:pt idx="2575">
                  <c:v>42951</c:v>
                </c:pt>
                <c:pt idx="2576">
                  <c:v>42954</c:v>
                </c:pt>
                <c:pt idx="2577">
                  <c:v>42955</c:v>
                </c:pt>
                <c:pt idx="2578">
                  <c:v>42956</c:v>
                </c:pt>
                <c:pt idx="2579">
                  <c:v>42957</c:v>
                </c:pt>
                <c:pt idx="2580">
                  <c:v>42958</c:v>
                </c:pt>
                <c:pt idx="2581">
                  <c:v>42961</c:v>
                </c:pt>
                <c:pt idx="2582">
                  <c:v>42962</c:v>
                </c:pt>
                <c:pt idx="2583">
                  <c:v>42963</c:v>
                </c:pt>
                <c:pt idx="2584">
                  <c:v>42964</c:v>
                </c:pt>
                <c:pt idx="2585">
                  <c:v>42965</c:v>
                </c:pt>
                <c:pt idx="2586">
                  <c:v>42968</c:v>
                </c:pt>
                <c:pt idx="2587">
                  <c:v>42969</c:v>
                </c:pt>
                <c:pt idx="2588">
                  <c:v>42970</c:v>
                </c:pt>
                <c:pt idx="2589">
                  <c:v>42971</c:v>
                </c:pt>
                <c:pt idx="2590">
                  <c:v>42972</c:v>
                </c:pt>
                <c:pt idx="2591">
                  <c:v>42975</c:v>
                </c:pt>
                <c:pt idx="2592">
                  <c:v>42976</c:v>
                </c:pt>
                <c:pt idx="2593">
                  <c:v>42977</c:v>
                </c:pt>
                <c:pt idx="2594">
                  <c:v>42978</c:v>
                </c:pt>
                <c:pt idx="2595">
                  <c:v>42979</c:v>
                </c:pt>
                <c:pt idx="2596">
                  <c:v>42982</c:v>
                </c:pt>
                <c:pt idx="2597">
                  <c:v>42983</c:v>
                </c:pt>
                <c:pt idx="2598">
                  <c:v>42984</c:v>
                </c:pt>
                <c:pt idx="2599">
                  <c:v>42985</c:v>
                </c:pt>
                <c:pt idx="2600">
                  <c:v>42986</c:v>
                </c:pt>
                <c:pt idx="2601">
                  <c:v>42989</c:v>
                </c:pt>
                <c:pt idx="2602">
                  <c:v>42990</c:v>
                </c:pt>
                <c:pt idx="2603">
                  <c:v>42991</c:v>
                </c:pt>
                <c:pt idx="2604">
                  <c:v>42992</c:v>
                </c:pt>
                <c:pt idx="2605">
                  <c:v>42993</c:v>
                </c:pt>
                <c:pt idx="2606">
                  <c:v>42996</c:v>
                </c:pt>
                <c:pt idx="2607">
                  <c:v>42997</c:v>
                </c:pt>
                <c:pt idx="2608">
                  <c:v>42998</c:v>
                </c:pt>
                <c:pt idx="2609">
                  <c:v>42999</c:v>
                </c:pt>
                <c:pt idx="2610">
                  <c:v>43000</c:v>
                </c:pt>
                <c:pt idx="2611">
                  <c:v>43003</c:v>
                </c:pt>
                <c:pt idx="2612">
                  <c:v>43004</c:v>
                </c:pt>
                <c:pt idx="2613">
                  <c:v>43005</c:v>
                </c:pt>
                <c:pt idx="2614">
                  <c:v>43006</c:v>
                </c:pt>
                <c:pt idx="2615">
                  <c:v>43007</c:v>
                </c:pt>
                <c:pt idx="2616">
                  <c:v>43017</c:v>
                </c:pt>
                <c:pt idx="2617">
                  <c:v>43018</c:v>
                </c:pt>
                <c:pt idx="2618">
                  <c:v>43019</c:v>
                </c:pt>
                <c:pt idx="2619">
                  <c:v>43020</c:v>
                </c:pt>
                <c:pt idx="2620">
                  <c:v>43021</c:v>
                </c:pt>
                <c:pt idx="2621">
                  <c:v>43024</c:v>
                </c:pt>
                <c:pt idx="2622">
                  <c:v>43025</c:v>
                </c:pt>
                <c:pt idx="2623">
                  <c:v>43026</c:v>
                </c:pt>
                <c:pt idx="2624">
                  <c:v>43027</c:v>
                </c:pt>
                <c:pt idx="2625">
                  <c:v>43028</c:v>
                </c:pt>
                <c:pt idx="2626">
                  <c:v>43031</c:v>
                </c:pt>
                <c:pt idx="2627">
                  <c:v>43032</c:v>
                </c:pt>
                <c:pt idx="2628">
                  <c:v>43033</c:v>
                </c:pt>
                <c:pt idx="2629">
                  <c:v>43034</c:v>
                </c:pt>
                <c:pt idx="2630">
                  <c:v>43035</c:v>
                </c:pt>
                <c:pt idx="2631">
                  <c:v>43038</c:v>
                </c:pt>
                <c:pt idx="2632">
                  <c:v>43039</c:v>
                </c:pt>
                <c:pt idx="2633">
                  <c:v>43040</c:v>
                </c:pt>
                <c:pt idx="2634">
                  <c:v>43041</c:v>
                </c:pt>
                <c:pt idx="2635">
                  <c:v>43042</c:v>
                </c:pt>
                <c:pt idx="2636">
                  <c:v>43045</c:v>
                </c:pt>
                <c:pt idx="2637">
                  <c:v>43046</c:v>
                </c:pt>
                <c:pt idx="2638">
                  <c:v>43047</c:v>
                </c:pt>
                <c:pt idx="2639">
                  <c:v>43048</c:v>
                </c:pt>
                <c:pt idx="2640">
                  <c:v>43049</c:v>
                </c:pt>
                <c:pt idx="2641">
                  <c:v>43052</c:v>
                </c:pt>
                <c:pt idx="2642">
                  <c:v>43053</c:v>
                </c:pt>
                <c:pt idx="2643">
                  <c:v>43054</c:v>
                </c:pt>
                <c:pt idx="2644">
                  <c:v>43055</c:v>
                </c:pt>
                <c:pt idx="2645">
                  <c:v>43056</c:v>
                </c:pt>
                <c:pt idx="2646">
                  <c:v>43059</c:v>
                </c:pt>
                <c:pt idx="2647">
                  <c:v>43060</c:v>
                </c:pt>
                <c:pt idx="2648">
                  <c:v>43061</c:v>
                </c:pt>
                <c:pt idx="2649">
                  <c:v>43062</c:v>
                </c:pt>
                <c:pt idx="2650">
                  <c:v>43063</c:v>
                </c:pt>
                <c:pt idx="2651">
                  <c:v>43066</c:v>
                </c:pt>
                <c:pt idx="2652">
                  <c:v>43067</c:v>
                </c:pt>
                <c:pt idx="2653">
                  <c:v>43068</c:v>
                </c:pt>
                <c:pt idx="2654">
                  <c:v>43069</c:v>
                </c:pt>
                <c:pt idx="2655">
                  <c:v>43070</c:v>
                </c:pt>
                <c:pt idx="2656">
                  <c:v>43073</c:v>
                </c:pt>
                <c:pt idx="2657">
                  <c:v>43074</c:v>
                </c:pt>
                <c:pt idx="2658">
                  <c:v>43075</c:v>
                </c:pt>
                <c:pt idx="2659">
                  <c:v>43076</c:v>
                </c:pt>
                <c:pt idx="2660">
                  <c:v>43077</c:v>
                </c:pt>
                <c:pt idx="2661">
                  <c:v>43080</c:v>
                </c:pt>
                <c:pt idx="2662">
                  <c:v>43081</c:v>
                </c:pt>
                <c:pt idx="2663">
                  <c:v>43082</c:v>
                </c:pt>
                <c:pt idx="2664">
                  <c:v>43083</c:v>
                </c:pt>
                <c:pt idx="2665">
                  <c:v>43084</c:v>
                </c:pt>
                <c:pt idx="2666">
                  <c:v>43087</c:v>
                </c:pt>
                <c:pt idx="2667">
                  <c:v>43088</c:v>
                </c:pt>
                <c:pt idx="2668">
                  <c:v>43089</c:v>
                </c:pt>
                <c:pt idx="2669">
                  <c:v>43090</c:v>
                </c:pt>
                <c:pt idx="2670">
                  <c:v>43091</c:v>
                </c:pt>
                <c:pt idx="2671">
                  <c:v>43094</c:v>
                </c:pt>
                <c:pt idx="2672">
                  <c:v>43095</c:v>
                </c:pt>
                <c:pt idx="2673">
                  <c:v>43096</c:v>
                </c:pt>
                <c:pt idx="2674">
                  <c:v>43097</c:v>
                </c:pt>
                <c:pt idx="2675">
                  <c:v>43098</c:v>
                </c:pt>
                <c:pt idx="2676">
                  <c:v>43102</c:v>
                </c:pt>
                <c:pt idx="2677">
                  <c:v>43103</c:v>
                </c:pt>
                <c:pt idx="2678">
                  <c:v>43104</c:v>
                </c:pt>
                <c:pt idx="2679">
                  <c:v>43105</c:v>
                </c:pt>
                <c:pt idx="2680">
                  <c:v>43108</c:v>
                </c:pt>
                <c:pt idx="2681">
                  <c:v>43109</c:v>
                </c:pt>
                <c:pt idx="2682">
                  <c:v>43110</c:v>
                </c:pt>
                <c:pt idx="2683">
                  <c:v>43111</c:v>
                </c:pt>
                <c:pt idx="2684">
                  <c:v>43112</c:v>
                </c:pt>
                <c:pt idx="2685">
                  <c:v>43115</c:v>
                </c:pt>
                <c:pt idx="2686">
                  <c:v>43116</c:v>
                </c:pt>
                <c:pt idx="2687">
                  <c:v>43117</c:v>
                </c:pt>
                <c:pt idx="2688">
                  <c:v>43118</c:v>
                </c:pt>
                <c:pt idx="2689">
                  <c:v>43119</c:v>
                </c:pt>
                <c:pt idx="2690">
                  <c:v>43122</c:v>
                </c:pt>
                <c:pt idx="2691">
                  <c:v>43123</c:v>
                </c:pt>
                <c:pt idx="2692">
                  <c:v>43124</c:v>
                </c:pt>
                <c:pt idx="2693">
                  <c:v>43125</c:v>
                </c:pt>
                <c:pt idx="2694">
                  <c:v>43126</c:v>
                </c:pt>
                <c:pt idx="2695">
                  <c:v>43129</c:v>
                </c:pt>
                <c:pt idx="2696">
                  <c:v>43130</c:v>
                </c:pt>
                <c:pt idx="2697">
                  <c:v>43131</c:v>
                </c:pt>
                <c:pt idx="2698">
                  <c:v>43132</c:v>
                </c:pt>
                <c:pt idx="2699">
                  <c:v>43133</c:v>
                </c:pt>
                <c:pt idx="2700">
                  <c:v>43136</c:v>
                </c:pt>
                <c:pt idx="2701">
                  <c:v>43137</c:v>
                </c:pt>
                <c:pt idx="2702">
                  <c:v>43138</c:v>
                </c:pt>
                <c:pt idx="2703">
                  <c:v>43139</c:v>
                </c:pt>
                <c:pt idx="2704">
                  <c:v>43140</c:v>
                </c:pt>
                <c:pt idx="2705">
                  <c:v>43143</c:v>
                </c:pt>
                <c:pt idx="2706">
                  <c:v>43144</c:v>
                </c:pt>
                <c:pt idx="2707">
                  <c:v>43145</c:v>
                </c:pt>
                <c:pt idx="2708">
                  <c:v>43153</c:v>
                </c:pt>
                <c:pt idx="2709">
                  <c:v>43154</c:v>
                </c:pt>
                <c:pt idx="2710">
                  <c:v>43157</c:v>
                </c:pt>
                <c:pt idx="2711">
                  <c:v>43158</c:v>
                </c:pt>
                <c:pt idx="2712">
                  <c:v>43159</c:v>
                </c:pt>
                <c:pt idx="2713">
                  <c:v>43160</c:v>
                </c:pt>
                <c:pt idx="2714">
                  <c:v>43161</c:v>
                </c:pt>
                <c:pt idx="2715">
                  <c:v>43164</c:v>
                </c:pt>
                <c:pt idx="2716">
                  <c:v>43165</c:v>
                </c:pt>
                <c:pt idx="2717">
                  <c:v>43166</c:v>
                </c:pt>
                <c:pt idx="2718">
                  <c:v>43167</c:v>
                </c:pt>
                <c:pt idx="2719">
                  <c:v>43168</c:v>
                </c:pt>
                <c:pt idx="2720">
                  <c:v>43171</c:v>
                </c:pt>
                <c:pt idx="2721">
                  <c:v>43172</c:v>
                </c:pt>
                <c:pt idx="2722">
                  <c:v>43173</c:v>
                </c:pt>
                <c:pt idx="2723">
                  <c:v>43174</c:v>
                </c:pt>
                <c:pt idx="2724">
                  <c:v>43175</c:v>
                </c:pt>
                <c:pt idx="2725">
                  <c:v>43178</c:v>
                </c:pt>
                <c:pt idx="2726">
                  <c:v>43179</c:v>
                </c:pt>
                <c:pt idx="2727">
                  <c:v>43180</c:v>
                </c:pt>
                <c:pt idx="2728">
                  <c:v>43181</c:v>
                </c:pt>
                <c:pt idx="2729">
                  <c:v>43182</c:v>
                </c:pt>
                <c:pt idx="2730">
                  <c:v>43185</c:v>
                </c:pt>
                <c:pt idx="2731">
                  <c:v>43186</c:v>
                </c:pt>
                <c:pt idx="2732">
                  <c:v>43187</c:v>
                </c:pt>
                <c:pt idx="2733">
                  <c:v>43188</c:v>
                </c:pt>
                <c:pt idx="2734">
                  <c:v>43189</c:v>
                </c:pt>
                <c:pt idx="2735">
                  <c:v>43192</c:v>
                </c:pt>
                <c:pt idx="2736">
                  <c:v>43193</c:v>
                </c:pt>
                <c:pt idx="2737">
                  <c:v>43194</c:v>
                </c:pt>
                <c:pt idx="2738">
                  <c:v>43199</c:v>
                </c:pt>
                <c:pt idx="2739">
                  <c:v>43200</c:v>
                </c:pt>
                <c:pt idx="2740">
                  <c:v>43201</c:v>
                </c:pt>
                <c:pt idx="2741">
                  <c:v>43202</c:v>
                </c:pt>
                <c:pt idx="2742">
                  <c:v>43203</c:v>
                </c:pt>
                <c:pt idx="2743">
                  <c:v>43206</c:v>
                </c:pt>
                <c:pt idx="2744">
                  <c:v>43207</c:v>
                </c:pt>
                <c:pt idx="2745">
                  <c:v>43208</c:v>
                </c:pt>
                <c:pt idx="2746">
                  <c:v>43209</c:v>
                </c:pt>
                <c:pt idx="2747">
                  <c:v>43210</c:v>
                </c:pt>
                <c:pt idx="2748">
                  <c:v>43213</c:v>
                </c:pt>
                <c:pt idx="2749">
                  <c:v>43214</c:v>
                </c:pt>
                <c:pt idx="2750">
                  <c:v>43215</c:v>
                </c:pt>
                <c:pt idx="2751">
                  <c:v>43216</c:v>
                </c:pt>
                <c:pt idx="2752">
                  <c:v>43217</c:v>
                </c:pt>
                <c:pt idx="2753">
                  <c:v>43222</c:v>
                </c:pt>
                <c:pt idx="2754">
                  <c:v>43223</c:v>
                </c:pt>
                <c:pt idx="2755">
                  <c:v>43224</c:v>
                </c:pt>
                <c:pt idx="2756">
                  <c:v>43227</c:v>
                </c:pt>
                <c:pt idx="2757">
                  <c:v>43228</c:v>
                </c:pt>
                <c:pt idx="2758">
                  <c:v>43229</c:v>
                </c:pt>
                <c:pt idx="2759">
                  <c:v>43230</c:v>
                </c:pt>
                <c:pt idx="2760">
                  <c:v>43231</c:v>
                </c:pt>
                <c:pt idx="2761">
                  <c:v>43234</c:v>
                </c:pt>
                <c:pt idx="2762">
                  <c:v>43235</c:v>
                </c:pt>
                <c:pt idx="2763">
                  <c:v>43236</c:v>
                </c:pt>
                <c:pt idx="2764">
                  <c:v>43237</c:v>
                </c:pt>
                <c:pt idx="2765">
                  <c:v>43238</c:v>
                </c:pt>
                <c:pt idx="2766">
                  <c:v>43241</c:v>
                </c:pt>
                <c:pt idx="2767">
                  <c:v>43242</c:v>
                </c:pt>
                <c:pt idx="2768">
                  <c:v>43243</c:v>
                </c:pt>
                <c:pt idx="2769">
                  <c:v>43244</c:v>
                </c:pt>
                <c:pt idx="2770">
                  <c:v>43245</c:v>
                </c:pt>
                <c:pt idx="2771">
                  <c:v>43248</c:v>
                </c:pt>
                <c:pt idx="2772">
                  <c:v>43249</c:v>
                </c:pt>
                <c:pt idx="2773">
                  <c:v>43250</c:v>
                </c:pt>
                <c:pt idx="2774">
                  <c:v>43251</c:v>
                </c:pt>
                <c:pt idx="2775">
                  <c:v>43252</c:v>
                </c:pt>
                <c:pt idx="2776">
                  <c:v>43255</c:v>
                </c:pt>
                <c:pt idx="2777">
                  <c:v>43256</c:v>
                </c:pt>
                <c:pt idx="2778">
                  <c:v>43257</c:v>
                </c:pt>
                <c:pt idx="2779">
                  <c:v>43258</c:v>
                </c:pt>
                <c:pt idx="2780">
                  <c:v>43259</c:v>
                </c:pt>
                <c:pt idx="2781">
                  <c:v>43262</c:v>
                </c:pt>
                <c:pt idx="2782">
                  <c:v>43263</c:v>
                </c:pt>
                <c:pt idx="2783">
                  <c:v>43264</c:v>
                </c:pt>
                <c:pt idx="2784">
                  <c:v>43265</c:v>
                </c:pt>
                <c:pt idx="2785">
                  <c:v>43266</c:v>
                </c:pt>
                <c:pt idx="2786">
                  <c:v>43270</c:v>
                </c:pt>
                <c:pt idx="2787">
                  <c:v>43271</c:v>
                </c:pt>
                <c:pt idx="2788">
                  <c:v>43272</c:v>
                </c:pt>
                <c:pt idx="2789">
                  <c:v>43273</c:v>
                </c:pt>
                <c:pt idx="2790">
                  <c:v>43276</c:v>
                </c:pt>
                <c:pt idx="2791">
                  <c:v>43277</c:v>
                </c:pt>
                <c:pt idx="2792">
                  <c:v>43278</c:v>
                </c:pt>
                <c:pt idx="2793">
                  <c:v>43279</c:v>
                </c:pt>
                <c:pt idx="2794">
                  <c:v>43280</c:v>
                </c:pt>
                <c:pt idx="2795">
                  <c:v>43283</c:v>
                </c:pt>
                <c:pt idx="2796">
                  <c:v>43284</c:v>
                </c:pt>
                <c:pt idx="2797">
                  <c:v>43285</c:v>
                </c:pt>
                <c:pt idx="2798">
                  <c:v>43286</c:v>
                </c:pt>
                <c:pt idx="2799">
                  <c:v>43287</c:v>
                </c:pt>
                <c:pt idx="2800">
                  <c:v>43290</c:v>
                </c:pt>
                <c:pt idx="2801">
                  <c:v>43291</c:v>
                </c:pt>
                <c:pt idx="2802">
                  <c:v>43292</c:v>
                </c:pt>
                <c:pt idx="2803">
                  <c:v>43293</c:v>
                </c:pt>
                <c:pt idx="2804">
                  <c:v>43294</c:v>
                </c:pt>
                <c:pt idx="2805">
                  <c:v>43297</c:v>
                </c:pt>
                <c:pt idx="2806">
                  <c:v>43298</c:v>
                </c:pt>
                <c:pt idx="2807">
                  <c:v>43299</c:v>
                </c:pt>
                <c:pt idx="2808">
                  <c:v>43300</c:v>
                </c:pt>
                <c:pt idx="2809">
                  <c:v>43301</c:v>
                </c:pt>
                <c:pt idx="2810">
                  <c:v>43304</c:v>
                </c:pt>
                <c:pt idx="2811">
                  <c:v>43305</c:v>
                </c:pt>
                <c:pt idx="2812">
                  <c:v>43306</c:v>
                </c:pt>
                <c:pt idx="2813">
                  <c:v>43307</c:v>
                </c:pt>
                <c:pt idx="2814">
                  <c:v>43308</c:v>
                </c:pt>
                <c:pt idx="2815">
                  <c:v>43311</c:v>
                </c:pt>
                <c:pt idx="2816">
                  <c:v>43312</c:v>
                </c:pt>
                <c:pt idx="2817">
                  <c:v>43313</c:v>
                </c:pt>
                <c:pt idx="2818">
                  <c:v>43314</c:v>
                </c:pt>
                <c:pt idx="2819">
                  <c:v>43315</c:v>
                </c:pt>
                <c:pt idx="2820">
                  <c:v>43318</c:v>
                </c:pt>
                <c:pt idx="2821">
                  <c:v>43319</c:v>
                </c:pt>
                <c:pt idx="2822">
                  <c:v>43320</c:v>
                </c:pt>
                <c:pt idx="2823">
                  <c:v>43321</c:v>
                </c:pt>
                <c:pt idx="2824">
                  <c:v>43322</c:v>
                </c:pt>
                <c:pt idx="2825">
                  <c:v>43325</c:v>
                </c:pt>
                <c:pt idx="2826">
                  <c:v>43326</c:v>
                </c:pt>
                <c:pt idx="2827">
                  <c:v>43327</c:v>
                </c:pt>
                <c:pt idx="2828">
                  <c:v>43328</c:v>
                </c:pt>
                <c:pt idx="2829">
                  <c:v>43329</c:v>
                </c:pt>
                <c:pt idx="2830">
                  <c:v>43332</c:v>
                </c:pt>
                <c:pt idx="2831">
                  <c:v>43333</c:v>
                </c:pt>
                <c:pt idx="2832">
                  <c:v>43334</c:v>
                </c:pt>
                <c:pt idx="2833">
                  <c:v>43335</c:v>
                </c:pt>
                <c:pt idx="2834">
                  <c:v>43336</c:v>
                </c:pt>
                <c:pt idx="2835">
                  <c:v>43339</c:v>
                </c:pt>
                <c:pt idx="2836">
                  <c:v>43340</c:v>
                </c:pt>
                <c:pt idx="2837">
                  <c:v>43341</c:v>
                </c:pt>
                <c:pt idx="2838">
                  <c:v>43342</c:v>
                </c:pt>
                <c:pt idx="2839">
                  <c:v>43343</c:v>
                </c:pt>
                <c:pt idx="2840">
                  <c:v>43346</c:v>
                </c:pt>
                <c:pt idx="2841">
                  <c:v>43347</c:v>
                </c:pt>
                <c:pt idx="2842">
                  <c:v>43348</c:v>
                </c:pt>
                <c:pt idx="2843">
                  <c:v>43349</c:v>
                </c:pt>
                <c:pt idx="2844">
                  <c:v>43350</c:v>
                </c:pt>
                <c:pt idx="2845">
                  <c:v>43353</c:v>
                </c:pt>
                <c:pt idx="2846">
                  <c:v>43354</c:v>
                </c:pt>
                <c:pt idx="2847">
                  <c:v>43355</c:v>
                </c:pt>
                <c:pt idx="2848">
                  <c:v>43356</c:v>
                </c:pt>
                <c:pt idx="2849">
                  <c:v>43357</c:v>
                </c:pt>
                <c:pt idx="2850">
                  <c:v>43360</c:v>
                </c:pt>
                <c:pt idx="2851">
                  <c:v>43361</c:v>
                </c:pt>
                <c:pt idx="2852">
                  <c:v>43362</c:v>
                </c:pt>
                <c:pt idx="2853">
                  <c:v>43363</c:v>
                </c:pt>
                <c:pt idx="2854">
                  <c:v>43364</c:v>
                </c:pt>
                <c:pt idx="2855">
                  <c:v>43368</c:v>
                </c:pt>
                <c:pt idx="2856">
                  <c:v>43369</c:v>
                </c:pt>
                <c:pt idx="2857">
                  <c:v>43370</c:v>
                </c:pt>
                <c:pt idx="2858">
                  <c:v>43371</c:v>
                </c:pt>
                <c:pt idx="2859">
                  <c:v>43381</c:v>
                </c:pt>
                <c:pt idx="2860">
                  <c:v>43382</c:v>
                </c:pt>
                <c:pt idx="2861">
                  <c:v>43383</c:v>
                </c:pt>
                <c:pt idx="2862">
                  <c:v>43384</c:v>
                </c:pt>
                <c:pt idx="2863">
                  <c:v>43385</c:v>
                </c:pt>
                <c:pt idx="2864">
                  <c:v>43388</c:v>
                </c:pt>
                <c:pt idx="2865">
                  <c:v>43389</c:v>
                </c:pt>
                <c:pt idx="2866">
                  <c:v>43390</c:v>
                </c:pt>
                <c:pt idx="2867">
                  <c:v>43391</c:v>
                </c:pt>
                <c:pt idx="2868">
                  <c:v>43392</c:v>
                </c:pt>
                <c:pt idx="2869">
                  <c:v>43395</c:v>
                </c:pt>
                <c:pt idx="2870">
                  <c:v>43396</c:v>
                </c:pt>
                <c:pt idx="2871">
                  <c:v>43397</c:v>
                </c:pt>
                <c:pt idx="2872">
                  <c:v>43398</c:v>
                </c:pt>
                <c:pt idx="2873">
                  <c:v>43399</c:v>
                </c:pt>
                <c:pt idx="2874">
                  <c:v>43402</c:v>
                </c:pt>
                <c:pt idx="2875">
                  <c:v>43403</c:v>
                </c:pt>
                <c:pt idx="2876">
                  <c:v>43404</c:v>
                </c:pt>
                <c:pt idx="2877">
                  <c:v>43405</c:v>
                </c:pt>
                <c:pt idx="2878">
                  <c:v>43406</c:v>
                </c:pt>
                <c:pt idx="2879">
                  <c:v>43409</c:v>
                </c:pt>
                <c:pt idx="2880">
                  <c:v>43410</c:v>
                </c:pt>
                <c:pt idx="2881">
                  <c:v>43411</c:v>
                </c:pt>
                <c:pt idx="2882">
                  <c:v>43412</c:v>
                </c:pt>
                <c:pt idx="2883">
                  <c:v>43413</c:v>
                </c:pt>
                <c:pt idx="2884">
                  <c:v>43416</c:v>
                </c:pt>
                <c:pt idx="2885">
                  <c:v>43417</c:v>
                </c:pt>
                <c:pt idx="2886">
                  <c:v>43418</c:v>
                </c:pt>
                <c:pt idx="2887">
                  <c:v>43419</c:v>
                </c:pt>
                <c:pt idx="2888">
                  <c:v>43420</c:v>
                </c:pt>
                <c:pt idx="2889">
                  <c:v>43423</c:v>
                </c:pt>
                <c:pt idx="2890">
                  <c:v>43424</c:v>
                </c:pt>
                <c:pt idx="2891">
                  <c:v>43425</c:v>
                </c:pt>
                <c:pt idx="2892">
                  <c:v>43426</c:v>
                </c:pt>
                <c:pt idx="2893">
                  <c:v>43427</c:v>
                </c:pt>
                <c:pt idx="2894">
                  <c:v>43430</c:v>
                </c:pt>
                <c:pt idx="2895">
                  <c:v>43431</c:v>
                </c:pt>
                <c:pt idx="2896">
                  <c:v>43432</c:v>
                </c:pt>
                <c:pt idx="2897">
                  <c:v>43433</c:v>
                </c:pt>
                <c:pt idx="2898">
                  <c:v>43434</c:v>
                </c:pt>
              </c:numCache>
            </c:numRef>
          </c:cat>
          <c:val>
            <c:numRef>
              <c:f>Sheet19!$Y$2:$Y$2900</c:f>
              <c:numCache>
                <c:formatCode>General</c:formatCode>
                <c:ptCount val="2899"/>
                <c:pt idx="0">
                  <c:v>60.094998626709113</c:v>
                </c:pt>
                <c:pt idx="1">
                  <c:v>60.094998626709113</c:v>
                </c:pt>
                <c:pt idx="2">
                  <c:v>60.094998626709113</c:v>
                </c:pt>
                <c:pt idx="3">
                  <c:v>60.094998626709113</c:v>
                </c:pt>
                <c:pt idx="4">
                  <c:v>60.094998626709113</c:v>
                </c:pt>
                <c:pt idx="5">
                  <c:v>60.094998626709113</c:v>
                </c:pt>
                <c:pt idx="6">
                  <c:v>60.094998626709113</c:v>
                </c:pt>
                <c:pt idx="7">
                  <c:v>60.094998626709113</c:v>
                </c:pt>
                <c:pt idx="8">
                  <c:v>60.094998626709113</c:v>
                </c:pt>
                <c:pt idx="9">
                  <c:v>60.094998626709113</c:v>
                </c:pt>
                <c:pt idx="10">
                  <c:v>60.094998626709113</c:v>
                </c:pt>
                <c:pt idx="11">
                  <c:v>60.094998626709113</c:v>
                </c:pt>
                <c:pt idx="12">
                  <c:v>60.094998626709113</c:v>
                </c:pt>
                <c:pt idx="13">
                  <c:v>60.094998626709113</c:v>
                </c:pt>
                <c:pt idx="14">
                  <c:v>60.094998626709113</c:v>
                </c:pt>
                <c:pt idx="15">
                  <c:v>60.094998626709113</c:v>
                </c:pt>
                <c:pt idx="16">
                  <c:v>60.094998626709113</c:v>
                </c:pt>
                <c:pt idx="17">
                  <c:v>60.094998626709113</c:v>
                </c:pt>
                <c:pt idx="18">
                  <c:v>60.094998626709113</c:v>
                </c:pt>
                <c:pt idx="19">
                  <c:v>60.094998626709113</c:v>
                </c:pt>
                <c:pt idx="20">
                  <c:v>60.094998626709113</c:v>
                </c:pt>
                <c:pt idx="21">
                  <c:v>60.094998626709113</c:v>
                </c:pt>
                <c:pt idx="22">
                  <c:v>60.094998626709113</c:v>
                </c:pt>
                <c:pt idx="23">
                  <c:v>60.094998626709113</c:v>
                </c:pt>
                <c:pt idx="24">
                  <c:v>60.094998626709113</c:v>
                </c:pt>
                <c:pt idx="25">
                  <c:v>60.094998626709113</c:v>
                </c:pt>
                <c:pt idx="26">
                  <c:v>60.094998626709113</c:v>
                </c:pt>
                <c:pt idx="27">
                  <c:v>60.094998626709113</c:v>
                </c:pt>
                <c:pt idx="28">
                  <c:v>60.094998626709113</c:v>
                </c:pt>
                <c:pt idx="29">
                  <c:v>60.094998626709113</c:v>
                </c:pt>
                <c:pt idx="30">
                  <c:v>60.094998626709113</c:v>
                </c:pt>
                <c:pt idx="31">
                  <c:v>60.094998626709113</c:v>
                </c:pt>
                <c:pt idx="32">
                  <c:v>60.094998626709113</c:v>
                </c:pt>
                <c:pt idx="33">
                  <c:v>60.094998626709113</c:v>
                </c:pt>
                <c:pt idx="34">
                  <c:v>60.094998626709113</c:v>
                </c:pt>
                <c:pt idx="35">
                  <c:v>60.094998626709113</c:v>
                </c:pt>
                <c:pt idx="36">
                  <c:v>60.094998626709113</c:v>
                </c:pt>
                <c:pt idx="37">
                  <c:v>60.094998626709113</c:v>
                </c:pt>
                <c:pt idx="38">
                  <c:v>60.094998626709113</c:v>
                </c:pt>
                <c:pt idx="39">
                  <c:v>60.094998626709113</c:v>
                </c:pt>
                <c:pt idx="40">
                  <c:v>60.094998626709113</c:v>
                </c:pt>
                <c:pt idx="41">
                  <c:v>60.094998626709113</c:v>
                </c:pt>
                <c:pt idx="42">
                  <c:v>60.094998626709113</c:v>
                </c:pt>
                <c:pt idx="43">
                  <c:v>60.094998626709113</c:v>
                </c:pt>
                <c:pt idx="44">
                  <c:v>60.094998626709113</c:v>
                </c:pt>
                <c:pt idx="45">
                  <c:v>60.094998626709113</c:v>
                </c:pt>
                <c:pt idx="46">
                  <c:v>60.094998626709113</c:v>
                </c:pt>
                <c:pt idx="47">
                  <c:v>60.094998626709113</c:v>
                </c:pt>
                <c:pt idx="48">
                  <c:v>60.094998626709113</c:v>
                </c:pt>
                <c:pt idx="49">
                  <c:v>60.094998626709113</c:v>
                </c:pt>
                <c:pt idx="50">
                  <c:v>60.094998626709113</c:v>
                </c:pt>
                <c:pt idx="51">
                  <c:v>60.094998626709113</c:v>
                </c:pt>
                <c:pt idx="52">
                  <c:v>60.094998626709113</c:v>
                </c:pt>
                <c:pt idx="53">
                  <c:v>60.094998626709113</c:v>
                </c:pt>
                <c:pt idx="54">
                  <c:v>60.094998626709113</c:v>
                </c:pt>
                <c:pt idx="55">
                  <c:v>60.094998626709113</c:v>
                </c:pt>
                <c:pt idx="56">
                  <c:v>60.094998626709113</c:v>
                </c:pt>
                <c:pt idx="57">
                  <c:v>60.094998626709113</c:v>
                </c:pt>
                <c:pt idx="58">
                  <c:v>60.094998626709113</c:v>
                </c:pt>
                <c:pt idx="59">
                  <c:v>60.094998626709113</c:v>
                </c:pt>
                <c:pt idx="60">
                  <c:v>60.094998626709113</c:v>
                </c:pt>
                <c:pt idx="61">
                  <c:v>60.094998626709113</c:v>
                </c:pt>
                <c:pt idx="62">
                  <c:v>60.094998626709113</c:v>
                </c:pt>
                <c:pt idx="63">
                  <c:v>60.094998626709113</c:v>
                </c:pt>
                <c:pt idx="64">
                  <c:v>60.094998626709113</c:v>
                </c:pt>
                <c:pt idx="65">
                  <c:v>60.094998626709113</c:v>
                </c:pt>
                <c:pt idx="66">
                  <c:v>60.094998626709113</c:v>
                </c:pt>
                <c:pt idx="67">
                  <c:v>60.094998626709113</c:v>
                </c:pt>
                <c:pt idx="68">
                  <c:v>60.094998626709113</c:v>
                </c:pt>
                <c:pt idx="69">
                  <c:v>60.094998626709113</c:v>
                </c:pt>
                <c:pt idx="70">
                  <c:v>60.094998626709113</c:v>
                </c:pt>
                <c:pt idx="71">
                  <c:v>60.094998626709113</c:v>
                </c:pt>
                <c:pt idx="72">
                  <c:v>60.094998626709113</c:v>
                </c:pt>
                <c:pt idx="73">
                  <c:v>60.094998626709113</c:v>
                </c:pt>
                <c:pt idx="74">
                  <c:v>60.094998626709113</c:v>
                </c:pt>
                <c:pt idx="75">
                  <c:v>60.094998626709113</c:v>
                </c:pt>
                <c:pt idx="76">
                  <c:v>60.094998626709113</c:v>
                </c:pt>
                <c:pt idx="77">
                  <c:v>60.094998626709113</c:v>
                </c:pt>
                <c:pt idx="78">
                  <c:v>60.094998626709113</c:v>
                </c:pt>
                <c:pt idx="79">
                  <c:v>60.094998626709113</c:v>
                </c:pt>
                <c:pt idx="80">
                  <c:v>60.094998626709113</c:v>
                </c:pt>
                <c:pt idx="81">
                  <c:v>60.094998626709113</c:v>
                </c:pt>
                <c:pt idx="82">
                  <c:v>60.094998626709113</c:v>
                </c:pt>
                <c:pt idx="83">
                  <c:v>60.094998626709113</c:v>
                </c:pt>
                <c:pt idx="84">
                  <c:v>60.094998626709113</c:v>
                </c:pt>
                <c:pt idx="85">
                  <c:v>60.094998626709113</c:v>
                </c:pt>
                <c:pt idx="86">
                  <c:v>60.094998626709113</c:v>
                </c:pt>
                <c:pt idx="87">
                  <c:v>60.094998626709113</c:v>
                </c:pt>
                <c:pt idx="88">
                  <c:v>60.094998626709113</c:v>
                </c:pt>
                <c:pt idx="89">
                  <c:v>60.094998626709113</c:v>
                </c:pt>
                <c:pt idx="90">
                  <c:v>60.094998626709113</c:v>
                </c:pt>
                <c:pt idx="91">
                  <c:v>60.094998626709113</c:v>
                </c:pt>
                <c:pt idx="92">
                  <c:v>60.094998626709113</c:v>
                </c:pt>
                <c:pt idx="93">
                  <c:v>60.094998626709113</c:v>
                </c:pt>
                <c:pt idx="94">
                  <c:v>60.094998626709113</c:v>
                </c:pt>
                <c:pt idx="95">
                  <c:v>60.094998626709113</c:v>
                </c:pt>
                <c:pt idx="96">
                  <c:v>60.094998626709113</c:v>
                </c:pt>
                <c:pt idx="97">
                  <c:v>60.094998626709113</c:v>
                </c:pt>
                <c:pt idx="98">
                  <c:v>60.094998626709113</c:v>
                </c:pt>
                <c:pt idx="99">
                  <c:v>60.094998626709113</c:v>
                </c:pt>
                <c:pt idx="100">
                  <c:v>60.094998626709113</c:v>
                </c:pt>
                <c:pt idx="101">
                  <c:v>60.094998626709113</c:v>
                </c:pt>
                <c:pt idx="102">
                  <c:v>60.094998626709113</c:v>
                </c:pt>
                <c:pt idx="103">
                  <c:v>60.094998626709113</c:v>
                </c:pt>
                <c:pt idx="104">
                  <c:v>60.094998626709113</c:v>
                </c:pt>
                <c:pt idx="105">
                  <c:v>60.094998626709113</c:v>
                </c:pt>
                <c:pt idx="106">
                  <c:v>60.094998626709113</c:v>
                </c:pt>
                <c:pt idx="107">
                  <c:v>60.094998626709113</c:v>
                </c:pt>
                <c:pt idx="108">
                  <c:v>60.094998626709113</c:v>
                </c:pt>
                <c:pt idx="109">
                  <c:v>60.094998626709113</c:v>
                </c:pt>
                <c:pt idx="110">
                  <c:v>60.094998626709113</c:v>
                </c:pt>
                <c:pt idx="111">
                  <c:v>60.094998626709113</c:v>
                </c:pt>
                <c:pt idx="112">
                  <c:v>60.094998626709113</c:v>
                </c:pt>
                <c:pt idx="113">
                  <c:v>60.094998626709113</c:v>
                </c:pt>
                <c:pt idx="114">
                  <c:v>60.094998626709113</c:v>
                </c:pt>
                <c:pt idx="115">
                  <c:v>60.094998626709113</c:v>
                </c:pt>
                <c:pt idx="116">
                  <c:v>60.094998626709113</c:v>
                </c:pt>
                <c:pt idx="117">
                  <c:v>60.094998626709113</c:v>
                </c:pt>
                <c:pt idx="118">
                  <c:v>60.094998626709113</c:v>
                </c:pt>
                <c:pt idx="119">
                  <c:v>60.094998626709113</c:v>
                </c:pt>
                <c:pt idx="120">
                  <c:v>60.094998626709113</c:v>
                </c:pt>
                <c:pt idx="121">
                  <c:v>60.094998626709113</c:v>
                </c:pt>
                <c:pt idx="122">
                  <c:v>60.094998626709113</c:v>
                </c:pt>
                <c:pt idx="123">
                  <c:v>60.094998626709113</c:v>
                </c:pt>
                <c:pt idx="124">
                  <c:v>60.094998626709113</c:v>
                </c:pt>
                <c:pt idx="125">
                  <c:v>60.094998626709113</c:v>
                </c:pt>
                <c:pt idx="126">
                  <c:v>60.094998626709113</c:v>
                </c:pt>
                <c:pt idx="127">
                  <c:v>60.094998626709113</c:v>
                </c:pt>
                <c:pt idx="128">
                  <c:v>60.094998626709113</c:v>
                </c:pt>
                <c:pt idx="129">
                  <c:v>60.094998626709113</c:v>
                </c:pt>
                <c:pt idx="130">
                  <c:v>60.094998626709113</c:v>
                </c:pt>
                <c:pt idx="131">
                  <c:v>60.094998626709113</c:v>
                </c:pt>
                <c:pt idx="132">
                  <c:v>60.094998626709113</c:v>
                </c:pt>
                <c:pt idx="133">
                  <c:v>60.094998626709113</c:v>
                </c:pt>
                <c:pt idx="134">
                  <c:v>60.094998626709113</c:v>
                </c:pt>
                <c:pt idx="135">
                  <c:v>60.094998626709113</c:v>
                </c:pt>
                <c:pt idx="136">
                  <c:v>60.094998626709113</c:v>
                </c:pt>
                <c:pt idx="137">
                  <c:v>60.094998626709113</c:v>
                </c:pt>
                <c:pt idx="138">
                  <c:v>60.094998626709113</c:v>
                </c:pt>
                <c:pt idx="139">
                  <c:v>60.094998626709113</c:v>
                </c:pt>
                <c:pt idx="140">
                  <c:v>60.094998626709113</c:v>
                </c:pt>
                <c:pt idx="141">
                  <c:v>60.094998626709113</c:v>
                </c:pt>
                <c:pt idx="142">
                  <c:v>60.094998626709113</c:v>
                </c:pt>
                <c:pt idx="143">
                  <c:v>60.094998626709113</c:v>
                </c:pt>
                <c:pt idx="144">
                  <c:v>60.094998626709113</c:v>
                </c:pt>
                <c:pt idx="145">
                  <c:v>60.094998626709113</c:v>
                </c:pt>
                <c:pt idx="146">
                  <c:v>60.094998626709113</c:v>
                </c:pt>
                <c:pt idx="147">
                  <c:v>60.094998626709113</c:v>
                </c:pt>
                <c:pt idx="148">
                  <c:v>60.094998626709113</c:v>
                </c:pt>
                <c:pt idx="149">
                  <c:v>60.094998626709113</c:v>
                </c:pt>
                <c:pt idx="150">
                  <c:v>60.094998626709113</c:v>
                </c:pt>
                <c:pt idx="151">
                  <c:v>60.094998626709113</c:v>
                </c:pt>
                <c:pt idx="152">
                  <c:v>60.094998626709113</c:v>
                </c:pt>
                <c:pt idx="153">
                  <c:v>60.094998626709113</c:v>
                </c:pt>
                <c:pt idx="154">
                  <c:v>60.094998626709113</c:v>
                </c:pt>
                <c:pt idx="155">
                  <c:v>60.094998626709113</c:v>
                </c:pt>
                <c:pt idx="156">
                  <c:v>60.094998626709113</c:v>
                </c:pt>
                <c:pt idx="157">
                  <c:v>60.094998626709113</c:v>
                </c:pt>
                <c:pt idx="158">
                  <c:v>60.094998626709113</c:v>
                </c:pt>
                <c:pt idx="159">
                  <c:v>60.094998626709113</c:v>
                </c:pt>
                <c:pt idx="160">
                  <c:v>60.094998626709113</c:v>
                </c:pt>
                <c:pt idx="161">
                  <c:v>60.094998626709113</c:v>
                </c:pt>
                <c:pt idx="162">
                  <c:v>60.094998626709113</c:v>
                </c:pt>
                <c:pt idx="163">
                  <c:v>60.094998626709113</c:v>
                </c:pt>
                <c:pt idx="164">
                  <c:v>60.094998626709113</c:v>
                </c:pt>
                <c:pt idx="165">
                  <c:v>60.094998626709113</c:v>
                </c:pt>
                <c:pt idx="166">
                  <c:v>60.094998626709113</c:v>
                </c:pt>
                <c:pt idx="167">
                  <c:v>60.094998626709113</c:v>
                </c:pt>
                <c:pt idx="168">
                  <c:v>60.094998626709113</c:v>
                </c:pt>
                <c:pt idx="169">
                  <c:v>60.094998626709113</c:v>
                </c:pt>
                <c:pt idx="170">
                  <c:v>60.094998626709113</c:v>
                </c:pt>
                <c:pt idx="171">
                  <c:v>60.094998626709113</c:v>
                </c:pt>
                <c:pt idx="172">
                  <c:v>60.094998626709113</c:v>
                </c:pt>
                <c:pt idx="173">
                  <c:v>60.094998626709113</c:v>
                </c:pt>
                <c:pt idx="174">
                  <c:v>60.094998626709113</c:v>
                </c:pt>
                <c:pt idx="175">
                  <c:v>60.094998626709113</c:v>
                </c:pt>
                <c:pt idx="176">
                  <c:v>60.094998626709113</c:v>
                </c:pt>
                <c:pt idx="177">
                  <c:v>60.094998626709113</c:v>
                </c:pt>
                <c:pt idx="178">
                  <c:v>60.094998626709113</c:v>
                </c:pt>
                <c:pt idx="179">
                  <c:v>60.094998626709113</c:v>
                </c:pt>
                <c:pt idx="180">
                  <c:v>60.094998626709113</c:v>
                </c:pt>
                <c:pt idx="181">
                  <c:v>60.094998626709113</c:v>
                </c:pt>
                <c:pt idx="182">
                  <c:v>60.094998626709113</c:v>
                </c:pt>
                <c:pt idx="183">
                  <c:v>60.094998626709113</c:v>
                </c:pt>
                <c:pt idx="184">
                  <c:v>60.094998626709113</c:v>
                </c:pt>
                <c:pt idx="185">
                  <c:v>60.094998626709113</c:v>
                </c:pt>
                <c:pt idx="186">
                  <c:v>60.094998626709113</c:v>
                </c:pt>
                <c:pt idx="187">
                  <c:v>60.094998626709113</c:v>
                </c:pt>
                <c:pt idx="188">
                  <c:v>60.094998626709113</c:v>
                </c:pt>
                <c:pt idx="189">
                  <c:v>60.094998626709113</c:v>
                </c:pt>
                <c:pt idx="190">
                  <c:v>60.094998626709113</c:v>
                </c:pt>
                <c:pt idx="191">
                  <c:v>60.094998626709113</c:v>
                </c:pt>
                <c:pt idx="192">
                  <c:v>60.094998626709113</c:v>
                </c:pt>
                <c:pt idx="193">
                  <c:v>60.094998626709113</c:v>
                </c:pt>
                <c:pt idx="194">
                  <c:v>60.094998626709113</c:v>
                </c:pt>
                <c:pt idx="195">
                  <c:v>60.094998626709113</c:v>
                </c:pt>
                <c:pt idx="196">
                  <c:v>60.094998626709113</c:v>
                </c:pt>
                <c:pt idx="197">
                  <c:v>60.094998626709113</c:v>
                </c:pt>
                <c:pt idx="198">
                  <c:v>60.094998626709113</c:v>
                </c:pt>
                <c:pt idx="199">
                  <c:v>60.094998626709113</c:v>
                </c:pt>
                <c:pt idx="200">
                  <c:v>60.094998626709113</c:v>
                </c:pt>
                <c:pt idx="201">
                  <c:v>60.094998626709113</c:v>
                </c:pt>
                <c:pt idx="202">
                  <c:v>60.094998626709113</c:v>
                </c:pt>
                <c:pt idx="203">
                  <c:v>60.094998626709113</c:v>
                </c:pt>
                <c:pt idx="204">
                  <c:v>60.094998626709113</c:v>
                </c:pt>
                <c:pt idx="205">
                  <c:v>60.094998626709113</c:v>
                </c:pt>
                <c:pt idx="206">
                  <c:v>60.094998626709113</c:v>
                </c:pt>
                <c:pt idx="207">
                  <c:v>60.094998626709113</c:v>
                </c:pt>
                <c:pt idx="208">
                  <c:v>60.094998626709113</c:v>
                </c:pt>
                <c:pt idx="209">
                  <c:v>60.094998626709113</c:v>
                </c:pt>
                <c:pt idx="210">
                  <c:v>60.094998626709113</c:v>
                </c:pt>
                <c:pt idx="211">
                  <c:v>60.094998626709113</c:v>
                </c:pt>
                <c:pt idx="212">
                  <c:v>60.094998626709113</c:v>
                </c:pt>
                <c:pt idx="213">
                  <c:v>60.094998626709113</c:v>
                </c:pt>
                <c:pt idx="214">
                  <c:v>60.094998626709113</c:v>
                </c:pt>
                <c:pt idx="215">
                  <c:v>60.094998626709113</c:v>
                </c:pt>
                <c:pt idx="216">
                  <c:v>60.094998626709113</c:v>
                </c:pt>
                <c:pt idx="217">
                  <c:v>60.094998626709113</c:v>
                </c:pt>
                <c:pt idx="218">
                  <c:v>60.094998626709113</c:v>
                </c:pt>
                <c:pt idx="219">
                  <c:v>60.094998626709113</c:v>
                </c:pt>
                <c:pt idx="220">
                  <c:v>60.094998626709113</c:v>
                </c:pt>
                <c:pt idx="221">
                  <c:v>60.094998626709113</c:v>
                </c:pt>
                <c:pt idx="222">
                  <c:v>60.094998626709113</c:v>
                </c:pt>
                <c:pt idx="223">
                  <c:v>60.094998626709113</c:v>
                </c:pt>
                <c:pt idx="224">
                  <c:v>60.094998626709113</c:v>
                </c:pt>
                <c:pt idx="225">
                  <c:v>60.094998626709113</c:v>
                </c:pt>
                <c:pt idx="226">
                  <c:v>60.094998626709113</c:v>
                </c:pt>
                <c:pt idx="227">
                  <c:v>60.094998626709113</c:v>
                </c:pt>
                <c:pt idx="228">
                  <c:v>60.094998626709113</c:v>
                </c:pt>
                <c:pt idx="229">
                  <c:v>60.094998626709113</c:v>
                </c:pt>
                <c:pt idx="230">
                  <c:v>60.094998626709113</c:v>
                </c:pt>
                <c:pt idx="231">
                  <c:v>60.094998626709113</c:v>
                </c:pt>
                <c:pt idx="232">
                  <c:v>60.094998626709113</c:v>
                </c:pt>
                <c:pt idx="233">
                  <c:v>60.094998626709113</c:v>
                </c:pt>
                <c:pt idx="234">
                  <c:v>60.094998626709113</c:v>
                </c:pt>
                <c:pt idx="235">
                  <c:v>60.094998626709113</c:v>
                </c:pt>
                <c:pt idx="236">
                  <c:v>60.094998626709113</c:v>
                </c:pt>
                <c:pt idx="237">
                  <c:v>60.094998626709113</c:v>
                </c:pt>
                <c:pt idx="238">
                  <c:v>60.094998626709113</c:v>
                </c:pt>
                <c:pt idx="239">
                  <c:v>60.094998626709113</c:v>
                </c:pt>
                <c:pt idx="240">
                  <c:v>60.094998626709113</c:v>
                </c:pt>
                <c:pt idx="241">
                  <c:v>60.094998626709113</c:v>
                </c:pt>
                <c:pt idx="242">
                  <c:v>60.094998626709113</c:v>
                </c:pt>
                <c:pt idx="243">
                  <c:v>60.094998626709113</c:v>
                </c:pt>
                <c:pt idx="244">
                  <c:v>60.094998626709113</c:v>
                </c:pt>
                <c:pt idx="245">
                  <c:v>60.094998626709113</c:v>
                </c:pt>
                <c:pt idx="246">
                  <c:v>60.094998626709113</c:v>
                </c:pt>
                <c:pt idx="247">
                  <c:v>60.094998626709113</c:v>
                </c:pt>
                <c:pt idx="248">
                  <c:v>60.094998626709113</c:v>
                </c:pt>
                <c:pt idx="249">
                  <c:v>60.094998626709113</c:v>
                </c:pt>
                <c:pt idx="250">
                  <c:v>60.094998626709113</c:v>
                </c:pt>
                <c:pt idx="251">
                  <c:v>60.094998626709113</c:v>
                </c:pt>
                <c:pt idx="252">
                  <c:v>60.094998626709113</c:v>
                </c:pt>
                <c:pt idx="253">
                  <c:v>60.094998626709113</c:v>
                </c:pt>
                <c:pt idx="254">
                  <c:v>60.094998626709113</c:v>
                </c:pt>
                <c:pt idx="255">
                  <c:v>60.094998626709113</c:v>
                </c:pt>
                <c:pt idx="256">
                  <c:v>60.094998626709113</c:v>
                </c:pt>
                <c:pt idx="257">
                  <c:v>60.094998626709113</c:v>
                </c:pt>
                <c:pt idx="258">
                  <c:v>60.094998626709113</c:v>
                </c:pt>
                <c:pt idx="259">
                  <c:v>60.094998626709113</c:v>
                </c:pt>
                <c:pt idx="260">
                  <c:v>60.094998626709113</c:v>
                </c:pt>
                <c:pt idx="261">
                  <c:v>60.094998626709113</c:v>
                </c:pt>
                <c:pt idx="262">
                  <c:v>60.094998626709113</c:v>
                </c:pt>
                <c:pt idx="263">
                  <c:v>60.094998626709113</c:v>
                </c:pt>
                <c:pt idx="264">
                  <c:v>60.094998626709113</c:v>
                </c:pt>
                <c:pt idx="265">
                  <c:v>60.094998626709113</c:v>
                </c:pt>
                <c:pt idx="266">
                  <c:v>60.094998626709113</c:v>
                </c:pt>
                <c:pt idx="267">
                  <c:v>60.094998626709113</c:v>
                </c:pt>
                <c:pt idx="268">
                  <c:v>60.094998626709113</c:v>
                </c:pt>
                <c:pt idx="269">
                  <c:v>60.094998626709113</c:v>
                </c:pt>
                <c:pt idx="270">
                  <c:v>60.094998626709113</c:v>
                </c:pt>
                <c:pt idx="271">
                  <c:v>60.094998626709113</c:v>
                </c:pt>
                <c:pt idx="272">
                  <c:v>60.094998626709113</c:v>
                </c:pt>
                <c:pt idx="273">
                  <c:v>60.094998626709113</c:v>
                </c:pt>
                <c:pt idx="274">
                  <c:v>60.094998626709113</c:v>
                </c:pt>
                <c:pt idx="275">
                  <c:v>60.094998626709113</c:v>
                </c:pt>
                <c:pt idx="276">
                  <c:v>60.094998626709113</c:v>
                </c:pt>
                <c:pt idx="277">
                  <c:v>60.094998626709113</c:v>
                </c:pt>
                <c:pt idx="278">
                  <c:v>60.094998626709113</c:v>
                </c:pt>
                <c:pt idx="279">
                  <c:v>60.094998626709113</c:v>
                </c:pt>
                <c:pt idx="280">
                  <c:v>60.094998626709113</c:v>
                </c:pt>
                <c:pt idx="281">
                  <c:v>60.094998626709113</c:v>
                </c:pt>
                <c:pt idx="282">
                  <c:v>60.094998626709113</c:v>
                </c:pt>
                <c:pt idx="283">
                  <c:v>60.094998626709113</c:v>
                </c:pt>
                <c:pt idx="284">
                  <c:v>60.094998626709113</c:v>
                </c:pt>
                <c:pt idx="285">
                  <c:v>60.094998626709113</c:v>
                </c:pt>
                <c:pt idx="286">
                  <c:v>60.094998626709113</c:v>
                </c:pt>
                <c:pt idx="287">
                  <c:v>60.094998626709113</c:v>
                </c:pt>
                <c:pt idx="288">
                  <c:v>60.094998626709113</c:v>
                </c:pt>
                <c:pt idx="289">
                  <c:v>60.094998626709113</c:v>
                </c:pt>
                <c:pt idx="290">
                  <c:v>60.094998626709113</c:v>
                </c:pt>
                <c:pt idx="291">
                  <c:v>60.094998626709113</c:v>
                </c:pt>
                <c:pt idx="292">
                  <c:v>60.094998626709113</c:v>
                </c:pt>
                <c:pt idx="293">
                  <c:v>60.094998626709113</c:v>
                </c:pt>
                <c:pt idx="294">
                  <c:v>60.094998626709113</c:v>
                </c:pt>
                <c:pt idx="295">
                  <c:v>60.094998626709113</c:v>
                </c:pt>
                <c:pt idx="296">
                  <c:v>60.094998626709113</c:v>
                </c:pt>
                <c:pt idx="297">
                  <c:v>60.094998626709113</c:v>
                </c:pt>
                <c:pt idx="298">
                  <c:v>60.094998626709113</c:v>
                </c:pt>
                <c:pt idx="299">
                  <c:v>60.094998626709113</c:v>
                </c:pt>
                <c:pt idx="300">
                  <c:v>60.094998626709113</c:v>
                </c:pt>
                <c:pt idx="301">
                  <c:v>60.094998626709113</c:v>
                </c:pt>
                <c:pt idx="302">
                  <c:v>60.094998626709113</c:v>
                </c:pt>
                <c:pt idx="303">
                  <c:v>60.094998626709113</c:v>
                </c:pt>
                <c:pt idx="304">
                  <c:v>60.094998626709113</c:v>
                </c:pt>
                <c:pt idx="305">
                  <c:v>60.094998626709113</c:v>
                </c:pt>
                <c:pt idx="306">
                  <c:v>60.094998626709113</c:v>
                </c:pt>
                <c:pt idx="307">
                  <c:v>60.094998626709113</c:v>
                </c:pt>
                <c:pt idx="308">
                  <c:v>60.094998626709113</c:v>
                </c:pt>
                <c:pt idx="309">
                  <c:v>60.094998626709113</c:v>
                </c:pt>
                <c:pt idx="310">
                  <c:v>60.094998626709113</c:v>
                </c:pt>
                <c:pt idx="311">
                  <c:v>60.094998626709113</c:v>
                </c:pt>
                <c:pt idx="312">
                  <c:v>60.094998626709113</c:v>
                </c:pt>
                <c:pt idx="313">
                  <c:v>60.094998626709113</c:v>
                </c:pt>
                <c:pt idx="314">
                  <c:v>60.094998626709113</c:v>
                </c:pt>
                <c:pt idx="315">
                  <c:v>60.094998626709113</c:v>
                </c:pt>
                <c:pt idx="316">
                  <c:v>60.094998626709113</c:v>
                </c:pt>
                <c:pt idx="317">
                  <c:v>60.094998626709113</c:v>
                </c:pt>
                <c:pt idx="318">
                  <c:v>60.094998626709113</c:v>
                </c:pt>
                <c:pt idx="319">
                  <c:v>60.094998626709113</c:v>
                </c:pt>
                <c:pt idx="320">
                  <c:v>60.094998626709113</c:v>
                </c:pt>
                <c:pt idx="321">
                  <c:v>60.094998626709113</c:v>
                </c:pt>
                <c:pt idx="322">
                  <c:v>60.094998626709113</c:v>
                </c:pt>
                <c:pt idx="323">
                  <c:v>60.094998626709113</c:v>
                </c:pt>
                <c:pt idx="324">
                  <c:v>60.094998626709113</c:v>
                </c:pt>
                <c:pt idx="325">
                  <c:v>60.094998626709113</c:v>
                </c:pt>
                <c:pt idx="326">
                  <c:v>60.094998626709113</c:v>
                </c:pt>
                <c:pt idx="327">
                  <c:v>60.094998626709113</c:v>
                </c:pt>
                <c:pt idx="328">
                  <c:v>60.094998626709113</c:v>
                </c:pt>
                <c:pt idx="329">
                  <c:v>60.094998626709113</c:v>
                </c:pt>
                <c:pt idx="330">
                  <c:v>60.094998626709113</c:v>
                </c:pt>
                <c:pt idx="331">
                  <c:v>60.094998626709113</c:v>
                </c:pt>
                <c:pt idx="332">
                  <c:v>60.094998626709113</c:v>
                </c:pt>
                <c:pt idx="333">
                  <c:v>60.094998626709113</c:v>
                </c:pt>
                <c:pt idx="334">
                  <c:v>60.094998626709113</c:v>
                </c:pt>
                <c:pt idx="335">
                  <c:v>60.094998626709113</c:v>
                </c:pt>
                <c:pt idx="336">
                  <c:v>60.094998626709113</c:v>
                </c:pt>
                <c:pt idx="337">
                  <c:v>60.094998626709113</c:v>
                </c:pt>
                <c:pt idx="338">
                  <c:v>60.094998626709113</c:v>
                </c:pt>
                <c:pt idx="339">
                  <c:v>60.094998626709113</c:v>
                </c:pt>
                <c:pt idx="340">
                  <c:v>60.094998626709113</c:v>
                </c:pt>
                <c:pt idx="341">
                  <c:v>60.094998626709113</c:v>
                </c:pt>
                <c:pt idx="342">
                  <c:v>60.094998626709113</c:v>
                </c:pt>
                <c:pt idx="343">
                  <c:v>60.094998626709113</c:v>
                </c:pt>
                <c:pt idx="344">
                  <c:v>60.094998626709113</c:v>
                </c:pt>
                <c:pt idx="345">
                  <c:v>60.094998626709113</c:v>
                </c:pt>
                <c:pt idx="346">
                  <c:v>60.094998626709113</c:v>
                </c:pt>
                <c:pt idx="347">
                  <c:v>60.094998626709113</c:v>
                </c:pt>
                <c:pt idx="348">
                  <c:v>60.094998626709113</c:v>
                </c:pt>
                <c:pt idx="349">
                  <c:v>60.094998626709113</c:v>
                </c:pt>
                <c:pt idx="350">
                  <c:v>60.094998626709113</c:v>
                </c:pt>
                <c:pt idx="351">
                  <c:v>60.094998626709113</c:v>
                </c:pt>
                <c:pt idx="352">
                  <c:v>60.094998626709113</c:v>
                </c:pt>
                <c:pt idx="353">
                  <c:v>60.094998626709113</c:v>
                </c:pt>
                <c:pt idx="354">
                  <c:v>60.094998626709113</c:v>
                </c:pt>
                <c:pt idx="355">
                  <c:v>60.094998626709113</c:v>
                </c:pt>
                <c:pt idx="356">
                  <c:v>60.094998626709113</c:v>
                </c:pt>
                <c:pt idx="357">
                  <c:v>60.094998626709113</c:v>
                </c:pt>
                <c:pt idx="358">
                  <c:v>60.094998626709113</c:v>
                </c:pt>
                <c:pt idx="359">
                  <c:v>60.094998626709113</c:v>
                </c:pt>
                <c:pt idx="360">
                  <c:v>60.094998626709113</c:v>
                </c:pt>
                <c:pt idx="361">
                  <c:v>60.094998626709113</c:v>
                </c:pt>
                <c:pt idx="362">
                  <c:v>60.094998626709113</c:v>
                </c:pt>
                <c:pt idx="363">
                  <c:v>60.094998626709113</c:v>
                </c:pt>
                <c:pt idx="364">
                  <c:v>60.094998626709113</c:v>
                </c:pt>
                <c:pt idx="365">
                  <c:v>60.094998626709113</c:v>
                </c:pt>
                <c:pt idx="366">
                  <c:v>60.094998626709113</c:v>
                </c:pt>
                <c:pt idx="367">
                  <c:v>60.094998626709113</c:v>
                </c:pt>
                <c:pt idx="368">
                  <c:v>60.094998626709113</c:v>
                </c:pt>
                <c:pt idx="369">
                  <c:v>60.094998626709113</c:v>
                </c:pt>
                <c:pt idx="370">
                  <c:v>60.094998626709113</c:v>
                </c:pt>
                <c:pt idx="371">
                  <c:v>60.094998626709113</c:v>
                </c:pt>
                <c:pt idx="372">
                  <c:v>60.094998626709113</c:v>
                </c:pt>
                <c:pt idx="373">
                  <c:v>60.094998626709113</c:v>
                </c:pt>
                <c:pt idx="374">
                  <c:v>60.094998626709113</c:v>
                </c:pt>
                <c:pt idx="375">
                  <c:v>60.094998626709113</c:v>
                </c:pt>
                <c:pt idx="376">
                  <c:v>60.094998626709113</c:v>
                </c:pt>
                <c:pt idx="377">
                  <c:v>60.094998626709113</c:v>
                </c:pt>
                <c:pt idx="378">
                  <c:v>60.094998626709113</c:v>
                </c:pt>
                <c:pt idx="379">
                  <c:v>60.094998626709113</c:v>
                </c:pt>
                <c:pt idx="380">
                  <c:v>60.094998626709113</c:v>
                </c:pt>
                <c:pt idx="381">
                  <c:v>60.094998626709113</c:v>
                </c:pt>
                <c:pt idx="382">
                  <c:v>60.094998626709113</c:v>
                </c:pt>
                <c:pt idx="383">
                  <c:v>60.094998626709113</c:v>
                </c:pt>
                <c:pt idx="384">
                  <c:v>60.094998626709113</c:v>
                </c:pt>
                <c:pt idx="385">
                  <c:v>60.094998626709113</c:v>
                </c:pt>
                <c:pt idx="386">
                  <c:v>60.094998626709113</c:v>
                </c:pt>
                <c:pt idx="387">
                  <c:v>60.094998626709113</c:v>
                </c:pt>
                <c:pt idx="388">
                  <c:v>60.094998626709113</c:v>
                </c:pt>
                <c:pt idx="389">
                  <c:v>60.094998626709113</c:v>
                </c:pt>
                <c:pt idx="390">
                  <c:v>60.094998626709113</c:v>
                </c:pt>
                <c:pt idx="391">
                  <c:v>60.094998626709113</c:v>
                </c:pt>
                <c:pt idx="392">
                  <c:v>60.094998626709113</c:v>
                </c:pt>
                <c:pt idx="393">
                  <c:v>60.094998626709113</c:v>
                </c:pt>
                <c:pt idx="394">
                  <c:v>60.094998626709113</c:v>
                </c:pt>
                <c:pt idx="395">
                  <c:v>60.094998626709113</c:v>
                </c:pt>
                <c:pt idx="396">
                  <c:v>60.094998626709113</c:v>
                </c:pt>
                <c:pt idx="397">
                  <c:v>60.094998626709113</c:v>
                </c:pt>
                <c:pt idx="398">
                  <c:v>60.094998626709113</c:v>
                </c:pt>
                <c:pt idx="399">
                  <c:v>60.094998626709113</c:v>
                </c:pt>
                <c:pt idx="400">
                  <c:v>60.094998626709113</c:v>
                </c:pt>
                <c:pt idx="401">
                  <c:v>60.094998626709113</c:v>
                </c:pt>
                <c:pt idx="402">
                  <c:v>60.094998626709113</c:v>
                </c:pt>
                <c:pt idx="403">
                  <c:v>60.094998626709113</c:v>
                </c:pt>
                <c:pt idx="404">
                  <c:v>60.094998626709113</c:v>
                </c:pt>
                <c:pt idx="405">
                  <c:v>60.094998626709113</c:v>
                </c:pt>
                <c:pt idx="406">
                  <c:v>60.094998626709113</c:v>
                </c:pt>
                <c:pt idx="407">
                  <c:v>60.094998626709113</c:v>
                </c:pt>
                <c:pt idx="408">
                  <c:v>60.094998626709113</c:v>
                </c:pt>
                <c:pt idx="409">
                  <c:v>60.094998626709113</c:v>
                </c:pt>
                <c:pt idx="410">
                  <c:v>60.094998626709113</c:v>
                </c:pt>
                <c:pt idx="411">
                  <c:v>60.094998626709113</c:v>
                </c:pt>
                <c:pt idx="412">
                  <c:v>60.094998626709113</c:v>
                </c:pt>
                <c:pt idx="413">
                  <c:v>60.094998626709113</c:v>
                </c:pt>
                <c:pt idx="414">
                  <c:v>60.094998626709113</c:v>
                </c:pt>
                <c:pt idx="415">
                  <c:v>60.094998626709113</c:v>
                </c:pt>
                <c:pt idx="416">
                  <c:v>60.094998626709113</c:v>
                </c:pt>
                <c:pt idx="417">
                  <c:v>60.094998626709113</c:v>
                </c:pt>
                <c:pt idx="418">
                  <c:v>60.094998626709113</c:v>
                </c:pt>
                <c:pt idx="419">
                  <c:v>60.094998626709113</c:v>
                </c:pt>
                <c:pt idx="420">
                  <c:v>60.094998626709113</c:v>
                </c:pt>
                <c:pt idx="421">
                  <c:v>60.094998626709113</c:v>
                </c:pt>
                <c:pt idx="422">
                  <c:v>60.094998626709113</c:v>
                </c:pt>
                <c:pt idx="423">
                  <c:v>60.094998626709113</c:v>
                </c:pt>
                <c:pt idx="424">
                  <c:v>60.094998626709113</c:v>
                </c:pt>
                <c:pt idx="425">
                  <c:v>60.094998626709113</c:v>
                </c:pt>
                <c:pt idx="426">
                  <c:v>60.094998626709113</c:v>
                </c:pt>
                <c:pt idx="427">
                  <c:v>60.094998626709113</c:v>
                </c:pt>
                <c:pt idx="428">
                  <c:v>60.094998626709113</c:v>
                </c:pt>
                <c:pt idx="429">
                  <c:v>60.094998626709113</c:v>
                </c:pt>
                <c:pt idx="430">
                  <c:v>60.094998626709113</c:v>
                </c:pt>
                <c:pt idx="431">
                  <c:v>60.094998626709113</c:v>
                </c:pt>
                <c:pt idx="432">
                  <c:v>60.094998626709113</c:v>
                </c:pt>
                <c:pt idx="433">
                  <c:v>60.094998626709113</c:v>
                </c:pt>
                <c:pt idx="434">
                  <c:v>60.094998626709113</c:v>
                </c:pt>
                <c:pt idx="435">
                  <c:v>60.094998626709113</c:v>
                </c:pt>
                <c:pt idx="436">
                  <c:v>60.094998626709113</c:v>
                </c:pt>
                <c:pt idx="437">
                  <c:v>60.094998626709113</c:v>
                </c:pt>
                <c:pt idx="438">
                  <c:v>60.094998626709113</c:v>
                </c:pt>
                <c:pt idx="439">
                  <c:v>60.094998626709113</c:v>
                </c:pt>
                <c:pt idx="440">
                  <c:v>60.094998626709113</c:v>
                </c:pt>
                <c:pt idx="441">
                  <c:v>60.094998626709113</c:v>
                </c:pt>
                <c:pt idx="442">
                  <c:v>60.094998626709113</c:v>
                </c:pt>
                <c:pt idx="443">
                  <c:v>60.094998626709113</c:v>
                </c:pt>
                <c:pt idx="444">
                  <c:v>60.094998626709113</c:v>
                </c:pt>
                <c:pt idx="445">
                  <c:v>60.094998626709113</c:v>
                </c:pt>
                <c:pt idx="446">
                  <c:v>60.094998626709113</c:v>
                </c:pt>
                <c:pt idx="447">
                  <c:v>60.094998626709113</c:v>
                </c:pt>
                <c:pt idx="448">
                  <c:v>60.094998626709113</c:v>
                </c:pt>
                <c:pt idx="449">
                  <c:v>60.094998626709113</c:v>
                </c:pt>
                <c:pt idx="450">
                  <c:v>60.094998626709113</c:v>
                </c:pt>
                <c:pt idx="451">
                  <c:v>60.094998626709113</c:v>
                </c:pt>
                <c:pt idx="452">
                  <c:v>60.094998626709113</c:v>
                </c:pt>
                <c:pt idx="453">
                  <c:v>60.094998626709113</c:v>
                </c:pt>
                <c:pt idx="454">
                  <c:v>60.094998626709113</c:v>
                </c:pt>
                <c:pt idx="455">
                  <c:v>60.094998626709113</c:v>
                </c:pt>
                <c:pt idx="456">
                  <c:v>60.094998626709113</c:v>
                </c:pt>
                <c:pt idx="457">
                  <c:v>60.094998626709113</c:v>
                </c:pt>
                <c:pt idx="458">
                  <c:v>60.094998626709113</c:v>
                </c:pt>
                <c:pt idx="459">
                  <c:v>60.094998626709113</c:v>
                </c:pt>
                <c:pt idx="460">
                  <c:v>60.094998626709113</c:v>
                </c:pt>
                <c:pt idx="461">
                  <c:v>60.094998626709113</c:v>
                </c:pt>
                <c:pt idx="462">
                  <c:v>60.094998626709113</c:v>
                </c:pt>
                <c:pt idx="463">
                  <c:v>60.094998626709113</c:v>
                </c:pt>
                <c:pt idx="464">
                  <c:v>60.094998626709113</c:v>
                </c:pt>
                <c:pt idx="465">
                  <c:v>60.094998626709113</c:v>
                </c:pt>
                <c:pt idx="466">
                  <c:v>60.094998626709113</c:v>
                </c:pt>
                <c:pt idx="467">
                  <c:v>60.094998626709113</c:v>
                </c:pt>
                <c:pt idx="468">
                  <c:v>60.094998626709113</c:v>
                </c:pt>
                <c:pt idx="469">
                  <c:v>60.094998626709113</c:v>
                </c:pt>
                <c:pt idx="470">
                  <c:v>60.094998626709113</c:v>
                </c:pt>
                <c:pt idx="471">
                  <c:v>60.094998626709113</c:v>
                </c:pt>
                <c:pt idx="472">
                  <c:v>60.094998626709113</c:v>
                </c:pt>
                <c:pt idx="473">
                  <c:v>60.094998626709113</c:v>
                </c:pt>
                <c:pt idx="474">
                  <c:v>60.094998626709113</c:v>
                </c:pt>
                <c:pt idx="475">
                  <c:v>60.094998626709113</c:v>
                </c:pt>
                <c:pt idx="476">
                  <c:v>60.094998626709113</c:v>
                </c:pt>
                <c:pt idx="477">
                  <c:v>60.094998626709113</c:v>
                </c:pt>
                <c:pt idx="478">
                  <c:v>60.094998626709113</c:v>
                </c:pt>
                <c:pt idx="479">
                  <c:v>60.094998626709113</c:v>
                </c:pt>
                <c:pt idx="480">
                  <c:v>60.094998626709113</c:v>
                </c:pt>
                <c:pt idx="481">
                  <c:v>60.094998626709113</c:v>
                </c:pt>
                <c:pt idx="482">
                  <c:v>60.094998626709113</c:v>
                </c:pt>
                <c:pt idx="483">
                  <c:v>60.094998626709113</c:v>
                </c:pt>
                <c:pt idx="484">
                  <c:v>60.094998626709113</c:v>
                </c:pt>
                <c:pt idx="485">
                  <c:v>60.094998626709113</c:v>
                </c:pt>
                <c:pt idx="486">
                  <c:v>60.094998626709113</c:v>
                </c:pt>
                <c:pt idx="487">
                  <c:v>60.094998626709113</c:v>
                </c:pt>
                <c:pt idx="488">
                  <c:v>60.094998626709113</c:v>
                </c:pt>
                <c:pt idx="489">
                  <c:v>60.094998626709113</c:v>
                </c:pt>
                <c:pt idx="490">
                  <c:v>60.094998626709113</c:v>
                </c:pt>
                <c:pt idx="491">
                  <c:v>60.094998626709113</c:v>
                </c:pt>
                <c:pt idx="492">
                  <c:v>60.094998626709113</c:v>
                </c:pt>
                <c:pt idx="493">
                  <c:v>60.094998626709113</c:v>
                </c:pt>
                <c:pt idx="494">
                  <c:v>60.094998626709113</c:v>
                </c:pt>
                <c:pt idx="495">
                  <c:v>60.094998626709113</c:v>
                </c:pt>
                <c:pt idx="496">
                  <c:v>60.094998626709113</c:v>
                </c:pt>
                <c:pt idx="497">
                  <c:v>60.094998626709113</c:v>
                </c:pt>
                <c:pt idx="498">
                  <c:v>60.094998626709113</c:v>
                </c:pt>
                <c:pt idx="499">
                  <c:v>60.094998626709113</c:v>
                </c:pt>
                <c:pt idx="500">
                  <c:v>60.094998626709113</c:v>
                </c:pt>
                <c:pt idx="501">
                  <c:v>60.094998626709113</c:v>
                </c:pt>
                <c:pt idx="502">
                  <c:v>60.094998626709113</c:v>
                </c:pt>
                <c:pt idx="503">
                  <c:v>60.094998626709113</c:v>
                </c:pt>
                <c:pt idx="504">
                  <c:v>60.094998626709113</c:v>
                </c:pt>
                <c:pt idx="505">
                  <c:v>60.094998626709113</c:v>
                </c:pt>
                <c:pt idx="506">
                  <c:v>60.094998626709113</c:v>
                </c:pt>
                <c:pt idx="507">
                  <c:v>60.094998626709113</c:v>
                </c:pt>
                <c:pt idx="508">
                  <c:v>60.094998626709113</c:v>
                </c:pt>
                <c:pt idx="509">
                  <c:v>60.094998626709113</c:v>
                </c:pt>
                <c:pt idx="510">
                  <c:v>60.094998626709113</c:v>
                </c:pt>
                <c:pt idx="511">
                  <c:v>60.094998626709113</c:v>
                </c:pt>
                <c:pt idx="512">
                  <c:v>60.094998626709113</c:v>
                </c:pt>
                <c:pt idx="513">
                  <c:v>60.094998626709113</c:v>
                </c:pt>
                <c:pt idx="514">
                  <c:v>60.094998626709113</c:v>
                </c:pt>
                <c:pt idx="515">
                  <c:v>60.094998626709113</c:v>
                </c:pt>
                <c:pt idx="516">
                  <c:v>60.094998626709113</c:v>
                </c:pt>
                <c:pt idx="517">
                  <c:v>60.094998626709113</c:v>
                </c:pt>
                <c:pt idx="518">
                  <c:v>60.094998626709113</c:v>
                </c:pt>
                <c:pt idx="519">
                  <c:v>60.094998626709113</c:v>
                </c:pt>
                <c:pt idx="520">
                  <c:v>60.094998626709113</c:v>
                </c:pt>
                <c:pt idx="521">
                  <c:v>60.094998626709113</c:v>
                </c:pt>
                <c:pt idx="522">
                  <c:v>60.094998626709113</c:v>
                </c:pt>
                <c:pt idx="523">
                  <c:v>60.094998626709113</c:v>
                </c:pt>
                <c:pt idx="524">
                  <c:v>60.094998626709113</c:v>
                </c:pt>
                <c:pt idx="525">
                  <c:v>60.094998626709113</c:v>
                </c:pt>
                <c:pt idx="526">
                  <c:v>60.094998626709113</c:v>
                </c:pt>
                <c:pt idx="527">
                  <c:v>60.094998626709113</c:v>
                </c:pt>
                <c:pt idx="528">
                  <c:v>60.094998626709113</c:v>
                </c:pt>
                <c:pt idx="529">
                  <c:v>60.094998626709113</c:v>
                </c:pt>
                <c:pt idx="530">
                  <c:v>60.094998626709113</c:v>
                </c:pt>
                <c:pt idx="531">
                  <c:v>60.094998626709113</c:v>
                </c:pt>
                <c:pt idx="532">
                  <c:v>60.094998626709113</c:v>
                </c:pt>
                <c:pt idx="533">
                  <c:v>60.094998626709113</c:v>
                </c:pt>
                <c:pt idx="534">
                  <c:v>60.094998626709113</c:v>
                </c:pt>
                <c:pt idx="535">
                  <c:v>60.094998626709113</c:v>
                </c:pt>
                <c:pt idx="536">
                  <c:v>60.094998626709113</c:v>
                </c:pt>
                <c:pt idx="537">
                  <c:v>60.094998626709113</c:v>
                </c:pt>
                <c:pt idx="538">
                  <c:v>60.094998626709113</c:v>
                </c:pt>
                <c:pt idx="539">
                  <c:v>60.094998626709113</c:v>
                </c:pt>
                <c:pt idx="540">
                  <c:v>60.094998626709113</c:v>
                </c:pt>
                <c:pt idx="541">
                  <c:v>60.094998626709113</c:v>
                </c:pt>
                <c:pt idx="542">
                  <c:v>60.094998626709113</c:v>
                </c:pt>
                <c:pt idx="543">
                  <c:v>60.094998626709113</c:v>
                </c:pt>
                <c:pt idx="544">
                  <c:v>60.094998626709113</c:v>
                </c:pt>
                <c:pt idx="545">
                  <c:v>60.094998626709113</c:v>
                </c:pt>
                <c:pt idx="546">
                  <c:v>60.094998626709113</c:v>
                </c:pt>
                <c:pt idx="547">
                  <c:v>60.094998626709113</c:v>
                </c:pt>
                <c:pt idx="548">
                  <c:v>60.094998626709113</c:v>
                </c:pt>
                <c:pt idx="549">
                  <c:v>60.094998626709113</c:v>
                </c:pt>
                <c:pt idx="550">
                  <c:v>60.094998626709113</c:v>
                </c:pt>
                <c:pt idx="551">
                  <c:v>60.094998626709113</c:v>
                </c:pt>
                <c:pt idx="552">
                  <c:v>60.094998626709113</c:v>
                </c:pt>
                <c:pt idx="553">
                  <c:v>60.094998626709113</c:v>
                </c:pt>
                <c:pt idx="554">
                  <c:v>60.094998626709113</c:v>
                </c:pt>
                <c:pt idx="555">
                  <c:v>60.094998626709113</c:v>
                </c:pt>
                <c:pt idx="556">
                  <c:v>60.094998626709113</c:v>
                </c:pt>
                <c:pt idx="557">
                  <c:v>60.094998626709113</c:v>
                </c:pt>
                <c:pt idx="558">
                  <c:v>60.094998626709113</c:v>
                </c:pt>
                <c:pt idx="559">
                  <c:v>60.094998626709113</c:v>
                </c:pt>
                <c:pt idx="560">
                  <c:v>60.094998626709113</c:v>
                </c:pt>
                <c:pt idx="561">
                  <c:v>60.094998626709113</c:v>
                </c:pt>
                <c:pt idx="562">
                  <c:v>60.094998626709113</c:v>
                </c:pt>
                <c:pt idx="563">
                  <c:v>60.094998626709113</c:v>
                </c:pt>
                <c:pt idx="564">
                  <c:v>60.094998626709113</c:v>
                </c:pt>
                <c:pt idx="565">
                  <c:v>60.094998626709113</c:v>
                </c:pt>
                <c:pt idx="566">
                  <c:v>60.094998626709113</c:v>
                </c:pt>
                <c:pt idx="567">
                  <c:v>60.094998626709113</c:v>
                </c:pt>
                <c:pt idx="568">
                  <c:v>60.094998626709113</c:v>
                </c:pt>
                <c:pt idx="569">
                  <c:v>60.094998626709113</c:v>
                </c:pt>
                <c:pt idx="570">
                  <c:v>60.094998626709113</c:v>
                </c:pt>
                <c:pt idx="571">
                  <c:v>60.094998626709113</c:v>
                </c:pt>
                <c:pt idx="572">
                  <c:v>60.094998626709113</c:v>
                </c:pt>
                <c:pt idx="573">
                  <c:v>60.094998626709113</c:v>
                </c:pt>
                <c:pt idx="574">
                  <c:v>60.094998626709113</c:v>
                </c:pt>
                <c:pt idx="575">
                  <c:v>60.094998626709113</c:v>
                </c:pt>
                <c:pt idx="576">
                  <c:v>60.094998626709113</c:v>
                </c:pt>
                <c:pt idx="577">
                  <c:v>60.094998626709113</c:v>
                </c:pt>
                <c:pt idx="578">
                  <c:v>60.094998626709113</c:v>
                </c:pt>
                <c:pt idx="579">
                  <c:v>60.094998626709113</c:v>
                </c:pt>
                <c:pt idx="580">
                  <c:v>60.094998626709113</c:v>
                </c:pt>
                <c:pt idx="581">
                  <c:v>60.094998626709113</c:v>
                </c:pt>
                <c:pt idx="582">
                  <c:v>60.094998626709113</c:v>
                </c:pt>
                <c:pt idx="583">
                  <c:v>60.094998626709113</c:v>
                </c:pt>
                <c:pt idx="584">
                  <c:v>60.094998626709113</c:v>
                </c:pt>
                <c:pt idx="585">
                  <c:v>60.094998626709113</c:v>
                </c:pt>
                <c:pt idx="586">
                  <c:v>60.094998626709113</c:v>
                </c:pt>
                <c:pt idx="587">
                  <c:v>60.094998626709113</c:v>
                </c:pt>
                <c:pt idx="588">
                  <c:v>60.094998626709113</c:v>
                </c:pt>
                <c:pt idx="589">
                  <c:v>60.094998626709113</c:v>
                </c:pt>
                <c:pt idx="590">
                  <c:v>60.094998626709113</c:v>
                </c:pt>
                <c:pt idx="591">
                  <c:v>60.094998626709113</c:v>
                </c:pt>
                <c:pt idx="592">
                  <c:v>60.094998626709113</c:v>
                </c:pt>
                <c:pt idx="593">
                  <c:v>60.094998626709113</c:v>
                </c:pt>
                <c:pt idx="594">
                  <c:v>60.094998626709113</c:v>
                </c:pt>
                <c:pt idx="595">
                  <c:v>60.094998626709113</c:v>
                </c:pt>
                <c:pt idx="596">
                  <c:v>60.094998626709113</c:v>
                </c:pt>
                <c:pt idx="597">
                  <c:v>60.094998626709113</c:v>
                </c:pt>
                <c:pt idx="598">
                  <c:v>60.094998626709113</c:v>
                </c:pt>
                <c:pt idx="599">
                  <c:v>60.094998626709113</c:v>
                </c:pt>
                <c:pt idx="600">
                  <c:v>60.094998626709113</c:v>
                </c:pt>
                <c:pt idx="601">
                  <c:v>60.094998626709113</c:v>
                </c:pt>
                <c:pt idx="602">
                  <c:v>60.094998626709113</c:v>
                </c:pt>
                <c:pt idx="603">
                  <c:v>60.094998626709113</c:v>
                </c:pt>
                <c:pt idx="604">
                  <c:v>60.094998626709113</c:v>
                </c:pt>
                <c:pt idx="605">
                  <c:v>60.094998626709113</c:v>
                </c:pt>
                <c:pt idx="606">
                  <c:v>60.094998626709113</c:v>
                </c:pt>
                <c:pt idx="607">
                  <c:v>60.094998626709113</c:v>
                </c:pt>
                <c:pt idx="608">
                  <c:v>60.094998626709113</c:v>
                </c:pt>
                <c:pt idx="609">
                  <c:v>60.094998626709113</c:v>
                </c:pt>
                <c:pt idx="610">
                  <c:v>60.094998626709113</c:v>
                </c:pt>
                <c:pt idx="611">
                  <c:v>60.094998626709113</c:v>
                </c:pt>
                <c:pt idx="612">
                  <c:v>60.094998626709113</c:v>
                </c:pt>
                <c:pt idx="613">
                  <c:v>60.094998626709113</c:v>
                </c:pt>
                <c:pt idx="614">
                  <c:v>60.094998626709113</c:v>
                </c:pt>
                <c:pt idx="615">
                  <c:v>60.094998626709113</c:v>
                </c:pt>
                <c:pt idx="616">
                  <c:v>60.094998626709113</c:v>
                </c:pt>
                <c:pt idx="617">
                  <c:v>60.094998626709113</c:v>
                </c:pt>
                <c:pt idx="618">
                  <c:v>60.094998626709113</c:v>
                </c:pt>
                <c:pt idx="619">
                  <c:v>60.094998626709113</c:v>
                </c:pt>
                <c:pt idx="620">
                  <c:v>60.094998626709113</c:v>
                </c:pt>
                <c:pt idx="621">
                  <c:v>60.094998626709113</c:v>
                </c:pt>
                <c:pt idx="622">
                  <c:v>60.094998626709113</c:v>
                </c:pt>
                <c:pt idx="623">
                  <c:v>60.094998626709113</c:v>
                </c:pt>
                <c:pt idx="624">
                  <c:v>60.094998626709113</c:v>
                </c:pt>
                <c:pt idx="625">
                  <c:v>60.094998626709113</c:v>
                </c:pt>
                <c:pt idx="626">
                  <c:v>60.094998626709113</c:v>
                </c:pt>
                <c:pt idx="627">
                  <c:v>60.094998626709113</c:v>
                </c:pt>
                <c:pt idx="628">
                  <c:v>60.094998626709113</c:v>
                </c:pt>
                <c:pt idx="629">
                  <c:v>60.094998626709113</c:v>
                </c:pt>
                <c:pt idx="630">
                  <c:v>60.094998626709113</c:v>
                </c:pt>
                <c:pt idx="631">
                  <c:v>60.094998626709113</c:v>
                </c:pt>
                <c:pt idx="632">
                  <c:v>60.094998626709113</c:v>
                </c:pt>
                <c:pt idx="633">
                  <c:v>60.094998626709113</c:v>
                </c:pt>
                <c:pt idx="634">
                  <c:v>60.094998626709113</c:v>
                </c:pt>
                <c:pt idx="635">
                  <c:v>60.094998626709113</c:v>
                </c:pt>
                <c:pt idx="636">
                  <c:v>60.094998626709113</c:v>
                </c:pt>
                <c:pt idx="637">
                  <c:v>60.094998626709113</c:v>
                </c:pt>
                <c:pt idx="638">
                  <c:v>60.094998626709113</c:v>
                </c:pt>
                <c:pt idx="639">
                  <c:v>60.094998626709113</c:v>
                </c:pt>
                <c:pt idx="640">
                  <c:v>60.094998626709113</c:v>
                </c:pt>
                <c:pt idx="641">
                  <c:v>60.094998626709113</c:v>
                </c:pt>
                <c:pt idx="642">
                  <c:v>60.094998626709113</c:v>
                </c:pt>
                <c:pt idx="643">
                  <c:v>60.094998626709113</c:v>
                </c:pt>
                <c:pt idx="644">
                  <c:v>60.094998626709113</c:v>
                </c:pt>
                <c:pt idx="645">
                  <c:v>60.094998626709113</c:v>
                </c:pt>
                <c:pt idx="646">
                  <c:v>60.094998626709113</c:v>
                </c:pt>
                <c:pt idx="647">
                  <c:v>60.094998626709113</c:v>
                </c:pt>
                <c:pt idx="648">
                  <c:v>60.094998626709113</c:v>
                </c:pt>
                <c:pt idx="649">
                  <c:v>60.094998626709113</c:v>
                </c:pt>
                <c:pt idx="650">
                  <c:v>60.094998626709113</c:v>
                </c:pt>
                <c:pt idx="651">
                  <c:v>60.094998626709113</c:v>
                </c:pt>
                <c:pt idx="652">
                  <c:v>60.094998626709113</c:v>
                </c:pt>
                <c:pt idx="653">
                  <c:v>60.094998626709113</c:v>
                </c:pt>
                <c:pt idx="654">
                  <c:v>60.094998626709113</c:v>
                </c:pt>
                <c:pt idx="655">
                  <c:v>60.094998626709113</c:v>
                </c:pt>
                <c:pt idx="656">
                  <c:v>60.094998626709113</c:v>
                </c:pt>
                <c:pt idx="657">
                  <c:v>60.094998626709113</c:v>
                </c:pt>
                <c:pt idx="658">
                  <c:v>60.094998626709113</c:v>
                </c:pt>
                <c:pt idx="659">
                  <c:v>60.094998626709113</c:v>
                </c:pt>
                <c:pt idx="660">
                  <c:v>60.094998626709113</c:v>
                </c:pt>
                <c:pt idx="661">
                  <c:v>60.094998626709113</c:v>
                </c:pt>
                <c:pt idx="662">
                  <c:v>60.094998626709113</c:v>
                </c:pt>
                <c:pt idx="663">
                  <c:v>60.094998626709113</c:v>
                </c:pt>
                <c:pt idx="664">
                  <c:v>60.094998626709113</c:v>
                </c:pt>
                <c:pt idx="665">
                  <c:v>60.094998626709113</c:v>
                </c:pt>
                <c:pt idx="666">
                  <c:v>60.094998626709113</c:v>
                </c:pt>
                <c:pt idx="667">
                  <c:v>60.094998626709113</c:v>
                </c:pt>
                <c:pt idx="668">
                  <c:v>60.094998626709113</c:v>
                </c:pt>
                <c:pt idx="669">
                  <c:v>60.094998626709113</c:v>
                </c:pt>
                <c:pt idx="670">
                  <c:v>60.094998626709113</c:v>
                </c:pt>
                <c:pt idx="671">
                  <c:v>60.094998626709113</c:v>
                </c:pt>
                <c:pt idx="672">
                  <c:v>60.094998626709113</c:v>
                </c:pt>
                <c:pt idx="673">
                  <c:v>60.094998626709113</c:v>
                </c:pt>
                <c:pt idx="674">
                  <c:v>60.094998626709113</c:v>
                </c:pt>
                <c:pt idx="675">
                  <c:v>60.094998626709113</c:v>
                </c:pt>
                <c:pt idx="676">
                  <c:v>60.094998626709113</c:v>
                </c:pt>
                <c:pt idx="677">
                  <c:v>60.094998626709113</c:v>
                </c:pt>
                <c:pt idx="678">
                  <c:v>60.094998626709113</c:v>
                </c:pt>
                <c:pt idx="679">
                  <c:v>60.094998626709113</c:v>
                </c:pt>
                <c:pt idx="680">
                  <c:v>60.094998626709113</c:v>
                </c:pt>
                <c:pt idx="681">
                  <c:v>60.094998626709113</c:v>
                </c:pt>
                <c:pt idx="682">
                  <c:v>60.094998626709113</c:v>
                </c:pt>
                <c:pt idx="683">
                  <c:v>60.094998626709113</c:v>
                </c:pt>
                <c:pt idx="684">
                  <c:v>60.094998626709113</c:v>
                </c:pt>
                <c:pt idx="685">
                  <c:v>60.094998626709113</c:v>
                </c:pt>
                <c:pt idx="686">
                  <c:v>60.094998626709113</c:v>
                </c:pt>
                <c:pt idx="687">
                  <c:v>60.094998626709113</c:v>
                </c:pt>
                <c:pt idx="688">
                  <c:v>60.094998626709113</c:v>
                </c:pt>
                <c:pt idx="689">
                  <c:v>60.094998626709113</c:v>
                </c:pt>
                <c:pt idx="690">
                  <c:v>60.094998626709113</c:v>
                </c:pt>
                <c:pt idx="691">
                  <c:v>60.094998626709113</c:v>
                </c:pt>
                <c:pt idx="692">
                  <c:v>60.094998626709113</c:v>
                </c:pt>
                <c:pt idx="693">
                  <c:v>60.094998626709113</c:v>
                </c:pt>
                <c:pt idx="694">
                  <c:v>60.094998626709113</c:v>
                </c:pt>
                <c:pt idx="695">
                  <c:v>60.094998626709113</c:v>
                </c:pt>
                <c:pt idx="696">
                  <c:v>60.094998626709113</c:v>
                </c:pt>
                <c:pt idx="697">
                  <c:v>60.094998626709113</c:v>
                </c:pt>
                <c:pt idx="698">
                  <c:v>60.094998626709113</c:v>
                </c:pt>
                <c:pt idx="699">
                  <c:v>60.094998626709113</c:v>
                </c:pt>
                <c:pt idx="700">
                  <c:v>60.094998626709113</c:v>
                </c:pt>
                <c:pt idx="701">
                  <c:v>60.094998626709113</c:v>
                </c:pt>
                <c:pt idx="702">
                  <c:v>60.094998626709113</c:v>
                </c:pt>
                <c:pt idx="703">
                  <c:v>60.094998626709113</c:v>
                </c:pt>
                <c:pt idx="704">
                  <c:v>60.094998626709113</c:v>
                </c:pt>
                <c:pt idx="705">
                  <c:v>60.094998626709113</c:v>
                </c:pt>
                <c:pt idx="706">
                  <c:v>60.094998626709113</c:v>
                </c:pt>
                <c:pt idx="707">
                  <c:v>60.094998626709113</c:v>
                </c:pt>
                <c:pt idx="708">
                  <c:v>60.094998626709113</c:v>
                </c:pt>
                <c:pt idx="709">
                  <c:v>60.094998626709113</c:v>
                </c:pt>
                <c:pt idx="710">
                  <c:v>60.094998626709113</c:v>
                </c:pt>
                <c:pt idx="711">
                  <c:v>60.094998626709113</c:v>
                </c:pt>
                <c:pt idx="712">
                  <c:v>60.094998626709113</c:v>
                </c:pt>
                <c:pt idx="713">
                  <c:v>60.094998626709113</c:v>
                </c:pt>
                <c:pt idx="714">
                  <c:v>60.094998626709113</c:v>
                </c:pt>
                <c:pt idx="715">
                  <c:v>60.094998626709113</c:v>
                </c:pt>
                <c:pt idx="716">
                  <c:v>60.094998626709113</c:v>
                </c:pt>
                <c:pt idx="717">
                  <c:v>60.094998626709113</c:v>
                </c:pt>
                <c:pt idx="718">
                  <c:v>60.094998626709113</c:v>
                </c:pt>
                <c:pt idx="719">
                  <c:v>60.094998626709113</c:v>
                </c:pt>
                <c:pt idx="720">
                  <c:v>60.094998626709113</c:v>
                </c:pt>
                <c:pt idx="721">
                  <c:v>60.094998626709113</c:v>
                </c:pt>
                <c:pt idx="722">
                  <c:v>60.094998626709113</c:v>
                </c:pt>
                <c:pt idx="723">
                  <c:v>60.094998626709113</c:v>
                </c:pt>
                <c:pt idx="724">
                  <c:v>60.094998626709113</c:v>
                </c:pt>
                <c:pt idx="725">
                  <c:v>60.094998626709113</c:v>
                </c:pt>
                <c:pt idx="726">
                  <c:v>60.094998626709113</c:v>
                </c:pt>
                <c:pt idx="727">
                  <c:v>60.094998626709113</c:v>
                </c:pt>
                <c:pt idx="728">
                  <c:v>60.094998626709113</c:v>
                </c:pt>
                <c:pt idx="729">
                  <c:v>60.094998626709113</c:v>
                </c:pt>
                <c:pt idx="730">
                  <c:v>60.094998626709113</c:v>
                </c:pt>
                <c:pt idx="731">
                  <c:v>60.094998626709113</c:v>
                </c:pt>
                <c:pt idx="732">
                  <c:v>60.094998626709113</c:v>
                </c:pt>
                <c:pt idx="733">
                  <c:v>60.094998626709113</c:v>
                </c:pt>
                <c:pt idx="734">
                  <c:v>60.094998626709113</c:v>
                </c:pt>
                <c:pt idx="735">
                  <c:v>60.094998626709113</c:v>
                </c:pt>
                <c:pt idx="736">
                  <c:v>60.094998626709113</c:v>
                </c:pt>
                <c:pt idx="737">
                  <c:v>60.094998626709113</c:v>
                </c:pt>
                <c:pt idx="738">
                  <c:v>60.094998626709113</c:v>
                </c:pt>
                <c:pt idx="739">
                  <c:v>60.094998626709113</c:v>
                </c:pt>
                <c:pt idx="740">
                  <c:v>60.094998626709113</c:v>
                </c:pt>
                <c:pt idx="741">
                  <c:v>60.094998626709113</c:v>
                </c:pt>
                <c:pt idx="742">
                  <c:v>60.094998626709113</c:v>
                </c:pt>
                <c:pt idx="743">
                  <c:v>60.094998626709113</c:v>
                </c:pt>
                <c:pt idx="744">
                  <c:v>60.094998626709113</c:v>
                </c:pt>
                <c:pt idx="745">
                  <c:v>60.094998626709113</c:v>
                </c:pt>
                <c:pt idx="746">
                  <c:v>60.094998626709113</c:v>
                </c:pt>
                <c:pt idx="747">
                  <c:v>60.094998626709113</c:v>
                </c:pt>
                <c:pt idx="748">
                  <c:v>60.094998626709113</c:v>
                </c:pt>
                <c:pt idx="749">
                  <c:v>60.094998626709113</c:v>
                </c:pt>
                <c:pt idx="750">
                  <c:v>60.094998626709113</c:v>
                </c:pt>
                <c:pt idx="751">
                  <c:v>60.094998626709113</c:v>
                </c:pt>
                <c:pt idx="752">
                  <c:v>60.094998626709113</c:v>
                </c:pt>
                <c:pt idx="753">
                  <c:v>60.094998626709113</c:v>
                </c:pt>
                <c:pt idx="754">
                  <c:v>60.094998626709113</c:v>
                </c:pt>
                <c:pt idx="755">
                  <c:v>60.094998626709113</c:v>
                </c:pt>
                <c:pt idx="756">
                  <c:v>60.094998626709113</c:v>
                </c:pt>
                <c:pt idx="757">
                  <c:v>60.094998626709113</c:v>
                </c:pt>
                <c:pt idx="758">
                  <c:v>60.094998626709113</c:v>
                </c:pt>
                <c:pt idx="759">
                  <c:v>60.094998626709113</c:v>
                </c:pt>
                <c:pt idx="760">
                  <c:v>60.094998626709113</c:v>
                </c:pt>
                <c:pt idx="761">
                  <c:v>60.094998626709113</c:v>
                </c:pt>
                <c:pt idx="762">
                  <c:v>60.094998626709113</c:v>
                </c:pt>
                <c:pt idx="763">
                  <c:v>60.094998626709113</c:v>
                </c:pt>
                <c:pt idx="764">
                  <c:v>60.094998626709113</c:v>
                </c:pt>
                <c:pt idx="765">
                  <c:v>60.094998626709113</c:v>
                </c:pt>
                <c:pt idx="766">
                  <c:v>60.094998626709113</c:v>
                </c:pt>
                <c:pt idx="767">
                  <c:v>60.094998626709113</c:v>
                </c:pt>
                <c:pt idx="768">
                  <c:v>60.094998626709113</c:v>
                </c:pt>
                <c:pt idx="769">
                  <c:v>60.094998626709113</c:v>
                </c:pt>
                <c:pt idx="770">
                  <c:v>60.094998626709113</c:v>
                </c:pt>
                <c:pt idx="771">
                  <c:v>60.094998626709113</c:v>
                </c:pt>
                <c:pt idx="772">
                  <c:v>60.094998626709113</c:v>
                </c:pt>
                <c:pt idx="773">
                  <c:v>60.094998626709113</c:v>
                </c:pt>
                <c:pt idx="774">
                  <c:v>60.094998626709113</c:v>
                </c:pt>
                <c:pt idx="775">
                  <c:v>60.094998626709113</c:v>
                </c:pt>
                <c:pt idx="776">
                  <c:v>60.094998626709113</c:v>
                </c:pt>
                <c:pt idx="777">
                  <c:v>60.094998626709113</c:v>
                </c:pt>
                <c:pt idx="778">
                  <c:v>60.094998626709113</c:v>
                </c:pt>
                <c:pt idx="779">
                  <c:v>60.094998626709113</c:v>
                </c:pt>
                <c:pt idx="780">
                  <c:v>60.094998626709113</c:v>
                </c:pt>
                <c:pt idx="781">
                  <c:v>60.094998626709113</c:v>
                </c:pt>
                <c:pt idx="782">
                  <c:v>60.094998626709113</c:v>
                </c:pt>
                <c:pt idx="783">
                  <c:v>60.094998626709113</c:v>
                </c:pt>
                <c:pt idx="784">
                  <c:v>60.094998626709113</c:v>
                </c:pt>
                <c:pt idx="785">
                  <c:v>60.094998626709113</c:v>
                </c:pt>
                <c:pt idx="786">
                  <c:v>60.094998626709113</c:v>
                </c:pt>
                <c:pt idx="787">
                  <c:v>60.094998626709113</c:v>
                </c:pt>
                <c:pt idx="788">
                  <c:v>60.094998626709113</c:v>
                </c:pt>
                <c:pt idx="789">
                  <c:v>60.094998626709113</c:v>
                </c:pt>
                <c:pt idx="790">
                  <c:v>60.094998626709113</c:v>
                </c:pt>
                <c:pt idx="791">
                  <c:v>60.094998626709113</c:v>
                </c:pt>
                <c:pt idx="792">
                  <c:v>60.094998626709113</c:v>
                </c:pt>
                <c:pt idx="793">
                  <c:v>60.094998626709113</c:v>
                </c:pt>
                <c:pt idx="794">
                  <c:v>60.094998626709113</c:v>
                </c:pt>
                <c:pt idx="795">
                  <c:v>60.094998626709113</c:v>
                </c:pt>
                <c:pt idx="796">
                  <c:v>60.094998626709113</c:v>
                </c:pt>
                <c:pt idx="797">
                  <c:v>60.094998626709113</c:v>
                </c:pt>
                <c:pt idx="798">
                  <c:v>60.094998626709113</c:v>
                </c:pt>
                <c:pt idx="799">
                  <c:v>60.094998626709113</c:v>
                </c:pt>
                <c:pt idx="800">
                  <c:v>60.094998626709113</c:v>
                </c:pt>
                <c:pt idx="801">
                  <c:v>60.094998626709113</c:v>
                </c:pt>
                <c:pt idx="802">
                  <c:v>60.094998626709113</c:v>
                </c:pt>
                <c:pt idx="803">
                  <c:v>60.094998626709113</c:v>
                </c:pt>
                <c:pt idx="804">
                  <c:v>60.094998626709113</c:v>
                </c:pt>
                <c:pt idx="805">
                  <c:v>60.094998626709113</c:v>
                </c:pt>
                <c:pt idx="806">
                  <c:v>60.094998626709113</c:v>
                </c:pt>
                <c:pt idx="807">
                  <c:v>60.094998626709113</c:v>
                </c:pt>
                <c:pt idx="808">
                  <c:v>60.094998626709113</c:v>
                </c:pt>
                <c:pt idx="809">
                  <c:v>60.094998626709113</c:v>
                </c:pt>
                <c:pt idx="810">
                  <c:v>60.094998626709113</c:v>
                </c:pt>
                <c:pt idx="811">
                  <c:v>60.094998626709113</c:v>
                </c:pt>
                <c:pt idx="812">
                  <c:v>60.094998626709113</c:v>
                </c:pt>
                <c:pt idx="813">
                  <c:v>60.094998626709113</c:v>
                </c:pt>
                <c:pt idx="814">
                  <c:v>60.094998626709113</c:v>
                </c:pt>
                <c:pt idx="815">
                  <c:v>60.094998626709113</c:v>
                </c:pt>
                <c:pt idx="816">
                  <c:v>60.094998626709113</c:v>
                </c:pt>
                <c:pt idx="817">
                  <c:v>60.094998626709113</c:v>
                </c:pt>
                <c:pt idx="818">
                  <c:v>60.094998626709113</c:v>
                </c:pt>
                <c:pt idx="819">
                  <c:v>60.094998626709113</c:v>
                </c:pt>
                <c:pt idx="820">
                  <c:v>60.094998626709113</c:v>
                </c:pt>
                <c:pt idx="821">
                  <c:v>60.094998626709113</c:v>
                </c:pt>
                <c:pt idx="822">
                  <c:v>60.094998626709113</c:v>
                </c:pt>
                <c:pt idx="823">
                  <c:v>60.094998626709113</c:v>
                </c:pt>
                <c:pt idx="824">
                  <c:v>60.094998626709113</c:v>
                </c:pt>
                <c:pt idx="825">
                  <c:v>60.094998626709113</c:v>
                </c:pt>
                <c:pt idx="826">
                  <c:v>60.094998626709113</c:v>
                </c:pt>
                <c:pt idx="827">
                  <c:v>60.094998626709113</c:v>
                </c:pt>
                <c:pt idx="828">
                  <c:v>60.094998626709113</c:v>
                </c:pt>
                <c:pt idx="829">
                  <c:v>60.094998626709113</c:v>
                </c:pt>
                <c:pt idx="830">
                  <c:v>60.094998626709113</c:v>
                </c:pt>
                <c:pt idx="831">
                  <c:v>60.094998626709113</c:v>
                </c:pt>
                <c:pt idx="832">
                  <c:v>60.094998626709113</c:v>
                </c:pt>
                <c:pt idx="833">
                  <c:v>60.094998626709113</c:v>
                </c:pt>
                <c:pt idx="834">
                  <c:v>60.094998626709113</c:v>
                </c:pt>
                <c:pt idx="835">
                  <c:v>60.094998626709113</c:v>
                </c:pt>
                <c:pt idx="836">
                  <c:v>60.094998626709113</c:v>
                </c:pt>
                <c:pt idx="837">
                  <c:v>60.094998626709113</c:v>
                </c:pt>
                <c:pt idx="838">
                  <c:v>60.094998626709113</c:v>
                </c:pt>
                <c:pt idx="839">
                  <c:v>60.094998626709113</c:v>
                </c:pt>
                <c:pt idx="840">
                  <c:v>60.094998626709113</c:v>
                </c:pt>
                <c:pt idx="841">
                  <c:v>60.094998626709113</c:v>
                </c:pt>
                <c:pt idx="842">
                  <c:v>60.094998626709113</c:v>
                </c:pt>
                <c:pt idx="843">
                  <c:v>60.094998626709113</c:v>
                </c:pt>
                <c:pt idx="844">
                  <c:v>60.094998626709113</c:v>
                </c:pt>
                <c:pt idx="845">
                  <c:v>60.094998626709113</c:v>
                </c:pt>
                <c:pt idx="846">
                  <c:v>60.094998626709113</c:v>
                </c:pt>
                <c:pt idx="847">
                  <c:v>60.094998626709113</c:v>
                </c:pt>
                <c:pt idx="848">
                  <c:v>60.094998626709113</c:v>
                </c:pt>
                <c:pt idx="849">
                  <c:v>60.094998626709113</c:v>
                </c:pt>
                <c:pt idx="850">
                  <c:v>60.094998626709113</c:v>
                </c:pt>
                <c:pt idx="851">
                  <c:v>60.094998626709113</c:v>
                </c:pt>
                <c:pt idx="852">
                  <c:v>60.094998626709113</c:v>
                </c:pt>
                <c:pt idx="853">
                  <c:v>60.094998626709113</c:v>
                </c:pt>
                <c:pt idx="854">
                  <c:v>60.094998626709113</c:v>
                </c:pt>
                <c:pt idx="855">
                  <c:v>60.094998626709113</c:v>
                </c:pt>
                <c:pt idx="856">
                  <c:v>60.094998626709113</c:v>
                </c:pt>
                <c:pt idx="857">
                  <c:v>60.094998626709113</c:v>
                </c:pt>
                <c:pt idx="858">
                  <c:v>60.094998626709113</c:v>
                </c:pt>
                <c:pt idx="859">
                  <c:v>60.094998626709113</c:v>
                </c:pt>
                <c:pt idx="860">
                  <c:v>60.094998626709113</c:v>
                </c:pt>
                <c:pt idx="861">
                  <c:v>60.094998626709113</c:v>
                </c:pt>
                <c:pt idx="862">
                  <c:v>60.094998626709113</c:v>
                </c:pt>
                <c:pt idx="863">
                  <c:v>60.094998626709113</c:v>
                </c:pt>
                <c:pt idx="864">
                  <c:v>60.094998626709113</c:v>
                </c:pt>
                <c:pt idx="865">
                  <c:v>60.094998626709113</c:v>
                </c:pt>
                <c:pt idx="866">
                  <c:v>60.094998626709113</c:v>
                </c:pt>
                <c:pt idx="867">
                  <c:v>60.094998626709113</c:v>
                </c:pt>
                <c:pt idx="868">
                  <c:v>60.094998626709113</c:v>
                </c:pt>
                <c:pt idx="869">
                  <c:v>60.094998626709113</c:v>
                </c:pt>
                <c:pt idx="870">
                  <c:v>60.094998626709113</c:v>
                </c:pt>
                <c:pt idx="871">
                  <c:v>60.094998626709113</c:v>
                </c:pt>
                <c:pt idx="872">
                  <c:v>60.094998626709113</c:v>
                </c:pt>
                <c:pt idx="873">
                  <c:v>60.094998626709113</c:v>
                </c:pt>
                <c:pt idx="874">
                  <c:v>60.094998626709113</c:v>
                </c:pt>
                <c:pt idx="875">
                  <c:v>60.094998626709113</c:v>
                </c:pt>
                <c:pt idx="876">
                  <c:v>60.094998626709113</c:v>
                </c:pt>
                <c:pt idx="877">
                  <c:v>60.094998626709113</c:v>
                </c:pt>
                <c:pt idx="878">
                  <c:v>60.094998626709113</c:v>
                </c:pt>
                <c:pt idx="879">
                  <c:v>60.094998626709113</c:v>
                </c:pt>
                <c:pt idx="880">
                  <c:v>60.094998626709113</c:v>
                </c:pt>
                <c:pt idx="881">
                  <c:v>60.094998626709113</c:v>
                </c:pt>
                <c:pt idx="882">
                  <c:v>60.094998626709113</c:v>
                </c:pt>
                <c:pt idx="883">
                  <c:v>60.094998626709113</c:v>
                </c:pt>
                <c:pt idx="884">
                  <c:v>60.094998626709113</c:v>
                </c:pt>
                <c:pt idx="885">
                  <c:v>60.094998626709113</c:v>
                </c:pt>
                <c:pt idx="886">
                  <c:v>60.094998626709113</c:v>
                </c:pt>
                <c:pt idx="887">
                  <c:v>60.094998626709113</c:v>
                </c:pt>
                <c:pt idx="888">
                  <c:v>60.094998626709113</c:v>
                </c:pt>
                <c:pt idx="889">
                  <c:v>60.094998626709113</c:v>
                </c:pt>
                <c:pt idx="890">
                  <c:v>60.094998626709113</c:v>
                </c:pt>
                <c:pt idx="891">
                  <c:v>60.094998626709113</c:v>
                </c:pt>
                <c:pt idx="892">
                  <c:v>60.094998626709113</c:v>
                </c:pt>
                <c:pt idx="893">
                  <c:v>60.094998626709113</c:v>
                </c:pt>
                <c:pt idx="894">
                  <c:v>60.094998626709113</c:v>
                </c:pt>
                <c:pt idx="895">
                  <c:v>60.094998626709113</c:v>
                </c:pt>
                <c:pt idx="896">
                  <c:v>60.094998626709113</c:v>
                </c:pt>
                <c:pt idx="897">
                  <c:v>60.094998626709113</c:v>
                </c:pt>
                <c:pt idx="898">
                  <c:v>60.094998626709113</c:v>
                </c:pt>
                <c:pt idx="899">
                  <c:v>60.094998626709113</c:v>
                </c:pt>
                <c:pt idx="900">
                  <c:v>60.094998626709113</c:v>
                </c:pt>
                <c:pt idx="901">
                  <c:v>60.094998626709113</c:v>
                </c:pt>
                <c:pt idx="902">
                  <c:v>60.094998626709113</c:v>
                </c:pt>
                <c:pt idx="903">
                  <c:v>60.094998626709113</c:v>
                </c:pt>
                <c:pt idx="904">
                  <c:v>60.094998626709113</c:v>
                </c:pt>
                <c:pt idx="905">
                  <c:v>60.094998626709113</c:v>
                </c:pt>
                <c:pt idx="906">
                  <c:v>60.094998626709113</c:v>
                </c:pt>
                <c:pt idx="907">
                  <c:v>60.094998626709113</c:v>
                </c:pt>
                <c:pt idx="908">
                  <c:v>60.094998626709113</c:v>
                </c:pt>
                <c:pt idx="909">
                  <c:v>60.094998626709113</c:v>
                </c:pt>
                <c:pt idx="910">
                  <c:v>60.094998626709113</c:v>
                </c:pt>
                <c:pt idx="911">
                  <c:v>60.094998626709113</c:v>
                </c:pt>
                <c:pt idx="912">
                  <c:v>60.094998626709113</c:v>
                </c:pt>
                <c:pt idx="913">
                  <c:v>60.094998626709113</c:v>
                </c:pt>
                <c:pt idx="914">
                  <c:v>60.094998626709113</c:v>
                </c:pt>
                <c:pt idx="915">
                  <c:v>60.094998626709113</c:v>
                </c:pt>
                <c:pt idx="916">
                  <c:v>60.094998626709113</c:v>
                </c:pt>
                <c:pt idx="917">
                  <c:v>60.094998626709113</c:v>
                </c:pt>
                <c:pt idx="918">
                  <c:v>60.094998626709113</c:v>
                </c:pt>
                <c:pt idx="919">
                  <c:v>60.094998626709113</c:v>
                </c:pt>
                <c:pt idx="920">
                  <c:v>60.094998626709113</c:v>
                </c:pt>
                <c:pt idx="921">
                  <c:v>60.094998626709113</c:v>
                </c:pt>
                <c:pt idx="922">
                  <c:v>60.094998626709113</c:v>
                </c:pt>
                <c:pt idx="923">
                  <c:v>60.094998626709113</c:v>
                </c:pt>
                <c:pt idx="924">
                  <c:v>60.094998626709113</c:v>
                </c:pt>
                <c:pt idx="925">
                  <c:v>60.094998626709113</c:v>
                </c:pt>
                <c:pt idx="926">
                  <c:v>60.094998626709113</c:v>
                </c:pt>
                <c:pt idx="927">
                  <c:v>60.094998626709113</c:v>
                </c:pt>
                <c:pt idx="928">
                  <c:v>60.094998626709113</c:v>
                </c:pt>
                <c:pt idx="929">
                  <c:v>60.094998626709113</c:v>
                </c:pt>
                <c:pt idx="930">
                  <c:v>60.094998626709113</c:v>
                </c:pt>
                <c:pt idx="931">
                  <c:v>60.094998626709113</c:v>
                </c:pt>
                <c:pt idx="932">
                  <c:v>60.094998626709113</c:v>
                </c:pt>
                <c:pt idx="933">
                  <c:v>60.094998626709113</c:v>
                </c:pt>
                <c:pt idx="934">
                  <c:v>60.094998626709113</c:v>
                </c:pt>
                <c:pt idx="935">
                  <c:v>60.094998626709113</c:v>
                </c:pt>
                <c:pt idx="936">
                  <c:v>60.094998626709113</c:v>
                </c:pt>
                <c:pt idx="937">
                  <c:v>60.094998626709113</c:v>
                </c:pt>
                <c:pt idx="938">
                  <c:v>60.094998626709113</c:v>
                </c:pt>
                <c:pt idx="939">
                  <c:v>60.094998626709113</c:v>
                </c:pt>
                <c:pt idx="940">
                  <c:v>60.094998626709113</c:v>
                </c:pt>
                <c:pt idx="941">
                  <c:v>60.094998626709113</c:v>
                </c:pt>
                <c:pt idx="942">
                  <c:v>60.094998626709113</c:v>
                </c:pt>
                <c:pt idx="943">
                  <c:v>60.094998626709113</c:v>
                </c:pt>
                <c:pt idx="944">
                  <c:v>60.094998626709113</c:v>
                </c:pt>
                <c:pt idx="945">
                  <c:v>60.094998626709113</c:v>
                </c:pt>
                <c:pt idx="946">
                  <c:v>60.094998626709113</c:v>
                </c:pt>
                <c:pt idx="947">
                  <c:v>60.094998626709113</c:v>
                </c:pt>
                <c:pt idx="948">
                  <c:v>60.094998626709113</c:v>
                </c:pt>
                <c:pt idx="949">
                  <c:v>60.094998626709113</c:v>
                </c:pt>
                <c:pt idx="950">
                  <c:v>60.094998626709113</c:v>
                </c:pt>
                <c:pt idx="951">
                  <c:v>60.094998626709113</c:v>
                </c:pt>
                <c:pt idx="952">
                  <c:v>60.094998626709113</c:v>
                </c:pt>
                <c:pt idx="953">
                  <c:v>60.094998626709113</c:v>
                </c:pt>
                <c:pt idx="954">
                  <c:v>60.094998626709113</c:v>
                </c:pt>
                <c:pt idx="955">
                  <c:v>60.094998626709113</c:v>
                </c:pt>
                <c:pt idx="956">
                  <c:v>60.094998626709113</c:v>
                </c:pt>
                <c:pt idx="957">
                  <c:v>60.094998626709113</c:v>
                </c:pt>
                <c:pt idx="958">
                  <c:v>60.094998626709113</c:v>
                </c:pt>
                <c:pt idx="959">
                  <c:v>60.094998626709113</c:v>
                </c:pt>
                <c:pt idx="960">
                  <c:v>60.094998626709113</c:v>
                </c:pt>
                <c:pt idx="961">
                  <c:v>60.094998626709113</c:v>
                </c:pt>
                <c:pt idx="962">
                  <c:v>60.094998626709113</c:v>
                </c:pt>
                <c:pt idx="963">
                  <c:v>60.094998626709113</c:v>
                </c:pt>
                <c:pt idx="964">
                  <c:v>60.094998626709113</c:v>
                </c:pt>
                <c:pt idx="965">
                  <c:v>60.094998626709113</c:v>
                </c:pt>
                <c:pt idx="966">
                  <c:v>60.094998626709113</c:v>
                </c:pt>
                <c:pt idx="967">
                  <c:v>60.094998626709113</c:v>
                </c:pt>
                <c:pt idx="968">
                  <c:v>60.094998626709113</c:v>
                </c:pt>
                <c:pt idx="969">
                  <c:v>60.094998626709113</c:v>
                </c:pt>
                <c:pt idx="970">
                  <c:v>60.094998626709113</c:v>
                </c:pt>
                <c:pt idx="971">
                  <c:v>60.094998626709113</c:v>
                </c:pt>
                <c:pt idx="972">
                  <c:v>60.094998626709113</c:v>
                </c:pt>
                <c:pt idx="973">
                  <c:v>60.094998626709113</c:v>
                </c:pt>
                <c:pt idx="974">
                  <c:v>60.094998626709113</c:v>
                </c:pt>
                <c:pt idx="975">
                  <c:v>60.094998626709113</c:v>
                </c:pt>
                <c:pt idx="976">
                  <c:v>60.094998626709113</c:v>
                </c:pt>
                <c:pt idx="977">
                  <c:v>60.094998626709113</c:v>
                </c:pt>
                <c:pt idx="978">
                  <c:v>60.094998626709113</c:v>
                </c:pt>
                <c:pt idx="979">
                  <c:v>60.094998626709113</c:v>
                </c:pt>
                <c:pt idx="980">
                  <c:v>60.094998626709113</c:v>
                </c:pt>
                <c:pt idx="981">
                  <c:v>60.094998626709113</c:v>
                </c:pt>
                <c:pt idx="982">
                  <c:v>60.094998626709113</c:v>
                </c:pt>
                <c:pt idx="983">
                  <c:v>60.094998626709113</c:v>
                </c:pt>
                <c:pt idx="984">
                  <c:v>60.094998626709113</c:v>
                </c:pt>
                <c:pt idx="985">
                  <c:v>60.094998626709113</c:v>
                </c:pt>
                <c:pt idx="986">
                  <c:v>60.094998626709113</c:v>
                </c:pt>
                <c:pt idx="987">
                  <c:v>60.094998626709113</c:v>
                </c:pt>
                <c:pt idx="988">
                  <c:v>60.094998626709113</c:v>
                </c:pt>
                <c:pt idx="989">
                  <c:v>60.094998626709113</c:v>
                </c:pt>
                <c:pt idx="990">
                  <c:v>60.094998626709113</c:v>
                </c:pt>
                <c:pt idx="991">
                  <c:v>60.094998626709113</c:v>
                </c:pt>
                <c:pt idx="992">
                  <c:v>60.094998626709113</c:v>
                </c:pt>
                <c:pt idx="993">
                  <c:v>60.094998626709113</c:v>
                </c:pt>
                <c:pt idx="994">
                  <c:v>60.094998626709113</c:v>
                </c:pt>
                <c:pt idx="995">
                  <c:v>60.094998626709113</c:v>
                </c:pt>
                <c:pt idx="996">
                  <c:v>60.094998626709113</c:v>
                </c:pt>
                <c:pt idx="997">
                  <c:v>60.094998626709113</c:v>
                </c:pt>
                <c:pt idx="998">
                  <c:v>60.094998626709113</c:v>
                </c:pt>
                <c:pt idx="999">
                  <c:v>60.094998626709113</c:v>
                </c:pt>
                <c:pt idx="1000">
                  <c:v>60.094998626709113</c:v>
                </c:pt>
                <c:pt idx="1001">
                  <c:v>60.094998626709113</c:v>
                </c:pt>
                <c:pt idx="1002">
                  <c:v>60.094998626709113</c:v>
                </c:pt>
                <c:pt idx="1003">
                  <c:v>60.094998626709113</c:v>
                </c:pt>
                <c:pt idx="1004">
                  <c:v>60.094998626709113</c:v>
                </c:pt>
                <c:pt idx="1005">
                  <c:v>60.094998626709113</c:v>
                </c:pt>
                <c:pt idx="1006">
                  <c:v>60.094998626709113</c:v>
                </c:pt>
                <c:pt idx="1007">
                  <c:v>60.094998626709113</c:v>
                </c:pt>
                <c:pt idx="1008">
                  <c:v>60.094998626709113</c:v>
                </c:pt>
                <c:pt idx="1009">
                  <c:v>60.094998626709113</c:v>
                </c:pt>
                <c:pt idx="1010">
                  <c:v>60.094998626709113</c:v>
                </c:pt>
                <c:pt idx="1011">
                  <c:v>60.094998626709113</c:v>
                </c:pt>
                <c:pt idx="1012">
                  <c:v>60.094998626709113</c:v>
                </c:pt>
                <c:pt idx="1013">
                  <c:v>60.094998626709113</c:v>
                </c:pt>
                <c:pt idx="1014">
                  <c:v>60.094998626709113</c:v>
                </c:pt>
                <c:pt idx="1015">
                  <c:v>60.094998626709113</c:v>
                </c:pt>
                <c:pt idx="1016">
                  <c:v>60.094998626709113</c:v>
                </c:pt>
                <c:pt idx="1017">
                  <c:v>60.094998626709113</c:v>
                </c:pt>
                <c:pt idx="1018">
                  <c:v>60.094998626709113</c:v>
                </c:pt>
                <c:pt idx="1019">
                  <c:v>60.094998626709113</c:v>
                </c:pt>
                <c:pt idx="1020">
                  <c:v>60.094998626709113</c:v>
                </c:pt>
                <c:pt idx="1021">
                  <c:v>60.094998626709113</c:v>
                </c:pt>
                <c:pt idx="1022">
                  <c:v>60.094998626709113</c:v>
                </c:pt>
                <c:pt idx="1023">
                  <c:v>60.094998626709113</c:v>
                </c:pt>
                <c:pt idx="1024">
                  <c:v>60.094998626709113</c:v>
                </c:pt>
                <c:pt idx="1025">
                  <c:v>60.094998626709113</c:v>
                </c:pt>
                <c:pt idx="1026">
                  <c:v>60.094998626709113</c:v>
                </c:pt>
                <c:pt idx="1027">
                  <c:v>60.094998626709113</c:v>
                </c:pt>
                <c:pt idx="1028">
                  <c:v>60.094998626709113</c:v>
                </c:pt>
                <c:pt idx="1029">
                  <c:v>60.094998626709113</c:v>
                </c:pt>
                <c:pt idx="1030">
                  <c:v>60.094998626709113</c:v>
                </c:pt>
                <c:pt idx="1031">
                  <c:v>60.094998626709113</c:v>
                </c:pt>
                <c:pt idx="1032">
                  <c:v>60.094998626709113</c:v>
                </c:pt>
                <c:pt idx="1033">
                  <c:v>60.094998626709113</c:v>
                </c:pt>
                <c:pt idx="1034">
                  <c:v>60.094998626709113</c:v>
                </c:pt>
                <c:pt idx="1035">
                  <c:v>60.094998626709113</c:v>
                </c:pt>
                <c:pt idx="1036">
                  <c:v>60.094998626709113</c:v>
                </c:pt>
                <c:pt idx="1037">
                  <c:v>60.094998626709113</c:v>
                </c:pt>
                <c:pt idx="1038">
                  <c:v>60.094998626709113</c:v>
                </c:pt>
                <c:pt idx="1039">
                  <c:v>60.094998626709113</c:v>
                </c:pt>
                <c:pt idx="1040">
                  <c:v>60.094998626709113</c:v>
                </c:pt>
                <c:pt idx="1041">
                  <c:v>60.094998626709113</c:v>
                </c:pt>
                <c:pt idx="1042">
                  <c:v>60.094998626709113</c:v>
                </c:pt>
                <c:pt idx="1043">
                  <c:v>60.094998626709113</c:v>
                </c:pt>
                <c:pt idx="1044">
                  <c:v>60.094998626709113</c:v>
                </c:pt>
                <c:pt idx="1045">
                  <c:v>60.094998626709113</c:v>
                </c:pt>
                <c:pt idx="1046">
                  <c:v>60.094998626709113</c:v>
                </c:pt>
                <c:pt idx="1047">
                  <c:v>60.094998626709113</c:v>
                </c:pt>
                <c:pt idx="1048">
                  <c:v>60.094998626709113</c:v>
                </c:pt>
                <c:pt idx="1049">
                  <c:v>60.094998626709113</c:v>
                </c:pt>
                <c:pt idx="1050">
                  <c:v>60.094998626709113</c:v>
                </c:pt>
                <c:pt idx="1051">
                  <c:v>60.094998626709113</c:v>
                </c:pt>
                <c:pt idx="1052">
                  <c:v>60.094998626709113</c:v>
                </c:pt>
                <c:pt idx="1053">
                  <c:v>60.094998626709113</c:v>
                </c:pt>
                <c:pt idx="1054">
                  <c:v>60.094998626709113</c:v>
                </c:pt>
                <c:pt idx="1055">
                  <c:v>60.094998626709113</c:v>
                </c:pt>
                <c:pt idx="1056">
                  <c:v>60.094998626709113</c:v>
                </c:pt>
                <c:pt idx="1057">
                  <c:v>60.094998626709113</c:v>
                </c:pt>
                <c:pt idx="1058">
                  <c:v>60.094998626709113</c:v>
                </c:pt>
                <c:pt idx="1059">
                  <c:v>60.094998626709113</c:v>
                </c:pt>
                <c:pt idx="1060">
                  <c:v>60.094998626709113</c:v>
                </c:pt>
                <c:pt idx="1061">
                  <c:v>60.094998626709113</c:v>
                </c:pt>
                <c:pt idx="1062">
                  <c:v>60.094998626709113</c:v>
                </c:pt>
                <c:pt idx="1063">
                  <c:v>60.094998626709113</c:v>
                </c:pt>
                <c:pt idx="1064">
                  <c:v>60.094998626709113</c:v>
                </c:pt>
                <c:pt idx="1065">
                  <c:v>60.094998626709113</c:v>
                </c:pt>
                <c:pt idx="1066">
                  <c:v>60.094998626709113</c:v>
                </c:pt>
                <c:pt idx="1067">
                  <c:v>60.094998626709113</c:v>
                </c:pt>
                <c:pt idx="1068">
                  <c:v>60.094998626709113</c:v>
                </c:pt>
                <c:pt idx="1069">
                  <c:v>60.094998626709113</c:v>
                </c:pt>
                <c:pt idx="1070">
                  <c:v>60.094998626709113</c:v>
                </c:pt>
                <c:pt idx="1071">
                  <c:v>60.094998626709113</c:v>
                </c:pt>
                <c:pt idx="1072">
                  <c:v>60.094998626709113</c:v>
                </c:pt>
                <c:pt idx="1073">
                  <c:v>60.094998626709113</c:v>
                </c:pt>
                <c:pt idx="1074">
                  <c:v>60.094998626709113</c:v>
                </c:pt>
                <c:pt idx="1075">
                  <c:v>60.094998626709113</c:v>
                </c:pt>
                <c:pt idx="1076">
                  <c:v>60.094998626709113</c:v>
                </c:pt>
                <c:pt idx="1077">
                  <c:v>60.094998626709113</c:v>
                </c:pt>
                <c:pt idx="1078">
                  <c:v>60.094998626709113</c:v>
                </c:pt>
                <c:pt idx="1079">
                  <c:v>60.094998626709113</c:v>
                </c:pt>
                <c:pt idx="1080">
                  <c:v>60.094998626709113</c:v>
                </c:pt>
                <c:pt idx="1081">
                  <c:v>60.094998626709113</c:v>
                </c:pt>
                <c:pt idx="1082">
                  <c:v>60.094998626709113</c:v>
                </c:pt>
                <c:pt idx="1083">
                  <c:v>60.094998626709113</c:v>
                </c:pt>
                <c:pt idx="1084">
                  <c:v>60.094998626709113</c:v>
                </c:pt>
                <c:pt idx="1085">
                  <c:v>60.094998626709113</c:v>
                </c:pt>
                <c:pt idx="1086">
                  <c:v>60.094998626709113</c:v>
                </c:pt>
                <c:pt idx="1087">
                  <c:v>60.094998626709113</c:v>
                </c:pt>
                <c:pt idx="1088">
                  <c:v>60.094998626709113</c:v>
                </c:pt>
                <c:pt idx="1089">
                  <c:v>60.094998626709113</c:v>
                </c:pt>
                <c:pt idx="1090">
                  <c:v>60.094998626709113</c:v>
                </c:pt>
                <c:pt idx="1091">
                  <c:v>60.094998626709113</c:v>
                </c:pt>
                <c:pt idx="1092">
                  <c:v>60.094998626709113</c:v>
                </c:pt>
                <c:pt idx="1093">
                  <c:v>60.094998626709113</c:v>
                </c:pt>
                <c:pt idx="1094">
                  <c:v>60.094998626709113</c:v>
                </c:pt>
                <c:pt idx="1095">
                  <c:v>60.094998626709113</c:v>
                </c:pt>
                <c:pt idx="1096">
                  <c:v>60.094998626709113</c:v>
                </c:pt>
                <c:pt idx="1097">
                  <c:v>60.094998626709113</c:v>
                </c:pt>
                <c:pt idx="1098">
                  <c:v>60.094998626709113</c:v>
                </c:pt>
                <c:pt idx="1099">
                  <c:v>60.094998626709113</c:v>
                </c:pt>
                <c:pt idx="1100">
                  <c:v>60.094998626709113</c:v>
                </c:pt>
                <c:pt idx="1101">
                  <c:v>60.094998626709113</c:v>
                </c:pt>
                <c:pt idx="1102">
                  <c:v>60.094998626709113</c:v>
                </c:pt>
                <c:pt idx="1103">
                  <c:v>60.094998626709113</c:v>
                </c:pt>
                <c:pt idx="1104">
                  <c:v>60.094998626709113</c:v>
                </c:pt>
                <c:pt idx="1105">
                  <c:v>60.094998626709113</c:v>
                </c:pt>
                <c:pt idx="1106">
                  <c:v>60.094998626709113</c:v>
                </c:pt>
                <c:pt idx="1107">
                  <c:v>60.094998626709113</c:v>
                </c:pt>
                <c:pt idx="1108">
                  <c:v>60.094998626709113</c:v>
                </c:pt>
                <c:pt idx="1109">
                  <c:v>60.094998626709113</c:v>
                </c:pt>
                <c:pt idx="1110">
                  <c:v>60.094998626709113</c:v>
                </c:pt>
                <c:pt idx="1111">
                  <c:v>60.094998626709113</c:v>
                </c:pt>
                <c:pt idx="1112">
                  <c:v>60.094998626709113</c:v>
                </c:pt>
                <c:pt idx="1113">
                  <c:v>60.094998626709113</c:v>
                </c:pt>
                <c:pt idx="1114">
                  <c:v>60.094998626709113</c:v>
                </c:pt>
                <c:pt idx="1115">
                  <c:v>60.094998626709113</c:v>
                </c:pt>
                <c:pt idx="1116">
                  <c:v>60.094998626709113</c:v>
                </c:pt>
                <c:pt idx="1117">
                  <c:v>60.094998626709113</c:v>
                </c:pt>
                <c:pt idx="1118">
                  <c:v>60.094998626709113</c:v>
                </c:pt>
                <c:pt idx="1119">
                  <c:v>60.094998626709113</c:v>
                </c:pt>
                <c:pt idx="1120">
                  <c:v>60.094998626709113</c:v>
                </c:pt>
                <c:pt idx="1121">
                  <c:v>60.094998626709113</c:v>
                </c:pt>
                <c:pt idx="1122">
                  <c:v>60.094998626709113</c:v>
                </c:pt>
                <c:pt idx="1123">
                  <c:v>60.094998626709113</c:v>
                </c:pt>
                <c:pt idx="1124">
                  <c:v>60.094998626709113</c:v>
                </c:pt>
                <c:pt idx="1125">
                  <c:v>60.094998626709113</c:v>
                </c:pt>
                <c:pt idx="1126">
                  <c:v>60.094998626709113</c:v>
                </c:pt>
                <c:pt idx="1127">
                  <c:v>60.094998626709113</c:v>
                </c:pt>
                <c:pt idx="1128">
                  <c:v>60.094998626709113</c:v>
                </c:pt>
                <c:pt idx="1129">
                  <c:v>60.094998626709113</c:v>
                </c:pt>
                <c:pt idx="1130">
                  <c:v>60.094998626709113</c:v>
                </c:pt>
                <c:pt idx="1131">
                  <c:v>60.094998626709113</c:v>
                </c:pt>
                <c:pt idx="1132">
                  <c:v>60.094998626709113</c:v>
                </c:pt>
                <c:pt idx="1133">
                  <c:v>60.094998626709113</c:v>
                </c:pt>
                <c:pt idx="1134">
                  <c:v>60.094998626709113</c:v>
                </c:pt>
                <c:pt idx="1135">
                  <c:v>60.094998626709113</c:v>
                </c:pt>
                <c:pt idx="1136">
                  <c:v>60.094998626709113</c:v>
                </c:pt>
                <c:pt idx="1137">
                  <c:v>60.094998626709113</c:v>
                </c:pt>
                <c:pt idx="1138">
                  <c:v>60.094998626709113</c:v>
                </c:pt>
                <c:pt idx="1139">
                  <c:v>60.094998626709113</c:v>
                </c:pt>
                <c:pt idx="1140">
                  <c:v>60.094998626709113</c:v>
                </c:pt>
                <c:pt idx="1141">
                  <c:v>60.094998626709113</c:v>
                </c:pt>
                <c:pt idx="1142">
                  <c:v>60.094998626709113</c:v>
                </c:pt>
                <c:pt idx="1143">
                  <c:v>60.094998626709113</c:v>
                </c:pt>
                <c:pt idx="1144">
                  <c:v>60.094998626709113</c:v>
                </c:pt>
                <c:pt idx="1145">
                  <c:v>60.094998626709113</c:v>
                </c:pt>
                <c:pt idx="1146">
                  <c:v>60.094998626709113</c:v>
                </c:pt>
                <c:pt idx="1147">
                  <c:v>60.094998626709113</c:v>
                </c:pt>
                <c:pt idx="1148">
                  <c:v>60.094998626709113</c:v>
                </c:pt>
                <c:pt idx="1149">
                  <c:v>60.094998626709113</c:v>
                </c:pt>
                <c:pt idx="1150">
                  <c:v>60.094998626709113</c:v>
                </c:pt>
                <c:pt idx="1151">
                  <c:v>60.094998626709113</c:v>
                </c:pt>
                <c:pt idx="1152">
                  <c:v>60.094998626709113</c:v>
                </c:pt>
                <c:pt idx="1153">
                  <c:v>60.094998626709113</c:v>
                </c:pt>
                <c:pt idx="1154">
                  <c:v>60.094998626709113</c:v>
                </c:pt>
                <c:pt idx="1155">
                  <c:v>60.094998626709113</c:v>
                </c:pt>
                <c:pt idx="1156">
                  <c:v>60.094998626709113</c:v>
                </c:pt>
                <c:pt idx="1157">
                  <c:v>60.094998626709113</c:v>
                </c:pt>
                <c:pt idx="1158">
                  <c:v>60.094998626709113</c:v>
                </c:pt>
                <c:pt idx="1159">
                  <c:v>60.094998626709113</c:v>
                </c:pt>
                <c:pt idx="1160">
                  <c:v>60.094998626709113</c:v>
                </c:pt>
                <c:pt idx="1161">
                  <c:v>60.094998626709113</c:v>
                </c:pt>
                <c:pt idx="1162">
                  <c:v>60.094998626709113</c:v>
                </c:pt>
                <c:pt idx="1163">
                  <c:v>60.094998626709113</c:v>
                </c:pt>
                <c:pt idx="1164">
                  <c:v>60.094998626709113</c:v>
                </c:pt>
                <c:pt idx="1165">
                  <c:v>60.094998626709113</c:v>
                </c:pt>
                <c:pt idx="1166">
                  <c:v>60.094998626709113</c:v>
                </c:pt>
                <c:pt idx="1167">
                  <c:v>60.094998626709113</c:v>
                </c:pt>
                <c:pt idx="1168">
                  <c:v>60.094998626709113</c:v>
                </c:pt>
                <c:pt idx="1169">
                  <c:v>60.094998626709113</c:v>
                </c:pt>
                <c:pt idx="1170">
                  <c:v>60.094998626709113</c:v>
                </c:pt>
                <c:pt idx="1171">
                  <c:v>60.094998626709113</c:v>
                </c:pt>
                <c:pt idx="1172">
                  <c:v>60.094998626709113</c:v>
                </c:pt>
                <c:pt idx="1173">
                  <c:v>60.094998626709113</c:v>
                </c:pt>
                <c:pt idx="1174">
                  <c:v>60.094998626709113</c:v>
                </c:pt>
                <c:pt idx="1175">
                  <c:v>60.094998626709113</c:v>
                </c:pt>
                <c:pt idx="1176">
                  <c:v>60.094998626709113</c:v>
                </c:pt>
                <c:pt idx="1177">
                  <c:v>60.094998626709113</c:v>
                </c:pt>
                <c:pt idx="1178">
                  <c:v>60.094998626709113</c:v>
                </c:pt>
                <c:pt idx="1179">
                  <c:v>60.094998626709113</c:v>
                </c:pt>
                <c:pt idx="1180">
                  <c:v>60.094998626709113</c:v>
                </c:pt>
                <c:pt idx="1181">
                  <c:v>60.094998626709113</c:v>
                </c:pt>
                <c:pt idx="1182">
                  <c:v>60.094998626709113</c:v>
                </c:pt>
                <c:pt idx="1183">
                  <c:v>60.094998626709113</c:v>
                </c:pt>
                <c:pt idx="1184">
                  <c:v>60.094998626709113</c:v>
                </c:pt>
                <c:pt idx="1185">
                  <c:v>60.094998626709113</c:v>
                </c:pt>
                <c:pt idx="1186">
                  <c:v>60.094998626709113</c:v>
                </c:pt>
                <c:pt idx="1187">
                  <c:v>60.094998626709113</c:v>
                </c:pt>
                <c:pt idx="1188">
                  <c:v>60.094998626709113</c:v>
                </c:pt>
                <c:pt idx="1189">
                  <c:v>60.094998626709113</c:v>
                </c:pt>
                <c:pt idx="1190">
                  <c:v>60.094998626709113</c:v>
                </c:pt>
                <c:pt idx="1191">
                  <c:v>60.094998626709113</c:v>
                </c:pt>
                <c:pt idx="1192">
                  <c:v>60.094998626709113</c:v>
                </c:pt>
                <c:pt idx="1193">
                  <c:v>60.094998626709113</c:v>
                </c:pt>
                <c:pt idx="1194">
                  <c:v>60.094998626709113</c:v>
                </c:pt>
                <c:pt idx="1195">
                  <c:v>60.094998626709113</c:v>
                </c:pt>
                <c:pt idx="1196">
                  <c:v>60.094998626709113</c:v>
                </c:pt>
                <c:pt idx="1197">
                  <c:v>60.094998626709113</c:v>
                </c:pt>
                <c:pt idx="1198">
                  <c:v>60.094998626709113</c:v>
                </c:pt>
                <c:pt idx="1199">
                  <c:v>60.094998626709113</c:v>
                </c:pt>
                <c:pt idx="1200">
                  <c:v>60.094998626709113</c:v>
                </c:pt>
                <c:pt idx="1201">
                  <c:v>60.094998626709113</c:v>
                </c:pt>
                <c:pt idx="1202">
                  <c:v>60.094998626709113</c:v>
                </c:pt>
                <c:pt idx="1203">
                  <c:v>60.094998626709113</c:v>
                </c:pt>
                <c:pt idx="1204">
                  <c:v>60.094998626709113</c:v>
                </c:pt>
                <c:pt idx="1205">
                  <c:v>60.094998626709113</c:v>
                </c:pt>
                <c:pt idx="1206">
                  <c:v>60.094998626709113</c:v>
                </c:pt>
                <c:pt idx="1207">
                  <c:v>60.094998626709113</c:v>
                </c:pt>
                <c:pt idx="1208">
                  <c:v>60.094998626709113</c:v>
                </c:pt>
                <c:pt idx="1209">
                  <c:v>60.094998626709113</c:v>
                </c:pt>
                <c:pt idx="1210">
                  <c:v>60.094998626709113</c:v>
                </c:pt>
                <c:pt idx="1211">
                  <c:v>60.094998626709113</c:v>
                </c:pt>
                <c:pt idx="1212">
                  <c:v>60.094998626709113</c:v>
                </c:pt>
                <c:pt idx="1213">
                  <c:v>60.094998626709113</c:v>
                </c:pt>
                <c:pt idx="1214">
                  <c:v>60.094998626709113</c:v>
                </c:pt>
                <c:pt idx="1215">
                  <c:v>60.094998626709113</c:v>
                </c:pt>
                <c:pt idx="1216">
                  <c:v>60.094998626709113</c:v>
                </c:pt>
                <c:pt idx="1217">
                  <c:v>60.094998626709113</c:v>
                </c:pt>
                <c:pt idx="1218">
                  <c:v>60.094998626709113</c:v>
                </c:pt>
                <c:pt idx="1219">
                  <c:v>60.094998626709113</c:v>
                </c:pt>
                <c:pt idx="1220">
                  <c:v>60.094998626709113</c:v>
                </c:pt>
                <c:pt idx="1221">
                  <c:v>60.094998626709113</c:v>
                </c:pt>
                <c:pt idx="1222">
                  <c:v>60.094998626709113</c:v>
                </c:pt>
                <c:pt idx="1223">
                  <c:v>60.094998626709113</c:v>
                </c:pt>
                <c:pt idx="1224">
                  <c:v>60.094998626709113</c:v>
                </c:pt>
                <c:pt idx="1225">
                  <c:v>60.094998626709113</c:v>
                </c:pt>
                <c:pt idx="1226">
                  <c:v>60.094998626709113</c:v>
                </c:pt>
                <c:pt idx="1227">
                  <c:v>60.094998626709113</c:v>
                </c:pt>
                <c:pt idx="1228">
                  <c:v>60.094998626709113</c:v>
                </c:pt>
                <c:pt idx="1229">
                  <c:v>60.094998626709113</c:v>
                </c:pt>
                <c:pt idx="1230">
                  <c:v>60.094998626709113</c:v>
                </c:pt>
                <c:pt idx="1231">
                  <c:v>60.094998626709113</c:v>
                </c:pt>
                <c:pt idx="1232">
                  <c:v>60.094998626709113</c:v>
                </c:pt>
                <c:pt idx="1233">
                  <c:v>60.094998626709113</c:v>
                </c:pt>
                <c:pt idx="1234">
                  <c:v>60.094998626709113</c:v>
                </c:pt>
                <c:pt idx="1235">
                  <c:v>60.094998626709113</c:v>
                </c:pt>
                <c:pt idx="1236">
                  <c:v>60.094998626709113</c:v>
                </c:pt>
                <c:pt idx="1237">
                  <c:v>60.094998626709113</c:v>
                </c:pt>
                <c:pt idx="1238">
                  <c:v>60.094998626709113</c:v>
                </c:pt>
                <c:pt idx="1239">
                  <c:v>60.094998626709113</c:v>
                </c:pt>
                <c:pt idx="1240">
                  <c:v>60.094998626709113</c:v>
                </c:pt>
                <c:pt idx="1241">
                  <c:v>60.094998626709113</c:v>
                </c:pt>
                <c:pt idx="1242">
                  <c:v>60.094998626709113</c:v>
                </c:pt>
                <c:pt idx="1243">
                  <c:v>60.094998626709113</c:v>
                </c:pt>
                <c:pt idx="1244">
                  <c:v>60.094998626709113</c:v>
                </c:pt>
                <c:pt idx="1245">
                  <c:v>60.094998626709113</c:v>
                </c:pt>
                <c:pt idx="1246">
                  <c:v>60.094998626709113</c:v>
                </c:pt>
                <c:pt idx="1247">
                  <c:v>60.094998626709113</c:v>
                </c:pt>
                <c:pt idx="1248">
                  <c:v>60.094998626709113</c:v>
                </c:pt>
                <c:pt idx="1249">
                  <c:v>60.094998626709113</c:v>
                </c:pt>
                <c:pt idx="1250">
                  <c:v>60.094998626709113</c:v>
                </c:pt>
                <c:pt idx="1251">
                  <c:v>60.094998626709113</c:v>
                </c:pt>
                <c:pt idx="1252">
                  <c:v>60.094998626709113</c:v>
                </c:pt>
                <c:pt idx="1253">
                  <c:v>60.094998626709113</c:v>
                </c:pt>
                <c:pt idx="1254">
                  <c:v>60.094998626709113</c:v>
                </c:pt>
                <c:pt idx="1255">
                  <c:v>60.094998626709113</c:v>
                </c:pt>
                <c:pt idx="1256">
                  <c:v>60.094998626709113</c:v>
                </c:pt>
                <c:pt idx="1257">
                  <c:v>60.094998626709113</c:v>
                </c:pt>
                <c:pt idx="1258">
                  <c:v>60.094998626709113</c:v>
                </c:pt>
                <c:pt idx="1259">
                  <c:v>60.094998626709113</c:v>
                </c:pt>
                <c:pt idx="1260">
                  <c:v>60.094998626709113</c:v>
                </c:pt>
                <c:pt idx="1261">
                  <c:v>60.094998626709113</c:v>
                </c:pt>
                <c:pt idx="1262">
                  <c:v>60.094998626709113</c:v>
                </c:pt>
                <c:pt idx="1263">
                  <c:v>60.094998626709113</c:v>
                </c:pt>
                <c:pt idx="1264">
                  <c:v>60.094998626709113</c:v>
                </c:pt>
                <c:pt idx="1265">
                  <c:v>60.094998626709113</c:v>
                </c:pt>
                <c:pt idx="1266">
                  <c:v>60.094998626709113</c:v>
                </c:pt>
                <c:pt idx="1267">
                  <c:v>60.094998626709113</c:v>
                </c:pt>
                <c:pt idx="1268">
                  <c:v>60.094998626709113</c:v>
                </c:pt>
                <c:pt idx="1269">
                  <c:v>60.094998626709113</c:v>
                </c:pt>
                <c:pt idx="1270">
                  <c:v>60.094998626709113</c:v>
                </c:pt>
                <c:pt idx="1271">
                  <c:v>60.094998626709113</c:v>
                </c:pt>
                <c:pt idx="1272">
                  <c:v>60.094998626709113</c:v>
                </c:pt>
                <c:pt idx="1273">
                  <c:v>60.094998626709113</c:v>
                </c:pt>
                <c:pt idx="1274">
                  <c:v>60.094998626709113</c:v>
                </c:pt>
                <c:pt idx="1275">
                  <c:v>60.094998626709113</c:v>
                </c:pt>
                <c:pt idx="1276">
                  <c:v>60.094998626709113</c:v>
                </c:pt>
                <c:pt idx="1277">
                  <c:v>60.094998626709113</c:v>
                </c:pt>
                <c:pt idx="1278">
                  <c:v>60.094998626709113</c:v>
                </c:pt>
                <c:pt idx="1279">
                  <c:v>60.094998626709113</c:v>
                </c:pt>
                <c:pt idx="1280">
                  <c:v>60.094998626709113</c:v>
                </c:pt>
                <c:pt idx="1281">
                  <c:v>60.094998626709113</c:v>
                </c:pt>
                <c:pt idx="1282">
                  <c:v>60.094998626709113</c:v>
                </c:pt>
                <c:pt idx="1283">
                  <c:v>60.094998626709113</c:v>
                </c:pt>
                <c:pt idx="1284">
                  <c:v>60.094998626709113</c:v>
                </c:pt>
                <c:pt idx="1285">
                  <c:v>60.094998626709113</c:v>
                </c:pt>
                <c:pt idx="1286">
                  <c:v>60.094998626709113</c:v>
                </c:pt>
                <c:pt idx="1287">
                  <c:v>60.094998626709113</c:v>
                </c:pt>
                <c:pt idx="1288">
                  <c:v>60.094998626709113</c:v>
                </c:pt>
                <c:pt idx="1289">
                  <c:v>60.094998626709113</c:v>
                </c:pt>
                <c:pt idx="1290">
                  <c:v>60.094998626709113</c:v>
                </c:pt>
                <c:pt idx="1291">
                  <c:v>60.094998626709113</c:v>
                </c:pt>
                <c:pt idx="1292">
                  <c:v>60.094998626709113</c:v>
                </c:pt>
                <c:pt idx="1293">
                  <c:v>60.094998626709113</c:v>
                </c:pt>
                <c:pt idx="1294">
                  <c:v>60.094998626709113</c:v>
                </c:pt>
                <c:pt idx="1295">
                  <c:v>60.094998626709113</c:v>
                </c:pt>
                <c:pt idx="1296">
                  <c:v>60.094998626709113</c:v>
                </c:pt>
                <c:pt idx="1297">
                  <c:v>60.094998626709113</c:v>
                </c:pt>
                <c:pt idx="1298">
                  <c:v>60.094998626709113</c:v>
                </c:pt>
                <c:pt idx="1299">
                  <c:v>60.094998626709113</c:v>
                </c:pt>
                <c:pt idx="1300">
                  <c:v>60.094998626709113</c:v>
                </c:pt>
                <c:pt idx="1301">
                  <c:v>60.094998626709113</c:v>
                </c:pt>
                <c:pt idx="1302">
                  <c:v>60.094998626709113</c:v>
                </c:pt>
                <c:pt idx="1303">
                  <c:v>60.094998626709113</c:v>
                </c:pt>
                <c:pt idx="1304">
                  <c:v>60.094998626709113</c:v>
                </c:pt>
                <c:pt idx="1305">
                  <c:v>60.094998626709113</c:v>
                </c:pt>
                <c:pt idx="1306">
                  <c:v>60.094998626709113</c:v>
                </c:pt>
                <c:pt idx="1307">
                  <c:v>60.094998626709113</c:v>
                </c:pt>
                <c:pt idx="1308">
                  <c:v>60.094998626709113</c:v>
                </c:pt>
                <c:pt idx="1309">
                  <c:v>60.094998626709113</c:v>
                </c:pt>
                <c:pt idx="1310">
                  <c:v>60.094998626709113</c:v>
                </c:pt>
                <c:pt idx="1311">
                  <c:v>60.094998626709113</c:v>
                </c:pt>
                <c:pt idx="1312">
                  <c:v>60.094998626709113</c:v>
                </c:pt>
                <c:pt idx="1313">
                  <c:v>60.094998626709113</c:v>
                </c:pt>
                <c:pt idx="1314">
                  <c:v>60.094998626709113</c:v>
                </c:pt>
                <c:pt idx="1315">
                  <c:v>60.094998626709113</c:v>
                </c:pt>
                <c:pt idx="1316">
                  <c:v>60.094998626709113</c:v>
                </c:pt>
                <c:pt idx="1317">
                  <c:v>60.094998626709113</c:v>
                </c:pt>
                <c:pt idx="1318">
                  <c:v>60.094998626709113</c:v>
                </c:pt>
                <c:pt idx="1319">
                  <c:v>60.094998626709113</c:v>
                </c:pt>
                <c:pt idx="1320">
                  <c:v>60.094998626709113</c:v>
                </c:pt>
                <c:pt idx="1321">
                  <c:v>60.094998626709113</c:v>
                </c:pt>
                <c:pt idx="1322">
                  <c:v>60.094998626709113</c:v>
                </c:pt>
                <c:pt idx="1323">
                  <c:v>60.094998626709113</c:v>
                </c:pt>
                <c:pt idx="1324">
                  <c:v>60.094998626709113</c:v>
                </c:pt>
                <c:pt idx="1325">
                  <c:v>60.094998626709113</c:v>
                </c:pt>
                <c:pt idx="1326">
                  <c:v>60.094998626709113</c:v>
                </c:pt>
                <c:pt idx="1327">
                  <c:v>60.094998626709113</c:v>
                </c:pt>
                <c:pt idx="1328">
                  <c:v>60.094998626709113</c:v>
                </c:pt>
                <c:pt idx="1329">
                  <c:v>60.094998626709113</c:v>
                </c:pt>
                <c:pt idx="1330">
                  <c:v>60.094998626709113</c:v>
                </c:pt>
                <c:pt idx="1331">
                  <c:v>60.094998626709113</c:v>
                </c:pt>
                <c:pt idx="1332">
                  <c:v>60.094998626709113</c:v>
                </c:pt>
                <c:pt idx="1333">
                  <c:v>60.094998626709113</c:v>
                </c:pt>
                <c:pt idx="1334">
                  <c:v>60.094998626709113</c:v>
                </c:pt>
                <c:pt idx="1335">
                  <c:v>60.094998626709113</c:v>
                </c:pt>
                <c:pt idx="1336">
                  <c:v>60.094998626709113</c:v>
                </c:pt>
                <c:pt idx="1337">
                  <c:v>60.094998626709113</c:v>
                </c:pt>
                <c:pt idx="1338">
                  <c:v>60.094998626709113</c:v>
                </c:pt>
                <c:pt idx="1339">
                  <c:v>60.094998626709113</c:v>
                </c:pt>
                <c:pt idx="1340">
                  <c:v>60.094998626709113</c:v>
                </c:pt>
                <c:pt idx="1341">
                  <c:v>60.094998626709113</c:v>
                </c:pt>
                <c:pt idx="1342">
                  <c:v>60.094998626709113</c:v>
                </c:pt>
                <c:pt idx="1343">
                  <c:v>60.094998626709113</c:v>
                </c:pt>
                <c:pt idx="1344">
                  <c:v>60.094998626709113</c:v>
                </c:pt>
                <c:pt idx="1345">
                  <c:v>60.094998626709113</c:v>
                </c:pt>
                <c:pt idx="1346">
                  <c:v>60.094998626709113</c:v>
                </c:pt>
                <c:pt idx="1347">
                  <c:v>60.094998626709113</c:v>
                </c:pt>
                <c:pt idx="1348">
                  <c:v>60.094998626709113</c:v>
                </c:pt>
                <c:pt idx="1349">
                  <c:v>60.094998626709113</c:v>
                </c:pt>
                <c:pt idx="1350">
                  <c:v>60.094998626709113</c:v>
                </c:pt>
                <c:pt idx="1351">
                  <c:v>60.094998626709113</c:v>
                </c:pt>
                <c:pt idx="1352">
                  <c:v>60.094998626709113</c:v>
                </c:pt>
                <c:pt idx="1353">
                  <c:v>60.094998626709113</c:v>
                </c:pt>
                <c:pt idx="1354">
                  <c:v>60.094998626709113</c:v>
                </c:pt>
                <c:pt idx="1355">
                  <c:v>60.094998626709113</c:v>
                </c:pt>
                <c:pt idx="1356">
                  <c:v>60.094998626709113</c:v>
                </c:pt>
                <c:pt idx="1357">
                  <c:v>60.094998626709113</c:v>
                </c:pt>
                <c:pt idx="1358">
                  <c:v>60.094998626709113</c:v>
                </c:pt>
                <c:pt idx="1359">
                  <c:v>60.094998626709113</c:v>
                </c:pt>
                <c:pt idx="1360">
                  <c:v>60.094998626709113</c:v>
                </c:pt>
                <c:pt idx="1361">
                  <c:v>60.094998626709113</c:v>
                </c:pt>
                <c:pt idx="1362">
                  <c:v>60.094998626709113</c:v>
                </c:pt>
                <c:pt idx="1363">
                  <c:v>60.094998626709113</c:v>
                </c:pt>
                <c:pt idx="1364">
                  <c:v>60.094998626709113</c:v>
                </c:pt>
                <c:pt idx="1365">
                  <c:v>60.094998626709113</c:v>
                </c:pt>
                <c:pt idx="1366">
                  <c:v>60.094998626709113</c:v>
                </c:pt>
                <c:pt idx="1367">
                  <c:v>60.094998626709113</c:v>
                </c:pt>
                <c:pt idx="1368">
                  <c:v>60.094998626709113</c:v>
                </c:pt>
                <c:pt idx="1369">
                  <c:v>60.094998626709113</c:v>
                </c:pt>
                <c:pt idx="1370">
                  <c:v>60.094998626709113</c:v>
                </c:pt>
                <c:pt idx="1371">
                  <c:v>60.094998626709113</c:v>
                </c:pt>
                <c:pt idx="1372">
                  <c:v>60.094998626709113</c:v>
                </c:pt>
                <c:pt idx="1373">
                  <c:v>60.094998626709113</c:v>
                </c:pt>
                <c:pt idx="1374">
                  <c:v>60.094998626709113</c:v>
                </c:pt>
                <c:pt idx="1375">
                  <c:v>60.094998626709113</c:v>
                </c:pt>
                <c:pt idx="1376">
                  <c:v>60.094998626709113</c:v>
                </c:pt>
                <c:pt idx="1377">
                  <c:v>60.094998626709113</c:v>
                </c:pt>
                <c:pt idx="1378">
                  <c:v>60.094998626709113</c:v>
                </c:pt>
                <c:pt idx="1379">
                  <c:v>60.094998626709113</c:v>
                </c:pt>
                <c:pt idx="1380">
                  <c:v>60.094998626709113</c:v>
                </c:pt>
                <c:pt idx="1381">
                  <c:v>60.094998626709113</c:v>
                </c:pt>
                <c:pt idx="1382">
                  <c:v>60.094998626709113</c:v>
                </c:pt>
                <c:pt idx="1383">
                  <c:v>60.094998626709113</c:v>
                </c:pt>
                <c:pt idx="1384">
                  <c:v>60.094998626709113</c:v>
                </c:pt>
                <c:pt idx="1385">
                  <c:v>60.094998626709113</c:v>
                </c:pt>
                <c:pt idx="1386">
                  <c:v>60.094998626709113</c:v>
                </c:pt>
                <c:pt idx="1387">
                  <c:v>60.094998626709113</c:v>
                </c:pt>
                <c:pt idx="1388">
                  <c:v>60.094998626709113</c:v>
                </c:pt>
                <c:pt idx="1389">
                  <c:v>60.094998626709113</c:v>
                </c:pt>
                <c:pt idx="1390">
                  <c:v>60.094998626709113</c:v>
                </c:pt>
                <c:pt idx="1391">
                  <c:v>60.094998626709113</c:v>
                </c:pt>
                <c:pt idx="1392">
                  <c:v>60.094998626709113</c:v>
                </c:pt>
                <c:pt idx="1393">
                  <c:v>60.094998626709113</c:v>
                </c:pt>
                <c:pt idx="1394">
                  <c:v>60.094998626709113</c:v>
                </c:pt>
                <c:pt idx="1395">
                  <c:v>60.094998626709113</c:v>
                </c:pt>
                <c:pt idx="1396">
                  <c:v>60.094998626709113</c:v>
                </c:pt>
                <c:pt idx="1397">
                  <c:v>60.094998626709113</c:v>
                </c:pt>
                <c:pt idx="1398">
                  <c:v>60.094998626709113</c:v>
                </c:pt>
                <c:pt idx="1399">
                  <c:v>60.094998626709113</c:v>
                </c:pt>
                <c:pt idx="1400">
                  <c:v>60.094998626709113</c:v>
                </c:pt>
                <c:pt idx="1401">
                  <c:v>60.094998626709113</c:v>
                </c:pt>
                <c:pt idx="1402">
                  <c:v>60.094998626709113</c:v>
                </c:pt>
                <c:pt idx="1403">
                  <c:v>60.094998626709113</c:v>
                </c:pt>
                <c:pt idx="1404">
                  <c:v>60.094998626709113</c:v>
                </c:pt>
                <c:pt idx="1405">
                  <c:v>60.094998626709113</c:v>
                </c:pt>
                <c:pt idx="1406">
                  <c:v>60.094998626709113</c:v>
                </c:pt>
                <c:pt idx="1407">
                  <c:v>60.094998626709113</c:v>
                </c:pt>
                <c:pt idx="1408">
                  <c:v>60.094998626709113</c:v>
                </c:pt>
                <c:pt idx="1409">
                  <c:v>60.094998626709113</c:v>
                </c:pt>
                <c:pt idx="1410">
                  <c:v>60.094998626709113</c:v>
                </c:pt>
                <c:pt idx="1411">
                  <c:v>60.094998626709113</c:v>
                </c:pt>
                <c:pt idx="1412">
                  <c:v>60.094998626709113</c:v>
                </c:pt>
                <c:pt idx="1413">
                  <c:v>60.094998626709113</c:v>
                </c:pt>
                <c:pt idx="1414">
                  <c:v>60.094998626709113</c:v>
                </c:pt>
                <c:pt idx="1415">
                  <c:v>60.094998626709113</c:v>
                </c:pt>
                <c:pt idx="1416">
                  <c:v>60.094998626709113</c:v>
                </c:pt>
                <c:pt idx="1417">
                  <c:v>60.094998626709113</c:v>
                </c:pt>
                <c:pt idx="1418">
                  <c:v>60.094998626709113</c:v>
                </c:pt>
                <c:pt idx="1419">
                  <c:v>60.094998626709113</c:v>
                </c:pt>
                <c:pt idx="1420">
                  <c:v>60.094998626709113</c:v>
                </c:pt>
                <c:pt idx="1421">
                  <c:v>60.094998626709113</c:v>
                </c:pt>
                <c:pt idx="1422">
                  <c:v>60.094998626709113</c:v>
                </c:pt>
                <c:pt idx="1423">
                  <c:v>60.094998626709113</c:v>
                </c:pt>
                <c:pt idx="1424">
                  <c:v>60.094998626709113</c:v>
                </c:pt>
                <c:pt idx="1425">
                  <c:v>60.094998626709113</c:v>
                </c:pt>
                <c:pt idx="1426">
                  <c:v>60.094998626709113</c:v>
                </c:pt>
                <c:pt idx="1427">
                  <c:v>60.094998626709113</c:v>
                </c:pt>
                <c:pt idx="1428">
                  <c:v>60.094998626709113</c:v>
                </c:pt>
                <c:pt idx="1429">
                  <c:v>60.094998626709113</c:v>
                </c:pt>
                <c:pt idx="1430">
                  <c:v>60.094998626709113</c:v>
                </c:pt>
                <c:pt idx="1431">
                  <c:v>60.094998626709113</c:v>
                </c:pt>
                <c:pt idx="1432">
                  <c:v>60.094998626709113</c:v>
                </c:pt>
                <c:pt idx="1433">
                  <c:v>60.094998626709113</c:v>
                </c:pt>
                <c:pt idx="1434">
                  <c:v>60.094998626709113</c:v>
                </c:pt>
                <c:pt idx="1435">
                  <c:v>60.094998626709113</c:v>
                </c:pt>
                <c:pt idx="1436">
                  <c:v>60.094998626709113</c:v>
                </c:pt>
                <c:pt idx="1437">
                  <c:v>60.094998626709113</c:v>
                </c:pt>
                <c:pt idx="1438">
                  <c:v>60.094998626709113</c:v>
                </c:pt>
                <c:pt idx="1439">
                  <c:v>60.094998626709113</c:v>
                </c:pt>
                <c:pt idx="1440">
                  <c:v>60.094998626709113</c:v>
                </c:pt>
                <c:pt idx="1441">
                  <c:v>60.094998626709113</c:v>
                </c:pt>
                <c:pt idx="1442">
                  <c:v>60.094998626709113</c:v>
                </c:pt>
                <c:pt idx="1443">
                  <c:v>60.094998626709113</c:v>
                </c:pt>
                <c:pt idx="1444">
                  <c:v>60.094998626709113</c:v>
                </c:pt>
                <c:pt idx="1445">
                  <c:v>60.094998626709113</c:v>
                </c:pt>
                <c:pt idx="1446">
                  <c:v>60.094998626709113</c:v>
                </c:pt>
                <c:pt idx="1447">
                  <c:v>60.094998626709113</c:v>
                </c:pt>
                <c:pt idx="1448">
                  <c:v>60.094998626709113</c:v>
                </c:pt>
                <c:pt idx="1449">
                  <c:v>60.094998626709113</c:v>
                </c:pt>
                <c:pt idx="1450">
                  <c:v>60.094998626709113</c:v>
                </c:pt>
                <c:pt idx="1451">
                  <c:v>60.094998626709113</c:v>
                </c:pt>
                <c:pt idx="1452">
                  <c:v>60.094998626709113</c:v>
                </c:pt>
                <c:pt idx="1453">
                  <c:v>60.094998626709113</c:v>
                </c:pt>
                <c:pt idx="1454">
                  <c:v>60.094998626709113</c:v>
                </c:pt>
                <c:pt idx="1455">
                  <c:v>60.094998626709113</c:v>
                </c:pt>
                <c:pt idx="1456">
                  <c:v>60.094998626709113</c:v>
                </c:pt>
                <c:pt idx="1457">
                  <c:v>60.094998626709113</c:v>
                </c:pt>
                <c:pt idx="1458">
                  <c:v>60.094998626709113</c:v>
                </c:pt>
                <c:pt idx="1459">
                  <c:v>60.094998626709113</c:v>
                </c:pt>
                <c:pt idx="1460">
                  <c:v>60.094998626709113</c:v>
                </c:pt>
                <c:pt idx="1461">
                  <c:v>60.094998626709113</c:v>
                </c:pt>
                <c:pt idx="1462">
                  <c:v>60.094998626709113</c:v>
                </c:pt>
                <c:pt idx="1463">
                  <c:v>60.094998626709113</c:v>
                </c:pt>
                <c:pt idx="1464">
                  <c:v>60.094998626709113</c:v>
                </c:pt>
                <c:pt idx="1465">
                  <c:v>60.094998626709113</c:v>
                </c:pt>
                <c:pt idx="1466">
                  <c:v>60.094998626709113</c:v>
                </c:pt>
                <c:pt idx="1467">
                  <c:v>60.094998626709113</c:v>
                </c:pt>
                <c:pt idx="1468">
                  <c:v>60.094998626709113</c:v>
                </c:pt>
                <c:pt idx="1469">
                  <c:v>60.094998626709113</c:v>
                </c:pt>
                <c:pt idx="1470">
                  <c:v>60.094998626709113</c:v>
                </c:pt>
                <c:pt idx="1471">
                  <c:v>60.094998626709113</c:v>
                </c:pt>
                <c:pt idx="1472">
                  <c:v>60.094998626709113</c:v>
                </c:pt>
                <c:pt idx="1473">
                  <c:v>60.094998626709113</c:v>
                </c:pt>
                <c:pt idx="1474">
                  <c:v>60.094998626709113</c:v>
                </c:pt>
                <c:pt idx="1475">
                  <c:v>60.094998626709113</c:v>
                </c:pt>
                <c:pt idx="1476">
                  <c:v>60.094998626709113</c:v>
                </c:pt>
                <c:pt idx="1477">
                  <c:v>60.094998626709113</c:v>
                </c:pt>
                <c:pt idx="1478">
                  <c:v>60.094998626709113</c:v>
                </c:pt>
                <c:pt idx="1479">
                  <c:v>60.094998626709113</c:v>
                </c:pt>
                <c:pt idx="1480">
                  <c:v>60.094998626709113</c:v>
                </c:pt>
                <c:pt idx="1481">
                  <c:v>60.094998626709113</c:v>
                </c:pt>
                <c:pt idx="1482">
                  <c:v>60.094998626709113</c:v>
                </c:pt>
                <c:pt idx="1483">
                  <c:v>60.094998626709113</c:v>
                </c:pt>
                <c:pt idx="1484">
                  <c:v>60.094998626709113</c:v>
                </c:pt>
                <c:pt idx="1485">
                  <c:v>60.094998626709113</c:v>
                </c:pt>
                <c:pt idx="1486">
                  <c:v>60.094998626709113</c:v>
                </c:pt>
                <c:pt idx="1487">
                  <c:v>60.094998626709113</c:v>
                </c:pt>
                <c:pt idx="1488">
                  <c:v>60.094998626709113</c:v>
                </c:pt>
                <c:pt idx="1489">
                  <c:v>60.094998626709113</c:v>
                </c:pt>
                <c:pt idx="1490">
                  <c:v>60.094998626709113</c:v>
                </c:pt>
                <c:pt idx="1491">
                  <c:v>60.094998626709113</c:v>
                </c:pt>
                <c:pt idx="1492">
                  <c:v>60.094998626709113</c:v>
                </c:pt>
                <c:pt idx="1493">
                  <c:v>60.094998626709113</c:v>
                </c:pt>
                <c:pt idx="1494">
                  <c:v>60.094998626709113</c:v>
                </c:pt>
                <c:pt idx="1495">
                  <c:v>60.094998626709113</c:v>
                </c:pt>
                <c:pt idx="1496">
                  <c:v>60.094998626709113</c:v>
                </c:pt>
                <c:pt idx="1497">
                  <c:v>60.094998626709113</c:v>
                </c:pt>
                <c:pt idx="1498">
                  <c:v>60.094998626709113</c:v>
                </c:pt>
                <c:pt idx="1499">
                  <c:v>60.094998626709113</c:v>
                </c:pt>
                <c:pt idx="1500">
                  <c:v>60.094998626709113</c:v>
                </c:pt>
                <c:pt idx="1501">
                  <c:v>60.094998626709113</c:v>
                </c:pt>
                <c:pt idx="1502">
                  <c:v>60.094998626709113</c:v>
                </c:pt>
                <c:pt idx="1503">
                  <c:v>60.094998626709113</c:v>
                </c:pt>
                <c:pt idx="1504">
                  <c:v>60.094998626709113</c:v>
                </c:pt>
                <c:pt idx="1505">
                  <c:v>60.094998626709113</c:v>
                </c:pt>
                <c:pt idx="1506">
                  <c:v>60.094998626709113</c:v>
                </c:pt>
                <c:pt idx="1507">
                  <c:v>60.094998626709113</c:v>
                </c:pt>
                <c:pt idx="1508">
                  <c:v>60.094998626709113</c:v>
                </c:pt>
                <c:pt idx="1509">
                  <c:v>60.094998626709113</c:v>
                </c:pt>
                <c:pt idx="1510">
                  <c:v>60.094998626709113</c:v>
                </c:pt>
                <c:pt idx="1511">
                  <c:v>60.094998626709113</c:v>
                </c:pt>
                <c:pt idx="1512">
                  <c:v>60.094998626709113</c:v>
                </c:pt>
                <c:pt idx="1513">
                  <c:v>60.094998626709113</c:v>
                </c:pt>
                <c:pt idx="1514">
                  <c:v>60.094998626709113</c:v>
                </c:pt>
                <c:pt idx="1515">
                  <c:v>60.094998626709113</c:v>
                </c:pt>
                <c:pt idx="1516">
                  <c:v>60.094998626709113</c:v>
                </c:pt>
                <c:pt idx="1517">
                  <c:v>60.094998626709113</c:v>
                </c:pt>
                <c:pt idx="1518">
                  <c:v>60.094998626709113</c:v>
                </c:pt>
                <c:pt idx="1519">
                  <c:v>60.094998626709113</c:v>
                </c:pt>
                <c:pt idx="1520">
                  <c:v>60.094998626709113</c:v>
                </c:pt>
                <c:pt idx="1521">
                  <c:v>60.094998626709113</c:v>
                </c:pt>
                <c:pt idx="1522">
                  <c:v>60.094998626709113</c:v>
                </c:pt>
                <c:pt idx="1523">
                  <c:v>60.094998626709113</c:v>
                </c:pt>
                <c:pt idx="1524">
                  <c:v>60.094998626709113</c:v>
                </c:pt>
                <c:pt idx="1525">
                  <c:v>60.094998626709113</c:v>
                </c:pt>
                <c:pt idx="1526">
                  <c:v>60.094998626709113</c:v>
                </c:pt>
                <c:pt idx="1527">
                  <c:v>60.094998626709113</c:v>
                </c:pt>
                <c:pt idx="1528">
                  <c:v>60.094998626709113</c:v>
                </c:pt>
                <c:pt idx="1529">
                  <c:v>60.094998626709113</c:v>
                </c:pt>
                <c:pt idx="1530">
                  <c:v>60.094998626709113</c:v>
                </c:pt>
                <c:pt idx="1531">
                  <c:v>60.094998626709113</c:v>
                </c:pt>
                <c:pt idx="1532">
                  <c:v>60.094998626709113</c:v>
                </c:pt>
                <c:pt idx="1533">
                  <c:v>60.094998626709113</c:v>
                </c:pt>
                <c:pt idx="1534">
                  <c:v>60.094998626709113</c:v>
                </c:pt>
                <c:pt idx="1535">
                  <c:v>60.094998626709113</c:v>
                </c:pt>
                <c:pt idx="1536">
                  <c:v>60.094998626709113</c:v>
                </c:pt>
                <c:pt idx="1537">
                  <c:v>60.094998626709113</c:v>
                </c:pt>
                <c:pt idx="1538">
                  <c:v>60.094998626709113</c:v>
                </c:pt>
                <c:pt idx="1539">
                  <c:v>60.094998626709113</c:v>
                </c:pt>
                <c:pt idx="1540">
                  <c:v>60.094998626709113</c:v>
                </c:pt>
                <c:pt idx="1541">
                  <c:v>60.094998626709113</c:v>
                </c:pt>
                <c:pt idx="1542">
                  <c:v>60.094998626709113</c:v>
                </c:pt>
                <c:pt idx="1543">
                  <c:v>60.094998626709113</c:v>
                </c:pt>
                <c:pt idx="1544">
                  <c:v>60.094998626709113</c:v>
                </c:pt>
                <c:pt idx="1545">
                  <c:v>60.094998626709113</c:v>
                </c:pt>
                <c:pt idx="1546">
                  <c:v>60.094998626709113</c:v>
                </c:pt>
                <c:pt idx="1547">
                  <c:v>60.094998626709113</c:v>
                </c:pt>
                <c:pt idx="1548">
                  <c:v>60.094998626709113</c:v>
                </c:pt>
                <c:pt idx="1549">
                  <c:v>60.094998626709113</c:v>
                </c:pt>
                <c:pt idx="1550">
                  <c:v>60.094998626709113</c:v>
                </c:pt>
                <c:pt idx="1551">
                  <c:v>60.094998626709113</c:v>
                </c:pt>
                <c:pt idx="1552">
                  <c:v>60.094998626709113</c:v>
                </c:pt>
                <c:pt idx="1553">
                  <c:v>60.094998626709113</c:v>
                </c:pt>
                <c:pt idx="1554">
                  <c:v>60.094998626709113</c:v>
                </c:pt>
                <c:pt idx="1555">
                  <c:v>60.094998626709113</c:v>
                </c:pt>
                <c:pt idx="1556">
                  <c:v>60.094998626709113</c:v>
                </c:pt>
                <c:pt idx="1557">
                  <c:v>60.094998626709113</c:v>
                </c:pt>
                <c:pt idx="1558">
                  <c:v>60.094998626709113</c:v>
                </c:pt>
                <c:pt idx="1559">
                  <c:v>60.094998626709113</c:v>
                </c:pt>
                <c:pt idx="1560">
                  <c:v>60.094998626709113</c:v>
                </c:pt>
                <c:pt idx="1561">
                  <c:v>60.094998626709113</c:v>
                </c:pt>
                <c:pt idx="1562">
                  <c:v>60.094998626709113</c:v>
                </c:pt>
                <c:pt idx="1563">
                  <c:v>60.094998626709113</c:v>
                </c:pt>
                <c:pt idx="1564">
                  <c:v>60.094998626709113</c:v>
                </c:pt>
                <c:pt idx="1565">
                  <c:v>60.094998626709113</c:v>
                </c:pt>
                <c:pt idx="1566">
                  <c:v>60.094998626709113</c:v>
                </c:pt>
                <c:pt idx="1567">
                  <c:v>60.094998626709113</c:v>
                </c:pt>
                <c:pt idx="1568">
                  <c:v>60.094998626709113</c:v>
                </c:pt>
                <c:pt idx="1569">
                  <c:v>60.094998626709113</c:v>
                </c:pt>
                <c:pt idx="1570">
                  <c:v>60.094998626709113</c:v>
                </c:pt>
                <c:pt idx="1571">
                  <c:v>60.094998626709113</c:v>
                </c:pt>
                <c:pt idx="1572">
                  <c:v>60.094998626709113</c:v>
                </c:pt>
                <c:pt idx="1573">
                  <c:v>60.094998626709113</c:v>
                </c:pt>
                <c:pt idx="1574">
                  <c:v>60.094998626709113</c:v>
                </c:pt>
                <c:pt idx="1575">
                  <c:v>60.094998626709113</c:v>
                </c:pt>
                <c:pt idx="1576">
                  <c:v>60.094998626709113</c:v>
                </c:pt>
                <c:pt idx="1577">
                  <c:v>60.094998626709113</c:v>
                </c:pt>
                <c:pt idx="1578">
                  <c:v>60.094998626709113</c:v>
                </c:pt>
                <c:pt idx="1579">
                  <c:v>60.094998626709113</c:v>
                </c:pt>
                <c:pt idx="1580">
                  <c:v>60.094998626709113</c:v>
                </c:pt>
                <c:pt idx="1581">
                  <c:v>60.094998626709113</c:v>
                </c:pt>
                <c:pt idx="1582">
                  <c:v>60.094998626709113</c:v>
                </c:pt>
                <c:pt idx="1583">
                  <c:v>60.094998626709113</c:v>
                </c:pt>
                <c:pt idx="1584">
                  <c:v>60.094998626709113</c:v>
                </c:pt>
                <c:pt idx="1585">
                  <c:v>60.094998626709113</c:v>
                </c:pt>
                <c:pt idx="1586">
                  <c:v>60.094998626709113</c:v>
                </c:pt>
                <c:pt idx="1587">
                  <c:v>60.094998626709113</c:v>
                </c:pt>
                <c:pt idx="1588">
                  <c:v>60.094998626709113</c:v>
                </c:pt>
                <c:pt idx="1589">
                  <c:v>60.094998626709113</c:v>
                </c:pt>
                <c:pt idx="1590">
                  <c:v>60.094998626709113</c:v>
                </c:pt>
                <c:pt idx="1591">
                  <c:v>60.094998626709113</c:v>
                </c:pt>
                <c:pt idx="1592">
                  <c:v>60.094998626709113</c:v>
                </c:pt>
                <c:pt idx="1593">
                  <c:v>60.094998626709113</c:v>
                </c:pt>
                <c:pt idx="1594">
                  <c:v>60.094998626709113</c:v>
                </c:pt>
                <c:pt idx="1595">
                  <c:v>60.094998626709113</c:v>
                </c:pt>
                <c:pt idx="1596">
                  <c:v>60.094998626709113</c:v>
                </c:pt>
                <c:pt idx="1597">
                  <c:v>60.094998626709113</c:v>
                </c:pt>
                <c:pt idx="1598">
                  <c:v>60.094998626709113</c:v>
                </c:pt>
                <c:pt idx="1599">
                  <c:v>60.094998626709113</c:v>
                </c:pt>
                <c:pt idx="1600">
                  <c:v>60.094998626709113</c:v>
                </c:pt>
                <c:pt idx="1601">
                  <c:v>60.094998626709113</c:v>
                </c:pt>
                <c:pt idx="1602">
                  <c:v>60.094998626709113</c:v>
                </c:pt>
                <c:pt idx="1603">
                  <c:v>60.094998626709113</c:v>
                </c:pt>
                <c:pt idx="1604">
                  <c:v>60.094998626709113</c:v>
                </c:pt>
                <c:pt idx="1605">
                  <c:v>60.094998626709113</c:v>
                </c:pt>
                <c:pt idx="1606">
                  <c:v>60.094998626709113</c:v>
                </c:pt>
                <c:pt idx="1607">
                  <c:v>60.094998626709113</c:v>
                </c:pt>
                <c:pt idx="1608">
                  <c:v>60.094998626709113</c:v>
                </c:pt>
                <c:pt idx="1609">
                  <c:v>60.094998626709113</c:v>
                </c:pt>
                <c:pt idx="1610">
                  <c:v>60.094998626709113</c:v>
                </c:pt>
                <c:pt idx="1611">
                  <c:v>60.094998626709113</c:v>
                </c:pt>
                <c:pt idx="1612">
                  <c:v>60.094998626709113</c:v>
                </c:pt>
                <c:pt idx="1613">
                  <c:v>60.094998626709113</c:v>
                </c:pt>
                <c:pt idx="1614">
                  <c:v>60.094998626709113</c:v>
                </c:pt>
                <c:pt idx="1615">
                  <c:v>60.094998626709113</c:v>
                </c:pt>
                <c:pt idx="1616">
                  <c:v>60.094998626709113</c:v>
                </c:pt>
                <c:pt idx="1617">
                  <c:v>60.094998626709113</c:v>
                </c:pt>
                <c:pt idx="1618">
                  <c:v>60.094998626709113</c:v>
                </c:pt>
                <c:pt idx="1619">
                  <c:v>60.094998626709113</c:v>
                </c:pt>
                <c:pt idx="1620">
                  <c:v>60.094998626709113</c:v>
                </c:pt>
                <c:pt idx="1621">
                  <c:v>60.094998626709113</c:v>
                </c:pt>
                <c:pt idx="1622">
                  <c:v>60.094998626709113</c:v>
                </c:pt>
                <c:pt idx="1623">
                  <c:v>60.094998626709113</c:v>
                </c:pt>
                <c:pt idx="1624">
                  <c:v>60.094998626709113</c:v>
                </c:pt>
                <c:pt idx="1625">
                  <c:v>60.094998626709113</c:v>
                </c:pt>
                <c:pt idx="1626">
                  <c:v>60.094998626709113</c:v>
                </c:pt>
                <c:pt idx="1627">
                  <c:v>60.094998626709113</c:v>
                </c:pt>
                <c:pt idx="1628">
                  <c:v>60.094998626709113</c:v>
                </c:pt>
                <c:pt idx="1629">
                  <c:v>60.094998626709113</c:v>
                </c:pt>
                <c:pt idx="1630">
                  <c:v>60.094998626709113</c:v>
                </c:pt>
                <c:pt idx="1631">
                  <c:v>60.094998626709113</c:v>
                </c:pt>
                <c:pt idx="1632">
                  <c:v>60.094998626709113</c:v>
                </c:pt>
                <c:pt idx="1633">
                  <c:v>60.094998626709113</c:v>
                </c:pt>
                <c:pt idx="1634">
                  <c:v>60.094998626709113</c:v>
                </c:pt>
                <c:pt idx="1635">
                  <c:v>60.094998626709113</c:v>
                </c:pt>
                <c:pt idx="1636">
                  <c:v>60.094998626709113</c:v>
                </c:pt>
                <c:pt idx="1637">
                  <c:v>60.094998626709113</c:v>
                </c:pt>
                <c:pt idx="1638">
                  <c:v>60.094998626709113</c:v>
                </c:pt>
                <c:pt idx="1639">
                  <c:v>60.094998626709113</c:v>
                </c:pt>
                <c:pt idx="1640">
                  <c:v>60.094998626709113</c:v>
                </c:pt>
                <c:pt idx="1641">
                  <c:v>60.094998626709113</c:v>
                </c:pt>
                <c:pt idx="1642">
                  <c:v>60.094998626709113</c:v>
                </c:pt>
                <c:pt idx="1643">
                  <c:v>60.094998626709113</c:v>
                </c:pt>
                <c:pt idx="1644">
                  <c:v>60.094998626709113</c:v>
                </c:pt>
                <c:pt idx="1645">
                  <c:v>60.094998626709113</c:v>
                </c:pt>
                <c:pt idx="1646">
                  <c:v>60.094998626709113</c:v>
                </c:pt>
                <c:pt idx="1647">
                  <c:v>60.094998626709113</c:v>
                </c:pt>
                <c:pt idx="1648">
                  <c:v>60.094998626709113</c:v>
                </c:pt>
                <c:pt idx="1649">
                  <c:v>60.094998626709113</c:v>
                </c:pt>
                <c:pt idx="1650">
                  <c:v>60.094998626709113</c:v>
                </c:pt>
                <c:pt idx="1651">
                  <c:v>60.094998626709113</c:v>
                </c:pt>
                <c:pt idx="1652">
                  <c:v>60.094998626709113</c:v>
                </c:pt>
                <c:pt idx="1653">
                  <c:v>60.094998626709113</c:v>
                </c:pt>
                <c:pt idx="1654">
                  <c:v>60.094998626709113</c:v>
                </c:pt>
                <c:pt idx="1655">
                  <c:v>60.094998626709113</c:v>
                </c:pt>
                <c:pt idx="1656">
                  <c:v>60.094998626709113</c:v>
                </c:pt>
                <c:pt idx="1657">
                  <c:v>60.094998626709113</c:v>
                </c:pt>
                <c:pt idx="1658">
                  <c:v>60.094998626709113</c:v>
                </c:pt>
                <c:pt idx="1659">
                  <c:v>60.094998626709113</c:v>
                </c:pt>
                <c:pt idx="1660">
                  <c:v>60.094998626709113</c:v>
                </c:pt>
                <c:pt idx="1661">
                  <c:v>60.094998626709113</c:v>
                </c:pt>
                <c:pt idx="1662">
                  <c:v>60.094998626709113</c:v>
                </c:pt>
                <c:pt idx="1663">
                  <c:v>60.094998626709113</c:v>
                </c:pt>
                <c:pt idx="1664">
                  <c:v>60.094998626709113</c:v>
                </c:pt>
                <c:pt idx="1665">
                  <c:v>60.094998626709113</c:v>
                </c:pt>
                <c:pt idx="1666">
                  <c:v>60.094998626709113</c:v>
                </c:pt>
                <c:pt idx="1667">
                  <c:v>60.094998626709113</c:v>
                </c:pt>
                <c:pt idx="1668">
                  <c:v>60.094998626709113</c:v>
                </c:pt>
                <c:pt idx="1669">
                  <c:v>60.094998626709113</c:v>
                </c:pt>
                <c:pt idx="1670">
                  <c:v>60.094998626709113</c:v>
                </c:pt>
                <c:pt idx="1671">
                  <c:v>60.094998626709113</c:v>
                </c:pt>
                <c:pt idx="1672">
                  <c:v>60.094998626709113</c:v>
                </c:pt>
                <c:pt idx="1673">
                  <c:v>60.094998626709113</c:v>
                </c:pt>
                <c:pt idx="1674">
                  <c:v>60.094998626709113</c:v>
                </c:pt>
                <c:pt idx="1675">
                  <c:v>60.094998626709113</c:v>
                </c:pt>
                <c:pt idx="1676">
                  <c:v>60.094998626709113</c:v>
                </c:pt>
                <c:pt idx="1677">
                  <c:v>60.094998626709113</c:v>
                </c:pt>
                <c:pt idx="1678">
                  <c:v>60.094998626709113</c:v>
                </c:pt>
                <c:pt idx="1679">
                  <c:v>60.094998626709113</c:v>
                </c:pt>
                <c:pt idx="1680">
                  <c:v>60.094998626709113</c:v>
                </c:pt>
                <c:pt idx="1681">
                  <c:v>60.094998626709113</c:v>
                </c:pt>
                <c:pt idx="1682">
                  <c:v>60.094998626709113</c:v>
                </c:pt>
                <c:pt idx="1683">
                  <c:v>60.094998626709113</c:v>
                </c:pt>
                <c:pt idx="1684">
                  <c:v>60.094998626709113</c:v>
                </c:pt>
                <c:pt idx="1685">
                  <c:v>60.094998626709113</c:v>
                </c:pt>
                <c:pt idx="1686">
                  <c:v>60.094998626709113</c:v>
                </c:pt>
                <c:pt idx="1687">
                  <c:v>60.094998626709113</c:v>
                </c:pt>
                <c:pt idx="1688">
                  <c:v>60.094998626709113</c:v>
                </c:pt>
                <c:pt idx="1689">
                  <c:v>60.094998626709113</c:v>
                </c:pt>
                <c:pt idx="1690">
                  <c:v>60.094998626709113</c:v>
                </c:pt>
                <c:pt idx="1691">
                  <c:v>60.094998626709113</c:v>
                </c:pt>
                <c:pt idx="1692">
                  <c:v>60.094998626709113</c:v>
                </c:pt>
                <c:pt idx="1693">
                  <c:v>60.094998626709113</c:v>
                </c:pt>
                <c:pt idx="1694">
                  <c:v>60.094998626709113</c:v>
                </c:pt>
                <c:pt idx="1695">
                  <c:v>60.094998626709113</c:v>
                </c:pt>
                <c:pt idx="1696">
                  <c:v>60.094998626709113</c:v>
                </c:pt>
                <c:pt idx="1697">
                  <c:v>60.094998626709113</c:v>
                </c:pt>
                <c:pt idx="1698">
                  <c:v>60.094998626709113</c:v>
                </c:pt>
                <c:pt idx="1699">
                  <c:v>60.094998626709113</c:v>
                </c:pt>
                <c:pt idx="1700">
                  <c:v>60.094998626709113</c:v>
                </c:pt>
                <c:pt idx="1701">
                  <c:v>60.094998626709113</c:v>
                </c:pt>
                <c:pt idx="1702">
                  <c:v>60.094998626709113</c:v>
                </c:pt>
                <c:pt idx="1703">
                  <c:v>60.094998626709113</c:v>
                </c:pt>
                <c:pt idx="1704">
                  <c:v>60.094998626709113</c:v>
                </c:pt>
                <c:pt idx="1705">
                  <c:v>60.094998626709113</c:v>
                </c:pt>
                <c:pt idx="1706">
                  <c:v>60.094998626709113</c:v>
                </c:pt>
                <c:pt idx="1707">
                  <c:v>60.094998626709113</c:v>
                </c:pt>
                <c:pt idx="1708">
                  <c:v>60.094998626709113</c:v>
                </c:pt>
                <c:pt idx="1709">
                  <c:v>60.094998626709113</c:v>
                </c:pt>
                <c:pt idx="1710">
                  <c:v>60.094998626709113</c:v>
                </c:pt>
                <c:pt idx="1711">
                  <c:v>60.094998626709113</c:v>
                </c:pt>
                <c:pt idx="1712">
                  <c:v>60.094998626709113</c:v>
                </c:pt>
                <c:pt idx="1713">
                  <c:v>60.094998626709113</c:v>
                </c:pt>
                <c:pt idx="1714">
                  <c:v>60.094998626709113</c:v>
                </c:pt>
                <c:pt idx="1715">
                  <c:v>60.094998626709113</c:v>
                </c:pt>
                <c:pt idx="1716">
                  <c:v>60.094998626709113</c:v>
                </c:pt>
                <c:pt idx="1717">
                  <c:v>60.094998626709113</c:v>
                </c:pt>
                <c:pt idx="1718">
                  <c:v>60.094998626709113</c:v>
                </c:pt>
                <c:pt idx="1719">
                  <c:v>60.094998626709113</c:v>
                </c:pt>
                <c:pt idx="1720">
                  <c:v>60.094998626709113</c:v>
                </c:pt>
                <c:pt idx="1721">
                  <c:v>60.094998626709113</c:v>
                </c:pt>
                <c:pt idx="1722">
                  <c:v>60.094998626709113</c:v>
                </c:pt>
                <c:pt idx="1723">
                  <c:v>60.094998626709113</c:v>
                </c:pt>
                <c:pt idx="1724">
                  <c:v>60.094998626709113</c:v>
                </c:pt>
                <c:pt idx="1725">
                  <c:v>60.094998626709113</c:v>
                </c:pt>
                <c:pt idx="1726">
                  <c:v>60.094998626709113</c:v>
                </c:pt>
                <c:pt idx="1727">
                  <c:v>60.094998626709113</c:v>
                </c:pt>
                <c:pt idx="1728">
                  <c:v>60.094998626709113</c:v>
                </c:pt>
                <c:pt idx="1729">
                  <c:v>60.094998626709113</c:v>
                </c:pt>
                <c:pt idx="1730">
                  <c:v>60.094998626709113</c:v>
                </c:pt>
                <c:pt idx="1731">
                  <c:v>60.094998626709113</c:v>
                </c:pt>
                <c:pt idx="1732">
                  <c:v>60.094998626709113</c:v>
                </c:pt>
                <c:pt idx="1733">
                  <c:v>60.094998626709113</c:v>
                </c:pt>
                <c:pt idx="1734">
                  <c:v>60.094998626709113</c:v>
                </c:pt>
                <c:pt idx="1735">
                  <c:v>60.094998626709113</c:v>
                </c:pt>
                <c:pt idx="1736">
                  <c:v>60.094998626709113</c:v>
                </c:pt>
                <c:pt idx="1737">
                  <c:v>60.094998626709113</c:v>
                </c:pt>
                <c:pt idx="1738">
                  <c:v>60.094998626709113</c:v>
                </c:pt>
                <c:pt idx="1739">
                  <c:v>60.094998626709113</c:v>
                </c:pt>
                <c:pt idx="1740">
                  <c:v>60.094998626709113</c:v>
                </c:pt>
                <c:pt idx="1741">
                  <c:v>60.094998626709113</c:v>
                </c:pt>
                <c:pt idx="1742">
                  <c:v>60.094998626709113</c:v>
                </c:pt>
                <c:pt idx="1743">
                  <c:v>60.094998626709113</c:v>
                </c:pt>
                <c:pt idx="1744">
                  <c:v>60.094998626709113</c:v>
                </c:pt>
                <c:pt idx="1745">
                  <c:v>60.094998626709113</c:v>
                </c:pt>
                <c:pt idx="1746">
                  <c:v>60.094998626709113</c:v>
                </c:pt>
                <c:pt idx="1747">
                  <c:v>60.094998626709113</c:v>
                </c:pt>
                <c:pt idx="1748">
                  <c:v>60.094998626709113</c:v>
                </c:pt>
                <c:pt idx="1749">
                  <c:v>60.094998626709113</c:v>
                </c:pt>
                <c:pt idx="1750">
                  <c:v>60.094998626709113</c:v>
                </c:pt>
                <c:pt idx="1751">
                  <c:v>60.094998626709113</c:v>
                </c:pt>
                <c:pt idx="1752">
                  <c:v>60.094998626709113</c:v>
                </c:pt>
                <c:pt idx="1753">
                  <c:v>60.094998626709113</c:v>
                </c:pt>
                <c:pt idx="1754">
                  <c:v>60.094998626709113</c:v>
                </c:pt>
                <c:pt idx="1755">
                  <c:v>60.094998626709113</c:v>
                </c:pt>
                <c:pt idx="1756">
                  <c:v>60.094998626709113</c:v>
                </c:pt>
                <c:pt idx="1757">
                  <c:v>60.094998626709113</c:v>
                </c:pt>
                <c:pt idx="1758">
                  <c:v>60.094998626709113</c:v>
                </c:pt>
                <c:pt idx="1759">
                  <c:v>60.094998626709113</c:v>
                </c:pt>
                <c:pt idx="1760">
                  <c:v>60.094998626709113</c:v>
                </c:pt>
                <c:pt idx="1761">
                  <c:v>60.094998626709113</c:v>
                </c:pt>
                <c:pt idx="1762">
                  <c:v>60.094998626709113</c:v>
                </c:pt>
                <c:pt idx="1763">
                  <c:v>60.094998626709113</c:v>
                </c:pt>
                <c:pt idx="1764">
                  <c:v>60.094998626709113</c:v>
                </c:pt>
                <c:pt idx="1765">
                  <c:v>60.094998626709113</c:v>
                </c:pt>
                <c:pt idx="1766">
                  <c:v>60.094998626709113</c:v>
                </c:pt>
                <c:pt idx="1767">
                  <c:v>60.094998626709113</c:v>
                </c:pt>
                <c:pt idx="1768">
                  <c:v>60.094998626709113</c:v>
                </c:pt>
                <c:pt idx="1769">
                  <c:v>60.094998626709113</c:v>
                </c:pt>
                <c:pt idx="1770">
                  <c:v>60.094998626709113</c:v>
                </c:pt>
                <c:pt idx="1771">
                  <c:v>60.094998626709113</c:v>
                </c:pt>
                <c:pt idx="1772">
                  <c:v>60.094998626709113</c:v>
                </c:pt>
                <c:pt idx="1773">
                  <c:v>60.094998626709113</c:v>
                </c:pt>
                <c:pt idx="1774">
                  <c:v>60.094998626709113</c:v>
                </c:pt>
                <c:pt idx="1775">
                  <c:v>60.094998626709113</c:v>
                </c:pt>
                <c:pt idx="1776">
                  <c:v>60.094998626709113</c:v>
                </c:pt>
                <c:pt idx="1777">
                  <c:v>60.094998626709113</c:v>
                </c:pt>
                <c:pt idx="1778">
                  <c:v>60.094998626709113</c:v>
                </c:pt>
                <c:pt idx="1779">
                  <c:v>60.094998626709113</c:v>
                </c:pt>
                <c:pt idx="1780">
                  <c:v>60.094998626709113</c:v>
                </c:pt>
                <c:pt idx="1781">
                  <c:v>60.094998626709113</c:v>
                </c:pt>
                <c:pt idx="1782">
                  <c:v>60.094998626709113</c:v>
                </c:pt>
                <c:pt idx="1783">
                  <c:v>60.094998626709113</c:v>
                </c:pt>
                <c:pt idx="1784">
                  <c:v>60.094998626709113</c:v>
                </c:pt>
                <c:pt idx="1785">
                  <c:v>60.094998626709113</c:v>
                </c:pt>
                <c:pt idx="1786">
                  <c:v>60.094998626709113</c:v>
                </c:pt>
                <c:pt idx="1787">
                  <c:v>60.094998626709113</c:v>
                </c:pt>
                <c:pt idx="1788">
                  <c:v>60.094998626709113</c:v>
                </c:pt>
                <c:pt idx="1789">
                  <c:v>60.094998626709113</c:v>
                </c:pt>
                <c:pt idx="1790">
                  <c:v>60.094998626709113</c:v>
                </c:pt>
                <c:pt idx="1791">
                  <c:v>60.094998626709113</c:v>
                </c:pt>
                <c:pt idx="1792">
                  <c:v>60.094998626709113</c:v>
                </c:pt>
                <c:pt idx="1793">
                  <c:v>60.094998626709113</c:v>
                </c:pt>
                <c:pt idx="1794">
                  <c:v>60.094998626709113</c:v>
                </c:pt>
                <c:pt idx="1795">
                  <c:v>60.094998626709113</c:v>
                </c:pt>
                <c:pt idx="1796">
                  <c:v>60.094998626709113</c:v>
                </c:pt>
                <c:pt idx="1797">
                  <c:v>60.094998626709113</c:v>
                </c:pt>
                <c:pt idx="1798">
                  <c:v>60.094998626709113</c:v>
                </c:pt>
                <c:pt idx="1799">
                  <c:v>60.094998626709113</c:v>
                </c:pt>
                <c:pt idx="1800">
                  <c:v>60.094998626709113</c:v>
                </c:pt>
                <c:pt idx="1801">
                  <c:v>60.094998626709113</c:v>
                </c:pt>
                <c:pt idx="1802">
                  <c:v>60.094998626709113</c:v>
                </c:pt>
                <c:pt idx="1803">
                  <c:v>60.094998626709113</c:v>
                </c:pt>
                <c:pt idx="1804">
                  <c:v>60.094998626709113</c:v>
                </c:pt>
                <c:pt idx="1805">
                  <c:v>60.094998626709113</c:v>
                </c:pt>
                <c:pt idx="1806">
                  <c:v>60.094998626709113</c:v>
                </c:pt>
                <c:pt idx="1807">
                  <c:v>60.094998626709113</c:v>
                </c:pt>
                <c:pt idx="1808">
                  <c:v>60.094998626709113</c:v>
                </c:pt>
                <c:pt idx="1809">
                  <c:v>60.094998626709113</c:v>
                </c:pt>
                <c:pt idx="1810">
                  <c:v>60.094998626709113</c:v>
                </c:pt>
                <c:pt idx="1811">
                  <c:v>60.094998626709113</c:v>
                </c:pt>
                <c:pt idx="1812">
                  <c:v>60.094998626709113</c:v>
                </c:pt>
                <c:pt idx="1813">
                  <c:v>60.094998626709113</c:v>
                </c:pt>
                <c:pt idx="1814">
                  <c:v>60.094998626709113</c:v>
                </c:pt>
                <c:pt idx="1815">
                  <c:v>60.094998626709113</c:v>
                </c:pt>
                <c:pt idx="1816">
                  <c:v>60.094998626709113</c:v>
                </c:pt>
                <c:pt idx="1817">
                  <c:v>60.094998626709113</c:v>
                </c:pt>
                <c:pt idx="1818">
                  <c:v>60.094998626709113</c:v>
                </c:pt>
                <c:pt idx="1819">
                  <c:v>60.094998626709113</c:v>
                </c:pt>
                <c:pt idx="1820">
                  <c:v>60.094998626709113</c:v>
                </c:pt>
                <c:pt idx="1821">
                  <c:v>60.094998626709113</c:v>
                </c:pt>
                <c:pt idx="1822">
                  <c:v>60.094998626709113</c:v>
                </c:pt>
                <c:pt idx="1823">
                  <c:v>60.094998626709113</c:v>
                </c:pt>
                <c:pt idx="1824">
                  <c:v>60.094998626709113</c:v>
                </c:pt>
                <c:pt idx="1825">
                  <c:v>60.094998626709113</c:v>
                </c:pt>
                <c:pt idx="1826">
                  <c:v>60.094998626709113</c:v>
                </c:pt>
                <c:pt idx="1827">
                  <c:v>60.094998626709113</c:v>
                </c:pt>
                <c:pt idx="1828">
                  <c:v>60.094998626709113</c:v>
                </c:pt>
                <c:pt idx="1829">
                  <c:v>60.094998626709113</c:v>
                </c:pt>
                <c:pt idx="1830">
                  <c:v>60.094998626709113</c:v>
                </c:pt>
                <c:pt idx="1831">
                  <c:v>60.094998626709113</c:v>
                </c:pt>
                <c:pt idx="1832">
                  <c:v>60.094998626709113</c:v>
                </c:pt>
                <c:pt idx="1833">
                  <c:v>60.094998626709113</c:v>
                </c:pt>
                <c:pt idx="1834">
                  <c:v>60.094998626709113</c:v>
                </c:pt>
                <c:pt idx="1835">
                  <c:v>60.094998626709113</c:v>
                </c:pt>
                <c:pt idx="1836">
                  <c:v>60.094998626709113</c:v>
                </c:pt>
                <c:pt idx="1837">
                  <c:v>60.094998626709113</c:v>
                </c:pt>
                <c:pt idx="1838">
                  <c:v>60.094998626709113</c:v>
                </c:pt>
                <c:pt idx="1839">
                  <c:v>60.094998626709113</c:v>
                </c:pt>
                <c:pt idx="1840">
                  <c:v>60.094998626709113</c:v>
                </c:pt>
                <c:pt idx="1841">
                  <c:v>60.094998626709113</c:v>
                </c:pt>
                <c:pt idx="1842">
                  <c:v>60.094998626709113</c:v>
                </c:pt>
                <c:pt idx="1843">
                  <c:v>60.094998626709113</c:v>
                </c:pt>
                <c:pt idx="1844">
                  <c:v>60.094998626709113</c:v>
                </c:pt>
                <c:pt idx="1845">
                  <c:v>60.094998626709113</c:v>
                </c:pt>
                <c:pt idx="1846">
                  <c:v>60.094998626709113</c:v>
                </c:pt>
                <c:pt idx="1847">
                  <c:v>60.094998626709113</c:v>
                </c:pt>
                <c:pt idx="1848">
                  <c:v>60.094998626709113</c:v>
                </c:pt>
                <c:pt idx="1849">
                  <c:v>60.094998626709113</c:v>
                </c:pt>
                <c:pt idx="1850">
                  <c:v>60.094998626709113</c:v>
                </c:pt>
                <c:pt idx="1851">
                  <c:v>60.094998626709113</c:v>
                </c:pt>
                <c:pt idx="1852">
                  <c:v>60.094998626709113</c:v>
                </c:pt>
                <c:pt idx="1853">
                  <c:v>60.094998626709113</c:v>
                </c:pt>
                <c:pt idx="1854">
                  <c:v>60.094998626709113</c:v>
                </c:pt>
                <c:pt idx="1855">
                  <c:v>60.094998626709113</c:v>
                </c:pt>
                <c:pt idx="1856">
                  <c:v>60.094998626709113</c:v>
                </c:pt>
                <c:pt idx="1857">
                  <c:v>60.094998626709113</c:v>
                </c:pt>
                <c:pt idx="1858">
                  <c:v>60.094998626709113</c:v>
                </c:pt>
                <c:pt idx="1859">
                  <c:v>60.094998626709113</c:v>
                </c:pt>
                <c:pt idx="1860">
                  <c:v>60.094998626709113</c:v>
                </c:pt>
                <c:pt idx="1861">
                  <c:v>60.094998626709113</c:v>
                </c:pt>
                <c:pt idx="1862">
                  <c:v>60.094998626709113</c:v>
                </c:pt>
                <c:pt idx="1863">
                  <c:v>60.094998626709113</c:v>
                </c:pt>
                <c:pt idx="1864">
                  <c:v>60.094998626709113</c:v>
                </c:pt>
                <c:pt idx="1865">
                  <c:v>60.094998626709113</c:v>
                </c:pt>
                <c:pt idx="1866">
                  <c:v>60.094998626709113</c:v>
                </c:pt>
                <c:pt idx="1867">
                  <c:v>60.094998626709113</c:v>
                </c:pt>
                <c:pt idx="1868">
                  <c:v>60.094998626709113</c:v>
                </c:pt>
                <c:pt idx="1869">
                  <c:v>60.094998626709113</c:v>
                </c:pt>
                <c:pt idx="1870">
                  <c:v>60.094998626709113</c:v>
                </c:pt>
                <c:pt idx="1871">
                  <c:v>60.094998626709113</c:v>
                </c:pt>
                <c:pt idx="1872">
                  <c:v>60.094998626709113</c:v>
                </c:pt>
                <c:pt idx="1873">
                  <c:v>60.094998626709113</c:v>
                </c:pt>
                <c:pt idx="1874">
                  <c:v>60.094998626709113</c:v>
                </c:pt>
                <c:pt idx="1875">
                  <c:v>60.094998626709113</c:v>
                </c:pt>
                <c:pt idx="1876">
                  <c:v>60.094998626709113</c:v>
                </c:pt>
                <c:pt idx="1877">
                  <c:v>60.094998626709113</c:v>
                </c:pt>
                <c:pt idx="1878">
                  <c:v>60.094998626709113</c:v>
                </c:pt>
                <c:pt idx="1879">
                  <c:v>60.094998626709113</c:v>
                </c:pt>
                <c:pt idx="1880">
                  <c:v>60.094998626709113</c:v>
                </c:pt>
                <c:pt idx="1881">
                  <c:v>60.094998626709113</c:v>
                </c:pt>
                <c:pt idx="1882">
                  <c:v>60.094998626709113</c:v>
                </c:pt>
                <c:pt idx="1883">
                  <c:v>60.094998626709113</c:v>
                </c:pt>
                <c:pt idx="1884">
                  <c:v>60.094998626709113</c:v>
                </c:pt>
                <c:pt idx="1885">
                  <c:v>60.094998626709113</c:v>
                </c:pt>
                <c:pt idx="1886">
                  <c:v>60.094998626709113</c:v>
                </c:pt>
                <c:pt idx="1887">
                  <c:v>60.094998626709113</c:v>
                </c:pt>
                <c:pt idx="1888">
                  <c:v>60.094998626709113</c:v>
                </c:pt>
                <c:pt idx="1889">
                  <c:v>60.094998626709113</c:v>
                </c:pt>
                <c:pt idx="1890">
                  <c:v>60.094998626709113</c:v>
                </c:pt>
                <c:pt idx="1891">
                  <c:v>60.094998626709113</c:v>
                </c:pt>
                <c:pt idx="1892">
                  <c:v>60.094998626709113</c:v>
                </c:pt>
                <c:pt idx="1893">
                  <c:v>60.094998626709113</c:v>
                </c:pt>
                <c:pt idx="1894">
                  <c:v>60.094998626709113</c:v>
                </c:pt>
                <c:pt idx="1895">
                  <c:v>60.094998626709113</c:v>
                </c:pt>
                <c:pt idx="1896">
                  <c:v>60.094998626709113</c:v>
                </c:pt>
                <c:pt idx="1897">
                  <c:v>60.094998626709113</c:v>
                </c:pt>
                <c:pt idx="1898">
                  <c:v>60.094998626709113</c:v>
                </c:pt>
                <c:pt idx="1899">
                  <c:v>60.094998626709113</c:v>
                </c:pt>
                <c:pt idx="1900">
                  <c:v>60.094998626709113</c:v>
                </c:pt>
                <c:pt idx="1901">
                  <c:v>60.094998626709113</c:v>
                </c:pt>
                <c:pt idx="1902">
                  <c:v>60.094998626709113</c:v>
                </c:pt>
                <c:pt idx="1903">
                  <c:v>60.094998626709113</c:v>
                </c:pt>
                <c:pt idx="1904">
                  <c:v>60.094998626709113</c:v>
                </c:pt>
                <c:pt idx="1905">
                  <c:v>60.094998626709113</c:v>
                </c:pt>
                <c:pt idx="1906">
                  <c:v>60.094998626709113</c:v>
                </c:pt>
                <c:pt idx="1907">
                  <c:v>60.094998626709113</c:v>
                </c:pt>
                <c:pt idx="1908">
                  <c:v>60.094998626709113</c:v>
                </c:pt>
                <c:pt idx="1909">
                  <c:v>60.094998626709113</c:v>
                </c:pt>
                <c:pt idx="1910">
                  <c:v>60.094998626709113</c:v>
                </c:pt>
                <c:pt idx="1911">
                  <c:v>60.094998626709113</c:v>
                </c:pt>
                <c:pt idx="1912">
                  <c:v>60.094998626709113</c:v>
                </c:pt>
                <c:pt idx="1913">
                  <c:v>60.094998626709113</c:v>
                </c:pt>
                <c:pt idx="1914">
                  <c:v>60.094998626709113</c:v>
                </c:pt>
                <c:pt idx="1915">
                  <c:v>60.094998626709113</c:v>
                </c:pt>
                <c:pt idx="1916">
                  <c:v>60.094998626709113</c:v>
                </c:pt>
                <c:pt idx="1917">
                  <c:v>60.094998626709113</c:v>
                </c:pt>
                <c:pt idx="1918">
                  <c:v>60.094998626709113</c:v>
                </c:pt>
                <c:pt idx="1919">
                  <c:v>60.094998626709113</c:v>
                </c:pt>
                <c:pt idx="1920">
                  <c:v>60.094998626709113</c:v>
                </c:pt>
                <c:pt idx="1921">
                  <c:v>60.094998626709113</c:v>
                </c:pt>
                <c:pt idx="1922">
                  <c:v>60.094998626709113</c:v>
                </c:pt>
                <c:pt idx="1923">
                  <c:v>60.094998626709113</c:v>
                </c:pt>
                <c:pt idx="1924">
                  <c:v>60.094998626709113</c:v>
                </c:pt>
                <c:pt idx="1925">
                  <c:v>60.094998626709113</c:v>
                </c:pt>
                <c:pt idx="1926">
                  <c:v>60.094998626709113</c:v>
                </c:pt>
                <c:pt idx="1927">
                  <c:v>60.094998626709113</c:v>
                </c:pt>
                <c:pt idx="1928">
                  <c:v>60.094998626709113</c:v>
                </c:pt>
                <c:pt idx="1929">
                  <c:v>60.094998626709113</c:v>
                </c:pt>
                <c:pt idx="1930">
                  <c:v>60.094998626709113</c:v>
                </c:pt>
                <c:pt idx="1931">
                  <c:v>60.094998626709113</c:v>
                </c:pt>
                <c:pt idx="1932">
                  <c:v>60.094998626709113</c:v>
                </c:pt>
                <c:pt idx="1933">
                  <c:v>60.094998626709113</c:v>
                </c:pt>
                <c:pt idx="1934">
                  <c:v>60.094998626709113</c:v>
                </c:pt>
                <c:pt idx="1935">
                  <c:v>60.094998626709113</c:v>
                </c:pt>
                <c:pt idx="1936">
                  <c:v>60.094998626709113</c:v>
                </c:pt>
                <c:pt idx="1937">
                  <c:v>60.094998626709113</c:v>
                </c:pt>
                <c:pt idx="1938">
                  <c:v>60.094998626709113</c:v>
                </c:pt>
                <c:pt idx="1939">
                  <c:v>60.094998626709113</c:v>
                </c:pt>
                <c:pt idx="1940">
                  <c:v>60.094998626709113</c:v>
                </c:pt>
                <c:pt idx="1941">
                  <c:v>60.094998626709113</c:v>
                </c:pt>
                <c:pt idx="1942">
                  <c:v>60.094998626709113</c:v>
                </c:pt>
                <c:pt idx="1943">
                  <c:v>60.094998626709113</c:v>
                </c:pt>
                <c:pt idx="1944">
                  <c:v>60.094998626709113</c:v>
                </c:pt>
                <c:pt idx="1945">
                  <c:v>60.094998626709113</c:v>
                </c:pt>
                <c:pt idx="1946">
                  <c:v>60.094998626709113</c:v>
                </c:pt>
                <c:pt idx="1947">
                  <c:v>60.094998626709113</c:v>
                </c:pt>
                <c:pt idx="1948">
                  <c:v>60.094998626709113</c:v>
                </c:pt>
                <c:pt idx="1949">
                  <c:v>60.094998626709113</c:v>
                </c:pt>
                <c:pt idx="1950">
                  <c:v>60.094998626709113</c:v>
                </c:pt>
                <c:pt idx="1951">
                  <c:v>60.094998626709113</c:v>
                </c:pt>
                <c:pt idx="1952">
                  <c:v>60.094998626709113</c:v>
                </c:pt>
                <c:pt idx="1953">
                  <c:v>60.094998626709113</c:v>
                </c:pt>
                <c:pt idx="1954">
                  <c:v>60.094998626709113</c:v>
                </c:pt>
                <c:pt idx="1955">
                  <c:v>60.094998626709113</c:v>
                </c:pt>
                <c:pt idx="1956">
                  <c:v>60.094998626709113</c:v>
                </c:pt>
                <c:pt idx="1957">
                  <c:v>60.094998626709113</c:v>
                </c:pt>
                <c:pt idx="1958">
                  <c:v>60.094998626709113</c:v>
                </c:pt>
                <c:pt idx="1959">
                  <c:v>60.094998626709113</c:v>
                </c:pt>
                <c:pt idx="1960">
                  <c:v>60.094998626709113</c:v>
                </c:pt>
                <c:pt idx="1961">
                  <c:v>60.094998626709113</c:v>
                </c:pt>
                <c:pt idx="1962">
                  <c:v>60.094998626709113</c:v>
                </c:pt>
                <c:pt idx="1963">
                  <c:v>60.094998626709113</c:v>
                </c:pt>
                <c:pt idx="1964">
                  <c:v>60.094998626709113</c:v>
                </c:pt>
                <c:pt idx="1965">
                  <c:v>60.094998626709113</c:v>
                </c:pt>
                <c:pt idx="1966">
                  <c:v>60.094998626709113</c:v>
                </c:pt>
                <c:pt idx="1967">
                  <c:v>60.094998626709113</c:v>
                </c:pt>
                <c:pt idx="1968">
                  <c:v>60.094998626709113</c:v>
                </c:pt>
                <c:pt idx="1969">
                  <c:v>60.094998626709113</c:v>
                </c:pt>
                <c:pt idx="1970">
                  <c:v>60.094998626709113</c:v>
                </c:pt>
                <c:pt idx="1971">
                  <c:v>60.094998626709113</c:v>
                </c:pt>
                <c:pt idx="1972">
                  <c:v>60.094998626709113</c:v>
                </c:pt>
                <c:pt idx="1973">
                  <c:v>60.094998626709113</c:v>
                </c:pt>
                <c:pt idx="1974">
                  <c:v>60.094998626709113</c:v>
                </c:pt>
                <c:pt idx="1975">
                  <c:v>60.094998626709113</c:v>
                </c:pt>
                <c:pt idx="1976">
                  <c:v>60.094998626709113</c:v>
                </c:pt>
                <c:pt idx="1977">
                  <c:v>60.094998626709113</c:v>
                </c:pt>
                <c:pt idx="1978">
                  <c:v>60.094998626709113</c:v>
                </c:pt>
                <c:pt idx="1979">
                  <c:v>60.094998626709113</c:v>
                </c:pt>
                <c:pt idx="1980">
                  <c:v>60.094998626709113</c:v>
                </c:pt>
                <c:pt idx="1981">
                  <c:v>60.094998626709113</c:v>
                </c:pt>
                <c:pt idx="1982">
                  <c:v>60.094998626709113</c:v>
                </c:pt>
                <c:pt idx="1983">
                  <c:v>60.094998626709113</c:v>
                </c:pt>
                <c:pt idx="1984">
                  <c:v>60.094998626709113</c:v>
                </c:pt>
                <c:pt idx="1985">
                  <c:v>60.094998626709113</c:v>
                </c:pt>
                <c:pt idx="1986">
                  <c:v>60.094998626709113</c:v>
                </c:pt>
                <c:pt idx="1987">
                  <c:v>60.094998626709113</c:v>
                </c:pt>
                <c:pt idx="1988">
                  <c:v>60.094998626709113</c:v>
                </c:pt>
                <c:pt idx="1989">
                  <c:v>60.094998626709113</c:v>
                </c:pt>
                <c:pt idx="1990">
                  <c:v>60.094998626709113</c:v>
                </c:pt>
                <c:pt idx="1991">
                  <c:v>60.094998626709113</c:v>
                </c:pt>
                <c:pt idx="1992">
                  <c:v>60.094998626709113</c:v>
                </c:pt>
                <c:pt idx="1993">
                  <c:v>60.094998626709113</c:v>
                </c:pt>
                <c:pt idx="1994">
                  <c:v>60.094998626709113</c:v>
                </c:pt>
                <c:pt idx="1995">
                  <c:v>60.094998626709113</c:v>
                </c:pt>
                <c:pt idx="1996">
                  <c:v>60.094998626709113</c:v>
                </c:pt>
                <c:pt idx="1997">
                  <c:v>60.094998626709113</c:v>
                </c:pt>
                <c:pt idx="1998">
                  <c:v>60.094998626709113</c:v>
                </c:pt>
                <c:pt idx="1999">
                  <c:v>60.094998626709113</c:v>
                </c:pt>
                <c:pt idx="2000">
                  <c:v>60.094998626709113</c:v>
                </c:pt>
                <c:pt idx="2001">
                  <c:v>60.094998626709113</c:v>
                </c:pt>
                <c:pt idx="2002">
                  <c:v>60.094998626709113</c:v>
                </c:pt>
                <c:pt idx="2003">
                  <c:v>60.094998626709113</c:v>
                </c:pt>
                <c:pt idx="2004">
                  <c:v>60.094998626709113</c:v>
                </c:pt>
                <c:pt idx="2005">
                  <c:v>60.094998626709113</c:v>
                </c:pt>
                <c:pt idx="2006">
                  <c:v>60.094998626709113</c:v>
                </c:pt>
                <c:pt idx="2007">
                  <c:v>60.094998626709113</c:v>
                </c:pt>
                <c:pt idx="2008">
                  <c:v>60.094998626709113</c:v>
                </c:pt>
                <c:pt idx="2009">
                  <c:v>60.094998626709113</c:v>
                </c:pt>
                <c:pt idx="2010">
                  <c:v>60.094998626709113</c:v>
                </c:pt>
                <c:pt idx="2011">
                  <c:v>60.094998626709113</c:v>
                </c:pt>
                <c:pt idx="2012">
                  <c:v>60.094998626709113</c:v>
                </c:pt>
                <c:pt idx="2013">
                  <c:v>60.094998626709113</c:v>
                </c:pt>
                <c:pt idx="2014">
                  <c:v>60.094998626709113</c:v>
                </c:pt>
                <c:pt idx="2015">
                  <c:v>60.094998626709113</c:v>
                </c:pt>
                <c:pt idx="2016">
                  <c:v>60.094998626709113</c:v>
                </c:pt>
                <c:pt idx="2017">
                  <c:v>60.094998626709113</c:v>
                </c:pt>
                <c:pt idx="2018">
                  <c:v>60.094998626709113</c:v>
                </c:pt>
                <c:pt idx="2019">
                  <c:v>60.094998626709113</c:v>
                </c:pt>
                <c:pt idx="2020">
                  <c:v>60.094998626709113</c:v>
                </c:pt>
                <c:pt idx="2021">
                  <c:v>60.094998626709113</c:v>
                </c:pt>
                <c:pt idx="2022">
                  <c:v>60.094998626709113</c:v>
                </c:pt>
                <c:pt idx="2023">
                  <c:v>60.094998626709113</c:v>
                </c:pt>
                <c:pt idx="2024">
                  <c:v>60.094998626709113</c:v>
                </c:pt>
                <c:pt idx="2025">
                  <c:v>60.094998626709113</c:v>
                </c:pt>
                <c:pt idx="2026">
                  <c:v>60.094998626709113</c:v>
                </c:pt>
                <c:pt idx="2027">
                  <c:v>60.094998626709113</c:v>
                </c:pt>
                <c:pt idx="2028">
                  <c:v>60.094998626709113</c:v>
                </c:pt>
                <c:pt idx="2029">
                  <c:v>60.094998626709113</c:v>
                </c:pt>
                <c:pt idx="2030">
                  <c:v>60.094998626709113</c:v>
                </c:pt>
                <c:pt idx="2031">
                  <c:v>60.094998626709113</c:v>
                </c:pt>
                <c:pt idx="2032">
                  <c:v>60.094998626709113</c:v>
                </c:pt>
                <c:pt idx="2033">
                  <c:v>60.094998626709113</c:v>
                </c:pt>
                <c:pt idx="2034">
                  <c:v>60.094998626709113</c:v>
                </c:pt>
                <c:pt idx="2035">
                  <c:v>60.094998626709113</c:v>
                </c:pt>
                <c:pt idx="2036">
                  <c:v>60.094998626709113</c:v>
                </c:pt>
                <c:pt idx="2037">
                  <c:v>60.094998626709113</c:v>
                </c:pt>
                <c:pt idx="2038">
                  <c:v>60.094998626709113</c:v>
                </c:pt>
                <c:pt idx="2039">
                  <c:v>60.094998626709113</c:v>
                </c:pt>
                <c:pt idx="2040">
                  <c:v>60.094998626709113</c:v>
                </c:pt>
                <c:pt idx="2041">
                  <c:v>60.094998626709113</c:v>
                </c:pt>
                <c:pt idx="2042">
                  <c:v>60.094998626709113</c:v>
                </c:pt>
                <c:pt idx="2043">
                  <c:v>60.094998626709113</c:v>
                </c:pt>
                <c:pt idx="2044">
                  <c:v>60.094998626709113</c:v>
                </c:pt>
                <c:pt idx="2045">
                  <c:v>60.094998626709113</c:v>
                </c:pt>
                <c:pt idx="2046">
                  <c:v>60.094998626709113</c:v>
                </c:pt>
                <c:pt idx="2047">
                  <c:v>60.094998626709113</c:v>
                </c:pt>
                <c:pt idx="2048">
                  <c:v>60.094998626709113</c:v>
                </c:pt>
                <c:pt idx="2049">
                  <c:v>60.094998626709113</c:v>
                </c:pt>
                <c:pt idx="2050">
                  <c:v>60.094998626709113</c:v>
                </c:pt>
                <c:pt idx="2051">
                  <c:v>60.094998626709113</c:v>
                </c:pt>
                <c:pt idx="2052">
                  <c:v>60.094998626709113</c:v>
                </c:pt>
                <c:pt idx="2053">
                  <c:v>60.094998626709113</c:v>
                </c:pt>
                <c:pt idx="2054">
                  <c:v>60.094998626709113</c:v>
                </c:pt>
                <c:pt idx="2055">
                  <c:v>60.094998626709113</c:v>
                </c:pt>
                <c:pt idx="2056">
                  <c:v>60.094998626709113</c:v>
                </c:pt>
                <c:pt idx="2057">
                  <c:v>60.094998626709113</c:v>
                </c:pt>
                <c:pt idx="2058">
                  <c:v>60.094998626709113</c:v>
                </c:pt>
                <c:pt idx="2059">
                  <c:v>60.094998626709113</c:v>
                </c:pt>
                <c:pt idx="2060">
                  <c:v>60.094998626709113</c:v>
                </c:pt>
                <c:pt idx="2061">
                  <c:v>60.094998626709113</c:v>
                </c:pt>
                <c:pt idx="2062">
                  <c:v>60.094998626709113</c:v>
                </c:pt>
                <c:pt idx="2063">
                  <c:v>60.094998626709113</c:v>
                </c:pt>
                <c:pt idx="2064">
                  <c:v>60.094998626709113</c:v>
                </c:pt>
                <c:pt idx="2065">
                  <c:v>60.094998626709113</c:v>
                </c:pt>
                <c:pt idx="2066">
                  <c:v>60.094998626709113</c:v>
                </c:pt>
                <c:pt idx="2067">
                  <c:v>60.094998626709113</c:v>
                </c:pt>
                <c:pt idx="2068">
                  <c:v>60.094998626709113</c:v>
                </c:pt>
                <c:pt idx="2069">
                  <c:v>60.094998626709113</c:v>
                </c:pt>
                <c:pt idx="2070">
                  <c:v>60.094998626709113</c:v>
                </c:pt>
                <c:pt idx="2071">
                  <c:v>60.094998626709113</c:v>
                </c:pt>
                <c:pt idx="2072">
                  <c:v>60.094998626709113</c:v>
                </c:pt>
                <c:pt idx="2073">
                  <c:v>60.094998626709113</c:v>
                </c:pt>
                <c:pt idx="2074">
                  <c:v>60.094998626709113</c:v>
                </c:pt>
                <c:pt idx="2075">
                  <c:v>60.094998626709113</c:v>
                </c:pt>
                <c:pt idx="2076">
                  <c:v>60.094998626709113</c:v>
                </c:pt>
                <c:pt idx="2077">
                  <c:v>60.094998626709113</c:v>
                </c:pt>
                <c:pt idx="2078">
                  <c:v>60.094998626709113</c:v>
                </c:pt>
                <c:pt idx="2079">
                  <c:v>60.094998626709113</c:v>
                </c:pt>
                <c:pt idx="2080">
                  <c:v>60.094998626709113</c:v>
                </c:pt>
                <c:pt idx="2081">
                  <c:v>60.094998626709113</c:v>
                </c:pt>
                <c:pt idx="2082">
                  <c:v>60.094998626709113</c:v>
                </c:pt>
                <c:pt idx="2083">
                  <c:v>60.094998626709113</c:v>
                </c:pt>
                <c:pt idx="2084">
                  <c:v>60.094998626709113</c:v>
                </c:pt>
                <c:pt idx="2085">
                  <c:v>60.094998626709113</c:v>
                </c:pt>
                <c:pt idx="2086">
                  <c:v>60.094998626709113</c:v>
                </c:pt>
                <c:pt idx="2087">
                  <c:v>60.094998626709113</c:v>
                </c:pt>
                <c:pt idx="2088">
                  <c:v>60.094998626709113</c:v>
                </c:pt>
                <c:pt idx="2089">
                  <c:v>60.094998626709113</c:v>
                </c:pt>
                <c:pt idx="2090">
                  <c:v>60.094998626709113</c:v>
                </c:pt>
                <c:pt idx="2091">
                  <c:v>60.094998626709113</c:v>
                </c:pt>
                <c:pt idx="2092">
                  <c:v>60.094998626709113</c:v>
                </c:pt>
                <c:pt idx="2093">
                  <c:v>60.094998626709113</c:v>
                </c:pt>
                <c:pt idx="2094">
                  <c:v>60.094998626709113</c:v>
                </c:pt>
                <c:pt idx="2095">
                  <c:v>60.094998626709113</c:v>
                </c:pt>
                <c:pt idx="2096">
                  <c:v>60.094998626709113</c:v>
                </c:pt>
                <c:pt idx="2097">
                  <c:v>60.094998626709113</c:v>
                </c:pt>
                <c:pt idx="2098">
                  <c:v>60.094998626709113</c:v>
                </c:pt>
                <c:pt idx="2099">
                  <c:v>60.094998626709113</c:v>
                </c:pt>
                <c:pt idx="2100">
                  <c:v>60.094998626709113</c:v>
                </c:pt>
                <c:pt idx="2101">
                  <c:v>60.094998626709113</c:v>
                </c:pt>
                <c:pt idx="2102">
                  <c:v>60.094998626709113</c:v>
                </c:pt>
                <c:pt idx="2103">
                  <c:v>60.094998626709113</c:v>
                </c:pt>
                <c:pt idx="2104">
                  <c:v>60.094998626709113</c:v>
                </c:pt>
                <c:pt idx="2105">
                  <c:v>60.094998626709113</c:v>
                </c:pt>
                <c:pt idx="2106">
                  <c:v>60.094998626709113</c:v>
                </c:pt>
                <c:pt idx="2107">
                  <c:v>60.094998626709113</c:v>
                </c:pt>
                <c:pt idx="2108">
                  <c:v>60.094998626709113</c:v>
                </c:pt>
                <c:pt idx="2109">
                  <c:v>60.094998626709113</c:v>
                </c:pt>
                <c:pt idx="2110">
                  <c:v>60.094998626709113</c:v>
                </c:pt>
                <c:pt idx="2111">
                  <c:v>60.094998626709113</c:v>
                </c:pt>
                <c:pt idx="2112">
                  <c:v>60.094998626709113</c:v>
                </c:pt>
                <c:pt idx="2113">
                  <c:v>60.094998626709113</c:v>
                </c:pt>
                <c:pt idx="2114">
                  <c:v>60.094998626709113</c:v>
                </c:pt>
                <c:pt idx="2115">
                  <c:v>60.094998626709113</c:v>
                </c:pt>
                <c:pt idx="2116">
                  <c:v>60.094998626709113</c:v>
                </c:pt>
                <c:pt idx="2117">
                  <c:v>60.094998626709113</c:v>
                </c:pt>
                <c:pt idx="2118">
                  <c:v>60.094998626709113</c:v>
                </c:pt>
                <c:pt idx="2119">
                  <c:v>60.094998626709113</c:v>
                </c:pt>
                <c:pt idx="2120">
                  <c:v>60.094998626709113</c:v>
                </c:pt>
                <c:pt idx="2121">
                  <c:v>60.094998626709113</c:v>
                </c:pt>
                <c:pt idx="2122">
                  <c:v>60.094998626709113</c:v>
                </c:pt>
                <c:pt idx="2123">
                  <c:v>60.094998626709113</c:v>
                </c:pt>
                <c:pt idx="2124">
                  <c:v>60.094998626709113</c:v>
                </c:pt>
                <c:pt idx="2125">
                  <c:v>60.094998626709113</c:v>
                </c:pt>
                <c:pt idx="2126">
                  <c:v>60.094998626709113</c:v>
                </c:pt>
                <c:pt idx="2127">
                  <c:v>60.094998626709113</c:v>
                </c:pt>
                <c:pt idx="2128">
                  <c:v>60.094998626709113</c:v>
                </c:pt>
                <c:pt idx="2129">
                  <c:v>60.094998626709113</c:v>
                </c:pt>
                <c:pt idx="2130">
                  <c:v>60.094998626709113</c:v>
                </c:pt>
                <c:pt idx="2131">
                  <c:v>60.094998626709113</c:v>
                </c:pt>
                <c:pt idx="2132">
                  <c:v>60.094998626709113</c:v>
                </c:pt>
                <c:pt idx="2133">
                  <c:v>60.094998626709113</c:v>
                </c:pt>
                <c:pt idx="2134">
                  <c:v>60.094998626709113</c:v>
                </c:pt>
                <c:pt idx="2135">
                  <c:v>60.094998626709113</c:v>
                </c:pt>
                <c:pt idx="2136">
                  <c:v>60.094998626709113</c:v>
                </c:pt>
                <c:pt idx="2137">
                  <c:v>60.094998626709113</c:v>
                </c:pt>
                <c:pt idx="2138">
                  <c:v>60.094998626709113</c:v>
                </c:pt>
                <c:pt idx="2139">
                  <c:v>60.094998626709113</c:v>
                </c:pt>
                <c:pt idx="2140">
                  <c:v>60.094998626709113</c:v>
                </c:pt>
                <c:pt idx="2141">
                  <c:v>60.094998626709113</c:v>
                </c:pt>
                <c:pt idx="2142">
                  <c:v>60.094998626709113</c:v>
                </c:pt>
                <c:pt idx="2143">
                  <c:v>60.094998626709113</c:v>
                </c:pt>
                <c:pt idx="2144">
                  <c:v>60.094998626709113</c:v>
                </c:pt>
                <c:pt idx="2145">
                  <c:v>60.094998626709113</c:v>
                </c:pt>
                <c:pt idx="2146">
                  <c:v>60.094998626709113</c:v>
                </c:pt>
                <c:pt idx="2147">
                  <c:v>60.094998626709113</c:v>
                </c:pt>
                <c:pt idx="2148">
                  <c:v>60.094998626709113</c:v>
                </c:pt>
                <c:pt idx="2149">
                  <c:v>60.094998626709113</c:v>
                </c:pt>
                <c:pt idx="2150">
                  <c:v>60.094998626709113</c:v>
                </c:pt>
                <c:pt idx="2151">
                  <c:v>60.094998626709113</c:v>
                </c:pt>
                <c:pt idx="2152">
                  <c:v>60.094998626709113</c:v>
                </c:pt>
                <c:pt idx="2153">
                  <c:v>60.094998626709113</c:v>
                </c:pt>
                <c:pt idx="2154">
                  <c:v>60.094998626709113</c:v>
                </c:pt>
                <c:pt idx="2155">
                  <c:v>60.094998626709113</c:v>
                </c:pt>
                <c:pt idx="2156">
                  <c:v>60.094998626709113</c:v>
                </c:pt>
                <c:pt idx="2157">
                  <c:v>60.094998626709113</c:v>
                </c:pt>
                <c:pt idx="2158">
                  <c:v>60.094998626709113</c:v>
                </c:pt>
                <c:pt idx="2159">
                  <c:v>60.094998626709113</c:v>
                </c:pt>
                <c:pt idx="2160">
                  <c:v>60.094998626709113</c:v>
                </c:pt>
                <c:pt idx="2161">
                  <c:v>60.094998626709113</c:v>
                </c:pt>
                <c:pt idx="2162">
                  <c:v>60.094998626709113</c:v>
                </c:pt>
                <c:pt idx="2163">
                  <c:v>60.094998626709113</c:v>
                </c:pt>
                <c:pt idx="2164">
                  <c:v>60.094998626709113</c:v>
                </c:pt>
                <c:pt idx="2165">
                  <c:v>60.094998626709113</c:v>
                </c:pt>
                <c:pt idx="2166">
                  <c:v>60.094998626709113</c:v>
                </c:pt>
                <c:pt idx="2167">
                  <c:v>60.094998626709113</c:v>
                </c:pt>
                <c:pt idx="2168">
                  <c:v>60.094998626709113</c:v>
                </c:pt>
                <c:pt idx="2169">
                  <c:v>60.094998626709113</c:v>
                </c:pt>
                <c:pt idx="2170">
                  <c:v>60.094998626709113</c:v>
                </c:pt>
                <c:pt idx="2171">
                  <c:v>60.094998626709113</c:v>
                </c:pt>
                <c:pt idx="2172">
                  <c:v>60.094998626709113</c:v>
                </c:pt>
                <c:pt idx="2173">
                  <c:v>60.094998626709113</c:v>
                </c:pt>
                <c:pt idx="2174">
                  <c:v>60.094998626709113</c:v>
                </c:pt>
                <c:pt idx="2175">
                  <c:v>60.094998626709113</c:v>
                </c:pt>
                <c:pt idx="2176">
                  <c:v>60.094998626709113</c:v>
                </c:pt>
                <c:pt idx="2177">
                  <c:v>60.094998626709113</c:v>
                </c:pt>
                <c:pt idx="2178">
                  <c:v>60.094998626709113</c:v>
                </c:pt>
                <c:pt idx="2179">
                  <c:v>60.094998626709113</c:v>
                </c:pt>
                <c:pt idx="2180">
                  <c:v>60.094998626709113</c:v>
                </c:pt>
                <c:pt idx="2181">
                  <c:v>60.094998626709113</c:v>
                </c:pt>
                <c:pt idx="2182">
                  <c:v>60.094998626709113</c:v>
                </c:pt>
                <c:pt idx="2183">
                  <c:v>60.094998626709113</c:v>
                </c:pt>
                <c:pt idx="2184">
                  <c:v>60.094998626709113</c:v>
                </c:pt>
                <c:pt idx="2185">
                  <c:v>60.094998626709113</c:v>
                </c:pt>
                <c:pt idx="2186">
                  <c:v>60.094998626709113</c:v>
                </c:pt>
                <c:pt idx="2187">
                  <c:v>60.094998626709113</c:v>
                </c:pt>
                <c:pt idx="2188">
                  <c:v>60.094998626709113</c:v>
                </c:pt>
                <c:pt idx="2189">
                  <c:v>60.094998626709113</c:v>
                </c:pt>
                <c:pt idx="2190">
                  <c:v>60.094998626709113</c:v>
                </c:pt>
                <c:pt idx="2191">
                  <c:v>60.094998626709113</c:v>
                </c:pt>
                <c:pt idx="2192">
                  <c:v>60.094998626709113</c:v>
                </c:pt>
                <c:pt idx="2193">
                  <c:v>60.094998626709113</c:v>
                </c:pt>
                <c:pt idx="2194">
                  <c:v>60.094998626709113</c:v>
                </c:pt>
                <c:pt idx="2195">
                  <c:v>60.094998626709113</c:v>
                </c:pt>
                <c:pt idx="2196">
                  <c:v>60.094998626709113</c:v>
                </c:pt>
                <c:pt idx="2197">
                  <c:v>60.094998626709113</c:v>
                </c:pt>
                <c:pt idx="2198">
                  <c:v>60.094998626709113</c:v>
                </c:pt>
                <c:pt idx="2199">
                  <c:v>60.094998626709113</c:v>
                </c:pt>
                <c:pt idx="2200">
                  <c:v>60.094998626709113</c:v>
                </c:pt>
                <c:pt idx="2201">
                  <c:v>60.094998626709113</c:v>
                </c:pt>
                <c:pt idx="2202">
                  <c:v>60.094998626709113</c:v>
                </c:pt>
                <c:pt idx="2203">
                  <c:v>60.094998626709113</c:v>
                </c:pt>
                <c:pt idx="2204">
                  <c:v>60.094998626709113</c:v>
                </c:pt>
                <c:pt idx="2205">
                  <c:v>60.094998626709113</c:v>
                </c:pt>
                <c:pt idx="2206">
                  <c:v>60.094998626709113</c:v>
                </c:pt>
                <c:pt idx="2207">
                  <c:v>60.094998626709113</c:v>
                </c:pt>
                <c:pt idx="2208">
                  <c:v>60.094998626709113</c:v>
                </c:pt>
                <c:pt idx="2209">
                  <c:v>60.094998626709113</c:v>
                </c:pt>
                <c:pt idx="2210">
                  <c:v>60.094998626709113</c:v>
                </c:pt>
                <c:pt idx="2211">
                  <c:v>60.094998626709113</c:v>
                </c:pt>
                <c:pt idx="2212">
                  <c:v>60.094998626709113</c:v>
                </c:pt>
                <c:pt idx="2213">
                  <c:v>60.094998626709113</c:v>
                </c:pt>
                <c:pt idx="2214">
                  <c:v>60.094998626709113</c:v>
                </c:pt>
                <c:pt idx="2215">
                  <c:v>60.094998626709113</c:v>
                </c:pt>
                <c:pt idx="2216">
                  <c:v>60.094998626709113</c:v>
                </c:pt>
                <c:pt idx="2217">
                  <c:v>60.094998626709113</c:v>
                </c:pt>
                <c:pt idx="2218">
                  <c:v>60.094998626709113</c:v>
                </c:pt>
                <c:pt idx="2219">
                  <c:v>60.094998626709113</c:v>
                </c:pt>
                <c:pt idx="2220">
                  <c:v>60.094998626709113</c:v>
                </c:pt>
                <c:pt idx="2221">
                  <c:v>60.094998626709113</c:v>
                </c:pt>
                <c:pt idx="2222">
                  <c:v>60.094998626709113</c:v>
                </c:pt>
                <c:pt idx="2223">
                  <c:v>60.094998626709113</c:v>
                </c:pt>
                <c:pt idx="2224">
                  <c:v>60.094998626709113</c:v>
                </c:pt>
                <c:pt idx="2225">
                  <c:v>60.094998626709113</c:v>
                </c:pt>
                <c:pt idx="2226">
                  <c:v>60.094998626709113</c:v>
                </c:pt>
                <c:pt idx="2227">
                  <c:v>60.094998626709113</c:v>
                </c:pt>
                <c:pt idx="2228">
                  <c:v>60.094998626709113</c:v>
                </c:pt>
                <c:pt idx="2229">
                  <c:v>60.094998626709113</c:v>
                </c:pt>
                <c:pt idx="2230">
                  <c:v>60.094998626709113</c:v>
                </c:pt>
                <c:pt idx="2231">
                  <c:v>60.094998626709113</c:v>
                </c:pt>
                <c:pt idx="2232">
                  <c:v>60.094998626709113</c:v>
                </c:pt>
                <c:pt idx="2233">
                  <c:v>60.094998626709113</c:v>
                </c:pt>
                <c:pt idx="2234">
                  <c:v>60.094998626709113</c:v>
                </c:pt>
                <c:pt idx="2235">
                  <c:v>60.094998626709113</c:v>
                </c:pt>
                <c:pt idx="2236">
                  <c:v>60.094998626709113</c:v>
                </c:pt>
                <c:pt idx="2237">
                  <c:v>60.094998626709113</c:v>
                </c:pt>
                <c:pt idx="2238">
                  <c:v>60.094998626709113</c:v>
                </c:pt>
                <c:pt idx="2239">
                  <c:v>60.094998626709113</c:v>
                </c:pt>
                <c:pt idx="2240">
                  <c:v>60.094998626709113</c:v>
                </c:pt>
                <c:pt idx="2241">
                  <c:v>60.094998626709113</c:v>
                </c:pt>
                <c:pt idx="2242">
                  <c:v>60.094998626709113</c:v>
                </c:pt>
                <c:pt idx="2243">
                  <c:v>60.094998626709113</c:v>
                </c:pt>
                <c:pt idx="2244">
                  <c:v>60.094998626709113</c:v>
                </c:pt>
                <c:pt idx="2245">
                  <c:v>60.094998626709113</c:v>
                </c:pt>
                <c:pt idx="2246">
                  <c:v>60.094998626709113</c:v>
                </c:pt>
                <c:pt idx="2247">
                  <c:v>60.094998626709113</c:v>
                </c:pt>
                <c:pt idx="2248">
                  <c:v>60.094998626709113</c:v>
                </c:pt>
                <c:pt idx="2249">
                  <c:v>60.094998626709113</c:v>
                </c:pt>
                <c:pt idx="2250">
                  <c:v>60.094998626709113</c:v>
                </c:pt>
                <c:pt idx="2251">
                  <c:v>60.094998626709113</c:v>
                </c:pt>
                <c:pt idx="2252">
                  <c:v>60.094998626709113</c:v>
                </c:pt>
                <c:pt idx="2253">
                  <c:v>60.094998626709113</c:v>
                </c:pt>
                <c:pt idx="2254">
                  <c:v>60.094998626709113</c:v>
                </c:pt>
                <c:pt idx="2255">
                  <c:v>60.094998626709113</c:v>
                </c:pt>
                <c:pt idx="2256">
                  <c:v>60.094998626709113</c:v>
                </c:pt>
                <c:pt idx="2257">
                  <c:v>60.094998626709113</c:v>
                </c:pt>
                <c:pt idx="2258">
                  <c:v>60.094998626709113</c:v>
                </c:pt>
                <c:pt idx="2259">
                  <c:v>60.094998626709113</c:v>
                </c:pt>
                <c:pt idx="2260">
                  <c:v>60.094998626709113</c:v>
                </c:pt>
                <c:pt idx="2261">
                  <c:v>60.094998626709113</c:v>
                </c:pt>
                <c:pt idx="2262">
                  <c:v>60.094998626709113</c:v>
                </c:pt>
                <c:pt idx="2263">
                  <c:v>60.094998626709113</c:v>
                </c:pt>
                <c:pt idx="2264">
                  <c:v>60.094998626709113</c:v>
                </c:pt>
                <c:pt idx="2265">
                  <c:v>60.094998626709113</c:v>
                </c:pt>
                <c:pt idx="2266">
                  <c:v>60.094998626709113</c:v>
                </c:pt>
                <c:pt idx="2267">
                  <c:v>60.094998626709113</c:v>
                </c:pt>
                <c:pt idx="2268">
                  <c:v>60.094998626709113</c:v>
                </c:pt>
                <c:pt idx="2269">
                  <c:v>60.094998626709113</c:v>
                </c:pt>
                <c:pt idx="2270">
                  <c:v>60.094998626709113</c:v>
                </c:pt>
                <c:pt idx="2271">
                  <c:v>60.094998626709113</c:v>
                </c:pt>
                <c:pt idx="2272">
                  <c:v>60.094998626709113</c:v>
                </c:pt>
                <c:pt idx="2273">
                  <c:v>60.094998626709113</c:v>
                </c:pt>
                <c:pt idx="2274">
                  <c:v>60.094998626709113</c:v>
                </c:pt>
                <c:pt idx="2275">
                  <c:v>60.094998626709113</c:v>
                </c:pt>
                <c:pt idx="2276">
                  <c:v>60.094998626709113</c:v>
                </c:pt>
                <c:pt idx="2277">
                  <c:v>60.094998626709113</c:v>
                </c:pt>
                <c:pt idx="2278">
                  <c:v>60.094998626709113</c:v>
                </c:pt>
                <c:pt idx="2279">
                  <c:v>60.094998626709113</c:v>
                </c:pt>
                <c:pt idx="2280">
                  <c:v>60.094998626709113</c:v>
                </c:pt>
                <c:pt idx="2281">
                  <c:v>60.094998626709113</c:v>
                </c:pt>
                <c:pt idx="2282">
                  <c:v>60.094998626709113</c:v>
                </c:pt>
                <c:pt idx="2283">
                  <c:v>60.094998626709113</c:v>
                </c:pt>
                <c:pt idx="2284">
                  <c:v>60.094998626709113</c:v>
                </c:pt>
                <c:pt idx="2285">
                  <c:v>60.094998626709113</c:v>
                </c:pt>
                <c:pt idx="2286">
                  <c:v>60.094998626709113</c:v>
                </c:pt>
                <c:pt idx="2287">
                  <c:v>60.094998626709113</c:v>
                </c:pt>
                <c:pt idx="2288">
                  <c:v>60.094998626709113</c:v>
                </c:pt>
                <c:pt idx="2289">
                  <c:v>60.094998626709113</c:v>
                </c:pt>
                <c:pt idx="2290">
                  <c:v>60.094998626709113</c:v>
                </c:pt>
                <c:pt idx="2291">
                  <c:v>60.094998626709113</c:v>
                </c:pt>
                <c:pt idx="2292">
                  <c:v>60.094998626709113</c:v>
                </c:pt>
                <c:pt idx="2293">
                  <c:v>60.094998626709113</c:v>
                </c:pt>
                <c:pt idx="2294">
                  <c:v>60.094998626709113</c:v>
                </c:pt>
                <c:pt idx="2295">
                  <c:v>60.094998626709113</c:v>
                </c:pt>
                <c:pt idx="2296">
                  <c:v>60.094998626709113</c:v>
                </c:pt>
                <c:pt idx="2297">
                  <c:v>60.094998626709113</c:v>
                </c:pt>
                <c:pt idx="2298">
                  <c:v>60.094998626709113</c:v>
                </c:pt>
                <c:pt idx="2299">
                  <c:v>60.094998626709113</c:v>
                </c:pt>
                <c:pt idx="2300">
                  <c:v>60.094998626709113</c:v>
                </c:pt>
                <c:pt idx="2301">
                  <c:v>60.094998626709113</c:v>
                </c:pt>
                <c:pt idx="2302">
                  <c:v>60.094998626709113</c:v>
                </c:pt>
                <c:pt idx="2303">
                  <c:v>60.094998626709113</c:v>
                </c:pt>
                <c:pt idx="2304">
                  <c:v>60.094998626709113</c:v>
                </c:pt>
                <c:pt idx="2305">
                  <c:v>60.094998626709113</c:v>
                </c:pt>
                <c:pt idx="2306">
                  <c:v>60.094998626709113</c:v>
                </c:pt>
                <c:pt idx="2307">
                  <c:v>60.094998626709113</c:v>
                </c:pt>
                <c:pt idx="2308">
                  <c:v>60.094998626709113</c:v>
                </c:pt>
                <c:pt idx="2309">
                  <c:v>60.094998626709113</c:v>
                </c:pt>
                <c:pt idx="2310">
                  <c:v>60.094998626709113</c:v>
                </c:pt>
                <c:pt idx="2311">
                  <c:v>60.094998626709113</c:v>
                </c:pt>
                <c:pt idx="2312">
                  <c:v>60.094998626709113</c:v>
                </c:pt>
                <c:pt idx="2313">
                  <c:v>60.094998626709113</c:v>
                </c:pt>
                <c:pt idx="2314">
                  <c:v>60.094998626709113</c:v>
                </c:pt>
                <c:pt idx="2315">
                  <c:v>60.094998626709113</c:v>
                </c:pt>
                <c:pt idx="2316">
                  <c:v>60.094998626709113</c:v>
                </c:pt>
                <c:pt idx="2317">
                  <c:v>60.094998626709113</c:v>
                </c:pt>
                <c:pt idx="2318">
                  <c:v>60.094998626709113</c:v>
                </c:pt>
                <c:pt idx="2319">
                  <c:v>60.094998626709113</c:v>
                </c:pt>
                <c:pt idx="2320">
                  <c:v>60.094998626709113</c:v>
                </c:pt>
                <c:pt idx="2321">
                  <c:v>60.094998626709113</c:v>
                </c:pt>
                <c:pt idx="2322">
                  <c:v>60.094998626709113</c:v>
                </c:pt>
                <c:pt idx="2323">
                  <c:v>60.094998626709113</c:v>
                </c:pt>
                <c:pt idx="2324">
                  <c:v>60.094998626709113</c:v>
                </c:pt>
                <c:pt idx="2325">
                  <c:v>60.094998626709113</c:v>
                </c:pt>
                <c:pt idx="2326">
                  <c:v>60.094998626709113</c:v>
                </c:pt>
                <c:pt idx="2327">
                  <c:v>60.094998626709113</c:v>
                </c:pt>
                <c:pt idx="2328">
                  <c:v>60.094998626709113</c:v>
                </c:pt>
                <c:pt idx="2329">
                  <c:v>60.094998626709113</c:v>
                </c:pt>
                <c:pt idx="2330">
                  <c:v>60.094998626709113</c:v>
                </c:pt>
                <c:pt idx="2331">
                  <c:v>60.094998626709113</c:v>
                </c:pt>
                <c:pt idx="2332">
                  <c:v>60.094998626709113</c:v>
                </c:pt>
                <c:pt idx="2333">
                  <c:v>60.094998626709113</c:v>
                </c:pt>
                <c:pt idx="2334">
                  <c:v>60.094998626709113</c:v>
                </c:pt>
                <c:pt idx="2335">
                  <c:v>60.094998626709113</c:v>
                </c:pt>
                <c:pt idx="2336">
                  <c:v>60.094998626709113</c:v>
                </c:pt>
                <c:pt idx="2337">
                  <c:v>60.094998626709113</c:v>
                </c:pt>
                <c:pt idx="2338">
                  <c:v>60.094998626709113</c:v>
                </c:pt>
                <c:pt idx="2339">
                  <c:v>60.094998626709113</c:v>
                </c:pt>
                <c:pt idx="2340">
                  <c:v>60.094998626709113</c:v>
                </c:pt>
                <c:pt idx="2341">
                  <c:v>60.094998626709113</c:v>
                </c:pt>
                <c:pt idx="2342">
                  <c:v>60.094998626709113</c:v>
                </c:pt>
                <c:pt idx="2343">
                  <c:v>60.094998626709113</c:v>
                </c:pt>
                <c:pt idx="2344">
                  <c:v>60.094998626709113</c:v>
                </c:pt>
                <c:pt idx="2345">
                  <c:v>60.094998626709113</c:v>
                </c:pt>
                <c:pt idx="2346">
                  <c:v>60.094998626709113</c:v>
                </c:pt>
                <c:pt idx="2347">
                  <c:v>60.094998626709113</c:v>
                </c:pt>
                <c:pt idx="2348">
                  <c:v>60.094998626709113</c:v>
                </c:pt>
                <c:pt idx="2349">
                  <c:v>60.094998626709113</c:v>
                </c:pt>
                <c:pt idx="2350">
                  <c:v>60.094998626709113</c:v>
                </c:pt>
                <c:pt idx="2351">
                  <c:v>60.094998626709113</c:v>
                </c:pt>
                <c:pt idx="2352">
                  <c:v>60.094998626709113</c:v>
                </c:pt>
                <c:pt idx="2353">
                  <c:v>60.094998626709113</c:v>
                </c:pt>
                <c:pt idx="2354">
                  <c:v>60.094998626709113</c:v>
                </c:pt>
                <c:pt idx="2355">
                  <c:v>60.094998626709113</c:v>
                </c:pt>
                <c:pt idx="2356">
                  <c:v>60.094998626709113</c:v>
                </c:pt>
                <c:pt idx="2357">
                  <c:v>60.094998626709113</c:v>
                </c:pt>
                <c:pt idx="2358">
                  <c:v>60.094998626709113</c:v>
                </c:pt>
                <c:pt idx="2359">
                  <c:v>60.094998626709113</c:v>
                </c:pt>
                <c:pt idx="2360">
                  <c:v>60.094998626709113</c:v>
                </c:pt>
                <c:pt idx="2361">
                  <c:v>60.094998626709113</c:v>
                </c:pt>
                <c:pt idx="2362">
                  <c:v>60.094998626709113</c:v>
                </c:pt>
                <c:pt idx="2363">
                  <c:v>60.094998626709113</c:v>
                </c:pt>
                <c:pt idx="2364">
                  <c:v>60.094998626709113</c:v>
                </c:pt>
                <c:pt idx="2365">
                  <c:v>60.094998626709113</c:v>
                </c:pt>
                <c:pt idx="2366">
                  <c:v>60.094998626709113</c:v>
                </c:pt>
                <c:pt idx="2367">
                  <c:v>60.094998626709113</c:v>
                </c:pt>
                <c:pt idx="2368">
                  <c:v>60.094998626709113</c:v>
                </c:pt>
                <c:pt idx="2369">
                  <c:v>60.094998626709113</c:v>
                </c:pt>
                <c:pt idx="2370">
                  <c:v>60.094998626709113</c:v>
                </c:pt>
                <c:pt idx="2371">
                  <c:v>60.094998626709113</c:v>
                </c:pt>
                <c:pt idx="2372">
                  <c:v>60.094998626709113</c:v>
                </c:pt>
                <c:pt idx="2373">
                  <c:v>60.094998626709113</c:v>
                </c:pt>
                <c:pt idx="2374">
                  <c:v>60.094998626709113</c:v>
                </c:pt>
                <c:pt idx="2375">
                  <c:v>60.094998626709113</c:v>
                </c:pt>
                <c:pt idx="2376">
                  <c:v>60.094998626709113</c:v>
                </c:pt>
                <c:pt idx="2377">
                  <c:v>60.094998626709113</c:v>
                </c:pt>
                <c:pt idx="2378">
                  <c:v>60.094998626709113</c:v>
                </c:pt>
                <c:pt idx="2379">
                  <c:v>60.094998626709113</c:v>
                </c:pt>
                <c:pt idx="2380">
                  <c:v>60.094998626709113</c:v>
                </c:pt>
                <c:pt idx="2381">
                  <c:v>60.094998626709113</c:v>
                </c:pt>
                <c:pt idx="2382">
                  <c:v>60.094998626709113</c:v>
                </c:pt>
                <c:pt idx="2383">
                  <c:v>60.094998626709113</c:v>
                </c:pt>
                <c:pt idx="2384">
                  <c:v>60.094998626709113</c:v>
                </c:pt>
                <c:pt idx="2385">
                  <c:v>60.094998626709113</c:v>
                </c:pt>
                <c:pt idx="2386">
                  <c:v>60.094998626709113</c:v>
                </c:pt>
                <c:pt idx="2387">
                  <c:v>60.094998626709113</c:v>
                </c:pt>
                <c:pt idx="2388">
                  <c:v>60.094998626709113</c:v>
                </c:pt>
                <c:pt idx="2389">
                  <c:v>60.094998626709113</c:v>
                </c:pt>
                <c:pt idx="2390">
                  <c:v>60.094998626709113</c:v>
                </c:pt>
                <c:pt idx="2391">
                  <c:v>60.094998626709113</c:v>
                </c:pt>
                <c:pt idx="2392">
                  <c:v>60.094998626709113</c:v>
                </c:pt>
                <c:pt idx="2393">
                  <c:v>60.094998626709113</c:v>
                </c:pt>
                <c:pt idx="2394">
                  <c:v>60.094998626709113</c:v>
                </c:pt>
                <c:pt idx="2395">
                  <c:v>60.094998626709113</c:v>
                </c:pt>
                <c:pt idx="2396">
                  <c:v>60.094998626709113</c:v>
                </c:pt>
                <c:pt idx="2397">
                  <c:v>60.094998626709113</c:v>
                </c:pt>
                <c:pt idx="2398">
                  <c:v>60.094998626709113</c:v>
                </c:pt>
                <c:pt idx="2399">
                  <c:v>60.094998626709113</c:v>
                </c:pt>
                <c:pt idx="2400">
                  <c:v>60.094998626709113</c:v>
                </c:pt>
                <c:pt idx="2401">
                  <c:v>60.094998626709113</c:v>
                </c:pt>
                <c:pt idx="2402">
                  <c:v>60.094998626709113</c:v>
                </c:pt>
                <c:pt idx="2403">
                  <c:v>60.094998626709113</c:v>
                </c:pt>
                <c:pt idx="2404">
                  <c:v>60.094998626709113</c:v>
                </c:pt>
                <c:pt idx="2405">
                  <c:v>60.094998626709113</c:v>
                </c:pt>
                <c:pt idx="2406">
                  <c:v>60.094998626709113</c:v>
                </c:pt>
                <c:pt idx="2407">
                  <c:v>60.094998626709113</c:v>
                </c:pt>
                <c:pt idx="2408">
                  <c:v>60.094998626709113</c:v>
                </c:pt>
                <c:pt idx="2409">
                  <c:v>60.094998626709113</c:v>
                </c:pt>
                <c:pt idx="2410">
                  <c:v>60.094998626709113</c:v>
                </c:pt>
                <c:pt idx="2411">
                  <c:v>60.094998626709113</c:v>
                </c:pt>
                <c:pt idx="2412">
                  <c:v>60.094998626709113</c:v>
                </c:pt>
                <c:pt idx="2413">
                  <c:v>60.094998626709113</c:v>
                </c:pt>
                <c:pt idx="2414">
                  <c:v>60.094998626709113</c:v>
                </c:pt>
                <c:pt idx="2415">
                  <c:v>60.094998626709113</c:v>
                </c:pt>
                <c:pt idx="2416">
                  <c:v>60.094998626709113</c:v>
                </c:pt>
                <c:pt idx="2417">
                  <c:v>60.094998626709113</c:v>
                </c:pt>
                <c:pt idx="2418">
                  <c:v>60.094998626709113</c:v>
                </c:pt>
                <c:pt idx="2419">
                  <c:v>60.094998626709113</c:v>
                </c:pt>
                <c:pt idx="2420">
                  <c:v>60.094998626709113</c:v>
                </c:pt>
                <c:pt idx="2421">
                  <c:v>60.094998626709113</c:v>
                </c:pt>
                <c:pt idx="2422">
                  <c:v>60.094998626709113</c:v>
                </c:pt>
                <c:pt idx="2423">
                  <c:v>60.094998626709113</c:v>
                </c:pt>
                <c:pt idx="2424">
                  <c:v>60.094998626709113</c:v>
                </c:pt>
                <c:pt idx="2425">
                  <c:v>60.094998626709113</c:v>
                </c:pt>
                <c:pt idx="2426">
                  <c:v>60.094998626709113</c:v>
                </c:pt>
                <c:pt idx="2427">
                  <c:v>60.094998626709113</c:v>
                </c:pt>
                <c:pt idx="2428">
                  <c:v>60.094998626709113</c:v>
                </c:pt>
                <c:pt idx="2429">
                  <c:v>60.094998626709113</c:v>
                </c:pt>
                <c:pt idx="2430">
                  <c:v>60.094998626709113</c:v>
                </c:pt>
                <c:pt idx="2431">
                  <c:v>60.094998626709113</c:v>
                </c:pt>
                <c:pt idx="2432">
                  <c:v>60.094998626709113</c:v>
                </c:pt>
                <c:pt idx="2433">
                  <c:v>60.094998626709113</c:v>
                </c:pt>
                <c:pt idx="2434">
                  <c:v>60.094998626709113</c:v>
                </c:pt>
                <c:pt idx="2435">
                  <c:v>60.094998626709113</c:v>
                </c:pt>
                <c:pt idx="2436">
                  <c:v>60.094998626709113</c:v>
                </c:pt>
                <c:pt idx="2437">
                  <c:v>60.094998626709113</c:v>
                </c:pt>
                <c:pt idx="2438">
                  <c:v>60.094998626709113</c:v>
                </c:pt>
                <c:pt idx="2439">
                  <c:v>60.094998626709113</c:v>
                </c:pt>
                <c:pt idx="2440">
                  <c:v>60.094998626709113</c:v>
                </c:pt>
                <c:pt idx="2441">
                  <c:v>60.094998626709113</c:v>
                </c:pt>
                <c:pt idx="2442">
                  <c:v>60.094998626709113</c:v>
                </c:pt>
                <c:pt idx="2443">
                  <c:v>60.094998626709113</c:v>
                </c:pt>
                <c:pt idx="2444">
                  <c:v>60.094998626709113</c:v>
                </c:pt>
                <c:pt idx="2445">
                  <c:v>60.094998626709113</c:v>
                </c:pt>
                <c:pt idx="2446">
                  <c:v>60.094998626709113</c:v>
                </c:pt>
                <c:pt idx="2447">
                  <c:v>60.094998626709113</c:v>
                </c:pt>
                <c:pt idx="2448">
                  <c:v>60.094998626709113</c:v>
                </c:pt>
                <c:pt idx="2449">
                  <c:v>60.094998626709113</c:v>
                </c:pt>
                <c:pt idx="2450">
                  <c:v>60.094998626709113</c:v>
                </c:pt>
                <c:pt idx="2451">
                  <c:v>60.094998626709113</c:v>
                </c:pt>
                <c:pt idx="2452">
                  <c:v>60.094998626709113</c:v>
                </c:pt>
                <c:pt idx="2453">
                  <c:v>60.094998626709113</c:v>
                </c:pt>
                <c:pt idx="2454">
                  <c:v>60.094998626709113</c:v>
                </c:pt>
                <c:pt idx="2455">
                  <c:v>60.094998626709113</c:v>
                </c:pt>
                <c:pt idx="2456">
                  <c:v>60.094998626709113</c:v>
                </c:pt>
                <c:pt idx="2457">
                  <c:v>60.094998626709113</c:v>
                </c:pt>
                <c:pt idx="2458">
                  <c:v>60.094998626709113</c:v>
                </c:pt>
                <c:pt idx="2459">
                  <c:v>60.094998626709113</c:v>
                </c:pt>
                <c:pt idx="2460">
                  <c:v>60.094998626709113</c:v>
                </c:pt>
                <c:pt idx="2461">
                  <c:v>60.094998626709113</c:v>
                </c:pt>
                <c:pt idx="2462">
                  <c:v>60.094998626709113</c:v>
                </c:pt>
                <c:pt idx="2463">
                  <c:v>60.094998626709113</c:v>
                </c:pt>
                <c:pt idx="2464">
                  <c:v>60.094998626709113</c:v>
                </c:pt>
                <c:pt idx="2465">
                  <c:v>60.094998626709113</c:v>
                </c:pt>
                <c:pt idx="2466">
                  <c:v>60.094998626709113</c:v>
                </c:pt>
                <c:pt idx="2467">
                  <c:v>60.094998626709113</c:v>
                </c:pt>
                <c:pt idx="2468">
                  <c:v>60.094998626709113</c:v>
                </c:pt>
                <c:pt idx="2469">
                  <c:v>60.094998626709113</c:v>
                </c:pt>
                <c:pt idx="2470">
                  <c:v>60.094998626709113</c:v>
                </c:pt>
                <c:pt idx="2471">
                  <c:v>60.094998626709113</c:v>
                </c:pt>
                <c:pt idx="2472">
                  <c:v>60.094998626709113</c:v>
                </c:pt>
                <c:pt idx="2473">
                  <c:v>60.094998626709113</c:v>
                </c:pt>
                <c:pt idx="2474">
                  <c:v>60.094998626709113</c:v>
                </c:pt>
                <c:pt idx="2475">
                  <c:v>60.094998626709113</c:v>
                </c:pt>
                <c:pt idx="2476">
                  <c:v>60.094998626709113</c:v>
                </c:pt>
                <c:pt idx="2477">
                  <c:v>60.094998626709113</c:v>
                </c:pt>
                <c:pt idx="2478">
                  <c:v>60.094998626709113</c:v>
                </c:pt>
                <c:pt idx="2479">
                  <c:v>60.094998626709113</c:v>
                </c:pt>
                <c:pt idx="2480">
                  <c:v>60.094998626709113</c:v>
                </c:pt>
                <c:pt idx="2481">
                  <c:v>60.094998626709113</c:v>
                </c:pt>
                <c:pt idx="2482">
                  <c:v>60.094998626709113</c:v>
                </c:pt>
                <c:pt idx="2483">
                  <c:v>60.094998626709113</c:v>
                </c:pt>
                <c:pt idx="2484">
                  <c:v>60.094998626709113</c:v>
                </c:pt>
                <c:pt idx="2485">
                  <c:v>60.094998626709113</c:v>
                </c:pt>
                <c:pt idx="2486">
                  <c:v>60.094998626709113</c:v>
                </c:pt>
                <c:pt idx="2487">
                  <c:v>60.094998626709113</c:v>
                </c:pt>
                <c:pt idx="2488">
                  <c:v>60.094998626709113</c:v>
                </c:pt>
                <c:pt idx="2489">
                  <c:v>60.094998626709113</c:v>
                </c:pt>
                <c:pt idx="2490">
                  <c:v>60.094998626709113</c:v>
                </c:pt>
                <c:pt idx="2491">
                  <c:v>60.094998626709113</c:v>
                </c:pt>
                <c:pt idx="2492">
                  <c:v>60.094998626709113</c:v>
                </c:pt>
                <c:pt idx="2493">
                  <c:v>60.094998626709113</c:v>
                </c:pt>
                <c:pt idx="2494">
                  <c:v>60.094998626709113</c:v>
                </c:pt>
                <c:pt idx="2495">
                  <c:v>60.094998626709113</c:v>
                </c:pt>
                <c:pt idx="2496">
                  <c:v>60.094998626709113</c:v>
                </c:pt>
                <c:pt idx="2497">
                  <c:v>60.094998626709113</c:v>
                </c:pt>
                <c:pt idx="2498">
                  <c:v>60.094998626709113</c:v>
                </c:pt>
                <c:pt idx="2499">
                  <c:v>60.094998626709113</c:v>
                </c:pt>
                <c:pt idx="2500">
                  <c:v>60.094998626709113</c:v>
                </c:pt>
                <c:pt idx="2501">
                  <c:v>60.094998626709113</c:v>
                </c:pt>
                <c:pt idx="2502">
                  <c:v>60.094998626709113</c:v>
                </c:pt>
                <c:pt idx="2503">
                  <c:v>60.094998626709113</c:v>
                </c:pt>
                <c:pt idx="2504">
                  <c:v>60.094998626709113</c:v>
                </c:pt>
                <c:pt idx="2505">
                  <c:v>60.094998626709113</c:v>
                </c:pt>
                <c:pt idx="2506">
                  <c:v>60.094998626709113</c:v>
                </c:pt>
                <c:pt idx="2507">
                  <c:v>60.094998626709113</c:v>
                </c:pt>
                <c:pt idx="2508">
                  <c:v>60.094998626709113</c:v>
                </c:pt>
                <c:pt idx="2509">
                  <c:v>60.094998626709113</c:v>
                </c:pt>
                <c:pt idx="2510">
                  <c:v>60.094998626709113</c:v>
                </c:pt>
                <c:pt idx="2511">
                  <c:v>60.094998626709113</c:v>
                </c:pt>
                <c:pt idx="2512">
                  <c:v>60.094998626709113</c:v>
                </c:pt>
                <c:pt idx="2513">
                  <c:v>60.094998626709113</c:v>
                </c:pt>
                <c:pt idx="2514">
                  <c:v>60.094998626709113</c:v>
                </c:pt>
                <c:pt idx="2515">
                  <c:v>60.094998626709113</c:v>
                </c:pt>
                <c:pt idx="2516">
                  <c:v>60.094998626709113</c:v>
                </c:pt>
                <c:pt idx="2517">
                  <c:v>60.094998626709113</c:v>
                </c:pt>
                <c:pt idx="2518">
                  <c:v>60.094998626709113</c:v>
                </c:pt>
                <c:pt idx="2519">
                  <c:v>60.094998626709113</c:v>
                </c:pt>
                <c:pt idx="2520">
                  <c:v>60.094998626709113</c:v>
                </c:pt>
                <c:pt idx="2521">
                  <c:v>60.094998626709113</c:v>
                </c:pt>
                <c:pt idx="2522">
                  <c:v>60.094998626709113</c:v>
                </c:pt>
                <c:pt idx="2523">
                  <c:v>60.094998626709113</c:v>
                </c:pt>
                <c:pt idx="2524">
                  <c:v>60.094998626709113</c:v>
                </c:pt>
                <c:pt idx="2525">
                  <c:v>60.094998626709113</c:v>
                </c:pt>
                <c:pt idx="2526">
                  <c:v>60.094998626709113</c:v>
                </c:pt>
                <c:pt idx="2527">
                  <c:v>60.094998626709113</c:v>
                </c:pt>
                <c:pt idx="2528">
                  <c:v>60.094998626709113</c:v>
                </c:pt>
                <c:pt idx="2529">
                  <c:v>60.094998626709113</c:v>
                </c:pt>
                <c:pt idx="2530">
                  <c:v>60.094998626709113</c:v>
                </c:pt>
                <c:pt idx="2531">
                  <c:v>60.094998626709113</c:v>
                </c:pt>
                <c:pt idx="2532">
                  <c:v>60.094998626709113</c:v>
                </c:pt>
                <c:pt idx="2533">
                  <c:v>60.094998626709113</c:v>
                </c:pt>
                <c:pt idx="2534">
                  <c:v>60.094998626709113</c:v>
                </c:pt>
                <c:pt idx="2535">
                  <c:v>60.094998626709113</c:v>
                </c:pt>
                <c:pt idx="2536">
                  <c:v>60.094998626709113</c:v>
                </c:pt>
                <c:pt idx="2537">
                  <c:v>60.094998626709113</c:v>
                </c:pt>
                <c:pt idx="2538">
                  <c:v>60.094998626709113</c:v>
                </c:pt>
                <c:pt idx="2539">
                  <c:v>60.094998626709113</c:v>
                </c:pt>
                <c:pt idx="2540">
                  <c:v>60.094998626709113</c:v>
                </c:pt>
                <c:pt idx="2541">
                  <c:v>60.094998626709113</c:v>
                </c:pt>
                <c:pt idx="2542">
                  <c:v>60.094998626709113</c:v>
                </c:pt>
                <c:pt idx="2543">
                  <c:v>60.094998626709113</c:v>
                </c:pt>
                <c:pt idx="2544">
                  <c:v>60.094998626709113</c:v>
                </c:pt>
                <c:pt idx="2545">
                  <c:v>60.094998626709113</c:v>
                </c:pt>
                <c:pt idx="2546">
                  <c:v>60.094998626709113</c:v>
                </c:pt>
                <c:pt idx="2547">
                  <c:v>60.094998626709113</c:v>
                </c:pt>
                <c:pt idx="2548">
                  <c:v>60.094998626709113</c:v>
                </c:pt>
                <c:pt idx="2549">
                  <c:v>60.094998626709113</c:v>
                </c:pt>
                <c:pt idx="2550">
                  <c:v>60.094998626709113</c:v>
                </c:pt>
                <c:pt idx="2551">
                  <c:v>60.094998626709113</c:v>
                </c:pt>
                <c:pt idx="2552">
                  <c:v>60.094998626709113</c:v>
                </c:pt>
                <c:pt idx="2553">
                  <c:v>60.094998626709113</c:v>
                </c:pt>
                <c:pt idx="2554">
                  <c:v>60.094998626709113</c:v>
                </c:pt>
                <c:pt idx="2555">
                  <c:v>60.094998626709113</c:v>
                </c:pt>
                <c:pt idx="2556">
                  <c:v>60.094998626709113</c:v>
                </c:pt>
                <c:pt idx="2557">
                  <c:v>60.094998626709113</c:v>
                </c:pt>
                <c:pt idx="2558">
                  <c:v>60.094998626709113</c:v>
                </c:pt>
                <c:pt idx="2559">
                  <c:v>60.094998626709113</c:v>
                </c:pt>
                <c:pt idx="2560">
                  <c:v>60.094998626709113</c:v>
                </c:pt>
                <c:pt idx="2561">
                  <c:v>60.094998626709113</c:v>
                </c:pt>
                <c:pt idx="2562">
                  <c:v>60.094998626709113</c:v>
                </c:pt>
                <c:pt idx="2563">
                  <c:v>60.094998626709113</c:v>
                </c:pt>
                <c:pt idx="2564">
                  <c:v>60.094998626709113</c:v>
                </c:pt>
                <c:pt idx="2565">
                  <c:v>60.094998626709113</c:v>
                </c:pt>
                <c:pt idx="2566">
                  <c:v>60.094998626709113</c:v>
                </c:pt>
                <c:pt idx="2567">
                  <c:v>60.094998626709113</c:v>
                </c:pt>
                <c:pt idx="2568">
                  <c:v>60.094998626709113</c:v>
                </c:pt>
                <c:pt idx="2569">
                  <c:v>60.094998626709113</c:v>
                </c:pt>
                <c:pt idx="2570">
                  <c:v>60.094998626709113</c:v>
                </c:pt>
                <c:pt idx="2571">
                  <c:v>60.094998626709113</c:v>
                </c:pt>
                <c:pt idx="2572">
                  <c:v>60.094998626709113</c:v>
                </c:pt>
                <c:pt idx="2573">
                  <c:v>60.094998626709113</c:v>
                </c:pt>
                <c:pt idx="2574">
                  <c:v>60.094998626709113</c:v>
                </c:pt>
                <c:pt idx="2575">
                  <c:v>60.094998626709113</c:v>
                </c:pt>
                <c:pt idx="2576">
                  <c:v>60.094998626709113</c:v>
                </c:pt>
                <c:pt idx="2577">
                  <c:v>60.094998626709113</c:v>
                </c:pt>
                <c:pt idx="2578">
                  <c:v>60.094998626709113</c:v>
                </c:pt>
                <c:pt idx="2579">
                  <c:v>60.094998626709113</c:v>
                </c:pt>
                <c:pt idx="2580">
                  <c:v>60.094998626709113</c:v>
                </c:pt>
                <c:pt idx="2581">
                  <c:v>60.094998626709113</c:v>
                </c:pt>
                <c:pt idx="2582">
                  <c:v>60.094998626709113</c:v>
                </c:pt>
                <c:pt idx="2583">
                  <c:v>60.094998626709113</c:v>
                </c:pt>
                <c:pt idx="2584">
                  <c:v>60.094998626709113</c:v>
                </c:pt>
                <c:pt idx="2585">
                  <c:v>60.094998626709113</c:v>
                </c:pt>
                <c:pt idx="2586">
                  <c:v>60.094998626709113</c:v>
                </c:pt>
                <c:pt idx="2587">
                  <c:v>60.094998626709113</c:v>
                </c:pt>
                <c:pt idx="2588">
                  <c:v>60.094998626709113</c:v>
                </c:pt>
                <c:pt idx="2589">
                  <c:v>60.094998626709113</c:v>
                </c:pt>
                <c:pt idx="2590">
                  <c:v>60.094998626709113</c:v>
                </c:pt>
                <c:pt idx="2591">
                  <c:v>60.094998626709113</c:v>
                </c:pt>
                <c:pt idx="2592">
                  <c:v>60.094998626709113</c:v>
                </c:pt>
                <c:pt idx="2593">
                  <c:v>60.094998626709113</c:v>
                </c:pt>
                <c:pt idx="2594">
                  <c:v>60.094998626709113</c:v>
                </c:pt>
                <c:pt idx="2595">
                  <c:v>60.094998626709113</c:v>
                </c:pt>
                <c:pt idx="2596">
                  <c:v>60.094998626709113</c:v>
                </c:pt>
                <c:pt idx="2597">
                  <c:v>60.094998626709113</c:v>
                </c:pt>
                <c:pt idx="2598">
                  <c:v>60.094998626709113</c:v>
                </c:pt>
                <c:pt idx="2599">
                  <c:v>60.094998626709113</c:v>
                </c:pt>
                <c:pt idx="2600">
                  <c:v>60.094998626709113</c:v>
                </c:pt>
                <c:pt idx="2601">
                  <c:v>60.094998626709113</c:v>
                </c:pt>
                <c:pt idx="2602">
                  <c:v>60.094998626709113</c:v>
                </c:pt>
                <c:pt idx="2603">
                  <c:v>60.094998626709113</c:v>
                </c:pt>
                <c:pt idx="2604">
                  <c:v>60.094998626709113</c:v>
                </c:pt>
                <c:pt idx="2605">
                  <c:v>60.094998626709113</c:v>
                </c:pt>
                <c:pt idx="2606">
                  <c:v>60.094998626709113</c:v>
                </c:pt>
                <c:pt idx="2607">
                  <c:v>60.094998626709113</c:v>
                </c:pt>
                <c:pt idx="2608">
                  <c:v>60.094998626709113</c:v>
                </c:pt>
                <c:pt idx="2609">
                  <c:v>60.094998626709113</c:v>
                </c:pt>
                <c:pt idx="2610">
                  <c:v>60.094998626709113</c:v>
                </c:pt>
                <c:pt idx="2611">
                  <c:v>60.094998626709113</c:v>
                </c:pt>
                <c:pt idx="2612">
                  <c:v>60.094998626709113</c:v>
                </c:pt>
                <c:pt idx="2613">
                  <c:v>60.094998626709113</c:v>
                </c:pt>
                <c:pt idx="2614">
                  <c:v>60.094998626709113</c:v>
                </c:pt>
                <c:pt idx="2615">
                  <c:v>60.094998626709113</c:v>
                </c:pt>
                <c:pt idx="2616">
                  <c:v>60.094998626709113</c:v>
                </c:pt>
                <c:pt idx="2617">
                  <c:v>60.094998626709113</c:v>
                </c:pt>
                <c:pt idx="2618">
                  <c:v>60.094998626709113</c:v>
                </c:pt>
                <c:pt idx="2619">
                  <c:v>60.094998626709113</c:v>
                </c:pt>
                <c:pt idx="2620">
                  <c:v>60.094998626709113</c:v>
                </c:pt>
                <c:pt idx="2621">
                  <c:v>60.094998626709113</c:v>
                </c:pt>
                <c:pt idx="2622">
                  <c:v>60.094998626709113</c:v>
                </c:pt>
                <c:pt idx="2623">
                  <c:v>60.094998626709113</c:v>
                </c:pt>
                <c:pt idx="2624">
                  <c:v>60.094998626709113</c:v>
                </c:pt>
                <c:pt idx="2625">
                  <c:v>60.094998626709113</c:v>
                </c:pt>
                <c:pt idx="2626">
                  <c:v>60.094998626709113</c:v>
                </c:pt>
                <c:pt idx="2627">
                  <c:v>60.094998626709113</c:v>
                </c:pt>
                <c:pt idx="2628">
                  <c:v>60.094998626709113</c:v>
                </c:pt>
                <c:pt idx="2629">
                  <c:v>60.094998626709113</c:v>
                </c:pt>
                <c:pt idx="2630">
                  <c:v>60.094998626709113</c:v>
                </c:pt>
                <c:pt idx="2631">
                  <c:v>60.094998626709113</c:v>
                </c:pt>
                <c:pt idx="2632">
                  <c:v>60.094998626709113</c:v>
                </c:pt>
                <c:pt idx="2633">
                  <c:v>60.094998626709113</c:v>
                </c:pt>
                <c:pt idx="2634">
                  <c:v>60.094998626709113</c:v>
                </c:pt>
                <c:pt idx="2635">
                  <c:v>60.094998626709113</c:v>
                </c:pt>
                <c:pt idx="2636">
                  <c:v>60.094998626709113</c:v>
                </c:pt>
                <c:pt idx="2637">
                  <c:v>60.094998626709113</c:v>
                </c:pt>
                <c:pt idx="2638">
                  <c:v>60.094998626709113</c:v>
                </c:pt>
                <c:pt idx="2639">
                  <c:v>60.094998626709113</c:v>
                </c:pt>
                <c:pt idx="2640">
                  <c:v>60.094998626709113</c:v>
                </c:pt>
                <c:pt idx="2641">
                  <c:v>60.094998626709113</c:v>
                </c:pt>
                <c:pt idx="2642">
                  <c:v>60.094998626709113</c:v>
                </c:pt>
                <c:pt idx="2643">
                  <c:v>60.094998626709113</c:v>
                </c:pt>
                <c:pt idx="2644">
                  <c:v>60.094998626709113</c:v>
                </c:pt>
                <c:pt idx="2645">
                  <c:v>60.094998626709113</c:v>
                </c:pt>
                <c:pt idx="2646">
                  <c:v>60.094998626709113</c:v>
                </c:pt>
                <c:pt idx="2647">
                  <c:v>60.094998626709113</c:v>
                </c:pt>
                <c:pt idx="2648">
                  <c:v>60.094998626709113</c:v>
                </c:pt>
                <c:pt idx="2649">
                  <c:v>60.094998626709113</c:v>
                </c:pt>
                <c:pt idx="2650">
                  <c:v>60.094998626709113</c:v>
                </c:pt>
                <c:pt idx="2651">
                  <c:v>60.094998626709113</c:v>
                </c:pt>
                <c:pt idx="2652">
                  <c:v>60.094998626709113</c:v>
                </c:pt>
                <c:pt idx="2653">
                  <c:v>60.094998626709113</c:v>
                </c:pt>
                <c:pt idx="2654">
                  <c:v>60.094998626709113</c:v>
                </c:pt>
                <c:pt idx="2655">
                  <c:v>60.094998626709113</c:v>
                </c:pt>
                <c:pt idx="2656">
                  <c:v>60.094998626709113</c:v>
                </c:pt>
                <c:pt idx="2657">
                  <c:v>60.094998626709113</c:v>
                </c:pt>
                <c:pt idx="2658">
                  <c:v>60.094998626709113</c:v>
                </c:pt>
                <c:pt idx="2659">
                  <c:v>60.094998626709113</c:v>
                </c:pt>
                <c:pt idx="2660">
                  <c:v>60.094998626709113</c:v>
                </c:pt>
                <c:pt idx="2661">
                  <c:v>60.094998626709113</c:v>
                </c:pt>
                <c:pt idx="2662">
                  <c:v>60.094998626709113</c:v>
                </c:pt>
                <c:pt idx="2663">
                  <c:v>60.094998626709113</c:v>
                </c:pt>
                <c:pt idx="2664">
                  <c:v>60.094998626709113</c:v>
                </c:pt>
                <c:pt idx="2665">
                  <c:v>60.094998626709113</c:v>
                </c:pt>
                <c:pt idx="2666">
                  <c:v>60.094998626709113</c:v>
                </c:pt>
                <c:pt idx="2667">
                  <c:v>60.094998626709113</c:v>
                </c:pt>
                <c:pt idx="2668">
                  <c:v>60.094998626709113</c:v>
                </c:pt>
                <c:pt idx="2669">
                  <c:v>60.094998626709113</c:v>
                </c:pt>
                <c:pt idx="2670">
                  <c:v>60.094998626709113</c:v>
                </c:pt>
                <c:pt idx="2671">
                  <c:v>60.094998626709113</c:v>
                </c:pt>
                <c:pt idx="2672">
                  <c:v>60.094998626709113</c:v>
                </c:pt>
                <c:pt idx="2673">
                  <c:v>60.094998626709113</c:v>
                </c:pt>
                <c:pt idx="2674">
                  <c:v>60.094998626709113</c:v>
                </c:pt>
                <c:pt idx="2675">
                  <c:v>60.094998626709113</c:v>
                </c:pt>
                <c:pt idx="2676">
                  <c:v>60.094998626709113</c:v>
                </c:pt>
                <c:pt idx="2677">
                  <c:v>60.094998626709113</c:v>
                </c:pt>
                <c:pt idx="2678">
                  <c:v>60.094998626709113</c:v>
                </c:pt>
                <c:pt idx="2679">
                  <c:v>60.094998626709113</c:v>
                </c:pt>
                <c:pt idx="2680">
                  <c:v>60.094998626709113</c:v>
                </c:pt>
                <c:pt idx="2681">
                  <c:v>60.094998626709113</c:v>
                </c:pt>
                <c:pt idx="2682">
                  <c:v>60.094998626709113</c:v>
                </c:pt>
                <c:pt idx="2683">
                  <c:v>60.094998626709113</c:v>
                </c:pt>
                <c:pt idx="2684">
                  <c:v>60.094998626709113</c:v>
                </c:pt>
                <c:pt idx="2685">
                  <c:v>60.094998626709113</c:v>
                </c:pt>
                <c:pt idx="2686">
                  <c:v>60.094998626709113</c:v>
                </c:pt>
                <c:pt idx="2687">
                  <c:v>60.094998626709113</c:v>
                </c:pt>
                <c:pt idx="2688">
                  <c:v>60.094998626709113</c:v>
                </c:pt>
                <c:pt idx="2689">
                  <c:v>60.094998626709113</c:v>
                </c:pt>
                <c:pt idx="2690">
                  <c:v>60.094998626709113</c:v>
                </c:pt>
                <c:pt idx="2691">
                  <c:v>60.094998626709113</c:v>
                </c:pt>
                <c:pt idx="2692">
                  <c:v>60.094998626709113</c:v>
                </c:pt>
                <c:pt idx="2693">
                  <c:v>60.094998626709113</c:v>
                </c:pt>
                <c:pt idx="2694">
                  <c:v>60.094998626709113</c:v>
                </c:pt>
                <c:pt idx="2695">
                  <c:v>60.094998626709113</c:v>
                </c:pt>
                <c:pt idx="2696">
                  <c:v>60.094998626709113</c:v>
                </c:pt>
                <c:pt idx="2697">
                  <c:v>60.094998626709113</c:v>
                </c:pt>
                <c:pt idx="2698">
                  <c:v>60.094998626709113</c:v>
                </c:pt>
                <c:pt idx="2699">
                  <c:v>60.094998626709113</c:v>
                </c:pt>
                <c:pt idx="2700">
                  <c:v>60.094998626709113</c:v>
                </c:pt>
                <c:pt idx="2701">
                  <c:v>60.094998626709113</c:v>
                </c:pt>
                <c:pt idx="2702">
                  <c:v>60.094998626709113</c:v>
                </c:pt>
                <c:pt idx="2703">
                  <c:v>60.094998626709113</c:v>
                </c:pt>
                <c:pt idx="2704">
                  <c:v>60.094998626709113</c:v>
                </c:pt>
                <c:pt idx="2705">
                  <c:v>60.094998626709113</c:v>
                </c:pt>
                <c:pt idx="2706">
                  <c:v>60.094998626709113</c:v>
                </c:pt>
                <c:pt idx="2707">
                  <c:v>60.094998626709113</c:v>
                </c:pt>
                <c:pt idx="2708">
                  <c:v>60.094998626709113</c:v>
                </c:pt>
                <c:pt idx="2709">
                  <c:v>60.094998626709113</c:v>
                </c:pt>
                <c:pt idx="2710">
                  <c:v>60.094998626709113</c:v>
                </c:pt>
                <c:pt idx="2711">
                  <c:v>60.094998626709113</c:v>
                </c:pt>
                <c:pt idx="2712">
                  <c:v>60.094998626709113</c:v>
                </c:pt>
                <c:pt idx="2713">
                  <c:v>60.094998626709113</c:v>
                </c:pt>
                <c:pt idx="2714">
                  <c:v>60.094998626709113</c:v>
                </c:pt>
                <c:pt idx="2715">
                  <c:v>60.094998626709113</c:v>
                </c:pt>
                <c:pt idx="2716">
                  <c:v>60.094998626709113</c:v>
                </c:pt>
                <c:pt idx="2717">
                  <c:v>60.094998626709113</c:v>
                </c:pt>
                <c:pt idx="2718">
                  <c:v>60.094998626709113</c:v>
                </c:pt>
                <c:pt idx="2719">
                  <c:v>60.094998626709113</c:v>
                </c:pt>
                <c:pt idx="2720">
                  <c:v>60.094998626709113</c:v>
                </c:pt>
                <c:pt idx="2721">
                  <c:v>60.094998626709113</c:v>
                </c:pt>
                <c:pt idx="2722">
                  <c:v>60.094998626709113</c:v>
                </c:pt>
                <c:pt idx="2723">
                  <c:v>60.094998626709113</c:v>
                </c:pt>
                <c:pt idx="2724">
                  <c:v>60.094998626709113</c:v>
                </c:pt>
                <c:pt idx="2725">
                  <c:v>60.094998626709113</c:v>
                </c:pt>
                <c:pt idx="2726">
                  <c:v>60.094998626709113</c:v>
                </c:pt>
                <c:pt idx="2727">
                  <c:v>60.094998626709113</c:v>
                </c:pt>
                <c:pt idx="2728">
                  <c:v>60.094998626709113</c:v>
                </c:pt>
                <c:pt idx="2729">
                  <c:v>60.094998626709113</c:v>
                </c:pt>
                <c:pt idx="2730">
                  <c:v>60.094998626709113</c:v>
                </c:pt>
                <c:pt idx="2731">
                  <c:v>60.094998626709113</c:v>
                </c:pt>
                <c:pt idx="2732">
                  <c:v>60.094998626709113</c:v>
                </c:pt>
                <c:pt idx="2733">
                  <c:v>60.094998626709113</c:v>
                </c:pt>
                <c:pt idx="2734">
                  <c:v>60.094998626709113</c:v>
                </c:pt>
                <c:pt idx="2735">
                  <c:v>60.094998626709113</c:v>
                </c:pt>
                <c:pt idx="2736">
                  <c:v>60.094998626709113</c:v>
                </c:pt>
                <c:pt idx="2737">
                  <c:v>60.094998626709113</c:v>
                </c:pt>
                <c:pt idx="2738">
                  <c:v>60.094998626709113</c:v>
                </c:pt>
                <c:pt idx="2739">
                  <c:v>60.094998626709113</c:v>
                </c:pt>
                <c:pt idx="2740">
                  <c:v>60.094998626709113</c:v>
                </c:pt>
                <c:pt idx="2741">
                  <c:v>60.094998626709113</c:v>
                </c:pt>
                <c:pt idx="2742">
                  <c:v>60.094998626709113</c:v>
                </c:pt>
                <c:pt idx="2743">
                  <c:v>60.094998626709113</c:v>
                </c:pt>
                <c:pt idx="2744">
                  <c:v>60.094998626709113</c:v>
                </c:pt>
                <c:pt idx="2745">
                  <c:v>60.094998626709113</c:v>
                </c:pt>
                <c:pt idx="2746">
                  <c:v>60.094998626709113</c:v>
                </c:pt>
                <c:pt idx="2747">
                  <c:v>60.094998626709113</c:v>
                </c:pt>
                <c:pt idx="2748">
                  <c:v>60.094998626709113</c:v>
                </c:pt>
                <c:pt idx="2749">
                  <c:v>60.094998626709113</c:v>
                </c:pt>
                <c:pt idx="2750">
                  <c:v>60.094998626709113</c:v>
                </c:pt>
                <c:pt idx="2751">
                  <c:v>60.094998626709113</c:v>
                </c:pt>
                <c:pt idx="2752">
                  <c:v>60.094998626709113</c:v>
                </c:pt>
                <c:pt idx="2753">
                  <c:v>60.094998626709113</c:v>
                </c:pt>
                <c:pt idx="2754">
                  <c:v>60.094998626709113</c:v>
                </c:pt>
                <c:pt idx="2755">
                  <c:v>60.094998626709113</c:v>
                </c:pt>
                <c:pt idx="2756">
                  <c:v>60.094998626709113</c:v>
                </c:pt>
                <c:pt idx="2757">
                  <c:v>60.094998626709113</c:v>
                </c:pt>
                <c:pt idx="2758">
                  <c:v>60.094998626709113</c:v>
                </c:pt>
                <c:pt idx="2759">
                  <c:v>60.094998626709113</c:v>
                </c:pt>
                <c:pt idx="2760">
                  <c:v>60.094998626709113</c:v>
                </c:pt>
                <c:pt idx="2761">
                  <c:v>60.094998626709113</c:v>
                </c:pt>
                <c:pt idx="2762">
                  <c:v>60.094998626709113</c:v>
                </c:pt>
                <c:pt idx="2763">
                  <c:v>60.094998626709113</c:v>
                </c:pt>
                <c:pt idx="2764">
                  <c:v>60.094998626709113</c:v>
                </c:pt>
                <c:pt idx="2765">
                  <c:v>60.094998626709113</c:v>
                </c:pt>
                <c:pt idx="2766">
                  <c:v>60.094998626709113</c:v>
                </c:pt>
                <c:pt idx="2767">
                  <c:v>60.094998626709113</c:v>
                </c:pt>
                <c:pt idx="2768">
                  <c:v>60.094998626709113</c:v>
                </c:pt>
                <c:pt idx="2769">
                  <c:v>60.094998626709113</c:v>
                </c:pt>
                <c:pt idx="2770">
                  <c:v>60.094998626709113</c:v>
                </c:pt>
                <c:pt idx="2771">
                  <c:v>60.094998626709113</c:v>
                </c:pt>
                <c:pt idx="2772">
                  <c:v>60.094998626709113</c:v>
                </c:pt>
                <c:pt idx="2773">
                  <c:v>60.094998626709113</c:v>
                </c:pt>
                <c:pt idx="2774">
                  <c:v>60.094998626709113</c:v>
                </c:pt>
                <c:pt idx="2775">
                  <c:v>60.094998626709113</c:v>
                </c:pt>
                <c:pt idx="2776">
                  <c:v>60.094998626709113</c:v>
                </c:pt>
                <c:pt idx="2777">
                  <c:v>60.094998626709113</c:v>
                </c:pt>
                <c:pt idx="2778">
                  <c:v>60.094998626709113</c:v>
                </c:pt>
                <c:pt idx="2779">
                  <c:v>60.094998626709113</c:v>
                </c:pt>
                <c:pt idx="2780">
                  <c:v>60.094998626709113</c:v>
                </c:pt>
                <c:pt idx="2781">
                  <c:v>60.094998626709113</c:v>
                </c:pt>
                <c:pt idx="2782">
                  <c:v>60.094998626709113</c:v>
                </c:pt>
                <c:pt idx="2783">
                  <c:v>60.094998626709113</c:v>
                </c:pt>
                <c:pt idx="2784">
                  <c:v>60.094998626709113</c:v>
                </c:pt>
                <c:pt idx="2785">
                  <c:v>60.094998626709113</c:v>
                </c:pt>
                <c:pt idx="2786">
                  <c:v>60.094998626709113</c:v>
                </c:pt>
                <c:pt idx="2787">
                  <c:v>60.094998626709113</c:v>
                </c:pt>
                <c:pt idx="2788">
                  <c:v>60.094998626709113</c:v>
                </c:pt>
                <c:pt idx="2789">
                  <c:v>60.094998626709113</c:v>
                </c:pt>
                <c:pt idx="2790">
                  <c:v>60.094998626709113</c:v>
                </c:pt>
                <c:pt idx="2791">
                  <c:v>60.094998626709113</c:v>
                </c:pt>
                <c:pt idx="2792">
                  <c:v>60.094998626709113</c:v>
                </c:pt>
                <c:pt idx="2793">
                  <c:v>60.094998626709113</c:v>
                </c:pt>
                <c:pt idx="2794">
                  <c:v>60.094998626709113</c:v>
                </c:pt>
                <c:pt idx="2795">
                  <c:v>60.094998626709113</c:v>
                </c:pt>
                <c:pt idx="2796">
                  <c:v>60.094998626709113</c:v>
                </c:pt>
                <c:pt idx="2797">
                  <c:v>60.094998626709113</c:v>
                </c:pt>
                <c:pt idx="2798">
                  <c:v>60.094998626709113</c:v>
                </c:pt>
                <c:pt idx="2799">
                  <c:v>60.094998626709113</c:v>
                </c:pt>
                <c:pt idx="2800">
                  <c:v>60.094998626709113</c:v>
                </c:pt>
                <c:pt idx="2801">
                  <c:v>60.094998626709113</c:v>
                </c:pt>
                <c:pt idx="2802">
                  <c:v>60.094998626709113</c:v>
                </c:pt>
                <c:pt idx="2803">
                  <c:v>60.094998626709113</c:v>
                </c:pt>
                <c:pt idx="2804">
                  <c:v>60.094998626709113</c:v>
                </c:pt>
                <c:pt idx="2805">
                  <c:v>60.094998626709113</c:v>
                </c:pt>
                <c:pt idx="2806">
                  <c:v>60.094998626709113</c:v>
                </c:pt>
                <c:pt idx="2807">
                  <c:v>60.094998626709113</c:v>
                </c:pt>
                <c:pt idx="2808">
                  <c:v>60.094998626709113</c:v>
                </c:pt>
                <c:pt idx="2809">
                  <c:v>60.094998626709113</c:v>
                </c:pt>
                <c:pt idx="2810">
                  <c:v>60.094998626709113</c:v>
                </c:pt>
                <c:pt idx="2811">
                  <c:v>60.094998626709113</c:v>
                </c:pt>
                <c:pt idx="2812">
                  <c:v>60.094998626709113</c:v>
                </c:pt>
                <c:pt idx="2813">
                  <c:v>60.094998626709113</c:v>
                </c:pt>
                <c:pt idx="2814">
                  <c:v>60.094998626709113</c:v>
                </c:pt>
                <c:pt idx="2815">
                  <c:v>60.094998626709113</c:v>
                </c:pt>
                <c:pt idx="2816">
                  <c:v>60.094998626709113</c:v>
                </c:pt>
                <c:pt idx="2817">
                  <c:v>60.094998626709113</c:v>
                </c:pt>
                <c:pt idx="2818">
                  <c:v>60.094998626709113</c:v>
                </c:pt>
                <c:pt idx="2819">
                  <c:v>60.094998626709113</c:v>
                </c:pt>
                <c:pt idx="2820">
                  <c:v>60.094998626709113</c:v>
                </c:pt>
                <c:pt idx="2821">
                  <c:v>60.094998626709113</c:v>
                </c:pt>
                <c:pt idx="2822">
                  <c:v>60.094998626709113</c:v>
                </c:pt>
                <c:pt idx="2823">
                  <c:v>60.094998626709113</c:v>
                </c:pt>
                <c:pt idx="2824">
                  <c:v>60.094998626709113</c:v>
                </c:pt>
                <c:pt idx="2825">
                  <c:v>60.094998626709113</c:v>
                </c:pt>
                <c:pt idx="2826">
                  <c:v>60.094998626709113</c:v>
                </c:pt>
                <c:pt idx="2827">
                  <c:v>60.094998626709113</c:v>
                </c:pt>
                <c:pt idx="2828">
                  <c:v>60.094998626709113</c:v>
                </c:pt>
                <c:pt idx="2829">
                  <c:v>60.094998626709113</c:v>
                </c:pt>
                <c:pt idx="2830">
                  <c:v>60.094998626709113</c:v>
                </c:pt>
                <c:pt idx="2831">
                  <c:v>60.094998626709113</c:v>
                </c:pt>
                <c:pt idx="2832">
                  <c:v>60.094998626709113</c:v>
                </c:pt>
                <c:pt idx="2833">
                  <c:v>60.094998626709113</c:v>
                </c:pt>
                <c:pt idx="2834">
                  <c:v>60.094998626709113</c:v>
                </c:pt>
                <c:pt idx="2835">
                  <c:v>60.094998626709113</c:v>
                </c:pt>
                <c:pt idx="2836">
                  <c:v>60.094998626709113</c:v>
                </c:pt>
                <c:pt idx="2837">
                  <c:v>60.094998626709113</c:v>
                </c:pt>
                <c:pt idx="2838">
                  <c:v>60.094998626709113</c:v>
                </c:pt>
                <c:pt idx="2839">
                  <c:v>60.094998626709113</c:v>
                </c:pt>
                <c:pt idx="2840">
                  <c:v>60.094998626709113</c:v>
                </c:pt>
                <c:pt idx="2841">
                  <c:v>60.094998626709113</c:v>
                </c:pt>
                <c:pt idx="2842">
                  <c:v>60.094998626709113</c:v>
                </c:pt>
                <c:pt idx="2843">
                  <c:v>60.094998626709113</c:v>
                </c:pt>
                <c:pt idx="2844">
                  <c:v>60.094998626709113</c:v>
                </c:pt>
                <c:pt idx="2845">
                  <c:v>60.094998626709113</c:v>
                </c:pt>
                <c:pt idx="2846">
                  <c:v>60.094998626709113</c:v>
                </c:pt>
                <c:pt idx="2847">
                  <c:v>60.094998626709113</c:v>
                </c:pt>
                <c:pt idx="2848">
                  <c:v>60.094998626709113</c:v>
                </c:pt>
                <c:pt idx="2849">
                  <c:v>60.094998626709113</c:v>
                </c:pt>
                <c:pt idx="2850">
                  <c:v>60.094998626709113</c:v>
                </c:pt>
                <c:pt idx="2851">
                  <c:v>60.094998626709113</c:v>
                </c:pt>
                <c:pt idx="2852">
                  <c:v>60.094998626709113</c:v>
                </c:pt>
                <c:pt idx="2853">
                  <c:v>60.094998626709113</c:v>
                </c:pt>
                <c:pt idx="2854">
                  <c:v>60.094998626709113</c:v>
                </c:pt>
                <c:pt idx="2855">
                  <c:v>60.094998626709113</c:v>
                </c:pt>
                <c:pt idx="2856">
                  <c:v>60.094998626709113</c:v>
                </c:pt>
                <c:pt idx="2857">
                  <c:v>60.094998626709113</c:v>
                </c:pt>
                <c:pt idx="2858">
                  <c:v>60.094998626709113</c:v>
                </c:pt>
                <c:pt idx="2859">
                  <c:v>60.094998626709113</c:v>
                </c:pt>
                <c:pt idx="2860">
                  <c:v>60.094998626709113</c:v>
                </c:pt>
                <c:pt idx="2861">
                  <c:v>60.094998626709113</c:v>
                </c:pt>
                <c:pt idx="2862">
                  <c:v>60.094998626709113</c:v>
                </c:pt>
                <c:pt idx="2863">
                  <c:v>60.094998626709113</c:v>
                </c:pt>
                <c:pt idx="2864">
                  <c:v>60.094998626709113</c:v>
                </c:pt>
                <c:pt idx="2865">
                  <c:v>60.094998626709113</c:v>
                </c:pt>
                <c:pt idx="2866">
                  <c:v>60.094998626709113</c:v>
                </c:pt>
                <c:pt idx="2867">
                  <c:v>60.094998626709113</c:v>
                </c:pt>
                <c:pt idx="2868">
                  <c:v>60.094998626709113</c:v>
                </c:pt>
                <c:pt idx="2869">
                  <c:v>60.094998626709113</c:v>
                </c:pt>
                <c:pt idx="2870">
                  <c:v>60.094998626709113</c:v>
                </c:pt>
                <c:pt idx="2871">
                  <c:v>60.094998626709113</c:v>
                </c:pt>
                <c:pt idx="2872">
                  <c:v>60.094998626709113</c:v>
                </c:pt>
                <c:pt idx="2873">
                  <c:v>60.094998626709113</c:v>
                </c:pt>
                <c:pt idx="2874">
                  <c:v>60.094998626709113</c:v>
                </c:pt>
                <c:pt idx="2875">
                  <c:v>60.094998626709113</c:v>
                </c:pt>
                <c:pt idx="2876">
                  <c:v>60.094998626709113</c:v>
                </c:pt>
                <c:pt idx="2877">
                  <c:v>60.094998626709113</c:v>
                </c:pt>
                <c:pt idx="2878">
                  <c:v>60.094998626709113</c:v>
                </c:pt>
                <c:pt idx="2879">
                  <c:v>60.094998626709113</c:v>
                </c:pt>
                <c:pt idx="2880">
                  <c:v>60.094998626709113</c:v>
                </c:pt>
                <c:pt idx="2881">
                  <c:v>60.094998626709113</c:v>
                </c:pt>
                <c:pt idx="2882">
                  <c:v>60.094998626709113</c:v>
                </c:pt>
                <c:pt idx="2883">
                  <c:v>60.094998626709113</c:v>
                </c:pt>
                <c:pt idx="2884">
                  <c:v>60.094998626709113</c:v>
                </c:pt>
                <c:pt idx="2885">
                  <c:v>60.094998626709113</c:v>
                </c:pt>
                <c:pt idx="2886">
                  <c:v>60.094998626709113</c:v>
                </c:pt>
                <c:pt idx="2887">
                  <c:v>60.094998626709113</c:v>
                </c:pt>
                <c:pt idx="2888">
                  <c:v>60.094998626709113</c:v>
                </c:pt>
                <c:pt idx="2889">
                  <c:v>60.094998626709113</c:v>
                </c:pt>
                <c:pt idx="2890">
                  <c:v>60.094998626709113</c:v>
                </c:pt>
                <c:pt idx="2891">
                  <c:v>60.094998626709113</c:v>
                </c:pt>
                <c:pt idx="2892">
                  <c:v>60.094998626709113</c:v>
                </c:pt>
                <c:pt idx="2893">
                  <c:v>60.094998626709113</c:v>
                </c:pt>
                <c:pt idx="2894">
                  <c:v>60.094998626709113</c:v>
                </c:pt>
                <c:pt idx="2895">
                  <c:v>60.094998626709113</c:v>
                </c:pt>
                <c:pt idx="2896">
                  <c:v>60.094998626709113</c:v>
                </c:pt>
                <c:pt idx="2897">
                  <c:v>60.094998626709113</c:v>
                </c:pt>
                <c:pt idx="2898">
                  <c:v>60.094998626709113</c:v>
                </c:pt>
              </c:numCache>
            </c:numRef>
          </c:val>
        </c:ser>
        <c:marker val="1"/>
        <c:axId val="258055168"/>
        <c:axId val="258069248"/>
      </c:lineChart>
      <c:dateAx>
        <c:axId val="258055168"/>
        <c:scaling>
          <c:orientation val="minMax"/>
        </c:scaling>
        <c:axPos val="b"/>
        <c:numFmt formatCode="yyyy/m/d" sourceLinked="1"/>
        <c:majorTickMark val="none"/>
        <c:tickLblPos val="nextTo"/>
        <c:txPr>
          <a:bodyPr/>
          <a:lstStyle/>
          <a:p>
            <a:pPr>
              <a:defRPr sz="600"/>
            </a:pPr>
            <a:endParaRPr lang="zh-CN"/>
          </a:p>
        </c:txPr>
        <c:crossAx val="258069248"/>
        <c:crosses val="autoZero"/>
        <c:auto val="1"/>
        <c:lblOffset val="100"/>
      </c:dateAx>
      <c:valAx>
        <c:axId val="258069248"/>
        <c:scaling>
          <c:orientation val="minMax"/>
        </c:scaling>
        <c:axPos val="l"/>
        <c:numFmt formatCode="General" sourceLinked="1"/>
        <c:majorTickMark val="none"/>
        <c:tickLblPos val="nextTo"/>
        <c:crossAx val="258055168"/>
        <c:crosses val="autoZero"/>
        <c:crossBetween val="between"/>
      </c:valAx>
    </c:plotArea>
    <c:legend>
      <c:legendPos val="b"/>
      <c:layout>
        <c:manualLayout>
          <c:xMode val="edge"/>
          <c:yMode val="edge"/>
          <c:x val="0.15833333333333463"/>
          <c:y val="2.8148148148148207E-2"/>
          <c:w val="0.76666666666666672"/>
          <c:h val="6.4444444444444512E-2"/>
        </c:manualLayout>
      </c:layout>
    </c:legend>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spPr>
            <a:solidFill>
              <a:schemeClr val="bg1">
                <a:lumMod val="65000"/>
              </a:schemeClr>
            </a:solidFill>
          </c:spPr>
          <c:dPt>
            <c:idx val="7"/>
            <c:spPr>
              <a:solidFill>
                <a:srgbClr val="C00000"/>
              </a:solidFill>
            </c:spPr>
          </c:dPt>
          <c:dLbls>
            <c:delete val="1"/>
          </c:dLbls>
          <c:cat>
            <c:strRef>
              <c:f>Sheet2!$Q$5:$Q$15</c:f>
              <c:strCache>
                <c:ptCount val="11"/>
                <c:pt idx="0">
                  <c:v>SW葡萄酒</c:v>
                </c:pt>
                <c:pt idx="1">
                  <c:v>SW软饮料</c:v>
                </c:pt>
                <c:pt idx="2">
                  <c:v>SW黄酒</c:v>
                </c:pt>
                <c:pt idx="3">
                  <c:v>SW其他酒类</c:v>
                </c:pt>
                <c:pt idx="4">
                  <c:v>SW乳品</c:v>
                </c:pt>
                <c:pt idx="5">
                  <c:v>SW白酒</c:v>
                </c:pt>
                <c:pt idx="6">
                  <c:v>SW肉制品</c:v>
                </c:pt>
                <c:pt idx="7">
                  <c:v>沪深300</c:v>
                </c:pt>
                <c:pt idx="8">
                  <c:v>SW啤酒</c:v>
                </c:pt>
                <c:pt idx="9">
                  <c:v>SW食品综合</c:v>
                </c:pt>
                <c:pt idx="10">
                  <c:v>SW调味发酵品</c:v>
                </c:pt>
              </c:strCache>
            </c:strRef>
          </c:cat>
          <c:val>
            <c:numRef>
              <c:f>Sheet2!$R$5:$R$15</c:f>
              <c:numCache>
                <c:formatCode>0.0%</c:formatCode>
                <c:ptCount val="11"/>
                <c:pt idx="0">
                  <c:v>-0.41060006281426753</c:v>
                </c:pt>
                <c:pt idx="1">
                  <c:v>-0.34953119365308327</c:v>
                </c:pt>
                <c:pt idx="2">
                  <c:v>-0.33022754121937625</c:v>
                </c:pt>
                <c:pt idx="3">
                  <c:v>-0.32348641210870543</c:v>
                </c:pt>
                <c:pt idx="4">
                  <c:v>-0.27206791853555978</c:v>
                </c:pt>
                <c:pt idx="5">
                  <c:v>-0.23764892737144241</c:v>
                </c:pt>
                <c:pt idx="6">
                  <c:v>-0.22330805465034509</c:v>
                </c:pt>
                <c:pt idx="7">
                  <c:v>-0.21289898080925798</c:v>
                </c:pt>
                <c:pt idx="8">
                  <c:v>-0.17405354328436792</c:v>
                </c:pt>
                <c:pt idx="9">
                  <c:v>-4.3336263818484828E-2</c:v>
                </c:pt>
                <c:pt idx="10">
                  <c:v>5.1175996928925174E-2</c:v>
                </c:pt>
              </c:numCache>
            </c:numRef>
          </c:val>
        </c:ser>
        <c:dLbls>
          <c:showVal val="1"/>
        </c:dLbls>
        <c:gapWidth val="75"/>
        <c:axId val="232277504"/>
        <c:axId val="232279040"/>
      </c:barChart>
      <c:catAx>
        <c:axId val="232277504"/>
        <c:scaling>
          <c:orientation val="minMax"/>
        </c:scaling>
        <c:axPos val="l"/>
        <c:majorTickMark val="none"/>
        <c:tickLblPos val="nextTo"/>
        <c:crossAx val="232279040"/>
        <c:crosses val="autoZero"/>
        <c:auto val="1"/>
        <c:lblAlgn val="ctr"/>
        <c:lblOffset val="100"/>
      </c:catAx>
      <c:valAx>
        <c:axId val="232279040"/>
        <c:scaling>
          <c:orientation val="minMax"/>
        </c:scaling>
        <c:axPos val="b"/>
        <c:numFmt formatCode="0%" sourceLinked="0"/>
        <c:majorTickMark val="none"/>
        <c:tickLblPos val="nextTo"/>
        <c:crossAx val="232277504"/>
        <c:crosses val="autoZero"/>
        <c:crossBetween val="between"/>
      </c:valAx>
    </c:plotArea>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3429171353580828E-2"/>
          <c:y val="5.0925859038262355E-2"/>
          <c:w val="0.89363429571303588"/>
          <c:h val="0.79809419655876934"/>
        </c:manualLayout>
      </c:layout>
      <c:lineChart>
        <c:grouping val="standard"/>
        <c:ser>
          <c:idx val="0"/>
          <c:order val="0"/>
          <c:tx>
            <c:strRef>
              <c:f>Sheet3!$B$2</c:f>
              <c:strCache>
                <c:ptCount val="1"/>
                <c:pt idx="0">
                  <c:v>食品饮料占A股市值比（%）</c:v>
                </c:pt>
              </c:strCache>
            </c:strRef>
          </c:tx>
          <c:spPr>
            <a:ln>
              <a:solidFill>
                <a:schemeClr val="bg1">
                  <a:lumMod val="65000"/>
                </a:schemeClr>
              </a:solidFill>
            </a:ln>
          </c:spPr>
          <c:marker>
            <c:symbol val="none"/>
          </c:marker>
          <c:cat>
            <c:strRef>
              <c:f>Sheet3!$A$3:$A$13</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Sheet3!$B$3:$B$13</c:f>
              <c:numCache>
                <c:formatCode>0.0%</c:formatCode>
                <c:ptCount val="11"/>
                <c:pt idx="0">
                  <c:v>3.1618695053896972E-2</c:v>
                </c:pt>
                <c:pt idx="1">
                  <c:v>3.412426057235822E-2</c:v>
                </c:pt>
                <c:pt idx="2">
                  <c:v>3.2854246403087442E-2</c:v>
                </c:pt>
                <c:pt idx="3">
                  <c:v>3.3450441557222439E-2</c:v>
                </c:pt>
                <c:pt idx="4">
                  <c:v>3.5557511607574012E-2</c:v>
                </c:pt>
                <c:pt idx="5">
                  <c:v>3.7315614861927256E-2</c:v>
                </c:pt>
                <c:pt idx="6">
                  <c:v>3.8081817506200995E-2</c:v>
                </c:pt>
                <c:pt idx="7">
                  <c:v>4.5208177140996383E-2</c:v>
                </c:pt>
                <c:pt idx="8">
                  <c:v>4.4783305690396812E-2</c:v>
                </c:pt>
                <c:pt idx="9">
                  <c:v>5.4399758034927824E-2</c:v>
                </c:pt>
                <c:pt idx="10">
                  <c:v>5.4716748609317113E-2</c:v>
                </c:pt>
              </c:numCache>
            </c:numRef>
          </c:val>
        </c:ser>
        <c:ser>
          <c:idx val="1"/>
          <c:order val="1"/>
          <c:tx>
            <c:strRef>
              <c:f>Sheet3!$C$2</c:f>
              <c:strCache>
                <c:ptCount val="1"/>
                <c:pt idx="0">
                  <c:v>食品饮料机构配比（%）</c:v>
                </c:pt>
              </c:strCache>
            </c:strRef>
          </c:tx>
          <c:marker>
            <c:symbol val="none"/>
          </c:marker>
          <c:cat>
            <c:strRef>
              <c:f>Sheet3!$A$3:$A$13</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Sheet3!$C$3:$C$13</c:f>
              <c:numCache>
                <c:formatCode>0.00%</c:formatCode>
                <c:ptCount val="11"/>
                <c:pt idx="0">
                  <c:v>3.1000000000000052E-2</c:v>
                </c:pt>
                <c:pt idx="1">
                  <c:v>3.7999999999999999E-2</c:v>
                </c:pt>
                <c:pt idx="2">
                  <c:v>3.4500000000000003E-2</c:v>
                </c:pt>
                <c:pt idx="3">
                  <c:v>3.500000000000001E-2</c:v>
                </c:pt>
                <c:pt idx="4">
                  <c:v>3.9900000000000005E-2</c:v>
                </c:pt>
                <c:pt idx="5">
                  <c:v>4.5000000000000012E-2</c:v>
                </c:pt>
                <c:pt idx="6">
                  <c:v>5.1000000000000004E-2</c:v>
                </c:pt>
                <c:pt idx="7">
                  <c:v>5.8000000000000003E-2</c:v>
                </c:pt>
                <c:pt idx="8">
                  <c:v>5.3000000000000012E-2</c:v>
                </c:pt>
                <c:pt idx="9">
                  <c:v>6.8000000000000019E-2</c:v>
                </c:pt>
                <c:pt idx="10">
                  <c:v>5.9000000000000434E-2</c:v>
                </c:pt>
              </c:numCache>
            </c:numRef>
          </c:val>
        </c:ser>
        <c:marker val="1"/>
        <c:axId val="232299136"/>
        <c:axId val="232300928"/>
      </c:lineChart>
      <c:catAx>
        <c:axId val="232299136"/>
        <c:scaling>
          <c:orientation val="minMax"/>
        </c:scaling>
        <c:axPos val="b"/>
        <c:majorTickMark val="none"/>
        <c:tickLblPos val="nextTo"/>
        <c:crossAx val="232300928"/>
        <c:crosses val="autoZero"/>
        <c:auto val="1"/>
        <c:lblAlgn val="ctr"/>
        <c:lblOffset val="100"/>
      </c:catAx>
      <c:valAx>
        <c:axId val="232300928"/>
        <c:scaling>
          <c:orientation val="minMax"/>
          <c:max val="7.0000000000000021E-2"/>
          <c:min val="2.0000000000000011E-2"/>
        </c:scaling>
        <c:axPos val="l"/>
        <c:numFmt formatCode="0%" sourceLinked="0"/>
        <c:majorTickMark val="none"/>
        <c:tickLblPos val="nextTo"/>
        <c:crossAx val="232299136"/>
        <c:crosses val="autoZero"/>
        <c:crossBetween val="between"/>
      </c:valAx>
    </c:plotArea>
    <c:legend>
      <c:legendPos val="b"/>
      <c:layout>
        <c:manualLayout>
          <c:xMode val="edge"/>
          <c:yMode val="edge"/>
          <c:x val="0.12000000000000002"/>
          <c:y val="4.2037037037038059E-2"/>
          <c:w val="0.760000000000006"/>
          <c:h val="6.4444444444444512E-2"/>
        </c:manualLayout>
      </c:layout>
    </c:legend>
    <c:plotVisOnly val="1"/>
  </c:chart>
  <c:spPr>
    <a:ln>
      <a:noFill/>
    </a:ln>
  </c:spPr>
  <c:txPr>
    <a:bodyPr/>
    <a:lstStyle/>
    <a:p>
      <a:pPr>
        <a:defRPr sz="800">
          <a:latin typeface="楷体" pitchFamily="49" charset="-122"/>
          <a:ea typeface="楷体" pitchFamily="49"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914348206474192"/>
          <c:y val="5.0925925925925923E-2"/>
          <c:w val="0.74598194093662817"/>
          <c:h val="0.71955342167594849"/>
        </c:manualLayout>
      </c:layout>
      <c:barChart>
        <c:barDir val="col"/>
        <c:grouping val="clustered"/>
        <c:ser>
          <c:idx val="0"/>
          <c:order val="0"/>
          <c:tx>
            <c:strRef>
              <c:f>Sheet4!$H$17</c:f>
              <c:strCache>
                <c:ptCount val="1"/>
                <c:pt idx="0">
                  <c:v>食品饮料营业总收入（亿元）</c:v>
                </c:pt>
              </c:strCache>
            </c:strRef>
          </c:tx>
          <c:spPr>
            <a:solidFill>
              <a:schemeClr val="bg1">
                <a:lumMod val="65000"/>
              </a:schemeClr>
            </a:solidFill>
          </c:spPr>
          <c:dLbls>
            <c:delete val="1"/>
          </c:dLbls>
          <c:cat>
            <c:strRef>
              <c:f>Sheet4!$G$18:$G$28</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Sheet4!$H$18:$H$28</c:f>
              <c:numCache>
                <c:formatCode>#,##0.0000</c:formatCode>
                <c:ptCount val="11"/>
                <c:pt idx="0">
                  <c:v>1172.7325309141997</c:v>
                </c:pt>
                <c:pt idx="1">
                  <c:v>2211.7924193784002</c:v>
                </c:pt>
                <c:pt idx="2">
                  <c:v>3266.3694385328022</c:v>
                </c:pt>
                <c:pt idx="3">
                  <c:v>4417.4817063674991</c:v>
                </c:pt>
                <c:pt idx="4">
                  <c:v>1377.5828177010001</c:v>
                </c:pt>
                <c:pt idx="5">
                  <c:v>2587.5083587115996</c:v>
                </c:pt>
                <c:pt idx="6">
                  <c:v>3827.029993379902</c:v>
                </c:pt>
                <c:pt idx="7">
                  <c:v>5100.1053531591024</c:v>
                </c:pt>
                <c:pt idx="8">
                  <c:v>1606.7932110885999</c:v>
                </c:pt>
                <c:pt idx="9">
                  <c:v>2976.2494683969767</c:v>
                </c:pt>
                <c:pt idx="10">
                  <c:v>4446.5680778431015</c:v>
                </c:pt>
              </c:numCache>
            </c:numRef>
          </c:val>
        </c:ser>
        <c:dLbls>
          <c:showVal val="1"/>
        </c:dLbls>
        <c:gapWidth val="75"/>
        <c:axId val="232461824"/>
        <c:axId val="232463360"/>
      </c:barChart>
      <c:lineChart>
        <c:grouping val="standard"/>
        <c:ser>
          <c:idx val="1"/>
          <c:order val="1"/>
          <c:tx>
            <c:strRef>
              <c:f>Sheet4!$I$17</c:f>
              <c:strCache>
                <c:ptCount val="1"/>
                <c:pt idx="0">
                  <c:v>营收同比增速（%）</c:v>
                </c:pt>
              </c:strCache>
            </c:strRef>
          </c:tx>
          <c:marker>
            <c:symbol val="none"/>
          </c:marker>
          <c:cat>
            <c:strRef>
              <c:f>Sheet4!$G$18:$G$28</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Sheet4!$I$18:$I$28</c:f>
              <c:numCache>
                <c:formatCode>General</c:formatCode>
                <c:ptCount val="11"/>
                <c:pt idx="0">
                  <c:v>9.3447341125379765E-2</c:v>
                </c:pt>
                <c:pt idx="1">
                  <c:v>6.1002302707090693E-2</c:v>
                </c:pt>
                <c:pt idx="2">
                  <c:v>5.7658424719705413E-2</c:v>
                </c:pt>
                <c:pt idx="3">
                  <c:v>7.1517224124370032E-2</c:v>
                </c:pt>
                <c:pt idx="4">
                  <c:v>0.12605191748115768</c:v>
                </c:pt>
                <c:pt idx="5">
                  <c:v>0.13513781706699421</c:v>
                </c:pt>
                <c:pt idx="6">
                  <c:v>0.1648012347888192</c:v>
                </c:pt>
                <c:pt idx="7">
                  <c:v>0.15462486524726973</c:v>
                </c:pt>
                <c:pt idx="8">
                  <c:v>0.17214864286519363</c:v>
                </c:pt>
                <c:pt idx="9">
                  <c:v>0.16643969441400741</c:v>
                </c:pt>
                <c:pt idx="10">
                  <c:v>0.13781872749234444</c:v>
                </c:pt>
              </c:numCache>
            </c:numRef>
          </c:val>
        </c:ser>
        <c:marker val="1"/>
        <c:axId val="232474880"/>
        <c:axId val="232473344"/>
      </c:lineChart>
      <c:catAx>
        <c:axId val="232461824"/>
        <c:scaling>
          <c:orientation val="minMax"/>
        </c:scaling>
        <c:axPos val="b"/>
        <c:numFmt formatCode="yyyy\-mm\-dd" sourceLinked="1"/>
        <c:majorTickMark val="none"/>
        <c:tickLblPos val="nextTo"/>
        <c:crossAx val="232463360"/>
        <c:crosses val="autoZero"/>
        <c:auto val="1"/>
        <c:lblAlgn val="ctr"/>
        <c:lblOffset val="100"/>
      </c:catAx>
      <c:valAx>
        <c:axId val="232463360"/>
        <c:scaling>
          <c:orientation val="minMax"/>
          <c:min val="1000"/>
        </c:scaling>
        <c:axPos val="l"/>
        <c:numFmt formatCode="#,##0" sourceLinked="0"/>
        <c:majorTickMark val="none"/>
        <c:tickLblPos val="nextTo"/>
        <c:crossAx val="232461824"/>
        <c:crosses val="autoZero"/>
        <c:crossBetween val="between"/>
      </c:valAx>
      <c:valAx>
        <c:axId val="232473344"/>
        <c:scaling>
          <c:orientation val="minMax"/>
        </c:scaling>
        <c:axPos val="r"/>
        <c:numFmt formatCode="0%" sourceLinked="0"/>
        <c:tickLblPos val="nextTo"/>
        <c:crossAx val="232474880"/>
        <c:crosses val="max"/>
        <c:crossBetween val="between"/>
      </c:valAx>
      <c:catAx>
        <c:axId val="232474880"/>
        <c:scaling>
          <c:orientation val="minMax"/>
        </c:scaling>
        <c:delete val="1"/>
        <c:axPos val="b"/>
        <c:tickLblPos val="nextTo"/>
        <c:crossAx val="232473344"/>
        <c:crosses val="autoZero"/>
        <c:auto val="1"/>
        <c:lblAlgn val="ctr"/>
        <c:lblOffset val="100"/>
      </c:catAx>
    </c:plotArea>
    <c:legend>
      <c:legendPos val="b"/>
      <c:layout>
        <c:manualLayout>
          <c:xMode val="edge"/>
          <c:yMode val="edge"/>
          <c:x val="2.8511530398322837E-2"/>
          <c:y val="3.277777777777844E-2"/>
          <c:w val="0.93878406708595352"/>
          <c:h val="9.6964855002881767E-2"/>
        </c:manualLayout>
      </c:layout>
    </c:legend>
    <c:plotVisOnly val="1"/>
    <c:dispBlanksAs val="gap"/>
  </c:chart>
  <c:spPr>
    <a:ln>
      <a:noFill/>
    </a:ln>
  </c:spPr>
  <c:txPr>
    <a:bodyPr/>
    <a:lstStyle/>
    <a:p>
      <a:pPr>
        <a:defRPr sz="700">
          <a:latin typeface="楷体" pitchFamily="49" charset="-122"/>
          <a:ea typeface="楷体" pitchFamily="49"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6921259842519694E-2"/>
          <c:y val="5.0925925925925923E-2"/>
          <c:w val="0.8261574803149605"/>
          <c:h val="0.82124234470690383"/>
        </c:manualLayout>
      </c:layout>
      <c:barChart>
        <c:barDir val="col"/>
        <c:grouping val="clustered"/>
        <c:ser>
          <c:idx val="0"/>
          <c:order val="0"/>
          <c:tx>
            <c:strRef>
              <c:f>Sheet4!$M$17</c:f>
              <c:strCache>
                <c:ptCount val="1"/>
                <c:pt idx="0">
                  <c:v>食品饮料净利润（亿元）</c:v>
                </c:pt>
              </c:strCache>
            </c:strRef>
          </c:tx>
          <c:spPr>
            <a:solidFill>
              <a:schemeClr val="bg1">
                <a:lumMod val="65000"/>
              </a:schemeClr>
            </a:solidFill>
          </c:spPr>
          <c:dLbls>
            <c:delete val="1"/>
          </c:dLbls>
          <c:cat>
            <c:strRef>
              <c:f>Sheet4!$L$18:$L$28</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Sheet4!$M$18:$M$28</c:f>
              <c:numCache>
                <c:formatCode>#,##0.0000</c:formatCode>
                <c:ptCount val="11"/>
                <c:pt idx="0">
                  <c:v>200.71635012619819</c:v>
                </c:pt>
                <c:pt idx="1">
                  <c:v>336.49680120819551</c:v>
                </c:pt>
                <c:pt idx="2">
                  <c:v>480.27075079069863</c:v>
                </c:pt>
                <c:pt idx="3">
                  <c:v>611.86203834299749</c:v>
                </c:pt>
                <c:pt idx="4">
                  <c:v>243.41500332729998</c:v>
                </c:pt>
                <c:pt idx="5">
                  <c:v>412.14239076600001</c:v>
                </c:pt>
                <c:pt idx="6">
                  <c:v>630.05659447519997</c:v>
                </c:pt>
                <c:pt idx="7">
                  <c:v>800.26125074989977</c:v>
                </c:pt>
                <c:pt idx="8">
                  <c:v>324.70362545839691</c:v>
                </c:pt>
                <c:pt idx="9">
                  <c:v>552.06509580069996</c:v>
                </c:pt>
                <c:pt idx="10">
                  <c:v>806.1367591408997</c:v>
                </c:pt>
              </c:numCache>
            </c:numRef>
          </c:val>
        </c:ser>
        <c:dLbls>
          <c:showVal val="1"/>
        </c:dLbls>
        <c:gapWidth val="75"/>
        <c:axId val="232500608"/>
        <c:axId val="232510592"/>
      </c:barChart>
      <c:lineChart>
        <c:grouping val="standard"/>
        <c:ser>
          <c:idx val="1"/>
          <c:order val="1"/>
          <c:tx>
            <c:strRef>
              <c:f>Sheet4!$N$17</c:f>
              <c:strCache>
                <c:ptCount val="1"/>
                <c:pt idx="0">
                  <c:v>净利润同比增速（%）</c:v>
                </c:pt>
              </c:strCache>
            </c:strRef>
          </c:tx>
          <c:marker>
            <c:symbol val="none"/>
          </c:marker>
          <c:cat>
            <c:strRef>
              <c:f>Sheet4!$L$18:$L$28</c:f>
              <c:strCache>
                <c:ptCount val="11"/>
                <c:pt idx="0">
                  <c:v>2016Q1</c:v>
                </c:pt>
                <c:pt idx="1">
                  <c:v>2016Q2</c:v>
                </c:pt>
                <c:pt idx="2">
                  <c:v>2016Q3</c:v>
                </c:pt>
                <c:pt idx="3">
                  <c:v>2016Q4</c:v>
                </c:pt>
                <c:pt idx="4">
                  <c:v>2017Q1</c:v>
                </c:pt>
                <c:pt idx="5">
                  <c:v>2017Q2</c:v>
                </c:pt>
                <c:pt idx="6">
                  <c:v>2017Q3</c:v>
                </c:pt>
                <c:pt idx="7">
                  <c:v>2017Q4</c:v>
                </c:pt>
                <c:pt idx="8">
                  <c:v>2018Q1</c:v>
                </c:pt>
                <c:pt idx="9">
                  <c:v>2018Q2</c:v>
                </c:pt>
                <c:pt idx="10">
                  <c:v>2018Q3</c:v>
                </c:pt>
              </c:strCache>
            </c:strRef>
          </c:cat>
          <c:val>
            <c:numRef>
              <c:f>Sheet4!$N$18:$N$28</c:f>
              <c:numCache>
                <c:formatCode>0.0%</c:formatCode>
                <c:ptCount val="11"/>
                <c:pt idx="0">
                  <c:v>0.13967550614585017</c:v>
                </c:pt>
                <c:pt idx="1">
                  <c:v>9.8553764164504745E-2</c:v>
                </c:pt>
                <c:pt idx="2">
                  <c:v>0.1117647561772355</c:v>
                </c:pt>
                <c:pt idx="3">
                  <c:v>0.11746720533508832</c:v>
                </c:pt>
                <c:pt idx="4">
                  <c:v>0.1833946100093142</c:v>
                </c:pt>
                <c:pt idx="5">
                  <c:v>0.20664816530576244</c:v>
                </c:pt>
                <c:pt idx="6">
                  <c:v>0.30661480539936886</c:v>
                </c:pt>
                <c:pt idx="7">
                  <c:v>0.30366374197366736</c:v>
                </c:pt>
                <c:pt idx="8">
                  <c:v>0.31058878374312926</c:v>
                </c:pt>
                <c:pt idx="9">
                  <c:v>0.31485591467543861</c:v>
                </c:pt>
                <c:pt idx="10">
                  <c:v>0.23434999488596936</c:v>
                </c:pt>
              </c:numCache>
            </c:numRef>
          </c:val>
        </c:ser>
        <c:marker val="1"/>
        <c:axId val="232518016"/>
        <c:axId val="232512128"/>
      </c:lineChart>
      <c:catAx>
        <c:axId val="232500608"/>
        <c:scaling>
          <c:orientation val="minMax"/>
        </c:scaling>
        <c:axPos val="b"/>
        <c:majorTickMark val="none"/>
        <c:tickLblPos val="nextTo"/>
        <c:crossAx val="232510592"/>
        <c:crosses val="autoZero"/>
        <c:auto val="1"/>
        <c:lblAlgn val="ctr"/>
        <c:lblOffset val="100"/>
      </c:catAx>
      <c:valAx>
        <c:axId val="232510592"/>
        <c:scaling>
          <c:orientation val="minMax"/>
          <c:min val="100"/>
        </c:scaling>
        <c:axPos val="l"/>
        <c:numFmt formatCode="#,##0" sourceLinked="0"/>
        <c:majorTickMark val="none"/>
        <c:tickLblPos val="nextTo"/>
        <c:crossAx val="232500608"/>
        <c:crosses val="autoZero"/>
        <c:crossBetween val="between"/>
      </c:valAx>
      <c:valAx>
        <c:axId val="232512128"/>
        <c:scaling>
          <c:orientation val="minMax"/>
        </c:scaling>
        <c:axPos val="r"/>
        <c:numFmt formatCode="0%" sourceLinked="0"/>
        <c:tickLblPos val="nextTo"/>
        <c:crossAx val="232518016"/>
        <c:crosses val="max"/>
        <c:crossBetween val="between"/>
      </c:valAx>
      <c:catAx>
        <c:axId val="232518016"/>
        <c:scaling>
          <c:orientation val="minMax"/>
        </c:scaling>
        <c:delete val="1"/>
        <c:axPos val="b"/>
        <c:tickLblPos val="nextTo"/>
        <c:crossAx val="232512128"/>
        <c:crosses val="autoZero"/>
        <c:auto val="1"/>
        <c:lblAlgn val="ctr"/>
        <c:lblOffset val="100"/>
      </c:catAx>
    </c:plotArea>
    <c:legend>
      <c:legendPos val="b"/>
      <c:layout>
        <c:manualLayout>
          <c:xMode val="edge"/>
          <c:yMode val="edge"/>
          <c:x val="6.6143568788595286E-2"/>
          <c:y val="1.8888888888889142E-2"/>
          <c:w val="0.88548104956268159"/>
          <c:h val="0.10997298508418225"/>
        </c:manualLayout>
      </c:layout>
    </c:legend>
    <c:plotVisOnly val="1"/>
    <c:dispBlanksAs val="gap"/>
  </c:chart>
  <c:spPr>
    <a:ln>
      <a:noFill/>
    </a:ln>
  </c:spPr>
  <c:txPr>
    <a:bodyPr/>
    <a:lstStyle/>
    <a:p>
      <a:pPr>
        <a:defRPr sz="700">
          <a:latin typeface="楷体" pitchFamily="49" charset="-122"/>
          <a:ea typeface="楷体" pitchFamily="49" charset="-122"/>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0.10914348206474192"/>
          <c:y val="5.0925925925925923E-2"/>
          <c:w val="0.86030096237970777"/>
          <c:h val="0.81198308544764619"/>
        </c:manualLayout>
      </c:layout>
      <c:barChart>
        <c:barDir val="col"/>
        <c:grouping val="clustered"/>
        <c:ser>
          <c:idx val="0"/>
          <c:order val="0"/>
          <c:tx>
            <c:strRef>
              <c:f>Sheet4!$G$44</c:f>
              <c:strCache>
                <c:ptCount val="1"/>
                <c:pt idx="0">
                  <c:v>2018Q1营收同比（%）</c:v>
                </c:pt>
              </c:strCache>
            </c:strRef>
          </c:tx>
          <c:dPt>
            <c:idx val="5"/>
            <c:spPr>
              <a:solidFill>
                <a:srgbClr val="C00000"/>
              </a:solidFill>
            </c:spPr>
          </c:dPt>
          <c:dLbls>
            <c:delete val="1"/>
          </c:dLbls>
          <c:cat>
            <c:strRef>
              <c:f>Sheet4!$F$45:$F$50</c:f>
              <c:strCache>
                <c:ptCount val="6"/>
                <c:pt idx="0">
                  <c:v>SW商业贸易</c:v>
                </c:pt>
                <c:pt idx="1">
                  <c:v>SW家用电器</c:v>
                </c:pt>
                <c:pt idx="2">
                  <c:v>SW汽车</c:v>
                </c:pt>
                <c:pt idx="3">
                  <c:v>SW休闲服务</c:v>
                </c:pt>
                <c:pt idx="4">
                  <c:v>SW医药生物</c:v>
                </c:pt>
                <c:pt idx="5">
                  <c:v>SW食品饮料</c:v>
                </c:pt>
              </c:strCache>
            </c:strRef>
          </c:cat>
          <c:val>
            <c:numRef>
              <c:f>Sheet4!$G$45:$G$50</c:f>
              <c:numCache>
                <c:formatCode>0.0%</c:formatCode>
                <c:ptCount val="6"/>
                <c:pt idx="0">
                  <c:v>0.11030770366561027</c:v>
                </c:pt>
                <c:pt idx="1">
                  <c:v>0.19290419001614251</c:v>
                </c:pt>
                <c:pt idx="2">
                  <c:v>0.13584156087406879</c:v>
                </c:pt>
                <c:pt idx="3">
                  <c:v>0.21242275280318221</c:v>
                </c:pt>
                <c:pt idx="4">
                  <c:v>0.22069714028729939</c:v>
                </c:pt>
                <c:pt idx="5">
                  <c:v>0.17214864286519363</c:v>
                </c:pt>
              </c:numCache>
            </c:numRef>
          </c:val>
        </c:ser>
        <c:ser>
          <c:idx val="1"/>
          <c:order val="1"/>
          <c:tx>
            <c:strRef>
              <c:f>Sheet4!$H$44</c:f>
              <c:strCache>
                <c:ptCount val="1"/>
                <c:pt idx="0">
                  <c:v>2018Q2营收总比（%）</c:v>
                </c:pt>
              </c:strCache>
            </c:strRef>
          </c:tx>
          <c:dPt>
            <c:idx val="5"/>
            <c:spPr>
              <a:solidFill>
                <a:srgbClr val="FF0000"/>
              </a:solidFill>
            </c:spPr>
          </c:dPt>
          <c:dLbls>
            <c:delete val="1"/>
          </c:dLbls>
          <c:cat>
            <c:strRef>
              <c:f>Sheet4!$F$45:$F$50</c:f>
              <c:strCache>
                <c:ptCount val="6"/>
                <c:pt idx="0">
                  <c:v>SW商业贸易</c:v>
                </c:pt>
                <c:pt idx="1">
                  <c:v>SW家用电器</c:v>
                </c:pt>
                <c:pt idx="2">
                  <c:v>SW汽车</c:v>
                </c:pt>
                <c:pt idx="3">
                  <c:v>SW休闲服务</c:v>
                </c:pt>
                <c:pt idx="4">
                  <c:v>SW医药生物</c:v>
                </c:pt>
                <c:pt idx="5">
                  <c:v>SW食品饮料</c:v>
                </c:pt>
              </c:strCache>
            </c:strRef>
          </c:cat>
          <c:val>
            <c:numRef>
              <c:f>Sheet4!$H$45:$H$50</c:f>
              <c:numCache>
                <c:formatCode>0.0%</c:formatCode>
                <c:ptCount val="6"/>
                <c:pt idx="0">
                  <c:v>9.8508895579986405E-2</c:v>
                </c:pt>
                <c:pt idx="1">
                  <c:v>0.17045898920641644</c:v>
                </c:pt>
                <c:pt idx="2">
                  <c:v>0.12213444852296226</c:v>
                </c:pt>
                <c:pt idx="3">
                  <c:v>0.26945449985095066</c:v>
                </c:pt>
                <c:pt idx="4">
                  <c:v>0.20947113357950048</c:v>
                </c:pt>
                <c:pt idx="5">
                  <c:v>0.16643969441400741</c:v>
                </c:pt>
              </c:numCache>
            </c:numRef>
          </c:val>
        </c:ser>
        <c:ser>
          <c:idx val="2"/>
          <c:order val="2"/>
          <c:tx>
            <c:strRef>
              <c:f>Sheet4!$I$44</c:f>
              <c:strCache>
                <c:ptCount val="1"/>
                <c:pt idx="0">
                  <c:v>2018Q3营收同比（%）</c:v>
                </c:pt>
              </c:strCache>
            </c:strRef>
          </c:tx>
          <c:dPt>
            <c:idx val="5"/>
            <c:spPr>
              <a:solidFill>
                <a:srgbClr val="FF5050"/>
              </a:solidFill>
            </c:spPr>
          </c:dPt>
          <c:dLbls>
            <c:delete val="1"/>
          </c:dLbls>
          <c:cat>
            <c:strRef>
              <c:f>Sheet4!$F$45:$F$50</c:f>
              <c:strCache>
                <c:ptCount val="6"/>
                <c:pt idx="0">
                  <c:v>SW商业贸易</c:v>
                </c:pt>
                <c:pt idx="1">
                  <c:v>SW家用电器</c:v>
                </c:pt>
                <c:pt idx="2">
                  <c:v>SW汽车</c:v>
                </c:pt>
                <c:pt idx="3">
                  <c:v>SW休闲服务</c:v>
                </c:pt>
                <c:pt idx="4">
                  <c:v>SW医药生物</c:v>
                </c:pt>
                <c:pt idx="5">
                  <c:v>SW食品饮料</c:v>
                </c:pt>
              </c:strCache>
            </c:strRef>
          </c:cat>
          <c:val>
            <c:numRef>
              <c:f>Sheet4!$I$45:$I$50</c:f>
              <c:numCache>
                <c:formatCode>0.0%</c:formatCode>
                <c:ptCount val="6"/>
                <c:pt idx="0">
                  <c:v>0.10643749013118561</c:v>
                </c:pt>
                <c:pt idx="1">
                  <c:v>0.14269554868279324</c:v>
                </c:pt>
                <c:pt idx="2">
                  <c:v>7.3941882937347991E-2</c:v>
                </c:pt>
                <c:pt idx="3">
                  <c:v>0.26206741554710233</c:v>
                </c:pt>
                <c:pt idx="4">
                  <c:v>0.21876878215727447</c:v>
                </c:pt>
                <c:pt idx="5">
                  <c:v>0.13781872749234444</c:v>
                </c:pt>
              </c:numCache>
            </c:numRef>
          </c:val>
        </c:ser>
        <c:dLbls>
          <c:showVal val="1"/>
        </c:dLbls>
        <c:gapWidth val="75"/>
        <c:axId val="232544512"/>
        <c:axId val="232558592"/>
      </c:barChart>
      <c:catAx>
        <c:axId val="232544512"/>
        <c:scaling>
          <c:orientation val="minMax"/>
        </c:scaling>
        <c:axPos val="b"/>
        <c:majorTickMark val="none"/>
        <c:tickLblPos val="nextTo"/>
        <c:crossAx val="232558592"/>
        <c:crosses val="autoZero"/>
        <c:auto val="1"/>
        <c:lblAlgn val="ctr"/>
        <c:lblOffset val="100"/>
      </c:catAx>
      <c:valAx>
        <c:axId val="232558592"/>
        <c:scaling>
          <c:orientation val="minMax"/>
          <c:min val="0.05"/>
        </c:scaling>
        <c:axPos val="l"/>
        <c:numFmt formatCode="0.0%" sourceLinked="1"/>
        <c:majorTickMark val="none"/>
        <c:tickLblPos val="nextTo"/>
        <c:crossAx val="232544512"/>
        <c:crosses val="autoZero"/>
        <c:crossBetween val="between"/>
      </c:valAx>
    </c:plotArea>
    <c:legend>
      <c:legendPos val="b"/>
      <c:layout>
        <c:manualLayout>
          <c:xMode val="edge"/>
          <c:yMode val="edge"/>
          <c:x val="0.10233333333333336"/>
          <c:y val="2.8148148148148148E-2"/>
          <c:w val="0.83200000000000063"/>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style val="1"/>
  <c:chart>
    <c:plotArea>
      <c:layout>
        <c:manualLayout>
          <c:layoutTarget val="inner"/>
          <c:xMode val="edge"/>
          <c:yMode val="edge"/>
          <c:x val="0.10914348206474192"/>
          <c:y val="5.0925925925925923E-2"/>
          <c:w val="0.86030096237970777"/>
          <c:h val="0.83476086322543064"/>
        </c:manualLayout>
      </c:layout>
      <c:barChart>
        <c:barDir val="col"/>
        <c:grouping val="clustered"/>
        <c:ser>
          <c:idx val="0"/>
          <c:order val="0"/>
          <c:tx>
            <c:strRef>
              <c:f>Sheet4!$G$52</c:f>
              <c:strCache>
                <c:ptCount val="1"/>
                <c:pt idx="0">
                  <c:v>2018Q1净利润同比（%）</c:v>
                </c:pt>
              </c:strCache>
            </c:strRef>
          </c:tx>
          <c:dPt>
            <c:idx val="5"/>
            <c:spPr>
              <a:solidFill>
                <a:srgbClr val="C00000"/>
              </a:solidFill>
            </c:spPr>
          </c:dPt>
          <c:dLbls>
            <c:delete val="1"/>
          </c:dLbls>
          <c:cat>
            <c:strRef>
              <c:f>Sheet4!$F$53:$F$58</c:f>
              <c:strCache>
                <c:ptCount val="6"/>
                <c:pt idx="0">
                  <c:v>SW商业贸易</c:v>
                </c:pt>
                <c:pt idx="1">
                  <c:v>SW家用电器</c:v>
                </c:pt>
                <c:pt idx="2">
                  <c:v>SW汽车</c:v>
                </c:pt>
                <c:pt idx="3">
                  <c:v>SW休闲服务</c:v>
                </c:pt>
                <c:pt idx="4">
                  <c:v>SW医药生物</c:v>
                </c:pt>
                <c:pt idx="5">
                  <c:v>SW食品饮料</c:v>
                </c:pt>
              </c:strCache>
            </c:strRef>
          </c:cat>
          <c:val>
            <c:numRef>
              <c:f>Sheet4!$G$53:$G$58</c:f>
              <c:numCache>
                <c:formatCode>0.0%</c:formatCode>
                <c:ptCount val="6"/>
                <c:pt idx="0">
                  <c:v>0.15097815555556829</c:v>
                </c:pt>
                <c:pt idx="1">
                  <c:v>0.20961314016067994</c:v>
                </c:pt>
                <c:pt idx="2">
                  <c:v>6.455019829955462E-2</c:v>
                </c:pt>
                <c:pt idx="3">
                  <c:v>0.34649936016452687</c:v>
                </c:pt>
                <c:pt idx="4">
                  <c:v>0.28419089664877295</c:v>
                </c:pt>
                <c:pt idx="5">
                  <c:v>0.31058878374312926</c:v>
                </c:pt>
              </c:numCache>
            </c:numRef>
          </c:val>
        </c:ser>
        <c:ser>
          <c:idx val="1"/>
          <c:order val="1"/>
          <c:tx>
            <c:strRef>
              <c:f>Sheet4!$H$52</c:f>
              <c:strCache>
                <c:ptCount val="1"/>
                <c:pt idx="0">
                  <c:v>2018Q2净利润同比（%）</c:v>
                </c:pt>
              </c:strCache>
            </c:strRef>
          </c:tx>
          <c:dPt>
            <c:idx val="5"/>
            <c:spPr>
              <a:solidFill>
                <a:srgbClr val="FF0000"/>
              </a:solidFill>
            </c:spPr>
          </c:dPt>
          <c:dLbls>
            <c:delete val="1"/>
          </c:dLbls>
          <c:cat>
            <c:strRef>
              <c:f>Sheet4!$F$53:$F$58</c:f>
              <c:strCache>
                <c:ptCount val="6"/>
                <c:pt idx="0">
                  <c:v>SW商业贸易</c:v>
                </c:pt>
                <c:pt idx="1">
                  <c:v>SW家用电器</c:v>
                </c:pt>
                <c:pt idx="2">
                  <c:v>SW汽车</c:v>
                </c:pt>
                <c:pt idx="3">
                  <c:v>SW休闲服务</c:v>
                </c:pt>
                <c:pt idx="4">
                  <c:v>SW医药生物</c:v>
                </c:pt>
                <c:pt idx="5">
                  <c:v>SW食品饮料</c:v>
                </c:pt>
              </c:strCache>
            </c:strRef>
          </c:cat>
          <c:val>
            <c:numRef>
              <c:f>Sheet4!$H$53:$H$58</c:f>
              <c:numCache>
                <c:formatCode>0.0%</c:formatCode>
                <c:ptCount val="6"/>
                <c:pt idx="0">
                  <c:v>0.45167004253724052</c:v>
                </c:pt>
                <c:pt idx="1">
                  <c:v>0.20911313975071141</c:v>
                </c:pt>
                <c:pt idx="2">
                  <c:v>8.2762895834708E-2</c:v>
                </c:pt>
                <c:pt idx="3">
                  <c:v>0.36453541814336277</c:v>
                </c:pt>
                <c:pt idx="4">
                  <c:v>0.21880676715793018</c:v>
                </c:pt>
                <c:pt idx="5">
                  <c:v>0.31485591467543861</c:v>
                </c:pt>
              </c:numCache>
            </c:numRef>
          </c:val>
        </c:ser>
        <c:ser>
          <c:idx val="2"/>
          <c:order val="2"/>
          <c:tx>
            <c:strRef>
              <c:f>Sheet4!$I$52</c:f>
              <c:strCache>
                <c:ptCount val="1"/>
                <c:pt idx="0">
                  <c:v>2018Q3净利润同比（%）</c:v>
                </c:pt>
              </c:strCache>
            </c:strRef>
          </c:tx>
          <c:dPt>
            <c:idx val="5"/>
            <c:spPr>
              <a:solidFill>
                <a:srgbClr val="FF5050"/>
              </a:solidFill>
            </c:spPr>
          </c:dPt>
          <c:dLbls>
            <c:delete val="1"/>
          </c:dLbls>
          <c:cat>
            <c:strRef>
              <c:f>Sheet4!$F$53:$F$58</c:f>
              <c:strCache>
                <c:ptCount val="6"/>
                <c:pt idx="0">
                  <c:v>SW商业贸易</c:v>
                </c:pt>
                <c:pt idx="1">
                  <c:v>SW家用电器</c:v>
                </c:pt>
                <c:pt idx="2">
                  <c:v>SW汽车</c:v>
                </c:pt>
                <c:pt idx="3">
                  <c:v>SW休闲服务</c:v>
                </c:pt>
                <c:pt idx="4">
                  <c:v>SW医药生物</c:v>
                </c:pt>
                <c:pt idx="5">
                  <c:v>SW食品饮料</c:v>
                </c:pt>
              </c:strCache>
            </c:strRef>
          </c:cat>
          <c:val>
            <c:numRef>
              <c:f>Sheet4!$I$53:$I$58</c:f>
              <c:numCache>
                <c:formatCode>0.0%</c:formatCode>
                <c:ptCount val="6"/>
                <c:pt idx="0">
                  <c:v>0.34085776738415957</c:v>
                </c:pt>
                <c:pt idx="1">
                  <c:v>0.18327748871524677</c:v>
                </c:pt>
                <c:pt idx="2">
                  <c:v>1.3137926534120558E-2</c:v>
                </c:pt>
                <c:pt idx="3">
                  <c:v>0.34804802471228702</c:v>
                </c:pt>
                <c:pt idx="4">
                  <c:v>6.5488861590784153E-2</c:v>
                </c:pt>
                <c:pt idx="5">
                  <c:v>0.23434999488596936</c:v>
                </c:pt>
              </c:numCache>
            </c:numRef>
          </c:val>
        </c:ser>
        <c:dLbls>
          <c:showVal val="1"/>
        </c:dLbls>
        <c:gapWidth val="75"/>
        <c:axId val="232580992"/>
        <c:axId val="232582528"/>
      </c:barChart>
      <c:catAx>
        <c:axId val="232580992"/>
        <c:scaling>
          <c:orientation val="minMax"/>
        </c:scaling>
        <c:axPos val="b"/>
        <c:majorTickMark val="none"/>
        <c:tickLblPos val="nextTo"/>
        <c:crossAx val="232582528"/>
        <c:crosses val="autoZero"/>
        <c:auto val="1"/>
        <c:lblAlgn val="ctr"/>
        <c:lblOffset val="100"/>
      </c:catAx>
      <c:valAx>
        <c:axId val="232582528"/>
        <c:scaling>
          <c:orientation val="minMax"/>
          <c:max val="0.46"/>
          <c:min val="0"/>
        </c:scaling>
        <c:axPos val="l"/>
        <c:numFmt formatCode="0.0%" sourceLinked="1"/>
        <c:majorTickMark val="none"/>
        <c:tickLblPos val="nextTo"/>
        <c:crossAx val="232580992"/>
        <c:crosses val="autoZero"/>
        <c:crossBetween val="between"/>
      </c:valAx>
    </c:plotArea>
    <c:legend>
      <c:legendPos val="b"/>
      <c:layout>
        <c:manualLayout>
          <c:xMode val="edge"/>
          <c:yMode val="edge"/>
          <c:x val="0.1"/>
          <c:y val="2.3518518518518581E-2"/>
          <c:w val="0.9"/>
          <c:h val="6.4444444444444512E-2"/>
        </c:manualLayout>
      </c:layout>
    </c:legend>
    <c:plotVisOnly val="1"/>
  </c:chart>
  <c:spPr>
    <a:ln>
      <a:noFill/>
    </a:ln>
  </c:spPr>
  <c:txPr>
    <a:bodyPr/>
    <a:lstStyle/>
    <a:p>
      <a:pPr>
        <a:defRPr sz="600">
          <a:latin typeface="楷体" pitchFamily="49" charset="-122"/>
          <a:ea typeface="楷体" pitchFamily="49" charset="-122"/>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0.89583</cdr:x>
      <cdr:y>0.38889</cdr:y>
    </cdr:from>
    <cdr:to>
      <cdr:x>0.92083</cdr:x>
      <cdr:y>0.45833</cdr:y>
    </cdr:to>
    <cdr:sp macro="" textlink="">
      <cdr:nvSpPr>
        <cdr:cNvPr id="2" name="TextBox 1"/>
        <cdr:cNvSpPr txBox="1"/>
      </cdr:nvSpPr>
      <cdr:spPr>
        <a:xfrm xmlns:a="http://schemas.openxmlformats.org/drawingml/2006/main">
          <a:off x="4095750" y="1066800"/>
          <a:ext cx="11430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600">
            <a:latin typeface="楷体" pitchFamily="49" charset="-122"/>
            <a:ea typeface="楷体" pitchFamily="49"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0.19471</cdr:x>
      <cdr:y>0.40359</cdr:y>
    </cdr:from>
    <cdr:to>
      <cdr:x>0.46635</cdr:x>
      <cdr:y>0.50673</cdr:y>
    </cdr:to>
    <cdr:sp macro="" textlink="">
      <cdr:nvSpPr>
        <cdr:cNvPr id="3" name="直接箭头连接符 2"/>
        <cdr:cNvSpPr/>
      </cdr:nvSpPr>
      <cdr:spPr>
        <a:xfrm xmlns:a="http://schemas.openxmlformats.org/drawingml/2006/main">
          <a:off x="622406" y="691563"/>
          <a:ext cx="868296" cy="176733"/>
        </a:xfrm>
        <a:prstGeom xmlns:a="http://schemas.openxmlformats.org/drawingml/2006/main" prst="straightConnector1">
          <a:avLst/>
        </a:prstGeom>
        <a:ln xmlns:a="http://schemas.openxmlformats.org/drawingml/2006/main" w="22225">
          <a:solidFill>
            <a:srgbClr val="C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dr:relSizeAnchor xmlns:cdr="http://schemas.openxmlformats.org/drawingml/2006/chartDrawing">
    <cdr:from>
      <cdr:x>0.46394</cdr:x>
      <cdr:y>0.11211</cdr:y>
    </cdr:from>
    <cdr:to>
      <cdr:x>0.92788</cdr:x>
      <cdr:y>0.51569</cdr:y>
    </cdr:to>
    <cdr:sp macro="" textlink="">
      <cdr:nvSpPr>
        <cdr:cNvPr id="5" name="直接箭头连接符 4"/>
        <cdr:cNvSpPr/>
      </cdr:nvSpPr>
      <cdr:spPr>
        <a:xfrm xmlns:a="http://schemas.openxmlformats.org/drawingml/2006/main" flipV="1">
          <a:off x="1483018" y="192100"/>
          <a:ext cx="1483019" cy="691563"/>
        </a:xfrm>
        <a:prstGeom xmlns:a="http://schemas.openxmlformats.org/drawingml/2006/main" prst="straightConnector1">
          <a:avLst/>
        </a:prstGeom>
        <a:ln xmlns:a="http://schemas.openxmlformats.org/drawingml/2006/main" w="22225">
          <a:solidFill>
            <a:srgbClr val="C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userShapes>
</file>

<file path=word/drawings/drawing3.xml><?xml version="1.0" encoding="utf-8"?>
<c:userShapes xmlns:c="http://schemas.openxmlformats.org/drawingml/2006/chart">
  <cdr:relSizeAnchor xmlns:cdr="http://schemas.openxmlformats.org/drawingml/2006/chartDrawing">
    <cdr:from>
      <cdr:x>0.21042</cdr:x>
      <cdr:y>0.13889</cdr:y>
    </cdr:from>
    <cdr:to>
      <cdr:x>0.64167</cdr:x>
      <cdr:y>0.71875</cdr:y>
    </cdr:to>
    <cdr:sp macro="" textlink="">
      <cdr:nvSpPr>
        <cdr:cNvPr id="3" name="直接连接符 2"/>
        <cdr:cNvSpPr/>
      </cdr:nvSpPr>
      <cdr:spPr>
        <a:xfrm xmlns:a="http://schemas.openxmlformats.org/drawingml/2006/main" rot="16200000" flipH="1">
          <a:off x="1152523" y="190499"/>
          <a:ext cx="1590677" cy="1971676"/>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dr:relSizeAnchor xmlns:cdr="http://schemas.openxmlformats.org/drawingml/2006/chartDrawing">
    <cdr:from>
      <cdr:x>0.64583</cdr:x>
      <cdr:y>0.61458</cdr:y>
    </cdr:from>
    <cdr:to>
      <cdr:x>0.8625</cdr:x>
      <cdr:y>0.71875</cdr:y>
    </cdr:to>
    <cdr:sp macro="" textlink="">
      <cdr:nvSpPr>
        <cdr:cNvPr id="5" name="直接连接符 4"/>
        <cdr:cNvSpPr/>
      </cdr:nvSpPr>
      <cdr:spPr>
        <a:xfrm xmlns:a="http://schemas.openxmlformats.org/drawingml/2006/main" flipV="1">
          <a:off x="2952750" y="1685925"/>
          <a:ext cx="990600" cy="285750"/>
        </a:xfrm>
        <a:prstGeom xmlns:a="http://schemas.openxmlformats.org/drawingml/2006/main" prst="line">
          <a:avLst/>
        </a:prstGeom>
        <a:ln xmlns:a="http://schemas.openxmlformats.org/drawingml/2006/main" w="2222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zh-CN"/>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6E34-503E-4259-80AD-2DE355DD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策略研究类模板.dotm</Template>
  <TotalTime>5713</TotalTime>
  <Pages>22</Pages>
  <Words>2587</Words>
  <Characters>14749</Characters>
  <Application>Microsoft Office Word</Application>
  <DocSecurity>0</DocSecurity>
  <Lines>122</Lines>
  <Paragraphs>34</Paragraphs>
  <ScaleCrop>false</ScaleCrop>
  <Company>中山证券</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zszq</cp:lastModifiedBy>
  <cp:revision>29</cp:revision>
  <cp:lastPrinted>2018-12-27T06:46:00Z</cp:lastPrinted>
  <dcterms:created xsi:type="dcterms:W3CDTF">2018-11-20T02:50:00Z</dcterms:created>
  <dcterms:modified xsi:type="dcterms:W3CDTF">2019-01-15T08:10:00Z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nURL">
    <vt:lpwstr>http://121.15.129.250:8060</vt:lpwstr>
  </property>
  <property fmtid="{D5CDD505-2E9C-101B-9397-08002B2CF9AE}" pid="3" name="TemplateID">
    <vt:lpwstr>001070</vt:lpwstr>
  </property>
  <property fmtid="{D5CDD505-2E9C-101B-9397-08002B2CF9AE}" pid="4" name="Summary">
    <vt:lpwstr>◎投资要点：_x000d_标题。正文。_x000d_标题。正文。</vt:lpwstr>
  </property>
  <property fmtid="{D5CDD505-2E9C-101B-9397-08002B2CF9AE}" pid="5" name="Summary1">
    <vt:lpwstr/>
  </property>
  <property fmtid="{D5CDD505-2E9C-101B-9397-08002B2CF9AE}" pid="6" name="Summary2">
    <vt:lpwstr/>
  </property>
  <property fmtid="{D5CDD505-2E9C-101B-9397-08002B2CF9AE}" pid="7" name="Summary3">
    <vt:lpwstr/>
  </property>
  <property fmtid="{D5CDD505-2E9C-101B-9397-08002B2CF9AE}" pid="8" name="Summary4">
    <vt:lpwstr/>
  </property>
  <property fmtid="{D5CDD505-2E9C-101B-9397-08002B2CF9AE}" pid="9" name="Summary5">
    <vt:lpwstr/>
  </property>
  <property fmtid="{D5CDD505-2E9C-101B-9397-08002B2CF9AE}" pid="10" name="Summary6">
    <vt:lpwstr/>
  </property>
  <property fmtid="{D5CDD505-2E9C-101B-9397-08002B2CF9AE}" pid="11" name="Summary7">
    <vt:lpwstr/>
  </property>
  <property fmtid="{D5CDD505-2E9C-101B-9397-08002B2CF9AE}" pid="12" name="Summary8">
    <vt:lpwstr/>
  </property>
  <property fmtid="{D5CDD505-2E9C-101B-9397-08002B2CF9AE}" pid="13" name="Summary9">
    <vt:lpwstr/>
  </property>
  <property fmtid="{D5CDD505-2E9C-101B-9397-08002B2CF9AE}" pid="14" name="Summary10">
    <vt:lpwstr/>
  </property>
  <property fmtid="{D5CDD505-2E9C-101B-9397-08002B2CF9AE}" pid="15" name="Subject">
    <vt:lpwstr>策略研究报告标题</vt:lpwstr>
  </property>
  <property fmtid="{D5CDD505-2E9C-101B-9397-08002B2CF9AE}" pid="16" name="SubTitle">
    <vt:lpwstr>策略研究报告副标题</vt:lpwstr>
  </property>
  <property fmtid="{D5CDD505-2E9C-101B-9397-08002B2CF9AE}" pid="17" name="ReportDate">
    <vt:lpwstr>2010年05月04日</vt:lpwstr>
  </property>
  <property fmtid="{D5CDD505-2E9C-101B-9397-08002B2CF9AE}" pid="18" name="Resercher">
    <vt:lpwstr/>
  </property>
  <property fmtid="{D5CDD505-2E9C-101B-9397-08002B2CF9AE}" pid="19" name="Phone">
    <vt:lpwstr/>
  </property>
  <property fmtid="{D5CDD505-2E9C-101B-9397-08002B2CF9AE}" pid="20" name="Email">
    <vt:lpwstr/>
  </property>
  <property fmtid="{D5CDD505-2E9C-101B-9397-08002B2CF9AE}" pid="21" name="AllStaffID">
    <vt:lpwstr/>
  </property>
  <property fmtid="{D5CDD505-2E9C-101B-9397-08002B2CF9AE}" pid="22" name="Connector">
    <vt:lpwstr>姜烨</vt:lpwstr>
  </property>
  <property fmtid="{D5CDD505-2E9C-101B-9397-08002B2CF9AE}" pid="23" name="ConnectTel">
    <vt:lpwstr>021-61066713</vt:lpwstr>
  </property>
  <property fmtid="{D5CDD505-2E9C-101B-9397-08002B2CF9AE}" pid="24" name="CertNo">
    <vt:lpwstr/>
  </property>
  <property fmtid="{D5CDD505-2E9C-101B-9397-08002B2CF9AE}" pid="25" name="VersionNo">
    <vt:lpwstr>20120911</vt:lpwstr>
  </property>
</Properties>
</file>